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05" w:rsidRDefault="004E4905" w:rsidP="004E4905">
      <w:pPr>
        <w:pStyle w:val="1b"/>
      </w:pPr>
      <w:bookmarkStart w:id="0" w:name="_Toc447018106"/>
      <w:r>
        <w:rPr>
          <w:rFonts w:hint="eastAsia"/>
        </w:rPr>
        <w:t>目錄</w:t>
      </w:r>
      <w:bookmarkEnd w:id="0"/>
    </w:p>
    <w:p w:rsidR="00B009C6" w:rsidRDefault="00C275FE" w:rsidP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C275FE">
        <w:fldChar w:fldCharType="begin"/>
      </w:r>
      <w:r w:rsidR="004E4905">
        <w:instrText xml:space="preserve"> TOC \o "1-3" \h \z \u </w:instrText>
      </w:r>
      <w:r w:rsidRPr="00C275FE">
        <w:fldChar w:fldCharType="separate"/>
      </w:r>
      <w:hyperlink w:anchor="_Toc447018106" w:history="1">
        <w:r w:rsidR="00B009C6" w:rsidRPr="00027FFB">
          <w:rPr>
            <w:rStyle w:val="afff6"/>
            <w:rFonts w:hint="eastAsia"/>
            <w:noProof/>
          </w:rPr>
          <w:t>目錄</w:t>
        </w:r>
        <w:r w:rsidR="00B009C6">
          <w:rPr>
            <w:noProof/>
            <w:webHidden/>
          </w:rPr>
          <w:tab/>
        </w:r>
        <w:r w:rsidR="00B009C6">
          <w:rPr>
            <w:noProof/>
            <w:webHidden/>
          </w:rPr>
          <w:fldChar w:fldCharType="begin"/>
        </w:r>
        <w:r w:rsidR="00B009C6">
          <w:rPr>
            <w:noProof/>
            <w:webHidden/>
          </w:rPr>
          <w:instrText xml:space="preserve"> PAGEREF _Toc447018106 \h </w:instrText>
        </w:r>
        <w:r w:rsidR="00B009C6">
          <w:rPr>
            <w:noProof/>
            <w:webHidden/>
          </w:rPr>
        </w:r>
        <w:r w:rsidR="00B009C6"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B009C6"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07" w:history="1">
        <w:r w:rsidRPr="00027FFB">
          <w:rPr>
            <w:rStyle w:val="afff6"/>
            <w:rFonts w:hint="eastAsia"/>
            <w:noProof/>
          </w:rPr>
          <w:t>〈校稿人員〉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08" w:history="1">
        <w:r w:rsidRPr="00027FFB">
          <w:rPr>
            <w:rStyle w:val="afff6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二七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09" w:history="1">
        <w:r w:rsidRPr="00027FFB">
          <w:rPr>
            <w:rStyle w:val="afff6"/>
            <w:rFonts w:hint="eastAsia"/>
            <w:noProof/>
          </w:rPr>
          <w:t>自敘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二九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0" w:history="1">
        <w:r w:rsidRPr="00027FFB">
          <w:rPr>
            <w:rStyle w:val="afff6"/>
            <w:rFonts w:hint="eastAsia"/>
            <w:noProof/>
          </w:rPr>
          <w:t>〈卷一〉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</w:t>
        </w:r>
        <w:r w:rsidR="0067102C">
          <w:rPr>
            <w:rFonts w:hAnsi="華康隸書體W5" w:hint="eastAsia"/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1" w:history="1">
        <w:r w:rsidRPr="00027FFB">
          <w:rPr>
            <w:rStyle w:val="afff6"/>
            <w:rFonts w:hint="eastAsia"/>
            <w:noProof/>
          </w:rPr>
          <w:t>類中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2" w:history="1">
        <w:r w:rsidRPr="00027FFB">
          <w:rPr>
            <w:rStyle w:val="afff6"/>
            <w:rFonts w:hint="eastAsia"/>
            <w:noProof/>
          </w:rPr>
          <w:t>【河間地黃飲子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大補元煎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參附湯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歸脾湯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滌痰湯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真武湯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補腎生肝飲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1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八味順氣散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龜鹿二仙膏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三四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1" w:history="1">
        <w:r w:rsidRPr="00027FFB">
          <w:rPr>
            <w:rStyle w:val="afff6"/>
            <w:rFonts w:hint="eastAsia"/>
            <w:noProof/>
          </w:rPr>
          <w:t>眩運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2" w:history="1">
        <w:r w:rsidRPr="00027FFB">
          <w:rPr>
            <w:rStyle w:val="afff6"/>
            <w:rFonts w:hint="eastAsia"/>
            <w:noProof/>
          </w:rPr>
          <w:t>【八味地黃丸】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六味地黃丸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回陽返本湯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八味養血湯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八味生脈湯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六味歸芍湯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六味生脈湯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2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茯神湯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赤茯苓湯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益氣補腎湯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三九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八珍湯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竹葉石膏湯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二陳湯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貝母瓜蔞散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六君子湯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二陳四物去熟地加天麻湯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左歸飲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四二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39" w:history="1">
        <w:r w:rsidRPr="00027FFB">
          <w:rPr>
            <w:rStyle w:val="afff6"/>
            <w:rFonts w:hint="eastAsia"/>
            <w:noProof/>
          </w:rPr>
          <w:t>燥證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炙甘草湯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（一名復脈湯）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清燥救肺湯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清燥養營湯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活血潤燥生津飲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生脈散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參乳湯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益血潤腸丸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四五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7" w:history="1">
        <w:r w:rsidRPr="00027FFB">
          <w:rPr>
            <w:rStyle w:val="afff6"/>
            <w:rFonts w:hint="eastAsia"/>
            <w:noProof/>
          </w:rPr>
          <w:t>咳嗽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止嗽散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4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瀉白散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加味甘桔湯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清金湯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（新製）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紫菀湯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四君子湯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金沸草飲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四九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補肺阿膠散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麥門冬湯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（金匱）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補肺湯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四陰煎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5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瓊玉膏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（申先生製）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外臺杏仁煎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五一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1" w:history="1">
        <w:r w:rsidRPr="00027FFB">
          <w:rPr>
            <w:rStyle w:val="afff6"/>
            <w:rFonts w:hint="eastAsia"/>
            <w:noProof/>
          </w:rPr>
          <w:t>吐血（衄血附）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人參養營湯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四物湯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4" w:history="1">
        <w:r w:rsidRPr="00027FFB">
          <w:rPr>
            <w:rStyle w:val="afff6"/>
            <w:rFonts w:hint="eastAsia"/>
            <w:noProof/>
          </w:rPr>
          <w:t>【七珍散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玉女煎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鎮陰煎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大造丸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犀角地黃湯】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6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生地黃飲子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清肺補陰湯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六味回陽飲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黃芩芍藥湯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逍遙散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止衄散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茜根散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秦艽鱉甲散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五九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聖愈湯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8" w:history="1">
        <w:r w:rsidRPr="00027FFB">
          <w:rPr>
            <w:rStyle w:val="afff6"/>
            <w:rFonts w:hint="eastAsia"/>
            <w:noProof/>
          </w:rPr>
          <w:t>喘證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7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六安煎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加味甘桔湯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麻杏甘石湯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八味湯加減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六味湯加減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黃芩半夏湯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金水六君煎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6" w:history="1">
        <w:r w:rsidRPr="00027FFB">
          <w:rPr>
            <w:rStyle w:val="afff6"/>
            <w:rFonts w:hint="eastAsia"/>
            <w:noProof/>
          </w:rPr>
          <w:t>【徙薪飲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三才丹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五味異功散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89" w:history="1">
        <w:r w:rsidRPr="00027FFB">
          <w:rPr>
            <w:rStyle w:val="afff6"/>
            <w:rFonts w:hint="eastAsia"/>
            <w:noProof/>
          </w:rPr>
          <w:t>【右歸飲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人參胡桃湯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羊肉湯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六五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2" w:history="1">
        <w:r w:rsidRPr="00027FFB">
          <w:rPr>
            <w:rStyle w:val="afff6"/>
            <w:rFonts w:hint="eastAsia"/>
            <w:noProof/>
          </w:rPr>
          <w:t>肺癰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千金葦莖湯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甘桔黑豆湯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百合固金湯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通壅湯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六七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7" w:history="1">
        <w:r w:rsidRPr="00027FFB">
          <w:rPr>
            <w:rStyle w:val="afff6"/>
            <w:rFonts w:hint="eastAsia"/>
            <w:noProof/>
          </w:rPr>
          <w:t>肺痿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人參養肺湯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19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人參平肺湯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保和湯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六八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1" w:history="1">
        <w:r w:rsidRPr="00027FFB">
          <w:rPr>
            <w:rStyle w:val="afff6"/>
            <w:rFonts w:hint="eastAsia"/>
            <w:noProof/>
          </w:rPr>
          <w:t>消渴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易簡地黃飲子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二冬湯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生地八物湯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麥冬飲子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竹葉黃芪湯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七二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7" w:history="1">
        <w:r w:rsidRPr="00027FFB">
          <w:rPr>
            <w:rStyle w:val="afff6"/>
            <w:rFonts w:hint="eastAsia"/>
            <w:noProof/>
          </w:rPr>
          <w:t>不寐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天王補心丹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0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溫膽湯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金匱酸棗仁湯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酸棗仁湯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王荊公妙香散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維陽感召湯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（新制）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甘麥大棗湯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5" w:history="1">
        <w:r w:rsidRPr="00027FFB">
          <w:rPr>
            <w:rStyle w:val="afff6"/>
            <w:rFonts w:hint="eastAsia"/>
            <w:noProof/>
          </w:rPr>
          <w:t>【獺肝丸】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養心湯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7" w:history="1">
        <w:r w:rsidRPr="00027FFB">
          <w:rPr>
            <w:rStyle w:val="afff6"/>
            <w:rFonts w:hint="eastAsia"/>
            <w:noProof/>
          </w:rPr>
          <w:t>黃癉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茵陳五苓散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1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梔子柏皮湯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麻黃連軺赤小豆湯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1" w:history="1">
        <w:r w:rsidRPr="00027FFB">
          <w:rPr>
            <w:rStyle w:val="afff6"/>
            <w:rFonts w:hint="eastAsia"/>
            <w:noProof/>
          </w:rPr>
          <w:t>【茵陳大黃湯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加味枳朮湯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七九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理脾陰煎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培腎元煎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5" w:history="1">
        <w:r w:rsidRPr="00027FFB">
          <w:rPr>
            <w:rStyle w:val="afff6"/>
            <w:rFonts w:hint="eastAsia"/>
            <w:noProof/>
          </w:rPr>
          <w:t>【硝石礬石散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茵陳四逆湯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五君子煎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八二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8" w:history="1">
        <w:r w:rsidRPr="00027FFB">
          <w:rPr>
            <w:rStyle w:val="afff6"/>
            <w:rFonts w:hint="eastAsia"/>
            <w:noProof/>
          </w:rPr>
          <w:t>百合病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2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百合知母湯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滑石代赭湯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百合雞子湯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百合地黃湯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八四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3" w:history="1">
        <w:r w:rsidRPr="00027FFB">
          <w:rPr>
            <w:rStyle w:val="afff6"/>
            <w:rFonts w:hint="eastAsia"/>
            <w:noProof/>
          </w:rPr>
          <w:t>〈卷二〉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4" w:history="1">
        <w:r w:rsidRPr="00027FFB">
          <w:rPr>
            <w:rStyle w:val="afff6"/>
            <w:rFonts w:hint="eastAsia"/>
            <w:noProof/>
          </w:rPr>
          <w:t>遺精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還少丹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柏子養心丸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家韭子丸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金鎖思仙丹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3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秘精丸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保元湯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八九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潤燥濇精湯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固陰煎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3" w:history="1">
        <w:r w:rsidRPr="00027FFB">
          <w:rPr>
            <w:rStyle w:val="afff6"/>
            <w:rFonts w:hint="eastAsia"/>
            <w:noProof/>
          </w:rPr>
          <w:t>便血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黃土湯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赤小豆當歸散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地榆湯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葛花解酲湯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壽脾煎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4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地骨皮飲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聖濟大建中湯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化肝煎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九四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2" w:history="1">
        <w:r w:rsidRPr="00027FFB">
          <w:rPr>
            <w:rStyle w:val="afff6"/>
            <w:rFonts w:hint="eastAsia"/>
            <w:noProof/>
          </w:rPr>
          <w:t>溺血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五淋散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七正散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阿膠散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人參固本丸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清肺飲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導赤散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5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茅根散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白茯苓散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琥珀散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桑螵蛸散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苓朮菟絲丸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九八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4" w:history="1">
        <w:r w:rsidRPr="00027FFB">
          <w:rPr>
            <w:rStyle w:val="afff6"/>
            <w:rFonts w:hint="eastAsia"/>
            <w:noProof/>
          </w:rPr>
          <w:t>暑證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五物香薷飲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益元散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九九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藿香正氣散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人參飲子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6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漿水散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白虎湯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清暑益氣湯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十味香薷飲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理陰煎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大順散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抑扶煎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輔陽飲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白虎加人參湯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五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8" w:history="1">
        <w:r w:rsidRPr="00027FFB">
          <w:rPr>
            <w:rStyle w:val="afff6"/>
            <w:rFonts w:hint="eastAsia"/>
            <w:noProof/>
          </w:rPr>
          <w:t>濕證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79" w:history="1">
        <w:r w:rsidRPr="00027FFB">
          <w:rPr>
            <w:rStyle w:val="afff6"/>
            <w:rFonts w:hint="eastAsia"/>
            <w:noProof/>
          </w:rPr>
          <w:t>【栝蔞根桂枝湯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防己茯苓湯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四苓散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大分清飲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小分清飲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茱萸六一散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理中湯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佐關煎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聖朮煎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萎</w:t>
        </w:r>
        <w:r w:rsidRPr="00027FFB">
          <w:rPr>
            <w:rStyle w:val="afff6"/>
            <w:rFonts w:ascii="新細明體" w:eastAsia="新細明體" w:hAnsi="新細明體" w:cs="新細明體" w:hint="eastAsia"/>
            <w:noProof/>
          </w:rPr>
          <w:t>甤</w:t>
        </w:r>
        <w:r w:rsidRPr="00027FFB">
          <w:rPr>
            <w:rStyle w:val="afff6"/>
            <w:rFonts w:hAnsi="華康隸書體W5" w:hint="eastAsia"/>
            <w:noProof/>
          </w:rPr>
          <w:t>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8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河間桂苓甘露飲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一一一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0" w:history="1">
        <w:r w:rsidRPr="00027FFB">
          <w:rPr>
            <w:rStyle w:val="afff6"/>
            <w:rFonts w:hint="eastAsia"/>
            <w:noProof/>
          </w:rPr>
          <w:t>泄瀉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香砂六君子湯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益黃散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錢氏白朮散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溫脾湯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大和中飲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小和中飲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加味七神丸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調中散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299" w:history="1">
        <w:r w:rsidRPr="00027FFB">
          <w:rPr>
            <w:rStyle w:val="afff6"/>
            <w:rFonts w:hint="eastAsia"/>
            <w:noProof/>
          </w:rPr>
          <w:t>【參苓白朮散】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八珍糕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赤石脂禹餘糧湯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桃花湯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3" w:history="1">
        <w:r w:rsidRPr="00027FFB">
          <w:rPr>
            <w:rStyle w:val="afff6"/>
            <w:rFonts w:hint="eastAsia"/>
            <w:noProof/>
          </w:rPr>
          <w:t>痢疾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升麻葛根湯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白朮湯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芍藥湯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一一九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治痢散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（程鍾齡製）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0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溫六丸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樸黃丸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導氣湯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桃仁承氣湯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開噤散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真人養臟湯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黃金湯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人參八味湯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回陽救急湯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胃關煎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1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收陰養胃煎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調胃承氣湯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白頭翁湯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2" w:history="1">
        <w:r w:rsidRPr="00027FFB">
          <w:rPr>
            <w:rStyle w:val="afff6"/>
            <w:rFonts w:hint="eastAsia"/>
            <w:noProof/>
          </w:rPr>
          <w:t>腫脹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金匱腎氣湯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犀角湯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桂苓朮甘湯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大安丸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一二九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實脾散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大橘皮湯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29" w:history="1">
        <w:r w:rsidRPr="00027FFB">
          <w:rPr>
            <w:rStyle w:val="afff6"/>
            <w:rFonts w:hint="eastAsia"/>
            <w:noProof/>
          </w:rPr>
          <w:t>【小半夏加茯苓湯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升陽除濕湯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熱鬱湯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燥濕消中飲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平中飲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消胃飲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壯火溫脾湯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五皮飲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一三四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7" w:history="1">
        <w:r w:rsidRPr="00027FFB">
          <w:rPr>
            <w:rStyle w:val="afff6"/>
            <w:rFonts w:hint="eastAsia"/>
            <w:noProof/>
          </w:rPr>
          <w:t>感證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越脾湯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3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麻黃附子細辛湯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九味羌活湯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活人敗毒散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防風黃芪湯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桂枝加芍藥加大黃二湯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一三九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桂枝湯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5" w:history="1">
        <w:r w:rsidRPr="00027FFB">
          <w:rPr>
            <w:rStyle w:val="afff6"/>
            <w:rFonts w:hint="eastAsia"/>
            <w:noProof/>
          </w:rPr>
          <w:t>【小青龍湯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柴胡加龍骨牡蠣湯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升陽益胃湯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歸柴飲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4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參胡三白湯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一四四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0" w:history="1">
        <w:r w:rsidRPr="00027FFB">
          <w:rPr>
            <w:rStyle w:val="afff6"/>
            <w:rFonts w:hint="eastAsia"/>
            <w:noProof/>
          </w:rPr>
          <w:t>〈卷三〉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一四五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1" w:history="1">
        <w:r w:rsidRPr="00027FFB">
          <w:rPr>
            <w:rStyle w:val="afff6"/>
            <w:rFonts w:hint="eastAsia"/>
            <w:noProof/>
          </w:rPr>
          <w:t>瘧疾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小柴胡湯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加減小柴胡湯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（程鍾齡製）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4" w:history="1">
        <w:r w:rsidRPr="00027FFB">
          <w:rPr>
            <w:rStyle w:val="afff6"/>
            <w:rFonts w:hint="eastAsia"/>
            <w:noProof/>
          </w:rPr>
          <w:t>【柴胡桂薑湯】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清脾飲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一四九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達原飲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柴胡白虎煎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桂枝白虎湯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5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柴平湯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補中益氣湯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1" w:history="1">
        <w:r w:rsidRPr="00027FFB">
          <w:rPr>
            <w:rStyle w:val="afff6"/>
            <w:rFonts w:hint="eastAsia"/>
            <w:noProof/>
          </w:rPr>
          <w:t>【截瘧七寶飲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人參養胃湯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何人飲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四逆湯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拯陰湯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四味回陽飲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一五七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7" w:history="1">
        <w:r w:rsidRPr="00027FFB">
          <w:rPr>
            <w:rStyle w:val="afff6"/>
            <w:rFonts w:hint="eastAsia"/>
            <w:noProof/>
          </w:rPr>
          <w:t>霍亂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平胃散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一五九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6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縮脾飲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六和湯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冷香飲子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枇杷葉散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大黃龍丸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地榆散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胃苓湯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四君加味湯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一六三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7" w:history="1">
        <w:r w:rsidRPr="00027FFB">
          <w:rPr>
            <w:rStyle w:val="afff6"/>
            <w:rFonts w:hint="eastAsia"/>
            <w:noProof/>
          </w:rPr>
          <w:t>斑痧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8" w:history="1">
        <w:r w:rsidRPr="00027FFB">
          <w:rPr>
            <w:rStyle w:val="afff6"/>
            <w:rFonts w:hint="eastAsia"/>
            <w:noProof/>
          </w:rPr>
          <w:t>【涼膈散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7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升麻鱉甲湯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神香散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腎溫湯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風溫湯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（葉天士製）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表裏兩救湯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（汪石山製）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清解蘊熱湯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（葉天士製）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痧後清熱湯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（葉天士製）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一六七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6" w:history="1">
        <w:r w:rsidRPr="00027FFB">
          <w:rPr>
            <w:rStyle w:val="afff6"/>
            <w:rFonts w:hint="eastAsia"/>
            <w:noProof/>
          </w:rPr>
          <w:t>頭痛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芍</w:t>
        </w:r>
        <w:r w:rsidRPr="00027FFB">
          <w:rPr>
            <w:rStyle w:val="afff6"/>
            <w:rFonts w:ascii="新細明體" w:eastAsia="新細明體" w:hAnsi="新細明體" w:cs="新細明體" w:hint="eastAsia"/>
            <w:noProof/>
          </w:rPr>
          <w:t>蘓</w:t>
        </w:r>
        <w:r w:rsidRPr="00027FFB">
          <w:rPr>
            <w:rStyle w:val="afff6"/>
            <w:rFonts w:hAnsi="華康隸書體W5" w:hint="eastAsia"/>
            <w:noProof/>
          </w:rPr>
          <w:t>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加味清震湯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8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清空膏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0" w:history="1">
        <w:r w:rsidRPr="00027FFB">
          <w:rPr>
            <w:rStyle w:val="afff6"/>
            <w:rFonts w:hint="eastAsia"/>
            <w:noProof/>
          </w:rPr>
          <w:t>【半夏白朮天麻湯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普濟消毒飲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一六九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導濕湯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救元補體湯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醒迷湯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既濟豁痰湯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貞元飲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一七二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7" w:history="1">
        <w:r w:rsidRPr="00027FFB">
          <w:rPr>
            <w:rStyle w:val="afff6"/>
            <w:rFonts w:hint="eastAsia"/>
            <w:noProof/>
          </w:rPr>
          <w:t>胃脘痛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栝蔞薤白白酒湯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39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栝蔞薤白半夏湯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枳實薤白桂枝湯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補肝湯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金鈴子散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3" w:history="1">
        <w:r w:rsidRPr="00027FFB">
          <w:rPr>
            <w:rStyle w:val="afff6"/>
            <w:rFonts w:hint="eastAsia"/>
            <w:noProof/>
          </w:rPr>
          <w:t>【小陷胸湯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大無神朮散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安胃湯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（王晉三製）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附子粳米湯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和陰理脾煎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疏肝益胃湯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（新製）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0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攝陰湯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通補血絡湯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（葉天士製）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一七八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1" w:history="1">
        <w:r w:rsidRPr="00027FFB">
          <w:rPr>
            <w:rStyle w:val="afff6"/>
            <w:rFonts w:hint="eastAsia"/>
            <w:noProof/>
          </w:rPr>
          <w:t>脇痛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柴胡疏肝散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推氣散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大半夏湯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四磨飲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補腎湯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補肝散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三陰煎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1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左金丸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越鞠丸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一八四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1" w:history="1">
        <w:r w:rsidRPr="00027FFB">
          <w:rPr>
            <w:rStyle w:val="afff6"/>
            <w:rFonts w:hint="eastAsia"/>
            <w:noProof/>
          </w:rPr>
          <w:t>吐蚘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理中安蚘散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烏梅丸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清熱安蚘湯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溫胃理中湯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八味加味湯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除濕清火湯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集效丸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2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掃蟲煎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一八八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0" w:history="1">
        <w:r w:rsidRPr="00027FFB">
          <w:rPr>
            <w:rStyle w:val="afff6"/>
            <w:rFonts w:hint="eastAsia"/>
            <w:noProof/>
          </w:rPr>
          <w:t>疫證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救疫湯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乾一老人湯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扶元逐疫湯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（汪廣期製）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治疫清涼散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（程鍾齡製）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芬芳清解湯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（葉天士製）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小建中湯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一九二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7" w:history="1">
        <w:r w:rsidRPr="00027FFB">
          <w:rPr>
            <w:rStyle w:val="afff6"/>
            <w:rFonts w:hint="eastAsia"/>
            <w:noProof/>
          </w:rPr>
          <w:t>痺證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蠲痺湯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3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六物附子湯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0" w:history="1">
        <w:r w:rsidRPr="00027FFB">
          <w:rPr>
            <w:rStyle w:val="afff6"/>
            <w:rFonts w:hint="eastAsia"/>
            <w:noProof/>
          </w:rPr>
          <w:t>【松枝酒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清熱定痛湯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2" w:history="1">
        <w:r w:rsidRPr="00027FFB">
          <w:rPr>
            <w:rStyle w:val="afff6"/>
            <w:rFonts w:hint="eastAsia"/>
            <w:noProof/>
          </w:rPr>
          <w:t>【參朮壯氣湯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（葉天士製）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通補溫絡湯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（葉天士製）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4" w:history="1">
        <w:r w:rsidRPr="00027FFB">
          <w:rPr>
            <w:rStyle w:val="afff6"/>
            <w:rFonts w:hint="eastAsia"/>
            <w:noProof/>
          </w:rPr>
          <w:t>痿證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虎潛丸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補北健行湯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五痿湯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肺熱湯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一九九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49" w:history="1">
        <w:r w:rsidRPr="00027FFB">
          <w:rPr>
            <w:rStyle w:val="afff6"/>
            <w:rFonts w:hint="eastAsia"/>
            <w:noProof/>
          </w:rPr>
          <w:t>癲狂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鐵落飲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1" w:history="1">
        <w:r w:rsidRPr="00027FFB">
          <w:rPr>
            <w:rStyle w:val="afff6"/>
            <w:rFonts w:hint="eastAsia"/>
            <w:noProof/>
          </w:rPr>
          <w:t>【服蠻煎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清膈煎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河車丸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硃砂安神丸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二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5" w:history="1">
        <w:r w:rsidRPr="00027FFB">
          <w:rPr>
            <w:rStyle w:val="afff6"/>
            <w:rFonts w:hint="eastAsia"/>
            <w:noProof/>
          </w:rPr>
          <w:t>〈卷四〉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三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6" w:history="1">
        <w:r w:rsidRPr="00027FFB">
          <w:rPr>
            <w:rStyle w:val="afff6"/>
            <w:rFonts w:hint="eastAsia"/>
            <w:noProof/>
          </w:rPr>
          <w:t>膈噎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通幽湯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深師七氣湯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5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旋覆代赭湯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啟膈散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秘方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2" w:history="1">
        <w:r w:rsidRPr="00027FFB">
          <w:rPr>
            <w:rStyle w:val="afff6"/>
            <w:rFonts w:hint="eastAsia"/>
            <w:noProof/>
          </w:rPr>
          <w:t>反胃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生薑瀉心湯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4" w:history="1">
        <w:r w:rsidRPr="00027FFB">
          <w:rPr>
            <w:rStyle w:val="afff6"/>
            <w:rFonts w:hint="eastAsia"/>
            <w:noProof/>
          </w:rPr>
          <w:t>【甘草瀉心湯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附子瀉心湯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半夏瀉心湯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7" w:history="1">
        <w:r w:rsidRPr="00027FFB">
          <w:rPr>
            <w:rStyle w:val="afff6"/>
            <w:rFonts w:hint="eastAsia"/>
            <w:noProof/>
          </w:rPr>
          <w:t>【五瀉心湯合論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</w:t>
        </w:r>
        <w:r w:rsidR="0067102C">
          <w:rPr>
            <w:noProof/>
            <w:webHidden/>
          </w:rPr>
          <w:t>○</w:t>
        </w:r>
        <w:r w:rsidR="0067102C">
          <w:rPr>
            <w:noProof/>
            <w:webHidden/>
          </w:rPr>
          <w:t>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橘皮竹茹湯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6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吳茱萸湯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0" w:history="1">
        <w:r w:rsidRPr="00027FFB">
          <w:rPr>
            <w:rStyle w:val="afff6"/>
            <w:rFonts w:hint="eastAsia"/>
            <w:noProof/>
          </w:rPr>
          <w:t>【黃芩湯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二一一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1" w:history="1">
        <w:r w:rsidRPr="00027FFB">
          <w:rPr>
            <w:rStyle w:val="afff6"/>
            <w:rFonts w:hint="eastAsia"/>
            <w:noProof/>
          </w:rPr>
          <w:t>拘攣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2" w:history="1">
        <w:r w:rsidRPr="00027FFB">
          <w:rPr>
            <w:rStyle w:val="afff6"/>
            <w:rFonts w:hint="eastAsia"/>
            <w:noProof/>
          </w:rPr>
          <w:t>【秦艽升麻湯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經驗續命湯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養血舒筋湯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秦艽天麻湯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二一四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6" w:history="1">
        <w:r w:rsidRPr="00027FFB">
          <w:rPr>
            <w:rStyle w:val="afff6"/>
            <w:rFonts w:hint="eastAsia"/>
            <w:noProof/>
          </w:rPr>
          <w:t>腳氣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許學士雞鳴散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檳榔散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7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當歸拈痛湯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0" w:history="1">
        <w:r w:rsidRPr="00027FFB">
          <w:rPr>
            <w:rStyle w:val="afff6"/>
            <w:rFonts w:hint="eastAsia"/>
            <w:noProof/>
          </w:rPr>
          <w:t>【桑白皮散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1" w:history="1">
        <w:r w:rsidRPr="00027FFB">
          <w:rPr>
            <w:rStyle w:val="afff6"/>
            <w:rFonts w:hint="eastAsia"/>
            <w:noProof/>
          </w:rPr>
          <w:t>腫腮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辛涼甘桔湯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養陰甘桔湯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救陰保元湯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三黃湯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清肝疏膽湯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（新製）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二一八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7" w:history="1">
        <w:r w:rsidRPr="00027FFB">
          <w:rPr>
            <w:rStyle w:val="afff6"/>
            <w:rFonts w:hint="eastAsia"/>
            <w:noProof/>
          </w:rPr>
          <w:t>淋濁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萆薢分清飲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8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清心蓮子飲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導赤散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肺腎交固湯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菟絲子丸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3" w:history="1">
        <w:r w:rsidRPr="00027FFB">
          <w:rPr>
            <w:rStyle w:val="afff6"/>
            <w:rFonts w:hint="eastAsia"/>
            <w:noProof/>
          </w:rPr>
          <w:t>【秘元煎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4" w:history="1">
        <w:r w:rsidRPr="00027FFB">
          <w:rPr>
            <w:rStyle w:val="afff6"/>
            <w:rFonts w:hint="eastAsia"/>
            <w:noProof/>
          </w:rPr>
          <w:t>【內補鹿茸丸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二二三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5" w:history="1">
        <w:r w:rsidRPr="00027FFB">
          <w:rPr>
            <w:rStyle w:val="afff6"/>
            <w:rFonts w:hint="eastAsia"/>
            <w:noProof/>
          </w:rPr>
          <w:t>疝氣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吳茱萸加附子湯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當歸生薑羊肉湯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八味膽草湯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49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橘核丸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龍膽瀉肝湯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1" w:history="1">
        <w:r w:rsidRPr="00027FFB">
          <w:rPr>
            <w:rStyle w:val="afff6"/>
            <w:rFonts w:hint="eastAsia"/>
            <w:noProof/>
          </w:rPr>
          <w:t>【煖肝煎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胡蘆巴丸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3" w:history="1">
        <w:r w:rsidRPr="00027FFB">
          <w:rPr>
            <w:rStyle w:val="afff6"/>
            <w:rFonts w:hint="eastAsia"/>
            <w:noProof/>
          </w:rPr>
          <w:t>眼目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4" w:history="1">
        <w:r w:rsidRPr="00027FFB">
          <w:rPr>
            <w:rStyle w:val="afff6"/>
            <w:rFonts w:hint="eastAsia"/>
            <w:noProof/>
          </w:rPr>
          <w:t>【蟬花無比散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蒺藜湯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四順清涼飲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益陰腎氣丸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消障救晴散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（王晉三製）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二二九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0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明目地黃丸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0" w:history="1">
        <w:r w:rsidRPr="00027FFB">
          <w:rPr>
            <w:rStyle w:val="afff6"/>
            <w:rFonts w:hint="eastAsia"/>
            <w:noProof/>
          </w:rPr>
          <w:t>【益氣聰明湯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地芝丸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2" w:history="1">
        <w:r w:rsidRPr="00027FFB">
          <w:rPr>
            <w:rStyle w:val="afff6"/>
            <w:rFonts w:hint="eastAsia"/>
            <w:noProof/>
          </w:rPr>
          <w:t>【加減一陰煎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洗肝散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二三一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4" w:history="1">
        <w:r w:rsidRPr="00027FFB">
          <w:rPr>
            <w:rStyle w:val="afff6"/>
            <w:rFonts w:hint="eastAsia"/>
            <w:noProof/>
          </w:rPr>
          <w:t>咽喉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元參升麻湯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抽薪飲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滋陰八味湯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8" w:history="1">
        <w:r w:rsidRPr="00027FFB">
          <w:rPr>
            <w:rStyle w:val="afff6"/>
            <w:rFonts w:hint="eastAsia"/>
            <w:noProof/>
          </w:rPr>
          <w:t>【良方安腎丸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1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二陰煎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豬膚湯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苦酒湯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黃連阿膠湯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二三七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3" w:history="1">
        <w:r w:rsidRPr="00027FFB">
          <w:rPr>
            <w:rStyle w:val="afff6"/>
            <w:rFonts w:hint="eastAsia"/>
            <w:noProof/>
          </w:rPr>
          <w:t>耳病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逍遙散加味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《千金》腎熱湯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六味湯加味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7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加減逍遙散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二三九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8" w:history="1">
        <w:r w:rsidRPr="00027FFB">
          <w:rPr>
            <w:rStyle w:val="afff6"/>
            <w:rFonts w:hint="eastAsia"/>
            <w:noProof/>
          </w:rPr>
          <w:t>鼻病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2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辛夷散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蒼耳散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益氣湯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二四一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補腦丸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二四一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3" w:history="1">
        <w:r w:rsidRPr="00027FFB">
          <w:rPr>
            <w:rStyle w:val="afff6"/>
            <w:rFonts w:hint="eastAsia"/>
            <w:noProof/>
          </w:rPr>
          <w:t>聲瘖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參蘇飲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十味溫膽湯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麥門冬湯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（正傳）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二四四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7" w:history="1">
        <w:r w:rsidRPr="00027FFB">
          <w:rPr>
            <w:rStyle w:val="afff6"/>
            <w:rFonts w:hint="eastAsia"/>
            <w:noProof/>
          </w:rPr>
          <w:t>【七福飲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平補鎮心丹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二四五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39" w:history="1">
        <w:r w:rsidRPr="00027FFB">
          <w:rPr>
            <w:rStyle w:val="afff6"/>
            <w:rFonts w:hint="eastAsia"/>
            <w:noProof/>
          </w:rPr>
          <w:t>痔漏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0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加減六味湯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二四六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黑地黃丸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2" w:history="1">
        <w:r w:rsidRPr="00027FFB">
          <w:rPr>
            <w:rStyle w:val="afff6"/>
            <w:rFonts w:hint="eastAsia"/>
            <w:noProof/>
          </w:rPr>
          <w:t>脫肛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3" w:history="1">
        <w:r w:rsidRPr="00027FFB">
          <w:rPr>
            <w:rStyle w:val="afff6"/>
            <w:rFonts w:hint="eastAsia"/>
            <w:noProof/>
          </w:rPr>
          <w:t>【舉元煎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4" w:history="1">
        <w:r w:rsidRPr="00027FFB">
          <w:rPr>
            <w:rStyle w:val="afff6"/>
            <w:rFonts w:hint="eastAsia"/>
            <w:noProof/>
          </w:rPr>
          <w:t>【補陰益氣煎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約營煎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急救三陰湯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二四九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7" w:history="1">
        <w:r w:rsidRPr="00027FFB">
          <w:rPr>
            <w:rStyle w:val="afff6"/>
            <w:rFonts w:hint="eastAsia"/>
            <w:noProof/>
          </w:rPr>
          <w:t>吐屎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8" w:history="1">
        <w:r w:rsidRPr="00027FFB">
          <w:rPr>
            <w:rStyle w:val="afff6"/>
            <w:rFonts w:hint="eastAsia"/>
            <w:noProof/>
          </w:rPr>
          <w:t>【清胃平逆湯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4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救腎安逆湯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（汪蘊谷製）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0" w:history="1">
        <w:r w:rsidRPr="00027FFB">
          <w:rPr>
            <w:rStyle w:val="afff6"/>
            <w:rFonts w:hint="eastAsia"/>
            <w:noProof/>
          </w:rPr>
          <w:t>身癢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清熱養血湯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二五二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清氣湯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 w:rsidRPr="00027FFB">
          <w:rPr>
            <w:rStyle w:val="afff6"/>
            <w:rFonts w:hint="eastAsia"/>
            <w:noProof/>
          </w:rPr>
          <w:t>（黃錦芳製）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二五二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3" w:history="1">
        <w:r w:rsidRPr="00027FFB">
          <w:rPr>
            <w:rStyle w:val="afff6"/>
            <w:rFonts w:hint="eastAsia"/>
            <w:noProof/>
          </w:rPr>
          <w:t>玳瑁瘟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葛根黃芩黃連湯加味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加味涼膈散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二五三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6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加味犀角地黃湯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二五四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7" w:history="1">
        <w:r w:rsidRPr="00027FFB">
          <w:rPr>
            <w:rStyle w:val="afff6"/>
            <w:rFonts w:hint="eastAsia"/>
            <w:noProof/>
          </w:rPr>
          <w:t>陽痿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8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斑龍丸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二五五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59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贊育丹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二五六</w:t>
        </w:r>
        <w:r>
          <w:rPr>
            <w:noProof/>
            <w:webHidden/>
          </w:rPr>
          <w:fldChar w:fldCharType="end"/>
        </w:r>
      </w:hyperlink>
    </w:p>
    <w:p w:rsidR="00B009C6" w:rsidRDefault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60" w:history="1">
        <w:r w:rsidRPr="00027FFB">
          <w:rPr>
            <w:rStyle w:val="afff6"/>
            <w:rFonts w:hint="eastAsia"/>
            <w:noProof/>
          </w:rPr>
          <w:t>齒牙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61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聖濟蜂房湯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62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東垣神功丸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二五七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63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太清飲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64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左歸丸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二五八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35"/>
        <w:tabs>
          <w:tab w:val="right" w:leader="dot" w:pos="12293"/>
        </w:tabs>
        <w:ind w:left="1120" w:firstLine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65" w:history="1">
        <w:r w:rsidRPr="00027FFB">
          <w:rPr>
            <w:rStyle w:val="afff6"/>
            <w:rFonts w:asciiTheme="majorEastAsia" w:hAnsiTheme="majorEastAsia" w:hint="eastAsia"/>
            <w:noProof/>
          </w:rPr>
          <w:t>【</w:t>
        </w:r>
        <w:r w:rsidRPr="00027FFB">
          <w:rPr>
            <w:rStyle w:val="afff6"/>
            <w:rFonts w:hint="eastAsia"/>
            <w:noProof/>
          </w:rPr>
          <w:t>右歸丸</w:t>
        </w:r>
        <w:r w:rsidRPr="00027FFB">
          <w:rPr>
            <w:rStyle w:val="afff6"/>
            <w:rFonts w:asciiTheme="majorEastAsia" w:hAnsiTheme="majorEastAsia" w:hint="eastAsia"/>
            <w:noProof/>
          </w:rPr>
          <w:t>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二五九</w:t>
        </w:r>
        <w:r>
          <w:rPr>
            <w:noProof/>
            <w:webHidden/>
          </w:rPr>
          <w:fldChar w:fldCharType="end"/>
        </w:r>
      </w:hyperlink>
    </w:p>
    <w:p w:rsidR="00B009C6" w:rsidRDefault="00B009C6" w:rsidP="00B009C6">
      <w:pPr>
        <w:pStyle w:val="26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447018566" w:history="1">
        <w:r w:rsidRPr="00027FFB">
          <w:rPr>
            <w:rStyle w:val="afff6"/>
            <w:rFonts w:hint="eastAsia"/>
            <w:noProof/>
          </w:rPr>
          <w:t>後記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_Toc447018566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7102C">
          <w:rPr>
            <w:noProof/>
            <w:webHidden/>
          </w:rPr>
          <w:t>二六</w:t>
        </w:r>
        <w:r w:rsidR="0067102C">
          <w:rPr>
            <w:noProof/>
            <w:webHidden/>
          </w:rPr>
          <w:t>○</w:t>
        </w:r>
        <w:r>
          <w:rPr>
            <w:noProof/>
            <w:webHidden/>
          </w:rPr>
          <w:fldChar w:fldCharType="end"/>
        </w:r>
      </w:hyperlink>
    </w:p>
    <w:p w:rsidR="0093263E" w:rsidRDefault="00C275FE">
      <w:pPr>
        <w:spacing w:after="0" w:line="240" w:lineRule="auto"/>
        <w:ind w:firstLine="0"/>
        <w:rPr>
          <w:rFonts w:eastAsiaTheme="majorEastAsia"/>
          <w:spacing w:val="38"/>
        </w:rPr>
      </w:pPr>
      <w:r>
        <w:fldChar w:fldCharType="end"/>
      </w:r>
      <w:r w:rsidR="0093263E">
        <w:br w:type="page"/>
      </w:r>
    </w:p>
    <w:p w:rsidR="0093263E" w:rsidRPr="0093263E" w:rsidRDefault="0093263E" w:rsidP="0093263E">
      <w:pPr>
        <w:pStyle w:val="1b"/>
        <w:rPr>
          <w:rStyle w:val="inlinecomment"/>
        </w:rPr>
      </w:pPr>
      <w:bookmarkStart w:id="1" w:name="_Toc443427488"/>
      <w:bookmarkStart w:id="2" w:name="_Toc447018107"/>
      <w:r w:rsidRPr="0093263E">
        <w:rPr>
          <w:rStyle w:val="inlinecomment"/>
          <w:rFonts w:hint="eastAsia"/>
        </w:rPr>
        <w:lastRenderedPageBreak/>
        <w:t>〈校稿人員〉</w:t>
      </w:r>
      <w:bookmarkEnd w:id="1"/>
      <w:bookmarkEnd w:id="2"/>
    </w:p>
    <w:p w:rsidR="0093263E" w:rsidRDefault="0093263E" w:rsidP="0093263E">
      <w:pPr>
        <w:pStyle w:val="afffff2"/>
        <w:ind w:firstLine="720"/>
      </w:pPr>
      <w:r>
        <w:rPr>
          <w:rFonts w:hint="eastAsia"/>
        </w:rPr>
        <w:t>本書的文字校正，要感謝這群校稿人員的協助。</w:t>
      </w:r>
    </w:p>
    <w:p w:rsidR="0093263E" w:rsidRPr="00AB3C2B" w:rsidRDefault="0093263E" w:rsidP="0093263E">
      <w:pPr>
        <w:pStyle w:val="afffff2"/>
        <w:ind w:firstLine="720"/>
      </w:pPr>
      <w:r w:rsidRPr="00AB3C2B">
        <w:rPr>
          <w:rFonts w:hint="eastAsia"/>
        </w:rPr>
        <w:t>負責人：阮慧宇，羅美惠</w:t>
      </w:r>
      <w:r w:rsidRPr="007A03EC">
        <w:rPr>
          <w:rFonts w:hint="eastAsia"/>
        </w:rPr>
        <w:t>。</w:t>
      </w:r>
    </w:p>
    <w:p w:rsidR="0093263E" w:rsidRDefault="0093263E" w:rsidP="0093263E">
      <w:pPr>
        <w:pStyle w:val="afffff2"/>
        <w:ind w:firstLine="720"/>
      </w:pPr>
      <w:r>
        <w:rPr>
          <w:rFonts w:hint="eastAsia"/>
        </w:rPr>
        <w:t>【義大後中醫學系學生】</w:t>
      </w:r>
    </w:p>
    <w:p w:rsidR="0093263E" w:rsidRDefault="0093263E" w:rsidP="0093263E">
      <w:pPr>
        <w:pStyle w:val="afffff2"/>
        <w:ind w:firstLine="720"/>
      </w:pPr>
      <w:r w:rsidRPr="00AB3C2B">
        <w:rPr>
          <w:rFonts w:hint="eastAsia"/>
        </w:rPr>
        <w:t>張瑋純</w:t>
      </w:r>
      <w:r w:rsidRPr="007A03EC">
        <w:rPr>
          <w:rFonts w:hint="eastAsia"/>
        </w:rPr>
        <w:t>、</w:t>
      </w:r>
      <w:r w:rsidRPr="00AB3C2B">
        <w:rPr>
          <w:rFonts w:hint="eastAsia"/>
        </w:rPr>
        <w:t>胡玉芳</w:t>
      </w:r>
      <w:r w:rsidRPr="007A03EC">
        <w:rPr>
          <w:rFonts w:hint="eastAsia"/>
        </w:rPr>
        <w:t>、</w:t>
      </w:r>
      <w:r w:rsidRPr="00AB3C2B">
        <w:rPr>
          <w:rFonts w:hint="eastAsia"/>
        </w:rPr>
        <w:t>蕭亦愷</w:t>
      </w:r>
      <w:r w:rsidRPr="007A03EC">
        <w:rPr>
          <w:rFonts w:hint="eastAsia"/>
        </w:rPr>
        <w:t>、</w:t>
      </w:r>
      <w:r w:rsidRPr="00AB3C2B">
        <w:rPr>
          <w:rFonts w:hint="eastAsia"/>
        </w:rPr>
        <w:t>王佑予</w:t>
      </w:r>
      <w:r>
        <w:rPr>
          <w:rFonts w:hint="eastAsia"/>
        </w:rPr>
        <w:t>、</w:t>
      </w:r>
      <w:r w:rsidRPr="00AB3C2B">
        <w:rPr>
          <w:rFonts w:hint="eastAsia"/>
        </w:rPr>
        <w:t>吳孟珊</w:t>
      </w:r>
      <w:r>
        <w:rPr>
          <w:rFonts w:hint="eastAsia"/>
        </w:rPr>
        <w:t>、</w:t>
      </w:r>
      <w:r w:rsidRPr="00AB3C2B">
        <w:t>柳宗昕</w:t>
      </w:r>
      <w:r>
        <w:rPr>
          <w:rFonts w:hint="eastAsia"/>
        </w:rPr>
        <w:t>、</w:t>
      </w:r>
      <w:r w:rsidRPr="00AB3C2B">
        <w:rPr>
          <w:rFonts w:hint="eastAsia"/>
        </w:rPr>
        <w:t>謝鴻偉</w:t>
      </w:r>
      <w:r>
        <w:rPr>
          <w:rFonts w:hint="eastAsia"/>
        </w:rPr>
        <w:t>、</w:t>
      </w:r>
      <w:r w:rsidRPr="00AB3C2B">
        <w:rPr>
          <w:rFonts w:hint="eastAsia"/>
        </w:rPr>
        <w:t>羅韵平</w:t>
      </w:r>
    </w:p>
    <w:p w:rsidR="0093263E" w:rsidRDefault="0093263E" w:rsidP="0093263E">
      <w:pPr>
        <w:pStyle w:val="afffff2"/>
        <w:ind w:firstLine="720"/>
      </w:pPr>
      <w:r w:rsidRPr="00AB3C2B">
        <w:rPr>
          <w:rFonts w:hint="eastAsia"/>
        </w:rPr>
        <w:t>陳貽嬋</w:t>
      </w:r>
      <w:r w:rsidRPr="007A03EC">
        <w:rPr>
          <w:rFonts w:hint="eastAsia"/>
        </w:rPr>
        <w:t>、</w:t>
      </w:r>
      <w:r w:rsidRPr="00AB3C2B">
        <w:rPr>
          <w:rFonts w:hint="eastAsia"/>
        </w:rPr>
        <w:t>林昌廷</w:t>
      </w:r>
      <w:r>
        <w:rPr>
          <w:rFonts w:hint="eastAsia"/>
        </w:rPr>
        <w:t>、</w:t>
      </w:r>
      <w:r w:rsidRPr="00AB3C2B">
        <w:rPr>
          <w:rFonts w:hint="eastAsia"/>
        </w:rPr>
        <w:t>江岳霖</w:t>
      </w:r>
      <w:r>
        <w:rPr>
          <w:rFonts w:hint="eastAsia"/>
        </w:rPr>
        <w:t>、</w:t>
      </w:r>
      <w:r w:rsidRPr="00AB3C2B">
        <w:rPr>
          <w:rFonts w:hint="eastAsia"/>
        </w:rPr>
        <w:t>李伊婷</w:t>
      </w:r>
      <w:r>
        <w:rPr>
          <w:rFonts w:hint="eastAsia"/>
        </w:rPr>
        <w:t>、</w:t>
      </w:r>
      <w:r w:rsidRPr="00AB3C2B">
        <w:rPr>
          <w:rFonts w:hint="eastAsia"/>
        </w:rPr>
        <w:t>吳俊浩</w:t>
      </w:r>
      <w:r>
        <w:rPr>
          <w:rFonts w:hint="eastAsia"/>
        </w:rPr>
        <w:t>、</w:t>
      </w:r>
      <w:r w:rsidRPr="00AB3C2B">
        <w:rPr>
          <w:rFonts w:hint="eastAsia"/>
        </w:rPr>
        <w:t>林宜錚</w:t>
      </w:r>
      <w:r>
        <w:rPr>
          <w:rFonts w:hint="eastAsia"/>
        </w:rPr>
        <w:t>、</w:t>
      </w:r>
      <w:r w:rsidRPr="00AB3C2B">
        <w:rPr>
          <w:rFonts w:hint="eastAsia"/>
        </w:rPr>
        <w:t>林裕程</w:t>
      </w:r>
      <w:r>
        <w:rPr>
          <w:rFonts w:hint="eastAsia"/>
        </w:rPr>
        <w:t>、</w:t>
      </w:r>
      <w:r w:rsidRPr="00AB3C2B">
        <w:rPr>
          <w:rFonts w:hint="eastAsia"/>
        </w:rPr>
        <w:t>施昀廷</w:t>
      </w:r>
    </w:p>
    <w:p w:rsidR="0093263E" w:rsidRDefault="0093263E" w:rsidP="0093263E">
      <w:pPr>
        <w:pStyle w:val="afffff2"/>
        <w:ind w:firstLine="720"/>
      </w:pPr>
      <w:r w:rsidRPr="00AB3C2B">
        <w:rPr>
          <w:rFonts w:hint="eastAsia"/>
        </w:rPr>
        <w:t>高志維</w:t>
      </w:r>
      <w:r>
        <w:rPr>
          <w:rFonts w:hint="eastAsia"/>
        </w:rPr>
        <w:t>、</w:t>
      </w:r>
      <w:r w:rsidRPr="00AB3C2B">
        <w:rPr>
          <w:rFonts w:hint="eastAsia"/>
        </w:rPr>
        <w:t>葉星汎</w:t>
      </w:r>
      <w:r>
        <w:rPr>
          <w:rFonts w:hint="eastAsia"/>
        </w:rPr>
        <w:t>、</w:t>
      </w:r>
      <w:r w:rsidRPr="00AB3C2B">
        <w:rPr>
          <w:rFonts w:hint="eastAsia"/>
        </w:rPr>
        <w:t>李映芷</w:t>
      </w:r>
      <w:r>
        <w:rPr>
          <w:rFonts w:hint="eastAsia"/>
        </w:rPr>
        <w:t>、</w:t>
      </w:r>
      <w:r w:rsidRPr="00AB3C2B">
        <w:rPr>
          <w:rFonts w:hint="eastAsia"/>
        </w:rPr>
        <w:t>李國泰</w:t>
      </w:r>
      <w:r>
        <w:rPr>
          <w:rFonts w:hint="eastAsia"/>
        </w:rPr>
        <w:t>、</w:t>
      </w:r>
      <w:r w:rsidRPr="00AB3C2B">
        <w:rPr>
          <w:rFonts w:hint="eastAsia"/>
        </w:rPr>
        <w:t>俞馨媛</w:t>
      </w:r>
      <w:r>
        <w:rPr>
          <w:rFonts w:hint="eastAsia"/>
        </w:rPr>
        <w:t>、</w:t>
      </w:r>
      <w:r w:rsidRPr="00AB3C2B">
        <w:rPr>
          <w:rFonts w:hint="eastAsia"/>
        </w:rPr>
        <w:t>黃奎曄</w:t>
      </w:r>
      <w:r>
        <w:rPr>
          <w:rFonts w:hint="eastAsia"/>
        </w:rPr>
        <w:t>、</w:t>
      </w:r>
      <w:r w:rsidRPr="00AB3C2B">
        <w:rPr>
          <w:rFonts w:hint="eastAsia"/>
        </w:rPr>
        <w:t>楊淑婷</w:t>
      </w:r>
      <w:r>
        <w:rPr>
          <w:rFonts w:hint="eastAsia"/>
        </w:rPr>
        <w:t>、</w:t>
      </w:r>
      <w:r w:rsidRPr="00AB3C2B">
        <w:rPr>
          <w:rFonts w:hint="eastAsia"/>
        </w:rPr>
        <w:t>林芳伃</w:t>
      </w:r>
    </w:p>
    <w:p w:rsidR="0093263E" w:rsidRPr="00AB3C2B" w:rsidRDefault="0093263E" w:rsidP="0093263E">
      <w:pPr>
        <w:pStyle w:val="afffff2"/>
        <w:ind w:firstLine="720"/>
      </w:pPr>
      <w:r w:rsidRPr="00AB3C2B">
        <w:rPr>
          <w:rFonts w:hint="eastAsia"/>
        </w:rPr>
        <w:t>施怡伶</w:t>
      </w:r>
      <w:r>
        <w:rPr>
          <w:rFonts w:hint="eastAsia"/>
        </w:rPr>
        <w:t>、</w:t>
      </w:r>
      <w:r w:rsidRPr="00AB3C2B">
        <w:rPr>
          <w:rFonts w:hint="eastAsia"/>
        </w:rPr>
        <w:t>黃佩琴</w:t>
      </w:r>
      <w:r>
        <w:rPr>
          <w:rFonts w:hint="eastAsia"/>
        </w:rPr>
        <w:t>、</w:t>
      </w:r>
      <w:r w:rsidRPr="00AB3C2B">
        <w:rPr>
          <w:rFonts w:hint="eastAsia"/>
        </w:rPr>
        <w:t>鄭淩軒</w:t>
      </w:r>
      <w:r>
        <w:rPr>
          <w:rFonts w:hint="eastAsia"/>
        </w:rPr>
        <w:t>、</w:t>
      </w:r>
      <w:r w:rsidRPr="00AB3C2B">
        <w:rPr>
          <w:rFonts w:hint="eastAsia"/>
        </w:rPr>
        <w:t>李孟蓉</w:t>
      </w:r>
      <w:r>
        <w:rPr>
          <w:rFonts w:hint="eastAsia"/>
        </w:rPr>
        <w:t>、</w:t>
      </w:r>
      <w:r w:rsidRPr="00AB3C2B">
        <w:t>張雅涵</w:t>
      </w:r>
      <w:r>
        <w:rPr>
          <w:rFonts w:hint="eastAsia"/>
        </w:rPr>
        <w:t>、</w:t>
      </w:r>
      <w:r w:rsidRPr="00AB3C2B">
        <w:t>張淑娟</w:t>
      </w:r>
      <w:r>
        <w:rPr>
          <w:rFonts w:hint="eastAsia"/>
        </w:rPr>
        <w:t>、</w:t>
      </w:r>
      <w:r w:rsidRPr="00AB3C2B">
        <w:rPr>
          <w:rFonts w:hint="eastAsia"/>
        </w:rPr>
        <w:t>曾偉婷</w:t>
      </w:r>
    </w:p>
    <w:p w:rsidR="0093263E" w:rsidRPr="00AB3C2B" w:rsidRDefault="0093263E" w:rsidP="0093263E">
      <w:pPr>
        <w:pStyle w:val="afffff2"/>
        <w:ind w:firstLine="720"/>
      </w:pPr>
      <w:r>
        <w:rPr>
          <w:rFonts w:hint="eastAsia"/>
        </w:rPr>
        <w:t>【</w:t>
      </w:r>
      <w:r w:rsidRPr="00AB3C2B">
        <w:rPr>
          <w:rFonts w:hint="eastAsia"/>
        </w:rPr>
        <w:t>醫師</w:t>
      </w:r>
      <w:bookmarkStart w:id="3" w:name="_GoBack"/>
      <w:bookmarkEnd w:id="3"/>
      <w:r>
        <w:rPr>
          <w:rFonts w:hint="eastAsia"/>
        </w:rPr>
        <w:t>】</w:t>
      </w:r>
    </w:p>
    <w:p w:rsidR="0093263E" w:rsidRPr="00AB3C2B" w:rsidRDefault="0093263E" w:rsidP="0093263E">
      <w:pPr>
        <w:pStyle w:val="afffff2"/>
        <w:ind w:firstLine="720"/>
      </w:pPr>
      <w:r w:rsidRPr="00AB3C2B">
        <w:rPr>
          <w:rFonts w:hint="eastAsia"/>
        </w:rPr>
        <w:t>阮慧宇</w:t>
      </w:r>
      <w:r w:rsidRPr="007A03EC">
        <w:rPr>
          <w:rFonts w:hint="eastAsia"/>
        </w:rPr>
        <w:t>：</w:t>
      </w:r>
      <w:r w:rsidRPr="00AB3C2B">
        <w:rPr>
          <w:rFonts w:hint="eastAsia"/>
        </w:rPr>
        <w:t>鴻生中醫診所(高雄市)</w:t>
      </w:r>
      <w:r w:rsidRPr="007A03EC">
        <w:rPr>
          <w:rFonts w:hint="eastAsia"/>
        </w:rPr>
        <w:t>。</w:t>
      </w:r>
    </w:p>
    <w:p w:rsidR="0093263E" w:rsidRPr="00AB3C2B" w:rsidRDefault="0093263E" w:rsidP="0093263E">
      <w:pPr>
        <w:pStyle w:val="afffff2"/>
        <w:ind w:firstLine="720"/>
      </w:pPr>
      <w:r w:rsidRPr="00AB3C2B">
        <w:rPr>
          <w:rFonts w:hint="eastAsia"/>
        </w:rPr>
        <w:t>謝孟芹</w:t>
      </w:r>
      <w:r w:rsidRPr="007A03EC">
        <w:rPr>
          <w:rFonts w:hint="eastAsia"/>
        </w:rPr>
        <w:t>：</w:t>
      </w:r>
      <w:r w:rsidRPr="00AB3C2B">
        <w:rPr>
          <w:rFonts w:hint="eastAsia"/>
        </w:rPr>
        <w:t>明華馬光中醫診所</w:t>
      </w:r>
      <w:r>
        <w:rPr>
          <w:rFonts w:hint="eastAsia"/>
        </w:rPr>
        <w:t>。</w:t>
      </w:r>
    </w:p>
    <w:p w:rsidR="0093263E" w:rsidRPr="00AB3C2B" w:rsidRDefault="0093263E" w:rsidP="0093263E">
      <w:pPr>
        <w:pStyle w:val="afffff2"/>
        <w:ind w:firstLine="720"/>
      </w:pPr>
      <w:r w:rsidRPr="00AB3C2B">
        <w:rPr>
          <w:rFonts w:hint="eastAsia"/>
        </w:rPr>
        <w:t>張乃元</w:t>
      </w:r>
      <w:r w:rsidRPr="007A03EC">
        <w:rPr>
          <w:rFonts w:hint="eastAsia"/>
        </w:rPr>
        <w:t>：</w:t>
      </w:r>
      <w:r w:rsidRPr="00AB3C2B">
        <w:rPr>
          <w:rFonts w:hint="eastAsia"/>
        </w:rPr>
        <w:t>嘉義基督教醫院中醫部</w:t>
      </w:r>
      <w:r>
        <w:rPr>
          <w:rFonts w:hint="eastAsia"/>
        </w:rPr>
        <w:t>。</w:t>
      </w:r>
    </w:p>
    <w:p w:rsidR="0093263E" w:rsidRPr="00AB3C2B" w:rsidRDefault="0093263E" w:rsidP="0093263E">
      <w:pPr>
        <w:pStyle w:val="afffff2"/>
        <w:ind w:firstLine="720"/>
      </w:pPr>
      <w:r w:rsidRPr="00AB3C2B">
        <w:rPr>
          <w:rFonts w:hint="eastAsia"/>
        </w:rPr>
        <w:t>張淵雅</w:t>
      </w:r>
      <w:r w:rsidRPr="007A03EC">
        <w:rPr>
          <w:rFonts w:hint="eastAsia"/>
        </w:rPr>
        <w:t>：</w:t>
      </w:r>
      <w:r w:rsidRPr="00AB3C2B">
        <w:rPr>
          <w:rFonts w:hint="eastAsia"/>
        </w:rPr>
        <w:t>彰化基督教醫院中醫部</w:t>
      </w:r>
    </w:p>
    <w:p w:rsidR="0093263E" w:rsidRPr="00AB3C2B" w:rsidRDefault="0093263E" w:rsidP="0093263E">
      <w:pPr>
        <w:pStyle w:val="afffff2"/>
        <w:ind w:firstLine="720"/>
      </w:pPr>
      <w:r w:rsidRPr="00AB3C2B">
        <w:rPr>
          <w:rFonts w:hint="eastAsia"/>
        </w:rPr>
        <w:t>王竹君</w:t>
      </w:r>
      <w:r w:rsidRPr="007A03EC">
        <w:rPr>
          <w:rFonts w:hint="eastAsia"/>
        </w:rPr>
        <w:t>：</w:t>
      </w:r>
      <w:r w:rsidRPr="00AB3C2B">
        <w:rPr>
          <w:rFonts w:hint="eastAsia"/>
        </w:rPr>
        <w:t>關山慈濟醫院中醫科</w:t>
      </w:r>
      <w:r>
        <w:rPr>
          <w:rFonts w:hint="eastAsia"/>
        </w:rPr>
        <w:t>。</w:t>
      </w:r>
    </w:p>
    <w:p w:rsidR="0093263E" w:rsidRPr="00AB3C2B" w:rsidRDefault="0093263E" w:rsidP="0093263E">
      <w:pPr>
        <w:pStyle w:val="afffff2"/>
        <w:ind w:firstLine="720"/>
      </w:pPr>
      <w:r w:rsidRPr="00AB3C2B">
        <w:rPr>
          <w:rFonts w:hint="eastAsia"/>
        </w:rPr>
        <w:t>王靜儀</w:t>
      </w:r>
      <w:r w:rsidRPr="007A03EC">
        <w:rPr>
          <w:rFonts w:hint="eastAsia"/>
        </w:rPr>
        <w:t>：</w:t>
      </w:r>
      <w:r w:rsidRPr="00AB3C2B">
        <w:t>風澤中醫診所</w:t>
      </w:r>
      <w:r w:rsidRPr="00AB3C2B">
        <w:rPr>
          <w:rFonts w:hint="eastAsia"/>
        </w:rPr>
        <w:t>(</w:t>
      </w:r>
      <w:r w:rsidRPr="00AB3C2B">
        <w:t>桃園市</w:t>
      </w:r>
      <w:r w:rsidRPr="00AB3C2B">
        <w:rPr>
          <w:rFonts w:hint="eastAsia"/>
        </w:rPr>
        <w:t>)</w:t>
      </w:r>
      <w:r>
        <w:rPr>
          <w:rFonts w:hint="eastAsia"/>
        </w:rPr>
        <w:t>。</w:t>
      </w:r>
    </w:p>
    <w:p w:rsidR="0093263E" w:rsidRPr="00AB3C2B" w:rsidRDefault="0093263E" w:rsidP="0093263E">
      <w:pPr>
        <w:pStyle w:val="afffff2"/>
        <w:ind w:firstLine="720"/>
      </w:pPr>
      <w:r w:rsidRPr="00AB3C2B">
        <w:rPr>
          <w:rFonts w:hint="eastAsia"/>
        </w:rPr>
        <w:t>朱筱琪</w:t>
      </w:r>
      <w:r w:rsidRPr="007A03EC">
        <w:rPr>
          <w:rFonts w:hint="eastAsia"/>
        </w:rPr>
        <w:t>：</w:t>
      </w:r>
      <w:r w:rsidRPr="00AB3C2B">
        <w:rPr>
          <w:rFonts w:hint="eastAsia"/>
        </w:rPr>
        <w:t>彰化基督教醫院中醫部</w:t>
      </w:r>
      <w:r>
        <w:rPr>
          <w:rFonts w:hint="eastAsia"/>
        </w:rPr>
        <w:t>。</w:t>
      </w:r>
    </w:p>
    <w:p w:rsidR="0093263E" w:rsidRDefault="0093263E" w:rsidP="0093263E">
      <w:pPr>
        <w:pStyle w:val="2f3"/>
        <w:ind w:firstLine="712"/>
      </w:pPr>
      <w:r w:rsidRPr="00AB3C2B">
        <w:rPr>
          <w:rFonts w:hint="eastAsia"/>
        </w:rPr>
        <w:t>何依純</w:t>
      </w:r>
      <w:r w:rsidRPr="007A03EC">
        <w:rPr>
          <w:rFonts w:hint="eastAsia"/>
        </w:rPr>
        <w:t>：</w:t>
      </w:r>
      <w:r w:rsidRPr="00AB3C2B">
        <w:t>中山醫學大學附設醫院中西醫整合醫療科</w:t>
      </w:r>
      <w:r>
        <w:rPr>
          <w:rFonts w:hint="eastAsia"/>
        </w:rPr>
        <w:t>。</w:t>
      </w:r>
    </w:p>
    <w:p w:rsidR="0093263E" w:rsidRDefault="0093263E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064ACC" w:rsidRPr="006D3C4B" w:rsidRDefault="00064ACC" w:rsidP="00064ACC">
      <w:pPr>
        <w:pStyle w:val="1b"/>
        <w:spacing w:after="120"/>
        <w:ind w:firstLine="681"/>
      </w:pPr>
      <w:bookmarkStart w:id="4" w:name="_Toc447018108"/>
      <w:r w:rsidRPr="006D3C4B">
        <w:rPr>
          <w:rFonts w:hint="eastAsia"/>
        </w:rPr>
        <w:lastRenderedPageBreak/>
        <w:t>編者序</w:t>
      </w:r>
      <w:bookmarkEnd w:id="4"/>
    </w:p>
    <w:p w:rsidR="00064ACC" w:rsidRPr="006D3C4B" w:rsidRDefault="00064ACC" w:rsidP="00064ACC">
      <w:pPr>
        <w:pStyle w:val="2f3"/>
        <w:ind w:firstLine="712"/>
      </w:pPr>
      <w:r w:rsidRPr="006D3C4B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</w:t>
      </w:r>
      <w:r w:rsidR="00EB5662">
        <w:rPr>
          <w:rFonts w:hint="eastAsia"/>
        </w:rPr>
        <w:t>體</w:t>
      </w:r>
      <w:r w:rsidRPr="006D3C4B">
        <w:rPr>
          <w:rFonts w:hint="eastAsia"/>
        </w:rPr>
        <w:t>字都</w:t>
      </w:r>
      <w:r w:rsidR="00EB5662">
        <w:rPr>
          <w:rFonts w:hint="eastAsia"/>
        </w:rPr>
        <w:t>是</w:t>
      </w:r>
      <w:r w:rsidRPr="006D3C4B">
        <w:rPr>
          <w:rFonts w:hint="eastAsia"/>
        </w:rPr>
        <w:t>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064ACC" w:rsidRPr="006D3C4B" w:rsidRDefault="00064ACC" w:rsidP="00064ACC">
      <w:pPr>
        <w:pStyle w:val="2f3"/>
        <w:ind w:firstLine="712"/>
      </w:pPr>
      <w:r w:rsidRPr="006D3C4B">
        <w:rPr>
          <w:rFonts w:hint="eastAsia"/>
        </w:rPr>
        <w:t>感恩有此</w:t>
      </w:r>
      <w:r>
        <w:rPr>
          <w:rFonts w:hint="eastAsia"/>
        </w:rPr>
        <w:t>能力</w:t>
      </w:r>
      <w:r w:rsidRPr="006D3C4B">
        <w:rPr>
          <w:rFonts w:hint="eastAsia"/>
        </w:rPr>
        <w:t>為中醫的古籍</w:t>
      </w:r>
      <w:r>
        <w:rPr>
          <w:rFonts w:hint="eastAsia"/>
        </w:rPr>
        <w:t>的電子化</w:t>
      </w:r>
      <w:r w:rsidRPr="006D3C4B">
        <w:rPr>
          <w:rFonts w:hint="eastAsia"/>
        </w:rPr>
        <w:t>盡一分心力，</w:t>
      </w:r>
      <w:r>
        <w:rPr>
          <w:rFonts w:hint="eastAsia"/>
        </w:rPr>
        <w:t>雖然</w:t>
      </w:r>
      <w:r w:rsidRPr="006D3C4B">
        <w:rPr>
          <w:rFonts w:hint="eastAsia"/>
        </w:rPr>
        <w:t>從事中醫繁體古籍的</w:t>
      </w:r>
      <w:r>
        <w:rPr>
          <w:rFonts w:hint="eastAsia"/>
        </w:rPr>
        <w:t>電子化</w:t>
      </w:r>
      <w:r w:rsidRPr="006D3C4B">
        <w:rPr>
          <w:rFonts w:hint="eastAsia"/>
        </w:rPr>
        <w:t>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064ACC" w:rsidRPr="006D3C4B" w:rsidRDefault="00064ACC" w:rsidP="00064ACC">
      <w:pPr>
        <w:pStyle w:val="2f3"/>
        <w:ind w:firstLine="712"/>
      </w:pPr>
      <w:r w:rsidRPr="006D3C4B">
        <w:rPr>
          <w:rFonts w:hint="eastAsia"/>
        </w:rPr>
        <w:t>像我，一個中醫界的後輩小生，性內向，不喜與人交遊，口中常言「君子之交淡如水」</w:t>
      </w:r>
      <w:r w:rsidRPr="00064ACC">
        <w:rPr>
          <w:rFonts w:asciiTheme="majorEastAsia" w:hAnsiTheme="majorEastAsia" w:hint="eastAsia"/>
        </w:rPr>
        <w:t>，</w:t>
      </w:r>
      <w:r w:rsidRPr="006D3C4B">
        <w:rPr>
          <w:rFonts w:hint="eastAsia"/>
        </w:rPr>
        <w:t>心中所繫者，大丈夫當有所作為以利益於後生，所以對於中醫古籍的電子化，</w:t>
      </w:r>
      <w:r>
        <w:rPr>
          <w:rFonts w:hint="eastAsia"/>
        </w:rPr>
        <w:t>便欣然承受而</w:t>
      </w:r>
      <w:r w:rsidRPr="006D3C4B">
        <w:rPr>
          <w:rFonts w:hint="eastAsia"/>
        </w:rPr>
        <w:t>有所著力焉，</w:t>
      </w:r>
      <w:r>
        <w:rPr>
          <w:rFonts w:hint="eastAsia"/>
        </w:rPr>
        <w:t>至於對於</w:t>
      </w:r>
      <w:r w:rsidRPr="006D3C4B">
        <w:rPr>
          <w:rFonts w:hint="eastAsia"/>
        </w:rPr>
        <w:t>免費繁體電子書</w:t>
      </w:r>
      <w:r>
        <w:rPr>
          <w:rFonts w:hint="eastAsia"/>
        </w:rPr>
        <w:t>的編著</w:t>
      </w:r>
      <w:r w:rsidRPr="006D3C4B">
        <w:rPr>
          <w:rFonts w:hint="eastAsia"/>
        </w:rPr>
        <w:t>，以供人下載閱讀，</w:t>
      </w:r>
      <w:r>
        <w:rPr>
          <w:rFonts w:hint="eastAsia"/>
        </w:rPr>
        <w:t>推廣中醫知識，使中醫更為世人所了解，更是醉心於此。</w:t>
      </w:r>
      <w:r w:rsidRPr="006D3C4B">
        <w:rPr>
          <w:rFonts w:hint="eastAsia"/>
        </w:rPr>
        <w:t>然有諸多網</w:t>
      </w:r>
      <w:r w:rsidRPr="006D3C4B">
        <w:rPr>
          <w:rFonts w:hint="eastAsia"/>
        </w:rPr>
        <w:lastRenderedPageBreak/>
        <w:t>友，喜歡書本的感覺。所以現在將此</w:t>
      </w:r>
      <w:r w:rsidR="00EB5662">
        <w:rPr>
          <w:rFonts w:hint="eastAsia"/>
        </w:rPr>
        <w:t>古</w:t>
      </w:r>
      <w:r w:rsidRPr="006D3C4B">
        <w:rPr>
          <w:rFonts w:hint="eastAsia"/>
        </w:rPr>
        <w:t>籍，經由多次校正、句讀，</w:t>
      </w:r>
      <w:r>
        <w:rPr>
          <w:rFonts w:hint="eastAsia"/>
        </w:rPr>
        <w:t>做成直書，不僅可以用電子書來閱讀，</w:t>
      </w:r>
      <w:r w:rsidR="00EB5662">
        <w:rPr>
          <w:rFonts w:hint="eastAsia"/>
        </w:rPr>
        <w:t>也可以印成書本。當然</w:t>
      </w:r>
      <w:r w:rsidRPr="006D3C4B">
        <w:rPr>
          <w:rFonts w:hint="eastAsia"/>
        </w:rPr>
        <w:t>往後，也將有諸多繁體</w:t>
      </w:r>
      <w:r w:rsidR="00EB5662">
        <w:rPr>
          <w:rFonts w:hint="eastAsia"/>
        </w:rPr>
        <w:t>電子</w:t>
      </w:r>
      <w:r w:rsidRPr="006D3C4B">
        <w:rPr>
          <w:rFonts w:hint="eastAsia"/>
        </w:rPr>
        <w:t>書籍，</w:t>
      </w:r>
      <w:r w:rsidR="00EB5662">
        <w:rPr>
          <w:rFonts w:hint="eastAsia"/>
        </w:rPr>
        <w:t>發布</w:t>
      </w:r>
      <w:r w:rsidRPr="006D3C4B">
        <w:rPr>
          <w:rFonts w:hint="eastAsia"/>
        </w:rPr>
        <w:t>於世，敬請讀者拭目以待。</w:t>
      </w:r>
    </w:p>
    <w:p w:rsidR="00064ACC" w:rsidRDefault="00064ACC" w:rsidP="00EB5662">
      <w:pPr>
        <w:pStyle w:val="2f3"/>
        <w:ind w:firstLine="712"/>
        <w:jc w:val="right"/>
      </w:pPr>
      <w:r w:rsidRPr="006D3C4B">
        <w:rPr>
          <w:rFonts w:hint="eastAsia"/>
        </w:rPr>
        <w:t>編者陳永諸敬上</w:t>
      </w:r>
    </w:p>
    <w:p w:rsidR="00064ACC" w:rsidRDefault="00064AC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20593A" w:rsidRPr="00AC6984" w:rsidRDefault="0020593A" w:rsidP="00064ACC">
      <w:pPr>
        <w:pStyle w:val="1b"/>
      </w:pPr>
      <w:bookmarkStart w:id="5" w:name="_Toc447018109"/>
      <w:r w:rsidRPr="00AC6984">
        <w:rPr>
          <w:rFonts w:hint="eastAsia"/>
        </w:rPr>
        <w:lastRenderedPageBreak/>
        <w:t>自敘</w:t>
      </w:r>
      <w:bookmarkEnd w:id="5"/>
    </w:p>
    <w:p w:rsidR="008E0B51" w:rsidRPr="00AC6984" w:rsidRDefault="001D12E0" w:rsidP="003C332D">
      <w:pPr>
        <w:pStyle w:val="2f3"/>
        <w:ind w:firstLine="712"/>
      </w:pPr>
      <w:r w:rsidRPr="00AC6984">
        <w:rPr>
          <w:rFonts w:hint="eastAsia"/>
        </w:rPr>
        <w:t>醫之為道廣矣</w:t>
      </w:r>
      <w:r w:rsidR="00A74501" w:rsidRPr="00AC6984">
        <w:rPr>
          <w:rFonts w:hint="eastAsia"/>
        </w:rPr>
        <w:t>、</w:t>
      </w:r>
      <w:r w:rsidRPr="00AC6984">
        <w:rPr>
          <w:rFonts w:hint="eastAsia"/>
        </w:rPr>
        <w:t>大矣</w:t>
      </w:r>
      <w:r w:rsidR="00A74501" w:rsidRPr="00AC6984">
        <w:rPr>
          <w:rFonts w:hint="eastAsia"/>
        </w:rPr>
        <w:t>、</w:t>
      </w:r>
      <w:r w:rsidRPr="00AC6984">
        <w:rPr>
          <w:rFonts w:hint="eastAsia"/>
        </w:rPr>
        <w:t>精矣</w:t>
      </w:r>
      <w:r w:rsidR="00A74501" w:rsidRPr="00AC6984">
        <w:rPr>
          <w:rFonts w:hint="eastAsia"/>
        </w:rPr>
        <w:t>、</w:t>
      </w:r>
      <w:r w:rsidRPr="00AC6984">
        <w:rPr>
          <w:rFonts w:hint="eastAsia"/>
        </w:rPr>
        <w:t>微矣</w:t>
      </w:r>
      <w:r w:rsidR="0020593A" w:rsidRPr="00AC6984">
        <w:rPr>
          <w:rFonts w:hint="eastAsia"/>
        </w:rPr>
        <w:t>。</w:t>
      </w:r>
      <w:r w:rsidR="00A74501" w:rsidRPr="00AC6984">
        <w:rPr>
          <w:rFonts w:hint="eastAsia"/>
        </w:rPr>
        <w:t>《</w:t>
      </w:r>
      <w:r w:rsidRPr="00AC6984">
        <w:rPr>
          <w:rFonts w:hint="eastAsia"/>
        </w:rPr>
        <w:t>靈</w:t>
      </w:r>
      <w:r w:rsidR="00A74501" w:rsidRPr="00AC6984">
        <w:rPr>
          <w:rFonts w:hint="eastAsia"/>
        </w:rPr>
        <w:t>》《</w:t>
      </w:r>
      <w:r w:rsidRPr="00AC6984">
        <w:rPr>
          <w:rFonts w:hint="eastAsia"/>
        </w:rPr>
        <w:t>素</w:t>
      </w:r>
      <w:r w:rsidR="00A74501" w:rsidRPr="00AC6984">
        <w:rPr>
          <w:rFonts w:hint="eastAsia"/>
        </w:rPr>
        <w:t>》</w:t>
      </w:r>
      <w:r w:rsidRPr="00AC6984">
        <w:rPr>
          <w:rFonts w:hint="eastAsia"/>
        </w:rPr>
        <w:t>以下</w:t>
      </w:r>
      <w:r w:rsidR="00A74501" w:rsidRPr="00AC6984">
        <w:rPr>
          <w:rFonts w:hint="eastAsia"/>
        </w:rPr>
        <w:t>，</w:t>
      </w:r>
      <w:r w:rsidRPr="00AC6984">
        <w:rPr>
          <w:rFonts w:hint="eastAsia"/>
        </w:rPr>
        <w:t>代有名家</w:t>
      </w:r>
      <w:r w:rsidR="00A74501" w:rsidRPr="00AC6984">
        <w:rPr>
          <w:rFonts w:hint="eastAsia"/>
        </w:rPr>
        <w:t>，</w:t>
      </w:r>
      <w:r w:rsidRPr="00AC6984">
        <w:rPr>
          <w:rFonts w:hint="eastAsia"/>
        </w:rPr>
        <w:t>世</w:t>
      </w:r>
      <w:r w:rsidR="00A74501" w:rsidRPr="00AC6984">
        <w:rPr>
          <w:rFonts w:hint="eastAsia"/>
        </w:rPr>
        <w:t>襲</w:t>
      </w:r>
      <w:r w:rsidRPr="00AC6984">
        <w:rPr>
          <w:rFonts w:hint="eastAsia"/>
        </w:rPr>
        <w:t>傳人</w:t>
      </w:r>
      <w:r w:rsidR="0020593A" w:rsidRPr="00AC6984">
        <w:rPr>
          <w:rFonts w:hint="eastAsia"/>
        </w:rPr>
        <w:t>，抉</w:t>
      </w:r>
      <w:r w:rsidRPr="00AC6984">
        <w:rPr>
          <w:rFonts w:hint="eastAsia"/>
        </w:rPr>
        <w:t>發透徹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炳若日星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學者</w:t>
      </w:r>
      <w:r w:rsidR="00A74501" w:rsidRPr="00AC6984">
        <w:rPr>
          <w:rFonts w:hint="eastAsia"/>
        </w:rPr>
        <w:t>知</w:t>
      </w:r>
      <w:r w:rsidRPr="00AC6984">
        <w:rPr>
          <w:rFonts w:hint="eastAsia"/>
        </w:rPr>
        <w:t>所遵循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自可春生寒復</w:t>
      </w:r>
      <w:r w:rsidR="00BF7DD3" w:rsidRPr="00BF7DD3">
        <w:rPr>
          <w:rFonts w:asciiTheme="majorEastAsia" w:hAnsiTheme="majorEastAsia" w:hint="eastAsia"/>
        </w:rPr>
        <w:t>。</w:t>
      </w:r>
      <w:r w:rsidRPr="00AC6984">
        <w:rPr>
          <w:rFonts w:hint="eastAsia"/>
        </w:rPr>
        <w:t>無如淺嘗者</w:t>
      </w:r>
      <w:r w:rsidR="00A74501" w:rsidRPr="00AC6984">
        <w:rPr>
          <w:rFonts w:hint="eastAsia"/>
        </w:rPr>
        <w:t>，</w:t>
      </w:r>
      <w:r w:rsidRPr="00AC6984">
        <w:rPr>
          <w:rFonts w:hint="eastAsia"/>
        </w:rPr>
        <w:t>流擇焉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不精習焉</w:t>
      </w:r>
      <w:r w:rsidR="008B2794" w:rsidRPr="00AC6984">
        <w:rPr>
          <w:rFonts w:hint="eastAsia"/>
        </w:rPr>
        <w:t>，</w:t>
      </w:r>
      <w:r w:rsidRPr="00AC6984">
        <w:rPr>
          <w:rFonts w:hint="eastAsia"/>
        </w:rPr>
        <w:t>不詳</w:t>
      </w:r>
      <w:r w:rsidR="00EB5662">
        <w:rPr>
          <w:rFonts w:hint="eastAsia"/>
        </w:rPr>
        <w:t>焉</w:t>
      </w:r>
      <w:r w:rsidR="00BF7DD3" w:rsidRPr="00BF7DD3">
        <w:rPr>
          <w:rFonts w:asciiTheme="majorEastAsia" w:hAnsiTheme="majorEastAsia" w:hint="eastAsia"/>
        </w:rPr>
        <w:t>。</w:t>
      </w:r>
      <w:r w:rsidRPr="00AC6984">
        <w:rPr>
          <w:rFonts w:hint="eastAsia"/>
        </w:rPr>
        <w:t>謀道之心不足以勝其謀食之心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其弊伊於胡底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余甚惻然</w:t>
      </w:r>
      <w:r w:rsidR="0020593A" w:rsidRPr="00AC6984">
        <w:rPr>
          <w:rFonts w:hint="eastAsia"/>
        </w:rPr>
        <w:t>。</w:t>
      </w:r>
      <w:r w:rsidRPr="00AC6984">
        <w:rPr>
          <w:rFonts w:hint="eastAsia"/>
        </w:rPr>
        <w:t>憶丁卯秋闈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薦而不售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後鄉場屢蹶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遂專心致志於其中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昔賢諸書日夕披覽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隨手抄誦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尤傾心於喻嘉言</w:t>
      </w:r>
      <w:r w:rsidR="0020593A" w:rsidRPr="00AC6984">
        <w:rPr>
          <w:rFonts w:hint="eastAsia"/>
        </w:rPr>
        <w:t>、</w:t>
      </w:r>
      <w:r w:rsidRPr="00AC6984">
        <w:rPr>
          <w:rFonts w:hint="eastAsia"/>
        </w:rPr>
        <w:t>王晉三前輩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三十年來稍有所得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摘採一冊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顏曰</w:t>
      </w:r>
      <w:r w:rsidR="00BC383A" w:rsidRPr="00AC6984">
        <w:rPr>
          <w:rFonts w:hint="eastAsia"/>
        </w:rPr>
        <w:t>《</w:t>
      </w:r>
      <w:r w:rsidRPr="00AC6984">
        <w:rPr>
          <w:rFonts w:hint="eastAsia"/>
        </w:rPr>
        <w:t>證因方論集要</w:t>
      </w:r>
      <w:r w:rsidR="00BC383A" w:rsidRPr="00AC6984">
        <w:rPr>
          <w:rFonts w:hint="eastAsia"/>
        </w:rPr>
        <w:t>》</w:t>
      </w:r>
      <w:r w:rsidR="0020593A" w:rsidRPr="00AC6984">
        <w:rPr>
          <w:rFonts w:hint="eastAsia"/>
        </w:rPr>
        <w:t>。</w:t>
      </w:r>
      <w:r w:rsidRPr="00AC6984">
        <w:rPr>
          <w:rFonts w:hint="eastAsia"/>
        </w:rPr>
        <w:t>證各有因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因各有方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方各有論</w:t>
      </w:r>
      <w:r w:rsidR="00BC383A" w:rsidRPr="00AC6984">
        <w:rPr>
          <w:rFonts w:hint="eastAsia"/>
        </w:rPr>
        <w:t>，</w:t>
      </w:r>
      <w:r w:rsidRPr="00AC6984">
        <w:rPr>
          <w:rFonts w:hint="eastAsia"/>
        </w:rPr>
        <w:t>而不及脈者</w:t>
      </w:r>
      <w:r w:rsidR="0020593A" w:rsidRPr="00AC6984">
        <w:rPr>
          <w:rFonts w:hint="eastAsia"/>
        </w:rPr>
        <w:t>，</w:t>
      </w:r>
      <w:r w:rsidRPr="00AC6984">
        <w:rPr>
          <w:rFonts w:hint="eastAsia"/>
        </w:rPr>
        <w:t>以脈象診侯須詳考沈金鰲</w:t>
      </w:r>
      <w:r w:rsidR="00BC383A" w:rsidRPr="00AC6984">
        <w:rPr>
          <w:rFonts w:hint="eastAsia"/>
        </w:rPr>
        <w:t>《</w:t>
      </w:r>
      <w:r w:rsidRPr="00AC6984">
        <w:rPr>
          <w:rFonts w:hint="eastAsia"/>
        </w:rPr>
        <w:t>脈</w:t>
      </w:r>
      <w:r w:rsidR="008E0B51" w:rsidRPr="00AC6984">
        <w:rPr>
          <w:rFonts w:hint="eastAsia"/>
        </w:rPr>
        <w:t>訣</w:t>
      </w:r>
      <w:r w:rsidR="00BC383A" w:rsidRPr="00AC6984">
        <w:rPr>
          <w:rFonts w:hint="eastAsia"/>
        </w:rPr>
        <w:t>》</w:t>
      </w:r>
      <w:r w:rsidR="0020593A" w:rsidRPr="00AC6984">
        <w:rPr>
          <w:rFonts w:hint="eastAsia"/>
        </w:rPr>
        <w:t>、</w:t>
      </w:r>
      <w:r w:rsidR="008E0B51" w:rsidRPr="00AC6984">
        <w:rPr>
          <w:rFonts w:hint="eastAsia"/>
        </w:rPr>
        <w:t>張石頑</w:t>
      </w:r>
      <w:r w:rsidR="00BC383A" w:rsidRPr="00AC6984">
        <w:rPr>
          <w:rFonts w:hint="eastAsia"/>
        </w:rPr>
        <w:t>《</w:t>
      </w:r>
      <w:r w:rsidR="008E0B51" w:rsidRPr="00AC6984">
        <w:rPr>
          <w:rFonts w:hint="eastAsia"/>
        </w:rPr>
        <w:t>診中三昧</w:t>
      </w:r>
      <w:r w:rsidR="00BC383A" w:rsidRPr="00AC6984">
        <w:rPr>
          <w:rFonts w:hint="eastAsia"/>
        </w:rPr>
        <w:t>》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庶可融會貫通</w:t>
      </w:r>
      <w:r w:rsidR="0020593A" w:rsidRPr="00AC6984">
        <w:rPr>
          <w:rFonts w:hint="eastAsia"/>
        </w:rPr>
        <w:t>。</w:t>
      </w:r>
      <w:r w:rsidR="008E0B51" w:rsidRPr="00AC6984">
        <w:rPr>
          <w:rFonts w:hint="eastAsia"/>
        </w:rPr>
        <w:t>亦不載傷寒者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以傷寒六經表裏條例</w:t>
      </w:r>
      <w:r w:rsidR="00BC383A" w:rsidRPr="00AC6984">
        <w:rPr>
          <w:rFonts w:hint="eastAsia"/>
        </w:rPr>
        <w:t>繁</w:t>
      </w:r>
      <w:r w:rsidR="008E0B51" w:rsidRPr="00AC6984">
        <w:rPr>
          <w:rFonts w:hint="eastAsia"/>
        </w:rPr>
        <w:t>多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非綜覈喻嘉言</w:t>
      </w:r>
      <w:r w:rsidR="00BC383A" w:rsidRPr="00AC6984">
        <w:rPr>
          <w:rFonts w:hint="eastAsia"/>
        </w:rPr>
        <w:t>《</w:t>
      </w:r>
      <w:r w:rsidR="008E0B51" w:rsidRPr="00AC6984">
        <w:rPr>
          <w:rFonts w:hint="eastAsia"/>
        </w:rPr>
        <w:t>醫門法律</w:t>
      </w:r>
      <w:r w:rsidR="00BC383A" w:rsidRPr="00AC6984">
        <w:rPr>
          <w:rFonts w:hint="eastAsia"/>
        </w:rPr>
        <w:t>》</w:t>
      </w:r>
      <w:r w:rsidR="0020593A" w:rsidRPr="00AC6984">
        <w:rPr>
          <w:rFonts w:hint="eastAsia"/>
        </w:rPr>
        <w:t>、</w:t>
      </w:r>
      <w:r w:rsidR="008E0B51" w:rsidRPr="00AC6984">
        <w:rPr>
          <w:rFonts w:hint="eastAsia"/>
        </w:rPr>
        <w:t>柯韻伯</w:t>
      </w:r>
      <w:r w:rsidR="00BC383A" w:rsidRPr="00AC6984">
        <w:rPr>
          <w:rFonts w:hint="eastAsia"/>
        </w:rPr>
        <w:t>《</w:t>
      </w:r>
      <w:r w:rsidR="008E0B51" w:rsidRPr="00AC6984">
        <w:rPr>
          <w:rFonts w:hint="eastAsia"/>
        </w:rPr>
        <w:t>傷寒論翼</w:t>
      </w:r>
      <w:r w:rsidR="00BC383A" w:rsidRPr="00AC6984">
        <w:rPr>
          <w:rFonts w:hint="eastAsia"/>
        </w:rPr>
        <w:t>》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必不能得心應手</w:t>
      </w:r>
      <w:r w:rsidR="001D2670">
        <w:rPr>
          <w:rFonts w:hint="eastAsia"/>
        </w:rPr>
        <w:t>。</w:t>
      </w:r>
      <w:r w:rsidR="008E0B51" w:rsidRPr="00AC6984">
        <w:rPr>
          <w:rFonts w:hint="eastAsia"/>
        </w:rPr>
        <w:t>業斯道者</w:t>
      </w:r>
      <w:r w:rsidR="00BC383A" w:rsidRPr="00AC6984">
        <w:rPr>
          <w:rFonts w:hint="eastAsia"/>
        </w:rPr>
        <w:t>，</w:t>
      </w:r>
      <w:r w:rsidR="008E0B51" w:rsidRPr="00AC6984">
        <w:rPr>
          <w:rFonts w:hint="eastAsia"/>
        </w:rPr>
        <w:t>果記誦不輟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則臨證自無貽誤</w:t>
      </w:r>
      <w:r w:rsidR="0020593A" w:rsidRPr="00AC6984">
        <w:rPr>
          <w:rFonts w:hint="eastAsia"/>
        </w:rPr>
        <w:t>。</w:t>
      </w:r>
      <w:r w:rsidR="008E0B51" w:rsidRPr="00AC6984">
        <w:rPr>
          <w:rFonts w:hint="eastAsia"/>
        </w:rPr>
        <w:t>是編非敢謂可為矩雘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然明白曉暢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按圖索驥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庶免於北轍南轅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彼未能操刀而使割者置諸案頭</w:t>
      </w:r>
      <w:r w:rsidR="0020593A" w:rsidRPr="00AC6984">
        <w:rPr>
          <w:rFonts w:hint="eastAsia"/>
        </w:rPr>
        <w:t>，</w:t>
      </w:r>
      <w:r w:rsidR="008E0B51" w:rsidRPr="00AC6984">
        <w:rPr>
          <w:rFonts w:hint="eastAsia"/>
        </w:rPr>
        <w:t>或不無小補云爾</w:t>
      </w:r>
      <w:r w:rsidR="0020593A" w:rsidRPr="00AC6984">
        <w:rPr>
          <w:rFonts w:hint="eastAsia"/>
        </w:rPr>
        <w:t>。</w:t>
      </w:r>
    </w:p>
    <w:p w:rsidR="00794A49" w:rsidRDefault="008E0B51" w:rsidP="00794A49">
      <w:pPr>
        <w:pStyle w:val="2f3"/>
        <w:ind w:firstLine="712"/>
      </w:pPr>
      <w:r w:rsidRPr="00AC6984">
        <w:rPr>
          <w:rFonts w:hint="eastAsia"/>
        </w:rPr>
        <w:t>道光十九年歲次己亥</w:t>
      </w:r>
      <w:r w:rsidR="00966533" w:rsidRPr="00AC6984">
        <w:rPr>
          <w:rFonts w:hint="eastAsia"/>
        </w:rPr>
        <w:t>孟</w:t>
      </w:r>
      <w:r w:rsidRPr="00AC6984">
        <w:rPr>
          <w:rFonts w:hint="eastAsia"/>
        </w:rPr>
        <w:t>夏月海陽汪汝麟石來氏誌</w:t>
      </w:r>
      <w:r w:rsidR="0020593A" w:rsidRPr="00B27604">
        <w:br w:type="page"/>
      </w:r>
    </w:p>
    <w:p w:rsidR="00794A49" w:rsidRPr="00F65153" w:rsidRDefault="00794A49" w:rsidP="00F65153">
      <w:pPr>
        <w:pStyle w:val="3f"/>
        <w:spacing w:after="120"/>
      </w:pPr>
    </w:p>
    <w:p w:rsidR="00794A49" w:rsidRPr="00F65153" w:rsidRDefault="00794A49" w:rsidP="00F65153">
      <w:pPr>
        <w:pStyle w:val="3f"/>
        <w:spacing w:after="120"/>
      </w:pPr>
    </w:p>
    <w:p w:rsidR="00E644A3" w:rsidRPr="00E644A3" w:rsidRDefault="00F76A9F" w:rsidP="00F65153">
      <w:pPr>
        <w:pStyle w:val="3f"/>
        <w:spacing w:after="120"/>
        <w:rPr>
          <w:sz w:val="96"/>
          <w:szCs w:val="96"/>
        </w:rPr>
      </w:pPr>
      <w:bookmarkStart w:id="6" w:name="_Toc447018110"/>
      <w:r w:rsidRPr="00F65153">
        <w:rPr>
          <w:rFonts w:hint="eastAsia"/>
          <w:szCs w:val="96"/>
        </w:rPr>
        <w:t>〈</w:t>
      </w:r>
      <w:r w:rsidR="005A01C3" w:rsidRPr="00F65153">
        <w:rPr>
          <w:rFonts w:hint="eastAsia"/>
          <w:szCs w:val="96"/>
        </w:rPr>
        <w:t>卷</w:t>
      </w:r>
      <w:r w:rsidR="00B62492" w:rsidRPr="00F65153">
        <w:rPr>
          <w:rFonts w:hint="eastAsia"/>
          <w:szCs w:val="96"/>
        </w:rPr>
        <w:t>一</w:t>
      </w:r>
      <w:r w:rsidRPr="00F65153">
        <w:rPr>
          <w:rFonts w:hint="eastAsia"/>
          <w:szCs w:val="96"/>
        </w:rPr>
        <w:t>〉</w:t>
      </w:r>
      <w:bookmarkEnd w:id="6"/>
    </w:p>
    <w:p w:rsidR="00E644A3" w:rsidRDefault="00E644A3">
      <w:pPr>
        <w:spacing w:after="0" w:line="240" w:lineRule="auto"/>
        <w:ind w:firstLine="0"/>
        <w:rPr>
          <w:rFonts w:ascii="標楷體" w:eastAsia="標楷體" w:hAnsi="標楷體"/>
          <w:b/>
          <w:spacing w:val="38"/>
          <w:sz w:val="36"/>
          <w:szCs w:val="36"/>
        </w:rPr>
      </w:pPr>
      <w:r>
        <w:br w:type="page"/>
      </w:r>
    </w:p>
    <w:p w:rsidR="008B75D3" w:rsidRPr="00F76A9F" w:rsidRDefault="008B75D3" w:rsidP="006E4E64">
      <w:pPr>
        <w:pStyle w:val="1b"/>
        <w:ind w:left="280" w:right="280"/>
      </w:pPr>
      <w:bookmarkStart w:id="7" w:name="_Toc447018111"/>
      <w:r w:rsidRPr="00F76A9F">
        <w:rPr>
          <w:rFonts w:hint="eastAsia"/>
        </w:rPr>
        <w:lastRenderedPageBreak/>
        <w:t>類中</w:t>
      </w:r>
      <w:bookmarkEnd w:id="7"/>
    </w:p>
    <w:p w:rsidR="008B75D3" w:rsidRPr="00B27604" w:rsidRDefault="008B75D3" w:rsidP="003C332D">
      <w:pPr>
        <w:pStyle w:val="2f3"/>
        <w:ind w:firstLine="712"/>
      </w:pPr>
      <w:r w:rsidRPr="00B27604">
        <w:rPr>
          <w:rFonts w:hint="eastAsia"/>
        </w:rPr>
        <w:t>非肝腎陰虧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則肝腎陽虧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豈真有外風之可搜逐哉</w:t>
      </w:r>
      <w:r w:rsidR="0020593A" w:rsidRPr="00B27604">
        <w:rPr>
          <w:rFonts w:hint="eastAsia"/>
        </w:rPr>
        <w:t>！</w:t>
      </w:r>
      <w:r w:rsidRPr="00B27604">
        <w:rPr>
          <w:rFonts w:hint="eastAsia"/>
        </w:rPr>
        <w:t>其證昏暈厥仆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半身不遂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口眼喎斜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舌瘖流沫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景岳先生</w:t>
      </w:r>
      <w:r w:rsidR="00554195">
        <w:rPr>
          <w:rFonts w:asciiTheme="majorEastAsia" w:hAnsiTheme="majorEastAsia" w:hint="eastAsia"/>
        </w:rPr>
        <w:t>〈</w:t>
      </w:r>
      <w:r w:rsidRPr="00B27604">
        <w:rPr>
          <w:rFonts w:hint="eastAsia"/>
        </w:rPr>
        <w:t>類風非風門</w:t>
      </w:r>
      <w:r w:rsidR="00554195">
        <w:rPr>
          <w:rFonts w:asciiTheme="majorEastAsia" w:hAnsiTheme="majorEastAsia" w:hint="eastAsia"/>
        </w:rPr>
        <w:t>〉</w:t>
      </w:r>
      <w:r w:rsidRPr="00B27604">
        <w:rPr>
          <w:rFonts w:hint="eastAsia"/>
        </w:rPr>
        <w:t>辦別最晰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宜詳考焉</w:t>
      </w:r>
      <w:r w:rsidR="0020593A" w:rsidRPr="00B27604">
        <w:rPr>
          <w:rFonts w:hint="eastAsia"/>
        </w:rPr>
        <w:t>。</w:t>
      </w:r>
    </w:p>
    <w:p w:rsidR="0020593A" w:rsidRPr="00554195" w:rsidRDefault="00554195" w:rsidP="00BB5760">
      <w:pPr>
        <w:pStyle w:val="4b"/>
        <w:ind w:firstLine="713"/>
      </w:pPr>
      <w:bookmarkStart w:id="8" w:name="_Toc447018112"/>
      <w:r w:rsidRPr="00554195">
        <w:rPr>
          <w:rFonts w:hint="eastAsia"/>
        </w:rPr>
        <w:t>【</w:t>
      </w:r>
      <w:r w:rsidR="008B75D3" w:rsidRPr="00554195">
        <w:rPr>
          <w:rFonts w:hint="eastAsia"/>
        </w:rPr>
        <w:t>河間地黃飲子</w:t>
      </w:r>
      <w:r w:rsidRPr="00554195">
        <w:rPr>
          <w:rFonts w:asciiTheme="majorEastAsia" w:hAnsiTheme="majorEastAsia" w:hint="eastAsia"/>
        </w:rPr>
        <w:t>】</w:t>
      </w:r>
      <w:bookmarkEnd w:id="8"/>
    </w:p>
    <w:p w:rsidR="004D6614" w:rsidRPr="00B27604" w:rsidRDefault="008B75D3" w:rsidP="003C332D">
      <w:pPr>
        <w:pStyle w:val="2f3"/>
        <w:ind w:firstLine="712"/>
      </w:pPr>
      <w:r w:rsidRPr="00B27604">
        <w:rPr>
          <w:rFonts w:hint="eastAsia"/>
        </w:rPr>
        <w:t>治舌瘖不能言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足廢不能行</w:t>
      </w:r>
      <w:r w:rsidR="00A15E7F" w:rsidRPr="00B27604">
        <w:rPr>
          <w:rFonts w:hint="eastAsia"/>
        </w:rPr>
        <w:t>。</w:t>
      </w:r>
      <w:r w:rsidRPr="00B27604">
        <w:rPr>
          <w:rFonts w:hint="eastAsia"/>
        </w:rPr>
        <w:t>此少陰氣厥不至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急當溫之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凡陰虛有二</w:t>
      </w:r>
      <w:r w:rsidR="0020593A" w:rsidRPr="00B27604">
        <w:rPr>
          <w:rFonts w:hint="eastAsia"/>
        </w:rPr>
        <w:t>，</w:t>
      </w:r>
      <w:r w:rsidRPr="00B27604">
        <w:rPr>
          <w:rFonts w:hint="eastAsia"/>
        </w:rPr>
        <w:t>此陰中之</w:t>
      </w:r>
      <w:r w:rsidR="004D6614" w:rsidRPr="00B27604">
        <w:rPr>
          <w:rFonts w:hint="eastAsia"/>
        </w:rPr>
        <w:t>火虛也</w:t>
      </w:r>
      <w:r w:rsidR="0020593A" w:rsidRPr="00B27604">
        <w:rPr>
          <w:rFonts w:hint="eastAsia"/>
        </w:rPr>
        <w:t>。</w:t>
      </w:r>
    </w:p>
    <w:p w:rsidR="004D6614" w:rsidRPr="00B27604" w:rsidRDefault="004D6614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巴戟天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肉蓯蓉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川斛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製附子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石菖蒲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遠志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966533" w:rsidRPr="00B27604">
        <w:rPr>
          <w:rFonts w:hint="eastAsia"/>
        </w:rPr>
        <w:t>，</w:t>
      </w:r>
      <w:r w:rsidRPr="00B27604">
        <w:rPr>
          <w:rFonts w:hint="eastAsia"/>
        </w:rPr>
        <w:t>薑</w:t>
      </w:r>
      <w:r w:rsidR="0020593A" w:rsidRPr="00B27604">
        <w:rPr>
          <w:rFonts w:hint="eastAsia"/>
        </w:rPr>
        <w:t>、</w:t>
      </w:r>
      <w:r w:rsidRPr="00B27604">
        <w:rPr>
          <w:rFonts w:hint="eastAsia"/>
        </w:rPr>
        <w:t>棗同煎</w:t>
      </w:r>
      <w:r w:rsidR="0020593A" w:rsidRPr="00B27604">
        <w:rPr>
          <w:rFonts w:hint="eastAsia"/>
        </w:rPr>
        <w:t>。</w:t>
      </w:r>
    </w:p>
    <w:p w:rsidR="004D6614" w:rsidRPr="00B27604" w:rsidRDefault="004D6614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以滋根本之陰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巴戟</w:t>
      </w:r>
      <w:r w:rsidR="00A15E7F" w:rsidRPr="00B27604">
        <w:rPr>
          <w:rFonts w:hint="eastAsia"/>
        </w:rPr>
        <w:t>、</w:t>
      </w:r>
      <w:r w:rsidRPr="00B27604">
        <w:rPr>
          <w:rFonts w:hint="eastAsia"/>
        </w:rPr>
        <w:t>蓯蓉</w:t>
      </w:r>
      <w:r w:rsidR="00A15E7F" w:rsidRPr="00B27604">
        <w:rPr>
          <w:rFonts w:hint="eastAsia"/>
        </w:rPr>
        <w:t>、</w:t>
      </w:r>
      <w:r w:rsidRPr="00B27604">
        <w:rPr>
          <w:rFonts w:hint="eastAsia"/>
        </w:rPr>
        <w:t>官桂</w:t>
      </w:r>
      <w:r w:rsidR="00A15E7F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以返真元之火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川斛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安脾而秘氣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山萸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溫肝而固精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菖蒲</w:t>
      </w:r>
      <w:r w:rsidR="00A15E7F" w:rsidRPr="00B27604">
        <w:rPr>
          <w:rFonts w:hint="eastAsia"/>
        </w:rPr>
        <w:t>、遠</w:t>
      </w:r>
      <w:r w:rsidRPr="00B27604">
        <w:rPr>
          <w:rFonts w:hint="eastAsia"/>
        </w:rPr>
        <w:t>志</w:t>
      </w:r>
      <w:r w:rsidR="00A15E7F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補心而通腎臟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麥冬</w:t>
      </w:r>
      <w:r w:rsidR="00A15E7F" w:rsidRPr="00B27604">
        <w:rPr>
          <w:rFonts w:hint="eastAsia"/>
        </w:rPr>
        <w:t>、</w:t>
      </w:r>
      <w:r w:rsidRPr="00B27604">
        <w:rPr>
          <w:rFonts w:hint="eastAsia"/>
        </w:rPr>
        <w:t>五味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保肺以</w:t>
      </w:r>
      <w:r w:rsidR="00966533" w:rsidRPr="00B27604">
        <w:rPr>
          <w:rFonts w:hint="eastAsia"/>
        </w:rPr>
        <w:t>滋</w:t>
      </w:r>
      <w:r w:rsidRPr="00B27604">
        <w:rPr>
          <w:rFonts w:hint="eastAsia"/>
        </w:rPr>
        <w:t>水源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使水火相交</w:t>
      </w:r>
      <w:r w:rsidR="00966533" w:rsidRPr="00B27604">
        <w:rPr>
          <w:rFonts w:hint="eastAsia"/>
        </w:rPr>
        <w:t>，</w:t>
      </w:r>
      <w:r w:rsidRPr="00B27604">
        <w:rPr>
          <w:rFonts w:hint="eastAsia"/>
        </w:rPr>
        <w:t>精氣漸旺矣</w:t>
      </w:r>
      <w:r w:rsidR="00A15E7F" w:rsidRPr="00B27604">
        <w:rPr>
          <w:rFonts w:hint="eastAsia"/>
        </w:rPr>
        <w:t>。</w:t>
      </w:r>
    </w:p>
    <w:p w:rsidR="00A15E7F" w:rsidRPr="00554195" w:rsidRDefault="00554195" w:rsidP="00BB5760">
      <w:pPr>
        <w:pStyle w:val="4b"/>
        <w:ind w:firstLine="713"/>
      </w:pPr>
      <w:bookmarkStart w:id="9" w:name="_Toc447018113"/>
      <w:r w:rsidRPr="00554195">
        <w:rPr>
          <w:rFonts w:asciiTheme="majorEastAsia" w:hAnsiTheme="majorEastAsia" w:hint="eastAsia"/>
        </w:rPr>
        <w:t>【</w:t>
      </w:r>
      <w:r w:rsidR="004D6614" w:rsidRPr="00554195">
        <w:rPr>
          <w:rFonts w:hint="eastAsia"/>
        </w:rPr>
        <w:t>大補元煎</w:t>
      </w:r>
      <w:r w:rsidRPr="00554195">
        <w:rPr>
          <w:rFonts w:asciiTheme="majorEastAsia" w:hAnsiTheme="majorEastAsia" w:hint="eastAsia"/>
        </w:rPr>
        <w:t>】</w:t>
      </w:r>
      <w:bookmarkEnd w:id="9"/>
    </w:p>
    <w:p w:rsidR="008B75D3" w:rsidRPr="00B27604" w:rsidRDefault="004D6614" w:rsidP="003C332D">
      <w:pPr>
        <w:pStyle w:val="2f3"/>
        <w:ind w:firstLine="712"/>
      </w:pPr>
      <w:r w:rsidRPr="00B27604">
        <w:rPr>
          <w:rFonts w:hint="eastAsia"/>
        </w:rPr>
        <w:t>治氣血大壞</w:t>
      </w:r>
      <w:r w:rsidR="00A15E7F" w:rsidRPr="00B27604">
        <w:rPr>
          <w:rFonts w:hint="eastAsia"/>
        </w:rPr>
        <w:t>，</w:t>
      </w:r>
      <w:r w:rsidRPr="00B27604">
        <w:rPr>
          <w:rFonts w:hint="eastAsia"/>
        </w:rPr>
        <w:t>精神失守危劇等證</w:t>
      </w:r>
      <w:r w:rsidR="00A15E7F" w:rsidRPr="00B27604">
        <w:rPr>
          <w:rFonts w:hint="eastAsia"/>
        </w:rPr>
        <w:t>。</w:t>
      </w:r>
    </w:p>
    <w:p w:rsidR="00A15E7F" w:rsidRPr="00B27604" w:rsidRDefault="00A15E7F" w:rsidP="003C332D">
      <w:pPr>
        <w:pStyle w:val="2f3"/>
        <w:ind w:firstLine="712"/>
      </w:pPr>
      <w:r w:rsidRPr="00B27604">
        <w:rPr>
          <w:rFonts w:hint="eastAsia"/>
        </w:rPr>
        <w:t>熟地、人參、山藥、枸杞子、杜仲、炙甘草、當歸、萸肉。</w:t>
      </w:r>
    </w:p>
    <w:p w:rsidR="00A15E7F" w:rsidRPr="00B27604" w:rsidRDefault="00A15E7F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大補陽氣以培元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熟地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大補陰血以生精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佐當歸、山藥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和血補脾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杜仲、枸杞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入腎強陰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山萸味酸</w:t>
      </w:r>
      <w:r w:rsidR="00966533" w:rsidRPr="00B27604">
        <w:rPr>
          <w:rFonts w:hint="eastAsia"/>
        </w:rPr>
        <w:t>，</w:t>
      </w:r>
      <w:r w:rsidRPr="00B27604">
        <w:rPr>
          <w:rFonts w:hint="eastAsia"/>
        </w:rPr>
        <w:t>入肝以養血，入腎以固精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炙甘草</w:t>
      </w:r>
      <w:r w:rsidR="002F27D3" w:rsidRPr="002F27D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和中以補脾氣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故曰</w:t>
      </w:r>
      <w:r w:rsidR="002F27D3">
        <w:rPr>
          <w:rFonts w:hint="eastAsia"/>
        </w:rPr>
        <w:t>「</w:t>
      </w:r>
      <w:r w:rsidRPr="00B27604">
        <w:rPr>
          <w:rFonts w:hint="eastAsia"/>
        </w:rPr>
        <w:t>大補元</w:t>
      </w:r>
      <w:r w:rsidR="002F27D3">
        <w:rPr>
          <w:rFonts w:hint="eastAsia"/>
        </w:rPr>
        <w:t>」</w:t>
      </w:r>
      <w:r w:rsidRPr="00B27604">
        <w:rPr>
          <w:rFonts w:hint="eastAsia"/>
        </w:rPr>
        <w:t>也。</w:t>
      </w:r>
    </w:p>
    <w:p w:rsidR="00A15E7F" w:rsidRPr="00E12FC8" w:rsidRDefault="00E12FC8" w:rsidP="00BB5760">
      <w:pPr>
        <w:pStyle w:val="4b"/>
        <w:ind w:firstLine="713"/>
      </w:pPr>
      <w:bookmarkStart w:id="10" w:name="_Toc447018114"/>
      <w:r w:rsidRPr="00E12FC8">
        <w:rPr>
          <w:rFonts w:asciiTheme="majorEastAsia" w:hAnsiTheme="majorEastAsia" w:hint="eastAsia"/>
        </w:rPr>
        <w:lastRenderedPageBreak/>
        <w:t>【</w:t>
      </w:r>
      <w:r w:rsidR="00A15E7F" w:rsidRPr="00E12FC8">
        <w:rPr>
          <w:rFonts w:hint="eastAsia"/>
        </w:rPr>
        <w:t>參附湯</w:t>
      </w:r>
      <w:r w:rsidRPr="00E12FC8">
        <w:rPr>
          <w:rFonts w:asciiTheme="majorEastAsia" w:hAnsiTheme="majorEastAsia" w:hint="eastAsia"/>
        </w:rPr>
        <w:t>】</w:t>
      </w:r>
      <w:bookmarkEnd w:id="10"/>
    </w:p>
    <w:p w:rsidR="00A15E7F" w:rsidRPr="00B27604" w:rsidRDefault="00A15E7F" w:rsidP="003C332D">
      <w:pPr>
        <w:pStyle w:val="2f3"/>
        <w:ind w:firstLine="712"/>
      </w:pPr>
      <w:r w:rsidRPr="00B27604">
        <w:rPr>
          <w:rFonts w:hint="eastAsia"/>
        </w:rPr>
        <w:t>治真陽不足，上氣喘急，呃逆，自利，手足厥冷，嘔惡，自汗，盜汗，頭暈等症。</w:t>
      </w:r>
    </w:p>
    <w:p w:rsidR="00A15E7F" w:rsidRPr="00B27604" w:rsidRDefault="00A15E7F" w:rsidP="003C332D">
      <w:pPr>
        <w:pStyle w:val="2f3"/>
        <w:ind w:firstLine="712"/>
      </w:pPr>
      <w:r w:rsidRPr="00B27604">
        <w:rPr>
          <w:rFonts w:hint="eastAsia"/>
        </w:rPr>
        <w:t>人參、熟附子。</w:t>
      </w:r>
    </w:p>
    <w:p w:rsidR="00A15E7F" w:rsidRPr="00B27604" w:rsidRDefault="00A15E7F" w:rsidP="003C332D">
      <w:pPr>
        <w:pStyle w:val="2f3"/>
        <w:ind w:firstLine="712"/>
      </w:pPr>
      <w:r w:rsidRPr="00B27604">
        <w:rPr>
          <w:rFonts w:hint="eastAsia"/>
        </w:rPr>
        <w:t>人參甘溫</w:t>
      </w:r>
      <w:r w:rsidR="00966533" w:rsidRPr="00B27604">
        <w:rPr>
          <w:rFonts w:hint="eastAsia"/>
        </w:rPr>
        <w:t>，</w:t>
      </w:r>
      <w:r w:rsidRPr="00B27604">
        <w:rPr>
          <w:rFonts w:hint="eastAsia"/>
        </w:rPr>
        <w:t>大補元氣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附子辛熱</w:t>
      </w:r>
      <w:r w:rsidR="00966533" w:rsidRPr="00B27604">
        <w:rPr>
          <w:rFonts w:hint="eastAsia"/>
        </w:rPr>
        <w:t>，</w:t>
      </w:r>
      <w:r w:rsidRPr="00B27604">
        <w:rPr>
          <w:rFonts w:hint="eastAsia"/>
        </w:rPr>
        <w:t>大壯真陽</w:t>
      </w:r>
      <w:r w:rsidR="00966533" w:rsidRPr="00B27604">
        <w:rPr>
          <w:rFonts w:hint="eastAsia"/>
        </w:rPr>
        <w:t>。</w:t>
      </w:r>
      <w:r w:rsidRPr="00B27604">
        <w:rPr>
          <w:rFonts w:hint="eastAsia"/>
        </w:rPr>
        <w:t>氣復陽回</w:t>
      </w:r>
      <w:r w:rsidR="00966533" w:rsidRPr="00B27604">
        <w:rPr>
          <w:rFonts w:hint="eastAsia"/>
        </w:rPr>
        <w:t>，</w:t>
      </w:r>
      <w:r w:rsidRPr="00B27604">
        <w:rPr>
          <w:rFonts w:hint="eastAsia"/>
        </w:rPr>
        <w:t>垂絕</w:t>
      </w:r>
      <w:r w:rsidR="00EA65E9" w:rsidRPr="00B27604">
        <w:rPr>
          <w:rFonts w:hint="eastAsia"/>
        </w:rPr>
        <w:t>之</w:t>
      </w:r>
      <w:r w:rsidR="00966533" w:rsidRPr="00B27604">
        <w:rPr>
          <w:rFonts w:hint="eastAsia"/>
        </w:rPr>
        <w:t>危</w:t>
      </w:r>
      <w:r w:rsidR="00EA65E9" w:rsidRPr="00B27604">
        <w:rPr>
          <w:rFonts w:hint="eastAsia"/>
        </w:rPr>
        <w:t>險可救矣。</w:t>
      </w:r>
    </w:p>
    <w:p w:rsidR="00EA65E9" w:rsidRPr="00E12FC8" w:rsidRDefault="00E12FC8" w:rsidP="00BB5760">
      <w:pPr>
        <w:pStyle w:val="4b"/>
        <w:ind w:firstLine="713"/>
      </w:pPr>
      <w:bookmarkStart w:id="11" w:name="_Toc447018115"/>
      <w:r w:rsidRPr="00E12FC8">
        <w:rPr>
          <w:rFonts w:asciiTheme="majorEastAsia" w:hAnsiTheme="majorEastAsia" w:hint="eastAsia"/>
        </w:rPr>
        <w:t>【</w:t>
      </w:r>
      <w:r w:rsidR="00EA65E9" w:rsidRPr="00E12FC8">
        <w:rPr>
          <w:rFonts w:hint="eastAsia"/>
        </w:rPr>
        <w:t>歸脾湯</w:t>
      </w:r>
      <w:r w:rsidRPr="00E12FC8">
        <w:rPr>
          <w:rFonts w:asciiTheme="majorEastAsia" w:hAnsiTheme="majorEastAsia" w:hint="eastAsia"/>
        </w:rPr>
        <w:t>】</w:t>
      </w:r>
      <w:bookmarkEnd w:id="11"/>
    </w:p>
    <w:p w:rsidR="00EA65E9" w:rsidRPr="00B27604" w:rsidRDefault="00EA65E9" w:rsidP="003C332D">
      <w:pPr>
        <w:pStyle w:val="2f3"/>
        <w:ind w:firstLine="712"/>
      </w:pPr>
      <w:r w:rsidRPr="00B27604">
        <w:rPr>
          <w:rFonts w:hint="eastAsia"/>
        </w:rPr>
        <w:t>治思慮傷脾，不能攝血，致血妄行，或健忘怔忡，驚悸</w:t>
      </w:r>
      <w:r w:rsidR="00966533" w:rsidRPr="00B27604">
        <w:rPr>
          <w:rFonts w:hint="eastAsia"/>
        </w:rPr>
        <w:t>，</w:t>
      </w:r>
      <w:r w:rsidRPr="00B27604">
        <w:rPr>
          <w:rFonts w:hint="eastAsia"/>
        </w:rPr>
        <w:t>盜汗，嗜臥</w:t>
      </w:r>
      <w:r w:rsidR="00966533" w:rsidRPr="00B27604">
        <w:rPr>
          <w:rFonts w:hint="eastAsia"/>
        </w:rPr>
        <w:t>，</w:t>
      </w:r>
      <w:r w:rsidRPr="00B27604">
        <w:rPr>
          <w:rFonts w:hint="eastAsia"/>
        </w:rPr>
        <w:t>少食，大便不調，心脾疼痛。</w:t>
      </w:r>
    </w:p>
    <w:p w:rsidR="002F27D3" w:rsidRDefault="00EA65E9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CE7393">
        <w:rPr>
          <w:rFonts w:asciiTheme="majorEastAsia" w:hAnsiTheme="majorEastAsia" w:hint="eastAsia"/>
        </w:rPr>
        <w:t>（</w:t>
      </w:r>
      <w:r w:rsidR="00E12FC8" w:rsidRPr="00B27604">
        <w:rPr>
          <w:rFonts w:hint="eastAsia"/>
        </w:rPr>
        <w:t>蒸</w:t>
      </w:r>
      <w:r w:rsidR="00CE7393">
        <w:rPr>
          <w:rFonts w:asciiTheme="majorEastAsia" w:hAnsiTheme="majorEastAsia" w:hint="eastAsia"/>
        </w:rPr>
        <w:t>）</w:t>
      </w:r>
      <w:r w:rsidRPr="00B27604">
        <w:rPr>
          <w:rFonts w:hint="eastAsia"/>
        </w:rPr>
        <w:t>、茯神、棗仁</w:t>
      </w:r>
      <w:r w:rsidR="00E12FC8">
        <w:rPr>
          <w:rFonts w:hint="eastAsia"/>
        </w:rPr>
        <w:t>（</w:t>
      </w:r>
      <w:r w:rsidRPr="00B27604">
        <w:rPr>
          <w:rFonts w:hint="eastAsia"/>
        </w:rPr>
        <w:t>炒</w:t>
      </w:r>
      <w:r w:rsidR="00E12FC8">
        <w:rPr>
          <w:rFonts w:hint="eastAsia"/>
        </w:rPr>
        <w:t>）</w:t>
      </w:r>
      <w:r w:rsidRPr="00B27604">
        <w:rPr>
          <w:rFonts w:hint="eastAsia"/>
        </w:rPr>
        <w:t>、炙黃芪、當歸、遠志、木香、炙甘草、龍眼肉</w:t>
      </w:r>
      <w:r w:rsidR="00E12FC8">
        <w:rPr>
          <w:rFonts w:hint="eastAsia"/>
        </w:rPr>
        <w:t>（</w:t>
      </w:r>
      <w:r w:rsidRPr="00B27604">
        <w:rPr>
          <w:rFonts w:hint="eastAsia"/>
        </w:rPr>
        <w:t>引</w:t>
      </w:r>
      <w:r w:rsidR="00E12FC8">
        <w:rPr>
          <w:rFonts w:hint="eastAsia"/>
        </w:rPr>
        <w:t>）</w:t>
      </w:r>
      <w:r w:rsidR="00B02F20" w:rsidRPr="00B27604">
        <w:rPr>
          <w:rFonts w:hint="eastAsia"/>
        </w:rPr>
        <w:t>。</w:t>
      </w:r>
    </w:p>
    <w:p w:rsidR="00EA65E9" w:rsidRPr="00B27604" w:rsidRDefault="00EA65E9" w:rsidP="003C332D">
      <w:pPr>
        <w:pStyle w:val="2f3"/>
        <w:ind w:firstLine="712"/>
      </w:pPr>
      <w:r w:rsidRPr="00B27604">
        <w:rPr>
          <w:rFonts w:hint="eastAsia"/>
        </w:rPr>
        <w:t>一方木香易炒白芍。</w:t>
      </w:r>
    </w:p>
    <w:p w:rsidR="00EA65E9" w:rsidRPr="00B27604" w:rsidRDefault="00EA65E9" w:rsidP="003C332D">
      <w:pPr>
        <w:pStyle w:val="2f3"/>
        <w:ind w:firstLine="712"/>
      </w:pPr>
      <w:r w:rsidRPr="00B27604">
        <w:rPr>
          <w:rFonts w:hint="eastAsia"/>
        </w:rPr>
        <w:t>心藏神而生血</w:t>
      </w:r>
      <w:r w:rsidR="00B02F20" w:rsidRPr="00B27604">
        <w:rPr>
          <w:rFonts w:hint="eastAsia"/>
        </w:rPr>
        <w:t>，</w:t>
      </w:r>
      <w:r w:rsidRPr="00B27604">
        <w:rPr>
          <w:rFonts w:hint="eastAsia"/>
        </w:rPr>
        <w:t>脾藏意而統血</w:t>
      </w:r>
      <w:r w:rsidR="00B02F20" w:rsidRPr="00B27604">
        <w:rPr>
          <w:rFonts w:hint="eastAsia"/>
        </w:rPr>
        <w:t>。</w:t>
      </w:r>
      <w:r w:rsidRPr="00B27604">
        <w:rPr>
          <w:rFonts w:hint="eastAsia"/>
        </w:rPr>
        <w:t>參</w:t>
      </w:r>
      <w:r w:rsidR="00B02F20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B02F20" w:rsidRPr="00B27604">
        <w:rPr>
          <w:rFonts w:hint="eastAsia"/>
        </w:rPr>
        <w:t>、</w:t>
      </w:r>
      <w:r w:rsidRPr="00B27604">
        <w:rPr>
          <w:rFonts w:hint="eastAsia"/>
        </w:rPr>
        <w:t>芪</w:t>
      </w:r>
      <w:r w:rsidR="00B02F20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B02F20" w:rsidRPr="00B27604">
        <w:rPr>
          <w:rFonts w:hint="eastAsia"/>
        </w:rPr>
        <w:t>、</w:t>
      </w:r>
      <w:r w:rsidRPr="00B27604">
        <w:rPr>
          <w:rFonts w:hint="eastAsia"/>
        </w:rPr>
        <w:t>炙草甘溫，可以補脾</w:t>
      </w:r>
      <w:r w:rsidR="00B02F20" w:rsidRPr="00B27604">
        <w:rPr>
          <w:rFonts w:hint="eastAsia"/>
        </w:rPr>
        <w:t>。</w:t>
      </w:r>
      <w:r w:rsidRPr="00B27604">
        <w:rPr>
          <w:rFonts w:hint="eastAsia"/>
        </w:rPr>
        <w:t>龍眼肉</w:t>
      </w:r>
      <w:r w:rsidR="00B02F20" w:rsidRPr="00B27604">
        <w:rPr>
          <w:rFonts w:hint="eastAsia"/>
        </w:rPr>
        <w:t>、</w:t>
      </w:r>
      <w:r w:rsidRPr="00B27604">
        <w:rPr>
          <w:rFonts w:hint="eastAsia"/>
        </w:rPr>
        <w:t>棗仁</w:t>
      </w:r>
      <w:r w:rsidR="00B02F20" w:rsidRPr="00B27604">
        <w:rPr>
          <w:rFonts w:hint="eastAsia"/>
        </w:rPr>
        <w:t>、</w:t>
      </w:r>
      <w:r w:rsidRPr="00B27604">
        <w:rPr>
          <w:rFonts w:hint="eastAsia"/>
        </w:rPr>
        <w:t>歸身</w:t>
      </w:r>
      <w:r w:rsidR="00B02F20" w:rsidRPr="00B27604">
        <w:rPr>
          <w:rFonts w:hint="eastAsia"/>
        </w:rPr>
        <w:t>、</w:t>
      </w:r>
      <w:r w:rsidRPr="00B27604">
        <w:rPr>
          <w:rFonts w:hint="eastAsia"/>
        </w:rPr>
        <w:t>遠志濡潤，可以養心。佐以木香者</w:t>
      </w:r>
      <w:r w:rsidR="00B02F20" w:rsidRPr="00B27604">
        <w:rPr>
          <w:rFonts w:hint="eastAsia"/>
        </w:rPr>
        <w:t>，</w:t>
      </w:r>
      <w:r w:rsidRPr="00B27604">
        <w:rPr>
          <w:rFonts w:hint="eastAsia"/>
        </w:rPr>
        <w:t>因思慮所傷，三焦氣阻，藉其宣暢，則氣和而血和，且平肝可以實脾，血之散於外者，悉歸中宮而而聽太陰所攝矣。</w:t>
      </w:r>
    </w:p>
    <w:p w:rsidR="006B7CE7" w:rsidRPr="00E12FC8" w:rsidRDefault="00E12FC8" w:rsidP="00BB5760">
      <w:pPr>
        <w:pStyle w:val="4b"/>
        <w:ind w:firstLine="713"/>
      </w:pPr>
      <w:bookmarkStart w:id="12" w:name="_Toc447018116"/>
      <w:r w:rsidRPr="00E12FC8">
        <w:rPr>
          <w:rFonts w:asciiTheme="majorEastAsia" w:hAnsiTheme="majorEastAsia" w:hint="eastAsia"/>
        </w:rPr>
        <w:t>【</w:t>
      </w:r>
      <w:r w:rsidR="006B7CE7" w:rsidRPr="00E12FC8">
        <w:rPr>
          <w:rFonts w:hint="eastAsia"/>
        </w:rPr>
        <w:t>滌痰湯</w:t>
      </w:r>
      <w:r w:rsidRPr="00E12FC8">
        <w:rPr>
          <w:rFonts w:asciiTheme="majorEastAsia" w:hAnsiTheme="majorEastAsia" w:hint="eastAsia"/>
        </w:rPr>
        <w:t>】</w:t>
      </w:r>
      <w:bookmarkEnd w:id="12"/>
    </w:p>
    <w:p w:rsidR="006B7CE7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治中風，痰迷心竅，舌強不能言。</w:t>
      </w:r>
    </w:p>
    <w:p w:rsidR="006B7CE7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lastRenderedPageBreak/>
        <w:t>半夏、膽星、橘紅、枳實、茯苓、人參、菖蒲、竹茹、甘草、生薑。</w:t>
      </w:r>
    </w:p>
    <w:p w:rsidR="006B7CE7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心脾不足，風邪乘之，而痰與火塞其經絡，故舌本強而難言也。人參、茯苓、甘草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補心益脾而瀉火</w:t>
      </w:r>
      <w:r w:rsidR="00DA3744" w:rsidRPr="00B27604">
        <w:rPr>
          <w:rFonts w:hint="eastAsia"/>
        </w:rPr>
        <w:t>。</w:t>
      </w:r>
      <w:r w:rsidRPr="00B27604">
        <w:rPr>
          <w:rFonts w:hint="eastAsia"/>
        </w:rPr>
        <w:t>陳皮、南星、半夏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利氣燥濕袪痰</w:t>
      </w:r>
      <w:r w:rsidR="00DA3744" w:rsidRPr="00B27604">
        <w:rPr>
          <w:rFonts w:hint="eastAsia"/>
        </w:rPr>
        <w:t>。</w:t>
      </w:r>
      <w:r w:rsidRPr="00B27604">
        <w:rPr>
          <w:rFonts w:hint="eastAsia"/>
        </w:rPr>
        <w:t>菖蒲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開竅通心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枳實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破痰利膈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竹茹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清燥開鬱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使痰</w:t>
      </w:r>
      <w:r w:rsidR="00474F11" w:rsidRPr="00B27604">
        <w:rPr>
          <w:rFonts w:hint="eastAsia"/>
        </w:rPr>
        <w:t>消</w:t>
      </w:r>
      <w:r w:rsidRPr="00B27604">
        <w:rPr>
          <w:rFonts w:hint="eastAsia"/>
        </w:rPr>
        <w:t>火降</w:t>
      </w:r>
      <w:r w:rsidR="00474F11" w:rsidRPr="00B27604">
        <w:rPr>
          <w:rFonts w:hint="eastAsia"/>
        </w:rPr>
        <w:t>，</w:t>
      </w:r>
      <w:r w:rsidRPr="00B27604">
        <w:rPr>
          <w:rFonts w:hint="eastAsia"/>
        </w:rPr>
        <w:t>則經通而舌柔矣。</w:t>
      </w:r>
    </w:p>
    <w:p w:rsidR="006B7CE7" w:rsidRPr="00E12FC8" w:rsidRDefault="00E12FC8" w:rsidP="00BB5760">
      <w:pPr>
        <w:pStyle w:val="4b"/>
        <w:ind w:firstLine="713"/>
      </w:pPr>
      <w:bookmarkStart w:id="13" w:name="_Toc447018117"/>
      <w:r w:rsidRPr="00E12FC8">
        <w:rPr>
          <w:rFonts w:asciiTheme="majorEastAsia" w:hAnsiTheme="majorEastAsia" w:hint="eastAsia"/>
        </w:rPr>
        <w:t>【</w:t>
      </w:r>
      <w:r w:rsidR="006B7CE7" w:rsidRPr="00E12FC8">
        <w:rPr>
          <w:rFonts w:hint="eastAsia"/>
        </w:rPr>
        <w:t>真武湯</w:t>
      </w:r>
      <w:r w:rsidRPr="00E12FC8">
        <w:rPr>
          <w:rFonts w:asciiTheme="majorEastAsia" w:hAnsiTheme="majorEastAsia" w:hint="eastAsia"/>
        </w:rPr>
        <w:t>】</w:t>
      </w:r>
      <w:bookmarkEnd w:id="13"/>
    </w:p>
    <w:p w:rsidR="006B7CE7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治氣虛</w:t>
      </w:r>
      <w:r w:rsidR="00474F11" w:rsidRPr="00B27604">
        <w:rPr>
          <w:rFonts w:hint="eastAsia"/>
        </w:rPr>
        <w:t>，</w:t>
      </w:r>
      <w:r w:rsidRPr="00B27604">
        <w:rPr>
          <w:rFonts w:hint="eastAsia"/>
        </w:rPr>
        <w:t>中寒，腹痛</w:t>
      </w:r>
      <w:r w:rsidR="00474F11" w:rsidRPr="00B27604">
        <w:rPr>
          <w:rFonts w:hint="eastAsia"/>
        </w:rPr>
        <w:t>，</w:t>
      </w:r>
      <w:r w:rsidRPr="00B27604">
        <w:rPr>
          <w:rFonts w:hint="eastAsia"/>
        </w:rPr>
        <w:t>厥仆。</w:t>
      </w:r>
    </w:p>
    <w:p w:rsidR="006B7CE7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茯苓、白芍、生薑、白朮、附子。</w:t>
      </w:r>
    </w:p>
    <w:p w:rsidR="008257CB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寒邪直犯陰經，氣血一時凝塞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薑、附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可以壯火回陽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苓、朮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可以補土利水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再用芍藥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以收其陰氣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其餘與</w:t>
      </w:r>
      <w:r w:rsidR="008257CB" w:rsidRPr="00B27604">
        <w:rPr>
          <w:rFonts w:hint="eastAsia"/>
        </w:rPr>
        <w:t>傷</w:t>
      </w:r>
      <w:r w:rsidRPr="00B27604">
        <w:rPr>
          <w:rFonts w:hint="eastAsia"/>
        </w:rPr>
        <w:t>寒厥陰</w:t>
      </w:r>
      <w:r w:rsidR="00474F11" w:rsidRPr="00B27604">
        <w:rPr>
          <w:rFonts w:hint="eastAsia"/>
        </w:rPr>
        <w:t>、</w:t>
      </w:r>
      <w:r w:rsidRPr="00B27604">
        <w:rPr>
          <w:rFonts w:hint="eastAsia"/>
        </w:rPr>
        <w:t>少陰同法</w:t>
      </w:r>
      <w:r w:rsidR="008257CB" w:rsidRPr="00B27604">
        <w:rPr>
          <w:rFonts w:hint="eastAsia"/>
        </w:rPr>
        <w:t>。</w:t>
      </w:r>
    </w:p>
    <w:p w:rsidR="008257CB" w:rsidRPr="00E12FC8" w:rsidRDefault="00E12FC8" w:rsidP="00BB5760">
      <w:pPr>
        <w:pStyle w:val="4b"/>
        <w:ind w:firstLine="713"/>
      </w:pPr>
      <w:bookmarkStart w:id="14" w:name="_Toc447018118"/>
      <w:r w:rsidRPr="00E12FC8">
        <w:rPr>
          <w:rFonts w:asciiTheme="majorEastAsia" w:hAnsiTheme="majorEastAsia" w:hint="eastAsia"/>
        </w:rPr>
        <w:t>【</w:t>
      </w:r>
      <w:r w:rsidR="006B7CE7" w:rsidRPr="00E12FC8">
        <w:rPr>
          <w:rFonts w:hint="eastAsia"/>
        </w:rPr>
        <w:t>補腎生肝飲</w:t>
      </w:r>
      <w:r w:rsidRPr="00E12FC8">
        <w:rPr>
          <w:rFonts w:asciiTheme="majorEastAsia" w:hAnsiTheme="majorEastAsia" w:hint="eastAsia"/>
        </w:rPr>
        <w:t>】</w:t>
      </w:r>
      <w:bookmarkEnd w:id="14"/>
    </w:p>
    <w:p w:rsidR="008257CB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治肝腎精虧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經脈失榮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血不運行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氣不貫通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氣血兩虛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不仁不用</w:t>
      </w:r>
      <w:r w:rsidR="008257CB" w:rsidRPr="00B27604">
        <w:rPr>
          <w:rFonts w:hint="eastAsia"/>
        </w:rPr>
        <w:t>。</w:t>
      </w:r>
    </w:p>
    <w:p w:rsidR="008257CB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當歸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炒白芍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女貞子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CF3CDF">
        <w:rPr>
          <w:rFonts w:hint="eastAsia"/>
        </w:rPr>
        <w:t>（</w:t>
      </w:r>
      <w:r w:rsidRPr="00B27604">
        <w:rPr>
          <w:rFonts w:hint="eastAsia"/>
        </w:rPr>
        <w:t>炒</w:t>
      </w:r>
      <w:r w:rsidR="00CF3CDF">
        <w:rPr>
          <w:rFonts w:hint="eastAsia"/>
        </w:rPr>
        <w:t>）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枸杞子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丹參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炙甘草</w:t>
      </w:r>
      <w:r w:rsidR="008257CB" w:rsidRPr="00B27604">
        <w:rPr>
          <w:rFonts w:hint="eastAsia"/>
        </w:rPr>
        <w:t>。</w:t>
      </w:r>
    </w:p>
    <w:p w:rsidR="008257CB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枸杞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滋養肝腎之陰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歸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芍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益血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丹參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生血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女貞</w:t>
      </w:r>
      <w:r w:rsidR="00474F11" w:rsidRPr="00B27604">
        <w:rPr>
          <w:rFonts w:hint="eastAsia"/>
        </w:rPr>
        <w:t>，</w:t>
      </w:r>
      <w:r w:rsidRPr="00B27604">
        <w:rPr>
          <w:rFonts w:hint="eastAsia"/>
        </w:rPr>
        <w:t>少陰之精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專補北方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人參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炙草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培補脾土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為胃行其津液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灌溉四臟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養血以除燥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則真陰復而假風自熄</w:t>
      </w:r>
      <w:r w:rsidR="008257CB" w:rsidRPr="00B27604">
        <w:rPr>
          <w:rFonts w:hint="eastAsia"/>
        </w:rPr>
        <w:t>。</w:t>
      </w:r>
      <w:r w:rsidRPr="00B27604">
        <w:rPr>
          <w:rFonts w:hint="eastAsia"/>
        </w:rPr>
        <w:t>補水以</w:t>
      </w:r>
      <w:r w:rsidR="008257CB" w:rsidRPr="00B27604">
        <w:rPr>
          <w:rFonts w:hint="eastAsia"/>
        </w:rPr>
        <w:t>制</w:t>
      </w:r>
      <w:r w:rsidRPr="00B27604">
        <w:rPr>
          <w:rFonts w:hint="eastAsia"/>
        </w:rPr>
        <w:t>火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則腎氣充而虛痰自化</w:t>
      </w:r>
      <w:r w:rsidR="00E12FC8" w:rsidRPr="00E12FC8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補陽以生陰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則元陽回而水泛自</w:t>
      </w:r>
      <w:r w:rsidR="008257CB" w:rsidRPr="00B27604">
        <w:rPr>
          <w:rFonts w:hint="eastAsia"/>
        </w:rPr>
        <w:t>消。</w:t>
      </w:r>
      <w:r w:rsidRPr="00B27604">
        <w:rPr>
          <w:rFonts w:hint="eastAsia"/>
        </w:rPr>
        <w:t>風痰之藥不可用</w:t>
      </w:r>
      <w:r w:rsidR="00474F11" w:rsidRPr="00B27604">
        <w:rPr>
          <w:rFonts w:hint="eastAsia"/>
        </w:rPr>
        <w:t>，</w:t>
      </w:r>
      <w:r w:rsidRPr="00B27604">
        <w:rPr>
          <w:rFonts w:hint="eastAsia"/>
        </w:rPr>
        <w:t>斷斷如也</w:t>
      </w:r>
      <w:r w:rsidR="008257CB" w:rsidRPr="00B27604">
        <w:rPr>
          <w:rFonts w:hint="eastAsia"/>
        </w:rPr>
        <w:t>。</w:t>
      </w:r>
    </w:p>
    <w:p w:rsidR="008257CB" w:rsidRPr="00E12FC8" w:rsidRDefault="00E12FC8" w:rsidP="00BB5760">
      <w:pPr>
        <w:pStyle w:val="4b"/>
        <w:ind w:firstLine="713"/>
      </w:pPr>
      <w:bookmarkStart w:id="15" w:name="_Toc447018119"/>
      <w:r w:rsidRPr="00E12FC8">
        <w:rPr>
          <w:rFonts w:asciiTheme="majorEastAsia" w:hAnsiTheme="majorEastAsia" w:hint="eastAsia"/>
        </w:rPr>
        <w:t>【</w:t>
      </w:r>
      <w:r w:rsidR="006B7CE7" w:rsidRPr="00E12FC8">
        <w:rPr>
          <w:rFonts w:hint="eastAsia"/>
        </w:rPr>
        <w:t>八味順氣散</w:t>
      </w:r>
      <w:r w:rsidRPr="00E12FC8">
        <w:rPr>
          <w:rFonts w:asciiTheme="majorEastAsia" w:hAnsiTheme="majorEastAsia" w:hint="eastAsia"/>
        </w:rPr>
        <w:t>】</w:t>
      </w:r>
      <w:bookmarkEnd w:id="15"/>
    </w:p>
    <w:p w:rsidR="008257CB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lastRenderedPageBreak/>
        <w:t>治中風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正氣虛</w:t>
      </w:r>
      <w:r w:rsidR="00474F11" w:rsidRPr="00B27604">
        <w:rPr>
          <w:rFonts w:hint="eastAsia"/>
        </w:rPr>
        <w:t>，</w:t>
      </w:r>
      <w:r w:rsidRPr="00B27604">
        <w:rPr>
          <w:rFonts w:hint="eastAsia"/>
        </w:rPr>
        <w:t>痰涎壅盛者</w:t>
      </w:r>
      <w:r w:rsidR="008257CB" w:rsidRPr="00B27604">
        <w:rPr>
          <w:rFonts w:hint="eastAsia"/>
        </w:rPr>
        <w:t>。</w:t>
      </w:r>
    </w:p>
    <w:p w:rsidR="008257CB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白朮</w:t>
      </w:r>
      <w:r w:rsidR="00E12FC8">
        <w:rPr>
          <w:rFonts w:hint="eastAsia"/>
        </w:rPr>
        <w:t>（</w:t>
      </w:r>
      <w:r w:rsidR="008257CB" w:rsidRPr="00B27604">
        <w:rPr>
          <w:rFonts w:hint="eastAsia"/>
        </w:rPr>
        <w:t>土</w:t>
      </w:r>
      <w:r w:rsidRPr="00B27604">
        <w:rPr>
          <w:rFonts w:hint="eastAsia"/>
        </w:rPr>
        <w:t>炒</w:t>
      </w:r>
      <w:r w:rsidR="00E12FC8">
        <w:rPr>
          <w:rFonts w:hint="eastAsia"/>
        </w:rPr>
        <w:t>）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青皮</w:t>
      </w:r>
      <w:r w:rsidR="00E12FC8">
        <w:rPr>
          <w:rFonts w:hint="eastAsia"/>
        </w:rPr>
        <w:t>（</w:t>
      </w:r>
      <w:r w:rsidRPr="00B27604">
        <w:rPr>
          <w:rFonts w:hint="eastAsia"/>
        </w:rPr>
        <w:t>炒</w:t>
      </w:r>
      <w:r w:rsidR="00E12FC8">
        <w:rPr>
          <w:rFonts w:hint="eastAsia"/>
        </w:rPr>
        <w:t>）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白芷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烏藥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E12FC8">
        <w:rPr>
          <w:rFonts w:hint="eastAsia"/>
        </w:rPr>
        <w:t>（</w:t>
      </w:r>
      <w:r w:rsidRPr="00B27604">
        <w:rPr>
          <w:rFonts w:hint="eastAsia"/>
        </w:rPr>
        <w:t>炙</w:t>
      </w:r>
      <w:r w:rsidR="00E12FC8">
        <w:rPr>
          <w:rFonts w:hint="eastAsia"/>
        </w:rPr>
        <w:t>）</w:t>
      </w:r>
      <w:r w:rsidR="008257CB" w:rsidRPr="00B27604">
        <w:rPr>
          <w:rFonts w:hint="eastAsia"/>
        </w:rPr>
        <w:t>。</w:t>
      </w:r>
    </w:p>
    <w:p w:rsidR="006B7CE7" w:rsidRPr="00B27604" w:rsidRDefault="006B7CE7" w:rsidP="003C332D">
      <w:pPr>
        <w:pStyle w:val="2f3"/>
        <w:ind w:firstLine="712"/>
      </w:pPr>
      <w:r w:rsidRPr="00B27604">
        <w:rPr>
          <w:rFonts w:hint="eastAsia"/>
        </w:rPr>
        <w:t>參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四君子湯也</w:t>
      </w:r>
      <w:r w:rsidR="008257CB" w:rsidRPr="00B27604">
        <w:rPr>
          <w:rFonts w:hint="eastAsia"/>
        </w:rPr>
        <w:t>。</w:t>
      </w:r>
      <w:r w:rsidRPr="00B27604">
        <w:rPr>
          <w:rFonts w:hint="eastAsia"/>
        </w:rPr>
        <w:t>經曰</w:t>
      </w:r>
      <w:r w:rsidR="008257CB" w:rsidRPr="00B27604">
        <w:rPr>
          <w:rFonts w:hint="eastAsia"/>
        </w:rPr>
        <w:t>「</w:t>
      </w:r>
      <w:r w:rsidRPr="00B27604">
        <w:rPr>
          <w:rFonts w:hint="eastAsia"/>
        </w:rPr>
        <w:t>邪之所湊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其氣必虛</w:t>
      </w:r>
      <w:r w:rsidR="008257CB" w:rsidRPr="00B27604">
        <w:rPr>
          <w:rFonts w:hint="eastAsia"/>
        </w:rPr>
        <w:t>」</w:t>
      </w:r>
      <w:r w:rsidR="00E12FC8" w:rsidRPr="00E12FC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故用四君以補氣</w:t>
      </w:r>
      <w:r w:rsidR="008257CB" w:rsidRPr="00B27604">
        <w:rPr>
          <w:rFonts w:hint="eastAsia"/>
        </w:rPr>
        <w:t>。</w:t>
      </w:r>
      <w:r w:rsidRPr="00B27604">
        <w:rPr>
          <w:rFonts w:hint="eastAsia"/>
        </w:rPr>
        <w:t>治痰之法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利氣為先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故用青皮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白芷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烏藥</w:t>
      </w:r>
      <w:r w:rsidR="008257CB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以順氣</w:t>
      </w:r>
      <w:r w:rsidR="008257CB" w:rsidRPr="00B27604">
        <w:rPr>
          <w:rFonts w:hint="eastAsia"/>
        </w:rPr>
        <w:t>，</w:t>
      </w:r>
      <w:r w:rsidRPr="00B27604">
        <w:rPr>
          <w:rFonts w:hint="eastAsia"/>
        </w:rPr>
        <w:t>氣順則痰行而無壅塞之患矣</w:t>
      </w:r>
      <w:r w:rsidR="00474F11" w:rsidRPr="00B27604">
        <w:rPr>
          <w:rFonts w:hint="eastAsia"/>
        </w:rPr>
        <w:t>。</w:t>
      </w:r>
      <w:r w:rsidRPr="00B27604">
        <w:rPr>
          <w:rFonts w:hint="eastAsia"/>
        </w:rPr>
        <w:t>此標本兼治也。</w:t>
      </w:r>
    </w:p>
    <w:p w:rsidR="008257CB" w:rsidRPr="00E12FC8" w:rsidRDefault="00E12FC8" w:rsidP="00BB5760">
      <w:pPr>
        <w:pStyle w:val="4b"/>
        <w:ind w:firstLine="713"/>
      </w:pPr>
      <w:bookmarkStart w:id="16" w:name="_Toc447018120"/>
      <w:r w:rsidRPr="00E12FC8">
        <w:rPr>
          <w:rFonts w:asciiTheme="majorEastAsia" w:hAnsiTheme="majorEastAsia" w:hint="eastAsia"/>
        </w:rPr>
        <w:t>【</w:t>
      </w:r>
      <w:r w:rsidR="008257CB" w:rsidRPr="00E12FC8">
        <w:rPr>
          <w:rFonts w:hint="eastAsia"/>
        </w:rPr>
        <w:t>龜鹿二仙膏</w:t>
      </w:r>
      <w:r w:rsidRPr="00E12FC8">
        <w:rPr>
          <w:rFonts w:asciiTheme="majorEastAsia" w:hAnsiTheme="majorEastAsia" w:hint="eastAsia"/>
        </w:rPr>
        <w:t>】</w:t>
      </w:r>
      <w:bookmarkEnd w:id="16"/>
    </w:p>
    <w:p w:rsidR="008257CB" w:rsidRPr="00B27604" w:rsidRDefault="008257CB" w:rsidP="003C332D">
      <w:pPr>
        <w:pStyle w:val="2f3"/>
        <w:ind w:firstLine="712"/>
      </w:pPr>
      <w:r w:rsidRPr="00B27604">
        <w:rPr>
          <w:rFonts w:hint="eastAsia"/>
        </w:rPr>
        <w:t>大補精髓，益氣養神。</w:t>
      </w:r>
    </w:p>
    <w:p w:rsidR="008257CB" w:rsidRPr="00B27604" w:rsidRDefault="008257CB" w:rsidP="003C332D">
      <w:pPr>
        <w:pStyle w:val="2f3"/>
        <w:ind w:firstLine="712"/>
      </w:pPr>
      <w:r w:rsidRPr="00B27604">
        <w:rPr>
          <w:rFonts w:hint="eastAsia"/>
        </w:rPr>
        <w:t>鹿角、龜版、</w:t>
      </w:r>
      <w:r w:rsidR="00474F11" w:rsidRPr="00B27604">
        <w:rPr>
          <w:rFonts w:hint="eastAsia"/>
        </w:rPr>
        <w:t>枸</w:t>
      </w:r>
      <w:r w:rsidRPr="00B27604">
        <w:rPr>
          <w:rFonts w:hint="eastAsia"/>
        </w:rPr>
        <w:t>杞子、人參。</w:t>
      </w:r>
    </w:p>
    <w:p w:rsidR="00F76A9F" w:rsidRDefault="008257CB" w:rsidP="00F76A9F">
      <w:pPr>
        <w:pStyle w:val="2f3"/>
        <w:ind w:firstLine="712"/>
      </w:pPr>
      <w:r w:rsidRPr="00B27604">
        <w:rPr>
          <w:rFonts w:hint="eastAsia"/>
        </w:rPr>
        <w:t>天一生水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水為萬物之元</w:t>
      </w:r>
      <w:r w:rsidR="00E62EC0" w:rsidRPr="00B27604">
        <w:rPr>
          <w:rFonts w:hint="eastAsia"/>
        </w:rPr>
        <w:t>。</w:t>
      </w:r>
      <w:r w:rsidRPr="00B27604">
        <w:rPr>
          <w:rFonts w:hint="eastAsia"/>
        </w:rPr>
        <w:t>精不足者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補之以味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鹿角為君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龜版為臣</w:t>
      </w:r>
      <w:r w:rsidR="00E62EC0" w:rsidRPr="00B27604">
        <w:rPr>
          <w:rFonts w:hint="eastAsia"/>
        </w:rPr>
        <w:t>。</w:t>
      </w:r>
      <w:r w:rsidRPr="00B27604">
        <w:rPr>
          <w:rFonts w:hint="eastAsia"/>
        </w:rPr>
        <w:t>鹿得天地之陽氣最全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善通督脈</w:t>
      </w:r>
      <w:r w:rsidR="00E62EC0" w:rsidRPr="00B27604">
        <w:rPr>
          <w:rFonts w:hint="eastAsia"/>
        </w:rPr>
        <w:t>；</w:t>
      </w:r>
      <w:r w:rsidRPr="00B27604">
        <w:rPr>
          <w:rFonts w:hint="eastAsia"/>
        </w:rPr>
        <w:t>龜得天地之陰氣最厚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善通任脈</w:t>
      </w:r>
      <w:r w:rsidR="00E62EC0" w:rsidRPr="00B27604">
        <w:rPr>
          <w:rFonts w:hint="eastAsia"/>
        </w:rPr>
        <w:t>。</w:t>
      </w:r>
      <w:r w:rsidRPr="00B27604">
        <w:rPr>
          <w:rFonts w:hint="eastAsia"/>
        </w:rPr>
        <w:t>二者血氣之屬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異類有情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竹破竹補之法也</w:t>
      </w:r>
      <w:r w:rsidR="00E62EC0" w:rsidRPr="00B27604">
        <w:rPr>
          <w:rFonts w:hint="eastAsia"/>
        </w:rPr>
        <w:t>。</w:t>
      </w:r>
      <w:r w:rsidRPr="00B27604">
        <w:rPr>
          <w:rFonts w:hint="eastAsia"/>
        </w:rPr>
        <w:t>人參為陽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補氣中之怯</w:t>
      </w:r>
      <w:r w:rsidR="00E62EC0" w:rsidRPr="00B27604">
        <w:rPr>
          <w:rFonts w:hint="eastAsia"/>
        </w:rPr>
        <w:t>；</w:t>
      </w:r>
      <w:r w:rsidRPr="00B27604">
        <w:rPr>
          <w:rFonts w:hint="eastAsia"/>
        </w:rPr>
        <w:t>枸杞為陰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益血分之旺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故以為佐</w:t>
      </w:r>
      <w:r w:rsidR="00E62EC0" w:rsidRPr="00B27604">
        <w:rPr>
          <w:rFonts w:hint="eastAsia"/>
        </w:rPr>
        <w:t>。</w:t>
      </w:r>
      <w:r w:rsidRPr="00B27604">
        <w:rPr>
          <w:rFonts w:hint="eastAsia"/>
        </w:rPr>
        <w:t>是方也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一陰一</w:t>
      </w:r>
      <w:r w:rsidR="00E62EC0" w:rsidRPr="00B27604">
        <w:rPr>
          <w:rFonts w:hint="eastAsia"/>
        </w:rPr>
        <w:t>陽，</w:t>
      </w:r>
      <w:r w:rsidRPr="00B27604">
        <w:rPr>
          <w:rFonts w:hint="eastAsia"/>
        </w:rPr>
        <w:t>無偏攻之憂</w:t>
      </w:r>
      <w:r w:rsidR="00E62EC0" w:rsidRPr="00B27604">
        <w:rPr>
          <w:rFonts w:hint="eastAsia"/>
        </w:rPr>
        <w:t>；</w:t>
      </w:r>
      <w:r w:rsidRPr="00B27604">
        <w:rPr>
          <w:rFonts w:hint="eastAsia"/>
        </w:rPr>
        <w:t>入氣入血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有和平之美</w:t>
      </w:r>
      <w:r w:rsidR="00E62EC0" w:rsidRPr="00B27604">
        <w:rPr>
          <w:rFonts w:hint="eastAsia"/>
        </w:rPr>
        <w:t>。</w:t>
      </w:r>
      <w:r w:rsidRPr="00B27604">
        <w:rPr>
          <w:rFonts w:hint="eastAsia"/>
        </w:rPr>
        <w:t>由是精生而氣旺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氣旺而神昌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故曰</w:t>
      </w:r>
      <w:r w:rsidR="00E12FC8">
        <w:rPr>
          <w:rFonts w:hint="eastAsia"/>
        </w:rPr>
        <w:t>「</w:t>
      </w:r>
      <w:r w:rsidRPr="00B27604">
        <w:rPr>
          <w:rFonts w:hint="eastAsia"/>
        </w:rPr>
        <w:t>二仙</w:t>
      </w:r>
      <w:r w:rsidR="00E12FC8">
        <w:rPr>
          <w:rFonts w:hint="eastAsia"/>
        </w:rPr>
        <w:t>」</w:t>
      </w:r>
      <w:r w:rsidRPr="00B27604">
        <w:rPr>
          <w:rFonts w:hint="eastAsia"/>
        </w:rPr>
        <w:t>。</w:t>
      </w:r>
    </w:p>
    <w:p w:rsidR="00F76A9F" w:rsidRDefault="00F76A9F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E62EC0" w:rsidRPr="00F76A9F" w:rsidRDefault="008257CB" w:rsidP="006E4E64">
      <w:pPr>
        <w:pStyle w:val="1b"/>
      </w:pPr>
      <w:bookmarkStart w:id="17" w:name="_Toc447018121"/>
      <w:r w:rsidRPr="00F76A9F">
        <w:rPr>
          <w:rFonts w:hint="eastAsia"/>
        </w:rPr>
        <w:lastRenderedPageBreak/>
        <w:t>眩運</w:t>
      </w:r>
      <w:bookmarkEnd w:id="17"/>
    </w:p>
    <w:p w:rsidR="00E62EC0" w:rsidRPr="00B27604" w:rsidRDefault="008257CB" w:rsidP="003C332D">
      <w:pPr>
        <w:pStyle w:val="2f3"/>
        <w:ind w:firstLine="712"/>
      </w:pPr>
      <w:r w:rsidRPr="00B27604">
        <w:rPr>
          <w:rFonts w:hint="eastAsia"/>
        </w:rPr>
        <w:t>有虛運</w:t>
      </w:r>
      <w:r w:rsidR="00E62EC0" w:rsidRPr="00B27604">
        <w:rPr>
          <w:rFonts w:hint="eastAsia"/>
        </w:rPr>
        <w:t>、</w:t>
      </w:r>
      <w:r w:rsidRPr="00B27604">
        <w:rPr>
          <w:rFonts w:hint="eastAsia"/>
        </w:rPr>
        <w:t>火運</w:t>
      </w:r>
      <w:r w:rsidR="00E62EC0" w:rsidRPr="00B27604">
        <w:rPr>
          <w:rFonts w:hint="eastAsia"/>
        </w:rPr>
        <w:t>、</w:t>
      </w:r>
      <w:r w:rsidRPr="00B27604">
        <w:rPr>
          <w:rFonts w:hint="eastAsia"/>
        </w:rPr>
        <w:t>痰運之分</w:t>
      </w:r>
      <w:r w:rsidR="00E62EC0" w:rsidRPr="00B27604">
        <w:rPr>
          <w:rFonts w:hint="eastAsia"/>
        </w:rPr>
        <w:t>。</w:t>
      </w:r>
      <w:r w:rsidRPr="00B27604">
        <w:rPr>
          <w:rFonts w:hint="eastAsia"/>
        </w:rPr>
        <w:t>虛有陰虛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有陽虛</w:t>
      </w:r>
      <w:r w:rsidR="00E62EC0" w:rsidRPr="00B27604">
        <w:rPr>
          <w:rFonts w:hint="eastAsia"/>
        </w:rPr>
        <w:t>；</w:t>
      </w:r>
      <w:r w:rsidRPr="00B27604">
        <w:rPr>
          <w:rFonts w:hint="eastAsia"/>
        </w:rPr>
        <w:t>火有虛火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有實火</w:t>
      </w:r>
      <w:r w:rsidR="00E62EC0" w:rsidRPr="00B27604">
        <w:rPr>
          <w:rFonts w:hint="eastAsia"/>
        </w:rPr>
        <w:t>；</w:t>
      </w:r>
      <w:r w:rsidRPr="00B27604">
        <w:rPr>
          <w:rFonts w:hint="eastAsia"/>
        </w:rPr>
        <w:t>痰有虛痰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有實痰</w:t>
      </w:r>
      <w:r w:rsidR="00E62EC0" w:rsidRPr="00B27604">
        <w:rPr>
          <w:rFonts w:hint="eastAsia"/>
        </w:rPr>
        <w:t>。</w:t>
      </w:r>
      <w:r w:rsidR="00474F11" w:rsidRPr="00B27604">
        <w:rPr>
          <w:rFonts w:hint="eastAsia"/>
        </w:rPr>
        <w:t>倘</w:t>
      </w:r>
      <w:r w:rsidRPr="00B27604">
        <w:rPr>
          <w:rFonts w:hint="eastAsia"/>
        </w:rPr>
        <w:t>虛實不辨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陰陽不分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痰火不察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其不誤治者鮮矣</w:t>
      </w:r>
      <w:r w:rsidR="00E62EC0" w:rsidRPr="00B27604">
        <w:rPr>
          <w:rFonts w:hint="eastAsia"/>
        </w:rPr>
        <w:t>。</w:t>
      </w:r>
    </w:p>
    <w:p w:rsidR="00E62EC0" w:rsidRPr="00B27604" w:rsidRDefault="00F76A9F" w:rsidP="00BB5760">
      <w:pPr>
        <w:pStyle w:val="4b"/>
        <w:ind w:firstLine="713"/>
      </w:pPr>
      <w:bookmarkStart w:id="18" w:name="_Toc447018122"/>
      <w:r>
        <w:rPr>
          <w:rFonts w:hint="eastAsia"/>
        </w:rPr>
        <w:t>【</w:t>
      </w:r>
      <w:r w:rsidR="008257CB" w:rsidRPr="00B27604">
        <w:rPr>
          <w:rFonts w:hint="eastAsia"/>
        </w:rPr>
        <w:t>八味地</w:t>
      </w:r>
      <w:r w:rsidR="00E62EC0" w:rsidRPr="00B27604">
        <w:rPr>
          <w:rFonts w:hint="eastAsia"/>
        </w:rPr>
        <w:t>黃</w:t>
      </w:r>
      <w:r w:rsidR="008257CB" w:rsidRPr="00B27604">
        <w:rPr>
          <w:rFonts w:hint="eastAsia"/>
        </w:rPr>
        <w:t>丸</w:t>
      </w:r>
      <w:r>
        <w:rPr>
          <w:rFonts w:hint="eastAsia"/>
        </w:rPr>
        <w:t>】</w:t>
      </w:r>
      <w:bookmarkEnd w:id="18"/>
    </w:p>
    <w:p w:rsidR="00E62EC0" w:rsidRPr="00B27604" w:rsidRDefault="008257CB" w:rsidP="003C332D">
      <w:pPr>
        <w:pStyle w:val="2f3"/>
        <w:ind w:firstLine="712"/>
      </w:pPr>
      <w:r w:rsidRPr="00B27604">
        <w:rPr>
          <w:rFonts w:hint="eastAsia"/>
        </w:rPr>
        <w:t>治相火不足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虛羸少氣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王冰所謂</w:t>
      </w:r>
      <w:r w:rsidR="00E62EC0" w:rsidRPr="00B27604">
        <w:rPr>
          <w:rFonts w:hint="eastAsia"/>
        </w:rPr>
        <w:t>「</w:t>
      </w:r>
      <w:r w:rsidRPr="00B27604">
        <w:rPr>
          <w:rFonts w:hint="eastAsia"/>
        </w:rPr>
        <w:t>益火之原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以消陰翳</w:t>
      </w:r>
      <w:r w:rsidR="00E62EC0" w:rsidRPr="00B27604">
        <w:rPr>
          <w:rFonts w:hint="eastAsia"/>
        </w:rPr>
        <w:t>」</w:t>
      </w:r>
      <w:r w:rsidRPr="00B27604">
        <w:rPr>
          <w:rFonts w:hint="eastAsia"/>
        </w:rPr>
        <w:t>也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尺</w:t>
      </w:r>
      <w:r w:rsidR="00E4774A" w:rsidRPr="00B27604">
        <w:rPr>
          <w:rFonts w:hint="eastAsia"/>
        </w:rPr>
        <w:t>脈</w:t>
      </w:r>
      <w:r w:rsidRPr="00B27604">
        <w:rPr>
          <w:rFonts w:hint="eastAsia"/>
        </w:rPr>
        <w:t>弱者宜之。</w:t>
      </w:r>
    </w:p>
    <w:p w:rsidR="00E62EC0" w:rsidRPr="00B27604" w:rsidRDefault="008257CB" w:rsidP="003C332D">
      <w:pPr>
        <w:pStyle w:val="2f3"/>
        <w:ind w:firstLine="712"/>
      </w:pPr>
      <w:r w:rsidRPr="00B27604">
        <w:rPr>
          <w:rFonts w:hint="eastAsia"/>
        </w:rPr>
        <w:t>地黃</w:t>
      </w:r>
      <w:r w:rsidR="00F76A9F" w:rsidRPr="00B27604">
        <w:rPr>
          <w:rFonts w:hint="eastAsia"/>
        </w:rPr>
        <w:t>八兩</w:t>
      </w:r>
      <w:r w:rsidR="00E4774A" w:rsidRPr="00B27604">
        <w:rPr>
          <w:rFonts w:hint="eastAsia"/>
        </w:rPr>
        <w:t>（</w:t>
      </w:r>
      <w:r w:rsidRPr="00B27604">
        <w:rPr>
          <w:rFonts w:hint="eastAsia"/>
        </w:rPr>
        <w:t>砂仁酒拌</w:t>
      </w:r>
      <w:r w:rsidR="00E4774A" w:rsidRPr="00B27604">
        <w:rPr>
          <w:rFonts w:hint="eastAsia"/>
        </w:rPr>
        <w:t>，</w:t>
      </w:r>
      <w:r w:rsidRPr="00B27604">
        <w:rPr>
          <w:rFonts w:hint="eastAsia"/>
        </w:rPr>
        <w:t>九蒸九</w:t>
      </w:r>
      <w:r w:rsidR="00CF3CDF">
        <w:rPr>
          <w:rFonts w:hint="eastAsia"/>
        </w:rPr>
        <w:t>曬</w:t>
      </w:r>
      <w:r w:rsidR="00F76A9F" w:rsidRPr="00B27604">
        <w:rPr>
          <w:rFonts w:hint="eastAsia"/>
        </w:rPr>
        <w:t>）</w:t>
      </w:r>
      <w:r w:rsidR="00F76A9F" w:rsidRPr="00F76A9F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山萸肉</w:t>
      </w:r>
      <w:r w:rsidR="00F76A9F" w:rsidRPr="00B27604">
        <w:rPr>
          <w:rFonts w:hint="eastAsia"/>
        </w:rPr>
        <w:t>四兩</w:t>
      </w:r>
      <w:r w:rsidR="00E4774A" w:rsidRPr="00B27604">
        <w:rPr>
          <w:rFonts w:hint="eastAsia"/>
        </w:rPr>
        <w:t>（</w:t>
      </w:r>
      <w:r w:rsidRPr="00B27604">
        <w:rPr>
          <w:rFonts w:hint="eastAsia"/>
        </w:rPr>
        <w:t>去核</w:t>
      </w:r>
      <w:r w:rsidR="00E4774A" w:rsidRPr="00B27604">
        <w:rPr>
          <w:rFonts w:hint="eastAsia"/>
        </w:rPr>
        <w:t>，</w:t>
      </w:r>
      <w:r w:rsidRPr="00B27604">
        <w:rPr>
          <w:rFonts w:hint="eastAsia"/>
        </w:rPr>
        <w:t>酒潤</w:t>
      </w:r>
      <w:r w:rsidR="00E4774A" w:rsidRPr="00B27604">
        <w:rPr>
          <w:rFonts w:hint="eastAsia"/>
        </w:rPr>
        <w:t>）</w:t>
      </w:r>
      <w:r w:rsidR="00E62EC0" w:rsidRPr="00B27604">
        <w:rPr>
          <w:rFonts w:hint="eastAsia"/>
        </w:rPr>
        <w:t>、</w:t>
      </w:r>
      <w:r w:rsidRPr="00B27604">
        <w:rPr>
          <w:rFonts w:hint="eastAsia"/>
        </w:rPr>
        <w:t>山藥四兩</w:t>
      </w:r>
      <w:r w:rsidR="00E62EC0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F76A9F" w:rsidRPr="00B27604">
        <w:rPr>
          <w:rFonts w:hint="eastAsia"/>
        </w:rPr>
        <w:t>三兩</w:t>
      </w:r>
      <w:r w:rsidR="00E4774A" w:rsidRPr="00B27604">
        <w:rPr>
          <w:rFonts w:hint="eastAsia"/>
        </w:rPr>
        <w:t>（</w:t>
      </w:r>
      <w:r w:rsidRPr="00B27604">
        <w:rPr>
          <w:rFonts w:hint="eastAsia"/>
        </w:rPr>
        <w:t>乳拌</w:t>
      </w:r>
      <w:r w:rsidR="00E4774A" w:rsidRPr="00B27604">
        <w:rPr>
          <w:rFonts w:hint="eastAsia"/>
        </w:rPr>
        <w:t>）</w:t>
      </w:r>
      <w:r w:rsidR="00E62EC0" w:rsidRPr="00B27604">
        <w:rPr>
          <w:rFonts w:hint="eastAsia"/>
        </w:rPr>
        <w:t>、</w:t>
      </w:r>
      <w:r w:rsidRPr="00B27604">
        <w:rPr>
          <w:rFonts w:hint="eastAsia"/>
        </w:rPr>
        <w:t>丹皮三兩</w:t>
      </w:r>
      <w:r w:rsidR="007F01AE" w:rsidRPr="00B27604">
        <w:rPr>
          <w:rFonts w:hint="eastAsia"/>
        </w:rPr>
        <w:t>、</w:t>
      </w:r>
      <w:r w:rsidRPr="00B27604">
        <w:rPr>
          <w:rFonts w:hint="eastAsia"/>
        </w:rPr>
        <w:t>澤瀉三兩</w:t>
      </w:r>
      <w:r w:rsidR="00E62EC0" w:rsidRPr="00B27604">
        <w:rPr>
          <w:rFonts w:hint="eastAsia"/>
        </w:rPr>
        <w:t>、</w:t>
      </w:r>
      <w:r w:rsidRPr="00B27604">
        <w:rPr>
          <w:rFonts w:hint="eastAsia"/>
        </w:rPr>
        <w:t>熟附一兩</w:t>
      </w:r>
      <w:r w:rsidR="00E62EC0" w:rsidRPr="00B27604">
        <w:rPr>
          <w:rFonts w:hint="eastAsia"/>
        </w:rPr>
        <w:t>、</w:t>
      </w:r>
      <w:r w:rsidRPr="00B27604">
        <w:rPr>
          <w:rFonts w:hint="eastAsia"/>
        </w:rPr>
        <w:t>肉桂一兩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蜜丸</w:t>
      </w:r>
      <w:r w:rsidR="00E62EC0" w:rsidRPr="00B27604">
        <w:rPr>
          <w:rFonts w:hint="eastAsia"/>
        </w:rPr>
        <w:t>。</w:t>
      </w:r>
    </w:p>
    <w:p w:rsidR="00457BC7" w:rsidRPr="00B27604" w:rsidRDefault="008257CB" w:rsidP="003C332D">
      <w:pPr>
        <w:pStyle w:val="2f3"/>
        <w:ind w:firstLine="712"/>
      </w:pPr>
      <w:r w:rsidRPr="00B27604">
        <w:rPr>
          <w:rFonts w:hint="eastAsia"/>
        </w:rPr>
        <w:t>地黃生中州之處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得</w:t>
      </w:r>
      <w:r w:rsidR="00E62EC0" w:rsidRPr="00B27604">
        <w:rPr>
          <w:rFonts w:hint="eastAsia"/>
        </w:rPr>
        <w:t>土</w:t>
      </w:r>
      <w:r w:rsidRPr="00B27604">
        <w:rPr>
          <w:rFonts w:hint="eastAsia"/>
        </w:rPr>
        <w:t>氣最厚</w:t>
      </w:r>
      <w:r w:rsidR="00E62EC0" w:rsidRPr="00B27604">
        <w:rPr>
          <w:rFonts w:hint="eastAsia"/>
        </w:rPr>
        <w:t>。</w:t>
      </w:r>
      <w:r w:rsidRPr="00B27604">
        <w:rPr>
          <w:rFonts w:hint="eastAsia"/>
        </w:rPr>
        <w:t>曰地曰黃</w:t>
      </w:r>
      <w:r w:rsidR="00E62EC0" w:rsidRPr="00B27604">
        <w:rPr>
          <w:rFonts w:hint="eastAsia"/>
        </w:rPr>
        <w:t>，</w:t>
      </w:r>
      <w:r w:rsidRPr="00B27604">
        <w:rPr>
          <w:rFonts w:hint="eastAsia"/>
        </w:rPr>
        <w:t>顧名思義為黃</w:t>
      </w:r>
      <w:r w:rsidR="00E62EC0" w:rsidRPr="00B27604">
        <w:rPr>
          <w:rFonts w:hint="eastAsia"/>
        </w:rPr>
        <w:t>庭之要藥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但其稟質沉實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必</w:t>
      </w:r>
      <w:r w:rsidR="00457BC7" w:rsidRPr="00B27604">
        <w:rPr>
          <w:rFonts w:hint="eastAsia"/>
        </w:rPr>
        <w:t>須</w:t>
      </w:r>
      <w:r w:rsidR="00E62EC0" w:rsidRPr="00B27604">
        <w:rPr>
          <w:rFonts w:hint="eastAsia"/>
        </w:rPr>
        <w:t>製度如法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得太陽之火</w:t>
      </w:r>
      <w:r w:rsidR="00E4774A" w:rsidRPr="00B27604">
        <w:rPr>
          <w:rFonts w:hint="eastAsia"/>
        </w:rPr>
        <w:t>，</w:t>
      </w:r>
      <w:r w:rsidR="00E62EC0" w:rsidRPr="00B27604">
        <w:rPr>
          <w:rFonts w:hint="eastAsia"/>
        </w:rPr>
        <w:t>方能熟之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更得桂</w:t>
      </w:r>
      <w:r w:rsidR="00457BC7" w:rsidRPr="00B27604">
        <w:rPr>
          <w:rFonts w:hint="eastAsia"/>
        </w:rPr>
        <w:t>、</w:t>
      </w:r>
      <w:r w:rsidR="00E62EC0" w:rsidRPr="00B27604">
        <w:rPr>
          <w:rFonts w:hint="eastAsia"/>
        </w:rPr>
        <w:t>附辛熱佐之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貞下起元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復其見天地之心乎</w:t>
      </w:r>
      <w:r w:rsidR="00457BC7" w:rsidRPr="00B27604">
        <w:rPr>
          <w:rFonts w:hint="eastAsia"/>
        </w:rPr>
        <w:t>！</w:t>
      </w:r>
      <w:r w:rsidR="00E62EC0" w:rsidRPr="00B27604">
        <w:rPr>
          <w:rFonts w:hint="eastAsia"/>
        </w:rPr>
        <w:t>真水真火</w:t>
      </w:r>
      <w:r w:rsidR="00227019" w:rsidRPr="00227019">
        <w:rPr>
          <w:rFonts w:asciiTheme="majorEastAsia" w:hAnsiTheme="majorEastAsia" w:hint="eastAsia"/>
        </w:rPr>
        <w:t>，</w:t>
      </w:r>
      <w:r w:rsidR="00E62EC0" w:rsidRPr="00B27604">
        <w:rPr>
          <w:rFonts w:hint="eastAsia"/>
        </w:rPr>
        <w:t>得以既濟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元關一竅</w:t>
      </w:r>
      <w:r w:rsidR="00227019" w:rsidRPr="00227019">
        <w:rPr>
          <w:rFonts w:asciiTheme="majorEastAsia" w:hAnsiTheme="majorEastAsia" w:hint="eastAsia"/>
        </w:rPr>
        <w:t>，</w:t>
      </w:r>
      <w:r w:rsidR="00E62EC0" w:rsidRPr="00B27604">
        <w:rPr>
          <w:rFonts w:hint="eastAsia"/>
        </w:rPr>
        <w:t>悟者得之</w:t>
      </w:r>
      <w:r w:rsidR="00457BC7" w:rsidRPr="00B27604">
        <w:rPr>
          <w:rFonts w:hint="eastAsia"/>
        </w:rPr>
        <w:t>。</w:t>
      </w:r>
      <w:r w:rsidR="00E62EC0" w:rsidRPr="00B27604">
        <w:rPr>
          <w:rFonts w:hint="eastAsia"/>
        </w:rPr>
        <w:t>山藥</w:t>
      </w:r>
      <w:r w:rsidR="00457BC7" w:rsidRPr="00B27604">
        <w:rPr>
          <w:rFonts w:hint="eastAsia"/>
        </w:rPr>
        <w:t>、</w:t>
      </w:r>
      <w:r w:rsidR="00E62EC0" w:rsidRPr="00B27604">
        <w:rPr>
          <w:rFonts w:hint="eastAsia"/>
        </w:rPr>
        <w:t>茯苓</w:t>
      </w:r>
      <w:r w:rsidR="00227019" w:rsidRPr="00227019">
        <w:rPr>
          <w:rFonts w:asciiTheme="majorEastAsia" w:hAnsiTheme="majorEastAsia" w:hint="eastAsia"/>
        </w:rPr>
        <w:t>，</w:t>
      </w:r>
      <w:r w:rsidR="00E62EC0" w:rsidRPr="00B27604">
        <w:rPr>
          <w:rFonts w:hint="eastAsia"/>
        </w:rPr>
        <w:t>性味甘平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土金藥也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引入二經</w:t>
      </w:r>
      <w:r w:rsidR="00227019" w:rsidRPr="00227019">
        <w:rPr>
          <w:rFonts w:asciiTheme="majorEastAsia" w:hAnsiTheme="majorEastAsia" w:hint="eastAsia"/>
        </w:rPr>
        <w:t>，</w:t>
      </w:r>
      <w:r w:rsidR="00E62EC0" w:rsidRPr="00B27604">
        <w:rPr>
          <w:rFonts w:hint="eastAsia"/>
        </w:rPr>
        <w:t>以滋化源</w:t>
      </w:r>
      <w:r w:rsidR="00457BC7" w:rsidRPr="00B27604">
        <w:rPr>
          <w:rFonts w:hint="eastAsia"/>
        </w:rPr>
        <w:t>。</w:t>
      </w:r>
      <w:r w:rsidR="00E62EC0" w:rsidRPr="00B27604">
        <w:rPr>
          <w:rFonts w:hint="eastAsia"/>
        </w:rPr>
        <w:t>山萸酸溫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強陰氣以潤血脈</w:t>
      </w:r>
      <w:r w:rsidR="00457BC7" w:rsidRPr="00B27604">
        <w:rPr>
          <w:rFonts w:hint="eastAsia"/>
        </w:rPr>
        <w:t>。</w:t>
      </w:r>
      <w:r w:rsidR="00E62EC0" w:rsidRPr="00B27604">
        <w:rPr>
          <w:rFonts w:hint="eastAsia"/>
        </w:rPr>
        <w:t>丹皮辛涼</w:t>
      </w:r>
      <w:r w:rsidR="00E4774A" w:rsidRPr="00B27604">
        <w:rPr>
          <w:rFonts w:hint="eastAsia"/>
        </w:rPr>
        <w:t>，</w:t>
      </w:r>
      <w:r w:rsidR="00E62EC0" w:rsidRPr="00B27604">
        <w:rPr>
          <w:rFonts w:hint="eastAsia"/>
        </w:rPr>
        <w:t>瀉陰分之伏火</w:t>
      </w:r>
      <w:r w:rsidR="00E4774A" w:rsidRPr="00B27604">
        <w:rPr>
          <w:rFonts w:hint="eastAsia"/>
        </w:rPr>
        <w:t>。</w:t>
      </w:r>
      <w:r w:rsidR="00E62EC0" w:rsidRPr="00B27604">
        <w:rPr>
          <w:rFonts w:hint="eastAsia"/>
        </w:rPr>
        <w:t>澤瀉鹹寒</w:t>
      </w:r>
      <w:r w:rsidR="00E4774A" w:rsidRPr="00B27604">
        <w:rPr>
          <w:rFonts w:hint="eastAsia"/>
        </w:rPr>
        <w:t>，</w:t>
      </w:r>
      <w:r w:rsidR="00E62EC0" w:rsidRPr="00B27604">
        <w:rPr>
          <w:rFonts w:hint="eastAsia"/>
        </w:rPr>
        <w:t>瀉陽分之邪火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又導火邪從膀胱而</w:t>
      </w:r>
      <w:r w:rsidR="00457BC7" w:rsidRPr="00B27604">
        <w:rPr>
          <w:rFonts w:hint="eastAsia"/>
        </w:rPr>
        <w:t>出</w:t>
      </w:r>
      <w:r w:rsidR="00E4774A" w:rsidRPr="00B27604">
        <w:rPr>
          <w:rFonts w:hint="eastAsia"/>
        </w:rPr>
        <w:t>。</w:t>
      </w:r>
      <w:r w:rsidR="00E62EC0" w:rsidRPr="00B27604">
        <w:rPr>
          <w:rFonts w:hint="eastAsia"/>
        </w:rPr>
        <w:t>得十補一瀉之義</w:t>
      </w:r>
      <w:r w:rsidR="00457BC7" w:rsidRPr="00B27604">
        <w:rPr>
          <w:rFonts w:hint="eastAsia"/>
        </w:rPr>
        <w:t>，</w:t>
      </w:r>
      <w:r w:rsidR="00E62EC0" w:rsidRPr="00B27604">
        <w:rPr>
          <w:rFonts w:hint="eastAsia"/>
        </w:rPr>
        <w:t>無壅滯矣。</w:t>
      </w:r>
    </w:p>
    <w:p w:rsidR="00457BC7" w:rsidRPr="00B27604" w:rsidRDefault="00227019" w:rsidP="00BB5760">
      <w:pPr>
        <w:pStyle w:val="4b"/>
        <w:ind w:firstLine="713"/>
      </w:pPr>
      <w:bookmarkStart w:id="19" w:name="_Toc447018123"/>
      <w:r>
        <w:rPr>
          <w:rFonts w:asciiTheme="majorEastAsia" w:hAnsiTheme="majorEastAsia" w:hint="eastAsia"/>
        </w:rPr>
        <w:t>【</w:t>
      </w:r>
      <w:r w:rsidR="00E62EC0" w:rsidRPr="00B27604">
        <w:rPr>
          <w:rFonts w:hint="eastAsia"/>
        </w:rPr>
        <w:t>六味地黃丸</w:t>
      </w:r>
      <w:r>
        <w:rPr>
          <w:rFonts w:asciiTheme="majorEastAsia" w:hAnsiTheme="majorEastAsia" w:hint="eastAsia"/>
        </w:rPr>
        <w:t>】</w:t>
      </w:r>
      <w:bookmarkEnd w:id="19"/>
    </w:p>
    <w:p w:rsidR="008B747B" w:rsidRPr="00B27604" w:rsidRDefault="00E62EC0" w:rsidP="003C332D">
      <w:pPr>
        <w:pStyle w:val="2f3"/>
        <w:ind w:firstLine="712"/>
      </w:pPr>
      <w:r w:rsidRPr="00B27604">
        <w:rPr>
          <w:rFonts w:hint="eastAsia"/>
        </w:rPr>
        <w:lastRenderedPageBreak/>
        <w:t>治肝腎不足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真陰虧損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腰痛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足酸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自汗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盜汗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水泛為痰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發熱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咳嗽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頭暈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目眩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耳鳴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耳聾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遺精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便血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消渴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淋瀝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舌燥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喉痛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虛火牙痛等證</w:t>
      </w:r>
      <w:r w:rsidR="008B747B" w:rsidRPr="00B27604">
        <w:rPr>
          <w:rFonts w:hint="eastAsia"/>
        </w:rPr>
        <w:t>。</w:t>
      </w:r>
    </w:p>
    <w:p w:rsidR="008257CB" w:rsidRPr="00B27604" w:rsidRDefault="00E62EC0" w:rsidP="003C332D">
      <w:pPr>
        <w:pStyle w:val="2f3"/>
        <w:ind w:firstLine="712"/>
      </w:pPr>
      <w:r w:rsidRPr="00B27604">
        <w:rPr>
          <w:rFonts w:hint="eastAsia"/>
        </w:rPr>
        <w:t>地黃</w:t>
      </w:r>
      <w:r w:rsidR="00227019" w:rsidRPr="00B27604">
        <w:rPr>
          <w:rFonts w:hint="eastAsia"/>
        </w:rPr>
        <w:t>八兩</w:t>
      </w:r>
      <w:r w:rsidR="007F01AE" w:rsidRPr="00B27604">
        <w:rPr>
          <w:rFonts w:hint="eastAsia"/>
        </w:rPr>
        <w:t>（</w:t>
      </w:r>
      <w:r w:rsidRPr="00B27604">
        <w:rPr>
          <w:rFonts w:hint="eastAsia"/>
        </w:rPr>
        <w:t>砂仁酒拌</w:t>
      </w:r>
      <w:r w:rsidR="007F01AE" w:rsidRPr="00B27604">
        <w:rPr>
          <w:rFonts w:hint="eastAsia"/>
        </w:rPr>
        <w:t>，</w:t>
      </w:r>
      <w:r w:rsidRPr="00B27604">
        <w:rPr>
          <w:rFonts w:hint="eastAsia"/>
        </w:rPr>
        <w:t>九蒸九</w:t>
      </w:r>
      <w:r w:rsidR="00CF3CDF">
        <w:rPr>
          <w:rFonts w:hint="eastAsia"/>
        </w:rPr>
        <w:t>曬</w:t>
      </w:r>
      <w:r w:rsidR="007F01AE" w:rsidRPr="00B27604">
        <w:rPr>
          <w:rFonts w:hint="eastAsia"/>
        </w:rPr>
        <w:t>）、</w:t>
      </w:r>
      <w:r w:rsidRPr="00B27604">
        <w:rPr>
          <w:rFonts w:hint="eastAsia"/>
        </w:rPr>
        <w:t>山萸肉</w:t>
      </w:r>
      <w:r w:rsidR="00227019" w:rsidRPr="00B27604">
        <w:rPr>
          <w:rFonts w:hint="eastAsia"/>
        </w:rPr>
        <w:t>四兩</w:t>
      </w:r>
      <w:r w:rsidR="007F01AE" w:rsidRPr="00B27604">
        <w:rPr>
          <w:rFonts w:hint="eastAsia"/>
        </w:rPr>
        <w:t>（</w:t>
      </w:r>
      <w:r w:rsidRPr="00B27604">
        <w:rPr>
          <w:rFonts w:hint="eastAsia"/>
        </w:rPr>
        <w:t>酒潤</w:t>
      </w:r>
      <w:r w:rsidR="007F01AE" w:rsidRPr="00B27604">
        <w:rPr>
          <w:rFonts w:hint="eastAsia"/>
        </w:rPr>
        <w:t>）、</w:t>
      </w:r>
      <w:r w:rsidRPr="00B27604">
        <w:rPr>
          <w:rFonts w:hint="eastAsia"/>
        </w:rPr>
        <w:t>山藥</w:t>
      </w:r>
      <w:r w:rsidR="00227019" w:rsidRPr="00B27604">
        <w:rPr>
          <w:rFonts w:hint="eastAsia"/>
        </w:rPr>
        <w:t>四兩</w:t>
      </w:r>
      <w:r w:rsidR="007F01AE" w:rsidRPr="00B27604">
        <w:rPr>
          <w:rFonts w:hint="eastAsia"/>
        </w:rPr>
        <w:t>（</w:t>
      </w:r>
      <w:r w:rsidRPr="00B27604">
        <w:rPr>
          <w:rFonts w:hint="eastAsia"/>
        </w:rPr>
        <w:t>乳拌</w:t>
      </w:r>
      <w:r w:rsidR="007F01AE" w:rsidRPr="00B27604">
        <w:rPr>
          <w:rFonts w:hint="eastAsia"/>
        </w:rPr>
        <w:t>）、</w:t>
      </w:r>
      <w:r w:rsidRPr="00B27604">
        <w:rPr>
          <w:rFonts w:hint="eastAsia"/>
        </w:rPr>
        <w:t>茯苓</w:t>
      </w:r>
      <w:r w:rsidR="00227019" w:rsidRPr="00B27604">
        <w:rPr>
          <w:rFonts w:hint="eastAsia"/>
        </w:rPr>
        <w:t>三兩</w:t>
      </w:r>
      <w:r w:rsidR="007F01AE" w:rsidRPr="00B27604">
        <w:rPr>
          <w:rFonts w:hint="eastAsia"/>
        </w:rPr>
        <w:t>（</w:t>
      </w:r>
      <w:r w:rsidRPr="00B27604">
        <w:rPr>
          <w:rFonts w:hint="eastAsia"/>
        </w:rPr>
        <w:t>乳拌</w:t>
      </w:r>
      <w:r w:rsidR="007F01AE" w:rsidRPr="00B27604">
        <w:rPr>
          <w:rFonts w:hint="eastAsia"/>
        </w:rPr>
        <w:t>）、</w:t>
      </w:r>
      <w:r w:rsidRPr="00B27604">
        <w:rPr>
          <w:rFonts w:hint="eastAsia"/>
        </w:rPr>
        <w:t>丹皮三兩</w:t>
      </w:r>
      <w:r w:rsidR="007F01AE" w:rsidRPr="00B27604">
        <w:rPr>
          <w:rFonts w:hint="eastAsia"/>
        </w:rPr>
        <w:t>、</w:t>
      </w:r>
      <w:r w:rsidRPr="00B27604">
        <w:rPr>
          <w:rFonts w:hint="eastAsia"/>
        </w:rPr>
        <w:t>澤瀉三兩</w:t>
      </w:r>
      <w:r w:rsidR="00227019" w:rsidRPr="00227019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蜜丸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鹽湯下。</w:t>
      </w:r>
    </w:p>
    <w:p w:rsidR="00E62EC0" w:rsidRPr="00B27604" w:rsidRDefault="00E62EC0" w:rsidP="003C332D">
      <w:pPr>
        <w:pStyle w:val="2f3"/>
        <w:ind w:firstLine="712"/>
      </w:pPr>
      <w:r w:rsidRPr="00B27604">
        <w:rPr>
          <w:rFonts w:hint="eastAsia"/>
        </w:rPr>
        <w:t>熟地味厚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為滋陰上藥，主補腎填精</w:t>
      </w:r>
      <w:r w:rsidR="00DD3336" w:rsidRPr="00B27604">
        <w:rPr>
          <w:rFonts w:hint="eastAsia"/>
        </w:rPr>
        <w:t>，故</w:t>
      </w:r>
      <w:r w:rsidRPr="00B27604">
        <w:rPr>
          <w:rFonts w:hint="eastAsia"/>
        </w:rPr>
        <w:t>以為君</w:t>
      </w:r>
      <w:r w:rsidR="008B747B" w:rsidRPr="00B27604">
        <w:rPr>
          <w:rFonts w:hint="eastAsia"/>
        </w:rPr>
        <w:t>。</w:t>
      </w:r>
      <w:r w:rsidRPr="00B27604">
        <w:rPr>
          <w:rFonts w:hint="eastAsia"/>
        </w:rPr>
        <w:t>山萸味酸歸肝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乙癸同治之義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且腎主閉藏而酸斂之性與之宜也</w:t>
      </w:r>
      <w:r w:rsidR="008B747B" w:rsidRPr="00B27604">
        <w:rPr>
          <w:rFonts w:hint="eastAsia"/>
        </w:rPr>
        <w:t>。</w:t>
      </w:r>
      <w:r w:rsidRPr="00B27604">
        <w:rPr>
          <w:rFonts w:hint="eastAsia"/>
        </w:rPr>
        <w:t>山藥色白味甘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入土金二臟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能培土生金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葆金生水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以滋化源也</w:t>
      </w:r>
      <w:r w:rsidR="008B747B" w:rsidRPr="00B27604">
        <w:rPr>
          <w:rFonts w:hint="eastAsia"/>
        </w:rPr>
        <w:t>。</w:t>
      </w:r>
      <w:r w:rsidRPr="00B27604">
        <w:rPr>
          <w:rFonts w:hint="eastAsia"/>
        </w:rPr>
        <w:t>丹皮清肝</w:t>
      </w:r>
      <w:r w:rsidR="00DD3336" w:rsidRPr="00B27604">
        <w:rPr>
          <w:rFonts w:hint="eastAsia"/>
        </w:rPr>
        <w:t>，</w:t>
      </w:r>
      <w:r w:rsidRPr="00B27604">
        <w:rPr>
          <w:rFonts w:hint="eastAsia"/>
        </w:rPr>
        <w:t>用主宣通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所以佐山萸也</w:t>
      </w:r>
      <w:r w:rsidR="008B747B" w:rsidRPr="00B27604">
        <w:rPr>
          <w:rFonts w:hint="eastAsia"/>
        </w:rPr>
        <w:t>。</w:t>
      </w:r>
      <w:r w:rsidRPr="00B27604">
        <w:rPr>
          <w:rFonts w:hint="eastAsia"/>
        </w:rPr>
        <w:t>茯苓益脾</w:t>
      </w:r>
      <w:r w:rsidR="008B747B" w:rsidRPr="00B27604">
        <w:rPr>
          <w:rFonts w:hint="eastAsia"/>
        </w:rPr>
        <w:t>，</w:t>
      </w:r>
      <w:r w:rsidR="00DD3336" w:rsidRPr="00B27604">
        <w:rPr>
          <w:rFonts w:hint="eastAsia"/>
        </w:rPr>
        <w:t>用</w:t>
      </w:r>
      <w:r w:rsidRPr="00B27604">
        <w:rPr>
          <w:rFonts w:hint="eastAsia"/>
        </w:rPr>
        <w:t>主通利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所以佐山藥也</w:t>
      </w:r>
      <w:r w:rsidR="008B747B" w:rsidRPr="00B27604">
        <w:rPr>
          <w:rFonts w:hint="eastAsia"/>
        </w:rPr>
        <w:t>。</w:t>
      </w:r>
      <w:r w:rsidRPr="00B27604">
        <w:rPr>
          <w:rFonts w:hint="eastAsia"/>
        </w:rPr>
        <w:t>至於澤瀉有三功焉</w:t>
      </w:r>
      <w:r w:rsidR="00490140" w:rsidRPr="00B27604">
        <w:rPr>
          <w:rFonts w:hint="eastAsia"/>
        </w:rPr>
        <w:t>。</w:t>
      </w:r>
      <w:r w:rsidRPr="00B27604">
        <w:rPr>
          <w:rFonts w:hint="eastAsia"/>
        </w:rPr>
        <w:t>一曰</w:t>
      </w:r>
      <w:r w:rsidR="006E4E64">
        <w:rPr>
          <w:rFonts w:hint="eastAsia"/>
        </w:rPr>
        <w:t>「</w:t>
      </w:r>
      <w:r w:rsidRPr="00B27604">
        <w:rPr>
          <w:rFonts w:hint="eastAsia"/>
        </w:rPr>
        <w:t>利小便以清相火</w:t>
      </w:r>
      <w:r w:rsidR="006E4E64">
        <w:rPr>
          <w:rFonts w:hint="eastAsia"/>
        </w:rPr>
        <w:t>」</w:t>
      </w:r>
      <w:r w:rsidR="006E4E64" w:rsidRPr="006E4E6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二曰</w:t>
      </w:r>
      <w:r w:rsidR="006E4E64">
        <w:rPr>
          <w:rFonts w:hint="eastAsia"/>
        </w:rPr>
        <w:t>「</w:t>
      </w:r>
      <w:r w:rsidRPr="00B27604">
        <w:rPr>
          <w:rFonts w:hint="eastAsia"/>
        </w:rPr>
        <w:t>行地黃之滯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引諸藥直達腎</w:t>
      </w:r>
      <w:r w:rsidR="008B747B" w:rsidRPr="00B27604">
        <w:rPr>
          <w:rFonts w:hint="eastAsia"/>
        </w:rPr>
        <w:t>經</w:t>
      </w:r>
      <w:r w:rsidR="006E4E64">
        <w:rPr>
          <w:rFonts w:hint="eastAsia"/>
        </w:rPr>
        <w:t>」</w:t>
      </w:r>
      <w:r w:rsidR="006E4E64" w:rsidRPr="006E4E6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三曰</w:t>
      </w:r>
      <w:r w:rsidR="006E4E64">
        <w:rPr>
          <w:rFonts w:hint="eastAsia"/>
        </w:rPr>
        <w:t>「</w:t>
      </w:r>
      <w:r w:rsidRPr="00B27604">
        <w:rPr>
          <w:rFonts w:hint="eastAsia"/>
        </w:rPr>
        <w:t>有補有瀉</w:t>
      </w:r>
      <w:r w:rsidR="006E4E64">
        <w:rPr>
          <w:rFonts w:hint="eastAsia"/>
        </w:rPr>
        <w:t>」</w:t>
      </w:r>
      <w:r w:rsidR="008B747B" w:rsidRPr="00B27604">
        <w:rPr>
          <w:rFonts w:hint="eastAsia"/>
        </w:rPr>
        <w:t>，</w:t>
      </w:r>
      <w:r w:rsidRPr="00B27604">
        <w:rPr>
          <w:rFonts w:hint="eastAsia"/>
        </w:rPr>
        <w:t>故用為使</w:t>
      </w:r>
      <w:r w:rsidR="008B747B" w:rsidRPr="00B27604">
        <w:rPr>
          <w:rFonts w:hint="eastAsia"/>
        </w:rPr>
        <w:t>。</w:t>
      </w:r>
      <w:r w:rsidRPr="00B27604">
        <w:rPr>
          <w:rFonts w:hint="eastAsia"/>
        </w:rPr>
        <w:t>此方為益腎之聖藥。</w:t>
      </w:r>
    </w:p>
    <w:p w:rsidR="008B747B" w:rsidRPr="00B27604" w:rsidRDefault="006E4E64" w:rsidP="00BB5760">
      <w:pPr>
        <w:pStyle w:val="4b"/>
        <w:ind w:firstLine="713"/>
      </w:pPr>
      <w:bookmarkStart w:id="20" w:name="_Toc447018124"/>
      <w:r>
        <w:rPr>
          <w:rFonts w:asciiTheme="majorEastAsia" w:hAnsiTheme="majorEastAsia" w:hint="eastAsia"/>
        </w:rPr>
        <w:t>【</w:t>
      </w:r>
      <w:r w:rsidR="008B747B" w:rsidRPr="00B27604">
        <w:rPr>
          <w:rFonts w:hint="eastAsia"/>
        </w:rPr>
        <w:t>回陽返本湯</w:t>
      </w:r>
      <w:r>
        <w:rPr>
          <w:rFonts w:asciiTheme="majorEastAsia" w:hAnsiTheme="majorEastAsia" w:hint="eastAsia"/>
        </w:rPr>
        <w:t>】</w:t>
      </w:r>
      <w:bookmarkEnd w:id="20"/>
    </w:p>
    <w:p w:rsidR="008B747B" w:rsidRPr="00B27604" w:rsidRDefault="008B747B" w:rsidP="003C332D">
      <w:pPr>
        <w:pStyle w:val="2f3"/>
        <w:ind w:firstLine="712"/>
      </w:pPr>
      <w:r w:rsidRPr="00B27604">
        <w:rPr>
          <w:rFonts w:hint="eastAsia"/>
        </w:rPr>
        <w:t>治陰盛格陽，回陽補虛之劑。</w:t>
      </w:r>
    </w:p>
    <w:p w:rsidR="00CF3CDF" w:rsidRDefault="008B747B" w:rsidP="003C332D">
      <w:pPr>
        <w:pStyle w:val="2f3"/>
        <w:ind w:firstLine="712"/>
      </w:pPr>
      <w:r w:rsidRPr="00B27604">
        <w:rPr>
          <w:rFonts w:hint="eastAsia"/>
        </w:rPr>
        <w:t>熟附子、乾薑、炙甘草、人參、麥冬、五味子、臘茶、陳皮。</w:t>
      </w:r>
    </w:p>
    <w:p w:rsidR="008B747B" w:rsidRPr="00B27604" w:rsidRDefault="008B747B" w:rsidP="003C332D">
      <w:pPr>
        <w:pStyle w:val="2f3"/>
        <w:ind w:firstLine="712"/>
      </w:pPr>
      <w:r w:rsidRPr="00B27604">
        <w:rPr>
          <w:rFonts w:hint="eastAsia"/>
        </w:rPr>
        <w:t>面戴陽者，下虛也，加蔥白七莖</w:t>
      </w:r>
      <w:r w:rsidR="006E4E64" w:rsidRPr="006E4E6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土漿水煎。</w:t>
      </w:r>
    </w:p>
    <w:p w:rsidR="007025D9" w:rsidRPr="00B27604" w:rsidRDefault="008B747B" w:rsidP="003C332D">
      <w:pPr>
        <w:pStyle w:val="2f3"/>
        <w:ind w:firstLine="712"/>
      </w:pPr>
      <w:r w:rsidRPr="00B27604">
        <w:rPr>
          <w:rFonts w:hint="eastAsia"/>
        </w:rPr>
        <w:t>節菴變易仲景之白通湯</w:t>
      </w:r>
      <w:r w:rsidR="00490140" w:rsidRPr="00B27604">
        <w:rPr>
          <w:rFonts w:hint="eastAsia"/>
        </w:rPr>
        <w:t>，</w:t>
      </w:r>
      <w:r w:rsidRPr="00B27604">
        <w:rPr>
          <w:rFonts w:hint="eastAsia"/>
        </w:rPr>
        <w:t>而為回陽補虛之製</w:t>
      </w:r>
      <w:r w:rsidR="00490140" w:rsidRPr="00B27604">
        <w:rPr>
          <w:rFonts w:hint="eastAsia"/>
        </w:rPr>
        <w:t>。</w:t>
      </w:r>
      <w:r w:rsidRPr="00B27604">
        <w:rPr>
          <w:rFonts w:hint="eastAsia"/>
        </w:rPr>
        <w:t>蔥白、乾薑</w:t>
      </w:r>
      <w:r w:rsidR="00490140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藉以通陽溫經</w:t>
      </w:r>
      <w:r w:rsidR="00490140" w:rsidRPr="00B27604">
        <w:rPr>
          <w:rFonts w:hint="eastAsia"/>
        </w:rPr>
        <w:t>。</w:t>
      </w:r>
      <w:r w:rsidRPr="00B27604">
        <w:rPr>
          <w:rFonts w:hint="eastAsia"/>
        </w:rPr>
        <w:t>人參、五味、麥冬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藉以收陰生脈，然陰陽格拒，病深在臟，又非溫經生</w:t>
      </w:r>
      <w:r w:rsidRPr="00B27604">
        <w:rPr>
          <w:rFonts w:hint="eastAsia"/>
        </w:rPr>
        <w:lastRenderedPageBreak/>
        <w:t>脈所能通也。而節菴更有生心化裁之妙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佐以廣皮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芳香利氣</w:t>
      </w:r>
      <w:r w:rsidR="00CF3CDF" w:rsidRPr="00CF3CDF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土漿靜鎮中宮線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通氣道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使以臘茶芳香苦降為之嚮導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大破格拒之陰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其飛越之陽有不翕然返本者耶</w:t>
      </w:r>
      <w:r w:rsidR="007025D9" w:rsidRPr="00B27604">
        <w:rPr>
          <w:rFonts w:hint="eastAsia"/>
        </w:rPr>
        <w:t>！</w:t>
      </w:r>
    </w:p>
    <w:p w:rsidR="007025D9" w:rsidRPr="00B27604" w:rsidRDefault="006E4E64" w:rsidP="00BB5760">
      <w:pPr>
        <w:pStyle w:val="4b"/>
        <w:ind w:firstLine="713"/>
      </w:pPr>
      <w:bookmarkStart w:id="21" w:name="_Toc447018125"/>
      <w:r>
        <w:rPr>
          <w:rFonts w:asciiTheme="majorEastAsia" w:hAnsiTheme="majorEastAsia" w:hint="eastAsia"/>
        </w:rPr>
        <w:t>【</w:t>
      </w:r>
      <w:r w:rsidR="008B747B" w:rsidRPr="00B27604">
        <w:rPr>
          <w:rFonts w:hint="eastAsia"/>
        </w:rPr>
        <w:t>八味養血湯</w:t>
      </w:r>
      <w:r>
        <w:rPr>
          <w:rFonts w:asciiTheme="majorEastAsia" w:hAnsiTheme="majorEastAsia" w:hint="eastAsia"/>
        </w:rPr>
        <w:t>】</w:t>
      </w:r>
      <w:bookmarkEnd w:id="21"/>
    </w:p>
    <w:p w:rsidR="007025D9" w:rsidRPr="00B27604" w:rsidRDefault="008B747B" w:rsidP="003C332D">
      <w:pPr>
        <w:pStyle w:val="2f3"/>
        <w:ind w:firstLine="712"/>
      </w:pPr>
      <w:r w:rsidRPr="00B27604">
        <w:rPr>
          <w:rFonts w:hint="eastAsia"/>
        </w:rPr>
        <w:t>治陽虛眩暈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益火之源以生元氣</w:t>
      </w:r>
      <w:r w:rsidR="007025D9" w:rsidRPr="00B27604">
        <w:rPr>
          <w:rFonts w:hint="eastAsia"/>
        </w:rPr>
        <w:t>。</w:t>
      </w:r>
    </w:p>
    <w:p w:rsidR="007025D9" w:rsidRPr="00B27604" w:rsidRDefault="008B747B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490140" w:rsidRPr="00B27604">
        <w:rPr>
          <w:rFonts w:hint="eastAsia"/>
        </w:rPr>
        <w:t>、</w:t>
      </w:r>
      <w:r w:rsidRPr="00B27604">
        <w:rPr>
          <w:rFonts w:hint="eastAsia"/>
        </w:rPr>
        <w:t>炒白芍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熟附子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山萸肉</w:t>
      </w:r>
      <w:r w:rsidR="007025D9" w:rsidRPr="00B27604">
        <w:rPr>
          <w:rFonts w:hint="eastAsia"/>
        </w:rPr>
        <w:t>。</w:t>
      </w:r>
    </w:p>
    <w:p w:rsidR="007025D9" w:rsidRPr="00B27604" w:rsidRDefault="008B747B" w:rsidP="003C332D">
      <w:pPr>
        <w:pStyle w:val="2f3"/>
        <w:ind w:firstLine="712"/>
      </w:pPr>
      <w:r w:rsidRPr="00B27604">
        <w:rPr>
          <w:rFonts w:hint="eastAsia"/>
        </w:rPr>
        <w:t>地黃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補足</w:t>
      </w:r>
      <w:r w:rsidR="00490140" w:rsidRPr="00B27604">
        <w:rPr>
          <w:rFonts w:hint="eastAsia"/>
        </w:rPr>
        <w:t>三</w:t>
      </w:r>
      <w:r w:rsidRPr="00B27604">
        <w:rPr>
          <w:rFonts w:hint="eastAsia"/>
        </w:rPr>
        <w:t>陰經</w:t>
      </w:r>
      <w:r w:rsidR="00490140" w:rsidRPr="00B27604">
        <w:rPr>
          <w:rFonts w:hint="eastAsia"/>
        </w:rPr>
        <w:t>。</w:t>
      </w:r>
      <w:r w:rsidRPr="00B27604">
        <w:rPr>
          <w:rFonts w:hint="eastAsia"/>
        </w:rPr>
        <w:t>澤瀉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CF3CDF" w:rsidRPr="00CF3CD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補足三陽經</w:t>
      </w:r>
      <w:r w:rsidR="007025D9" w:rsidRPr="00B27604">
        <w:rPr>
          <w:rFonts w:hint="eastAsia"/>
        </w:rPr>
        <w:t>。</w:t>
      </w:r>
      <w:r w:rsidRPr="00B27604">
        <w:rPr>
          <w:rFonts w:hint="eastAsia"/>
        </w:rPr>
        <w:t>臟者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藏精氣而不泄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以填塞濁陰為補</w:t>
      </w:r>
      <w:r w:rsidR="00C16376" w:rsidRPr="00B27604">
        <w:rPr>
          <w:rFonts w:hint="eastAsia"/>
        </w:rPr>
        <w:t>；腑</w:t>
      </w:r>
      <w:r w:rsidRPr="00B27604">
        <w:rPr>
          <w:rFonts w:hint="eastAsia"/>
        </w:rPr>
        <w:t>者</w:t>
      </w:r>
      <w:r w:rsidR="00C16376" w:rsidRPr="00B27604">
        <w:rPr>
          <w:rFonts w:hint="eastAsia"/>
        </w:rPr>
        <w:t>，</w:t>
      </w:r>
      <w:r w:rsidRPr="00B27604">
        <w:rPr>
          <w:rFonts w:hint="eastAsia"/>
        </w:rPr>
        <w:t>如府庫之出入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以通利清陽為補</w:t>
      </w:r>
      <w:r w:rsidR="00C16376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以肉桂</w:t>
      </w:r>
      <w:r w:rsidR="00C16376" w:rsidRPr="00B27604">
        <w:rPr>
          <w:rFonts w:hint="eastAsia"/>
        </w:rPr>
        <w:t>，</w:t>
      </w:r>
      <w:r w:rsidRPr="00B27604">
        <w:rPr>
          <w:rFonts w:hint="eastAsia"/>
        </w:rPr>
        <w:t>從少陽納氣歸肝</w:t>
      </w:r>
      <w:r w:rsidR="00C16376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以附子</w:t>
      </w:r>
      <w:r w:rsidR="00C16376" w:rsidRPr="00B27604">
        <w:rPr>
          <w:rFonts w:hint="eastAsia"/>
        </w:rPr>
        <w:t>，</w:t>
      </w:r>
      <w:r w:rsidRPr="00B27604">
        <w:rPr>
          <w:rFonts w:hint="eastAsia"/>
        </w:rPr>
        <w:t>從太陽納氣歸腎</w:t>
      </w:r>
      <w:r w:rsidR="00C16376" w:rsidRPr="00B27604">
        <w:rPr>
          <w:rFonts w:hint="eastAsia"/>
        </w:rPr>
        <w:t>。</w:t>
      </w:r>
      <w:r w:rsidRPr="00B27604">
        <w:rPr>
          <w:rFonts w:hint="eastAsia"/>
        </w:rPr>
        <w:t>加歸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芍者</w:t>
      </w:r>
      <w:r w:rsidR="00C16376" w:rsidRPr="00B27604">
        <w:rPr>
          <w:rFonts w:hint="eastAsia"/>
        </w:rPr>
        <w:t>，</w:t>
      </w:r>
      <w:r w:rsidRPr="00B27604">
        <w:rPr>
          <w:rFonts w:hint="eastAsia"/>
        </w:rPr>
        <w:t>養血生精</w:t>
      </w:r>
      <w:r w:rsidR="007025D9" w:rsidRPr="00B27604">
        <w:rPr>
          <w:rFonts w:hint="eastAsia"/>
        </w:rPr>
        <w:t>，</w:t>
      </w:r>
      <w:r w:rsidRPr="00B27604">
        <w:rPr>
          <w:rFonts w:hint="eastAsia"/>
        </w:rPr>
        <w:t>並可以柔桂</w:t>
      </w:r>
      <w:r w:rsidR="007025D9" w:rsidRPr="00B27604">
        <w:rPr>
          <w:rFonts w:hint="eastAsia"/>
        </w:rPr>
        <w:t>、</w:t>
      </w:r>
      <w:r w:rsidRPr="00B27604">
        <w:rPr>
          <w:rFonts w:hint="eastAsia"/>
        </w:rPr>
        <w:t>附之剛也</w:t>
      </w:r>
      <w:r w:rsidR="007025D9" w:rsidRPr="00B27604">
        <w:rPr>
          <w:rFonts w:hint="eastAsia"/>
        </w:rPr>
        <w:t>。</w:t>
      </w:r>
    </w:p>
    <w:p w:rsidR="007025D9" w:rsidRPr="00B27604" w:rsidRDefault="006E4E64" w:rsidP="00BB5760">
      <w:pPr>
        <w:pStyle w:val="4b"/>
        <w:ind w:firstLine="713"/>
      </w:pPr>
      <w:bookmarkStart w:id="22" w:name="_Toc447018126"/>
      <w:r>
        <w:rPr>
          <w:rFonts w:asciiTheme="majorEastAsia" w:hAnsiTheme="majorEastAsia" w:hint="eastAsia"/>
        </w:rPr>
        <w:t>【</w:t>
      </w:r>
      <w:r w:rsidR="008B747B" w:rsidRPr="00B27604">
        <w:rPr>
          <w:rFonts w:hint="eastAsia"/>
        </w:rPr>
        <w:t>八味生脈湯</w:t>
      </w:r>
      <w:r>
        <w:rPr>
          <w:rFonts w:asciiTheme="majorEastAsia" w:hAnsiTheme="majorEastAsia" w:hint="eastAsia"/>
        </w:rPr>
        <w:t>】</w:t>
      </w:r>
      <w:bookmarkEnd w:id="22"/>
    </w:p>
    <w:p w:rsidR="008B747B" w:rsidRPr="00B27604" w:rsidRDefault="008B747B" w:rsidP="003C332D">
      <w:pPr>
        <w:pStyle w:val="2f3"/>
        <w:ind w:firstLine="712"/>
      </w:pPr>
      <w:r w:rsidRPr="00B27604">
        <w:rPr>
          <w:rFonts w:hint="eastAsia"/>
        </w:rPr>
        <w:t>治仝上</w:t>
      </w:r>
      <w:r w:rsidR="007025D9" w:rsidRPr="00B27604">
        <w:rPr>
          <w:rFonts w:hint="eastAsia"/>
        </w:rPr>
        <w:t>。</w:t>
      </w:r>
    </w:p>
    <w:p w:rsidR="006A4A27" w:rsidRPr="00B27604" w:rsidRDefault="007025D9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熟附子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6A4A27" w:rsidRPr="00B27604">
        <w:rPr>
          <w:rFonts w:hint="eastAsia"/>
        </w:rPr>
        <w:t>。</w:t>
      </w:r>
    </w:p>
    <w:p w:rsidR="006A4A27" w:rsidRPr="00B27604" w:rsidRDefault="007025D9" w:rsidP="003C332D">
      <w:pPr>
        <w:pStyle w:val="2f3"/>
        <w:ind w:firstLine="712"/>
      </w:pPr>
      <w:r w:rsidRPr="00B27604">
        <w:rPr>
          <w:rFonts w:hint="eastAsia"/>
        </w:rPr>
        <w:t>先天無形之火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乃真陽之火</w:t>
      </w:r>
      <w:r w:rsidR="003905DA" w:rsidRPr="00B27604">
        <w:rPr>
          <w:rFonts w:hint="eastAsia"/>
        </w:rPr>
        <w:t>，</w:t>
      </w:r>
      <w:r w:rsidRPr="00B27604">
        <w:rPr>
          <w:rFonts w:hint="eastAsia"/>
        </w:rPr>
        <w:t>人身無此火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則神機滅息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生氣消亡矣</w:t>
      </w:r>
      <w:r w:rsidR="003905DA" w:rsidRPr="00B27604">
        <w:rPr>
          <w:rFonts w:hint="eastAsia"/>
        </w:rPr>
        <w:t>。</w:t>
      </w:r>
      <w:r w:rsidRPr="00B27604">
        <w:rPr>
          <w:rFonts w:hint="eastAsia"/>
        </w:rPr>
        <w:t>惟桂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附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能入腎命之間而補之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故加入六味中</w:t>
      </w:r>
      <w:r w:rsidR="006A4A27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以人參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五味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以收陰生</w:t>
      </w:r>
      <w:r w:rsidR="006A4A27" w:rsidRPr="00B27604">
        <w:rPr>
          <w:rFonts w:hint="eastAsia"/>
        </w:rPr>
        <w:t>脈</w:t>
      </w:r>
      <w:r w:rsidRPr="00B27604">
        <w:rPr>
          <w:rFonts w:hint="eastAsia"/>
        </w:rPr>
        <w:t>而虛火歸經矣。</w:t>
      </w:r>
    </w:p>
    <w:p w:rsidR="006A4A27" w:rsidRPr="00B27604" w:rsidRDefault="006E4E64" w:rsidP="00BB5760">
      <w:pPr>
        <w:pStyle w:val="4b"/>
        <w:ind w:firstLine="713"/>
      </w:pPr>
      <w:bookmarkStart w:id="23" w:name="_Toc447018127"/>
      <w:r>
        <w:rPr>
          <w:rFonts w:asciiTheme="majorEastAsia" w:hAnsiTheme="majorEastAsia" w:hint="eastAsia"/>
        </w:rPr>
        <w:lastRenderedPageBreak/>
        <w:t>【</w:t>
      </w:r>
      <w:r w:rsidR="007025D9" w:rsidRPr="00B27604">
        <w:rPr>
          <w:rFonts w:hint="eastAsia"/>
        </w:rPr>
        <w:t>六味歸芍湯</w:t>
      </w:r>
      <w:r>
        <w:rPr>
          <w:rFonts w:asciiTheme="majorEastAsia" w:hAnsiTheme="majorEastAsia" w:hint="eastAsia"/>
        </w:rPr>
        <w:t>】</w:t>
      </w:r>
      <w:bookmarkEnd w:id="23"/>
    </w:p>
    <w:p w:rsidR="006A4A27" w:rsidRPr="00B27604" w:rsidRDefault="007025D9" w:rsidP="003C332D">
      <w:pPr>
        <w:pStyle w:val="2f3"/>
        <w:ind w:firstLine="712"/>
      </w:pPr>
      <w:r w:rsidRPr="00B27604">
        <w:rPr>
          <w:rFonts w:hint="eastAsia"/>
        </w:rPr>
        <w:t>治陰虛眩暈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壯水之主以生精血</w:t>
      </w:r>
      <w:r w:rsidR="006A4A27" w:rsidRPr="00B27604">
        <w:rPr>
          <w:rFonts w:hint="eastAsia"/>
        </w:rPr>
        <w:t>。</w:t>
      </w:r>
    </w:p>
    <w:p w:rsidR="006A4A27" w:rsidRPr="00B27604" w:rsidRDefault="007025D9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炒白芍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6A4A27" w:rsidRPr="00B27604">
        <w:rPr>
          <w:rFonts w:hint="eastAsia"/>
        </w:rPr>
        <w:t>。</w:t>
      </w:r>
    </w:p>
    <w:p w:rsidR="006A4A27" w:rsidRPr="00B27604" w:rsidRDefault="007025D9" w:rsidP="003C332D">
      <w:pPr>
        <w:pStyle w:val="2f3"/>
        <w:ind w:firstLine="712"/>
      </w:pPr>
      <w:r w:rsidRPr="00B27604">
        <w:rPr>
          <w:rFonts w:hint="eastAsia"/>
        </w:rPr>
        <w:t>地黃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味苦入腎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固封蟄之本</w:t>
      </w:r>
      <w:r w:rsidR="006A4A27" w:rsidRPr="00B27604">
        <w:rPr>
          <w:rFonts w:hint="eastAsia"/>
        </w:rPr>
        <w:t>。</w:t>
      </w:r>
      <w:r w:rsidRPr="00B27604">
        <w:rPr>
          <w:rFonts w:hint="eastAsia"/>
        </w:rPr>
        <w:t>澤瀉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味鹹入膀胱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開氣化之源</w:t>
      </w:r>
      <w:r w:rsidR="006A4A27" w:rsidRPr="00B27604">
        <w:rPr>
          <w:rFonts w:hint="eastAsia"/>
        </w:rPr>
        <w:t>。</w:t>
      </w:r>
      <w:r w:rsidRPr="00B27604">
        <w:rPr>
          <w:rFonts w:hint="eastAsia"/>
        </w:rPr>
        <w:t>二者補少陰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太陽之精也</w:t>
      </w:r>
      <w:r w:rsidR="006A4A27" w:rsidRPr="00B27604">
        <w:rPr>
          <w:rFonts w:hint="eastAsia"/>
        </w:rPr>
        <w:t>。</w:t>
      </w:r>
      <w:r w:rsidRPr="00B27604">
        <w:rPr>
          <w:rFonts w:hint="eastAsia"/>
        </w:rPr>
        <w:t>萸肉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味酸入肝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補罷極之勞</w:t>
      </w:r>
      <w:r w:rsidR="009360A0" w:rsidRPr="00B27604">
        <w:rPr>
          <w:rFonts w:hint="eastAsia"/>
        </w:rPr>
        <w:t>。</w:t>
      </w:r>
      <w:r w:rsidRPr="00B27604">
        <w:rPr>
          <w:rFonts w:hint="eastAsia"/>
        </w:rPr>
        <w:t>丹皮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味辛入膽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清中正之氣</w:t>
      </w:r>
      <w:r w:rsidR="009360A0" w:rsidRPr="00B27604">
        <w:rPr>
          <w:rFonts w:hint="eastAsia"/>
        </w:rPr>
        <w:t>。</w:t>
      </w:r>
      <w:r w:rsidRPr="00B27604">
        <w:rPr>
          <w:rFonts w:hint="eastAsia"/>
        </w:rPr>
        <w:t>二者補厥陰少陽之精也</w:t>
      </w:r>
      <w:r w:rsidR="006A4A27" w:rsidRPr="00B27604">
        <w:rPr>
          <w:rFonts w:hint="eastAsia"/>
        </w:rPr>
        <w:t>。</w:t>
      </w:r>
      <w:r w:rsidRPr="00B27604">
        <w:rPr>
          <w:rFonts w:hint="eastAsia"/>
        </w:rPr>
        <w:t>山藥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味甘入脾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健消運之機</w:t>
      </w:r>
      <w:r w:rsidR="006A4A27" w:rsidRPr="00B27604">
        <w:rPr>
          <w:rFonts w:hint="eastAsia"/>
        </w:rPr>
        <w:t>；</w:t>
      </w:r>
      <w:r w:rsidRPr="00B27604">
        <w:rPr>
          <w:rFonts w:hint="eastAsia"/>
        </w:rPr>
        <w:t>茯苓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味淡入胃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利入出之器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二者補太陰</w:t>
      </w:r>
      <w:r w:rsidR="009360A0" w:rsidRPr="00B27604">
        <w:rPr>
          <w:rFonts w:hint="eastAsia"/>
        </w:rPr>
        <w:t>、</w:t>
      </w:r>
      <w:r w:rsidRPr="00B27604">
        <w:rPr>
          <w:rFonts w:hint="eastAsia"/>
        </w:rPr>
        <w:t>陽明之精也</w:t>
      </w:r>
      <w:r w:rsidR="006A4A27" w:rsidRPr="00B27604">
        <w:rPr>
          <w:rFonts w:hint="eastAsia"/>
        </w:rPr>
        <w:t>。</w:t>
      </w:r>
      <w:r w:rsidRPr="00B27604">
        <w:rPr>
          <w:rFonts w:hint="eastAsia"/>
        </w:rPr>
        <w:t>足經道遠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故制以</w:t>
      </w:r>
      <w:r w:rsidR="006A4A27" w:rsidRPr="00B27604">
        <w:rPr>
          <w:rFonts w:hint="eastAsia"/>
        </w:rPr>
        <w:t>大；</w:t>
      </w:r>
      <w:r w:rsidRPr="00B27604">
        <w:rPr>
          <w:rFonts w:hint="eastAsia"/>
        </w:rPr>
        <w:t>足經在下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故治以偶</w:t>
      </w:r>
      <w:r w:rsidR="006A4A27" w:rsidRPr="00B27604">
        <w:rPr>
          <w:rFonts w:hint="eastAsia"/>
        </w:rPr>
        <w:t>。</w:t>
      </w:r>
      <w:r w:rsidRPr="00B27604">
        <w:rPr>
          <w:rFonts w:hint="eastAsia"/>
        </w:rPr>
        <w:t>加歸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芍者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以生肝木之汁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熄內風也。</w:t>
      </w:r>
    </w:p>
    <w:p w:rsidR="006A4A27" w:rsidRPr="00B27604" w:rsidRDefault="006E4E64" w:rsidP="00BB5760">
      <w:pPr>
        <w:pStyle w:val="4b"/>
        <w:ind w:firstLine="713"/>
      </w:pPr>
      <w:bookmarkStart w:id="24" w:name="_Toc447018128"/>
      <w:r>
        <w:rPr>
          <w:rFonts w:asciiTheme="majorEastAsia" w:hAnsiTheme="majorEastAsia" w:hint="eastAsia"/>
        </w:rPr>
        <w:t>【</w:t>
      </w:r>
      <w:r w:rsidR="007025D9" w:rsidRPr="00B27604">
        <w:rPr>
          <w:rFonts w:hint="eastAsia"/>
        </w:rPr>
        <w:t>六味生脈湯</w:t>
      </w:r>
      <w:r>
        <w:rPr>
          <w:rFonts w:asciiTheme="majorEastAsia" w:hAnsiTheme="majorEastAsia" w:hint="eastAsia"/>
        </w:rPr>
        <w:t>】</w:t>
      </w:r>
      <w:bookmarkEnd w:id="24"/>
    </w:p>
    <w:p w:rsidR="006A4A27" w:rsidRPr="00B27604" w:rsidRDefault="007025D9" w:rsidP="003C332D">
      <w:pPr>
        <w:pStyle w:val="2f3"/>
        <w:ind w:firstLine="712"/>
      </w:pPr>
      <w:r w:rsidRPr="00B27604">
        <w:rPr>
          <w:rFonts w:hint="eastAsia"/>
        </w:rPr>
        <w:t>治仝上</w:t>
      </w:r>
      <w:r w:rsidR="006A4A27" w:rsidRPr="00B27604">
        <w:rPr>
          <w:rFonts w:hint="eastAsia"/>
        </w:rPr>
        <w:t>。</w:t>
      </w:r>
    </w:p>
    <w:p w:rsidR="006A4A27" w:rsidRPr="00B27604" w:rsidRDefault="007025D9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6A4A27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6A4A27" w:rsidRPr="00B27604">
        <w:rPr>
          <w:rFonts w:hint="eastAsia"/>
        </w:rPr>
        <w:t>。</w:t>
      </w:r>
    </w:p>
    <w:p w:rsidR="002D6EDD" w:rsidRPr="00B27604" w:rsidRDefault="007025D9" w:rsidP="003C332D">
      <w:pPr>
        <w:pStyle w:val="2f3"/>
        <w:ind w:firstLine="712"/>
      </w:pPr>
      <w:r w:rsidRPr="00B27604">
        <w:rPr>
          <w:rFonts w:hint="eastAsia"/>
        </w:rPr>
        <w:t>精不足者</w:t>
      </w:r>
      <w:r w:rsidR="006A4A27" w:rsidRPr="00B27604">
        <w:rPr>
          <w:rFonts w:hint="eastAsia"/>
        </w:rPr>
        <w:t>，</w:t>
      </w:r>
      <w:r w:rsidRPr="00B27604">
        <w:rPr>
          <w:rFonts w:hint="eastAsia"/>
        </w:rPr>
        <w:t>補之以味</w:t>
      </w:r>
      <w:r w:rsidR="006A4A27" w:rsidRPr="00B27604">
        <w:rPr>
          <w:rFonts w:hint="eastAsia"/>
        </w:rPr>
        <w:t>。</w:t>
      </w:r>
      <w:r w:rsidRPr="00B27604">
        <w:rPr>
          <w:rFonts w:hint="eastAsia"/>
        </w:rPr>
        <w:t>六味湯為補腎之聖藥</w:t>
      </w:r>
      <w:r w:rsidR="006A4A27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以生脈散</w:t>
      </w:r>
      <w:r w:rsidR="002D6EDD" w:rsidRPr="00B27604">
        <w:rPr>
          <w:rFonts w:hint="eastAsia"/>
        </w:rPr>
        <w:t>，得金水相生之妙用也。</w:t>
      </w:r>
    </w:p>
    <w:p w:rsidR="002D6EDD" w:rsidRPr="00B27604" w:rsidRDefault="006E4E64" w:rsidP="00BB5760">
      <w:pPr>
        <w:pStyle w:val="4b"/>
        <w:ind w:firstLine="713"/>
      </w:pPr>
      <w:bookmarkStart w:id="25" w:name="_Toc447018129"/>
      <w:r>
        <w:rPr>
          <w:rFonts w:asciiTheme="majorEastAsia" w:hAnsiTheme="majorEastAsia" w:hint="eastAsia"/>
        </w:rPr>
        <w:t>【</w:t>
      </w:r>
      <w:r w:rsidR="002D6EDD" w:rsidRPr="00B27604">
        <w:rPr>
          <w:rFonts w:hint="eastAsia"/>
        </w:rPr>
        <w:t>茯神湯</w:t>
      </w:r>
      <w:r>
        <w:rPr>
          <w:rFonts w:asciiTheme="majorEastAsia" w:hAnsiTheme="majorEastAsia" w:hint="eastAsia"/>
        </w:rPr>
        <w:t>】</w:t>
      </w:r>
      <w:bookmarkEnd w:id="25"/>
    </w:p>
    <w:p w:rsidR="002D6EDD" w:rsidRPr="00B27604" w:rsidRDefault="002D6EDD" w:rsidP="003C332D">
      <w:pPr>
        <w:pStyle w:val="2f3"/>
        <w:ind w:firstLine="712"/>
      </w:pPr>
      <w:r w:rsidRPr="00B27604">
        <w:rPr>
          <w:rFonts w:hint="eastAsia"/>
        </w:rPr>
        <w:t>治煎厥。</w:t>
      </w:r>
    </w:p>
    <w:p w:rsidR="002D6EDD" w:rsidRPr="00B27604" w:rsidRDefault="002D6EDD" w:rsidP="003C332D">
      <w:pPr>
        <w:pStyle w:val="2f3"/>
        <w:ind w:firstLine="712"/>
      </w:pPr>
      <w:r w:rsidRPr="00B27604">
        <w:rPr>
          <w:rFonts w:hint="eastAsia"/>
        </w:rPr>
        <w:t>茯神</w:t>
      </w:r>
      <w:r w:rsidR="006E4E64">
        <w:rPr>
          <w:rFonts w:hint="eastAsia"/>
        </w:rPr>
        <w:t>（</w:t>
      </w:r>
      <w:r w:rsidRPr="00B27604">
        <w:rPr>
          <w:rFonts w:hint="eastAsia"/>
        </w:rPr>
        <w:t>去木</w:t>
      </w:r>
      <w:r w:rsidR="006E4E64">
        <w:rPr>
          <w:rFonts w:hint="eastAsia"/>
        </w:rPr>
        <w:t>）</w:t>
      </w:r>
      <w:r w:rsidRPr="00B27604">
        <w:rPr>
          <w:rFonts w:hint="eastAsia"/>
        </w:rPr>
        <w:t>、</w:t>
      </w:r>
      <w:r w:rsidR="009360A0" w:rsidRPr="00B27604">
        <w:rPr>
          <w:rFonts w:hint="eastAsia"/>
        </w:rPr>
        <w:t>羚</w:t>
      </w:r>
      <w:r w:rsidRPr="00B27604">
        <w:rPr>
          <w:rFonts w:hint="eastAsia"/>
        </w:rPr>
        <w:t>羊角</w:t>
      </w:r>
      <w:r w:rsidR="006E4E64">
        <w:rPr>
          <w:rFonts w:hint="eastAsia"/>
        </w:rPr>
        <w:t>（</w:t>
      </w:r>
      <w:r w:rsidRPr="00B27604">
        <w:rPr>
          <w:rFonts w:hint="eastAsia"/>
        </w:rPr>
        <w:t>鎊片</w:t>
      </w:r>
      <w:r w:rsidR="006E4E64">
        <w:rPr>
          <w:rFonts w:hint="eastAsia"/>
        </w:rPr>
        <w:t>）</w:t>
      </w:r>
      <w:r w:rsidRPr="00B27604">
        <w:rPr>
          <w:rFonts w:hint="eastAsia"/>
        </w:rPr>
        <w:t>、北沙參、棗仁</w:t>
      </w:r>
      <w:r w:rsidR="006E4E64">
        <w:rPr>
          <w:rFonts w:hint="eastAsia"/>
        </w:rPr>
        <w:t>（</w:t>
      </w:r>
      <w:r w:rsidRPr="00B27604">
        <w:rPr>
          <w:rFonts w:hint="eastAsia"/>
        </w:rPr>
        <w:t>炒</w:t>
      </w:r>
      <w:r w:rsidR="006E4E64">
        <w:rPr>
          <w:rFonts w:hint="eastAsia"/>
        </w:rPr>
        <w:t>）</w:t>
      </w:r>
      <w:r w:rsidRPr="00B27604">
        <w:rPr>
          <w:rFonts w:hint="eastAsia"/>
        </w:rPr>
        <w:t>、玉竹、五味子、遠志</w:t>
      </w:r>
      <w:r w:rsidR="006E4E64">
        <w:rPr>
          <w:rFonts w:hint="eastAsia"/>
        </w:rPr>
        <w:t>（</w:t>
      </w:r>
      <w:r w:rsidRPr="00B27604">
        <w:rPr>
          <w:rFonts w:hint="eastAsia"/>
        </w:rPr>
        <w:t>去心</w:t>
      </w:r>
      <w:r w:rsidR="006E4E64">
        <w:rPr>
          <w:rFonts w:hint="eastAsia"/>
        </w:rPr>
        <w:t>）</w:t>
      </w:r>
      <w:r w:rsidRPr="00B27604">
        <w:rPr>
          <w:rFonts w:hint="eastAsia"/>
        </w:rPr>
        <w:t>、龍骨。</w:t>
      </w:r>
    </w:p>
    <w:p w:rsidR="007025D9" w:rsidRPr="00B27604" w:rsidRDefault="006E4E64" w:rsidP="003C332D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〈</w:t>
      </w:r>
      <w:r w:rsidR="002D6EDD" w:rsidRPr="00B27604">
        <w:rPr>
          <w:rFonts w:hint="eastAsia"/>
        </w:rPr>
        <w:t>生氣通天論</w:t>
      </w:r>
      <w:r>
        <w:rPr>
          <w:rFonts w:ascii="新細明體" w:eastAsia="新細明體" w:hAnsi="新細明體" w:hint="eastAsia"/>
        </w:rPr>
        <w:t>〉</w:t>
      </w:r>
      <w:r w:rsidR="002D6EDD" w:rsidRPr="00B27604">
        <w:rPr>
          <w:rFonts w:hint="eastAsia"/>
        </w:rPr>
        <w:t>曰「陽氣者，煩勞則張</w:t>
      </w:r>
      <w:r w:rsidR="00D93AE0" w:rsidRPr="00B27604">
        <w:rPr>
          <w:rFonts w:hint="eastAsia"/>
        </w:rPr>
        <w:t>，</w:t>
      </w:r>
      <w:r w:rsidR="002D6EDD" w:rsidRPr="00B27604">
        <w:rPr>
          <w:rFonts w:hint="eastAsia"/>
        </w:rPr>
        <w:t>精絕</w:t>
      </w:r>
      <w:r w:rsidR="00D93AE0" w:rsidRPr="00B27604">
        <w:rPr>
          <w:rFonts w:hint="eastAsia"/>
        </w:rPr>
        <w:t>，</w:t>
      </w:r>
      <w:r w:rsidR="002D6EDD" w:rsidRPr="00B27604">
        <w:rPr>
          <w:rFonts w:hint="eastAsia"/>
        </w:rPr>
        <w:t>辟積於夏</w:t>
      </w:r>
      <w:r w:rsidR="00D93AE0" w:rsidRPr="00B27604">
        <w:rPr>
          <w:rFonts w:hint="eastAsia"/>
        </w:rPr>
        <w:t>，</w:t>
      </w:r>
      <w:r w:rsidR="002D6EDD" w:rsidRPr="00B27604">
        <w:rPr>
          <w:rFonts w:hint="eastAsia"/>
        </w:rPr>
        <w:t>使人煎厥</w:t>
      </w:r>
      <w:r w:rsidR="00D93AE0" w:rsidRPr="00B27604">
        <w:rPr>
          <w:rFonts w:hint="eastAsia"/>
        </w:rPr>
        <w:t>」</w:t>
      </w:r>
      <w:r w:rsidRPr="006E4E64">
        <w:rPr>
          <w:rFonts w:asciiTheme="majorEastAsia" w:hAnsiTheme="majorEastAsia" w:hint="eastAsia"/>
        </w:rPr>
        <w:t>，</w:t>
      </w:r>
      <w:r w:rsidR="002D6EDD" w:rsidRPr="00B27604">
        <w:rPr>
          <w:rFonts w:hint="eastAsia"/>
        </w:rPr>
        <w:t>處方當從益陰為主</w:t>
      </w:r>
      <w:r w:rsidR="009360A0" w:rsidRPr="00B27604">
        <w:rPr>
          <w:rFonts w:hint="eastAsia"/>
        </w:rPr>
        <w:t>，</w:t>
      </w:r>
      <w:r w:rsidR="002D6EDD" w:rsidRPr="00B27604">
        <w:rPr>
          <w:rFonts w:hint="eastAsia"/>
        </w:rPr>
        <w:t>何則</w:t>
      </w:r>
      <w:r w:rsidR="009360A0" w:rsidRPr="00B27604">
        <w:rPr>
          <w:rFonts w:hint="eastAsia"/>
        </w:rPr>
        <w:t>？</w:t>
      </w:r>
      <w:r w:rsidR="002D6EDD" w:rsidRPr="00B27604">
        <w:rPr>
          <w:rFonts w:hint="eastAsia"/>
        </w:rPr>
        <w:t>目盲不可以視</w:t>
      </w:r>
      <w:r w:rsidR="009360A0" w:rsidRPr="00B27604">
        <w:rPr>
          <w:rFonts w:hint="eastAsia"/>
        </w:rPr>
        <w:t>，</w:t>
      </w:r>
      <w:r w:rsidR="002D6EDD" w:rsidRPr="00B27604">
        <w:rPr>
          <w:rFonts w:hint="eastAsia"/>
        </w:rPr>
        <w:t>肝精不交於陽也</w:t>
      </w:r>
      <w:r w:rsidR="00D93AE0" w:rsidRPr="00B27604">
        <w:rPr>
          <w:rFonts w:hint="eastAsia"/>
        </w:rPr>
        <w:t>，</w:t>
      </w:r>
      <w:r w:rsidR="002D6EDD" w:rsidRPr="00B27604">
        <w:rPr>
          <w:rFonts w:hint="eastAsia"/>
        </w:rPr>
        <w:t>以玉竹</w:t>
      </w:r>
      <w:r w:rsidR="00D93AE0" w:rsidRPr="00B27604">
        <w:rPr>
          <w:rFonts w:hint="eastAsia"/>
        </w:rPr>
        <w:t>、</w:t>
      </w:r>
      <w:r w:rsidR="002D6EDD" w:rsidRPr="00B27604">
        <w:rPr>
          <w:rFonts w:hint="eastAsia"/>
        </w:rPr>
        <w:t>羚羊角</w:t>
      </w:r>
      <w:r w:rsidR="00D93AE0" w:rsidRPr="00B27604">
        <w:rPr>
          <w:rFonts w:hint="eastAsia"/>
        </w:rPr>
        <w:t>、</w:t>
      </w:r>
      <w:r w:rsidR="002D6EDD" w:rsidRPr="00B27604">
        <w:rPr>
          <w:rFonts w:hint="eastAsia"/>
        </w:rPr>
        <w:t>北沙參</w:t>
      </w:r>
      <w:r w:rsidR="00D93AE0" w:rsidRPr="00B27604">
        <w:rPr>
          <w:rFonts w:hint="eastAsia"/>
        </w:rPr>
        <w:t>、</w:t>
      </w:r>
      <w:r w:rsidR="002D6EDD" w:rsidRPr="00B27604">
        <w:rPr>
          <w:rFonts w:hint="eastAsia"/>
        </w:rPr>
        <w:t>棗仁</w:t>
      </w:r>
      <w:r w:rsidR="00B41111" w:rsidRPr="00B41111">
        <w:rPr>
          <w:rFonts w:asciiTheme="majorEastAsia" w:hAnsiTheme="majorEastAsia" w:hint="eastAsia"/>
        </w:rPr>
        <w:t>，</w:t>
      </w:r>
      <w:r w:rsidR="002D6EDD" w:rsidRPr="00B27604">
        <w:rPr>
          <w:rFonts w:hint="eastAsia"/>
        </w:rPr>
        <w:t>涼肝熱</w:t>
      </w:r>
      <w:r w:rsidR="00D93AE0" w:rsidRPr="00B27604">
        <w:rPr>
          <w:rFonts w:hint="eastAsia"/>
        </w:rPr>
        <w:t>，</w:t>
      </w:r>
      <w:r w:rsidR="002D6EDD" w:rsidRPr="00B27604">
        <w:rPr>
          <w:rFonts w:hint="eastAsia"/>
        </w:rPr>
        <w:t>救陰精</w:t>
      </w:r>
      <w:r w:rsidR="009360A0" w:rsidRPr="00B27604">
        <w:rPr>
          <w:rFonts w:hint="eastAsia"/>
        </w:rPr>
        <w:t>。</w:t>
      </w:r>
      <w:r w:rsidR="002D6EDD" w:rsidRPr="00B27604">
        <w:rPr>
          <w:rFonts w:hint="eastAsia"/>
        </w:rPr>
        <w:t>耳閉不可以聽</w:t>
      </w:r>
      <w:r w:rsidR="00D93AE0" w:rsidRPr="00B27604">
        <w:rPr>
          <w:rFonts w:hint="eastAsia"/>
        </w:rPr>
        <w:t>，</w:t>
      </w:r>
      <w:r w:rsidR="002D6EDD" w:rsidRPr="00B27604">
        <w:rPr>
          <w:rFonts w:hint="eastAsia"/>
        </w:rPr>
        <w:t>腎精不承於陽也</w:t>
      </w:r>
      <w:r w:rsidR="00D93AE0" w:rsidRPr="00B27604">
        <w:rPr>
          <w:rFonts w:hint="eastAsia"/>
        </w:rPr>
        <w:t>，</w:t>
      </w:r>
      <w:r w:rsidR="002D6EDD" w:rsidRPr="00B27604">
        <w:rPr>
          <w:rFonts w:hint="eastAsia"/>
        </w:rPr>
        <w:t>以遠志</w:t>
      </w:r>
      <w:r w:rsidR="00B41111" w:rsidRPr="00B41111">
        <w:rPr>
          <w:rFonts w:asciiTheme="majorEastAsia" w:hAnsiTheme="majorEastAsia" w:hint="eastAsia"/>
        </w:rPr>
        <w:t>，</w:t>
      </w:r>
      <w:r w:rsidR="002D6EDD" w:rsidRPr="00B27604">
        <w:rPr>
          <w:rFonts w:hint="eastAsia"/>
        </w:rPr>
        <w:t>通調腎經不足之氣</w:t>
      </w:r>
      <w:r w:rsidR="009360A0" w:rsidRPr="00B27604">
        <w:rPr>
          <w:rFonts w:hint="eastAsia"/>
        </w:rPr>
        <w:t>。</w:t>
      </w:r>
      <w:r w:rsidR="002D6EDD" w:rsidRPr="00B27604">
        <w:rPr>
          <w:rFonts w:hint="eastAsia"/>
        </w:rPr>
        <w:t>五味子</w:t>
      </w:r>
      <w:r w:rsidR="00B41111" w:rsidRPr="00B41111">
        <w:rPr>
          <w:rFonts w:asciiTheme="majorEastAsia" w:hAnsiTheme="majorEastAsia" w:hint="eastAsia"/>
        </w:rPr>
        <w:t>，</w:t>
      </w:r>
      <w:r w:rsidR="002D6EDD" w:rsidRPr="00B27604">
        <w:rPr>
          <w:rFonts w:hint="eastAsia"/>
        </w:rPr>
        <w:t>收攝腎經耗散之精</w:t>
      </w:r>
      <w:r w:rsidR="009360A0" w:rsidRPr="00B27604">
        <w:rPr>
          <w:rFonts w:hint="eastAsia"/>
        </w:rPr>
        <w:t>。</w:t>
      </w:r>
      <w:r w:rsidR="002D6EDD" w:rsidRPr="00B27604">
        <w:rPr>
          <w:rFonts w:hint="eastAsia"/>
        </w:rPr>
        <w:t>茯神</w:t>
      </w:r>
      <w:r w:rsidR="00D93AE0" w:rsidRPr="00B27604">
        <w:rPr>
          <w:rFonts w:hint="eastAsia"/>
        </w:rPr>
        <w:t>、</w:t>
      </w:r>
      <w:r w:rsidR="002D6EDD" w:rsidRPr="00B27604">
        <w:rPr>
          <w:rFonts w:hint="eastAsia"/>
        </w:rPr>
        <w:t>龍骨</w:t>
      </w:r>
      <w:r w:rsidR="00B41111" w:rsidRPr="00B41111">
        <w:rPr>
          <w:rFonts w:asciiTheme="majorEastAsia" w:hAnsiTheme="majorEastAsia" w:hint="eastAsia"/>
        </w:rPr>
        <w:t>，</w:t>
      </w:r>
      <w:r w:rsidR="002D6EDD" w:rsidRPr="00B27604">
        <w:rPr>
          <w:rFonts w:hint="eastAsia"/>
        </w:rPr>
        <w:t>收肝腎散漫之陽</w:t>
      </w:r>
      <w:r w:rsidR="00D93AE0" w:rsidRPr="00B27604">
        <w:rPr>
          <w:rFonts w:hint="eastAsia"/>
        </w:rPr>
        <w:t>。</w:t>
      </w:r>
      <w:r w:rsidR="002D6EDD" w:rsidRPr="00B27604">
        <w:rPr>
          <w:rFonts w:hint="eastAsia"/>
        </w:rPr>
        <w:t>補</w:t>
      </w:r>
      <w:r w:rsidR="008C463D" w:rsidRPr="00B27604">
        <w:rPr>
          <w:rFonts w:hint="eastAsia"/>
        </w:rPr>
        <w:t>救陰陽</w:t>
      </w:r>
      <w:r w:rsidR="009360A0" w:rsidRPr="00B27604">
        <w:rPr>
          <w:rFonts w:hint="eastAsia"/>
        </w:rPr>
        <w:t>，</w:t>
      </w:r>
      <w:r w:rsidR="008C463D" w:rsidRPr="00B27604">
        <w:rPr>
          <w:rFonts w:hint="eastAsia"/>
        </w:rPr>
        <w:t>纖悉畢貫矣。</w:t>
      </w:r>
    </w:p>
    <w:p w:rsidR="008C463D" w:rsidRPr="00B27604" w:rsidRDefault="006E4E64" w:rsidP="00BB5760">
      <w:pPr>
        <w:pStyle w:val="4b"/>
        <w:ind w:firstLine="713"/>
      </w:pPr>
      <w:bookmarkStart w:id="26" w:name="_Toc447018130"/>
      <w:r>
        <w:rPr>
          <w:rFonts w:asciiTheme="majorEastAsia" w:hAnsiTheme="majorEastAsia" w:hint="eastAsia"/>
        </w:rPr>
        <w:t>【</w:t>
      </w:r>
      <w:r w:rsidR="008C463D" w:rsidRPr="00B27604">
        <w:rPr>
          <w:rFonts w:hint="eastAsia"/>
        </w:rPr>
        <w:t>赤</w:t>
      </w:r>
      <w:r w:rsidR="00A03827" w:rsidRPr="00B27604">
        <w:rPr>
          <w:rFonts w:hint="eastAsia"/>
        </w:rPr>
        <w:t>茯</w:t>
      </w:r>
      <w:r w:rsidR="008C463D" w:rsidRPr="00B27604">
        <w:rPr>
          <w:rFonts w:hint="eastAsia"/>
        </w:rPr>
        <w:t>苓湯</w:t>
      </w:r>
      <w:r>
        <w:rPr>
          <w:rFonts w:asciiTheme="majorEastAsia" w:hAnsiTheme="majorEastAsia" w:hint="eastAsia"/>
        </w:rPr>
        <w:t>】</w:t>
      </w:r>
      <w:bookmarkEnd w:id="26"/>
    </w:p>
    <w:p w:rsidR="008C463D" w:rsidRPr="00B27604" w:rsidRDefault="008C463D" w:rsidP="003C332D">
      <w:pPr>
        <w:pStyle w:val="2f3"/>
        <w:ind w:firstLine="712"/>
      </w:pPr>
      <w:r w:rsidRPr="00B27604">
        <w:rPr>
          <w:rFonts w:hint="eastAsia"/>
        </w:rPr>
        <w:t>治薄厥。</w:t>
      </w:r>
    </w:p>
    <w:p w:rsidR="008C463D" w:rsidRPr="00B27604" w:rsidRDefault="008C463D" w:rsidP="003C332D">
      <w:pPr>
        <w:pStyle w:val="2f3"/>
        <w:ind w:firstLine="712"/>
      </w:pPr>
      <w:r w:rsidRPr="00B27604">
        <w:rPr>
          <w:rFonts w:hint="eastAsia"/>
        </w:rPr>
        <w:t>赤苓、陳皮、麥冬、人參、桔梗、芍藥、檳榔、生薑。</w:t>
      </w:r>
    </w:p>
    <w:p w:rsidR="008C463D" w:rsidRPr="00B27604" w:rsidRDefault="006E4E64" w:rsidP="003C332D">
      <w:pPr>
        <w:pStyle w:val="2f3"/>
        <w:ind w:firstLine="712"/>
      </w:pPr>
      <w:r>
        <w:rPr>
          <w:rFonts w:asciiTheme="majorEastAsia" w:hAnsiTheme="majorEastAsia" w:hint="eastAsia"/>
        </w:rPr>
        <w:t>〈</w:t>
      </w:r>
      <w:r w:rsidR="008C463D" w:rsidRPr="00B27604">
        <w:rPr>
          <w:rFonts w:hint="eastAsia"/>
        </w:rPr>
        <w:t>生氣通天論</w:t>
      </w:r>
      <w:r>
        <w:rPr>
          <w:rFonts w:asciiTheme="majorEastAsia" w:hAnsiTheme="majorEastAsia" w:hint="eastAsia"/>
        </w:rPr>
        <w:t>〉</w:t>
      </w:r>
      <w:r w:rsidR="008C463D" w:rsidRPr="00B27604">
        <w:rPr>
          <w:rFonts w:hint="eastAsia"/>
        </w:rPr>
        <w:t>曰「大怒則形氣絕，血鬱於上，使人薄厥」</w:t>
      </w:r>
      <w:r w:rsidRPr="006E4E64">
        <w:rPr>
          <w:rFonts w:asciiTheme="majorEastAsia" w:hAnsiTheme="majorEastAsia" w:hint="eastAsia"/>
        </w:rPr>
        <w:t>，</w:t>
      </w:r>
      <w:r w:rsidR="008C463D" w:rsidRPr="00B27604">
        <w:rPr>
          <w:rFonts w:hint="eastAsia"/>
        </w:rPr>
        <w:t>薄者，氣血相薄也。用赤苓、陳皮、生薑</w:t>
      </w:r>
      <w:r w:rsidR="00B41111" w:rsidRPr="00B41111">
        <w:rPr>
          <w:rFonts w:asciiTheme="majorEastAsia" w:hAnsiTheme="majorEastAsia" w:hint="eastAsia"/>
        </w:rPr>
        <w:t>，</w:t>
      </w:r>
      <w:r w:rsidR="008C463D" w:rsidRPr="00B27604">
        <w:rPr>
          <w:rFonts w:hint="eastAsia"/>
        </w:rPr>
        <w:t>利肺經血分之鬱</w:t>
      </w:r>
      <w:r w:rsidR="009360A0" w:rsidRPr="00B27604">
        <w:rPr>
          <w:rFonts w:hint="eastAsia"/>
        </w:rPr>
        <w:t>。</w:t>
      </w:r>
      <w:r w:rsidR="008C463D" w:rsidRPr="00B27604">
        <w:rPr>
          <w:rFonts w:hint="eastAsia"/>
        </w:rPr>
        <w:t>用麥冬、桔梗</w:t>
      </w:r>
      <w:r w:rsidR="00B41111" w:rsidRPr="00B41111">
        <w:rPr>
          <w:rFonts w:asciiTheme="majorEastAsia" w:hAnsiTheme="majorEastAsia" w:hint="eastAsia"/>
        </w:rPr>
        <w:t>，</w:t>
      </w:r>
      <w:r w:rsidR="008C463D" w:rsidRPr="00B27604">
        <w:rPr>
          <w:rFonts w:hint="eastAsia"/>
        </w:rPr>
        <w:t>清肺經氣分之鬱</w:t>
      </w:r>
      <w:r w:rsidR="009360A0" w:rsidRPr="00B27604">
        <w:rPr>
          <w:rFonts w:hint="eastAsia"/>
        </w:rPr>
        <w:t>。</w:t>
      </w:r>
      <w:r w:rsidR="008C463D" w:rsidRPr="00B27604">
        <w:rPr>
          <w:rFonts w:hint="eastAsia"/>
        </w:rPr>
        <w:t>人參</w:t>
      </w:r>
      <w:r w:rsidR="00B41111" w:rsidRPr="00B41111">
        <w:rPr>
          <w:rFonts w:asciiTheme="majorEastAsia" w:hAnsiTheme="majorEastAsia" w:hint="eastAsia"/>
        </w:rPr>
        <w:t>，</w:t>
      </w:r>
      <w:r w:rsidR="008C463D" w:rsidRPr="00B27604">
        <w:rPr>
          <w:rFonts w:hint="eastAsia"/>
        </w:rPr>
        <w:t>固肺經之正氣，使之下續真陰</w:t>
      </w:r>
      <w:r w:rsidR="000F3ED2" w:rsidRPr="00B27604">
        <w:rPr>
          <w:rFonts w:hint="eastAsia"/>
        </w:rPr>
        <w:t>。</w:t>
      </w:r>
      <w:r w:rsidR="008C463D" w:rsidRPr="00B27604">
        <w:rPr>
          <w:rFonts w:hint="eastAsia"/>
        </w:rPr>
        <w:t>白芍</w:t>
      </w:r>
      <w:r w:rsidR="00B41111" w:rsidRPr="00B41111">
        <w:rPr>
          <w:rFonts w:asciiTheme="majorEastAsia" w:hAnsiTheme="majorEastAsia" w:hint="eastAsia"/>
        </w:rPr>
        <w:t>，</w:t>
      </w:r>
      <w:r w:rsidR="008C463D" w:rsidRPr="00B27604">
        <w:rPr>
          <w:rFonts w:hint="eastAsia"/>
        </w:rPr>
        <w:t>約肝經厥逆之氣</w:t>
      </w:r>
      <w:r w:rsidR="000F3ED2" w:rsidRPr="00B27604">
        <w:rPr>
          <w:rFonts w:hint="eastAsia"/>
        </w:rPr>
        <w:t>。</w:t>
      </w:r>
      <w:r w:rsidR="008C463D" w:rsidRPr="00B27604">
        <w:rPr>
          <w:rFonts w:hint="eastAsia"/>
        </w:rPr>
        <w:t>使以檳榔</w:t>
      </w:r>
      <w:r w:rsidRPr="006E4E64">
        <w:rPr>
          <w:rFonts w:asciiTheme="majorEastAsia" w:hAnsiTheme="majorEastAsia" w:hint="eastAsia"/>
        </w:rPr>
        <w:t>，</w:t>
      </w:r>
      <w:r w:rsidR="008C463D" w:rsidRPr="00B27604">
        <w:rPr>
          <w:rFonts w:hint="eastAsia"/>
        </w:rPr>
        <w:t>導引至高之氣下行，其厥自平。</w:t>
      </w:r>
    </w:p>
    <w:p w:rsidR="009346D1" w:rsidRPr="00B27604" w:rsidRDefault="006E4E64" w:rsidP="00BB5760">
      <w:pPr>
        <w:pStyle w:val="4b"/>
        <w:ind w:firstLine="713"/>
      </w:pPr>
      <w:bookmarkStart w:id="27" w:name="_Toc447018131"/>
      <w:r>
        <w:rPr>
          <w:rFonts w:asciiTheme="majorEastAsia" w:hAnsiTheme="majorEastAsia" w:hint="eastAsia"/>
        </w:rPr>
        <w:t>【</w:t>
      </w:r>
      <w:r w:rsidR="009346D1" w:rsidRPr="00B27604">
        <w:rPr>
          <w:rFonts w:hint="eastAsia"/>
        </w:rPr>
        <w:t>益氣補腎湯</w:t>
      </w:r>
      <w:r>
        <w:rPr>
          <w:rFonts w:asciiTheme="majorEastAsia" w:hAnsiTheme="majorEastAsia" w:hint="eastAsia"/>
        </w:rPr>
        <w:t>】</w:t>
      </w:r>
      <w:bookmarkEnd w:id="27"/>
    </w:p>
    <w:p w:rsidR="009346D1" w:rsidRPr="00B27604" w:rsidRDefault="009346D1" w:rsidP="003C332D">
      <w:pPr>
        <w:pStyle w:val="2f3"/>
        <w:ind w:firstLine="712"/>
      </w:pPr>
      <w:r w:rsidRPr="00B27604">
        <w:rPr>
          <w:rFonts w:hint="eastAsia"/>
        </w:rPr>
        <w:t>治色慾傷腎，氣逆不能歸原，眩運，耳鳴，耳聾。</w:t>
      </w:r>
    </w:p>
    <w:p w:rsidR="009346D1" w:rsidRPr="00B27604" w:rsidRDefault="009346D1" w:rsidP="003C332D">
      <w:pPr>
        <w:pStyle w:val="2f3"/>
        <w:ind w:firstLine="712"/>
      </w:pPr>
      <w:r w:rsidRPr="00B27604">
        <w:rPr>
          <w:rFonts w:hint="eastAsia"/>
        </w:rPr>
        <w:t>人參、炙黃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、白朮</w:t>
      </w:r>
      <w:r w:rsidR="006E4E64">
        <w:rPr>
          <w:rFonts w:hint="eastAsia"/>
        </w:rPr>
        <w:t>（</w:t>
      </w:r>
      <w:r w:rsidRPr="00B27604">
        <w:rPr>
          <w:rFonts w:hint="eastAsia"/>
        </w:rPr>
        <w:t>土炒</w:t>
      </w:r>
      <w:r w:rsidR="006E4E64">
        <w:rPr>
          <w:rFonts w:hint="eastAsia"/>
        </w:rPr>
        <w:t>）</w:t>
      </w:r>
      <w:r w:rsidRPr="00B27604">
        <w:rPr>
          <w:rFonts w:hint="eastAsia"/>
        </w:rPr>
        <w:t>、茯苓、炙甘草、山藥</w:t>
      </w:r>
      <w:r w:rsidR="006E4E64">
        <w:rPr>
          <w:rFonts w:hint="eastAsia"/>
        </w:rPr>
        <w:t>（</w:t>
      </w:r>
      <w:r w:rsidRPr="00B27604">
        <w:rPr>
          <w:rFonts w:hint="eastAsia"/>
        </w:rPr>
        <w:t>炒</w:t>
      </w:r>
      <w:r w:rsidR="006E4E64">
        <w:rPr>
          <w:rFonts w:hint="eastAsia"/>
        </w:rPr>
        <w:t>）</w:t>
      </w:r>
      <w:r w:rsidRPr="00B27604">
        <w:rPr>
          <w:rFonts w:hint="eastAsia"/>
        </w:rPr>
        <w:t>、萸肉</w:t>
      </w:r>
      <w:r w:rsidR="000F3ED2" w:rsidRPr="00B27604">
        <w:rPr>
          <w:rFonts w:hint="eastAsia"/>
        </w:rPr>
        <w:t>，</w:t>
      </w:r>
      <w:r w:rsidRPr="00B27604">
        <w:rPr>
          <w:rFonts w:hint="eastAsia"/>
        </w:rPr>
        <w:t>加薑為引</w:t>
      </w:r>
      <w:r w:rsidR="00832A74" w:rsidRPr="00B27604">
        <w:rPr>
          <w:rFonts w:hint="eastAsia"/>
        </w:rPr>
        <w:t>。</w:t>
      </w:r>
    </w:p>
    <w:p w:rsidR="009346D1" w:rsidRPr="00B27604" w:rsidRDefault="009346D1" w:rsidP="003C332D">
      <w:pPr>
        <w:pStyle w:val="2f3"/>
        <w:ind w:firstLine="712"/>
      </w:pPr>
      <w:r w:rsidRPr="00B27604">
        <w:rPr>
          <w:rFonts w:hint="eastAsia"/>
        </w:rPr>
        <w:lastRenderedPageBreak/>
        <w:t>參</w:t>
      </w:r>
      <w:r w:rsidR="000F3ED2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0F3ED2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0F3ED2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6E4E64" w:rsidRPr="006E4E6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功專健脾和胃</w:t>
      </w:r>
      <w:r w:rsidR="000F3ED2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以黃</w:t>
      </w:r>
      <w:r w:rsidR="00966533" w:rsidRPr="00B27604">
        <w:rPr>
          <w:rFonts w:hint="eastAsia"/>
        </w:rPr>
        <w:t>芪</w:t>
      </w:r>
      <w:r w:rsidR="00FE4098" w:rsidRPr="00FE409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大補脾陽</w:t>
      </w:r>
      <w:r w:rsidR="000F3ED2" w:rsidRPr="00B27604">
        <w:rPr>
          <w:rFonts w:hint="eastAsia"/>
        </w:rPr>
        <w:t>。</w:t>
      </w:r>
      <w:r w:rsidRPr="00B27604">
        <w:rPr>
          <w:rFonts w:hint="eastAsia"/>
        </w:rPr>
        <w:t>山藥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大補脾陰</w:t>
      </w:r>
      <w:r w:rsidR="000F3ED2" w:rsidRPr="00B27604">
        <w:rPr>
          <w:rFonts w:hint="eastAsia"/>
        </w:rPr>
        <w:t>。</w:t>
      </w:r>
      <w:r w:rsidRPr="00B27604">
        <w:rPr>
          <w:rFonts w:hint="eastAsia"/>
        </w:rPr>
        <w:t>萸肉</w:t>
      </w:r>
      <w:r w:rsidR="00B41111" w:rsidRPr="00B4111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味酸入肝</w:t>
      </w:r>
      <w:r w:rsidR="000F3ED2" w:rsidRPr="00B27604">
        <w:rPr>
          <w:rFonts w:hint="eastAsia"/>
        </w:rPr>
        <w:t>，</w:t>
      </w:r>
      <w:r w:rsidRPr="00B27604">
        <w:rPr>
          <w:rFonts w:hint="eastAsia"/>
        </w:rPr>
        <w:t>并可攝納腎氣</w:t>
      </w:r>
      <w:r w:rsidR="000F3ED2" w:rsidRPr="00B27604">
        <w:rPr>
          <w:rFonts w:hint="eastAsia"/>
        </w:rPr>
        <w:t>。</w:t>
      </w:r>
      <w:r w:rsidRPr="00B27604">
        <w:rPr>
          <w:rFonts w:hint="eastAsia"/>
        </w:rPr>
        <w:t>中土有權而氣逆自歸原矣</w:t>
      </w:r>
      <w:r w:rsidR="00832A74" w:rsidRPr="00B27604">
        <w:rPr>
          <w:rFonts w:hint="eastAsia"/>
        </w:rPr>
        <w:t>。</w:t>
      </w:r>
    </w:p>
    <w:p w:rsidR="00832A74" w:rsidRPr="00B27604" w:rsidRDefault="00FE4098" w:rsidP="00BB5760">
      <w:pPr>
        <w:pStyle w:val="4b"/>
        <w:ind w:firstLine="713"/>
      </w:pPr>
      <w:bookmarkStart w:id="28" w:name="_Toc447018132"/>
      <w:r>
        <w:rPr>
          <w:rFonts w:asciiTheme="majorEastAsia" w:hAnsiTheme="majorEastAsia" w:hint="eastAsia"/>
        </w:rPr>
        <w:t>【</w:t>
      </w:r>
      <w:r w:rsidR="009346D1" w:rsidRPr="00B27604">
        <w:rPr>
          <w:rFonts w:hint="eastAsia"/>
        </w:rPr>
        <w:t>八珍湯</w:t>
      </w:r>
      <w:r>
        <w:rPr>
          <w:rFonts w:asciiTheme="majorEastAsia" w:hAnsiTheme="majorEastAsia" w:hint="eastAsia"/>
        </w:rPr>
        <w:t>】</w:t>
      </w:r>
      <w:bookmarkEnd w:id="28"/>
    </w:p>
    <w:p w:rsidR="009346D1" w:rsidRPr="00B27604" w:rsidRDefault="009346D1" w:rsidP="003C332D">
      <w:pPr>
        <w:pStyle w:val="2f3"/>
        <w:ind w:firstLine="712"/>
      </w:pPr>
      <w:r w:rsidRPr="00B27604">
        <w:rPr>
          <w:rFonts w:hint="eastAsia"/>
        </w:rPr>
        <w:t>治氣血兩虛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皮寒骨熱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煩躁作渴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飲食不進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小腹肫</w:t>
      </w:r>
      <w:r w:rsidR="00832A74" w:rsidRPr="00B27604">
        <w:rPr>
          <w:rFonts w:hint="eastAsia"/>
        </w:rPr>
        <w:t>痛，</w:t>
      </w:r>
      <w:r w:rsidRPr="00B27604">
        <w:rPr>
          <w:rFonts w:hint="eastAsia"/>
        </w:rPr>
        <w:t>眩暈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昏憒等證</w:t>
      </w:r>
      <w:r w:rsidR="00832A74" w:rsidRPr="00B27604">
        <w:rPr>
          <w:rFonts w:hint="eastAsia"/>
        </w:rPr>
        <w:t>。</w:t>
      </w:r>
    </w:p>
    <w:p w:rsidR="009346D1" w:rsidRPr="00B27604" w:rsidRDefault="009346D1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832A74" w:rsidRPr="00B27604">
        <w:rPr>
          <w:rFonts w:hint="eastAsia"/>
        </w:rPr>
        <w:t>、</w:t>
      </w:r>
      <w:r w:rsidRPr="00B27604">
        <w:rPr>
          <w:rFonts w:hint="eastAsia"/>
        </w:rPr>
        <w:t>歸身</w:t>
      </w:r>
      <w:r w:rsidR="00832A74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921DEE">
        <w:rPr>
          <w:rFonts w:hint="eastAsia"/>
        </w:rPr>
        <w:t>（</w:t>
      </w:r>
      <w:r w:rsidRPr="00B27604">
        <w:rPr>
          <w:rFonts w:hint="eastAsia"/>
        </w:rPr>
        <w:t>炒</w:t>
      </w:r>
      <w:r w:rsidR="00921DEE">
        <w:rPr>
          <w:rFonts w:hint="eastAsia"/>
        </w:rPr>
        <w:t>）</w:t>
      </w:r>
      <w:r w:rsidR="00832A74" w:rsidRPr="00B27604">
        <w:rPr>
          <w:rFonts w:hint="eastAsia"/>
        </w:rPr>
        <w:t>、</w:t>
      </w:r>
      <w:r w:rsidRPr="00B27604">
        <w:rPr>
          <w:rFonts w:hint="eastAsia"/>
        </w:rPr>
        <w:t>川芎</w:t>
      </w:r>
      <w:r w:rsidR="00832A74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832A74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832A74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921DEE">
        <w:rPr>
          <w:rFonts w:hint="eastAsia"/>
        </w:rPr>
        <w:t>（</w:t>
      </w:r>
      <w:r w:rsidRPr="00B27604">
        <w:rPr>
          <w:rFonts w:hint="eastAsia"/>
        </w:rPr>
        <w:t>蒸</w:t>
      </w:r>
      <w:r w:rsidR="00921DEE">
        <w:rPr>
          <w:rFonts w:hint="eastAsia"/>
        </w:rPr>
        <w:t>）</w:t>
      </w:r>
      <w:r w:rsidR="00832A74" w:rsidRPr="00B27604">
        <w:rPr>
          <w:rFonts w:hint="eastAsia"/>
        </w:rPr>
        <w:t>、</w:t>
      </w:r>
      <w:r w:rsidRPr="00B27604">
        <w:rPr>
          <w:rFonts w:hint="eastAsia"/>
        </w:rPr>
        <w:t>甘草炙</w:t>
      </w:r>
      <w:r w:rsidR="00832A74" w:rsidRPr="00B27604">
        <w:rPr>
          <w:rFonts w:hint="eastAsia"/>
        </w:rPr>
        <w:t>。</w:t>
      </w:r>
    </w:p>
    <w:p w:rsidR="009346D1" w:rsidRPr="00B27604" w:rsidRDefault="009346D1" w:rsidP="003C332D">
      <w:pPr>
        <w:pStyle w:val="2f3"/>
        <w:ind w:firstLine="712"/>
      </w:pPr>
      <w:r w:rsidRPr="00B27604">
        <w:rPr>
          <w:rFonts w:hint="eastAsia"/>
        </w:rPr>
        <w:t>氣為衛屬陽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血為營屬陰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不可使其偏勝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不可使其失養者也</w:t>
      </w:r>
      <w:r w:rsidR="00832A74" w:rsidRPr="00B27604">
        <w:rPr>
          <w:rFonts w:hint="eastAsia"/>
        </w:rPr>
        <w:t>。</w:t>
      </w:r>
      <w:r w:rsidRPr="00B27604">
        <w:rPr>
          <w:rFonts w:hint="eastAsia"/>
        </w:rPr>
        <w:t>純用四物</w:t>
      </w:r>
      <w:r w:rsidR="00C233A2" w:rsidRPr="00C233A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則</w:t>
      </w:r>
      <w:r w:rsidR="000F3ED2" w:rsidRPr="00B27604">
        <w:rPr>
          <w:rFonts w:hint="eastAsia"/>
        </w:rPr>
        <w:t>獨</w:t>
      </w:r>
      <w:r w:rsidRPr="00B27604">
        <w:rPr>
          <w:rFonts w:hint="eastAsia"/>
        </w:rPr>
        <w:t>陰不長</w:t>
      </w:r>
      <w:r w:rsidR="00C233A2" w:rsidRPr="00C233A2">
        <w:rPr>
          <w:rFonts w:asciiTheme="majorEastAsia" w:hAnsiTheme="majorEastAsia" w:hint="eastAsia"/>
        </w:rPr>
        <w:t>；</w:t>
      </w:r>
      <w:r w:rsidRPr="00B27604">
        <w:rPr>
          <w:rFonts w:hint="eastAsia"/>
        </w:rPr>
        <w:t>純用四君</w:t>
      </w:r>
      <w:r w:rsidR="00C233A2" w:rsidRPr="00C233A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則孤陽不生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二方合用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則氣血有調和之益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陰陽無偏勝之虞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諸症悉退矣</w:t>
      </w:r>
      <w:r w:rsidR="00832A74" w:rsidRPr="00B27604">
        <w:rPr>
          <w:rFonts w:hint="eastAsia"/>
        </w:rPr>
        <w:t>。</w:t>
      </w:r>
      <w:r w:rsidRPr="00B27604">
        <w:rPr>
          <w:rFonts w:hint="eastAsia"/>
        </w:rPr>
        <w:t>若真陰內竭</w:t>
      </w:r>
      <w:r w:rsidR="00C66959" w:rsidRPr="00B27604">
        <w:rPr>
          <w:rFonts w:hint="eastAsia"/>
        </w:rPr>
        <w:t>，</w:t>
      </w:r>
      <w:r w:rsidRPr="00B27604">
        <w:rPr>
          <w:rFonts w:hint="eastAsia"/>
        </w:rPr>
        <w:t>虛陽外鼓者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則於本方加黃</w:t>
      </w:r>
      <w:r w:rsidR="00966533" w:rsidRPr="00B27604">
        <w:rPr>
          <w:rFonts w:hint="eastAsia"/>
        </w:rPr>
        <w:t>芪</w:t>
      </w:r>
      <w:r w:rsidR="00C233A2" w:rsidRPr="00C233A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以助陽固表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加肉桂</w:t>
      </w:r>
      <w:r w:rsidR="00C233A2" w:rsidRPr="00C233A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以引火歸元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名</w:t>
      </w:r>
      <w:r w:rsidR="00C233A2">
        <w:rPr>
          <w:rFonts w:hint="eastAsia"/>
        </w:rPr>
        <w:t>「</w:t>
      </w:r>
      <w:r w:rsidRPr="00B27604">
        <w:rPr>
          <w:rFonts w:hint="eastAsia"/>
        </w:rPr>
        <w:t>十全大補湯</w:t>
      </w:r>
      <w:r w:rsidR="00C233A2">
        <w:rPr>
          <w:rFonts w:hint="eastAsia"/>
        </w:rPr>
        <w:t>」</w:t>
      </w:r>
      <w:r w:rsidR="00832A74" w:rsidRPr="00B27604">
        <w:rPr>
          <w:rFonts w:hint="eastAsia"/>
        </w:rPr>
        <w:t>。</w:t>
      </w:r>
    </w:p>
    <w:p w:rsidR="00832A74" w:rsidRPr="00B27604" w:rsidRDefault="00921DEE" w:rsidP="00BB5760">
      <w:pPr>
        <w:pStyle w:val="4b"/>
        <w:ind w:firstLine="713"/>
      </w:pPr>
      <w:bookmarkStart w:id="29" w:name="_Toc447018133"/>
      <w:r>
        <w:rPr>
          <w:rFonts w:asciiTheme="majorEastAsia" w:hAnsiTheme="majorEastAsia" w:hint="eastAsia"/>
        </w:rPr>
        <w:t>【</w:t>
      </w:r>
      <w:r w:rsidR="009346D1" w:rsidRPr="00B27604">
        <w:rPr>
          <w:rFonts w:hint="eastAsia"/>
        </w:rPr>
        <w:t>竹葉石膏湯</w:t>
      </w:r>
      <w:r>
        <w:rPr>
          <w:rFonts w:asciiTheme="majorEastAsia" w:hAnsiTheme="majorEastAsia" w:hint="eastAsia"/>
        </w:rPr>
        <w:t>】</w:t>
      </w:r>
      <w:bookmarkEnd w:id="29"/>
    </w:p>
    <w:p w:rsidR="008C463D" w:rsidRPr="00B27604" w:rsidRDefault="009346D1" w:rsidP="003C332D">
      <w:pPr>
        <w:pStyle w:val="2f3"/>
        <w:ind w:firstLine="712"/>
      </w:pPr>
      <w:r w:rsidRPr="00B27604">
        <w:rPr>
          <w:rFonts w:hint="eastAsia"/>
        </w:rPr>
        <w:t>治實火眩運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仲景原治陽明汗多而渴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鼻衄</w:t>
      </w:r>
      <w:r w:rsidR="00C66959" w:rsidRPr="00B27604">
        <w:rPr>
          <w:rFonts w:hint="eastAsia"/>
        </w:rPr>
        <w:t>，</w:t>
      </w:r>
      <w:r w:rsidRPr="00B27604">
        <w:rPr>
          <w:rFonts w:hint="eastAsia"/>
        </w:rPr>
        <w:t>喜水</w:t>
      </w:r>
      <w:r w:rsidR="00C233A2" w:rsidRPr="00C233A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水入即吐</w:t>
      </w:r>
      <w:r w:rsidR="00832A74" w:rsidRPr="00B27604">
        <w:rPr>
          <w:rFonts w:hint="eastAsia"/>
        </w:rPr>
        <w:t>，</w:t>
      </w:r>
      <w:r w:rsidRPr="00B27604">
        <w:rPr>
          <w:rFonts w:hint="eastAsia"/>
        </w:rPr>
        <w:t>及暑熱煩躁等證</w:t>
      </w:r>
      <w:r w:rsidR="00832A74" w:rsidRPr="00B27604">
        <w:rPr>
          <w:rFonts w:hint="eastAsia"/>
        </w:rPr>
        <w:t>。</w:t>
      </w:r>
    </w:p>
    <w:p w:rsidR="00832A74" w:rsidRPr="00B27604" w:rsidRDefault="00832A74" w:rsidP="003C332D">
      <w:pPr>
        <w:pStyle w:val="2f3"/>
        <w:ind w:firstLine="712"/>
      </w:pPr>
      <w:r w:rsidRPr="00B27604">
        <w:rPr>
          <w:rFonts w:hint="eastAsia"/>
        </w:rPr>
        <w:t>石膏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921DEE">
        <w:rPr>
          <w:rFonts w:hint="eastAsia"/>
        </w:rPr>
        <w:t>（</w:t>
      </w:r>
      <w:r w:rsidRPr="00B27604">
        <w:rPr>
          <w:rFonts w:hint="eastAsia"/>
        </w:rPr>
        <w:t>炙</w:t>
      </w:r>
      <w:r w:rsidR="00921DEE">
        <w:rPr>
          <w:rFonts w:hint="eastAsia"/>
        </w:rPr>
        <w:t>）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竹葉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粳米</w:t>
      </w:r>
      <w:r w:rsidR="00EF7747" w:rsidRPr="00B27604">
        <w:rPr>
          <w:rFonts w:hint="eastAsia"/>
        </w:rPr>
        <w:t>，</w:t>
      </w:r>
      <w:r w:rsidRPr="00B27604">
        <w:rPr>
          <w:rFonts w:hint="eastAsia"/>
        </w:rPr>
        <w:t>加棗煎</w:t>
      </w:r>
      <w:r w:rsidR="00EF7747" w:rsidRPr="00B27604">
        <w:rPr>
          <w:rFonts w:hint="eastAsia"/>
        </w:rPr>
        <w:t>。</w:t>
      </w:r>
    </w:p>
    <w:p w:rsidR="00832A74" w:rsidRPr="00B27604" w:rsidRDefault="00832A74" w:rsidP="003C332D">
      <w:pPr>
        <w:pStyle w:val="2f3"/>
        <w:ind w:firstLine="712"/>
      </w:pPr>
      <w:r w:rsidRPr="00B27604">
        <w:rPr>
          <w:rFonts w:hint="eastAsia"/>
        </w:rPr>
        <w:t>此分走手足二經而不悖於理者</w:t>
      </w:r>
      <w:r w:rsidR="00EF7747" w:rsidRPr="00B27604">
        <w:rPr>
          <w:rFonts w:hint="eastAsia"/>
        </w:rPr>
        <w:t>，</w:t>
      </w:r>
      <w:r w:rsidRPr="00B27604">
        <w:rPr>
          <w:rFonts w:hint="eastAsia"/>
        </w:rPr>
        <w:t>以胃居中焦</w:t>
      </w:r>
      <w:r w:rsidR="00EF7747" w:rsidRPr="00B27604">
        <w:rPr>
          <w:rFonts w:hint="eastAsia"/>
        </w:rPr>
        <w:t>，</w:t>
      </w:r>
      <w:r w:rsidRPr="00B27604">
        <w:rPr>
          <w:rFonts w:hint="eastAsia"/>
        </w:rPr>
        <w:t>分行津液於各臟</w:t>
      </w:r>
      <w:r w:rsidR="00EF7747" w:rsidRPr="00B27604">
        <w:rPr>
          <w:rFonts w:hint="eastAsia"/>
        </w:rPr>
        <w:t>，</w:t>
      </w:r>
      <w:r w:rsidRPr="00B27604">
        <w:rPr>
          <w:rFonts w:hint="eastAsia"/>
        </w:rPr>
        <w:t>補胃瀉肺</w:t>
      </w:r>
      <w:r w:rsidR="00EF7747" w:rsidRPr="00B27604">
        <w:rPr>
          <w:rFonts w:hint="eastAsia"/>
        </w:rPr>
        <w:t>，</w:t>
      </w:r>
      <w:r w:rsidRPr="00B27604">
        <w:rPr>
          <w:rFonts w:hint="eastAsia"/>
        </w:rPr>
        <w:t>有補母瀉子之義也</w:t>
      </w:r>
      <w:r w:rsidR="00EF7747" w:rsidRPr="00B27604">
        <w:rPr>
          <w:rFonts w:hint="eastAsia"/>
        </w:rPr>
        <w:t>。</w:t>
      </w:r>
      <w:r w:rsidRPr="00B27604">
        <w:rPr>
          <w:rFonts w:hint="eastAsia"/>
        </w:rPr>
        <w:t>竹葉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石膏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C233A2" w:rsidRPr="00C233A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瀉肺之熱</w:t>
      </w:r>
      <w:r w:rsidR="009F2533" w:rsidRPr="00B27604">
        <w:rPr>
          <w:rFonts w:hint="eastAsia"/>
        </w:rPr>
        <w:t>。</w:t>
      </w:r>
      <w:r w:rsidRPr="00B27604">
        <w:rPr>
          <w:rFonts w:hint="eastAsia"/>
        </w:rPr>
        <w:t>人參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EF7747" w:rsidRPr="00B27604">
        <w:rPr>
          <w:rFonts w:hint="eastAsia"/>
        </w:rPr>
        <w:t>、</w:t>
      </w:r>
      <w:r w:rsidRPr="00B27604">
        <w:rPr>
          <w:rFonts w:hint="eastAsia"/>
        </w:rPr>
        <w:t>炙草</w:t>
      </w:r>
      <w:r w:rsidR="00C233A2" w:rsidRPr="00C233A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平胃之逆</w:t>
      </w:r>
      <w:r w:rsidR="009F2533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以粳米</w:t>
      </w:r>
      <w:r w:rsidR="00C233A2" w:rsidRPr="00C233A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緩於中</w:t>
      </w:r>
      <w:r w:rsidR="009F2533" w:rsidRPr="00B27604">
        <w:rPr>
          <w:rFonts w:hint="eastAsia"/>
        </w:rPr>
        <w:t>。</w:t>
      </w:r>
      <w:r w:rsidRPr="00B27604">
        <w:rPr>
          <w:rFonts w:hint="eastAsia"/>
        </w:rPr>
        <w:t>使諸藥得成清化之功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是亦白虎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越</w:t>
      </w:r>
      <w:r w:rsidR="009F2533" w:rsidRPr="00B27604">
        <w:rPr>
          <w:rFonts w:hint="eastAsia"/>
        </w:rPr>
        <w:t>婢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麥冬三湯變方也</w:t>
      </w:r>
      <w:r w:rsidR="00CE3A5C" w:rsidRPr="00B27604">
        <w:rPr>
          <w:rFonts w:hint="eastAsia"/>
        </w:rPr>
        <w:t>。</w:t>
      </w:r>
    </w:p>
    <w:p w:rsidR="00CE3A5C" w:rsidRPr="00B27604" w:rsidRDefault="00921DEE" w:rsidP="00BB5760">
      <w:pPr>
        <w:pStyle w:val="4b"/>
        <w:ind w:firstLine="713"/>
      </w:pPr>
      <w:bookmarkStart w:id="30" w:name="_Toc447018134"/>
      <w:r>
        <w:rPr>
          <w:rFonts w:asciiTheme="majorEastAsia" w:hAnsiTheme="majorEastAsia" w:hint="eastAsia"/>
        </w:rPr>
        <w:lastRenderedPageBreak/>
        <w:t>【</w:t>
      </w:r>
      <w:r w:rsidR="00832A74" w:rsidRPr="00B27604">
        <w:rPr>
          <w:rFonts w:hint="eastAsia"/>
        </w:rPr>
        <w:t>二陳湯</w:t>
      </w:r>
      <w:r>
        <w:rPr>
          <w:rFonts w:asciiTheme="majorEastAsia" w:hAnsiTheme="majorEastAsia" w:hint="eastAsia"/>
        </w:rPr>
        <w:t>】</w:t>
      </w:r>
      <w:bookmarkEnd w:id="30"/>
    </w:p>
    <w:p w:rsidR="00832A74" w:rsidRPr="00B27604" w:rsidRDefault="00832A74" w:rsidP="003C332D">
      <w:pPr>
        <w:pStyle w:val="2f3"/>
        <w:ind w:firstLine="712"/>
      </w:pPr>
      <w:r w:rsidRPr="00B27604">
        <w:rPr>
          <w:rFonts w:hint="eastAsia"/>
        </w:rPr>
        <w:t>治痰飲嘔惡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風寒咳嗽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或頭眩心悸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或中脘不快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脾胃不和等證</w:t>
      </w:r>
      <w:r w:rsidR="00CE3A5C" w:rsidRPr="00B27604">
        <w:rPr>
          <w:rFonts w:hint="eastAsia"/>
        </w:rPr>
        <w:t>。</w:t>
      </w:r>
    </w:p>
    <w:p w:rsidR="00832A74" w:rsidRPr="00B27604" w:rsidRDefault="00832A74" w:rsidP="003C332D">
      <w:pPr>
        <w:pStyle w:val="2f3"/>
        <w:ind w:firstLine="712"/>
      </w:pPr>
      <w:r w:rsidRPr="00B27604">
        <w:rPr>
          <w:rFonts w:hint="eastAsia"/>
        </w:rPr>
        <w:t>茯苓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C233A2">
        <w:rPr>
          <w:rFonts w:hint="eastAsia"/>
        </w:rPr>
        <w:t>（</w:t>
      </w:r>
      <w:r w:rsidRPr="00B27604">
        <w:rPr>
          <w:rFonts w:hint="eastAsia"/>
        </w:rPr>
        <w:t>炙</w:t>
      </w:r>
      <w:r w:rsidR="00C233A2">
        <w:rPr>
          <w:rFonts w:hint="eastAsia"/>
        </w:rPr>
        <w:t>）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薑</w:t>
      </w:r>
      <w:r w:rsidR="009F2533" w:rsidRPr="00B27604">
        <w:rPr>
          <w:rFonts w:hint="eastAsia"/>
        </w:rPr>
        <w:t>、</w:t>
      </w:r>
      <w:r w:rsidRPr="00B27604">
        <w:rPr>
          <w:rFonts w:hint="eastAsia"/>
        </w:rPr>
        <w:t>棗引</w:t>
      </w:r>
      <w:r w:rsidR="00CE3A5C" w:rsidRPr="00B27604">
        <w:rPr>
          <w:rFonts w:hint="eastAsia"/>
        </w:rPr>
        <w:t>。</w:t>
      </w:r>
    </w:p>
    <w:p w:rsidR="00CE3A5C" w:rsidRPr="00B27604" w:rsidRDefault="00832A74" w:rsidP="003C332D">
      <w:pPr>
        <w:pStyle w:val="2f3"/>
        <w:ind w:firstLine="712"/>
      </w:pPr>
      <w:r w:rsidRPr="00B27604">
        <w:rPr>
          <w:rFonts w:hint="eastAsia"/>
        </w:rPr>
        <w:t>半夏辛熱</w:t>
      </w:r>
      <w:r w:rsidR="00921DEE" w:rsidRPr="00921DEE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能燥濕</w:t>
      </w:r>
      <w:r w:rsidR="009F2533" w:rsidRPr="00B27604">
        <w:rPr>
          <w:rFonts w:hint="eastAsia"/>
        </w:rPr>
        <w:t>。</w:t>
      </w:r>
      <w:r w:rsidRPr="00B27604">
        <w:rPr>
          <w:rFonts w:hint="eastAsia"/>
        </w:rPr>
        <w:t>茯苓甘淡</w:t>
      </w:r>
      <w:r w:rsidR="00921DEE" w:rsidRPr="00921DEE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能滲濕</w:t>
      </w:r>
      <w:r w:rsidR="009F2533" w:rsidRPr="00B27604">
        <w:rPr>
          <w:rFonts w:hint="eastAsia"/>
        </w:rPr>
        <w:t>。</w:t>
      </w:r>
      <w:r w:rsidRPr="00B27604">
        <w:rPr>
          <w:rFonts w:hint="eastAsia"/>
        </w:rPr>
        <w:t>濕去則痰無由以生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所謂</w:t>
      </w:r>
      <w:r w:rsidR="00921DEE">
        <w:rPr>
          <w:rFonts w:hint="eastAsia"/>
        </w:rPr>
        <w:t>「</w:t>
      </w:r>
      <w:r w:rsidRPr="00B27604">
        <w:rPr>
          <w:rFonts w:hint="eastAsia"/>
        </w:rPr>
        <w:t>治病必求其本</w:t>
      </w:r>
      <w:r w:rsidR="00921DEE">
        <w:rPr>
          <w:rFonts w:hint="eastAsia"/>
        </w:rPr>
        <w:t>」</w:t>
      </w:r>
      <w:r w:rsidRPr="00B27604">
        <w:rPr>
          <w:rFonts w:hint="eastAsia"/>
        </w:rPr>
        <w:t>也</w:t>
      </w:r>
      <w:r w:rsidR="00CE3A5C" w:rsidRPr="00B27604">
        <w:rPr>
          <w:rFonts w:hint="eastAsia"/>
        </w:rPr>
        <w:t>。</w:t>
      </w:r>
      <w:r w:rsidRPr="00B27604">
        <w:rPr>
          <w:rFonts w:hint="eastAsia"/>
        </w:rPr>
        <w:t>陳皮辛溫</w:t>
      </w:r>
      <w:r w:rsidR="00921DEE" w:rsidRPr="00921DEE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能利氣</w:t>
      </w:r>
      <w:r w:rsidR="009F2533" w:rsidRPr="00B27604">
        <w:rPr>
          <w:rFonts w:hint="eastAsia"/>
        </w:rPr>
        <w:t>。</w:t>
      </w:r>
      <w:r w:rsidRPr="00B27604">
        <w:rPr>
          <w:rFonts w:hint="eastAsia"/>
        </w:rPr>
        <w:t>甘草甘平</w:t>
      </w:r>
      <w:r w:rsidR="00921DEE" w:rsidRPr="00921DEE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能益脾</w:t>
      </w:r>
      <w:r w:rsidR="009F2533" w:rsidRPr="00B27604">
        <w:rPr>
          <w:rFonts w:hint="eastAsia"/>
        </w:rPr>
        <w:t>。</w:t>
      </w:r>
      <w:r w:rsidRPr="00B27604">
        <w:rPr>
          <w:rFonts w:hint="eastAsia"/>
        </w:rPr>
        <w:t>益脾則土足以制濕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利氣則痰無能留滯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益脾治其本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利氣治其標也</w:t>
      </w:r>
      <w:r w:rsidR="00CE3A5C" w:rsidRPr="00B27604">
        <w:rPr>
          <w:rFonts w:hint="eastAsia"/>
        </w:rPr>
        <w:t>。</w:t>
      </w:r>
      <w:r w:rsidRPr="00B27604">
        <w:rPr>
          <w:rFonts w:hint="eastAsia"/>
        </w:rPr>
        <w:t>如渴而喜飲水者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宜去半夏之燥而易貝母之潤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渴而不能飲水者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雖渴猶宜半夏也</w:t>
      </w:r>
      <w:r w:rsidR="00CE3A5C" w:rsidRPr="00B27604">
        <w:rPr>
          <w:rFonts w:hint="eastAsia"/>
        </w:rPr>
        <w:t>。</w:t>
      </w:r>
      <w:r w:rsidRPr="00B27604">
        <w:rPr>
          <w:rFonts w:hint="eastAsia"/>
        </w:rPr>
        <w:t>此濕為本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熱為標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非真像也。</w:t>
      </w:r>
      <w:r w:rsidR="009F2533" w:rsidRPr="00B27604">
        <w:rPr>
          <w:rFonts w:hint="eastAsia"/>
        </w:rPr>
        <w:t>《</w:t>
      </w:r>
      <w:r w:rsidRPr="00B27604">
        <w:rPr>
          <w:rFonts w:hint="eastAsia"/>
        </w:rPr>
        <w:t>宣明</w:t>
      </w:r>
      <w:r w:rsidR="009F2533" w:rsidRPr="00B27604">
        <w:rPr>
          <w:rFonts w:hint="eastAsia"/>
        </w:rPr>
        <w:t>》</w:t>
      </w:r>
      <w:r w:rsidRPr="00B27604">
        <w:rPr>
          <w:rFonts w:hint="eastAsia"/>
        </w:rPr>
        <w:t>加黃芩治熱痰</w:t>
      </w:r>
      <w:r w:rsidR="00CE3A5C" w:rsidRPr="00B27604">
        <w:rPr>
          <w:rFonts w:hint="eastAsia"/>
        </w:rPr>
        <w:t>。</w:t>
      </w:r>
    </w:p>
    <w:p w:rsidR="00CE3A5C" w:rsidRPr="00B27604" w:rsidRDefault="00921DEE" w:rsidP="00BB5760">
      <w:pPr>
        <w:pStyle w:val="4b"/>
        <w:ind w:firstLine="713"/>
      </w:pPr>
      <w:bookmarkStart w:id="31" w:name="_Toc447018135"/>
      <w:r>
        <w:rPr>
          <w:rFonts w:asciiTheme="majorEastAsia" w:hAnsiTheme="majorEastAsia" w:hint="eastAsia"/>
        </w:rPr>
        <w:t>【</w:t>
      </w:r>
      <w:r w:rsidR="00832A74" w:rsidRPr="00B27604">
        <w:rPr>
          <w:rFonts w:hint="eastAsia"/>
        </w:rPr>
        <w:t>貝母</w:t>
      </w:r>
      <w:r w:rsidR="00CE3A5C" w:rsidRPr="00B27604">
        <w:rPr>
          <w:rFonts w:hint="eastAsia"/>
        </w:rPr>
        <w:t>瓜蔞</w:t>
      </w:r>
      <w:r w:rsidR="00832A74" w:rsidRPr="00B27604">
        <w:rPr>
          <w:rFonts w:hint="eastAsia"/>
        </w:rPr>
        <w:t>散</w:t>
      </w:r>
      <w:r>
        <w:rPr>
          <w:rFonts w:asciiTheme="majorEastAsia" w:hAnsiTheme="majorEastAsia" w:hint="eastAsia"/>
        </w:rPr>
        <w:t>】</w:t>
      </w:r>
      <w:bookmarkEnd w:id="31"/>
    </w:p>
    <w:p w:rsidR="00832A74" w:rsidRPr="00B27604" w:rsidRDefault="00832A74" w:rsidP="003C332D">
      <w:pPr>
        <w:pStyle w:val="2f3"/>
        <w:ind w:firstLine="712"/>
      </w:pPr>
      <w:r w:rsidRPr="00B27604">
        <w:rPr>
          <w:rFonts w:hint="eastAsia"/>
        </w:rPr>
        <w:t>治肺火壅遏</w:t>
      </w:r>
      <w:r w:rsidR="00CE3A5C" w:rsidRPr="00B27604">
        <w:rPr>
          <w:rFonts w:hint="eastAsia"/>
        </w:rPr>
        <w:t>，</w:t>
      </w:r>
      <w:r w:rsidRPr="00B27604">
        <w:rPr>
          <w:rFonts w:hint="eastAsia"/>
        </w:rPr>
        <w:t>頭眩</w:t>
      </w:r>
      <w:r w:rsidR="00CE3A5C" w:rsidRPr="00B27604">
        <w:rPr>
          <w:rFonts w:hint="eastAsia"/>
        </w:rPr>
        <w:t>。</w:t>
      </w:r>
    </w:p>
    <w:p w:rsidR="00832A74" w:rsidRPr="00B27604" w:rsidRDefault="00832A74" w:rsidP="003C332D">
      <w:pPr>
        <w:pStyle w:val="2f3"/>
        <w:ind w:firstLine="712"/>
      </w:pPr>
      <w:r w:rsidRPr="00B27604">
        <w:rPr>
          <w:rFonts w:hint="eastAsia"/>
        </w:rPr>
        <w:t>貝母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瓜</w:t>
      </w:r>
      <w:r w:rsidR="00CE3A5C" w:rsidRPr="00B27604">
        <w:rPr>
          <w:rFonts w:hint="eastAsia"/>
        </w:rPr>
        <w:t>蔞</w:t>
      </w:r>
      <w:r w:rsidRPr="00B27604">
        <w:rPr>
          <w:rFonts w:hint="eastAsia"/>
        </w:rPr>
        <w:t>霜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橘紅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桔梗</w:t>
      </w:r>
      <w:r w:rsidR="00CE3A5C" w:rsidRPr="00B27604">
        <w:rPr>
          <w:rFonts w:hint="eastAsia"/>
        </w:rPr>
        <w:t>。</w:t>
      </w:r>
    </w:p>
    <w:p w:rsidR="000A69E4" w:rsidRPr="00B27604" w:rsidRDefault="00832A74" w:rsidP="003C332D">
      <w:pPr>
        <w:pStyle w:val="2f3"/>
        <w:ind w:firstLine="712"/>
      </w:pPr>
      <w:r w:rsidRPr="00B27604">
        <w:rPr>
          <w:rFonts w:hint="eastAsia"/>
        </w:rPr>
        <w:t>貝母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瓜</w:t>
      </w:r>
      <w:r w:rsidR="00CE3A5C" w:rsidRPr="00B27604">
        <w:rPr>
          <w:rFonts w:hint="eastAsia"/>
        </w:rPr>
        <w:t>蔞</w:t>
      </w:r>
      <w:r w:rsidRPr="00B27604">
        <w:rPr>
          <w:rFonts w:hint="eastAsia"/>
        </w:rPr>
        <w:t>辛苦</w:t>
      </w:r>
      <w:r w:rsidR="009F2533" w:rsidRPr="00B27604">
        <w:rPr>
          <w:rFonts w:hint="eastAsia"/>
        </w:rPr>
        <w:t>，</w:t>
      </w:r>
      <w:r w:rsidRPr="00B27604">
        <w:rPr>
          <w:rFonts w:hint="eastAsia"/>
        </w:rPr>
        <w:t>以宣肺壅</w:t>
      </w:r>
      <w:r w:rsidR="009F2533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CE3A5C" w:rsidRPr="00B27604">
        <w:rPr>
          <w:rFonts w:hint="eastAsia"/>
        </w:rPr>
        <w:t>、</w:t>
      </w:r>
      <w:r w:rsidRPr="00B27604">
        <w:rPr>
          <w:rFonts w:hint="eastAsia"/>
        </w:rPr>
        <w:t>橘紅甘辛</w:t>
      </w:r>
      <w:r w:rsidR="009F2533" w:rsidRPr="00B27604">
        <w:rPr>
          <w:rFonts w:hint="eastAsia"/>
        </w:rPr>
        <w:t>，</w:t>
      </w:r>
      <w:r w:rsidRPr="00B27604">
        <w:rPr>
          <w:rFonts w:hint="eastAsia"/>
        </w:rPr>
        <w:t>以通肺氣</w:t>
      </w:r>
      <w:r w:rsidR="009F2533" w:rsidRPr="00B27604">
        <w:rPr>
          <w:rFonts w:hint="eastAsia"/>
        </w:rPr>
        <w:t>。</w:t>
      </w:r>
      <w:r w:rsidRPr="00B27604">
        <w:rPr>
          <w:rFonts w:hint="eastAsia"/>
        </w:rPr>
        <w:t>桔梗</w:t>
      </w:r>
      <w:r w:rsidR="00C233A2" w:rsidRPr="00C233A2">
        <w:rPr>
          <w:rFonts w:asciiTheme="majorEastAsia" w:hAnsiTheme="majorEastAsia" w:hint="eastAsia"/>
        </w:rPr>
        <w:t>，</w:t>
      </w:r>
      <w:r w:rsidR="000A69E4" w:rsidRPr="00B27604">
        <w:rPr>
          <w:rFonts w:hint="eastAsia"/>
        </w:rPr>
        <w:t>上開肺鬱而痰飲自袪矣。</w:t>
      </w:r>
    </w:p>
    <w:p w:rsidR="000A69E4" w:rsidRPr="00B27604" w:rsidRDefault="00921DEE" w:rsidP="00BB5760">
      <w:pPr>
        <w:pStyle w:val="4b"/>
        <w:ind w:firstLine="713"/>
      </w:pPr>
      <w:bookmarkStart w:id="32" w:name="_Toc447018136"/>
      <w:r>
        <w:rPr>
          <w:rFonts w:asciiTheme="majorEastAsia" w:hAnsiTheme="majorEastAsia" w:hint="eastAsia"/>
        </w:rPr>
        <w:t>【</w:t>
      </w:r>
      <w:r w:rsidR="000A69E4" w:rsidRPr="00B27604">
        <w:rPr>
          <w:rFonts w:hint="eastAsia"/>
        </w:rPr>
        <w:t>六君子湯</w:t>
      </w:r>
      <w:r>
        <w:rPr>
          <w:rFonts w:asciiTheme="majorEastAsia" w:hAnsiTheme="majorEastAsia" w:hint="eastAsia"/>
        </w:rPr>
        <w:t>】</w:t>
      </w:r>
      <w:bookmarkEnd w:id="32"/>
    </w:p>
    <w:p w:rsidR="000A69E4" w:rsidRPr="00B27604" w:rsidRDefault="000A69E4" w:rsidP="003C332D">
      <w:pPr>
        <w:pStyle w:val="2f3"/>
        <w:ind w:firstLine="712"/>
      </w:pPr>
      <w:r w:rsidRPr="00B27604">
        <w:rPr>
          <w:rFonts w:hint="eastAsia"/>
        </w:rPr>
        <w:t>治虛痰眩運，脾胃虛弱，飲食少思，或久患瘧痢，或食飲難化，或嘔吐吞酸，或咳嗽喘促等證。</w:t>
      </w:r>
    </w:p>
    <w:p w:rsidR="000A69E4" w:rsidRPr="00B27604" w:rsidRDefault="000A69E4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921DEE">
        <w:rPr>
          <w:rFonts w:hint="eastAsia"/>
        </w:rPr>
        <w:t>（</w:t>
      </w:r>
      <w:r w:rsidRPr="00B27604">
        <w:rPr>
          <w:rFonts w:hint="eastAsia"/>
        </w:rPr>
        <w:t>土炒</w:t>
      </w:r>
      <w:r w:rsidR="00921DEE">
        <w:rPr>
          <w:rFonts w:hint="eastAsia"/>
        </w:rPr>
        <w:t>）</w:t>
      </w:r>
      <w:r w:rsidRPr="00B27604">
        <w:rPr>
          <w:rFonts w:hint="eastAsia"/>
        </w:rPr>
        <w:t>、茯苓、廣皮、半夏、甘草</w:t>
      </w:r>
      <w:r w:rsidR="00921DEE">
        <w:rPr>
          <w:rFonts w:hint="eastAsia"/>
        </w:rPr>
        <w:t>（</w:t>
      </w:r>
      <w:r w:rsidRPr="00B27604">
        <w:rPr>
          <w:rFonts w:hint="eastAsia"/>
        </w:rPr>
        <w:t>炙</w:t>
      </w:r>
      <w:r w:rsidR="00921DEE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0A69E4" w:rsidRPr="00B27604" w:rsidRDefault="000A69E4" w:rsidP="003C332D">
      <w:pPr>
        <w:pStyle w:val="2f3"/>
        <w:ind w:firstLine="712"/>
      </w:pPr>
      <w:r w:rsidRPr="00B27604">
        <w:rPr>
          <w:rFonts w:hint="eastAsia"/>
        </w:rPr>
        <w:lastRenderedPageBreak/>
        <w:t>四君子湯加廣皮以順氣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更能開胃進食</w:t>
      </w:r>
      <w:r w:rsidR="009F2533" w:rsidRPr="00B27604">
        <w:rPr>
          <w:rFonts w:hint="eastAsia"/>
        </w:rPr>
        <w:t>。</w:t>
      </w:r>
      <w:r w:rsidRPr="00B27604">
        <w:rPr>
          <w:rFonts w:hint="eastAsia"/>
        </w:rPr>
        <w:t>虛而有痰再加半夏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半夏雖</w:t>
      </w:r>
      <w:r w:rsidR="009F2533" w:rsidRPr="00B27604">
        <w:rPr>
          <w:rFonts w:hint="eastAsia"/>
        </w:rPr>
        <w:t>燥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得參</w:t>
      </w:r>
      <w:r w:rsidR="00D877FE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D877FE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D877FE" w:rsidRPr="00B27604">
        <w:rPr>
          <w:rFonts w:hint="eastAsia"/>
        </w:rPr>
        <w:t>、</w:t>
      </w:r>
      <w:r w:rsidRPr="00B27604">
        <w:rPr>
          <w:rFonts w:hint="eastAsia"/>
        </w:rPr>
        <w:t>草以和之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亦化為君子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故亦曰</w:t>
      </w:r>
      <w:r w:rsidR="00E3063C">
        <w:rPr>
          <w:rFonts w:hint="eastAsia"/>
        </w:rPr>
        <w:t>「</w:t>
      </w:r>
      <w:r w:rsidRPr="00B27604">
        <w:rPr>
          <w:rFonts w:hint="eastAsia"/>
        </w:rPr>
        <w:t>六君子湯</w:t>
      </w:r>
      <w:r w:rsidR="00E3063C">
        <w:rPr>
          <w:rFonts w:hint="eastAsia"/>
        </w:rPr>
        <w:t>」</w:t>
      </w:r>
      <w:r w:rsidR="006236A1" w:rsidRPr="00B27604">
        <w:rPr>
          <w:rFonts w:hint="eastAsia"/>
        </w:rPr>
        <w:t>。</w:t>
      </w:r>
      <w:r w:rsidRPr="00B27604">
        <w:rPr>
          <w:rFonts w:hint="eastAsia"/>
        </w:rPr>
        <w:t>若虛火等症</w:t>
      </w:r>
      <w:r w:rsidR="00D877FE" w:rsidRPr="00B27604">
        <w:rPr>
          <w:rFonts w:hint="eastAsia"/>
        </w:rPr>
        <w:t>，</w:t>
      </w:r>
      <w:r w:rsidRPr="00B27604">
        <w:rPr>
          <w:rFonts w:hint="eastAsia"/>
        </w:rPr>
        <w:t>須加</w:t>
      </w:r>
      <w:r w:rsidR="00D877FE" w:rsidRPr="00B27604">
        <w:rPr>
          <w:rFonts w:hint="eastAsia"/>
        </w:rPr>
        <w:t>炮</w:t>
      </w:r>
      <w:r w:rsidRPr="00B27604">
        <w:rPr>
          <w:rFonts w:hint="eastAsia"/>
        </w:rPr>
        <w:t>薑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其功尤速</w:t>
      </w:r>
      <w:r w:rsidR="006236A1" w:rsidRPr="00B27604">
        <w:rPr>
          <w:rFonts w:hint="eastAsia"/>
        </w:rPr>
        <w:t>。</w:t>
      </w:r>
    </w:p>
    <w:p w:rsidR="006236A1" w:rsidRPr="00B27604" w:rsidRDefault="00921DEE" w:rsidP="00BB5760">
      <w:pPr>
        <w:pStyle w:val="4b"/>
        <w:ind w:firstLine="713"/>
      </w:pPr>
      <w:bookmarkStart w:id="33" w:name="_Toc447018137"/>
      <w:r>
        <w:rPr>
          <w:rFonts w:asciiTheme="majorEastAsia" w:hAnsiTheme="majorEastAsia" w:hint="eastAsia"/>
        </w:rPr>
        <w:t>【</w:t>
      </w:r>
      <w:r w:rsidR="000A69E4" w:rsidRPr="00B27604">
        <w:rPr>
          <w:rFonts w:hint="eastAsia"/>
        </w:rPr>
        <w:t>二陳四物去熟地加天麻湯</w:t>
      </w:r>
      <w:r>
        <w:rPr>
          <w:rFonts w:asciiTheme="majorEastAsia" w:hAnsiTheme="majorEastAsia" w:hint="eastAsia"/>
        </w:rPr>
        <w:t>】</w:t>
      </w:r>
      <w:bookmarkEnd w:id="33"/>
    </w:p>
    <w:p w:rsidR="000A69E4" w:rsidRPr="00B27604" w:rsidRDefault="000A69E4" w:rsidP="003C332D">
      <w:pPr>
        <w:pStyle w:val="2f3"/>
        <w:ind w:firstLine="712"/>
      </w:pPr>
      <w:r w:rsidRPr="00B27604">
        <w:rPr>
          <w:rFonts w:hint="eastAsia"/>
        </w:rPr>
        <w:t>治血少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痰多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眩暈</w:t>
      </w:r>
      <w:r w:rsidR="006236A1" w:rsidRPr="00B27604">
        <w:rPr>
          <w:rFonts w:hint="eastAsia"/>
        </w:rPr>
        <w:t>。</w:t>
      </w:r>
    </w:p>
    <w:p w:rsidR="000A69E4" w:rsidRPr="00B27604" w:rsidRDefault="000A69E4" w:rsidP="003C332D">
      <w:pPr>
        <w:pStyle w:val="2f3"/>
        <w:ind w:firstLine="712"/>
      </w:pPr>
      <w:r w:rsidRPr="00B27604">
        <w:rPr>
          <w:rFonts w:hint="eastAsia"/>
        </w:rPr>
        <w:t>陳皮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921DEE">
        <w:rPr>
          <w:rFonts w:hint="eastAsia"/>
        </w:rPr>
        <w:t>（</w:t>
      </w:r>
      <w:r w:rsidRPr="00B27604">
        <w:rPr>
          <w:rFonts w:hint="eastAsia"/>
        </w:rPr>
        <w:t>炒</w:t>
      </w:r>
      <w:r w:rsidR="00921DEE">
        <w:rPr>
          <w:rFonts w:hint="eastAsia"/>
        </w:rPr>
        <w:t>）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天麻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川芎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921DEE">
        <w:rPr>
          <w:rFonts w:hint="eastAsia"/>
        </w:rPr>
        <w:t>（</w:t>
      </w:r>
      <w:r w:rsidRPr="00B27604">
        <w:rPr>
          <w:rFonts w:hint="eastAsia"/>
        </w:rPr>
        <w:t>炙</w:t>
      </w:r>
      <w:r w:rsidR="00921DEE">
        <w:rPr>
          <w:rFonts w:hint="eastAsia"/>
        </w:rPr>
        <w:t>）</w:t>
      </w:r>
      <w:r w:rsidR="00D877FE" w:rsidRPr="00B27604">
        <w:rPr>
          <w:rFonts w:hint="eastAsia"/>
        </w:rPr>
        <w:t>，</w:t>
      </w:r>
      <w:r w:rsidRPr="00B27604">
        <w:rPr>
          <w:rFonts w:hint="eastAsia"/>
        </w:rPr>
        <w:t>薑</w:t>
      </w:r>
      <w:r w:rsidR="00D877FE" w:rsidRPr="00B27604">
        <w:rPr>
          <w:rFonts w:hint="eastAsia"/>
        </w:rPr>
        <w:t>、</w:t>
      </w:r>
      <w:r w:rsidRPr="00B27604">
        <w:rPr>
          <w:rFonts w:hint="eastAsia"/>
        </w:rPr>
        <w:t>棗煎</w:t>
      </w:r>
      <w:r w:rsidR="006236A1" w:rsidRPr="00B27604">
        <w:rPr>
          <w:rFonts w:hint="eastAsia"/>
        </w:rPr>
        <w:t>。</w:t>
      </w:r>
    </w:p>
    <w:p w:rsidR="000A69E4" w:rsidRPr="00B27604" w:rsidRDefault="000A69E4" w:rsidP="003C332D">
      <w:pPr>
        <w:pStyle w:val="2f3"/>
        <w:ind w:firstLine="712"/>
      </w:pPr>
      <w:r w:rsidRPr="00B27604">
        <w:rPr>
          <w:rFonts w:hint="eastAsia"/>
        </w:rPr>
        <w:t>二陳湯</w:t>
      </w:r>
      <w:r w:rsidR="00E3063C" w:rsidRPr="00E306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化痰神劑也</w:t>
      </w:r>
      <w:r w:rsidR="006236A1" w:rsidRPr="00B27604">
        <w:rPr>
          <w:rFonts w:hint="eastAsia"/>
        </w:rPr>
        <w:t>。</w:t>
      </w:r>
      <w:r w:rsidRPr="00B27604">
        <w:rPr>
          <w:rFonts w:hint="eastAsia"/>
        </w:rPr>
        <w:t>四物湯</w:t>
      </w:r>
      <w:r w:rsidR="00E3063C" w:rsidRPr="00E306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養血要藥也</w:t>
      </w:r>
      <w:r w:rsidR="006236A1" w:rsidRPr="00B27604">
        <w:rPr>
          <w:rFonts w:hint="eastAsia"/>
        </w:rPr>
        <w:t>。</w:t>
      </w:r>
      <w:r w:rsidRPr="00B27604">
        <w:rPr>
          <w:rFonts w:hint="eastAsia"/>
        </w:rPr>
        <w:t>去熟地之滯</w:t>
      </w:r>
      <w:r w:rsidR="00D877FE" w:rsidRPr="00B27604">
        <w:rPr>
          <w:rFonts w:hint="eastAsia"/>
        </w:rPr>
        <w:t>，</w:t>
      </w:r>
      <w:r w:rsidRPr="00B27604">
        <w:rPr>
          <w:rFonts w:hint="eastAsia"/>
        </w:rPr>
        <w:t>加天麻之潤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故能治眩暈而效</w:t>
      </w:r>
      <w:r w:rsidR="006236A1" w:rsidRPr="00B27604">
        <w:rPr>
          <w:rFonts w:hint="eastAsia"/>
        </w:rPr>
        <w:t>。</w:t>
      </w:r>
    </w:p>
    <w:p w:rsidR="006236A1" w:rsidRPr="00B27604" w:rsidRDefault="00921DEE" w:rsidP="00BB5760">
      <w:pPr>
        <w:pStyle w:val="4b"/>
        <w:ind w:firstLine="713"/>
      </w:pPr>
      <w:bookmarkStart w:id="34" w:name="_Toc447018138"/>
      <w:r>
        <w:rPr>
          <w:rFonts w:asciiTheme="majorEastAsia" w:hAnsiTheme="majorEastAsia" w:hint="eastAsia"/>
        </w:rPr>
        <w:t>【</w:t>
      </w:r>
      <w:r w:rsidR="000A69E4" w:rsidRPr="00B27604">
        <w:rPr>
          <w:rFonts w:hint="eastAsia"/>
        </w:rPr>
        <w:t>左歸飲</w:t>
      </w:r>
      <w:r>
        <w:rPr>
          <w:rFonts w:asciiTheme="majorEastAsia" w:hAnsiTheme="majorEastAsia" w:hint="eastAsia"/>
        </w:rPr>
        <w:t>】</w:t>
      </w:r>
      <w:bookmarkEnd w:id="34"/>
    </w:p>
    <w:p w:rsidR="000A69E4" w:rsidRPr="00B27604" w:rsidRDefault="000A69E4" w:rsidP="003C332D">
      <w:pPr>
        <w:pStyle w:val="2f3"/>
        <w:ind w:firstLine="712"/>
      </w:pPr>
      <w:r w:rsidRPr="00B27604">
        <w:rPr>
          <w:rFonts w:hint="eastAsia"/>
        </w:rPr>
        <w:t>此壯水之劑也</w:t>
      </w:r>
      <w:r w:rsidR="006236A1" w:rsidRPr="00B27604">
        <w:rPr>
          <w:rFonts w:hint="eastAsia"/>
        </w:rPr>
        <w:t>。</w:t>
      </w:r>
      <w:r w:rsidRPr="00B27604">
        <w:rPr>
          <w:rFonts w:hint="eastAsia"/>
        </w:rPr>
        <w:t>凡命門之陰衰陽勝者</w:t>
      </w:r>
      <w:r w:rsidR="006236A1" w:rsidRPr="00B27604">
        <w:rPr>
          <w:rFonts w:hint="eastAsia"/>
        </w:rPr>
        <w:t>，</w:t>
      </w:r>
      <w:r w:rsidRPr="00B27604">
        <w:rPr>
          <w:rFonts w:hint="eastAsia"/>
        </w:rPr>
        <w:t>宜此方加減主之</w:t>
      </w:r>
      <w:r w:rsidR="006236A1" w:rsidRPr="00B27604">
        <w:rPr>
          <w:rFonts w:hint="eastAsia"/>
        </w:rPr>
        <w:t>。</w:t>
      </w:r>
    </w:p>
    <w:p w:rsidR="000A69E4" w:rsidRPr="00B27604" w:rsidRDefault="000A69E4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枸杞子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6236A1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921DEE">
        <w:rPr>
          <w:rFonts w:hint="eastAsia"/>
        </w:rPr>
        <w:t>（</w:t>
      </w:r>
      <w:r w:rsidRPr="00B27604">
        <w:rPr>
          <w:rFonts w:hint="eastAsia"/>
        </w:rPr>
        <w:t>炙</w:t>
      </w:r>
      <w:r w:rsidR="00921DEE">
        <w:rPr>
          <w:rFonts w:hint="eastAsia"/>
        </w:rPr>
        <w:t>）</w:t>
      </w:r>
      <w:r w:rsidR="006236A1" w:rsidRPr="00B27604">
        <w:rPr>
          <w:rFonts w:hint="eastAsia"/>
        </w:rPr>
        <w:t>。</w:t>
      </w:r>
    </w:p>
    <w:p w:rsidR="00921DEE" w:rsidRDefault="000A69E4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E3063C" w:rsidRPr="00E306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滋陰養血</w:t>
      </w:r>
      <w:r w:rsidR="00D877FE" w:rsidRPr="00B27604">
        <w:rPr>
          <w:rFonts w:hint="eastAsia"/>
        </w:rPr>
        <w:t>。</w:t>
      </w:r>
      <w:r w:rsidRPr="00B27604">
        <w:rPr>
          <w:rFonts w:hint="eastAsia"/>
        </w:rPr>
        <w:t>枸杞</w:t>
      </w:r>
      <w:r w:rsidR="00E3063C" w:rsidRPr="00E306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色</w:t>
      </w:r>
      <w:r w:rsidR="006236A1" w:rsidRPr="00B27604">
        <w:rPr>
          <w:rFonts w:hint="eastAsia"/>
        </w:rPr>
        <w:t>赤</w:t>
      </w:r>
      <w:r w:rsidRPr="00B27604">
        <w:rPr>
          <w:rFonts w:hint="eastAsia"/>
        </w:rPr>
        <w:t>補陽</w:t>
      </w:r>
      <w:r w:rsidR="00D877FE" w:rsidRPr="00B27604">
        <w:rPr>
          <w:rFonts w:hint="eastAsia"/>
        </w:rPr>
        <w:t>。</w:t>
      </w:r>
      <w:r w:rsidRPr="00B27604">
        <w:rPr>
          <w:rFonts w:hint="eastAsia"/>
        </w:rPr>
        <w:t>山萸</w:t>
      </w:r>
      <w:r w:rsidR="00E3063C" w:rsidRPr="00E306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入肝腎以補精</w:t>
      </w:r>
      <w:r w:rsidR="00D877FE" w:rsidRPr="00B27604">
        <w:rPr>
          <w:rFonts w:hint="eastAsia"/>
        </w:rPr>
        <w:t>。</w:t>
      </w:r>
      <w:r w:rsidRPr="00B27604">
        <w:rPr>
          <w:rFonts w:hint="eastAsia"/>
        </w:rPr>
        <w:t>炙草</w:t>
      </w:r>
      <w:r w:rsidR="00E3063C" w:rsidRPr="00E306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和中而瀉火</w:t>
      </w:r>
      <w:r w:rsidR="00D877FE" w:rsidRPr="00B27604">
        <w:rPr>
          <w:rFonts w:hint="eastAsia"/>
        </w:rPr>
        <w:t>。</w:t>
      </w:r>
      <w:r w:rsidRPr="00B27604">
        <w:rPr>
          <w:rFonts w:hint="eastAsia"/>
        </w:rPr>
        <w:t>山藥</w:t>
      </w:r>
      <w:r w:rsidR="00E3063C" w:rsidRPr="00E306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健脾</w:t>
      </w:r>
      <w:r w:rsidR="00D877FE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E3063C" w:rsidRPr="00E306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益胃</w:t>
      </w:r>
      <w:r w:rsidR="00014BF2" w:rsidRPr="00B27604">
        <w:rPr>
          <w:rFonts w:hint="eastAsia"/>
        </w:rPr>
        <w:t>。</w:t>
      </w:r>
    </w:p>
    <w:p w:rsidR="00921DEE" w:rsidRDefault="00921DEE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014BF2" w:rsidRPr="00B27604" w:rsidRDefault="00014BF2" w:rsidP="00921DEE">
      <w:pPr>
        <w:pStyle w:val="1b"/>
      </w:pPr>
      <w:bookmarkStart w:id="35" w:name="_Toc447018139"/>
      <w:r w:rsidRPr="00B27604">
        <w:rPr>
          <w:rFonts w:hint="eastAsia"/>
        </w:rPr>
        <w:lastRenderedPageBreak/>
        <w:t>燥證</w:t>
      </w:r>
      <w:bookmarkEnd w:id="35"/>
    </w:p>
    <w:p w:rsidR="00014BF2" w:rsidRPr="00B27604" w:rsidRDefault="00014BF2" w:rsidP="003C332D">
      <w:pPr>
        <w:pStyle w:val="2f3"/>
        <w:ind w:firstLine="712"/>
      </w:pPr>
      <w:r w:rsidRPr="00B27604">
        <w:rPr>
          <w:rFonts w:hint="eastAsia"/>
        </w:rPr>
        <w:t>治燥當分內外二因，秋傷於燥，冬生咳嗽，是外因也。水虧精弱，真陰日涸，是內因也。貴在生津潤燥，保肺救脾</w:t>
      </w:r>
      <w:r w:rsidR="0001410A" w:rsidRPr="00B27604">
        <w:rPr>
          <w:rFonts w:hint="eastAsia"/>
        </w:rPr>
        <w:t>，</w:t>
      </w:r>
      <w:r w:rsidRPr="00B27604">
        <w:rPr>
          <w:rFonts w:hint="eastAsia"/>
        </w:rPr>
        <w:t>滋養腎陰</w:t>
      </w:r>
      <w:r w:rsidR="0001410A" w:rsidRPr="00B27604">
        <w:rPr>
          <w:rFonts w:hint="eastAsia"/>
        </w:rPr>
        <w:t>，</w:t>
      </w:r>
      <w:r w:rsidRPr="00B27604">
        <w:rPr>
          <w:rFonts w:hint="eastAsia"/>
        </w:rPr>
        <w:t>思過半矣</w:t>
      </w:r>
      <w:r w:rsidR="0001410A" w:rsidRPr="00B27604">
        <w:rPr>
          <w:rFonts w:hint="eastAsia"/>
        </w:rPr>
        <w:t>。</w:t>
      </w:r>
    </w:p>
    <w:p w:rsidR="0001410A" w:rsidRPr="00B27604" w:rsidRDefault="00921DEE" w:rsidP="00BB5760">
      <w:pPr>
        <w:pStyle w:val="4b"/>
        <w:ind w:firstLine="713"/>
      </w:pPr>
      <w:bookmarkStart w:id="36" w:name="_Toc447018140"/>
      <w:r>
        <w:rPr>
          <w:rFonts w:asciiTheme="majorEastAsia" w:hAnsiTheme="majorEastAsia" w:hint="eastAsia"/>
        </w:rPr>
        <w:t>【</w:t>
      </w:r>
      <w:r w:rsidR="00014BF2" w:rsidRPr="00B27604">
        <w:rPr>
          <w:rFonts w:hint="eastAsia"/>
        </w:rPr>
        <w:t>炙甘草湯</w:t>
      </w:r>
      <w:r>
        <w:rPr>
          <w:rFonts w:asciiTheme="majorEastAsia" w:hAnsiTheme="majorEastAsia" w:hint="eastAsia"/>
        </w:rPr>
        <w:t>】</w:t>
      </w:r>
      <w:r w:rsidR="0001410A" w:rsidRPr="00B27604">
        <w:rPr>
          <w:rFonts w:hint="eastAsia"/>
        </w:rPr>
        <w:t>（</w:t>
      </w:r>
      <w:r w:rsidR="00014BF2" w:rsidRPr="00B27604">
        <w:rPr>
          <w:rFonts w:hint="eastAsia"/>
        </w:rPr>
        <w:t>一名復脈湯</w:t>
      </w:r>
      <w:r w:rsidR="0001410A" w:rsidRPr="00B27604">
        <w:rPr>
          <w:rFonts w:hint="eastAsia"/>
        </w:rPr>
        <w:t>）</w:t>
      </w:r>
      <w:bookmarkEnd w:id="36"/>
    </w:p>
    <w:p w:rsidR="00014BF2" w:rsidRPr="00B27604" w:rsidRDefault="00014BF2" w:rsidP="003C332D">
      <w:pPr>
        <w:pStyle w:val="2f3"/>
        <w:ind w:firstLine="712"/>
      </w:pPr>
      <w:r w:rsidRPr="00B27604">
        <w:rPr>
          <w:rFonts w:hint="eastAsia"/>
        </w:rPr>
        <w:t>原治心悸</w:t>
      </w:r>
      <w:r w:rsidR="0001410A" w:rsidRPr="00B27604">
        <w:rPr>
          <w:rFonts w:hint="eastAsia"/>
        </w:rPr>
        <w:t>，</w:t>
      </w:r>
      <w:r w:rsidRPr="00B27604">
        <w:rPr>
          <w:rFonts w:hint="eastAsia"/>
        </w:rPr>
        <w:t>王燾治肺痿</w:t>
      </w:r>
      <w:r w:rsidR="0001410A" w:rsidRPr="00B27604">
        <w:rPr>
          <w:rFonts w:hint="eastAsia"/>
        </w:rPr>
        <w:t>，</w:t>
      </w:r>
      <w:r w:rsidRPr="00B27604">
        <w:rPr>
          <w:rFonts w:hint="eastAsia"/>
        </w:rPr>
        <w:t>孫真人治虛勞</w:t>
      </w:r>
      <w:r w:rsidR="0001410A" w:rsidRPr="00B27604">
        <w:rPr>
          <w:rFonts w:hint="eastAsia"/>
        </w:rPr>
        <w:t>，</w:t>
      </w:r>
      <w:r w:rsidRPr="00B27604">
        <w:rPr>
          <w:rFonts w:hint="eastAsia"/>
        </w:rPr>
        <w:t>三者皆是津液燥淫之證</w:t>
      </w:r>
      <w:r w:rsidR="0001410A" w:rsidRPr="00B27604">
        <w:rPr>
          <w:rFonts w:hint="eastAsia"/>
        </w:rPr>
        <w:t>。</w:t>
      </w:r>
    </w:p>
    <w:p w:rsidR="00014BF2" w:rsidRPr="00B27604" w:rsidRDefault="00014BF2" w:rsidP="003C332D">
      <w:pPr>
        <w:pStyle w:val="2f3"/>
        <w:ind w:firstLine="712"/>
      </w:pPr>
      <w:r w:rsidRPr="00B27604">
        <w:rPr>
          <w:rFonts w:hint="eastAsia"/>
        </w:rPr>
        <w:t>炙甘草</w:t>
      </w:r>
      <w:r w:rsidR="0001410A" w:rsidRPr="00B27604">
        <w:rPr>
          <w:rFonts w:hint="eastAsia"/>
        </w:rPr>
        <w:t>、</w:t>
      </w:r>
      <w:r w:rsidRPr="00B27604">
        <w:rPr>
          <w:rFonts w:hint="eastAsia"/>
        </w:rPr>
        <w:t>桂枝</w:t>
      </w:r>
      <w:r w:rsidR="00921DEE">
        <w:rPr>
          <w:rFonts w:hint="eastAsia"/>
        </w:rPr>
        <w:t>（</w:t>
      </w:r>
      <w:r w:rsidRPr="00B27604">
        <w:rPr>
          <w:rFonts w:hint="eastAsia"/>
        </w:rPr>
        <w:t>去皮</w:t>
      </w:r>
      <w:r w:rsidR="00921DEE">
        <w:rPr>
          <w:rFonts w:hint="eastAsia"/>
        </w:rPr>
        <w:t>）</w:t>
      </w:r>
      <w:r w:rsidR="0001410A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01410A" w:rsidRPr="00B27604">
        <w:rPr>
          <w:rFonts w:hint="eastAsia"/>
        </w:rPr>
        <w:t>、</w:t>
      </w:r>
      <w:r w:rsidRPr="00B27604">
        <w:rPr>
          <w:rFonts w:hint="eastAsia"/>
        </w:rPr>
        <w:t>麻子仁</w:t>
      </w:r>
      <w:r w:rsidR="0001410A" w:rsidRPr="00B27604">
        <w:rPr>
          <w:rFonts w:hint="eastAsia"/>
        </w:rPr>
        <w:t>、</w:t>
      </w:r>
      <w:r w:rsidRPr="00B27604">
        <w:rPr>
          <w:rFonts w:hint="eastAsia"/>
        </w:rPr>
        <w:t>生地</w:t>
      </w:r>
      <w:r w:rsidR="0001410A" w:rsidRPr="00B27604">
        <w:rPr>
          <w:rFonts w:hint="eastAsia"/>
        </w:rPr>
        <w:t>、</w:t>
      </w:r>
      <w:r w:rsidRPr="00B27604">
        <w:rPr>
          <w:rFonts w:hint="eastAsia"/>
        </w:rPr>
        <w:t>阿膠</w:t>
      </w:r>
      <w:r w:rsidR="0001410A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921DEE">
        <w:rPr>
          <w:rFonts w:hint="eastAsia"/>
        </w:rPr>
        <w:t>（</w:t>
      </w:r>
      <w:r w:rsidRPr="00B27604">
        <w:rPr>
          <w:rFonts w:hint="eastAsia"/>
        </w:rPr>
        <w:t>去心</w:t>
      </w:r>
      <w:r w:rsidR="00921DEE">
        <w:rPr>
          <w:rFonts w:hint="eastAsia"/>
        </w:rPr>
        <w:t>）</w:t>
      </w:r>
      <w:r w:rsidR="0001410A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01410A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921DEE">
        <w:rPr>
          <w:rFonts w:hint="eastAsia"/>
        </w:rPr>
        <w:t>（</w:t>
      </w:r>
      <w:r w:rsidRPr="00B27604">
        <w:rPr>
          <w:rFonts w:hint="eastAsia"/>
        </w:rPr>
        <w:t>擘</w:t>
      </w:r>
      <w:r w:rsidR="00921DEE">
        <w:rPr>
          <w:rFonts w:hint="eastAsia"/>
        </w:rPr>
        <w:t>）</w:t>
      </w:r>
      <w:r w:rsidR="0001410A" w:rsidRPr="00B27604">
        <w:rPr>
          <w:rFonts w:hint="eastAsia"/>
        </w:rPr>
        <w:t>，</w:t>
      </w:r>
      <w:r w:rsidRPr="00B27604">
        <w:rPr>
          <w:rFonts w:hint="eastAsia"/>
        </w:rPr>
        <w:t>加清酒仝煎</w:t>
      </w:r>
      <w:r w:rsidR="0001410A" w:rsidRPr="00B27604">
        <w:rPr>
          <w:rFonts w:hint="eastAsia"/>
        </w:rPr>
        <w:t>。</w:t>
      </w:r>
    </w:p>
    <w:p w:rsidR="00014BF2" w:rsidRPr="00B27604" w:rsidRDefault="00921DEE" w:rsidP="003C332D">
      <w:pPr>
        <w:pStyle w:val="2f3"/>
        <w:ind w:firstLine="712"/>
      </w:pPr>
      <w:r>
        <w:rPr>
          <w:rFonts w:ascii="新細明體" w:eastAsia="新細明體" w:hAnsi="新細明體" w:hint="eastAsia"/>
        </w:rPr>
        <w:t>〈</w:t>
      </w:r>
      <w:r w:rsidR="00014BF2" w:rsidRPr="00B27604">
        <w:rPr>
          <w:rFonts w:hint="eastAsia"/>
        </w:rPr>
        <w:t>至真要大論</w:t>
      </w:r>
      <w:r>
        <w:rPr>
          <w:rFonts w:asciiTheme="majorEastAsia" w:hAnsiTheme="majorEastAsia" w:hint="eastAsia"/>
        </w:rPr>
        <w:t>〉</w:t>
      </w:r>
      <w:r w:rsidR="00014BF2" w:rsidRPr="00B27604">
        <w:rPr>
          <w:rFonts w:hint="eastAsia"/>
        </w:rPr>
        <w:t>云</w:t>
      </w:r>
      <w:r w:rsidR="0001410A" w:rsidRPr="00B27604">
        <w:rPr>
          <w:rFonts w:hint="eastAsia"/>
        </w:rPr>
        <w:t>「</w:t>
      </w:r>
      <w:r w:rsidR="00014BF2" w:rsidRPr="00B27604">
        <w:rPr>
          <w:rFonts w:hint="eastAsia"/>
        </w:rPr>
        <w:t>燥淫於內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金氣不足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治以甘辛也</w:t>
      </w:r>
      <w:r w:rsidR="0001410A" w:rsidRPr="00B27604">
        <w:rPr>
          <w:rFonts w:hint="eastAsia"/>
        </w:rPr>
        <w:t>」</w:t>
      </w:r>
      <w:r w:rsidRPr="00921DEE">
        <w:rPr>
          <w:rFonts w:asciiTheme="majorEastAsia" w:hAnsiTheme="majorEastAsia" w:hint="eastAsia"/>
        </w:rPr>
        <w:t>，</w:t>
      </w:r>
      <w:r w:rsidR="00014BF2" w:rsidRPr="00B27604">
        <w:rPr>
          <w:rFonts w:hint="eastAsia"/>
        </w:rPr>
        <w:t>第藥味不從心肺而主乎肝脾者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是陽從脾以致津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陰從肝以致液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各從心肺之母以補之也</w:t>
      </w:r>
      <w:r w:rsidR="0001410A" w:rsidRPr="00B27604">
        <w:rPr>
          <w:rFonts w:hint="eastAsia"/>
        </w:rPr>
        <w:t>。</w:t>
      </w:r>
      <w:r w:rsidR="00014BF2" w:rsidRPr="00B27604">
        <w:rPr>
          <w:rFonts w:hint="eastAsia"/>
        </w:rPr>
        <w:t>人參</w:t>
      </w:r>
      <w:r w:rsidR="0001410A" w:rsidRPr="00B27604">
        <w:rPr>
          <w:rFonts w:hint="eastAsia"/>
        </w:rPr>
        <w:t>、</w:t>
      </w:r>
      <w:r w:rsidR="00014BF2" w:rsidRPr="00B27604">
        <w:rPr>
          <w:rFonts w:hint="eastAsia"/>
        </w:rPr>
        <w:t>麻仁之甘</w:t>
      </w:r>
      <w:r w:rsidR="00D877FE" w:rsidRPr="00B27604">
        <w:rPr>
          <w:rFonts w:hint="eastAsia"/>
        </w:rPr>
        <w:t>，</w:t>
      </w:r>
      <w:r w:rsidR="00014BF2" w:rsidRPr="00B27604">
        <w:rPr>
          <w:rFonts w:hint="eastAsia"/>
        </w:rPr>
        <w:t>以潤脾津</w:t>
      </w:r>
      <w:r w:rsidR="00D877FE" w:rsidRPr="00B27604">
        <w:rPr>
          <w:rFonts w:hint="eastAsia"/>
        </w:rPr>
        <w:t>。</w:t>
      </w:r>
      <w:r w:rsidR="00014BF2" w:rsidRPr="00B27604">
        <w:rPr>
          <w:rFonts w:hint="eastAsia"/>
        </w:rPr>
        <w:t>生地</w:t>
      </w:r>
      <w:r w:rsidR="0001410A" w:rsidRPr="00B27604">
        <w:rPr>
          <w:rFonts w:hint="eastAsia"/>
        </w:rPr>
        <w:t>、</w:t>
      </w:r>
      <w:r w:rsidR="00014BF2" w:rsidRPr="00B27604">
        <w:rPr>
          <w:rFonts w:hint="eastAsia"/>
        </w:rPr>
        <w:t>阿膠之鹹苦</w:t>
      </w:r>
      <w:r w:rsidR="00D877FE" w:rsidRPr="00B27604">
        <w:rPr>
          <w:rFonts w:hint="eastAsia"/>
        </w:rPr>
        <w:t>，</w:t>
      </w:r>
      <w:r w:rsidR="00014BF2" w:rsidRPr="00B27604">
        <w:rPr>
          <w:rFonts w:hint="eastAsia"/>
        </w:rPr>
        <w:t>以滋肝液</w:t>
      </w:r>
      <w:r w:rsidR="00D877FE" w:rsidRPr="00B27604">
        <w:rPr>
          <w:rFonts w:hint="eastAsia"/>
        </w:rPr>
        <w:t>。</w:t>
      </w:r>
      <w:r w:rsidR="00014BF2" w:rsidRPr="00B27604">
        <w:rPr>
          <w:rFonts w:hint="eastAsia"/>
        </w:rPr>
        <w:t>重用地</w:t>
      </w:r>
      <w:r w:rsidR="0001410A" w:rsidRPr="00B27604">
        <w:rPr>
          <w:rFonts w:hint="eastAsia"/>
        </w:rPr>
        <w:t>、</w:t>
      </w:r>
      <w:r w:rsidR="00014BF2" w:rsidRPr="00B27604">
        <w:rPr>
          <w:rFonts w:hint="eastAsia"/>
        </w:rPr>
        <w:t>冬濁陰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恐其不能上升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故君以炙甘草之氣厚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桂枝之輕揚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載引地</w:t>
      </w:r>
      <w:r w:rsidR="0001410A" w:rsidRPr="00B27604">
        <w:rPr>
          <w:rFonts w:hint="eastAsia"/>
        </w:rPr>
        <w:t>、</w:t>
      </w:r>
      <w:r w:rsidR="00014BF2" w:rsidRPr="00B27604">
        <w:rPr>
          <w:rFonts w:hint="eastAsia"/>
        </w:rPr>
        <w:t>冬</w:t>
      </w:r>
      <w:r w:rsidR="00E3063C" w:rsidRPr="00E3063C">
        <w:rPr>
          <w:rFonts w:asciiTheme="majorEastAsia" w:hAnsiTheme="majorEastAsia" w:hint="eastAsia"/>
        </w:rPr>
        <w:t>，</w:t>
      </w:r>
      <w:r w:rsidR="00014BF2" w:rsidRPr="00B27604">
        <w:rPr>
          <w:rFonts w:hint="eastAsia"/>
        </w:rPr>
        <w:t>上承肺燥</w:t>
      </w:r>
      <w:r w:rsidR="00D877FE" w:rsidRPr="00B27604">
        <w:rPr>
          <w:rFonts w:hint="eastAsia"/>
        </w:rPr>
        <w:t>。</w:t>
      </w:r>
      <w:r w:rsidR="00014BF2" w:rsidRPr="00B27604">
        <w:rPr>
          <w:rFonts w:hint="eastAsia"/>
        </w:rPr>
        <w:t>佐以清酒</w:t>
      </w:r>
      <w:r w:rsidR="00E3063C" w:rsidRPr="00E3063C">
        <w:rPr>
          <w:rFonts w:asciiTheme="majorEastAsia" w:hAnsiTheme="majorEastAsia" w:hint="eastAsia"/>
        </w:rPr>
        <w:t>，</w:t>
      </w:r>
      <w:r w:rsidR="00014BF2" w:rsidRPr="00B27604">
        <w:rPr>
          <w:rFonts w:hint="eastAsia"/>
        </w:rPr>
        <w:t>芳香入血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引領地</w:t>
      </w:r>
      <w:r w:rsidR="0001410A" w:rsidRPr="00B27604">
        <w:rPr>
          <w:rFonts w:hint="eastAsia"/>
        </w:rPr>
        <w:t>、</w:t>
      </w:r>
      <w:r w:rsidR="00014BF2" w:rsidRPr="00B27604">
        <w:rPr>
          <w:rFonts w:hint="eastAsia"/>
        </w:rPr>
        <w:t>冬</w:t>
      </w:r>
      <w:r w:rsidR="00E3063C" w:rsidRPr="00E3063C">
        <w:rPr>
          <w:rFonts w:asciiTheme="majorEastAsia" w:hAnsiTheme="majorEastAsia" w:hint="eastAsia"/>
        </w:rPr>
        <w:t>，</w:t>
      </w:r>
      <w:r w:rsidR="00014BF2" w:rsidRPr="00B27604">
        <w:rPr>
          <w:rFonts w:hint="eastAsia"/>
        </w:rPr>
        <w:t>歸心復脈</w:t>
      </w:r>
      <w:r w:rsidR="00D877FE" w:rsidRPr="00B27604">
        <w:rPr>
          <w:rFonts w:hint="eastAsia"/>
        </w:rPr>
        <w:t>。</w:t>
      </w:r>
      <w:r w:rsidR="00014BF2" w:rsidRPr="00B27604">
        <w:rPr>
          <w:rFonts w:hint="eastAsia"/>
        </w:rPr>
        <w:t>仍使以薑</w:t>
      </w:r>
      <w:r w:rsidRPr="00921DEE">
        <w:rPr>
          <w:rFonts w:asciiTheme="majorEastAsia" w:hAnsiTheme="majorEastAsia" w:hint="eastAsia"/>
        </w:rPr>
        <w:t>、</w:t>
      </w:r>
      <w:r w:rsidR="00014BF2" w:rsidRPr="00B27604">
        <w:rPr>
          <w:rFonts w:hint="eastAsia"/>
        </w:rPr>
        <w:t>棗和營衛</w:t>
      </w:r>
      <w:r w:rsidR="0001410A" w:rsidRPr="00B27604">
        <w:rPr>
          <w:rFonts w:hint="eastAsia"/>
        </w:rPr>
        <w:t>，</w:t>
      </w:r>
      <w:r w:rsidR="00014BF2" w:rsidRPr="00B27604">
        <w:rPr>
          <w:rFonts w:hint="eastAsia"/>
        </w:rPr>
        <w:t>則津液悉上供於心肺矣</w:t>
      </w:r>
      <w:r w:rsidR="0001410A" w:rsidRPr="00B27604">
        <w:rPr>
          <w:rFonts w:hint="eastAsia"/>
        </w:rPr>
        <w:t>。</w:t>
      </w:r>
      <w:r w:rsidR="00014BF2" w:rsidRPr="00B27604">
        <w:rPr>
          <w:rFonts w:hint="eastAsia"/>
        </w:rPr>
        <w:t>喻嘉言曰</w:t>
      </w:r>
      <w:r w:rsidR="0001410A" w:rsidRPr="00B27604">
        <w:rPr>
          <w:rFonts w:hint="eastAsia"/>
        </w:rPr>
        <w:t>「</w:t>
      </w:r>
      <w:r w:rsidR="00014BF2" w:rsidRPr="00B27604">
        <w:rPr>
          <w:rFonts w:hint="eastAsia"/>
        </w:rPr>
        <w:t>此仲景傷寒門中之聖方也</w:t>
      </w:r>
      <w:r w:rsidR="0001410A" w:rsidRPr="00B27604">
        <w:rPr>
          <w:rFonts w:hint="eastAsia"/>
        </w:rPr>
        <w:t>」</w:t>
      </w:r>
      <w:r w:rsidRPr="00B27604">
        <w:rPr>
          <w:rFonts w:hint="eastAsia"/>
        </w:rPr>
        <w:t>。</w:t>
      </w:r>
    </w:p>
    <w:p w:rsidR="0001410A" w:rsidRPr="00B27604" w:rsidRDefault="00921DEE" w:rsidP="00BB5760">
      <w:pPr>
        <w:pStyle w:val="4b"/>
        <w:ind w:firstLine="713"/>
      </w:pPr>
      <w:bookmarkStart w:id="37" w:name="_Toc447018141"/>
      <w:r>
        <w:rPr>
          <w:rFonts w:asciiTheme="majorEastAsia" w:hAnsiTheme="majorEastAsia" w:hint="eastAsia"/>
        </w:rPr>
        <w:t>【</w:t>
      </w:r>
      <w:r w:rsidR="00014BF2" w:rsidRPr="00B27604">
        <w:rPr>
          <w:rFonts w:hint="eastAsia"/>
        </w:rPr>
        <w:t>清燥救肺湯</w:t>
      </w:r>
      <w:r>
        <w:rPr>
          <w:rFonts w:asciiTheme="majorEastAsia" w:hAnsiTheme="majorEastAsia" w:hint="eastAsia"/>
        </w:rPr>
        <w:t>】</w:t>
      </w:r>
      <w:bookmarkEnd w:id="37"/>
    </w:p>
    <w:p w:rsidR="000A69E4" w:rsidRPr="00B27604" w:rsidRDefault="00014BF2" w:rsidP="003C332D">
      <w:pPr>
        <w:pStyle w:val="2f3"/>
        <w:ind w:firstLine="712"/>
      </w:pPr>
      <w:r w:rsidRPr="00B27604">
        <w:rPr>
          <w:rFonts w:hint="eastAsia"/>
        </w:rPr>
        <w:t>主治諸氣膹鬱</w:t>
      </w:r>
      <w:r w:rsidR="0001410A" w:rsidRPr="00B27604">
        <w:rPr>
          <w:rFonts w:hint="eastAsia"/>
        </w:rPr>
        <w:t>，</w:t>
      </w:r>
      <w:r w:rsidRPr="00B27604">
        <w:rPr>
          <w:rFonts w:hint="eastAsia"/>
        </w:rPr>
        <w:t>諸痿</w:t>
      </w:r>
      <w:r w:rsidR="0001410A" w:rsidRPr="00B27604">
        <w:rPr>
          <w:rFonts w:hint="eastAsia"/>
        </w:rPr>
        <w:t>，</w:t>
      </w:r>
      <w:r w:rsidRPr="00B27604">
        <w:rPr>
          <w:rFonts w:hint="eastAsia"/>
        </w:rPr>
        <w:t>喘</w:t>
      </w:r>
      <w:r w:rsidR="00D877FE" w:rsidRPr="00B27604">
        <w:rPr>
          <w:rFonts w:hint="eastAsia"/>
        </w:rPr>
        <w:t>，</w:t>
      </w:r>
      <w:r w:rsidRPr="00B27604">
        <w:rPr>
          <w:rFonts w:hint="eastAsia"/>
        </w:rPr>
        <w:t>嘔</w:t>
      </w:r>
      <w:r w:rsidR="002C4979" w:rsidRPr="00B27604">
        <w:rPr>
          <w:rFonts w:hint="eastAsia"/>
        </w:rPr>
        <w:t>。</w:t>
      </w:r>
    </w:p>
    <w:p w:rsidR="002C4979" w:rsidRPr="00B27604" w:rsidRDefault="002C4979" w:rsidP="003C332D">
      <w:pPr>
        <w:pStyle w:val="2f3"/>
        <w:ind w:firstLine="712"/>
      </w:pPr>
      <w:r w:rsidRPr="00B27604">
        <w:rPr>
          <w:rFonts w:hint="eastAsia"/>
        </w:rPr>
        <w:t>桑葉</w:t>
      </w:r>
      <w:r w:rsidR="00921DEE">
        <w:rPr>
          <w:rFonts w:hint="eastAsia"/>
        </w:rPr>
        <w:t>（</w:t>
      </w:r>
      <w:r w:rsidRPr="00B27604">
        <w:rPr>
          <w:rFonts w:hint="eastAsia"/>
        </w:rPr>
        <w:t>經霜者</w:t>
      </w:r>
      <w:r w:rsidR="00921DEE">
        <w:rPr>
          <w:rFonts w:hint="eastAsia"/>
        </w:rPr>
        <w:t>）</w:t>
      </w:r>
      <w:r w:rsidRPr="00B27604">
        <w:rPr>
          <w:rFonts w:hint="eastAsia"/>
        </w:rPr>
        <w:t>、石膏、胡麻仁</w:t>
      </w:r>
      <w:r w:rsidR="00921DEE">
        <w:rPr>
          <w:rFonts w:hint="eastAsia"/>
        </w:rPr>
        <w:t>（</w:t>
      </w:r>
      <w:r w:rsidRPr="00B27604">
        <w:rPr>
          <w:rFonts w:hint="eastAsia"/>
        </w:rPr>
        <w:t>炒研</w:t>
      </w:r>
      <w:r w:rsidR="00921DEE">
        <w:rPr>
          <w:rFonts w:hint="eastAsia"/>
        </w:rPr>
        <w:t>）</w:t>
      </w:r>
      <w:r w:rsidRPr="00B27604">
        <w:rPr>
          <w:rFonts w:hint="eastAsia"/>
        </w:rPr>
        <w:t>、甘草、杏仁</w:t>
      </w:r>
      <w:r w:rsidR="00921DEE">
        <w:rPr>
          <w:rFonts w:hint="eastAsia"/>
        </w:rPr>
        <w:t>（</w:t>
      </w:r>
      <w:r w:rsidRPr="00B27604">
        <w:rPr>
          <w:rFonts w:hint="eastAsia"/>
        </w:rPr>
        <w:t>炒黃</w:t>
      </w:r>
      <w:r w:rsidR="00921DEE">
        <w:rPr>
          <w:rFonts w:hint="eastAsia"/>
        </w:rPr>
        <w:t>）</w:t>
      </w:r>
      <w:r w:rsidRPr="00B27604">
        <w:rPr>
          <w:rFonts w:hint="eastAsia"/>
        </w:rPr>
        <w:t>、人參、阿膠、麥冬、枇杷葉</w:t>
      </w:r>
      <w:r w:rsidR="00921DEE">
        <w:rPr>
          <w:rFonts w:hint="eastAsia"/>
        </w:rPr>
        <w:t>（</w:t>
      </w:r>
      <w:r w:rsidRPr="00B27604">
        <w:rPr>
          <w:rFonts w:hint="eastAsia"/>
        </w:rPr>
        <w:t>去毛</w:t>
      </w:r>
      <w:r w:rsidR="00D45EFB" w:rsidRPr="00B27604">
        <w:rPr>
          <w:rFonts w:hint="eastAsia"/>
        </w:rPr>
        <w:t>淨</w:t>
      </w:r>
      <w:r w:rsidRPr="00B27604">
        <w:rPr>
          <w:rFonts w:hint="eastAsia"/>
        </w:rPr>
        <w:t>蜜炙</w:t>
      </w:r>
      <w:r w:rsidR="00921DEE">
        <w:rPr>
          <w:rFonts w:hint="eastAsia"/>
        </w:rPr>
        <w:t>）</w:t>
      </w:r>
      <w:r w:rsidR="00CE1595" w:rsidRPr="00B27604">
        <w:rPr>
          <w:rFonts w:hint="eastAsia"/>
        </w:rPr>
        <w:t>。</w:t>
      </w:r>
    </w:p>
    <w:p w:rsidR="00CE1595" w:rsidRPr="00B27604" w:rsidRDefault="00CE1595" w:rsidP="003C332D">
      <w:pPr>
        <w:pStyle w:val="2f3"/>
        <w:ind w:firstLine="712"/>
      </w:pPr>
      <w:r w:rsidRPr="00B27604">
        <w:rPr>
          <w:rFonts w:hint="eastAsia"/>
        </w:rPr>
        <w:lastRenderedPageBreak/>
        <w:t>燥</w:t>
      </w:r>
      <w:r w:rsidR="002C4979" w:rsidRPr="00B27604">
        <w:rPr>
          <w:rFonts w:hint="eastAsia"/>
        </w:rPr>
        <w:t>曰清者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傷於天之燥氣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當清以化之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非比內傷血燥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宜於潤也</w:t>
      </w:r>
      <w:r w:rsidRPr="00B27604">
        <w:rPr>
          <w:rFonts w:hint="eastAsia"/>
        </w:rPr>
        <w:t>。</w:t>
      </w:r>
      <w:r w:rsidR="002C4979" w:rsidRPr="00B27604">
        <w:rPr>
          <w:rFonts w:hint="eastAsia"/>
        </w:rPr>
        <w:t>肺曰救</w:t>
      </w:r>
      <w:r w:rsidRPr="00B27604">
        <w:rPr>
          <w:rFonts w:hint="eastAsia"/>
        </w:rPr>
        <w:t>者，</w:t>
      </w:r>
      <w:r w:rsidR="002C4979" w:rsidRPr="00B27604">
        <w:rPr>
          <w:rFonts w:hint="eastAsia"/>
        </w:rPr>
        <w:t>燥從金化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最易自戕肺氣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經言</w:t>
      </w:r>
      <w:r w:rsidRPr="00B27604">
        <w:rPr>
          <w:rFonts w:hint="eastAsia"/>
        </w:rPr>
        <w:t>「</w:t>
      </w:r>
      <w:r w:rsidR="002C4979" w:rsidRPr="00B27604">
        <w:rPr>
          <w:rFonts w:hint="eastAsia"/>
        </w:rPr>
        <w:t>秋傷於燥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上逆而咳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發為痿厥</w:t>
      </w:r>
      <w:r w:rsidRPr="00B27604">
        <w:rPr>
          <w:rFonts w:hint="eastAsia"/>
        </w:rPr>
        <w:t>」</w:t>
      </w:r>
      <w:r w:rsidR="009B75B4" w:rsidRPr="00B27604">
        <w:rPr>
          <w:rFonts w:hint="eastAsia"/>
        </w:rPr>
        <w:t>。</w:t>
      </w:r>
      <w:r w:rsidR="002C4979" w:rsidRPr="00B27604">
        <w:rPr>
          <w:rFonts w:hint="eastAsia"/>
        </w:rPr>
        <w:t>肺為嬌臟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不容緩圖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故曰救</w:t>
      </w:r>
      <w:r w:rsidRPr="00B27604">
        <w:rPr>
          <w:rFonts w:hint="eastAsia"/>
        </w:rPr>
        <w:t>。</w:t>
      </w:r>
      <w:r w:rsidR="002C4979" w:rsidRPr="00B27604">
        <w:rPr>
          <w:rFonts w:hint="eastAsia"/>
        </w:rPr>
        <w:t>石膏之辛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麥冬之甘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杏仁之苦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肅清肺經之氣</w:t>
      </w:r>
      <w:r w:rsidRPr="00B27604">
        <w:rPr>
          <w:rFonts w:hint="eastAsia"/>
        </w:rPr>
        <w:t>。</w:t>
      </w:r>
      <w:r w:rsidR="002C4979" w:rsidRPr="00B27604">
        <w:rPr>
          <w:rFonts w:hint="eastAsia"/>
        </w:rPr>
        <w:t>人參</w:t>
      </w:r>
      <w:r w:rsidRPr="00B27604">
        <w:rPr>
          <w:rFonts w:hint="eastAsia"/>
        </w:rPr>
        <w:t>、</w:t>
      </w:r>
      <w:r w:rsidR="002C4979" w:rsidRPr="00B27604">
        <w:rPr>
          <w:rFonts w:hint="eastAsia"/>
        </w:rPr>
        <w:t>甘草</w:t>
      </w:r>
      <w:r w:rsidR="00BF4EC5" w:rsidRPr="00BF4EC5">
        <w:rPr>
          <w:rFonts w:asciiTheme="majorEastAsia" w:hAnsiTheme="majorEastAsia" w:hint="eastAsia"/>
        </w:rPr>
        <w:t>，</w:t>
      </w:r>
      <w:r w:rsidR="002C4979" w:rsidRPr="00B27604">
        <w:rPr>
          <w:rFonts w:hint="eastAsia"/>
        </w:rPr>
        <w:t>生津補土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培肺之母氣</w:t>
      </w:r>
      <w:r w:rsidRPr="00B27604">
        <w:rPr>
          <w:rFonts w:hint="eastAsia"/>
        </w:rPr>
        <w:t>。</w:t>
      </w:r>
      <w:r w:rsidR="002C4979" w:rsidRPr="00B27604">
        <w:rPr>
          <w:rFonts w:hint="eastAsia"/>
        </w:rPr>
        <w:t>桑葉</w:t>
      </w:r>
      <w:r w:rsidR="00BF4EC5" w:rsidRPr="00BF4EC5">
        <w:rPr>
          <w:rFonts w:asciiTheme="majorEastAsia" w:hAnsiTheme="majorEastAsia" w:hint="eastAsia"/>
        </w:rPr>
        <w:t>，</w:t>
      </w:r>
      <w:r w:rsidR="002C4979" w:rsidRPr="00B27604">
        <w:rPr>
          <w:rFonts w:hint="eastAsia"/>
        </w:rPr>
        <w:t>入肺走腎</w:t>
      </w:r>
      <w:r w:rsidR="00BF4EC5" w:rsidRPr="00BF4EC5">
        <w:rPr>
          <w:rFonts w:asciiTheme="majorEastAsia" w:hAnsiTheme="majorEastAsia" w:hint="eastAsia"/>
        </w:rPr>
        <w:t>。</w:t>
      </w:r>
      <w:r w:rsidR="002C4979" w:rsidRPr="00B27604">
        <w:rPr>
          <w:rFonts w:hint="eastAsia"/>
        </w:rPr>
        <w:t>枇杷葉</w:t>
      </w:r>
      <w:r w:rsidR="00BF4EC5" w:rsidRPr="00BF4EC5">
        <w:rPr>
          <w:rFonts w:asciiTheme="majorEastAsia" w:hAnsiTheme="majorEastAsia" w:hint="eastAsia"/>
        </w:rPr>
        <w:t>，</w:t>
      </w:r>
      <w:r w:rsidR="002C4979" w:rsidRPr="00B27604">
        <w:rPr>
          <w:rFonts w:hint="eastAsia"/>
        </w:rPr>
        <w:t>入肝走肺</w:t>
      </w:r>
      <w:r w:rsidR="00BF4EC5" w:rsidRPr="00BF4EC5">
        <w:rPr>
          <w:rFonts w:asciiTheme="majorEastAsia" w:hAnsiTheme="majorEastAsia" w:hint="eastAsia"/>
        </w:rPr>
        <w:t>。</w:t>
      </w:r>
      <w:r w:rsidR="002C4979" w:rsidRPr="00B27604">
        <w:rPr>
          <w:rFonts w:hint="eastAsia"/>
        </w:rPr>
        <w:t>清西方之燥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瀉東方之實</w:t>
      </w:r>
      <w:r w:rsidRPr="00B27604">
        <w:rPr>
          <w:rFonts w:hint="eastAsia"/>
        </w:rPr>
        <w:t>。</w:t>
      </w:r>
      <w:r w:rsidR="002C4979" w:rsidRPr="00B27604">
        <w:rPr>
          <w:rFonts w:hint="eastAsia"/>
        </w:rPr>
        <w:t>阿膠</w:t>
      </w:r>
      <w:r w:rsidRPr="00B27604">
        <w:rPr>
          <w:rFonts w:hint="eastAsia"/>
        </w:rPr>
        <w:t>、</w:t>
      </w:r>
      <w:r w:rsidR="002C4979" w:rsidRPr="00B27604">
        <w:rPr>
          <w:rFonts w:hint="eastAsia"/>
        </w:rPr>
        <w:t>胡麻</w:t>
      </w:r>
      <w:r w:rsidR="00BF4EC5" w:rsidRPr="00BF4EC5">
        <w:rPr>
          <w:rFonts w:asciiTheme="majorEastAsia" w:hAnsiTheme="majorEastAsia" w:hint="eastAsia"/>
        </w:rPr>
        <w:t>，</w:t>
      </w:r>
      <w:r w:rsidR="002C4979" w:rsidRPr="00B27604">
        <w:rPr>
          <w:rFonts w:hint="eastAsia"/>
        </w:rPr>
        <w:t>色黑入腎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壯生水之源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雖亢火害金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水得承而制之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則肺之清氣肅而治節行</w:t>
      </w:r>
      <w:r w:rsidRPr="00B27604">
        <w:rPr>
          <w:rFonts w:hint="eastAsia"/>
        </w:rPr>
        <w:t>，</w:t>
      </w:r>
      <w:r w:rsidR="002C4979" w:rsidRPr="00B27604">
        <w:rPr>
          <w:rFonts w:hint="eastAsia"/>
        </w:rPr>
        <w:t>尚何</w:t>
      </w:r>
      <w:r w:rsidRPr="00B27604">
        <w:rPr>
          <w:rFonts w:hint="eastAsia"/>
        </w:rPr>
        <w:t>有喘</w:t>
      </w:r>
      <w:r w:rsidR="00D45EFB" w:rsidRPr="00B27604">
        <w:rPr>
          <w:rFonts w:hint="eastAsia"/>
        </w:rPr>
        <w:t>、</w:t>
      </w:r>
      <w:r w:rsidRPr="00B27604">
        <w:rPr>
          <w:rFonts w:hint="eastAsia"/>
        </w:rPr>
        <w:t>嘔</w:t>
      </w:r>
      <w:r w:rsidR="00D45EFB" w:rsidRPr="00B27604">
        <w:rPr>
          <w:rFonts w:hint="eastAsia"/>
        </w:rPr>
        <w:t>、</w:t>
      </w:r>
      <w:r w:rsidRPr="00B27604">
        <w:rPr>
          <w:rFonts w:hint="eastAsia"/>
        </w:rPr>
        <w:t>痿厥之患哉！嘉言喻氏此方可謂補軒岐之不及。</w:t>
      </w:r>
    </w:p>
    <w:p w:rsidR="00CE1595" w:rsidRPr="00B27604" w:rsidRDefault="009B75B4" w:rsidP="00BB5760">
      <w:pPr>
        <w:pStyle w:val="4b"/>
        <w:ind w:firstLine="713"/>
      </w:pPr>
      <w:bookmarkStart w:id="38" w:name="_Toc447018142"/>
      <w:r>
        <w:rPr>
          <w:rFonts w:asciiTheme="majorEastAsia" w:hAnsiTheme="majorEastAsia" w:hint="eastAsia"/>
        </w:rPr>
        <w:t>【</w:t>
      </w:r>
      <w:r w:rsidR="00CE1595" w:rsidRPr="00B27604">
        <w:rPr>
          <w:rFonts w:hint="eastAsia"/>
        </w:rPr>
        <w:t>清燥養營湯</w:t>
      </w:r>
      <w:r>
        <w:rPr>
          <w:rFonts w:asciiTheme="majorEastAsia" w:hAnsiTheme="majorEastAsia" w:hint="eastAsia"/>
        </w:rPr>
        <w:t>】</w:t>
      </w:r>
      <w:bookmarkEnd w:id="38"/>
    </w:p>
    <w:p w:rsidR="00CE1595" w:rsidRPr="00B27604" w:rsidRDefault="00CE1595" w:rsidP="003C332D">
      <w:pPr>
        <w:pStyle w:val="2f3"/>
        <w:ind w:firstLine="712"/>
      </w:pPr>
      <w:r w:rsidRPr="00B27604">
        <w:rPr>
          <w:rFonts w:hint="eastAsia"/>
        </w:rPr>
        <w:t>治外燥，皮膚皴揭，筋</w:t>
      </w:r>
      <w:r w:rsidR="00D45EFB" w:rsidRPr="00B27604">
        <w:rPr>
          <w:rFonts w:hint="eastAsia"/>
        </w:rPr>
        <w:t>爪</w:t>
      </w:r>
      <w:r w:rsidRPr="00B27604">
        <w:rPr>
          <w:rFonts w:hint="eastAsia"/>
        </w:rPr>
        <w:t>枯</w:t>
      </w:r>
      <w:r w:rsidR="00D45EFB" w:rsidRPr="00B27604">
        <w:rPr>
          <w:rFonts w:hint="eastAsia"/>
        </w:rPr>
        <w:t>。</w:t>
      </w:r>
      <w:r w:rsidRPr="00B27604">
        <w:rPr>
          <w:rFonts w:hint="eastAsia"/>
        </w:rPr>
        <w:t>肝血虛，則風熱而金燥。</w:t>
      </w:r>
    </w:p>
    <w:p w:rsidR="00CE1595" w:rsidRPr="00B27604" w:rsidRDefault="00CE1595" w:rsidP="003C332D">
      <w:pPr>
        <w:pStyle w:val="2f3"/>
        <w:ind w:firstLine="712"/>
      </w:pPr>
      <w:r w:rsidRPr="00B27604">
        <w:rPr>
          <w:rFonts w:hint="eastAsia"/>
        </w:rPr>
        <w:t>當歸、熟地、白芍</w:t>
      </w:r>
      <w:r w:rsidR="00BF4EC5">
        <w:rPr>
          <w:rFonts w:hint="eastAsia"/>
        </w:rPr>
        <w:t>（</w:t>
      </w:r>
      <w:r w:rsidR="00D45EFB" w:rsidRPr="00B27604">
        <w:rPr>
          <w:rFonts w:hint="eastAsia"/>
        </w:rPr>
        <w:t>炒</w:t>
      </w:r>
      <w:r w:rsidR="00BF4EC5">
        <w:rPr>
          <w:rFonts w:hint="eastAsia"/>
        </w:rPr>
        <w:t>）</w:t>
      </w:r>
      <w:r w:rsidRPr="00B27604">
        <w:rPr>
          <w:rFonts w:hint="eastAsia"/>
        </w:rPr>
        <w:t>、秦艽、防風、甘草、生地、黃芩。</w:t>
      </w:r>
    </w:p>
    <w:p w:rsidR="002C4979" w:rsidRPr="00B27604" w:rsidRDefault="00CE1595" w:rsidP="003C332D">
      <w:pPr>
        <w:pStyle w:val="2f3"/>
        <w:ind w:firstLine="712"/>
      </w:pPr>
      <w:r w:rsidRPr="00B27604">
        <w:rPr>
          <w:rFonts w:hint="eastAsia"/>
        </w:rPr>
        <w:t>證為血虛而水涸</w:t>
      </w:r>
      <w:r w:rsidR="00D45EFB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潤燥養血為君。二地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滋腎而補肝</w:t>
      </w:r>
      <w:r w:rsidR="00BF4EC5" w:rsidRPr="00BF4EC5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芍藥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瀉肝火而益血為臣。黃芩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清肺熱，能養陰退陽</w:t>
      </w:r>
      <w:r w:rsidR="00D45EFB" w:rsidRPr="00B27604">
        <w:rPr>
          <w:rFonts w:hint="eastAsia"/>
        </w:rPr>
        <w:t>。</w:t>
      </w:r>
      <w:r w:rsidRPr="00B27604">
        <w:rPr>
          <w:rFonts w:hint="eastAsia"/>
        </w:rPr>
        <w:t>艽、防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散肝風為風藥潤劑，又秦艽能養血榮筋，防風乃血藥之使。甘草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甘平瀉火，入潤劑則補陰血</w:t>
      </w:r>
      <w:r w:rsidR="00D45EFB" w:rsidRPr="00B27604">
        <w:rPr>
          <w:rFonts w:hint="eastAsia"/>
        </w:rPr>
        <w:t>，</w:t>
      </w:r>
      <w:r w:rsidRPr="00B27604">
        <w:rPr>
          <w:rFonts w:hint="eastAsia"/>
        </w:rPr>
        <w:t>為佐使也。</w:t>
      </w:r>
    </w:p>
    <w:p w:rsidR="00C20E82" w:rsidRPr="00B27604" w:rsidRDefault="009B75B4" w:rsidP="00BB5760">
      <w:pPr>
        <w:pStyle w:val="4b"/>
        <w:ind w:firstLine="713"/>
      </w:pPr>
      <w:bookmarkStart w:id="39" w:name="_Toc447018143"/>
      <w:r>
        <w:rPr>
          <w:rFonts w:asciiTheme="majorEastAsia" w:hAnsiTheme="majorEastAsia" w:hint="eastAsia"/>
        </w:rPr>
        <w:t>【</w:t>
      </w:r>
      <w:r w:rsidR="00C20E82" w:rsidRPr="00B27604">
        <w:rPr>
          <w:rFonts w:hint="eastAsia"/>
        </w:rPr>
        <w:t>活血潤燥生津飲</w:t>
      </w:r>
      <w:r>
        <w:rPr>
          <w:rFonts w:asciiTheme="majorEastAsia" w:hAnsiTheme="majorEastAsia" w:hint="eastAsia"/>
        </w:rPr>
        <w:t>】</w:t>
      </w:r>
      <w:bookmarkEnd w:id="39"/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治內燥，津液枯少。</w:t>
      </w:r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當歸、白芍</w:t>
      </w:r>
      <w:r w:rsidR="00BF4EC5">
        <w:rPr>
          <w:rFonts w:hint="eastAsia"/>
        </w:rPr>
        <w:t>（</w:t>
      </w:r>
      <w:r w:rsidRPr="00B27604">
        <w:rPr>
          <w:rFonts w:hint="eastAsia"/>
        </w:rPr>
        <w:t>炒</w:t>
      </w:r>
      <w:r w:rsidR="00BF4EC5">
        <w:rPr>
          <w:rFonts w:hint="eastAsia"/>
        </w:rPr>
        <w:t>）</w:t>
      </w:r>
      <w:r w:rsidRPr="00B27604">
        <w:rPr>
          <w:rFonts w:hint="eastAsia"/>
        </w:rPr>
        <w:t>、熟地、天冬、麥冬、栝蔞根、紅花、桃仁</w:t>
      </w:r>
      <w:r w:rsidR="009B75B4">
        <w:rPr>
          <w:rFonts w:hint="eastAsia"/>
        </w:rPr>
        <w:t>（</w:t>
      </w:r>
      <w:r w:rsidRPr="00B27604">
        <w:rPr>
          <w:rFonts w:hint="eastAsia"/>
        </w:rPr>
        <w:t>研泥</w:t>
      </w:r>
      <w:r w:rsidR="009B75B4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lastRenderedPageBreak/>
        <w:t>歸、芍、地黃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滋陰可以生血</w:t>
      </w:r>
      <w:r w:rsidR="00D45EFB" w:rsidRPr="00B27604">
        <w:rPr>
          <w:rFonts w:hint="eastAsia"/>
        </w:rPr>
        <w:t>。</w:t>
      </w:r>
      <w:r w:rsidRPr="00B27604">
        <w:rPr>
          <w:rFonts w:hint="eastAsia"/>
        </w:rPr>
        <w:t>栝蔞、二冬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潤燥兼能生津</w:t>
      </w:r>
      <w:r w:rsidR="00D45EFB" w:rsidRPr="00B27604">
        <w:rPr>
          <w:rFonts w:hint="eastAsia"/>
        </w:rPr>
        <w:t>。</w:t>
      </w:r>
      <w:r w:rsidRPr="00B27604">
        <w:rPr>
          <w:rFonts w:hint="eastAsia"/>
        </w:rPr>
        <w:t>桃仁、紅花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活血又可潤燥。</w:t>
      </w:r>
    </w:p>
    <w:p w:rsidR="00C20E82" w:rsidRPr="00B27604" w:rsidRDefault="009B75B4" w:rsidP="00BB5760">
      <w:pPr>
        <w:pStyle w:val="4b"/>
        <w:ind w:firstLine="713"/>
      </w:pPr>
      <w:bookmarkStart w:id="40" w:name="_Toc447018144"/>
      <w:r>
        <w:rPr>
          <w:rFonts w:asciiTheme="majorEastAsia" w:hAnsiTheme="majorEastAsia" w:hint="eastAsia"/>
        </w:rPr>
        <w:t>【</w:t>
      </w:r>
      <w:r w:rsidR="00C20E82" w:rsidRPr="00B27604">
        <w:rPr>
          <w:rFonts w:hint="eastAsia"/>
        </w:rPr>
        <w:t>生脈散</w:t>
      </w:r>
      <w:r>
        <w:rPr>
          <w:rFonts w:asciiTheme="majorEastAsia" w:hAnsiTheme="majorEastAsia" w:hint="eastAsia"/>
        </w:rPr>
        <w:t>】</w:t>
      </w:r>
      <w:bookmarkEnd w:id="40"/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治熱傷元氣，倦怠氣短，口渴汗出，金為火制，水失所生而致咳嗽喘促等證。</w:t>
      </w:r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人參、麥冬、五味子。</w:t>
      </w:r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人參甘溫</w:t>
      </w:r>
      <w:r w:rsidR="00D45EFB" w:rsidRPr="00B27604">
        <w:rPr>
          <w:rFonts w:hint="eastAsia"/>
        </w:rPr>
        <w:t>，</w:t>
      </w:r>
      <w:r w:rsidRPr="00B27604">
        <w:rPr>
          <w:rFonts w:hint="eastAsia"/>
        </w:rPr>
        <w:t>固其中氣</w:t>
      </w:r>
      <w:r w:rsidR="00D45EFB" w:rsidRPr="00B27604">
        <w:rPr>
          <w:rFonts w:hint="eastAsia"/>
        </w:rPr>
        <w:t>。</w:t>
      </w:r>
      <w:r w:rsidRPr="00B27604">
        <w:rPr>
          <w:rFonts w:hint="eastAsia"/>
        </w:rPr>
        <w:t>麥冬甘潤</w:t>
      </w:r>
      <w:r w:rsidR="00D45EFB" w:rsidRPr="00B27604">
        <w:rPr>
          <w:rFonts w:hint="eastAsia"/>
        </w:rPr>
        <w:t>，</w:t>
      </w:r>
      <w:r w:rsidRPr="00B27604">
        <w:rPr>
          <w:rFonts w:hint="eastAsia"/>
        </w:rPr>
        <w:t>保其肺氣</w:t>
      </w:r>
      <w:r w:rsidR="00D45EFB" w:rsidRPr="00B27604">
        <w:rPr>
          <w:rFonts w:hint="eastAsia"/>
        </w:rPr>
        <w:t>。</w:t>
      </w:r>
      <w:r w:rsidRPr="00B27604">
        <w:rPr>
          <w:rFonts w:hint="eastAsia"/>
        </w:rPr>
        <w:t>肺氣為火所乘</w:t>
      </w:r>
      <w:r w:rsidR="00D45EFB" w:rsidRPr="00B27604">
        <w:rPr>
          <w:rFonts w:hint="eastAsia"/>
        </w:rPr>
        <w:t>，</w:t>
      </w:r>
      <w:r w:rsidRPr="00B27604">
        <w:rPr>
          <w:rFonts w:hint="eastAsia"/>
        </w:rPr>
        <w:t>則散湧而不收，故以五味酸而斂之</w:t>
      </w:r>
      <w:r w:rsidR="00D45EFB" w:rsidRPr="00B27604">
        <w:rPr>
          <w:rFonts w:hint="eastAsia"/>
        </w:rPr>
        <w:t>。</w:t>
      </w:r>
      <w:r w:rsidRPr="00B27604">
        <w:rPr>
          <w:rFonts w:hint="eastAsia"/>
        </w:rPr>
        <w:t>若有兼症</w:t>
      </w:r>
      <w:r w:rsidR="00D45EFB" w:rsidRPr="00B27604">
        <w:rPr>
          <w:rFonts w:hint="eastAsia"/>
        </w:rPr>
        <w:t>，</w:t>
      </w:r>
      <w:r w:rsidRPr="00B27604">
        <w:rPr>
          <w:rFonts w:hint="eastAsia"/>
        </w:rPr>
        <w:t>以治變之法隨證加減可也。</w:t>
      </w:r>
    </w:p>
    <w:p w:rsidR="00C20E82" w:rsidRPr="00B27604" w:rsidRDefault="009B75B4" w:rsidP="00BB5760">
      <w:pPr>
        <w:pStyle w:val="4b"/>
        <w:ind w:firstLine="713"/>
      </w:pPr>
      <w:bookmarkStart w:id="41" w:name="_Toc447018145"/>
      <w:r>
        <w:rPr>
          <w:rFonts w:asciiTheme="majorEastAsia" w:hAnsiTheme="majorEastAsia" w:hint="eastAsia"/>
        </w:rPr>
        <w:t>【</w:t>
      </w:r>
      <w:r w:rsidR="00C20E82" w:rsidRPr="00B27604">
        <w:rPr>
          <w:rFonts w:hint="eastAsia"/>
        </w:rPr>
        <w:t>參乳湯</w:t>
      </w:r>
      <w:r>
        <w:rPr>
          <w:rFonts w:asciiTheme="majorEastAsia" w:hAnsiTheme="majorEastAsia" w:hint="eastAsia"/>
        </w:rPr>
        <w:t>】</w:t>
      </w:r>
      <w:bookmarkEnd w:id="41"/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人身之燥，非血不澤，此方救燥病之根。</w:t>
      </w:r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人參、人乳。</w:t>
      </w:r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味甘益血</w:t>
      </w:r>
      <w:r w:rsidR="00D45EFB" w:rsidRPr="00B27604">
        <w:rPr>
          <w:rFonts w:hint="eastAsia"/>
        </w:rPr>
        <w:t>。</w:t>
      </w:r>
      <w:r w:rsidRPr="00B27604">
        <w:rPr>
          <w:rFonts w:hint="eastAsia"/>
        </w:rPr>
        <w:t>人乳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本血所化，味甘鹹入脾肺腎三經，補益精氣血，陰血充足則內燥平。</w:t>
      </w:r>
    </w:p>
    <w:p w:rsidR="00C20E82" w:rsidRPr="00B27604" w:rsidRDefault="009B75B4" w:rsidP="00BB5760">
      <w:pPr>
        <w:pStyle w:val="4b"/>
        <w:ind w:firstLine="713"/>
      </w:pPr>
      <w:bookmarkStart w:id="42" w:name="_Toc447018146"/>
      <w:r>
        <w:rPr>
          <w:rFonts w:asciiTheme="majorEastAsia" w:hAnsiTheme="majorEastAsia" w:hint="eastAsia"/>
        </w:rPr>
        <w:t>【</w:t>
      </w:r>
      <w:r w:rsidR="00C20E82" w:rsidRPr="00B27604">
        <w:rPr>
          <w:rFonts w:hint="eastAsia"/>
        </w:rPr>
        <w:t>益血潤</w:t>
      </w:r>
      <w:r w:rsidR="00D45EFB" w:rsidRPr="00B27604">
        <w:rPr>
          <w:rFonts w:hint="eastAsia"/>
        </w:rPr>
        <w:t>腸</w:t>
      </w:r>
      <w:r w:rsidR="00C20E82" w:rsidRPr="00B27604">
        <w:rPr>
          <w:rFonts w:hint="eastAsia"/>
        </w:rPr>
        <w:t>丸</w:t>
      </w:r>
      <w:r>
        <w:rPr>
          <w:rFonts w:asciiTheme="majorEastAsia" w:hAnsiTheme="majorEastAsia" w:hint="eastAsia"/>
        </w:rPr>
        <w:t>】</w:t>
      </w:r>
      <w:bookmarkEnd w:id="42"/>
    </w:p>
    <w:p w:rsidR="00C20E82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治氣血兩虛</w:t>
      </w:r>
      <w:r w:rsidR="00D45EFB" w:rsidRPr="00B27604">
        <w:rPr>
          <w:rFonts w:hint="eastAsia"/>
        </w:rPr>
        <w:t>，</w:t>
      </w:r>
      <w:r w:rsidRPr="00B27604">
        <w:rPr>
          <w:rFonts w:hint="eastAsia"/>
        </w:rPr>
        <w:t>諸般秘證。</w:t>
      </w:r>
    </w:p>
    <w:p w:rsidR="00CE1595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熟地、當歸、肉蓯蓉、麻仁、杏仁、枳殼、蘇子、橘紅、阿膠、荊芥。</w:t>
      </w:r>
    </w:p>
    <w:p w:rsidR="009B75B4" w:rsidRDefault="00C20E82" w:rsidP="003C332D">
      <w:pPr>
        <w:pStyle w:val="2f3"/>
        <w:ind w:firstLine="712"/>
      </w:pPr>
      <w:r w:rsidRPr="00B27604">
        <w:rPr>
          <w:rFonts w:hint="eastAsia"/>
        </w:rPr>
        <w:lastRenderedPageBreak/>
        <w:t>氣虛則寒，血虛則熱，寒熱相搏而凝結之病</w:t>
      </w:r>
      <w:r w:rsidR="00C35AA1" w:rsidRPr="00B27604">
        <w:rPr>
          <w:rFonts w:hint="eastAsia"/>
        </w:rPr>
        <w:t>。</w:t>
      </w:r>
      <w:r w:rsidRPr="00B27604">
        <w:rPr>
          <w:rFonts w:hint="eastAsia"/>
        </w:rPr>
        <w:t>生地黃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阿膠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麻</w:t>
      </w:r>
      <w:r w:rsidR="00C35AA1" w:rsidRPr="00B27604">
        <w:rPr>
          <w:rFonts w:hint="eastAsia"/>
        </w:rPr>
        <w:t>仁、</w:t>
      </w:r>
      <w:r w:rsidRPr="00B27604">
        <w:rPr>
          <w:rFonts w:hint="eastAsia"/>
        </w:rPr>
        <w:t>杏仁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蓯蓉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補血而潤下者也</w:t>
      </w:r>
      <w:r w:rsidR="00C35AA1" w:rsidRPr="00B27604">
        <w:rPr>
          <w:rFonts w:hint="eastAsia"/>
        </w:rPr>
        <w:t>。</w:t>
      </w:r>
      <w:r w:rsidRPr="00B27604">
        <w:rPr>
          <w:rFonts w:hint="eastAsia"/>
        </w:rPr>
        <w:t>氣行則血行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故以橘紅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蘇子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枳殼以通之</w:t>
      </w:r>
      <w:r w:rsidR="00C35AA1" w:rsidRPr="00B27604">
        <w:rPr>
          <w:rFonts w:hint="eastAsia"/>
        </w:rPr>
        <w:t>。</w:t>
      </w:r>
      <w:r w:rsidRPr="00B27604">
        <w:rPr>
          <w:rFonts w:hint="eastAsia"/>
        </w:rPr>
        <w:t>荊芥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少去其胃臟之風。</w:t>
      </w:r>
    </w:p>
    <w:p w:rsidR="009B75B4" w:rsidRDefault="009B75B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C35AA1" w:rsidRPr="00B27604" w:rsidRDefault="00C20E82" w:rsidP="009B75B4">
      <w:pPr>
        <w:pStyle w:val="1b"/>
      </w:pPr>
      <w:bookmarkStart w:id="43" w:name="_Toc447018147"/>
      <w:r w:rsidRPr="00B27604">
        <w:rPr>
          <w:rFonts w:hint="eastAsia"/>
        </w:rPr>
        <w:lastRenderedPageBreak/>
        <w:t>咳嗽</w:t>
      </w:r>
      <w:bookmarkEnd w:id="43"/>
    </w:p>
    <w:p w:rsidR="00C35AA1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咳嗽一證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外感內傷不同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陰陽虛實有別</w:t>
      </w:r>
      <w:r w:rsidR="00C35AA1" w:rsidRPr="00B27604">
        <w:rPr>
          <w:rFonts w:hint="eastAsia"/>
        </w:rPr>
        <w:t>。</w:t>
      </w:r>
      <w:r w:rsidRPr="00B27604">
        <w:rPr>
          <w:rFonts w:hint="eastAsia"/>
        </w:rPr>
        <w:t>治外感之症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升發肺氣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使邪從外達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疏通肌腠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使熱從表散</w:t>
      </w:r>
      <w:r w:rsidR="00C35AA1" w:rsidRPr="00B27604">
        <w:rPr>
          <w:rFonts w:hint="eastAsia"/>
        </w:rPr>
        <w:t>。</w:t>
      </w:r>
      <w:r w:rsidRPr="00B27604">
        <w:rPr>
          <w:rFonts w:hint="eastAsia"/>
        </w:rPr>
        <w:t>治內傷陰虛咳嗽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補陰斂陽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使肺氣充實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補水</w:t>
      </w:r>
      <w:r w:rsidR="00C35AA1" w:rsidRPr="00B27604">
        <w:rPr>
          <w:rFonts w:hint="eastAsia"/>
        </w:rPr>
        <w:t>保</w:t>
      </w:r>
      <w:r w:rsidRPr="00B27604">
        <w:rPr>
          <w:rFonts w:hint="eastAsia"/>
        </w:rPr>
        <w:t>元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使虛火歸源</w:t>
      </w:r>
      <w:r w:rsidR="00C35AA1" w:rsidRPr="00B27604">
        <w:rPr>
          <w:rFonts w:hint="eastAsia"/>
        </w:rPr>
        <w:t>。</w:t>
      </w:r>
      <w:r w:rsidRPr="00B27604">
        <w:rPr>
          <w:rFonts w:hint="eastAsia"/>
        </w:rPr>
        <w:t>治內傷陽虛咳嗽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溫補</w:t>
      </w:r>
      <w:r w:rsidR="00027219" w:rsidRPr="00B27604">
        <w:rPr>
          <w:rFonts w:hint="eastAsia"/>
        </w:rPr>
        <w:t>真</w:t>
      </w:r>
      <w:r w:rsidRPr="00B27604">
        <w:rPr>
          <w:rFonts w:hint="eastAsia"/>
        </w:rPr>
        <w:t>元</w:t>
      </w:r>
      <w:r w:rsidR="00C35AA1" w:rsidRPr="00B27604">
        <w:rPr>
          <w:rFonts w:hint="eastAsia"/>
        </w:rPr>
        <w:t>，使</w:t>
      </w:r>
      <w:r w:rsidRPr="00B27604">
        <w:rPr>
          <w:rFonts w:hint="eastAsia"/>
        </w:rPr>
        <w:t>生氣上布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填助真火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使陰寒</w:t>
      </w:r>
      <w:r w:rsidR="00027219" w:rsidRPr="00B27604">
        <w:rPr>
          <w:rFonts w:hint="eastAsia"/>
        </w:rPr>
        <w:t>冰</w:t>
      </w:r>
      <w:r w:rsidRPr="00B27604">
        <w:rPr>
          <w:rFonts w:hint="eastAsia"/>
        </w:rPr>
        <w:t>消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蓋肺屬辛金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生於己土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參</w:t>
      </w:r>
      <w:r w:rsidR="00C35AA1" w:rsidRPr="00B27604">
        <w:rPr>
          <w:rFonts w:hint="eastAsia"/>
        </w:rPr>
        <w:t>、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所宜急進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非徒清金而已。</w:t>
      </w:r>
    </w:p>
    <w:p w:rsidR="00C35AA1" w:rsidRPr="00B27604" w:rsidRDefault="009B75B4" w:rsidP="00BB5760">
      <w:pPr>
        <w:pStyle w:val="4b"/>
        <w:ind w:firstLine="713"/>
      </w:pPr>
      <w:bookmarkStart w:id="44" w:name="_Toc447018148"/>
      <w:r>
        <w:rPr>
          <w:rFonts w:asciiTheme="majorEastAsia" w:hAnsiTheme="majorEastAsia" w:hint="eastAsia"/>
        </w:rPr>
        <w:t>【</w:t>
      </w:r>
      <w:r w:rsidR="00C20E82" w:rsidRPr="00B27604">
        <w:rPr>
          <w:rFonts w:hint="eastAsia"/>
        </w:rPr>
        <w:t>止嗽散</w:t>
      </w:r>
      <w:r>
        <w:rPr>
          <w:rFonts w:asciiTheme="majorEastAsia" w:hAnsiTheme="majorEastAsia" w:hint="eastAsia"/>
        </w:rPr>
        <w:t>】</w:t>
      </w:r>
      <w:bookmarkEnd w:id="44"/>
    </w:p>
    <w:p w:rsidR="00C35AA1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治初感風寒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諸般咳嗽</w:t>
      </w:r>
      <w:r w:rsidR="00C35AA1" w:rsidRPr="00B27604">
        <w:rPr>
          <w:rFonts w:hint="eastAsia"/>
        </w:rPr>
        <w:t>。</w:t>
      </w:r>
    </w:p>
    <w:p w:rsidR="00C35AA1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桔梗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荊芥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紫菀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百部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白前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C35AA1" w:rsidRPr="00B27604">
        <w:rPr>
          <w:rFonts w:hint="eastAsia"/>
        </w:rPr>
        <w:t>，加</w:t>
      </w:r>
      <w:r w:rsidRPr="00B27604">
        <w:rPr>
          <w:rFonts w:hint="eastAsia"/>
        </w:rPr>
        <w:t>生薑</w:t>
      </w:r>
      <w:r w:rsidR="00C35AA1" w:rsidRPr="00B27604">
        <w:rPr>
          <w:rFonts w:hint="eastAsia"/>
        </w:rPr>
        <w:t>。</w:t>
      </w:r>
    </w:p>
    <w:p w:rsidR="00C35AA1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主以甘桔湯</w:t>
      </w:r>
      <w:r w:rsidR="00C35AA1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以荊芥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去上焦風熱</w:t>
      </w:r>
      <w:r w:rsidR="00BF4EC5" w:rsidRPr="00BF4EC5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陳皮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宣通中焦</w:t>
      </w:r>
      <w:r w:rsidR="00BF4EC5" w:rsidRPr="00BF4EC5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紫菀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百部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白前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潤肺而清熱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此通治也。</w:t>
      </w:r>
    </w:p>
    <w:p w:rsidR="00C35AA1" w:rsidRPr="00B27604" w:rsidRDefault="009B75B4" w:rsidP="00BB5760">
      <w:pPr>
        <w:pStyle w:val="4b"/>
        <w:ind w:firstLine="713"/>
      </w:pPr>
      <w:bookmarkStart w:id="45" w:name="_Toc447018149"/>
      <w:r>
        <w:rPr>
          <w:rFonts w:asciiTheme="majorEastAsia" w:hAnsiTheme="majorEastAsia" w:hint="eastAsia"/>
        </w:rPr>
        <w:t>【</w:t>
      </w:r>
      <w:r w:rsidR="00C20E82" w:rsidRPr="00B27604">
        <w:rPr>
          <w:rFonts w:hint="eastAsia"/>
        </w:rPr>
        <w:t>瀉白散</w:t>
      </w:r>
      <w:r>
        <w:rPr>
          <w:rFonts w:asciiTheme="majorEastAsia" w:hAnsiTheme="majorEastAsia" w:hint="eastAsia"/>
        </w:rPr>
        <w:t>】</w:t>
      </w:r>
      <w:bookmarkEnd w:id="45"/>
    </w:p>
    <w:p w:rsidR="00C35AA1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治肺氣熱盛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欬嗽而喘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面腫身熱</w:t>
      </w:r>
      <w:r w:rsidR="00C35AA1" w:rsidRPr="00B27604">
        <w:rPr>
          <w:rFonts w:hint="eastAsia"/>
        </w:rPr>
        <w:t>。</w:t>
      </w:r>
    </w:p>
    <w:p w:rsidR="00C35AA1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桑白皮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地骨皮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生甘草</w:t>
      </w:r>
      <w:r w:rsidR="00C35AA1" w:rsidRPr="00B27604">
        <w:rPr>
          <w:rFonts w:hint="eastAsia"/>
        </w:rPr>
        <w:t>、</w:t>
      </w:r>
      <w:r w:rsidRPr="00B27604">
        <w:rPr>
          <w:rFonts w:hint="eastAsia"/>
        </w:rPr>
        <w:t>粳米</w:t>
      </w:r>
      <w:r w:rsidR="00C35AA1" w:rsidRPr="00B27604">
        <w:rPr>
          <w:rFonts w:hint="eastAsia"/>
        </w:rPr>
        <w:t>。</w:t>
      </w:r>
    </w:p>
    <w:p w:rsidR="00B93956" w:rsidRPr="00B27604" w:rsidRDefault="00C20E82" w:rsidP="003C332D">
      <w:pPr>
        <w:pStyle w:val="2f3"/>
        <w:ind w:firstLine="712"/>
      </w:pPr>
      <w:r w:rsidRPr="00B27604">
        <w:rPr>
          <w:rFonts w:hint="eastAsia"/>
        </w:rPr>
        <w:t>肺氣本辛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以辛瀉之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遂其欲也</w:t>
      </w:r>
      <w:r w:rsidR="00C35AA1" w:rsidRPr="00B27604">
        <w:rPr>
          <w:rFonts w:hint="eastAsia"/>
        </w:rPr>
        <w:t>。</w:t>
      </w:r>
      <w:r w:rsidRPr="00B27604">
        <w:rPr>
          <w:rFonts w:hint="eastAsia"/>
        </w:rPr>
        <w:t>蓋喘咳面腫</w:t>
      </w:r>
      <w:r w:rsidR="00C35AA1" w:rsidRPr="00B27604">
        <w:rPr>
          <w:rFonts w:hint="eastAsia"/>
        </w:rPr>
        <w:t>，</w:t>
      </w:r>
      <w:r w:rsidRPr="00B27604">
        <w:rPr>
          <w:rFonts w:hint="eastAsia"/>
        </w:rPr>
        <w:t>氣壅熱鬱於</w:t>
      </w:r>
      <w:r w:rsidR="00B93956" w:rsidRPr="00B27604">
        <w:rPr>
          <w:rFonts w:hint="eastAsia"/>
        </w:rPr>
        <w:t>上，治節不行，是肺氣逆也。經言「肺苦氣上逆，急食苦以泄之」</w:t>
      </w:r>
      <w:r w:rsidR="009B75B4" w:rsidRPr="009B75B4">
        <w:rPr>
          <w:rFonts w:asciiTheme="majorEastAsia" w:hAnsiTheme="majorEastAsia" w:hint="eastAsia"/>
        </w:rPr>
        <w:t>，</w:t>
      </w:r>
      <w:r w:rsidR="00B93956" w:rsidRPr="00B27604">
        <w:rPr>
          <w:rFonts w:hint="eastAsia"/>
        </w:rPr>
        <w:t>然肺虛氣逆，又非大苦大寒所宜</w:t>
      </w:r>
      <w:r w:rsidR="00BF4EC5" w:rsidRPr="00BF4EC5">
        <w:rPr>
          <w:rFonts w:asciiTheme="majorEastAsia" w:hAnsiTheme="majorEastAsia" w:hint="eastAsia"/>
        </w:rPr>
        <w:t>。</w:t>
      </w:r>
      <w:r w:rsidR="00B93956" w:rsidRPr="00B27604">
        <w:rPr>
          <w:rFonts w:hint="eastAsia"/>
        </w:rPr>
        <w:t>桑皮、甘草</w:t>
      </w:r>
      <w:r w:rsidR="00BF4EC5" w:rsidRPr="00BF4EC5">
        <w:rPr>
          <w:rFonts w:asciiTheme="majorEastAsia" w:hAnsiTheme="majorEastAsia" w:hint="eastAsia"/>
        </w:rPr>
        <w:t>，</w:t>
      </w:r>
      <w:r w:rsidR="00B93956" w:rsidRPr="00B27604">
        <w:rPr>
          <w:rFonts w:hint="eastAsia"/>
        </w:rPr>
        <w:t>其氣俱薄，不燥不剛，雖瀉而無傷於嬌臟</w:t>
      </w:r>
      <w:r w:rsidR="00BF4EC5" w:rsidRPr="00BF4EC5">
        <w:rPr>
          <w:rFonts w:asciiTheme="majorEastAsia" w:hAnsiTheme="majorEastAsia" w:hint="eastAsia"/>
        </w:rPr>
        <w:t>。</w:t>
      </w:r>
      <w:r w:rsidR="006E4E64">
        <w:rPr>
          <w:rFonts w:hint="eastAsia"/>
        </w:rPr>
        <w:t>復</w:t>
      </w:r>
      <w:r w:rsidR="00B93956" w:rsidRPr="00B27604">
        <w:rPr>
          <w:rFonts w:hint="eastAsia"/>
        </w:rPr>
        <w:t>以地骨皮之苦</w:t>
      </w:r>
      <w:r w:rsidR="00B93956" w:rsidRPr="00B27604">
        <w:rPr>
          <w:rFonts w:hint="eastAsia"/>
        </w:rPr>
        <w:lastRenderedPageBreak/>
        <w:t>泄陰火</w:t>
      </w:r>
      <w:r w:rsidR="00C02C09" w:rsidRPr="00B27604">
        <w:rPr>
          <w:rFonts w:hint="eastAsia"/>
        </w:rPr>
        <w:t>，</w:t>
      </w:r>
      <w:r w:rsidR="00B93956" w:rsidRPr="00B27604">
        <w:rPr>
          <w:rFonts w:hint="eastAsia"/>
        </w:rPr>
        <w:t>退虛熱而平肺氣</w:t>
      </w:r>
      <w:r w:rsidR="00BF4EC5" w:rsidRPr="00BF4EC5">
        <w:rPr>
          <w:rFonts w:asciiTheme="majorEastAsia" w:hAnsiTheme="majorEastAsia" w:hint="eastAsia"/>
        </w:rPr>
        <w:t>。</w:t>
      </w:r>
      <w:r w:rsidR="00B93956" w:rsidRPr="00B27604">
        <w:rPr>
          <w:rFonts w:hint="eastAsia"/>
        </w:rPr>
        <w:t>使以甘草、粳米</w:t>
      </w:r>
      <w:r w:rsidR="00BF4EC5" w:rsidRPr="00BF4EC5">
        <w:rPr>
          <w:rFonts w:asciiTheme="majorEastAsia" w:hAnsiTheme="majorEastAsia" w:hint="eastAsia"/>
        </w:rPr>
        <w:t>，</w:t>
      </w:r>
      <w:r w:rsidR="00B93956" w:rsidRPr="00B27604">
        <w:rPr>
          <w:rFonts w:hint="eastAsia"/>
        </w:rPr>
        <w:t>緩桑</w:t>
      </w:r>
      <w:r w:rsidR="00F2435E" w:rsidRPr="00B27604">
        <w:rPr>
          <w:rFonts w:hint="eastAsia"/>
        </w:rPr>
        <w:t>、</w:t>
      </w:r>
      <w:r w:rsidR="00B93956" w:rsidRPr="00B27604">
        <w:rPr>
          <w:rFonts w:hint="eastAsia"/>
        </w:rPr>
        <w:t>骨二皮於上，以清肺定喘，非謂肺虛而補之以米也。</w:t>
      </w:r>
    </w:p>
    <w:p w:rsidR="00B93956" w:rsidRPr="00B27604" w:rsidRDefault="009B75B4" w:rsidP="00BB5760">
      <w:pPr>
        <w:pStyle w:val="4b"/>
        <w:ind w:firstLine="713"/>
      </w:pPr>
      <w:bookmarkStart w:id="46" w:name="_Toc447018150"/>
      <w:r>
        <w:rPr>
          <w:rFonts w:asciiTheme="majorEastAsia" w:hAnsiTheme="majorEastAsia" w:hint="eastAsia"/>
        </w:rPr>
        <w:t>【</w:t>
      </w:r>
      <w:r w:rsidR="00B93956" w:rsidRPr="00B27604">
        <w:rPr>
          <w:rFonts w:hint="eastAsia"/>
        </w:rPr>
        <w:t>加味甘桔湯</w:t>
      </w:r>
      <w:r>
        <w:rPr>
          <w:rFonts w:asciiTheme="majorEastAsia" w:hAnsiTheme="majorEastAsia" w:hint="eastAsia"/>
        </w:rPr>
        <w:t>】</w:t>
      </w:r>
      <w:bookmarkEnd w:id="46"/>
    </w:p>
    <w:p w:rsidR="00B93956" w:rsidRPr="00B27604" w:rsidRDefault="00B93956" w:rsidP="003C332D">
      <w:pPr>
        <w:pStyle w:val="2f3"/>
        <w:ind w:firstLine="712"/>
      </w:pPr>
      <w:r w:rsidRPr="00B27604">
        <w:rPr>
          <w:rFonts w:hint="eastAsia"/>
        </w:rPr>
        <w:t>治風火鬱熱初起，以此方消散之。</w:t>
      </w:r>
    </w:p>
    <w:p w:rsidR="00B93956" w:rsidRPr="00B27604" w:rsidRDefault="00B93956" w:rsidP="003C332D">
      <w:pPr>
        <w:pStyle w:val="2f3"/>
        <w:ind w:firstLine="712"/>
      </w:pPr>
      <w:r w:rsidRPr="00B27604">
        <w:rPr>
          <w:rFonts w:hint="eastAsia"/>
        </w:rPr>
        <w:t>甘草、桔梗、荊芥、牛蒡子</w:t>
      </w:r>
      <w:r w:rsidR="00BF4EC5">
        <w:rPr>
          <w:rFonts w:hint="eastAsia"/>
        </w:rPr>
        <w:t>（</w:t>
      </w:r>
      <w:r w:rsidRPr="00B27604">
        <w:rPr>
          <w:rFonts w:hint="eastAsia"/>
        </w:rPr>
        <w:t>炒</w:t>
      </w:r>
      <w:r w:rsidR="00BF4EC5">
        <w:rPr>
          <w:rFonts w:hint="eastAsia"/>
        </w:rPr>
        <w:t>）</w:t>
      </w:r>
      <w:r w:rsidRPr="00B27604">
        <w:rPr>
          <w:rFonts w:hint="eastAsia"/>
        </w:rPr>
        <w:t>、土貝、薄荷。</w:t>
      </w:r>
    </w:p>
    <w:p w:rsidR="00B93956" w:rsidRPr="00B27604" w:rsidRDefault="00B93956" w:rsidP="003C332D">
      <w:pPr>
        <w:pStyle w:val="2f3"/>
        <w:ind w:firstLine="712"/>
      </w:pPr>
      <w:r w:rsidRPr="00B27604">
        <w:rPr>
          <w:rFonts w:hint="eastAsia"/>
        </w:rPr>
        <w:t>荊芥、薄荷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消風</w:t>
      </w:r>
      <w:r w:rsidR="00F2435E" w:rsidRPr="00B27604">
        <w:rPr>
          <w:rFonts w:hint="eastAsia"/>
        </w:rPr>
        <w:t>。</w:t>
      </w:r>
      <w:r w:rsidRPr="00B27604">
        <w:rPr>
          <w:rFonts w:hint="eastAsia"/>
        </w:rPr>
        <w:t>牛蒡、土貝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散熱</w:t>
      </w:r>
      <w:r w:rsidR="00F2435E" w:rsidRPr="00B27604">
        <w:rPr>
          <w:rFonts w:hint="eastAsia"/>
        </w:rPr>
        <w:t>。</w:t>
      </w:r>
      <w:r w:rsidRPr="00B27604">
        <w:rPr>
          <w:rFonts w:hint="eastAsia"/>
        </w:rPr>
        <w:t>甘、桔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清火。風熱咳嗽最穩。</w:t>
      </w:r>
    </w:p>
    <w:p w:rsidR="00B93956" w:rsidRPr="00B27604" w:rsidRDefault="009B75B4" w:rsidP="00BB5760">
      <w:pPr>
        <w:pStyle w:val="4b"/>
        <w:ind w:firstLine="713"/>
      </w:pPr>
      <w:bookmarkStart w:id="47" w:name="_Toc447018151"/>
      <w:r>
        <w:rPr>
          <w:rFonts w:asciiTheme="majorEastAsia" w:hAnsiTheme="majorEastAsia" w:hint="eastAsia"/>
        </w:rPr>
        <w:t>【</w:t>
      </w:r>
      <w:r w:rsidR="00B93956" w:rsidRPr="00B27604">
        <w:rPr>
          <w:rFonts w:hint="eastAsia"/>
        </w:rPr>
        <w:t>清金湯</w:t>
      </w:r>
      <w:r>
        <w:rPr>
          <w:rFonts w:asciiTheme="majorEastAsia" w:hAnsiTheme="majorEastAsia" w:hint="eastAsia"/>
        </w:rPr>
        <w:t>】</w:t>
      </w:r>
      <w:r w:rsidR="00B93956" w:rsidRPr="00B27604">
        <w:rPr>
          <w:rFonts w:hint="eastAsia"/>
        </w:rPr>
        <w:t>（新製）</w:t>
      </w:r>
      <w:bookmarkEnd w:id="47"/>
    </w:p>
    <w:p w:rsidR="00B93956" w:rsidRPr="00B27604" w:rsidRDefault="00B93956" w:rsidP="003C332D">
      <w:pPr>
        <w:pStyle w:val="2f3"/>
        <w:ind w:firstLine="712"/>
      </w:pPr>
      <w:r w:rsidRPr="00B27604">
        <w:rPr>
          <w:rFonts w:hint="eastAsia"/>
        </w:rPr>
        <w:t>治風溫不宜辛散，用苦降甘潤之法，自無變更。</w:t>
      </w:r>
    </w:p>
    <w:p w:rsidR="00B93956" w:rsidRPr="00B27604" w:rsidRDefault="00B93956" w:rsidP="003C332D">
      <w:pPr>
        <w:pStyle w:val="2f3"/>
        <w:ind w:firstLine="712"/>
      </w:pPr>
      <w:r w:rsidRPr="00B27604">
        <w:rPr>
          <w:rFonts w:hint="eastAsia"/>
        </w:rPr>
        <w:t>甘草、桔梗、玉竹、川貝、黑豆衣、桑葉、地骨皮、甜梨、白粳米。</w:t>
      </w:r>
    </w:p>
    <w:p w:rsidR="00B93956" w:rsidRPr="00B27604" w:rsidRDefault="00B93956" w:rsidP="003C332D">
      <w:pPr>
        <w:pStyle w:val="2f3"/>
        <w:ind w:firstLine="712"/>
      </w:pPr>
      <w:r w:rsidRPr="00B27604">
        <w:rPr>
          <w:rFonts w:hint="eastAsia"/>
        </w:rPr>
        <w:t>汪石來曰「此足陽明</w:t>
      </w:r>
      <w:r w:rsidR="00F2435E" w:rsidRPr="00B27604">
        <w:rPr>
          <w:rFonts w:hint="eastAsia"/>
        </w:rPr>
        <w:t>、</w:t>
      </w:r>
      <w:r w:rsidRPr="00B27604">
        <w:rPr>
          <w:rFonts w:hint="eastAsia"/>
        </w:rPr>
        <w:t>手太陰藥也」</w:t>
      </w:r>
      <w:r w:rsidR="009B75B4" w:rsidRPr="00B27604">
        <w:rPr>
          <w:rFonts w:hint="eastAsia"/>
        </w:rPr>
        <w:t>。</w:t>
      </w:r>
      <w:r w:rsidRPr="00B27604">
        <w:rPr>
          <w:rFonts w:hint="eastAsia"/>
        </w:rPr>
        <w:t>養胃即以清肺</w:t>
      </w:r>
      <w:r w:rsidR="00F2435E" w:rsidRPr="00B27604">
        <w:rPr>
          <w:rFonts w:hint="eastAsia"/>
        </w:rPr>
        <w:t>。</w:t>
      </w:r>
      <w:r w:rsidRPr="00B27604">
        <w:rPr>
          <w:rFonts w:hint="eastAsia"/>
        </w:rPr>
        <w:t>甘草、粳米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緩中</w:t>
      </w:r>
      <w:r w:rsidR="00F2435E" w:rsidRPr="00B27604">
        <w:rPr>
          <w:rFonts w:hint="eastAsia"/>
        </w:rPr>
        <w:t>。</w:t>
      </w:r>
      <w:r w:rsidRPr="00B27604">
        <w:rPr>
          <w:rFonts w:hint="eastAsia"/>
        </w:rPr>
        <w:t>王竹、貝母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甘潤</w:t>
      </w:r>
      <w:r w:rsidR="00F2435E" w:rsidRPr="00B27604">
        <w:rPr>
          <w:rFonts w:hint="eastAsia"/>
        </w:rPr>
        <w:t>，</w:t>
      </w:r>
      <w:r w:rsidRPr="00B27604">
        <w:rPr>
          <w:rFonts w:hint="eastAsia"/>
        </w:rPr>
        <w:t>以治溫熱</w:t>
      </w:r>
      <w:r w:rsidR="00F2435E" w:rsidRPr="00B27604">
        <w:rPr>
          <w:rFonts w:hint="eastAsia"/>
        </w:rPr>
        <w:t>。</w:t>
      </w:r>
      <w:r w:rsidRPr="00B27604">
        <w:rPr>
          <w:rFonts w:hint="eastAsia"/>
        </w:rPr>
        <w:t>桑葉、地骨</w:t>
      </w:r>
      <w:r w:rsidR="00BF4EC5" w:rsidRPr="00B27604">
        <w:rPr>
          <w:rFonts w:hint="eastAsia"/>
        </w:rPr>
        <w:t>，</w:t>
      </w:r>
      <w:r w:rsidRPr="00B27604">
        <w:rPr>
          <w:rFonts w:hint="eastAsia"/>
        </w:rPr>
        <w:t>辛涼以平木火</w:t>
      </w:r>
      <w:r w:rsidR="00A3288E" w:rsidRPr="00B27604">
        <w:rPr>
          <w:rFonts w:hint="eastAsia"/>
        </w:rPr>
        <w:t>。</w:t>
      </w:r>
      <w:r w:rsidRPr="00B27604">
        <w:rPr>
          <w:rFonts w:hint="eastAsia"/>
        </w:rPr>
        <w:t>蓋風必生燥，溫必傷津</w:t>
      </w:r>
      <w:r w:rsidR="00BF4EC5" w:rsidRPr="00BF4EC5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甜梨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甘寒</w:t>
      </w:r>
      <w:r w:rsidR="009B75B4" w:rsidRPr="009B75B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用以清燥生津</w:t>
      </w:r>
      <w:r w:rsidR="00A3288E" w:rsidRPr="00B27604">
        <w:rPr>
          <w:rFonts w:hint="eastAsia"/>
        </w:rPr>
        <w:t>。</w:t>
      </w:r>
      <w:r w:rsidRPr="00B27604">
        <w:rPr>
          <w:rFonts w:hint="eastAsia"/>
        </w:rPr>
        <w:t>黑豆衣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祛風</w:t>
      </w:r>
      <w:r w:rsidR="00A3288E" w:rsidRPr="00B27604">
        <w:rPr>
          <w:rFonts w:hint="eastAsia"/>
        </w:rPr>
        <w:t>。</w:t>
      </w:r>
      <w:r w:rsidRPr="00B27604">
        <w:rPr>
          <w:rFonts w:hint="eastAsia"/>
        </w:rPr>
        <w:t>桔梗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載諸藥上行也。</w:t>
      </w:r>
    </w:p>
    <w:p w:rsidR="00B93956" w:rsidRPr="00B27604" w:rsidRDefault="009B75B4" w:rsidP="00BB5760">
      <w:pPr>
        <w:pStyle w:val="4b"/>
        <w:ind w:firstLine="713"/>
      </w:pPr>
      <w:bookmarkStart w:id="48" w:name="_Toc447018152"/>
      <w:r>
        <w:rPr>
          <w:rFonts w:asciiTheme="majorEastAsia" w:hAnsiTheme="majorEastAsia" w:hint="eastAsia"/>
        </w:rPr>
        <w:t>【</w:t>
      </w:r>
      <w:r w:rsidR="00B93956" w:rsidRPr="00B27604">
        <w:rPr>
          <w:rFonts w:hint="eastAsia"/>
        </w:rPr>
        <w:t>紫菀湯</w:t>
      </w:r>
      <w:r>
        <w:rPr>
          <w:rFonts w:asciiTheme="majorEastAsia" w:hAnsiTheme="majorEastAsia" w:hint="eastAsia"/>
        </w:rPr>
        <w:t>】</w:t>
      </w:r>
      <w:bookmarkEnd w:id="48"/>
    </w:p>
    <w:p w:rsidR="00B93956" w:rsidRPr="00B27604" w:rsidRDefault="00B93956" w:rsidP="003C332D">
      <w:pPr>
        <w:pStyle w:val="2f3"/>
        <w:ind w:firstLine="712"/>
      </w:pPr>
      <w:r w:rsidRPr="00B27604">
        <w:rPr>
          <w:rFonts w:hint="eastAsia"/>
        </w:rPr>
        <w:t>治勞熱久咳，吐血吐痰。</w:t>
      </w:r>
    </w:p>
    <w:p w:rsidR="00C20E82" w:rsidRPr="00B27604" w:rsidRDefault="00B93956" w:rsidP="003C332D">
      <w:pPr>
        <w:pStyle w:val="2f3"/>
        <w:ind w:firstLine="712"/>
      </w:pPr>
      <w:r w:rsidRPr="00B27604">
        <w:rPr>
          <w:rFonts w:hint="eastAsia"/>
        </w:rPr>
        <w:t>紫菀、阿膠、知母</w:t>
      </w:r>
      <w:r w:rsidR="009B75B4">
        <w:rPr>
          <w:rFonts w:hint="eastAsia"/>
        </w:rPr>
        <w:t>（</w:t>
      </w:r>
      <w:r w:rsidRPr="00B27604">
        <w:rPr>
          <w:rFonts w:hint="eastAsia"/>
        </w:rPr>
        <w:t>鹽水炒</w:t>
      </w:r>
      <w:r w:rsidR="009B75B4">
        <w:rPr>
          <w:rFonts w:hint="eastAsia"/>
        </w:rPr>
        <w:t>）</w:t>
      </w:r>
      <w:r w:rsidRPr="00B27604">
        <w:rPr>
          <w:rFonts w:hint="eastAsia"/>
        </w:rPr>
        <w:t>、貝母、桔梗、甘草</w:t>
      </w:r>
      <w:r w:rsidR="00BE1F95" w:rsidRPr="00B27604">
        <w:rPr>
          <w:rFonts w:hint="eastAsia"/>
        </w:rPr>
        <w:t>、人參、茯苓、五味子</w:t>
      </w:r>
      <w:r w:rsidRPr="00B27604">
        <w:rPr>
          <w:rFonts w:hint="eastAsia"/>
        </w:rPr>
        <w:t>。</w:t>
      </w:r>
    </w:p>
    <w:p w:rsidR="00BE1F95" w:rsidRPr="00B27604" w:rsidRDefault="00BE1F95" w:rsidP="003C332D">
      <w:pPr>
        <w:pStyle w:val="2f3"/>
        <w:ind w:firstLine="712"/>
      </w:pPr>
      <w:r w:rsidRPr="00B27604">
        <w:rPr>
          <w:rFonts w:hint="eastAsia"/>
        </w:rPr>
        <w:t>勞而久咳，肺虛可知，即有熱症，皆虛火也。海藏以保肺為君，故用紫菀、阿膠。以清火為臣，故用知母、貝母。以參、苓為佐者，扶土生金也。以甘、桔</w:t>
      </w:r>
      <w:r w:rsidRPr="00B27604">
        <w:rPr>
          <w:rFonts w:hint="eastAsia"/>
        </w:rPr>
        <w:lastRenderedPageBreak/>
        <w:t>為使者，載藥入肺也。五味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滋腎經不足之水，收肺家耗散之金，久咳者所必收也。</w:t>
      </w:r>
    </w:p>
    <w:p w:rsidR="00BE1F95" w:rsidRPr="00B27604" w:rsidRDefault="009B75B4" w:rsidP="00BB5760">
      <w:pPr>
        <w:pStyle w:val="4b"/>
        <w:ind w:firstLine="713"/>
      </w:pPr>
      <w:bookmarkStart w:id="49" w:name="_Toc447018153"/>
      <w:r>
        <w:rPr>
          <w:rFonts w:asciiTheme="majorEastAsia" w:hAnsiTheme="majorEastAsia" w:hint="eastAsia"/>
        </w:rPr>
        <w:t>【</w:t>
      </w:r>
      <w:r w:rsidR="00BE1F95" w:rsidRPr="00B27604">
        <w:rPr>
          <w:rFonts w:hint="eastAsia"/>
        </w:rPr>
        <w:t>四君子湯</w:t>
      </w:r>
      <w:r>
        <w:rPr>
          <w:rFonts w:asciiTheme="majorEastAsia" w:hAnsiTheme="majorEastAsia" w:hint="eastAsia"/>
        </w:rPr>
        <w:t>】</w:t>
      </w:r>
      <w:bookmarkEnd w:id="49"/>
    </w:p>
    <w:p w:rsidR="00BE1F95" w:rsidRPr="00B27604" w:rsidRDefault="00BE1F95" w:rsidP="003C332D">
      <w:pPr>
        <w:pStyle w:val="2f3"/>
        <w:ind w:firstLine="712"/>
      </w:pPr>
      <w:r w:rsidRPr="00B27604">
        <w:rPr>
          <w:rFonts w:hint="eastAsia"/>
        </w:rPr>
        <w:t>治脾胃虛弱，飲食少思，或大便不實，體</w:t>
      </w:r>
      <w:r w:rsidR="00464BE0">
        <w:rPr>
          <w:rFonts w:hint="eastAsia"/>
        </w:rPr>
        <w:t>瘦</w:t>
      </w:r>
      <w:r w:rsidRPr="00B27604">
        <w:rPr>
          <w:rFonts w:hint="eastAsia"/>
        </w:rPr>
        <w:t>面黃，或胸膈虛痞，吞酸，痰嗽，善患瘧痢等證。</w:t>
      </w:r>
    </w:p>
    <w:p w:rsidR="00BE1F95" w:rsidRPr="00B27604" w:rsidRDefault="00BE1F95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9B75B4">
        <w:rPr>
          <w:rFonts w:hint="eastAsia"/>
        </w:rPr>
        <w:t>（</w:t>
      </w:r>
      <w:r w:rsidRPr="00B27604">
        <w:rPr>
          <w:rFonts w:hint="eastAsia"/>
        </w:rPr>
        <w:t>土炒</w:t>
      </w:r>
      <w:r w:rsidR="009B75B4">
        <w:rPr>
          <w:rFonts w:hint="eastAsia"/>
        </w:rPr>
        <w:t>）</w:t>
      </w:r>
      <w:r w:rsidRPr="00B27604">
        <w:rPr>
          <w:rFonts w:hint="eastAsia"/>
        </w:rPr>
        <w:t>、茯苓、甘草</w:t>
      </w:r>
      <w:r w:rsidR="00BF4EC5">
        <w:rPr>
          <w:rFonts w:hint="eastAsia"/>
        </w:rPr>
        <w:t>（</w:t>
      </w:r>
      <w:r w:rsidRPr="00B27604">
        <w:rPr>
          <w:rFonts w:hint="eastAsia"/>
        </w:rPr>
        <w:t>炙</w:t>
      </w:r>
      <w:r w:rsidR="00BF4EC5">
        <w:rPr>
          <w:rFonts w:hint="eastAsia"/>
        </w:rPr>
        <w:t>）</w:t>
      </w:r>
      <w:r w:rsidRPr="00B27604">
        <w:rPr>
          <w:rFonts w:hint="eastAsia"/>
        </w:rPr>
        <w:t>，加薑、棗煎。</w:t>
      </w:r>
    </w:p>
    <w:p w:rsidR="00BE1F95" w:rsidRPr="00B27604" w:rsidRDefault="00BE1F95" w:rsidP="003C332D">
      <w:pPr>
        <w:pStyle w:val="2f3"/>
        <w:ind w:firstLine="712"/>
      </w:pPr>
      <w:r w:rsidRPr="00B27604">
        <w:rPr>
          <w:rFonts w:hint="eastAsia"/>
        </w:rPr>
        <w:t>湯以君子名，功專健脾和胃，以受水穀之精氣而輸布於四臟，一如君子有成人之德也。入太陰、陽明二經，然其主治在脾，故藥品分兩皆用偶數。白朮健脾陽，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人參保脾陰，炙草和胃陰，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茯苓通胃陽，大棗悅脾，生薑通胃理運，陰陽剛柔相濟，誠為生化良方</w:t>
      </w:r>
      <w:r w:rsidR="00A3288E" w:rsidRPr="00B27604">
        <w:rPr>
          <w:rFonts w:hint="eastAsia"/>
        </w:rPr>
        <w:t>。</w:t>
      </w:r>
      <w:r w:rsidRPr="00B27604">
        <w:rPr>
          <w:rFonts w:hint="eastAsia"/>
        </w:rPr>
        <w:t>加黃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、扁豆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治脾胃氣虛。</w:t>
      </w:r>
    </w:p>
    <w:p w:rsidR="00BE1F95" w:rsidRPr="00B27604" w:rsidRDefault="009B75B4" w:rsidP="00BB5760">
      <w:pPr>
        <w:pStyle w:val="4b"/>
        <w:ind w:firstLine="713"/>
      </w:pPr>
      <w:bookmarkStart w:id="50" w:name="_Toc447018154"/>
      <w:r>
        <w:rPr>
          <w:rFonts w:asciiTheme="majorEastAsia" w:hAnsiTheme="majorEastAsia" w:hint="eastAsia"/>
        </w:rPr>
        <w:t>【</w:t>
      </w:r>
      <w:r w:rsidR="00BE1F95" w:rsidRPr="00B27604">
        <w:rPr>
          <w:rFonts w:hint="eastAsia"/>
        </w:rPr>
        <w:t>金沸草飲</w:t>
      </w:r>
      <w:r>
        <w:rPr>
          <w:rFonts w:asciiTheme="majorEastAsia" w:hAnsiTheme="majorEastAsia" w:hint="eastAsia"/>
        </w:rPr>
        <w:t>】</w:t>
      </w:r>
      <w:bookmarkEnd w:id="50"/>
    </w:p>
    <w:p w:rsidR="00BE1F95" w:rsidRPr="00B27604" w:rsidRDefault="00BE1F95" w:rsidP="003C332D">
      <w:pPr>
        <w:pStyle w:val="2f3"/>
        <w:ind w:firstLine="712"/>
      </w:pPr>
      <w:r w:rsidRPr="00B27604">
        <w:rPr>
          <w:rFonts w:hint="eastAsia"/>
        </w:rPr>
        <w:t>治風熱壅肺，咳嗽，吐血，兼治傷風</w:t>
      </w:r>
      <w:r w:rsidR="003D16F6" w:rsidRPr="00B27604">
        <w:rPr>
          <w:rFonts w:hint="eastAsia"/>
        </w:rPr>
        <w:t>，</w:t>
      </w:r>
      <w:r w:rsidRPr="00B27604">
        <w:rPr>
          <w:rFonts w:hint="eastAsia"/>
        </w:rPr>
        <w:t>頭目昏痛，咳嗽多痰等證。</w:t>
      </w:r>
    </w:p>
    <w:p w:rsidR="00BE1F95" w:rsidRPr="00B27604" w:rsidRDefault="00BE1F95" w:rsidP="003C332D">
      <w:pPr>
        <w:pStyle w:val="2f3"/>
        <w:ind w:firstLine="712"/>
      </w:pPr>
      <w:r w:rsidRPr="00B27604">
        <w:rPr>
          <w:rFonts w:hint="eastAsia"/>
        </w:rPr>
        <w:t>旋覆花、前胡、赤芍、製半夏、赤苓、荊芥穗。</w:t>
      </w:r>
    </w:p>
    <w:p w:rsidR="00E77584" w:rsidRPr="00B27604" w:rsidRDefault="00BE1F95" w:rsidP="003C332D">
      <w:pPr>
        <w:pStyle w:val="2f3"/>
        <w:ind w:firstLine="712"/>
      </w:pPr>
      <w:r w:rsidRPr="00B27604">
        <w:rPr>
          <w:rFonts w:hint="eastAsia"/>
        </w:rPr>
        <w:t>風熱盛即氣壅，氣壅則痰上，痰上則咳嗽，因而唾血者，皆風熱使之然也。但用輕揚之劑，疏其風而熱自解</w:t>
      </w:r>
      <w:r w:rsidR="003D16F6" w:rsidRPr="00B27604">
        <w:rPr>
          <w:rFonts w:hint="eastAsia"/>
        </w:rPr>
        <w:t>。</w:t>
      </w:r>
      <w:r w:rsidRPr="00B27604">
        <w:rPr>
          <w:rFonts w:hint="eastAsia"/>
        </w:rPr>
        <w:t>旋覆</w:t>
      </w:r>
      <w:r w:rsidR="00E77584" w:rsidRPr="00B27604">
        <w:rPr>
          <w:rFonts w:hint="eastAsia"/>
        </w:rPr>
        <w:t>、</w:t>
      </w:r>
      <w:r w:rsidRPr="00B27604">
        <w:rPr>
          <w:rFonts w:hint="eastAsia"/>
        </w:rPr>
        <w:t>前</w:t>
      </w:r>
      <w:r w:rsidR="00E77584" w:rsidRPr="00B27604">
        <w:rPr>
          <w:rFonts w:hint="eastAsia"/>
        </w:rPr>
        <w:t>胡</w:t>
      </w:r>
      <w:r w:rsidR="00BF4EC5" w:rsidRPr="00BF4EC5">
        <w:rPr>
          <w:rFonts w:asciiTheme="majorEastAsia" w:hAnsiTheme="majorEastAsia" w:hint="eastAsia"/>
        </w:rPr>
        <w:t>，</w:t>
      </w:r>
      <w:r w:rsidR="00E77584" w:rsidRPr="00B27604">
        <w:rPr>
          <w:rFonts w:hint="eastAsia"/>
        </w:rPr>
        <w:t>治風而兼行痰</w:t>
      </w:r>
      <w:r w:rsidR="003D16F6" w:rsidRPr="00B27604">
        <w:rPr>
          <w:rFonts w:hint="eastAsia"/>
        </w:rPr>
        <w:t>。</w:t>
      </w:r>
      <w:r w:rsidR="00E77584" w:rsidRPr="00B27604">
        <w:rPr>
          <w:rFonts w:hint="eastAsia"/>
        </w:rPr>
        <w:t>荊芥</w:t>
      </w:r>
      <w:r w:rsidR="00BF4EC5" w:rsidRPr="00BF4EC5">
        <w:rPr>
          <w:rFonts w:asciiTheme="majorEastAsia" w:hAnsiTheme="majorEastAsia" w:hint="eastAsia"/>
        </w:rPr>
        <w:t>，</w:t>
      </w:r>
      <w:r w:rsidR="00E77584" w:rsidRPr="00B27604">
        <w:rPr>
          <w:rFonts w:hint="eastAsia"/>
        </w:rPr>
        <w:t>消風而兼行氣</w:t>
      </w:r>
      <w:r w:rsidR="003D16F6" w:rsidRPr="00B27604">
        <w:rPr>
          <w:rFonts w:hint="eastAsia"/>
        </w:rPr>
        <w:t>。</w:t>
      </w:r>
      <w:r w:rsidR="00E77584" w:rsidRPr="00B27604">
        <w:rPr>
          <w:rFonts w:hint="eastAsia"/>
        </w:rPr>
        <w:t>半夏</w:t>
      </w:r>
      <w:r w:rsidR="00BF4EC5" w:rsidRPr="00BF4EC5">
        <w:rPr>
          <w:rFonts w:asciiTheme="majorEastAsia" w:hAnsiTheme="majorEastAsia" w:hint="eastAsia"/>
        </w:rPr>
        <w:t>，</w:t>
      </w:r>
      <w:r w:rsidR="00E77584" w:rsidRPr="00B27604">
        <w:rPr>
          <w:rFonts w:hint="eastAsia"/>
        </w:rPr>
        <w:t>治痰兼破氣逆</w:t>
      </w:r>
      <w:r w:rsidR="003D16F6" w:rsidRPr="00B27604">
        <w:rPr>
          <w:rFonts w:hint="eastAsia"/>
        </w:rPr>
        <w:t>。</w:t>
      </w:r>
      <w:r w:rsidR="00E77584" w:rsidRPr="00B27604">
        <w:rPr>
          <w:rFonts w:hint="eastAsia"/>
        </w:rPr>
        <w:t>赤芍</w:t>
      </w:r>
      <w:r w:rsidR="00BF4EC5" w:rsidRPr="00BF4EC5">
        <w:rPr>
          <w:rFonts w:asciiTheme="majorEastAsia" w:hAnsiTheme="majorEastAsia" w:hint="eastAsia"/>
        </w:rPr>
        <w:t>，</w:t>
      </w:r>
      <w:r w:rsidR="00E77584" w:rsidRPr="00B27604">
        <w:rPr>
          <w:rFonts w:hint="eastAsia"/>
        </w:rPr>
        <w:t>調血兼能制急</w:t>
      </w:r>
      <w:r w:rsidR="003D16F6" w:rsidRPr="00B27604">
        <w:rPr>
          <w:rFonts w:hint="eastAsia"/>
        </w:rPr>
        <w:t>。</w:t>
      </w:r>
      <w:r w:rsidR="00E77584" w:rsidRPr="00B27604">
        <w:rPr>
          <w:rFonts w:hint="eastAsia"/>
        </w:rPr>
        <w:t>赤苓</w:t>
      </w:r>
      <w:r w:rsidR="00BF4EC5" w:rsidRPr="00BF4EC5">
        <w:rPr>
          <w:rFonts w:asciiTheme="majorEastAsia" w:hAnsiTheme="majorEastAsia" w:hint="eastAsia"/>
        </w:rPr>
        <w:t>，</w:t>
      </w:r>
      <w:r w:rsidR="00E77584" w:rsidRPr="00B27604">
        <w:rPr>
          <w:rFonts w:hint="eastAsia"/>
        </w:rPr>
        <w:t>引下行兩手經而諸症安矣。</w:t>
      </w:r>
    </w:p>
    <w:p w:rsidR="00E77584" w:rsidRPr="00B27604" w:rsidRDefault="009B75B4" w:rsidP="00BB5760">
      <w:pPr>
        <w:pStyle w:val="4b"/>
        <w:ind w:firstLine="713"/>
      </w:pPr>
      <w:bookmarkStart w:id="51" w:name="_Toc447018155"/>
      <w:r>
        <w:rPr>
          <w:rFonts w:asciiTheme="majorEastAsia" w:hAnsiTheme="majorEastAsia" w:hint="eastAsia"/>
        </w:rPr>
        <w:lastRenderedPageBreak/>
        <w:t>【</w:t>
      </w:r>
      <w:r w:rsidR="00E77584" w:rsidRPr="00B27604">
        <w:rPr>
          <w:rFonts w:hint="eastAsia"/>
        </w:rPr>
        <w:t>補肺阿膠散</w:t>
      </w:r>
      <w:r>
        <w:rPr>
          <w:rFonts w:asciiTheme="majorEastAsia" w:hAnsiTheme="majorEastAsia" w:hint="eastAsia"/>
        </w:rPr>
        <w:t>】</w:t>
      </w:r>
      <w:bookmarkEnd w:id="51"/>
    </w:p>
    <w:p w:rsidR="00E77584" w:rsidRPr="00B27604" w:rsidRDefault="00E77584" w:rsidP="003C332D">
      <w:pPr>
        <w:pStyle w:val="2f3"/>
        <w:ind w:firstLine="712"/>
      </w:pPr>
      <w:r w:rsidRPr="00B27604">
        <w:rPr>
          <w:rFonts w:hint="eastAsia"/>
        </w:rPr>
        <w:t>治肺虛有火，嗽無津液而氣硬者。</w:t>
      </w:r>
    </w:p>
    <w:p w:rsidR="00E77584" w:rsidRPr="00B27604" w:rsidRDefault="00E77584" w:rsidP="003C332D">
      <w:pPr>
        <w:pStyle w:val="2f3"/>
        <w:ind w:firstLine="712"/>
      </w:pPr>
      <w:r w:rsidRPr="00B27604">
        <w:rPr>
          <w:rFonts w:hint="eastAsia"/>
        </w:rPr>
        <w:t>阿膠、馬兜鈴、甘草、杏仁、牛蒡子、糯米。</w:t>
      </w:r>
    </w:p>
    <w:p w:rsidR="00E77584" w:rsidRPr="00B27604" w:rsidRDefault="00E77584" w:rsidP="003C332D">
      <w:pPr>
        <w:pStyle w:val="2f3"/>
        <w:ind w:firstLine="712"/>
      </w:pPr>
      <w:r w:rsidRPr="00B27604">
        <w:rPr>
          <w:rFonts w:hint="eastAsia"/>
        </w:rPr>
        <w:t>馬兜鈴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清熱降火。牛蒡子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利膈滑痰。杏仁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潤燥散風，降氣止咳。阿膠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清肺滋腎，益血補陰。氣順則不硬，液補則津生，火退而嗽息矣。土為金母，故加甘草、糯米益脾。</w:t>
      </w:r>
    </w:p>
    <w:p w:rsidR="00E77584" w:rsidRPr="00B27604" w:rsidRDefault="000E5904" w:rsidP="00BB5760">
      <w:pPr>
        <w:pStyle w:val="4b"/>
        <w:ind w:firstLine="713"/>
      </w:pPr>
      <w:bookmarkStart w:id="52" w:name="_Toc447018156"/>
      <w:r>
        <w:rPr>
          <w:rFonts w:asciiTheme="majorEastAsia" w:hAnsiTheme="majorEastAsia" w:hint="eastAsia"/>
        </w:rPr>
        <w:t>【</w:t>
      </w:r>
      <w:r w:rsidR="00E77584" w:rsidRPr="00B27604">
        <w:rPr>
          <w:rFonts w:hint="eastAsia"/>
        </w:rPr>
        <w:t>麥門冬湯</w:t>
      </w:r>
      <w:r>
        <w:rPr>
          <w:rFonts w:asciiTheme="majorEastAsia" w:hAnsiTheme="majorEastAsia" w:hint="eastAsia"/>
        </w:rPr>
        <w:t>】</w:t>
      </w:r>
      <w:r w:rsidR="00E77584" w:rsidRPr="00B27604">
        <w:rPr>
          <w:rFonts w:hint="eastAsia"/>
        </w:rPr>
        <w:t>（金匱）</w:t>
      </w:r>
      <w:bookmarkEnd w:id="52"/>
    </w:p>
    <w:p w:rsidR="00E77584" w:rsidRPr="00B27604" w:rsidRDefault="00E77584" w:rsidP="003C332D">
      <w:pPr>
        <w:pStyle w:val="2f3"/>
        <w:ind w:firstLine="712"/>
      </w:pPr>
      <w:r w:rsidRPr="00B27604">
        <w:rPr>
          <w:rFonts w:hint="eastAsia"/>
        </w:rPr>
        <w:t>治火逆上氣，咽喉不利，救燥生津，止逆下氣。</w:t>
      </w:r>
    </w:p>
    <w:p w:rsidR="00E77584" w:rsidRPr="00B27604" w:rsidRDefault="00E77584" w:rsidP="003C332D">
      <w:pPr>
        <w:pStyle w:val="2f3"/>
        <w:ind w:firstLine="712"/>
      </w:pPr>
      <w:r w:rsidRPr="00B27604">
        <w:rPr>
          <w:rFonts w:hint="eastAsia"/>
        </w:rPr>
        <w:t>麥冬、半夏、人參、甘草、粳米、大棗。</w:t>
      </w:r>
    </w:p>
    <w:p w:rsidR="00E77584" w:rsidRPr="00B27604" w:rsidRDefault="00E77584" w:rsidP="003C332D">
      <w:pPr>
        <w:pStyle w:val="2f3"/>
        <w:ind w:firstLine="712"/>
      </w:pPr>
      <w:r w:rsidRPr="00B27604">
        <w:rPr>
          <w:rFonts w:hint="eastAsia"/>
        </w:rPr>
        <w:t>嘔、咳、上氣、喘者</w:t>
      </w:r>
      <w:r w:rsidR="003D16F6" w:rsidRPr="00B27604">
        <w:rPr>
          <w:rFonts w:hint="eastAsia"/>
        </w:rPr>
        <w:t>，</w:t>
      </w:r>
      <w:r w:rsidRPr="00B27604">
        <w:rPr>
          <w:rFonts w:hint="eastAsia"/>
        </w:rPr>
        <w:t>陰氣在下，陽氣在上，諸陽氣浮無所依從，故嘔、咳、上氣、喘也。仲景另闢門戶，用人參、麥冬、甘草、粳米、大棗</w:t>
      </w:r>
      <w:r w:rsidR="00BF4EC5" w:rsidRPr="00BF4E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大生胃津，救金之母氣，以化兩經之燥。獨</w:t>
      </w:r>
      <w:r w:rsidR="006E4E64">
        <w:rPr>
          <w:rFonts w:hint="eastAsia"/>
        </w:rPr>
        <w:t>復</w:t>
      </w:r>
      <w:r w:rsidRPr="00B27604">
        <w:rPr>
          <w:rFonts w:hint="eastAsia"/>
        </w:rPr>
        <w:t>半夏一味之辛溫，利咽止逆，通達三焦，</w:t>
      </w:r>
      <w:r w:rsidR="00AE2475">
        <w:rPr>
          <w:rFonts w:hint="eastAsia"/>
        </w:rPr>
        <w:t>桑</w:t>
      </w:r>
      <w:r w:rsidRPr="00B27604">
        <w:rPr>
          <w:rFonts w:hint="eastAsia"/>
        </w:rPr>
        <w:t>土綢繆，誠為扼要之法。</w:t>
      </w:r>
    </w:p>
    <w:p w:rsidR="00E77584" w:rsidRPr="00B27604" w:rsidRDefault="000E5904" w:rsidP="00BB5760">
      <w:pPr>
        <w:pStyle w:val="4b"/>
        <w:ind w:firstLine="713"/>
      </w:pPr>
      <w:bookmarkStart w:id="53" w:name="_Toc447018157"/>
      <w:r>
        <w:rPr>
          <w:rFonts w:asciiTheme="majorEastAsia" w:hAnsiTheme="majorEastAsia" w:hint="eastAsia"/>
        </w:rPr>
        <w:t>【</w:t>
      </w:r>
      <w:r w:rsidR="00E77584" w:rsidRPr="00B27604">
        <w:rPr>
          <w:rFonts w:hint="eastAsia"/>
        </w:rPr>
        <w:t>補肺湯</w:t>
      </w:r>
      <w:r>
        <w:rPr>
          <w:rFonts w:asciiTheme="majorEastAsia" w:hAnsiTheme="majorEastAsia" w:hint="eastAsia"/>
        </w:rPr>
        <w:t>】</w:t>
      </w:r>
      <w:bookmarkEnd w:id="53"/>
    </w:p>
    <w:p w:rsidR="00E77584" w:rsidRPr="00B27604" w:rsidRDefault="00E77584" w:rsidP="003C332D">
      <w:pPr>
        <w:pStyle w:val="2f3"/>
        <w:ind w:firstLine="712"/>
      </w:pPr>
      <w:r w:rsidRPr="00B27604">
        <w:rPr>
          <w:rFonts w:hint="eastAsia"/>
        </w:rPr>
        <w:t>治肺虛咳嗽。</w:t>
      </w:r>
    </w:p>
    <w:p w:rsidR="00E77584" w:rsidRPr="00B27604" w:rsidRDefault="00E77584" w:rsidP="003C332D">
      <w:pPr>
        <w:pStyle w:val="2f3"/>
        <w:ind w:firstLine="712"/>
      </w:pPr>
      <w:r w:rsidRPr="00B27604">
        <w:rPr>
          <w:rFonts w:hint="eastAsia"/>
        </w:rPr>
        <w:t>人參、黃</w:t>
      </w:r>
      <w:r w:rsidR="00966533" w:rsidRPr="00B27604">
        <w:rPr>
          <w:rFonts w:hint="eastAsia"/>
        </w:rPr>
        <w:t>芪</w:t>
      </w:r>
      <w:r w:rsidR="000E5904">
        <w:rPr>
          <w:rFonts w:hint="eastAsia"/>
        </w:rPr>
        <w:t>（</w:t>
      </w:r>
      <w:r w:rsidRPr="00B27604">
        <w:rPr>
          <w:rFonts w:hint="eastAsia"/>
        </w:rPr>
        <w:t>炙</w:t>
      </w:r>
      <w:r w:rsidR="000E5904">
        <w:rPr>
          <w:rFonts w:hint="eastAsia"/>
        </w:rPr>
        <w:t>）</w:t>
      </w:r>
      <w:r w:rsidRPr="00B27604">
        <w:rPr>
          <w:rFonts w:hint="eastAsia"/>
        </w:rPr>
        <w:t>、五味子</w:t>
      </w:r>
      <w:r w:rsidR="000E5904">
        <w:rPr>
          <w:rFonts w:hint="eastAsia"/>
        </w:rPr>
        <w:t>（</w:t>
      </w:r>
      <w:r w:rsidRPr="00B27604">
        <w:rPr>
          <w:rFonts w:hint="eastAsia"/>
        </w:rPr>
        <w:t>炒</w:t>
      </w:r>
      <w:r w:rsidR="000E5904">
        <w:rPr>
          <w:rFonts w:hint="eastAsia"/>
        </w:rPr>
        <w:t>）</w:t>
      </w:r>
      <w:r w:rsidRPr="00B27604">
        <w:rPr>
          <w:rFonts w:hint="eastAsia"/>
        </w:rPr>
        <w:t>、紫菀、桑皮</w:t>
      </w:r>
      <w:r w:rsidR="000E5904">
        <w:rPr>
          <w:rFonts w:hint="eastAsia"/>
        </w:rPr>
        <w:t>（</w:t>
      </w:r>
      <w:r w:rsidRPr="00B27604">
        <w:rPr>
          <w:rFonts w:hint="eastAsia"/>
        </w:rPr>
        <w:t>炙</w:t>
      </w:r>
      <w:r w:rsidR="000E5904">
        <w:rPr>
          <w:rFonts w:hint="eastAsia"/>
        </w:rPr>
        <w:t>）</w:t>
      </w:r>
      <w:r w:rsidRPr="00B27604">
        <w:rPr>
          <w:rFonts w:hint="eastAsia"/>
        </w:rPr>
        <w:t>、熟地。</w:t>
      </w:r>
    </w:p>
    <w:p w:rsidR="00085DEC" w:rsidRPr="00B27604" w:rsidRDefault="00E77584" w:rsidP="003C332D">
      <w:pPr>
        <w:pStyle w:val="2f3"/>
        <w:ind w:firstLine="712"/>
      </w:pPr>
      <w:r w:rsidRPr="00B27604">
        <w:rPr>
          <w:rFonts w:hint="eastAsia"/>
        </w:rPr>
        <w:lastRenderedPageBreak/>
        <w:t>參、</w:t>
      </w:r>
      <w:r w:rsidR="00966533" w:rsidRPr="00B27604">
        <w:rPr>
          <w:rFonts w:hint="eastAsia"/>
        </w:rPr>
        <w:t>芪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脾胃藥也，肺虛而益脾胃，乃虛則補其母也。地黃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滋腎藥也，肺虛而益腎，恐其失養而</w:t>
      </w:r>
      <w:r w:rsidR="003D16F6" w:rsidRPr="00B27604">
        <w:rPr>
          <w:rFonts w:hint="eastAsia"/>
        </w:rPr>
        <w:t>盜</w:t>
      </w:r>
      <w:r w:rsidRPr="00B27604">
        <w:rPr>
          <w:rFonts w:hint="eastAsia"/>
        </w:rPr>
        <w:t>氣於母也。五味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酸收</w:t>
      </w:r>
      <w:r w:rsidR="00085DEC" w:rsidRPr="00B27604">
        <w:rPr>
          <w:rFonts w:hint="eastAsia"/>
        </w:rPr>
        <w:t>藥也，咳多必失氣，故用酸以收之。紫菀</w:t>
      </w:r>
      <w:r w:rsidR="005B6E45" w:rsidRPr="005B6E45">
        <w:rPr>
          <w:rFonts w:asciiTheme="majorEastAsia" w:hAnsiTheme="majorEastAsia" w:hint="eastAsia"/>
        </w:rPr>
        <w:t>，</w:t>
      </w:r>
      <w:r w:rsidR="00085DEC" w:rsidRPr="00B27604">
        <w:rPr>
          <w:rFonts w:hint="eastAsia"/>
        </w:rPr>
        <w:t>涼肺中之血</w:t>
      </w:r>
      <w:r w:rsidR="00C83994" w:rsidRPr="00B27604">
        <w:rPr>
          <w:rFonts w:hint="eastAsia"/>
        </w:rPr>
        <w:t>。</w:t>
      </w:r>
      <w:r w:rsidR="00085DEC" w:rsidRPr="00B27604">
        <w:rPr>
          <w:rFonts w:hint="eastAsia"/>
        </w:rPr>
        <w:t>桑皮</w:t>
      </w:r>
      <w:r w:rsidR="005B6E45" w:rsidRPr="005B6E45">
        <w:rPr>
          <w:rFonts w:asciiTheme="majorEastAsia" w:hAnsiTheme="majorEastAsia" w:hint="eastAsia"/>
        </w:rPr>
        <w:t>，</w:t>
      </w:r>
      <w:r w:rsidR="00085DEC" w:rsidRPr="00B27604">
        <w:rPr>
          <w:rFonts w:hint="eastAsia"/>
        </w:rPr>
        <w:t>清肺中之氣</w:t>
      </w:r>
      <w:r w:rsidR="00C83994" w:rsidRPr="00B27604">
        <w:rPr>
          <w:rFonts w:hint="eastAsia"/>
        </w:rPr>
        <w:t>。</w:t>
      </w:r>
      <w:r w:rsidR="00085DEC" w:rsidRPr="00B27604">
        <w:rPr>
          <w:rFonts w:hint="eastAsia"/>
        </w:rPr>
        <w:t>所謂隨其</w:t>
      </w:r>
      <w:r w:rsidR="009B3A3E" w:rsidRPr="00B27604">
        <w:rPr>
          <w:rFonts w:hint="eastAsia"/>
        </w:rPr>
        <w:t>實</w:t>
      </w:r>
      <w:r w:rsidR="00085DEC" w:rsidRPr="00B27604">
        <w:rPr>
          <w:rFonts w:hint="eastAsia"/>
        </w:rPr>
        <w:t>而瀉之也。益其所利</w:t>
      </w:r>
      <w:r w:rsidR="009B3A3E" w:rsidRPr="00B27604">
        <w:rPr>
          <w:rFonts w:hint="eastAsia"/>
        </w:rPr>
        <w:t>，</w:t>
      </w:r>
      <w:r w:rsidR="00085DEC" w:rsidRPr="00B27604">
        <w:rPr>
          <w:rFonts w:hint="eastAsia"/>
        </w:rPr>
        <w:t>去其所害</w:t>
      </w:r>
      <w:r w:rsidR="009B3A3E" w:rsidRPr="00B27604">
        <w:rPr>
          <w:rFonts w:hint="eastAsia"/>
        </w:rPr>
        <w:t>，</w:t>
      </w:r>
      <w:r w:rsidR="00085DEC" w:rsidRPr="00B27604">
        <w:rPr>
          <w:rFonts w:hint="eastAsia"/>
        </w:rPr>
        <w:t>則肺受益矣</w:t>
      </w:r>
      <w:r w:rsidR="009B3A3E" w:rsidRPr="00B27604">
        <w:rPr>
          <w:rFonts w:hint="eastAsia"/>
        </w:rPr>
        <w:t>，</w:t>
      </w:r>
      <w:r w:rsidR="00085DEC" w:rsidRPr="00B27604">
        <w:rPr>
          <w:rFonts w:hint="eastAsia"/>
        </w:rPr>
        <w:t>故曰</w:t>
      </w:r>
      <w:r w:rsidR="005B6E45">
        <w:rPr>
          <w:rFonts w:hint="eastAsia"/>
        </w:rPr>
        <w:t>「</w:t>
      </w:r>
      <w:r w:rsidR="00085DEC" w:rsidRPr="00B27604">
        <w:rPr>
          <w:rFonts w:hint="eastAsia"/>
        </w:rPr>
        <w:t>補肺</w:t>
      </w:r>
      <w:r w:rsidR="005B6E45">
        <w:rPr>
          <w:rFonts w:hint="eastAsia"/>
        </w:rPr>
        <w:t>」</w:t>
      </w:r>
      <w:r w:rsidR="009B3A3E" w:rsidRPr="00B27604">
        <w:rPr>
          <w:rFonts w:hint="eastAsia"/>
        </w:rPr>
        <w:t>。</w:t>
      </w:r>
    </w:p>
    <w:p w:rsidR="009B3A3E" w:rsidRPr="00B27604" w:rsidRDefault="000E5904" w:rsidP="00BB5760">
      <w:pPr>
        <w:pStyle w:val="4b"/>
        <w:ind w:firstLine="713"/>
      </w:pPr>
      <w:bookmarkStart w:id="54" w:name="_Toc447018158"/>
      <w:r>
        <w:rPr>
          <w:rFonts w:asciiTheme="majorEastAsia" w:hAnsiTheme="majorEastAsia" w:hint="eastAsia"/>
        </w:rPr>
        <w:t>【</w:t>
      </w:r>
      <w:r w:rsidR="00085DEC" w:rsidRPr="00B27604">
        <w:rPr>
          <w:rFonts w:hint="eastAsia"/>
        </w:rPr>
        <w:t>四陰煎</w:t>
      </w:r>
      <w:r>
        <w:rPr>
          <w:rFonts w:asciiTheme="majorEastAsia" w:hAnsiTheme="majorEastAsia" w:hint="eastAsia"/>
        </w:rPr>
        <w:t>】</w:t>
      </w:r>
      <w:bookmarkEnd w:id="54"/>
    </w:p>
    <w:p w:rsidR="00085DEC" w:rsidRPr="00B27604" w:rsidRDefault="00085DEC" w:rsidP="003C332D">
      <w:pPr>
        <w:pStyle w:val="2f3"/>
        <w:ind w:firstLine="712"/>
      </w:pPr>
      <w:r w:rsidRPr="00B27604">
        <w:rPr>
          <w:rFonts w:hint="eastAsia"/>
        </w:rPr>
        <w:t>保肺清金之劑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四從金數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曰</w:t>
      </w:r>
      <w:r w:rsidR="005B6E45">
        <w:rPr>
          <w:rFonts w:hint="eastAsia"/>
        </w:rPr>
        <w:t>「</w:t>
      </w:r>
      <w:r w:rsidRPr="00B27604">
        <w:rPr>
          <w:rFonts w:hint="eastAsia"/>
        </w:rPr>
        <w:t>四陰</w:t>
      </w:r>
      <w:r w:rsidR="005B6E45">
        <w:rPr>
          <w:rFonts w:hint="eastAsia"/>
        </w:rPr>
        <w:t>」</w:t>
      </w:r>
      <w:r w:rsidRPr="00B27604">
        <w:rPr>
          <w:rFonts w:hint="eastAsia"/>
        </w:rPr>
        <w:t>也</w:t>
      </w:r>
      <w:r w:rsidR="009B3A3E" w:rsidRPr="00B27604">
        <w:rPr>
          <w:rFonts w:hint="eastAsia"/>
        </w:rPr>
        <w:t>。</w:t>
      </w:r>
    </w:p>
    <w:p w:rsidR="00085DEC" w:rsidRPr="00B27604" w:rsidRDefault="00085DEC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5B6E45">
        <w:rPr>
          <w:rFonts w:hint="eastAsia"/>
        </w:rPr>
        <w:t>（</w:t>
      </w:r>
      <w:r w:rsidRPr="00B27604">
        <w:rPr>
          <w:rFonts w:hint="eastAsia"/>
        </w:rPr>
        <w:t>炙</w:t>
      </w:r>
      <w:r w:rsidR="005B6E45">
        <w:rPr>
          <w:rFonts w:hint="eastAsia"/>
        </w:rPr>
        <w:t>）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百合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5B6E45">
        <w:rPr>
          <w:rFonts w:hint="eastAsia"/>
        </w:rPr>
        <w:t>（</w:t>
      </w:r>
      <w:r w:rsidRPr="00B27604">
        <w:rPr>
          <w:rFonts w:hint="eastAsia"/>
        </w:rPr>
        <w:t>炒</w:t>
      </w:r>
      <w:r w:rsidR="005B6E45">
        <w:rPr>
          <w:rFonts w:hint="eastAsia"/>
        </w:rPr>
        <w:t>）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沙參</w:t>
      </w:r>
      <w:r w:rsidR="009B3A3E" w:rsidRPr="00B27604">
        <w:rPr>
          <w:rFonts w:hint="eastAsia"/>
        </w:rPr>
        <w:t>。</w:t>
      </w:r>
    </w:p>
    <w:p w:rsidR="00085DEC" w:rsidRPr="00B27604" w:rsidRDefault="00085DEC" w:rsidP="003C332D">
      <w:pPr>
        <w:pStyle w:val="2f3"/>
        <w:ind w:firstLine="712"/>
      </w:pPr>
      <w:r w:rsidRPr="00B27604">
        <w:rPr>
          <w:rFonts w:hint="eastAsia"/>
        </w:rPr>
        <w:t>百合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沙參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保肺清金</w:t>
      </w:r>
      <w:r w:rsidR="00C83994" w:rsidRPr="00B27604">
        <w:rPr>
          <w:rFonts w:hint="eastAsia"/>
        </w:rPr>
        <w:t>。</w:t>
      </w:r>
      <w:r w:rsidRPr="00B27604">
        <w:rPr>
          <w:rFonts w:hint="eastAsia"/>
        </w:rPr>
        <w:t>生地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潤燥除煩</w:t>
      </w:r>
      <w:r w:rsidR="00C83994" w:rsidRPr="00B27604">
        <w:rPr>
          <w:rFonts w:hint="eastAsia"/>
        </w:rPr>
        <w:t>。</w:t>
      </w:r>
      <w:r w:rsidRPr="00B27604">
        <w:rPr>
          <w:rFonts w:hint="eastAsia"/>
        </w:rPr>
        <w:t>芍藥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收斂肺經之氣</w:t>
      </w:r>
      <w:r w:rsidR="00C83994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制伏</w:t>
      </w:r>
      <w:r w:rsidR="009B3A3E" w:rsidRPr="00B27604">
        <w:rPr>
          <w:rFonts w:hint="eastAsia"/>
        </w:rPr>
        <w:t>燥</w:t>
      </w:r>
      <w:r w:rsidRPr="00B27604">
        <w:rPr>
          <w:rFonts w:hint="eastAsia"/>
        </w:rPr>
        <w:t>金之權</w:t>
      </w:r>
      <w:r w:rsidR="00C83994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和中益胃</w:t>
      </w:r>
      <w:r w:rsidR="009B3A3E" w:rsidRPr="00B27604">
        <w:rPr>
          <w:rFonts w:hint="eastAsia"/>
        </w:rPr>
        <w:t>。</w:t>
      </w:r>
    </w:p>
    <w:p w:rsidR="009B3A3E" w:rsidRPr="00B27604" w:rsidRDefault="000E5904" w:rsidP="00BB5760">
      <w:pPr>
        <w:pStyle w:val="4b"/>
        <w:ind w:firstLine="713"/>
      </w:pPr>
      <w:bookmarkStart w:id="55" w:name="_Toc447018159"/>
      <w:r>
        <w:rPr>
          <w:rFonts w:asciiTheme="majorEastAsia" w:hAnsiTheme="majorEastAsia" w:hint="eastAsia"/>
        </w:rPr>
        <w:t>【</w:t>
      </w:r>
      <w:r w:rsidR="00085DEC" w:rsidRPr="00B27604">
        <w:rPr>
          <w:rFonts w:hint="eastAsia"/>
        </w:rPr>
        <w:t>瓊玉膏</w:t>
      </w:r>
      <w:r>
        <w:rPr>
          <w:rFonts w:asciiTheme="majorEastAsia" w:hAnsiTheme="majorEastAsia" w:hint="eastAsia"/>
        </w:rPr>
        <w:t>】</w:t>
      </w:r>
      <w:r w:rsidR="009B3A3E" w:rsidRPr="00B27604">
        <w:rPr>
          <w:rFonts w:hint="eastAsia"/>
        </w:rPr>
        <w:t>（</w:t>
      </w:r>
      <w:r w:rsidR="00085DEC" w:rsidRPr="00B27604">
        <w:rPr>
          <w:rFonts w:hint="eastAsia"/>
        </w:rPr>
        <w:t>申先生製</w:t>
      </w:r>
      <w:r w:rsidR="009B3A3E" w:rsidRPr="00B27604">
        <w:rPr>
          <w:rFonts w:hint="eastAsia"/>
        </w:rPr>
        <w:t>）</w:t>
      </w:r>
      <w:bookmarkEnd w:id="55"/>
    </w:p>
    <w:p w:rsidR="00085DEC" w:rsidRPr="00B27604" w:rsidRDefault="00085DEC" w:rsidP="003C332D">
      <w:pPr>
        <w:pStyle w:val="2f3"/>
        <w:ind w:firstLine="712"/>
      </w:pPr>
      <w:r w:rsidRPr="00B27604">
        <w:rPr>
          <w:rFonts w:hint="eastAsia"/>
        </w:rPr>
        <w:t>滋液救焚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使補力直行下焦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不助上熱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治虛勞乾咳</w:t>
      </w:r>
      <w:r w:rsidR="009B3A3E" w:rsidRPr="00B27604">
        <w:rPr>
          <w:rFonts w:hint="eastAsia"/>
        </w:rPr>
        <w:t>。</w:t>
      </w:r>
    </w:p>
    <w:p w:rsidR="00085DEC" w:rsidRPr="00B27604" w:rsidRDefault="00085DEC" w:rsidP="003C332D">
      <w:pPr>
        <w:pStyle w:val="2f3"/>
        <w:ind w:firstLine="712"/>
      </w:pPr>
      <w:r w:rsidRPr="00B27604">
        <w:rPr>
          <w:rFonts w:hint="eastAsia"/>
        </w:rPr>
        <w:t>生地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白蜜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熬膏</w:t>
      </w:r>
      <w:r w:rsidR="009B3A3E" w:rsidRPr="00B27604">
        <w:rPr>
          <w:rFonts w:hint="eastAsia"/>
        </w:rPr>
        <w:t>。</w:t>
      </w:r>
    </w:p>
    <w:p w:rsidR="00085DEC" w:rsidRPr="00B27604" w:rsidRDefault="00085DEC" w:rsidP="003C332D">
      <w:pPr>
        <w:pStyle w:val="2f3"/>
        <w:ind w:firstLine="712"/>
      </w:pPr>
      <w:r w:rsidRPr="00B27604">
        <w:rPr>
          <w:rFonts w:hint="eastAsia"/>
        </w:rPr>
        <w:t>以地黃為君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令水盛而火自消也</w:t>
      </w:r>
      <w:r w:rsidR="009B3A3E" w:rsidRPr="00B27604">
        <w:rPr>
          <w:rFonts w:hint="eastAsia"/>
        </w:rPr>
        <w:t>。</w:t>
      </w:r>
      <w:r w:rsidRPr="00B27604">
        <w:rPr>
          <w:rFonts w:hint="eastAsia"/>
        </w:rPr>
        <w:t>損其脈者</w:t>
      </w:r>
      <w:r w:rsidR="000E5904" w:rsidRPr="000E590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益其氣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故用人參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以鼓生發之元</w:t>
      </w:r>
      <w:r w:rsidR="009B3A3E" w:rsidRPr="00B27604">
        <w:rPr>
          <w:rFonts w:hint="eastAsia"/>
        </w:rPr>
        <w:t>。</w:t>
      </w:r>
      <w:r w:rsidRPr="00B27604">
        <w:rPr>
          <w:rFonts w:hint="eastAsia"/>
        </w:rPr>
        <w:t>虛補其母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故用茯苓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以培萬物之本</w:t>
      </w:r>
      <w:r w:rsidR="009B3A3E" w:rsidRPr="00B27604">
        <w:rPr>
          <w:rFonts w:hint="eastAsia"/>
        </w:rPr>
        <w:t>。</w:t>
      </w:r>
      <w:r w:rsidRPr="00B27604">
        <w:rPr>
          <w:rFonts w:hint="eastAsia"/>
        </w:rPr>
        <w:t>白蜜為百花之精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味甘為脾性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潤悅肺且緩燥急之火</w:t>
      </w:r>
      <w:r w:rsidR="009B3A3E" w:rsidRPr="00B27604">
        <w:rPr>
          <w:rFonts w:hint="eastAsia"/>
        </w:rPr>
        <w:t>。</w:t>
      </w:r>
      <w:r w:rsidRPr="00B27604">
        <w:rPr>
          <w:rFonts w:hint="eastAsia"/>
        </w:rPr>
        <w:t>四者皆溫良和厚之品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誠堪寶重</w:t>
      </w:r>
      <w:r w:rsidR="00C83994" w:rsidRPr="00B27604">
        <w:rPr>
          <w:rFonts w:hint="eastAsia"/>
        </w:rPr>
        <w:t>，</w:t>
      </w:r>
      <w:r w:rsidRPr="00B27604">
        <w:rPr>
          <w:rFonts w:hint="eastAsia"/>
        </w:rPr>
        <w:t>珍賽瓊瑤</w:t>
      </w:r>
      <w:r w:rsidR="009B3A3E" w:rsidRPr="00B27604">
        <w:rPr>
          <w:rFonts w:hint="eastAsia"/>
        </w:rPr>
        <w:t>。</w:t>
      </w:r>
    </w:p>
    <w:p w:rsidR="009B3A3E" w:rsidRPr="00B27604" w:rsidRDefault="000E5904" w:rsidP="00BB5760">
      <w:pPr>
        <w:pStyle w:val="4b"/>
        <w:ind w:firstLine="713"/>
      </w:pPr>
      <w:bookmarkStart w:id="56" w:name="_Toc447018160"/>
      <w:r>
        <w:rPr>
          <w:rFonts w:asciiTheme="majorEastAsia" w:hAnsiTheme="majorEastAsia" w:hint="eastAsia"/>
        </w:rPr>
        <w:t>【</w:t>
      </w:r>
      <w:r w:rsidR="00085DEC" w:rsidRPr="00B27604">
        <w:rPr>
          <w:rFonts w:hint="eastAsia"/>
        </w:rPr>
        <w:t>外臺杏仁煎</w:t>
      </w:r>
      <w:r>
        <w:rPr>
          <w:rFonts w:asciiTheme="majorEastAsia" w:hAnsiTheme="majorEastAsia" w:hint="eastAsia"/>
        </w:rPr>
        <w:t>】</w:t>
      </w:r>
      <w:bookmarkEnd w:id="56"/>
    </w:p>
    <w:p w:rsidR="00085DEC" w:rsidRPr="00B27604" w:rsidRDefault="00085DEC" w:rsidP="003C332D">
      <w:pPr>
        <w:pStyle w:val="2f3"/>
        <w:ind w:firstLine="712"/>
      </w:pPr>
      <w:r w:rsidRPr="00B27604">
        <w:rPr>
          <w:rFonts w:hint="eastAsia"/>
        </w:rPr>
        <w:t>治勞役表疏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寒襲於肺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上氣乾咳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肺痿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聲啞</w:t>
      </w:r>
      <w:r w:rsidR="009B3A3E" w:rsidRPr="00B27604">
        <w:rPr>
          <w:rFonts w:hint="eastAsia"/>
        </w:rPr>
        <w:t>，</w:t>
      </w:r>
      <w:r w:rsidRPr="00B27604">
        <w:rPr>
          <w:rFonts w:hint="eastAsia"/>
        </w:rPr>
        <w:t>忌諸肉</w:t>
      </w:r>
      <w:r w:rsidR="009B3A3E" w:rsidRPr="00B27604">
        <w:rPr>
          <w:rFonts w:hint="eastAsia"/>
        </w:rPr>
        <w:t>。</w:t>
      </w:r>
    </w:p>
    <w:p w:rsidR="000E5904" w:rsidRDefault="00085DEC" w:rsidP="003C332D">
      <w:pPr>
        <w:pStyle w:val="2f3"/>
        <w:ind w:firstLine="712"/>
      </w:pPr>
      <w:r w:rsidRPr="00B27604">
        <w:rPr>
          <w:rFonts w:hint="eastAsia"/>
        </w:rPr>
        <w:lastRenderedPageBreak/>
        <w:t>杏仁一觔</w:t>
      </w:r>
      <w:r w:rsidR="000E5904" w:rsidRPr="00B27604">
        <w:rPr>
          <w:rFonts w:hint="eastAsia"/>
        </w:rPr>
        <w:t>（</w:t>
      </w:r>
      <w:r w:rsidRPr="00B27604">
        <w:rPr>
          <w:rFonts w:hint="eastAsia"/>
        </w:rPr>
        <w:t>去皮尖</w:t>
      </w:r>
      <w:r w:rsidR="00C83994" w:rsidRPr="00B27604">
        <w:rPr>
          <w:rFonts w:hint="eastAsia"/>
        </w:rPr>
        <w:t>，</w:t>
      </w:r>
      <w:r w:rsidRPr="00B27604">
        <w:rPr>
          <w:rFonts w:hint="eastAsia"/>
        </w:rPr>
        <w:t>搗熬作酪</w:t>
      </w:r>
      <w:r w:rsidR="00C83994" w:rsidRPr="00B27604">
        <w:rPr>
          <w:rFonts w:hint="eastAsia"/>
        </w:rPr>
        <w:t>）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白蜜五合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酥油五合</w:t>
      </w:r>
      <w:r w:rsidR="000E5904">
        <w:rPr>
          <w:rFonts w:hint="eastAsia"/>
        </w:rPr>
        <w:t>（</w:t>
      </w:r>
      <w:r w:rsidRPr="00B27604">
        <w:rPr>
          <w:rFonts w:hint="eastAsia"/>
        </w:rPr>
        <w:t>以牛乳煎成者</w:t>
      </w:r>
      <w:r w:rsidR="00C83994" w:rsidRPr="00B27604">
        <w:rPr>
          <w:rFonts w:hint="eastAsia"/>
        </w:rPr>
        <w:t>）</w:t>
      </w:r>
      <w:r w:rsidR="009B3A3E" w:rsidRPr="00B27604">
        <w:rPr>
          <w:rFonts w:hint="eastAsia"/>
        </w:rPr>
        <w:t>、</w:t>
      </w:r>
      <w:r w:rsidRPr="00B27604">
        <w:rPr>
          <w:rFonts w:hint="eastAsia"/>
        </w:rPr>
        <w:t>生薑汁三合</w:t>
      </w:r>
      <w:r w:rsidR="009B3A3E" w:rsidRPr="00B27604">
        <w:rPr>
          <w:rFonts w:hint="eastAsia"/>
        </w:rPr>
        <w:t>。</w:t>
      </w:r>
    </w:p>
    <w:p w:rsidR="00711190" w:rsidRPr="00B27604" w:rsidRDefault="00711190" w:rsidP="003C332D">
      <w:pPr>
        <w:pStyle w:val="2f3"/>
        <w:ind w:firstLine="712"/>
      </w:pPr>
      <w:r w:rsidRPr="00B27604">
        <w:rPr>
          <w:rFonts w:hint="eastAsia"/>
        </w:rPr>
        <w:t>右四味，以水三升</w:t>
      </w:r>
      <w:r w:rsidR="00C83994" w:rsidRPr="00B27604">
        <w:rPr>
          <w:rFonts w:hint="eastAsia"/>
        </w:rPr>
        <w:t>，</w:t>
      </w:r>
      <w:r w:rsidRPr="00B27604">
        <w:rPr>
          <w:rFonts w:hint="eastAsia"/>
        </w:rPr>
        <w:t>內杏仁酪，煎攪可減半，內薑汁煎如稀糖，內酥蜜</w:t>
      </w:r>
      <w:r w:rsidR="005B6E45" w:rsidRPr="005B6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煎令如稠糖</w:t>
      </w:r>
      <w:r w:rsidR="00C83994" w:rsidRPr="00B27604">
        <w:rPr>
          <w:rFonts w:hint="eastAsia"/>
        </w:rPr>
        <w:t>。</w:t>
      </w:r>
      <w:r w:rsidRPr="00B27604">
        <w:rPr>
          <w:rFonts w:hint="eastAsia"/>
        </w:rPr>
        <w:t>每服一匙，日三服夜一服。一方加貝母八合</w:t>
      </w:r>
      <w:r w:rsidR="000E5904" w:rsidRPr="00B27604">
        <w:rPr>
          <w:rFonts w:hint="eastAsia"/>
        </w:rPr>
        <w:t>（</w:t>
      </w:r>
      <w:r w:rsidRPr="00B27604">
        <w:rPr>
          <w:rFonts w:hint="eastAsia"/>
        </w:rPr>
        <w:t>別篩末</w:t>
      </w:r>
      <w:r w:rsidR="00C83994" w:rsidRPr="00B27604">
        <w:rPr>
          <w:rFonts w:hint="eastAsia"/>
        </w:rPr>
        <w:t>）</w:t>
      </w:r>
      <w:r w:rsidRPr="00B27604">
        <w:rPr>
          <w:rFonts w:hint="eastAsia"/>
        </w:rPr>
        <w:t>、蘇子汁一升</w:t>
      </w:r>
      <w:r w:rsidR="000E5904" w:rsidRPr="00B27604">
        <w:rPr>
          <w:rFonts w:hint="eastAsia"/>
        </w:rPr>
        <w:t>（</w:t>
      </w:r>
      <w:r w:rsidRPr="00B27604">
        <w:rPr>
          <w:rFonts w:hint="eastAsia"/>
        </w:rPr>
        <w:t>以七小合蘇子研和水濾取汁</w:t>
      </w:r>
      <w:r w:rsidR="00C83994" w:rsidRPr="00B27604">
        <w:rPr>
          <w:rFonts w:hint="eastAsia"/>
        </w:rPr>
        <w:t>）</w:t>
      </w:r>
      <w:r w:rsidRPr="00B27604">
        <w:rPr>
          <w:rFonts w:hint="eastAsia"/>
        </w:rPr>
        <w:t>。一方加生地汁三合、麥冬汁五合。</w:t>
      </w:r>
    </w:p>
    <w:p w:rsidR="000E5904" w:rsidRDefault="00711190" w:rsidP="003C332D">
      <w:pPr>
        <w:pStyle w:val="2f3"/>
        <w:ind w:firstLine="712"/>
      </w:pPr>
      <w:r w:rsidRPr="00B27604">
        <w:rPr>
          <w:rFonts w:hint="eastAsia"/>
        </w:rPr>
        <w:t>杏仁入肺</w:t>
      </w:r>
      <w:r w:rsidR="00C83994" w:rsidRPr="00B27604">
        <w:rPr>
          <w:rFonts w:hint="eastAsia"/>
        </w:rPr>
        <w:t>，</w:t>
      </w:r>
      <w:r w:rsidRPr="00B27604">
        <w:rPr>
          <w:rFonts w:hint="eastAsia"/>
        </w:rPr>
        <w:t>功專降逆定喘，臣以蜂蜜之利，酥油之滑，即佐以薑汁之上升，性皆同氣相求者</w:t>
      </w:r>
      <w:r w:rsidR="00C83994" w:rsidRPr="00B27604">
        <w:rPr>
          <w:rFonts w:hint="eastAsia"/>
        </w:rPr>
        <w:t>。</w:t>
      </w:r>
      <w:r w:rsidRPr="00B27604">
        <w:rPr>
          <w:rFonts w:hint="eastAsia"/>
        </w:rPr>
        <w:t>逗留中焦，和脾胃</w:t>
      </w:r>
      <w:r w:rsidR="00C83994" w:rsidRPr="00B27604">
        <w:rPr>
          <w:rFonts w:hint="eastAsia"/>
        </w:rPr>
        <w:t>，</w:t>
      </w:r>
      <w:r w:rsidRPr="00B27604">
        <w:rPr>
          <w:rFonts w:hint="eastAsia"/>
        </w:rPr>
        <w:t>生肺津而乾咳自止。加蘇子、貝母者，降氣分之火。加地黃、麥冬者，清血分之火。審證取舍，推學者裁之。</w:t>
      </w:r>
    </w:p>
    <w:p w:rsidR="000E5904" w:rsidRDefault="000E590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711190" w:rsidRPr="00B27604" w:rsidRDefault="00711190" w:rsidP="000E5904">
      <w:pPr>
        <w:pStyle w:val="1b"/>
      </w:pPr>
      <w:bookmarkStart w:id="57" w:name="_Toc447018161"/>
      <w:r w:rsidRPr="00B27604">
        <w:rPr>
          <w:rFonts w:hint="eastAsia"/>
        </w:rPr>
        <w:lastRenderedPageBreak/>
        <w:t>吐血（衄血附）</w:t>
      </w:r>
      <w:bookmarkEnd w:id="57"/>
    </w:p>
    <w:p w:rsidR="00711190" w:rsidRPr="00B27604" w:rsidRDefault="00711190" w:rsidP="003C332D">
      <w:pPr>
        <w:pStyle w:val="2f3"/>
        <w:ind w:firstLine="712"/>
      </w:pPr>
      <w:r w:rsidRPr="00B27604">
        <w:rPr>
          <w:rFonts w:hint="eastAsia"/>
        </w:rPr>
        <w:t>血者</w:t>
      </w:r>
      <w:r w:rsidR="0004320B" w:rsidRPr="0004320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統於心，藏於肝，生化於脾，</w:t>
      </w:r>
      <w:r w:rsidR="00595652" w:rsidRPr="00B27604">
        <w:rPr>
          <w:rFonts w:hint="eastAsia"/>
        </w:rPr>
        <w:t>宣</w:t>
      </w:r>
      <w:r w:rsidRPr="00B27604">
        <w:rPr>
          <w:rFonts w:hint="eastAsia"/>
        </w:rPr>
        <w:t>布於肺，施泄於腎。凡咳血、咯血、唾血、吐血，皆五志之火，奔迫上衝，致血外溢，治宜壯水以制火，而寒涼不可輕投，宜補陽以生陰而反治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多有奇效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且土為萬物之母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有生化精血之能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胃為五臟之本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有灌溉一身之力</w:t>
      </w:r>
      <w:r w:rsidR="00764C5C" w:rsidRPr="00B27604">
        <w:rPr>
          <w:rFonts w:hint="eastAsia"/>
        </w:rPr>
        <w:t>，</w:t>
      </w:r>
      <w:r w:rsidR="00595652" w:rsidRPr="00B27604">
        <w:rPr>
          <w:rFonts w:hint="eastAsia"/>
        </w:rPr>
        <w:t>脾</w:t>
      </w:r>
      <w:r w:rsidRPr="00B27604">
        <w:rPr>
          <w:rFonts w:hint="eastAsia"/>
        </w:rPr>
        <w:t>土健運則陰生於陽矣</w:t>
      </w:r>
      <w:r w:rsidR="00764C5C" w:rsidRPr="00B27604">
        <w:rPr>
          <w:rFonts w:hint="eastAsia"/>
        </w:rPr>
        <w:t>。</w:t>
      </w:r>
    </w:p>
    <w:p w:rsidR="00764C5C" w:rsidRPr="00B27604" w:rsidRDefault="000E5904" w:rsidP="00BB5760">
      <w:pPr>
        <w:pStyle w:val="4b"/>
        <w:ind w:firstLine="713"/>
      </w:pPr>
      <w:bookmarkStart w:id="58" w:name="_Toc447018162"/>
      <w:r>
        <w:rPr>
          <w:rFonts w:asciiTheme="majorEastAsia" w:hAnsiTheme="majorEastAsia" w:hint="eastAsia"/>
        </w:rPr>
        <w:t>【</w:t>
      </w:r>
      <w:r w:rsidR="00711190" w:rsidRPr="00B27604">
        <w:rPr>
          <w:rFonts w:hint="eastAsia"/>
        </w:rPr>
        <w:t>人參養營湯</w:t>
      </w:r>
      <w:r>
        <w:rPr>
          <w:rFonts w:asciiTheme="majorEastAsia" w:hAnsiTheme="majorEastAsia" w:hint="eastAsia"/>
        </w:rPr>
        <w:t>】</w:t>
      </w:r>
      <w:bookmarkEnd w:id="58"/>
    </w:p>
    <w:p w:rsidR="009B3A3E" w:rsidRPr="00B27604" w:rsidRDefault="00711190" w:rsidP="003C332D">
      <w:pPr>
        <w:pStyle w:val="2f3"/>
        <w:ind w:firstLine="712"/>
      </w:pPr>
      <w:r w:rsidRPr="00B27604">
        <w:rPr>
          <w:rFonts w:hint="eastAsia"/>
        </w:rPr>
        <w:t>治脾肺俱虛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惡寒</w:t>
      </w:r>
      <w:r w:rsidR="0004320B" w:rsidRPr="0004320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發熱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肢體瘦倦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食少作瀉</w:t>
      </w:r>
      <w:r w:rsidR="00764C5C" w:rsidRPr="00B27604">
        <w:rPr>
          <w:rFonts w:hint="eastAsia"/>
        </w:rPr>
        <w:t>，口</w:t>
      </w:r>
      <w:r w:rsidRPr="00B27604">
        <w:rPr>
          <w:rFonts w:hint="eastAsia"/>
        </w:rPr>
        <w:t>乾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心悸</w:t>
      </w:r>
      <w:r w:rsidR="00764C5C" w:rsidRPr="00B27604">
        <w:rPr>
          <w:rFonts w:hint="eastAsia"/>
        </w:rPr>
        <w:t>，</w:t>
      </w:r>
      <w:r w:rsidRPr="00B27604">
        <w:rPr>
          <w:rFonts w:hint="eastAsia"/>
        </w:rPr>
        <w:t>自汗等證</w:t>
      </w:r>
      <w:r w:rsidR="00764C5C" w:rsidRPr="00B27604">
        <w:rPr>
          <w:rFonts w:hint="eastAsia"/>
        </w:rPr>
        <w:t>。</w:t>
      </w:r>
    </w:p>
    <w:p w:rsidR="00764C5C" w:rsidRPr="00B27604" w:rsidRDefault="00764C5C" w:rsidP="003C332D">
      <w:pPr>
        <w:pStyle w:val="2f3"/>
        <w:ind w:firstLine="712"/>
      </w:pPr>
      <w:r w:rsidRPr="00B27604">
        <w:rPr>
          <w:rFonts w:hint="eastAsia"/>
        </w:rPr>
        <w:t>人參、白芍</w:t>
      </w:r>
      <w:r w:rsidR="000E5904">
        <w:rPr>
          <w:rFonts w:hint="eastAsia"/>
        </w:rPr>
        <w:t>（</w:t>
      </w:r>
      <w:r w:rsidRPr="00B27604">
        <w:rPr>
          <w:rFonts w:hint="eastAsia"/>
        </w:rPr>
        <w:t>炒</w:t>
      </w:r>
      <w:r w:rsidR="000E5904">
        <w:rPr>
          <w:rFonts w:hint="eastAsia"/>
        </w:rPr>
        <w:t>）</w:t>
      </w:r>
      <w:r w:rsidRPr="00B27604">
        <w:rPr>
          <w:rFonts w:hint="eastAsia"/>
        </w:rPr>
        <w:t>、黃</w:t>
      </w:r>
      <w:r w:rsidR="00966533" w:rsidRPr="00B27604">
        <w:rPr>
          <w:rFonts w:hint="eastAsia"/>
        </w:rPr>
        <w:t>芪</w:t>
      </w:r>
      <w:r w:rsidR="000E5904">
        <w:rPr>
          <w:rFonts w:hint="eastAsia"/>
        </w:rPr>
        <w:t>（</w:t>
      </w:r>
      <w:r w:rsidRPr="00B27604">
        <w:rPr>
          <w:rFonts w:hint="eastAsia"/>
        </w:rPr>
        <w:t>炙</w:t>
      </w:r>
      <w:r w:rsidR="000E5904">
        <w:rPr>
          <w:rFonts w:hint="eastAsia"/>
        </w:rPr>
        <w:t>）</w:t>
      </w:r>
      <w:r w:rsidRPr="00B27604">
        <w:rPr>
          <w:rFonts w:hint="eastAsia"/>
        </w:rPr>
        <w:t>、當歸、白朮</w:t>
      </w:r>
      <w:r w:rsidR="000E5904">
        <w:rPr>
          <w:rFonts w:hint="eastAsia"/>
        </w:rPr>
        <w:t>（</w:t>
      </w:r>
      <w:r w:rsidRPr="00B27604">
        <w:rPr>
          <w:rFonts w:hint="eastAsia"/>
        </w:rPr>
        <w:t>土炒</w:t>
      </w:r>
      <w:r w:rsidR="000E5904">
        <w:rPr>
          <w:rFonts w:hint="eastAsia"/>
        </w:rPr>
        <w:t>）</w:t>
      </w:r>
      <w:r w:rsidRPr="00B27604">
        <w:rPr>
          <w:rFonts w:hint="eastAsia"/>
        </w:rPr>
        <w:t>、熟地、甘草</w:t>
      </w:r>
      <w:r w:rsidR="000E5904">
        <w:rPr>
          <w:rFonts w:hint="eastAsia"/>
        </w:rPr>
        <w:t>（</w:t>
      </w:r>
      <w:r w:rsidRPr="00B27604">
        <w:rPr>
          <w:rFonts w:hint="eastAsia"/>
        </w:rPr>
        <w:t>炙</w:t>
      </w:r>
      <w:r w:rsidR="000E5904">
        <w:rPr>
          <w:rFonts w:hint="eastAsia"/>
        </w:rPr>
        <w:t>）</w:t>
      </w:r>
      <w:r w:rsidRPr="00B27604">
        <w:rPr>
          <w:rFonts w:hint="eastAsia"/>
        </w:rPr>
        <w:t>、茯苓、遠志、五味子、桂心、陳皮，薑</w:t>
      </w:r>
      <w:r w:rsidR="00C717B1" w:rsidRPr="00B27604">
        <w:rPr>
          <w:rFonts w:hint="eastAsia"/>
        </w:rPr>
        <w:t>、</w:t>
      </w:r>
      <w:r w:rsidRPr="00B27604">
        <w:rPr>
          <w:rFonts w:hint="eastAsia"/>
        </w:rPr>
        <w:t>棗為引。</w:t>
      </w:r>
    </w:p>
    <w:p w:rsidR="00764C5C" w:rsidRPr="00B27604" w:rsidRDefault="00764C5C" w:rsidP="003C332D">
      <w:pPr>
        <w:pStyle w:val="2f3"/>
        <w:ind w:firstLine="712"/>
      </w:pPr>
      <w:r w:rsidRPr="00B27604">
        <w:rPr>
          <w:rFonts w:hint="eastAsia"/>
        </w:rPr>
        <w:t>養營者，調養營氣</w:t>
      </w:r>
      <w:r w:rsidR="00C717B1" w:rsidRPr="00B27604">
        <w:rPr>
          <w:rFonts w:hint="eastAsia"/>
        </w:rPr>
        <w:t>，</w:t>
      </w:r>
      <w:r w:rsidRPr="00B27604">
        <w:rPr>
          <w:rFonts w:hint="eastAsia"/>
        </w:rPr>
        <w:t>循衛而行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不使其行之度數疾於衛也</w:t>
      </w:r>
      <w:r w:rsidR="00B53B6C" w:rsidRPr="00B27604">
        <w:rPr>
          <w:rFonts w:hint="eastAsia"/>
        </w:rPr>
        <w:t>。</w:t>
      </w:r>
      <w:r w:rsidRPr="00B27604">
        <w:rPr>
          <w:rFonts w:hint="eastAsia"/>
        </w:rPr>
        <w:t>故於十全大補</w:t>
      </w:r>
      <w:r w:rsidR="00C717B1" w:rsidRPr="00B27604">
        <w:rPr>
          <w:rFonts w:hint="eastAsia"/>
        </w:rPr>
        <w:t>湯</w:t>
      </w:r>
      <w:r w:rsidRPr="00B27604">
        <w:rPr>
          <w:rFonts w:hint="eastAsia"/>
        </w:rPr>
        <w:t>中減川芎行血之品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獨用血分填補收斂之藥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則營行之度緩</w:t>
      </w:r>
      <w:r w:rsidR="00B53B6C" w:rsidRPr="00B27604">
        <w:rPr>
          <w:rFonts w:hint="eastAsia"/>
        </w:rPr>
        <w:t>。</w:t>
      </w:r>
      <w:r w:rsidRPr="00B27604">
        <w:rPr>
          <w:rFonts w:hint="eastAsia"/>
        </w:rPr>
        <w:t>於氣分藥中加廣皮行</w:t>
      </w:r>
      <w:r w:rsidR="00B53B6C" w:rsidRPr="00B27604">
        <w:rPr>
          <w:rFonts w:hint="eastAsia"/>
        </w:rPr>
        <w:t>氣</w:t>
      </w:r>
      <w:r w:rsidRPr="00B27604">
        <w:rPr>
          <w:rFonts w:hint="eastAsia"/>
        </w:rPr>
        <w:t>之品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則衛行之度速</w:t>
      </w:r>
      <w:r w:rsidR="00B53B6C" w:rsidRPr="00B27604">
        <w:rPr>
          <w:rFonts w:hint="eastAsia"/>
        </w:rPr>
        <w:t>。</w:t>
      </w:r>
      <w:r w:rsidRPr="00B27604">
        <w:rPr>
          <w:rFonts w:hint="eastAsia"/>
        </w:rPr>
        <w:t>觀其一加一減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便能調平營衛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使其行度不愆</w:t>
      </w:r>
      <w:r w:rsidR="00B53B6C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遠志</w:t>
      </w:r>
      <w:r w:rsidR="000E5904" w:rsidRPr="000E5904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五味者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經言</w:t>
      </w:r>
      <w:r w:rsidR="00B53B6C" w:rsidRPr="00B27604">
        <w:rPr>
          <w:rFonts w:hint="eastAsia"/>
        </w:rPr>
        <w:t>「</w:t>
      </w:r>
      <w:r w:rsidRPr="00B27604">
        <w:rPr>
          <w:rFonts w:hint="eastAsia"/>
        </w:rPr>
        <w:t>營出中焦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心經主之</w:t>
      </w:r>
      <w:r w:rsidR="00B53B6C" w:rsidRPr="00B27604">
        <w:rPr>
          <w:rFonts w:hint="eastAsia"/>
        </w:rPr>
        <w:t>」</w:t>
      </w:r>
      <w:r w:rsidR="0004320B" w:rsidRPr="0004320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以遠志通腎</w:t>
      </w:r>
      <w:r w:rsidR="003B7BE5" w:rsidRPr="00B27604">
        <w:rPr>
          <w:rFonts w:hint="eastAsia"/>
        </w:rPr>
        <w:t>，</w:t>
      </w:r>
      <w:r w:rsidRPr="00B27604">
        <w:rPr>
          <w:rFonts w:hint="eastAsia"/>
        </w:rPr>
        <w:t>使陰精上奉於心</w:t>
      </w:r>
      <w:r w:rsidR="003B7BE5" w:rsidRPr="00B27604">
        <w:rPr>
          <w:rFonts w:hint="eastAsia"/>
        </w:rPr>
        <w:t>。</w:t>
      </w:r>
      <w:r w:rsidRPr="00B27604">
        <w:rPr>
          <w:rFonts w:hint="eastAsia"/>
        </w:rPr>
        <w:t>佐以五味收攝神明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一通一斂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則營有所</w:t>
      </w:r>
      <w:r w:rsidR="003B7BE5" w:rsidRPr="00B27604">
        <w:rPr>
          <w:rFonts w:hint="eastAsia"/>
        </w:rPr>
        <w:t>主</w:t>
      </w:r>
      <w:r w:rsidRPr="00B27604">
        <w:rPr>
          <w:rFonts w:hint="eastAsia"/>
        </w:rPr>
        <w:t>而長養矣。</w:t>
      </w:r>
    </w:p>
    <w:p w:rsidR="00B53B6C" w:rsidRPr="00B27604" w:rsidRDefault="000E5904" w:rsidP="00BB5760">
      <w:pPr>
        <w:pStyle w:val="4b"/>
        <w:ind w:firstLine="713"/>
      </w:pPr>
      <w:bookmarkStart w:id="59" w:name="_Toc447018163"/>
      <w:r>
        <w:rPr>
          <w:rFonts w:asciiTheme="majorEastAsia" w:hAnsiTheme="majorEastAsia" w:hint="eastAsia"/>
        </w:rPr>
        <w:t>【</w:t>
      </w:r>
      <w:r w:rsidR="00764C5C" w:rsidRPr="00B27604">
        <w:rPr>
          <w:rFonts w:hint="eastAsia"/>
        </w:rPr>
        <w:t>四物</w:t>
      </w:r>
      <w:r w:rsidR="00B53B6C" w:rsidRPr="00B27604">
        <w:rPr>
          <w:rFonts w:hint="eastAsia"/>
        </w:rPr>
        <w:t>湯</w:t>
      </w:r>
      <w:r>
        <w:rPr>
          <w:rFonts w:asciiTheme="majorEastAsia" w:hAnsiTheme="majorEastAsia" w:hint="eastAsia"/>
        </w:rPr>
        <w:t>】</w:t>
      </w:r>
      <w:bookmarkEnd w:id="59"/>
    </w:p>
    <w:p w:rsidR="00764C5C" w:rsidRPr="00B27604" w:rsidRDefault="00764C5C" w:rsidP="003C332D">
      <w:pPr>
        <w:pStyle w:val="2f3"/>
        <w:ind w:firstLine="712"/>
      </w:pPr>
      <w:r w:rsidRPr="00B27604">
        <w:rPr>
          <w:rFonts w:hint="eastAsia"/>
        </w:rPr>
        <w:t>治一切血</w:t>
      </w:r>
      <w:r w:rsidR="00B53B6C" w:rsidRPr="00B27604">
        <w:rPr>
          <w:rFonts w:hint="eastAsia"/>
        </w:rPr>
        <w:t>虛、</w:t>
      </w:r>
      <w:r w:rsidRPr="00B27604">
        <w:rPr>
          <w:rFonts w:hint="eastAsia"/>
        </w:rPr>
        <w:t>血熱</w:t>
      </w:r>
      <w:r w:rsidR="00B53B6C" w:rsidRPr="00B27604">
        <w:rPr>
          <w:rFonts w:hint="eastAsia"/>
        </w:rPr>
        <w:t>、</w:t>
      </w:r>
      <w:r w:rsidRPr="00B27604">
        <w:rPr>
          <w:rFonts w:hint="eastAsia"/>
        </w:rPr>
        <w:t>血燥諸證</w:t>
      </w:r>
      <w:r w:rsidR="00B53B6C" w:rsidRPr="00B27604">
        <w:rPr>
          <w:rFonts w:hint="eastAsia"/>
        </w:rPr>
        <w:t>。</w:t>
      </w:r>
    </w:p>
    <w:p w:rsidR="00764C5C" w:rsidRPr="00B27604" w:rsidRDefault="00764C5C" w:rsidP="003C332D">
      <w:pPr>
        <w:pStyle w:val="2f3"/>
        <w:ind w:firstLine="712"/>
      </w:pPr>
      <w:r w:rsidRPr="00B27604">
        <w:rPr>
          <w:rFonts w:hint="eastAsia"/>
        </w:rPr>
        <w:t>當歸</w:t>
      </w:r>
      <w:r w:rsidR="00B53B6C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B53B6C" w:rsidRPr="00B27604">
        <w:rPr>
          <w:rFonts w:hint="eastAsia"/>
        </w:rPr>
        <w:t>、</w:t>
      </w:r>
      <w:r w:rsidRPr="00B27604">
        <w:rPr>
          <w:rFonts w:hint="eastAsia"/>
        </w:rPr>
        <w:t>川</w:t>
      </w:r>
      <w:r w:rsidR="00B53B6C" w:rsidRPr="00B27604">
        <w:rPr>
          <w:rFonts w:hint="eastAsia"/>
        </w:rPr>
        <w:t>芎、</w:t>
      </w:r>
      <w:r w:rsidRPr="00B27604">
        <w:rPr>
          <w:rFonts w:hint="eastAsia"/>
        </w:rPr>
        <w:t>白芍</w:t>
      </w:r>
      <w:r w:rsidR="000E5904">
        <w:rPr>
          <w:rFonts w:hint="eastAsia"/>
        </w:rPr>
        <w:t>（</w:t>
      </w:r>
      <w:r w:rsidRPr="00B27604">
        <w:rPr>
          <w:rFonts w:hint="eastAsia"/>
        </w:rPr>
        <w:t>酒</w:t>
      </w:r>
      <w:r w:rsidR="00B53B6C" w:rsidRPr="00B27604">
        <w:rPr>
          <w:rFonts w:hint="eastAsia"/>
        </w:rPr>
        <w:t>炒</w:t>
      </w:r>
      <w:r w:rsidR="000E5904">
        <w:rPr>
          <w:rFonts w:hint="eastAsia"/>
        </w:rPr>
        <w:t>）</w:t>
      </w:r>
      <w:r w:rsidR="00B53B6C" w:rsidRPr="00B27604">
        <w:rPr>
          <w:rFonts w:hint="eastAsia"/>
        </w:rPr>
        <w:t>。</w:t>
      </w:r>
    </w:p>
    <w:p w:rsidR="00CF524D" w:rsidRPr="00B27604" w:rsidRDefault="00764C5C" w:rsidP="003C332D">
      <w:pPr>
        <w:pStyle w:val="2f3"/>
        <w:ind w:firstLine="712"/>
      </w:pPr>
      <w:r w:rsidRPr="00B27604">
        <w:rPr>
          <w:rFonts w:hint="eastAsia"/>
        </w:rPr>
        <w:lastRenderedPageBreak/>
        <w:t>張璐玉曰</w:t>
      </w:r>
      <w:r w:rsidR="00B53B6C" w:rsidRPr="00B27604">
        <w:rPr>
          <w:rFonts w:hint="eastAsia"/>
        </w:rPr>
        <w:t>「</w:t>
      </w:r>
      <w:r w:rsidRPr="00B27604">
        <w:rPr>
          <w:rFonts w:hint="eastAsia"/>
        </w:rPr>
        <w:t>四物為陰血受病之專劑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非調補真陰之的方</w:t>
      </w:r>
      <w:r w:rsidR="00B53B6C" w:rsidRPr="00B27604">
        <w:rPr>
          <w:rFonts w:hint="eastAsia"/>
        </w:rPr>
        <w:t>」</w:t>
      </w:r>
      <w:r w:rsidR="000E5904" w:rsidRPr="000E590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方書咸謂四物補陰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遂以治陰虛發</w:t>
      </w:r>
      <w:r w:rsidR="00B53B6C" w:rsidRPr="00B27604">
        <w:rPr>
          <w:rFonts w:hint="eastAsia"/>
        </w:rPr>
        <w:t>熱，</w:t>
      </w:r>
      <w:r w:rsidRPr="00B27604">
        <w:rPr>
          <w:rFonts w:hint="eastAsia"/>
        </w:rPr>
        <w:t>火亢失血等證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蒙害至今</w:t>
      </w:r>
      <w:r w:rsidR="00B53B6C" w:rsidRPr="00B27604">
        <w:rPr>
          <w:rFonts w:hint="eastAsia"/>
        </w:rPr>
        <w:t>。</w:t>
      </w:r>
      <w:r w:rsidRPr="00B27604">
        <w:rPr>
          <w:rFonts w:hint="eastAsia"/>
        </w:rPr>
        <w:t>先輩治上下失血過多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一切血藥置而不用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獨推獨參湯童便以固其脫者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以有形之血不能速生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無形之氣所當急固也</w:t>
      </w:r>
      <w:r w:rsidR="00B53B6C" w:rsidRPr="00B27604">
        <w:rPr>
          <w:rFonts w:hint="eastAsia"/>
        </w:rPr>
        <w:t>。</w:t>
      </w:r>
      <w:r w:rsidRPr="00B27604">
        <w:rPr>
          <w:rFonts w:hint="eastAsia"/>
        </w:rPr>
        <w:t>昔人有言</w:t>
      </w:r>
      <w:r w:rsidR="00B53B6C" w:rsidRPr="00B27604">
        <w:rPr>
          <w:rFonts w:hint="eastAsia"/>
        </w:rPr>
        <w:t>「</w:t>
      </w:r>
      <w:r w:rsidRPr="00B27604">
        <w:rPr>
          <w:rFonts w:hint="eastAsia"/>
        </w:rPr>
        <w:t>見血無治血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必先調其氣</w:t>
      </w:r>
      <w:r w:rsidR="00B53B6C" w:rsidRPr="00B27604">
        <w:rPr>
          <w:rFonts w:hint="eastAsia"/>
        </w:rPr>
        <w:t>」</w:t>
      </w:r>
      <w:r w:rsidR="000E5904" w:rsidRPr="000E590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又云</w:t>
      </w:r>
      <w:r w:rsidR="00B53B6C" w:rsidRPr="00B27604">
        <w:rPr>
          <w:rFonts w:hint="eastAsia"/>
        </w:rPr>
        <w:t>「</w:t>
      </w:r>
      <w:r w:rsidRPr="00B27604">
        <w:rPr>
          <w:rFonts w:hint="eastAsia"/>
        </w:rPr>
        <w:t>四物湯不得補氣藥</w:t>
      </w:r>
      <w:r w:rsidR="00B53B6C" w:rsidRPr="00B27604">
        <w:rPr>
          <w:rFonts w:hint="eastAsia"/>
        </w:rPr>
        <w:t>，</w:t>
      </w:r>
      <w:r w:rsidRPr="00B27604">
        <w:rPr>
          <w:rFonts w:hint="eastAsia"/>
        </w:rPr>
        <w:t>不能成陽生陰長之功</w:t>
      </w:r>
      <w:r w:rsidR="00B53B6C" w:rsidRPr="00B27604">
        <w:rPr>
          <w:rFonts w:hint="eastAsia"/>
        </w:rPr>
        <w:t>」</w:t>
      </w:r>
      <w:r w:rsidR="000E5904" w:rsidRPr="000E590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誠哉言也</w:t>
      </w:r>
      <w:r w:rsidR="00B53B6C" w:rsidRPr="00B27604">
        <w:rPr>
          <w:rFonts w:hint="eastAsia"/>
        </w:rPr>
        <w:t>！</w:t>
      </w:r>
      <w:r w:rsidRPr="00B27604">
        <w:rPr>
          <w:rFonts w:hint="eastAsia"/>
        </w:rPr>
        <w:t>然</w:t>
      </w:r>
      <w:r w:rsidR="00CF524D" w:rsidRPr="00B27604">
        <w:rPr>
          <w:rFonts w:hint="eastAsia"/>
        </w:rPr>
        <w:t>余嘗謂</w:t>
      </w:r>
      <w:r w:rsidR="0004320B">
        <w:rPr>
          <w:rFonts w:hint="eastAsia"/>
        </w:rPr>
        <w:t>「</w:t>
      </w:r>
      <w:r w:rsidR="00CF524D" w:rsidRPr="00B27604">
        <w:rPr>
          <w:rFonts w:hint="eastAsia"/>
        </w:rPr>
        <w:t>此湯傷寒火邪解後</w:t>
      </w:r>
      <w:r w:rsidR="00AE0CE5" w:rsidRPr="00B27604">
        <w:rPr>
          <w:rFonts w:hint="eastAsia"/>
        </w:rPr>
        <w:t>，</w:t>
      </w:r>
      <w:r w:rsidR="00CF524D" w:rsidRPr="00B27604">
        <w:rPr>
          <w:rFonts w:hint="eastAsia"/>
        </w:rPr>
        <w:t>餘熱留於血分</w:t>
      </w:r>
      <w:r w:rsidR="00AE0CE5" w:rsidRPr="00B27604">
        <w:rPr>
          <w:rFonts w:hint="eastAsia"/>
        </w:rPr>
        <w:t>，</w:t>
      </w:r>
      <w:r w:rsidR="00CF524D" w:rsidRPr="00B27604">
        <w:rPr>
          <w:rFonts w:hint="eastAsia"/>
        </w:rPr>
        <w:t>至夜微熱不除</w:t>
      </w:r>
      <w:r w:rsidR="00AE0CE5" w:rsidRPr="00B27604">
        <w:rPr>
          <w:rFonts w:hint="eastAsia"/>
        </w:rPr>
        <w:t>，</w:t>
      </w:r>
      <w:r w:rsidR="00CF524D" w:rsidRPr="00B27604">
        <w:rPr>
          <w:rFonts w:hint="eastAsia"/>
        </w:rPr>
        <w:t>或合柴胡</w:t>
      </w:r>
      <w:r w:rsidR="00AE0CE5" w:rsidRPr="00B27604">
        <w:rPr>
          <w:rFonts w:hint="eastAsia"/>
        </w:rPr>
        <w:t>，</w:t>
      </w:r>
      <w:r w:rsidR="00CF524D" w:rsidRPr="00B27604">
        <w:rPr>
          <w:rFonts w:hint="eastAsia"/>
        </w:rPr>
        <w:t>或加桂枝</w:t>
      </w:r>
      <w:r w:rsidR="00AE0CE5" w:rsidRPr="00B27604">
        <w:rPr>
          <w:rFonts w:hint="eastAsia"/>
        </w:rPr>
        <w:t>，</w:t>
      </w:r>
      <w:r w:rsidR="00CF524D" w:rsidRPr="00B27604">
        <w:rPr>
          <w:rFonts w:hint="eastAsia"/>
        </w:rPr>
        <w:t>靡不應手輒效</w:t>
      </w:r>
      <w:r w:rsidR="00AE0CE5" w:rsidRPr="00B27604">
        <w:rPr>
          <w:rFonts w:hint="eastAsia"/>
        </w:rPr>
        <w:t>，</w:t>
      </w:r>
      <w:r w:rsidR="00CF524D" w:rsidRPr="00B27604">
        <w:rPr>
          <w:rFonts w:hint="eastAsia"/>
        </w:rPr>
        <w:t>不可沒其功也</w:t>
      </w:r>
      <w:r w:rsidR="0004320B">
        <w:rPr>
          <w:rFonts w:hint="eastAsia"/>
        </w:rPr>
        <w:t>」</w:t>
      </w:r>
      <w:r w:rsidR="00AE0CE5" w:rsidRPr="00B27604">
        <w:rPr>
          <w:rFonts w:hint="eastAsia"/>
        </w:rPr>
        <w:t>。</w:t>
      </w:r>
    </w:p>
    <w:p w:rsidR="00AE0CE5" w:rsidRPr="00B27604" w:rsidRDefault="000E5904" w:rsidP="00BB5760">
      <w:pPr>
        <w:pStyle w:val="4b"/>
        <w:ind w:firstLine="713"/>
      </w:pPr>
      <w:bookmarkStart w:id="60" w:name="_Toc447018164"/>
      <w:r>
        <w:rPr>
          <w:rFonts w:hint="eastAsia"/>
        </w:rPr>
        <w:t>【</w:t>
      </w:r>
      <w:r w:rsidR="00CF524D" w:rsidRPr="00B27604">
        <w:rPr>
          <w:rFonts w:hint="eastAsia"/>
        </w:rPr>
        <w:t>七珍散</w:t>
      </w:r>
      <w:r>
        <w:rPr>
          <w:rFonts w:asciiTheme="majorEastAsia" w:hAnsiTheme="majorEastAsia" w:hint="eastAsia"/>
        </w:rPr>
        <w:t>】</w:t>
      </w:r>
      <w:bookmarkEnd w:id="60"/>
    </w:p>
    <w:p w:rsidR="00CF524D" w:rsidRPr="00B27604" w:rsidRDefault="00CF524D" w:rsidP="003C332D">
      <w:pPr>
        <w:pStyle w:val="2f3"/>
        <w:ind w:firstLine="712"/>
      </w:pPr>
      <w:r w:rsidRPr="00B27604">
        <w:rPr>
          <w:rFonts w:hint="eastAsia"/>
        </w:rPr>
        <w:t>治久咯血成癆等證</w:t>
      </w:r>
      <w:r w:rsidR="00AE0CE5" w:rsidRPr="00B27604">
        <w:rPr>
          <w:rFonts w:hint="eastAsia"/>
        </w:rPr>
        <w:t>。</w:t>
      </w:r>
    </w:p>
    <w:p w:rsidR="00CF524D" w:rsidRPr="00B27604" w:rsidRDefault="00CF524D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04320B">
        <w:rPr>
          <w:rFonts w:hint="eastAsia"/>
        </w:rPr>
        <w:t>（</w:t>
      </w:r>
      <w:r w:rsidRPr="00B27604">
        <w:rPr>
          <w:rFonts w:hint="eastAsia"/>
        </w:rPr>
        <w:t>蒸</w:t>
      </w:r>
      <w:r w:rsidR="0004320B">
        <w:rPr>
          <w:rFonts w:hint="eastAsia"/>
        </w:rPr>
        <w:t>）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04320B">
        <w:rPr>
          <w:rFonts w:hint="eastAsia"/>
        </w:rPr>
        <w:t>（</w:t>
      </w:r>
      <w:r w:rsidRPr="00B27604">
        <w:rPr>
          <w:rFonts w:hint="eastAsia"/>
        </w:rPr>
        <w:t>炙</w:t>
      </w:r>
      <w:r w:rsidR="0004320B">
        <w:rPr>
          <w:rFonts w:hint="eastAsia"/>
        </w:rPr>
        <w:t>）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04320B">
        <w:rPr>
          <w:rFonts w:hint="eastAsia"/>
        </w:rPr>
        <w:t>（</w:t>
      </w:r>
      <w:r w:rsidRPr="00B27604">
        <w:rPr>
          <w:rFonts w:hint="eastAsia"/>
        </w:rPr>
        <w:t>炙</w:t>
      </w:r>
      <w:r w:rsidR="0004320B">
        <w:rPr>
          <w:rFonts w:hint="eastAsia"/>
        </w:rPr>
        <w:t>）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黃粟米</w:t>
      </w:r>
      <w:r w:rsidR="00AE0CE5" w:rsidRPr="00B27604">
        <w:rPr>
          <w:rFonts w:hint="eastAsia"/>
        </w:rPr>
        <w:t>。</w:t>
      </w:r>
    </w:p>
    <w:p w:rsidR="00CF524D" w:rsidRPr="00B27604" w:rsidRDefault="00CF524D" w:rsidP="003C332D">
      <w:pPr>
        <w:pStyle w:val="2f3"/>
        <w:ind w:firstLine="712"/>
      </w:pPr>
      <w:r w:rsidRPr="00B27604">
        <w:rPr>
          <w:rFonts w:hint="eastAsia"/>
        </w:rPr>
        <w:t>此純是氣藥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今以治血者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以久病傷脾肺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雖用血藥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恐滋潤之品益足損脾</w:t>
      </w:r>
      <w:r w:rsidR="00AE0CE5" w:rsidRPr="00B27604">
        <w:rPr>
          <w:rFonts w:hint="eastAsia"/>
        </w:rPr>
        <w:t>。</w:t>
      </w:r>
      <w:r w:rsidRPr="00B27604">
        <w:rPr>
          <w:rFonts w:hint="eastAsia"/>
        </w:rPr>
        <w:t>脾為金母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故祇以脾為重也</w:t>
      </w:r>
      <w:r w:rsidR="00AE0CE5" w:rsidRPr="00B27604">
        <w:rPr>
          <w:rFonts w:hint="eastAsia"/>
        </w:rPr>
        <w:t>。</w:t>
      </w:r>
      <w:r w:rsidRPr="00B27604">
        <w:rPr>
          <w:rFonts w:hint="eastAsia"/>
        </w:rPr>
        <w:t>虛則補其母且培其土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能不作瀉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縱咯血甚尚可調治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若滋陰藥多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病雖似減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倘一旦食少作瀉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則不可知矣</w:t>
      </w:r>
      <w:r w:rsidR="00AE0CE5" w:rsidRPr="00B27604">
        <w:rPr>
          <w:rFonts w:hint="eastAsia"/>
        </w:rPr>
        <w:t>。</w:t>
      </w:r>
      <w:r w:rsidRPr="00B27604">
        <w:rPr>
          <w:rFonts w:hint="eastAsia"/>
        </w:rPr>
        <w:t>故血證必用脾肺藥收功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亦不易之法也</w:t>
      </w:r>
      <w:r w:rsidR="00AE0CE5" w:rsidRPr="00B27604">
        <w:rPr>
          <w:rFonts w:hint="eastAsia"/>
        </w:rPr>
        <w:t>。</w:t>
      </w:r>
    </w:p>
    <w:p w:rsidR="00AE0CE5" w:rsidRPr="00B27604" w:rsidRDefault="000E5904" w:rsidP="00BB5760">
      <w:pPr>
        <w:pStyle w:val="4b"/>
        <w:ind w:firstLine="713"/>
      </w:pPr>
      <w:bookmarkStart w:id="61" w:name="_Toc447018165"/>
      <w:r>
        <w:rPr>
          <w:rFonts w:asciiTheme="majorEastAsia" w:hAnsiTheme="majorEastAsia" w:hint="eastAsia"/>
        </w:rPr>
        <w:t>【</w:t>
      </w:r>
      <w:r w:rsidR="00CF524D" w:rsidRPr="00B27604">
        <w:rPr>
          <w:rFonts w:hint="eastAsia"/>
        </w:rPr>
        <w:t>玉女煎</w:t>
      </w:r>
      <w:r>
        <w:rPr>
          <w:rFonts w:asciiTheme="majorEastAsia" w:hAnsiTheme="majorEastAsia" w:hint="eastAsia"/>
        </w:rPr>
        <w:t>】</w:t>
      </w:r>
      <w:bookmarkEnd w:id="61"/>
    </w:p>
    <w:p w:rsidR="00CF524D" w:rsidRPr="00B27604" w:rsidRDefault="00CF524D" w:rsidP="003C332D">
      <w:pPr>
        <w:pStyle w:val="2f3"/>
        <w:ind w:firstLine="712"/>
      </w:pPr>
      <w:r w:rsidRPr="00B27604">
        <w:rPr>
          <w:rFonts w:hint="eastAsia"/>
        </w:rPr>
        <w:t>治水虧火盛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六脈浮洪滑大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煩熱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乾渴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頭痛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牙痛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失血等證</w:t>
      </w:r>
      <w:r w:rsidR="00AE0CE5" w:rsidRPr="00B27604">
        <w:rPr>
          <w:rFonts w:hint="eastAsia"/>
        </w:rPr>
        <w:t>。</w:t>
      </w:r>
    </w:p>
    <w:p w:rsidR="00CF524D" w:rsidRPr="00B27604" w:rsidRDefault="00CF524D" w:rsidP="003C332D">
      <w:pPr>
        <w:pStyle w:val="2f3"/>
        <w:ind w:firstLine="712"/>
      </w:pPr>
      <w:r w:rsidRPr="00B27604">
        <w:rPr>
          <w:rFonts w:hint="eastAsia"/>
        </w:rPr>
        <w:t>石膏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知母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牛膝</w:t>
      </w:r>
      <w:r w:rsidR="00AE0CE5" w:rsidRPr="00B27604">
        <w:rPr>
          <w:rFonts w:hint="eastAsia"/>
        </w:rPr>
        <w:t>。</w:t>
      </w:r>
    </w:p>
    <w:p w:rsidR="00CF524D" w:rsidRPr="00B27604" w:rsidRDefault="00CF524D" w:rsidP="003C332D">
      <w:pPr>
        <w:pStyle w:val="2f3"/>
        <w:ind w:firstLine="712"/>
      </w:pPr>
      <w:r w:rsidRPr="00B27604">
        <w:rPr>
          <w:rFonts w:hint="eastAsia"/>
        </w:rPr>
        <w:lastRenderedPageBreak/>
        <w:t>陽明水虧火盛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非石膏</w:t>
      </w:r>
      <w:r w:rsidR="0004320B" w:rsidRPr="0004320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不能瀉火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非熟地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04320B" w:rsidRPr="0004320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不能養陰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知母可少除煩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牛膝又能降下</w:t>
      </w:r>
      <w:r w:rsidR="00AE0CE5" w:rsidRPr="00B27604">
        <w:rPr>
          <w:rFonts w:hint="eastAsia"/>
        </w:rPr>
        <w:t>。</w:t>
      </w:r>
    </w:p>
    <w:p w:rsidR="00AE0CE5" w:rsidRPr="00B27604" w:rsidRDefault="000E5904" w:rsidP="00BB5760">
      <w:pPr>
        <w:pStyle w:val="4b"/>
        <w:ind w:firstLine="713"/>
      </w:pPr>
      <w:bookmarkStart w:id="62" w:name="_Toc447018166"/>
      <w:r>
        <w:rPr>
          <w:rFonts w:asciiTheme="majorEastAsia" w:hAnsiTheme="majorEastAsia" w:hint="eastAsia"/>
        </w:rPr>
        <w:t>【</w:t>
      </w:r>
      <w:r w:rsidR="00CF524D" w:rsidRPr="00B27604">
        <w:rPr>
          <w:rFonts w:hint="eastAsia"/>
        </w:rPr>
        <w:t>鎮陰煎</w:t>
      </w:r>
      <w:r>
        <w:rPr>
          <w:rFonts w:asciiTheme="majorEastAsia" w:hAnsiTheme="majorEastAsia" w:hint="eastAsia"/>
        </w:rPr>
        <w:t>】</w:t>
      </w:r>
      <w:bookmarkEnd w:id="62"/>
    </w:p>
    <w:p w:rsidR="00CF524D" w:rsidRPr="00B27604" w:rsidRDefault="00CF524D" w:rsidP="003C332D">
      <w:pPr>
        <w:pStyle w:val="2f3"/>
        <w:ind w:firstLine="712"/>
      </w:pPr>
      <w:r w:rsidRPr="00B27604">
        <w:rPr>
          <w:rFonts w:hint="eastAsia"/>
        </w:rPr>
        <w:t>治陰虛於下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陽格於上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真陽失守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大吐大衄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六脈細脫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手足厥冷</w:t>
      </w:r>
      <w:r w:rsidR="00AE0CE5" w:rsidRPr="00B27604">
        <w:rPr>
          <w:rFonts w:hint="eastAsia"/>
        </w:rPr>
        <w:t>，</w:t>
      </w:r>
      <w:r w:rsidRPr="00B27604">
        <w:rPr>
          <w:rFonts w:hint="eastAsia"/>
        </w:rPr>
        <w:t>危在頃刻者</w:t>
      </w:r>
      <w:r w:rsidR="00AE0CE5" w:rsidRPr="00B27604">
        <w:rPr>
          <w:rFonts w:hint="eastAsia"/>
        </w:rPr>
        <w:t>。</w:t>
      </w:r>
    </w:p>
    <w:p w:rsidR="00764C5C" w:rsidRPr="00B27604" w:rsidRDefault="00CF524D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牛膝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製附子</w:t>
      </w:r>
      <w:r w:rsidR="00AE0CE5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04320B">
        <w:rPr>
          <w:rFonts w:hint="eastAsia"/>
        </w:rPr>
        <w:t>（</w:t>
      </w:r>
      <w:r w:rsidRPr="00B27604">
        <w:rPr>
          <w:rFonts w:hint="eastAsia"/>
        </w:rPr>
        <w:t>炙</w:t>
      </w:r>
      <w:r w:rsidR="0004320B">
        <w:rPr>
          <w:rFonts w:hint="eastAsia"/>
        </w:rPr>
        <w:t>）</w:t>
      </w:r>
      <w:r w:rsidR="00AE0CE5" w:rsidRPr="00B27604">
        <w:rPr>
          <w:rFonts w:hint="eastAsia"/>
        </w:rPr>
        <w:t>。</w:t>
      </w:r>
    </w:p>
    <w:p w:rsidR="00AE0CE5" w:rsidRPr="00B27604" w:rsidRDefault="00AE0CE5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04320B" w:rsidRPr="0004320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養營以鎮陰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滋水以補陰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牛膝下降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收攝腎肝之火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澤瀉</w:t>
      </w:r>
      <w:r w:rsidR="0004320B" w:rsidRPr="0004320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佐牛</w:t>
      </w:r>
      <w:r w:rsidR="00C9166F" w:rsidRPr="00B27604">
        <w:rPr>
          <w:rFonts w:hint="eastAsia"/>
        </w:rPr>
        <w:t>膝</w:t>
      </w:r>
      <w:r w:rsidRPr="00B27604">
        <w:rPr>
          <w:rFonts w:hint="eastAsia"/>
        </w:rPr>
        <w:t>而下行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可以納氣歸原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04320B" w:rsidRPr="0004320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緩以守中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桂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附</w:t>
      </w:r>
      <w:r w:rsidR="0004320B" w:rsidRPr="0004320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溫以引火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此陰中求陽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坎離交治之法也</w:t>
      </w:r>
      <w:r w:rsidR="00C9166F" w:rsidRPr="00B27604">
        <w:rPr>
          <w:rFonts w:hint="eastAsia"/>
        </w:rPr>
        <w:t>。</w:t>
      </w:r>
    </w:p>
    <w:p w:rsidR="00C9166F" w:rsidRPr="00B27604" w:rsidRDefault="000E5904" w:rsidP="00BB5760">
      <w:pPr>
        <w:pStyle w:val="4b"/>
        <w:ind w:firstLine="713"/>
      </w:pPr>
      <w:bookmarkStart w:id="63" w:name="_Toc447018167"/>
      <w:r>
        <w:rPr>
          <w:rFonts w:asciiTheme="majorEastAsia" w:hAnsiTheme="majorEastAsia" w:hint="eastAsia"/>
        </w:rPr>
        <w:t>【</w:t>
      </w:r>
      <w:r w:rsidR="00AE0CE5" w:rsidRPr="00B27604">
        <w:rPr>
          <w:rFonts w:hint="eastAsia"/>
        </w:rPr>
        <w:t>大造丸</w:t>
      </w:r>
      <w:r>
        <w:rPr>
          <w:rFonts w:asciiTheme="majorEastAsia" w:hAnsiTheme="majorEastAsia" w:hint="eastAsia"/>
        </w:rPr>
        <w:t>】</w:t>
      </w:r>
      <w:bookmarkEnd w:id="63"/>
    </w:p>
    <w:p w:rsidR="00AE0CE5" w:rsidRPr="00B27604" w:rsidRDefault="00AE0CE5" w:rsidP="003C332D">
      <w:pPr>
        <w:pStyle w:val="2f3"/>
        <w:ind w:firstLine="712"/>
      </w:pPr>
      <w:r w:rsidRPr="00B27604">
        <w:rPr>
          <w:rFonts w:hint="eastAsia"/>
        </w:rPr>
        <w:t>治虛損勞傷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咳嗽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潮熱</w:t>
      </w:r>
      <w:r w:rsidR="00C9166F" w:rsidRPr="00B27604">
        <w:rPr>
          <w:rFonts w:hint="eastAsia"/>
        </w:rPr>
        <w:t>。</w:t>
      </w:r>
    </w:p>
    <w:p w:rsidR="0079197A" w:rsidRDefault="00AE0CE5" w:rsidP="003C332D">
      <w:pPr>
        <w:pStyle w:val="2f3"/>
        <w:ind w:firstLine="712"/>
      </w:pPr>
      <w:r w:rsidRPr="00B27604">
        <w:rPr>
          <w:rFonts w:hint="eastAsia"/>
        </w:rPr>
        <w:t>紫河車一具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敗龜版二兩</w:t>
      </w:r>
      <w:r w:rsidR="000E5904" w:rsidRPr="00B27604">
        <w:rPr>
          <w:rFonts w:hint="eastAsia"/>
        </w:rPr>
        <w:t>（</w:t>
      </w:r>
      <w:r w:rsidRPr="00B27604">
        <w:rPr>
          <w:rFonts w:hint="eastAsia"/>
        </w:rPr>
        <w:t>童便浸</w:t>
      </w:r>
      <w:r w:rsidR="00AE555C" w:rsidRPr="00B27604">
        <w:rPr>
          <w:rFonts w:hint="eastAsia"/>
        </w:rPr>
        <w:t>，</w:t>
      </w:r>
      <w:r w:rsidRPr="00B27604">
        <w:rPr>
          <w:rFonts w:hint="eastAsia"/>
        </w:rPr>
        <w:t>酥炙</w:t>
      </w:r>
      <w:r w:rsidR="00AE555C" w:rsidRPr="00B27604">
        <w:rPr>
          <w:rFonts w:hint="eastAsia"/>
        </w:rPr>
        <w:t>）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黃柏</w:t>
      </w:r>
      <w:r w:rsidR="00AE555C" w:rsidRPr="00B27604">
        <w:rPr>
          <w:rFonts w:hint="eastAsia"/>
        </w:rPr>
        <w:t>（</w:t>
      </w:r>
      <w:r w:rsidRPr="00B27604">
        <w:rPr>
          <w:rFonts w:hint="eastAsia"/>
        </w:rPr>
        <w:t>鹽</w:t>
      </w:r>
      <w:r w:rsidR="00AE555C" w:rsidRPr="00B27604">
        <w:rPr>
          <w:rFonts w:hint="eastAsia"/>
        </w:rPr>
        <w:t>酒</w:t>
      </w:r>
      <w:r w:rsidRPr="00B27604">
        <w:rPr>
          <w:rFonts w:hint="eastAsia"/>
        </w:rPr>
        <w:t>炒</w:t>
      </w:r>
      <w:r w:rsidR="00AE555C" w:rsidRPr="00B27604">
        <w:rPr>
          <w:rFonts w:hint="eastAsia"/>
        </w:rPr>
        <w:t>）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杜仲</w:t>
      </w:r>
      <w:r w:rsidR="00AE555C" w:rsidRPr="00B27604">
        <w:rPr>
          <w:rFonts w:hint="eastAsia"/>
        </w:rPr>
        <w:t>（</w:t>
      </w:r>
      <w:r w:rsidRPr="00B27604">
        <w:rPr>
          <w:rFonts w:hint="eastAsia"/>
        </w:rPr>
        <w:t>酥炙</w:t>
      </w:r>
      <w:r w:rsidR="00A708CB" w:rsidRPr="00B27604">
        <w:rPr>
          <w:rFonts w:hint="eastAsia"/>
        </w:rPr>
        <w:t>）</w:t>
      </w:r>
      <w:r w:rsidR="00C9166F" w:rsidRPr="00B27604">
        <w:rPr>
          <w:rFonts w:hint="eastAsia"/>
        </w:rPr>
        <w:t>各</w:t>
      </w:r>
      <w:r w:rsidRPr="00B27604">
        <w:rPr>
          <w:rFonts w:hint="eastAsia"/>
        </w:rPr>
        <w:t>兩半</w:t>
      </w:r>
      <w:r w:rsidR="00A708CB" w:rsidRPr="00A708C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牛膝</w:t>
      </w:r>
      <w:r w:rsidR="00AE555C" w:rsidRPr="00B27604">
        <w:rPr>
          <w:rFonts w:hint="eastAsia"/>
        </w:rPr>
        <w:t>（</w:t>
      </w:r>
      <w:r w:rsidRPr="00B27604">
        <w:rPr>
          <w:rFonts w:hint="eastAsia"/>
        </w:rPr>
        <w:t>酒浸</w:t>
      </w:r>
      <w:r w:rsidR="00AE555C" w:rsidRPr="00B27604">
        <w:rPr>
          <w:rFonts w:hint="eastAsia"/>
        </w:rPr>
        <w:t>）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天冬</w:t>
      </w:r>
      <w:r w:rsidR="00AE555C" w:rsidRPr="00B27604">
        <w:rPr>
          <w:rFonts w:hint="eastAsia"/>
        </w:rPr>
        <w:t>（</w:t>
      </w:r>
      <w:r w:rsidRPr="00B27604">
        <w:rPr>
          <w:rFonts w:hint="eastAsia"/>
        </w:rPr>
        <w:t>去</w:t>
      </w:r>
      <w:r w:rsidR="00AE555C" w:rsidRPr="00B27604">
        <w:rPr>
          <w:rFonts w:hint="eastAsia"/>
        </w:rPr>
        <w:t>心，</w:t>
      </w:r>
      <w:r w:rsidRPr="00B27604">
        <w:rPr>
          <w:rFonts w:hint="eastAsia"/>
        </w:rPr>
        <w:t>清水浸淡</w:t>
      </w:r>
      <w:r w:rsidR="00AE555C" w:rsidRPr="00B27604">
        <w:rPr>
          <w:rFonts w:hint="eastAsia"/>
        </w:rPr>
        <w:t>）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AE555C" w:rsidRPr="00B27604">
        <w:rPr>
          <w:rFonts w:hint="eastAsia"/>
        </w:rPr>
        <w:t>（</w:t>
      </w:r>
      <w:r w:rsidRPr="00B27604">
        <w:rPr>
          <w:rFonts w:hint="eastAsia"/>
        </w:rPr>
        <w:t>去心</w:t>
      </w:r>
      <w:r w:rsidR="00AE555C" w:rsidRPr="00B27604">
        <w:rPr>
          <w:rFonts w:hint="eastAsia"/>
        </w:rPr>
        <w:t>）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人參各一兩</w:t>
      </w:r>
      <w:r w:rsidR="00A708CB" w:rsidRPr="00A708C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地黃二兩</w:t>
      </w:r>
      <w:r w:rsidR="00A708CB" w:rsidRPr="00B27604">
        <w:rPr>
          <w:rFonts w:hint="eastAsia"/>
        </w:rPr>
        <w:t>（</w:t>
      </w:r>
      <w:r w:rsidRPr="00B27604">
        <w:rPr>
          <w:rFonts w:hint="eastAsia"/>
        </w:rPr>
        <w:t>茯苓</w:t>
      </w:r>
      <w:r w:rsidR="00AE555C" w:rsidRPr="00B27604">
        <w:rPr>
          <w:rFonts w:hint="eastAsia"/>
        </w:rPr>
        <w:t>、</w:t>
      </w:r>
      <w:r w:rsidRPr="00B27604">
        <w:rPr>
          <w:rFonts w:hint="eastAsia"/>
        </w:rPr>
        <w:t>砂仁六錢同煮</w:t>
      </w:r>
      <w:r w:rsidR="00AE555C" w:rsidRPr="00B27604">
        <w:rPr>
          <w:rFonts w:hint="eastAsia"/>
        </w:rPr>
        <w:t>，</w:t>
      </w:r>
      <w:r w:rsidRPr="00B27604">
        <w:rPr>
          <w:rFonts w:hint="eastAsia"/>
        </w:rPr>
        <w:t>去之</w:t>
      </w:r>
      <w:r w:rsidR="00AE555C" w:rsidRPr="00B27604">
        <w:rPr>
          <w:rFonts w:hint="eastAsia"/>
        </w:rPr>
        <w:t>）</w:t>
      </w:r>
      <w:r w:rsidR="00C9166F" w:rsidRPr="00B27604">
        <w:rPr>
          <w:rFonts w:hint="eastAsia"/>
        </w:rPr>
        <w:t>。</w:t>
      </w:r>
    </w:p>
    <w:p w:rsidR="0079197A" w:rsidRDefault="00AE0CE5" w:rsidP="003C332D">
      <w:pPr>
        <w:pStyle w:val="2f3"/>
        <w:ind w:firstLine="712"/>
      </w:pPr>
      <w:r w:rsidRPr="00B27604">
        <w:rPr>
          <w:rFonts w:hint="eastAsia"/>
        </w:rPr>
        <w:t>夏加五味子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酒米糊丸</w:t>
      </w:r>
      <w:r w:rsidR="00C9166F" w:rsidRPr="00B27604">
        <w:rPr>
          <w:rFonts w:hint="eastAsia"/>
        </w:rPr>
        <w:t>。</w:t>
      </w:r>
    </w:p>
    <w:p w:rsidR="00AE0CE5" w:rsidRPr="00B27604" w:rsidRDefault="00C9166F" w:rsidP="003C332D">
      <w:pPr>
        <w:pStyle w:val="2f3"/>
        <w:ind w:firstLine="712"/>
      </w:pPr>
      <w:r w:rsidRPr="00B27604">
        <w:rPr>
          <w:rFonts w:hint="eastAsia"/>
        </w:rPr>
        <w:t>女</w:t>
      </w:r>
      <w:r w:rsidR="00AE0CE5" w:rsidRPr="00B27604">
        <w:rPr>
          <w:rFonts w:hint="eastAsia"/>
        </w:rPr>
        <w:t>人去龜版加當歸</w:t>
      </w:r>
      <w:r w:rsidRPr="00B27604">
        <w:rPr>
          <w:rFonts w:hint="eastAsia"/>
        </w:rPr>
        <w:t>，</w:t>
      </w:r>
      <w:r w:rsidR="00AE0CE5" w:rsidRPr="00B27604">
        <w:rPr>
          <w:rFonts w:hint="eastAsia"/>
        </w:rPr>
        <w:t>乳煮糊丸</w:t>
      </w:r>
      <w:r w:rsidRPr="00B27604">
        <w:rPr>
          <w:rFonts w:hint="eastAsia"/>
        </w:rPr>
        <w:t>。</w:t>
      </w:r>
    </w:p>
    <w:p w:rsidR="00AE0CE5" w:rsidRPr="00B27604" w:rsidRDefault="00AE0CE5" w:rsidP="003C332D">
      <w:pPr>
        <w:pStyle w:val="2f3"/>
        <w:ind w:firstLine="712"/>
      </w:pPr>
      <w:r w:rsidRPr="00B27604">
        <w:rPr>
          <w:rFonts w:hint="eastAsia"/>
        </w:rPr>
        <w:lastRenderedPageBreak/>
        <w:t>此手太陰</w:t>
      </w:r>
      <w:r w:rsidR="00AE555C" w:rsidRPr="00B27604">
        <w:rPr>
          <w:rFonts w:hint="eastAsia"/>
        </w:rPr>
        <w:t>、</w:t>
      </w:r>
      <w:r w:rsidRPr="00B27604">
        <w:rPr>
          <w:rFonts w:hint="eastAsia"/>
        </w:rPr>
        <w:t>足少陰藥也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河車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本血氣所生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大補氣血為君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敗龜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得陰氣最全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黃柏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稟陰氣最厚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滋陰補水為臣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杜仲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潤腎補腰</w:t>
      </w:r>
      <w:r w:rsidR="00AE555C" w:rsidRPr="00B27604">
        <w:rPr>
          <w:rFonts w:hint="eastAsia"/>
        </w:rPr>
        <w:t>。</w:t>
      </w:r>
      <w:r w:rsidRPr="00B27604">
        <w:rPr>
          <w:rFonts w:hint="eastAsia"/>
        </w:rPr>
        <w:t>牛</w:t>
      </w:r>
      <w:r w:rsidR="00AE555C" w:rsidRPr="00B27604">
        <w:rPr>
          <w:rFonts w:hint="eastAsia"/>
        </w:rPr>
        <w:t>膝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強筋壯骨</w:t>
      </w:r>
      <w:r w:rsidR="00AE555C" w:rsidRPr="00B27604">
        <w:rPr>
          <w:rFonts w:hint="eastAsia"/>
        </w:rPr>
        <w:t>。</w:t>
      </w:r>
      <w:r w:rsidRPr="00B27604">
        <w:rPr>
          <w:rFonts w:hint="eastAsia"/>
        </w:rPr>
        <w:t>地黃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養陰退熱</w:t>
      </w:r>
      <w:r w:rsidR="00AE555C" w:rsidRPr="00B27604">
        <w:rPr>
          <w:rFonts w:hint="eastAsia"/>
        </w:rPr>
        <w:t>，</w:t>
      </w:r>
      <w:r w:rsidRPr="00B27604">
        <w:rPr>
          <w:rFonts w:hint="eastAsia"/>
        </w:rPr>
        <w:t>製以茯苓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砂仁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入少陰而益腎精</w:t>
      </w:r>
      <w:r w:rsidR="00AE555C" w:rsidRPr="00B27604">
        <w:rPr>
          <w:rFonts w:hint="eastAsia"/>
        </w:rPr>
        <w:t>。</w:t>
      </w:r>
      <w:r w:rsidRPr="00B27604">
        <w:rPr>
          <w:rFonts w:hint="eastAsia"/>
        </w:rPr>
        <w:t>二冬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降火清金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合之人參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五味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能生脈而補肺氣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大要以金水為生化之源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合補之以成大造之功也</w:t>
      </w:r>
      <w:r w:rsidR="00C9166F" w:rsidRPr="00B27604">
        <w:rPr>
          <w:rFonts w:hint="eastAsia"/>
        </w:rPr>
        <w:t>。</w:t>
      </w:r>
    </w:p>
    <w:p w:rsidR="00A708CB" w:rsidRDefault="00A708CB" w:rsidP="00BB5760">
      <w:pPr>
        <w:pStyle w:val="4b"/>
        <w:ind w:firstLine="713"/>
      </w:pPr>
      <w:bookmarkStart w:id="64" w:name="_Toc447018168"/>
      <w:r>
        <w:rPr>
          <w:rFonts w:asciiTheme="majorEastAsia" w:hAnsiTheme="majorEastAsia" w:hint="eastAsia"/>
        </w:rPr>
        <w:t>【</w:t>
      </w:r>
      <w:r w:rsidR="00AE0CE5" w:rsidRPr="00B27604">
        <w:rPr>
          <w:rFonts w:hint="eastAsia"/>
        </w:rPr>
        <w:t>犀角地黃湯</w:t>
      </w:r>
      <w:r>
        <w:rPr>
          <w:rFonts w:hint="eastAsia"/>
        </w:rPr>
        <w:t>】</w:t>
      </w:r>
      <w:bookmarkEnd w:id="64"/>
    </w:p>
    <w:p w:rsidR="00AE0CE5" w:rsidRPr="00B27604" w:rsidRDefault="00AE0CE5" w:rsidP="00A708CB">
      <w:pPr>
        <w:pStyle w:val="2f3"/>
        <w:ind w:firstLine="712"/>
      </w:pPr>
      <w:r w:rsidRPr="00B27604">
        <w:rPr>
          <w:rFonts w:hint="eastAsia"/>
        </w:rPr>
        <w:t>治吐衄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便血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婦人血崩赤淋</w:t>
      </w:r>
      <w:r w:rsidR="00C9166F" w:rsidRPr="00B27604">
        <w:rPr>
          <w:rFonts w:hint="eastAsia"/>
        </w:rPr>
        <w:t>。</w:t>
      </w:r>
    </w:p>
    <w:p w:rsidR="00AE0CE5" w:rsidRPr="00B27604" w:rsidRDefault="00AE0CE5" w:rsidP="003C332D">
      <w:pPr>
        <w:pStyle w:val="2f3"/>
        <w:ind w:firstLine="712"/>
      </w:pPr>
      <w:r w:rsidRPr="00B27604">
        <w:rPr>
          <w:rFonts w:hint="eastAsia"/>
        </w:rPr>
        <w:t>生地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A708CB">
        <w:rPr>
          <w:rFonts w:hint="eastAsia"/>
        </w:rPr>
        <w:t>（</w:t>
      </w:r>
      <w:r w:rsidRPr="00B27604">
        <w:rPr>
          <w:rFonts w:hint="eastAsia"/>
        </w:rPr>
        <w:t>炒</w:t>
      </w:r>
      <w:r w:rsidR="00A708CB">
        <w:rPr>
          <w:rFonts w:hint="eastAsia"/>
        </w:rPr>
        <w:t>）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C9166F" w:rsidRPr="00B27604">
        <w:rPr>
          <w:rFonts w:hint="eastAsia"/>
        </w:rPr>
        <w:t>、</w:t>
      </w:r>
      <w:r w:rsidRPr="00B27604">
        <w:rPr>
          <w:rFonts w:hint="eastAsia"/>
        </w:rPr>
        <w:t>犀角</w:t>
      </w:r>
      <w:r w:rsidR="00A708CB">
        <w:rPr>
          <w:rFonts w:hint="eastAsia"/>
        </w:rPr>
        <w:t>（</w:t>
      </w:r>
      <w:r w:rsidRPr="00B27604">
        <w:rPr>
          <w:rFonts w:hint="eastAsia"/>
        </w:rPr>
        <w:t>鎊片</w:t>
      </w:r>
      <w:r w:rsidR="00A708CB">
        <w:rPr>
          <w:rFonts w:hint="eastAsia"/>
        </w:rPr>
        <w:t>）</w:t>
      </w:r>
      <w:r w:rsidR="00C9166F" w:rsidRPr="00B27604">
        <w:rPr>
          <w:rFonts w:hint="eastAsia"/>
        </w:rPr>
        <w:t>。</w:t>
      </w:r>
    </w:p>
    <w:p w:rsidR="00EA0230" w:rsidRPr="00B27604" w:rsidRDefault="00AE0CE5" w:rsidP="003C332D">
      <w:pPr>
        <w:pStyle w:val="2f3"/>
        <w:ind w:firstLine="712"/>
      </w:pPr>
      <w:r w:rsidRPr="00B27604">
        <w:rPr>
          <w:rFonts w:hint="eastAsia"/>
        </w:rPr>
        <w:t>此足陽明</w:t>
      </w:r>
      <w:r w:rsidR="000F701A" w:rsidRPr="00B27604">
        <w:rPr>
          <w:rFonts w:hint="eastAsia"/>
        </w:rPr>
        <w:t>、</w:t>
      </w:r>
      <w:r w:rsidRPr="00B27604">
        <w:rPr>
          <w:rFonts w:hint="eastAsia"/>
        </w:rPr>
        <w:t>厥陰藥也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血屬陰本靜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因諸經火逼</w:t>
      </w:r>
      <w:r w:rsidR="00C9166F" w:rsidRPr="00B27604">
        <w:rPr>
          <w:rFonts w:hint="eastAsia"/>
        </w:rPr>
        <w:t>，</w:t>
      </w:r>
      <w:r w:rsidRPr="00B27604">
        <w:rPr>
          <w:rFonts w:hint="eastAsia"/>
        </w:rPr>
        <w:t>遂不安其位而妄行</w:t>
      </w:r>
      <w:r w:rsidR="00C9166F" w:rsidRPr="00B27604">
        <w:rPr>
          <w:rFonts w:hint="eastAsia"/>
        </w:rPr>
        <w:t>。</w:t>
      </w:r>
      <w:r w:rsidRPr="00B27604">
        <w:rPr>
          <w:rFonts w:hint="eastAsia"/>
        </w:rPr>
        <w:t>犀角大寒</w:t>
      </w:r>
      <w:r w:rsidR="000F701A" w:rsidRPr="00B27604">
        <w:rPr>
          <w:rFonts w:hint="eastAsia"/>
        </w:rPr>
        <w:t>，</w:t>
      </w:r>
      <w:r w:rsidRPr="00B27604">
        <w:rPr>
          <w:rFonts w:hint="eastAsia"/>
        </w:rPr>
        <w:t>解胃熱而清心火</w:t>
      </w:r>
      <w:r w:rsidR="00EA0230" w:rsidRPr="00B27604">
        <w:rPr>
          <w:rFonts w:hint="eastAsia"/>
        </w:rPr>
        <w:t>。</w:t>
      </w:r>
      <w:r w:rsidRPr="00B27604">
        <w:rPr>
          <w:rFonts w:hint="eastAsia"/>
        </w:rPr>
        <w:t>芍藥酸寒</w:t>
      </w:r>
      <w:r w:rsidR="000F701A" w:rsidRPr="00B27604">
        <w:rPr>
          <w:rFonts w:hint="eastAsia"/>
        </w:rPr>
        <w:t>，</w:t>
      </w:r>
      <w:r w:rsidRPr="00B27604">
        <w:rPr>
          <w:rFonts w:hint="eastAsia"/>
        </w:rPr>
        <w:t>和陰血</w:t>
      </w:r>
      <w:r w:rsidR="00EA0230" w:rsidRPr="00B27604">
        <w:rPr>
          <w:rFonts w:hint="eastAsia"/>
        </w:rPr>
        <w:t>而瀉肝火。丹皮苦寒</w:t>
      </w:r>
      <w:r w:rsidR="000F701A" w:rsidRPr="00B27604">
        <w:rPr>
          <w:rFonts w:hint="eastAsia"/>
        </w:rPr>
        <w:t>，</w:t>
      </w:r>
      <w:r w:rsidR="00EA0230" w:rsidRPr="00B27604">
        <w:rPr>
          <w:rFonts w:hint="eastAsia"/>
        </w:rPr>
        <w:t>瀉血中之伏火。生地大寒</w:t>
      </w:r>
      <w:r w:rsidR="000F701A" w:rsidRPr="00B27604">
        <w:rPr>
          <w:rFonts w:hint="eastAsia"/>
        </w:rPr>
        <w:t>，</w:t>
      </w:r>
      <w:r w:rsidR="00EA0230" w:rsidRPr="00B27604">
        <w:rPr>
          <w:rFonts w:hint="eastAsia"/>
        </w:rPr>
        <w:t>涼血而滋水。以共平諸經之逆也。</w:t>
      </w:r>
    </w:p>
    <w:p w:rsidR="000F701A" w:rsidRPr="00B27604" w:rsidRDefault="0079197A" w:rsidP="003C332D">
      <w:pPr>
        <w:pStyle w:val="2f3"/>
        <w:ind w:firstLine="712"/>
      </w:pPr>
      <w:r>
        <w:rPr>
          <w:rFonts w:asciiTheme="majorEastAsia" w:hAnsiTheme="majorEastAsia" w:hint="eastAsia"/>
        </w:rPr>
        <w:t>︽</w:t>
      </w:r>
      <w:r w:rsidR="00EA0230" w:rsidRPr="00B27604">
        <w:rPr>
          <w:rFonts w:hint="eastAsia"/>
        </w:rPr>
        <w:t>醫貫</w:t>
      </w:r>
      <w:r>
        <w:rPr>
          <w:rFonts w:asciiTheme="majorEastAsia" w:hAnsiTheme="majorEastAsia" w:hint="eastAsia"/>
        </w:rPr>
        <w:t>︾</w:t>
      </w:r>
      <w:r w:rsidR="00EA0230" w:rsidRPr="00B27604">
        <w:rPr>
          <w:rFonts w:hint="eastAsia"/>
        </w:rPr>
        <w:t>曰「犀角地黃湯乃衄血之的方</w:t>
      </w:r>
      <w:r w:rsidR="000F701A" w:rsidRPr="00B27604">
        <w:rPr>
          <w:rFonts w:hint="eastAsia"/>
        </w:rPr>
        <w:t>。</w:t>
      </w:r>
      <w:r w:rsidR="00EA0230" w:rsidRPr="00B27604">
        <w:rPr>
          <w:rFonts w:hint="eastAsia"/>
        </w:rPr>
        <w:t>蓋犀</w:t>
      </w:r>
      <w:r w:rsidR="000F701A" w:rsidRPr="00B27604">
        <w:rPr>
          <w:rFonts w:hint="eastAsia"/>
        </w:rPr>
        <w:t>，</w:t>
      </w:r>
      <w:r w:rsidR="00EA0230" w:rsidRPr="00B27604">
        <w:rPr>
          <w:rFonts w:hint="eastAsia"/>
        </w:rPr>
        <w:t>水獸也，可以分水，可以通天</w:t>
      </w:r>
      <w:r w:rsidR="000F701A" w:rsidRPr="00B27604">
        <w:rPr>
          <w:rFonts w:hint="eastAsia"/>
        </w:rPr>
        <w:t>。</w:t>
      </w:r>
      <w:r w:rsidR="00EA0230" w:rsidRPr="00B27604">
        <w:rPr>
          <w:rFonts w:hint="eastAsia"/>
        </w:rPr>
        <w:t>鼻衄之血從任督而至巔頂</w:t>
      </w:r>
      <w:r w:rsidRPr="0079197A">
        <w:rPr>
          <w:rFonts w:asciiTheme="majorEastAsia" w:hAnsiTheme="majorEastAsia" w:hint="eastAsia"/>
        </w:rPr>
        <w:t>，</w:t>
      </w:r>
      <w:r w:rsidR="00EA0230" w:rsidRPr="00B27604">
        <w:rPr>
          <w:rFonts w:hint="eastAsia"/>
        </w:rPr>
        <w:t>入鼻中，惟犀角能下入腎水</w:t>
      </w:r>
      <w:r w:rsidR="000F701A" w:rsidRPr="00B27604">
        <w:rPr>
          <w:rFonts w:hint="eastAsia"/>
        </w:rPr>
        <w:t>，</w:t>
      </w:r>
      <w:r w:rsidR="00EA0230" w:rsidRPr="00B27604">
        <w:rPr>
          <w:rFonts w:hint="eastAsia"/>
        </w:rPr>
        <w:t>引地黃滋陰之品由腎脈而上，故為對症」</w:t>
      </w:r>
      <w:r w:rsidR="00A708CB" w:rsidRPr="00B27604">
        <w:rPr>
          <w:rFonts w:hint="eastAsia"/>
        </w:rPr>
        <w:t>。</w:t>
      </w:r>
    </w:p>
    <w:p w:rsidR="00EA0230" w:rsidRPr="00B27604" w:rsidRDefault="00EA0230" w:rsidP="003C332D">
      <w:pPr>
        <w:pStyle w:val="2f3"/>
        <w:ind w:firstLine="712"/>
      </w:pPr>
      <w:r w:rsidRPr="00B27604">
        <w:rPr>
          <w:rFonts w:hint="eastAsia"/>
        </w:rPr>
        <w:t>王晉三曰「按本草犀角地黃能走心經，專解營熱，余因革去丹皮、赤芍，易以連翹入心散客熱，生甘草入心和絡血，以治溫熱證熱邪入絡之方，於理無悖」</w:t>
      </w:r>
      <w:r w:rsidR="00A708CB" w:rsidRPr="00B27604">
        <w:rPr>
          <w:rFonts w:hint="eastAsia"/>
        </w:rPr>
        <w:t>。</w:t>
      </w:r>
    </w:p>
    <w:p w:rsidR="00EA0230" w:rsidRPr="00B27604" w:rsidRDefault="00A708CB" w:rsidP="00BB5760">
      <w:pPr>
        <w:pStyle w:val="4b"/>
        <w:ind w:firstLine="713"/>
      </w:pPr>
      <w:bookmarkStart w:id="65" w:name="_Toc447018169"/>
      <w:r>
        <w:rPr>
          <w:rFonts w:asciiTheme="majorEastAsia" w:hAnsiTheme="majorEastAsia" w:hint="eastAsia"/>
        </w:rPr>
        <w:t>【</w:t>
      </w:r>
      <w:r w:rsidR="00EA0230" w:rsidRPr="00B27604">
        <w:rPr>
          <w:rFonts w:hint="eastAsia"/>
        </w:rPr>
        <w:t>生地黃飲子</w:t>
      </w:r>
      <w:r>
        <w:rPr>
          <w:rFonts w:asciiTheme="majorEastAsia" w:hAnsiTheme="majorEastAsia" w:hint="eastAsia"/>
        </w:rPr>
        <w:t>】</w:t>
      </w:r>
      <w:bookmarkEnd w:id="65"/>
    </w:p>
    <w:p w:rsidR="00AE0CE5" w:rsidRPr="00B27604" w:rsidRDefault="00EA0230" w:rsidP="003C332D">
      <w:pPr>
        <w:pStyle w:val="2f3"/>
        <w:ind w:firstLine="712"/>
      </w:pPr>
      <w:r w:rsidRPr="00B27604">
        <w:rPr>
          <w:rFonts w:hint="eastAsia"/>
        </w:rPr>
        <w:t>治吐血、衄血、下血、溺血皆屬熱證。</w:t>
      </w:r>
    </w:p>
    <w:p w:rsidR="00EA0230" w:rsidRPr="00B27604" w:rsidRDefault="00EA0230" w:rsidP="003C332D">
      <w:pPr>
        <w:pStyle w:val="2f3"/>
        <w:ind w:firstLine="712"/>
      </w:pPr>
      <w:r w:rsidRPr="00B27604">
        <w:rPr>
          <w:rFonts w:hint="eastAsia"/>
        </w:rPr>
        <w:lastRenderedPageBreak/>
        <w:t>生地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枸杞子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A708CB">
        <w:rPr>
          <w:rFonts w:hint="eastAsia"/>
        </w:rPr>
        <w:t>（</w:t>
      </w:r>
      <w:r w:rsidRPr="00B27604">
        <w:rPr>
          <w:rFonts w:hint="eastAsia"/>
        </w:rPr>
        <w:t>炙</w:t>
      </w:r>
      <w:r w:rsidR="00A708CB">
        <w:rPr>
          <w:rFonts w:hint="eastAsia"/>
        </w:rPr>
        <w:t>）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A708CB">
        <w:rPr>
          <w:rFonts w:hint="eastAsia"/>
        </w:rPr>
        <w:t>（</w:t>
      </w:r>
      <w:r w:rsidRPr="00B27604">
        <w:rPr>
          <w:rFonts w:hint="eastAsia"/>
        </w:rPr>
        <w:t>炒</w:t>
      </w:r>
      <w:r w:rsidR="00A708CB">
        <w:rPr>
          <w:rFonts w:hint="eastAsia"/>
        </w:rPr>
        <w:t>）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天冬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地骨皮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黃芩</w:t>
      </w:r>
      <w:r w:rsidR="00A56E2C" w:rsidRPr="00B27604">
        <w:rPr>
          <w:rFonts w:hint="eastAsia"/>
        </w:rPr>
        <w:t>。</w:t>
      </w:r>
    </w:p>
    <w:p w:rsidR="00EA0230" w:rsidRPr="00B27604" w:rsidRDefault="00EA0230" w:rsidP="003C332D">
      <w:pPr>
        <w:pStyle w:val="2f3"/>
        <w:ind w:firstLine="712"/>
      </w:pPr>
      <w:r w:rsidRPr="00B27604">
        <w:rPr>
          <w:rFonts w:hint="eastAsia"/>
        </w:rPr>
        <w:t>二地並用</w:t>
      </w:r>
      <w:r w:rsidR="00A56E2C" w:rsidRPr="00B27604">
        <w:rPr>
          <w:rFonts w:hint="eastAsia"/>
        </w:rPr>
        <w:t>，</w:t>
      </w:r>
      <w:r w:rsidRPr="00B27604">
        <w:rPr>
          <w:rFonts w:hint="eastAsia"/>
        </w:rPr>
        <w:t>熟以益陰</w:t>
      </w:r>
      <w:r w:rsidR="00A56E2C" w:rsidRPr="00B27604">
        <w:rPr>
          <w:rFonts w:hint="eastAsia"/>
        </w:rPr>
        <w:t>，</w:t>
      </w:r>
      <w:r w:rsidRPr="00B27604">
        <w:rPr>
          <w:rFonts w:hint="eastAsia"/>
        </w:rPr>
        <w:t>生以涼血</w:t>
      </w:r>
      <w:r w:rsidR="00A56E2C" w:rsidRPr="00B27604">
        <w:rPr>
          <w:rFonts w:hint="eastAsia"/>
        </w:rPr>
        <w:t>。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甘草補氣</w:t>
      </w:r>
      <w:r w:rsidR="00A56E2C" w:rsidRPr="00B27604">
        <w:rPr>
          <w:rFonts w:hint="eastAsia"/>
        </w:rPr>
        <w:t>，</w:t>
      </w:r>
      <w:r w:rsidRPr="00B27604">
        <w:rPr>
          <w:rFonts w:hint="eastAsia"/>
        </w:rPr>
        <w:t>所謂</w:t>
      </w:r>
      <w:r w:rsidR="00B22D4B" w:rsidRPr="00B27604">
        <w:rPr>
          <w:rFonts w:hint="eastAsia"/>
        </w:rPr>
        <w:t>「</w:t>
      </w:r>
      <w:r w:rsidRPr="00B27604">
        <w:rPr>
          <w:rFonts w:hint="eastAsia"/>
        </w:rPr>
        <w:t>有形之血不能速生</w:t>
      </w:r>
      <w:r w:rsidR="00A56E2C" w:rsidRPr="00B27604">
        <w:rPr>
          <w:rFonts w:hint="eastAsia"/>
        </w:rPr>
        <w:t>，</w:t>
      </w:r>
      <w:r w:rsidRPr="00B27604">
        <w:rPr>
          <w:rFonts w:hint="eastAsia"/>
        </w:rPr>
        <w:t>無形之氣所當急固</w:t>
      </w:r>
      <w:r w:rsidR="00B22D4B" w:rsidRPr="00B27604">
        <w:rPr>
          <w:rFonts w:hint="eastAsia"/>
        </w:rPr>
        <w:t>」</w:t>
      </w:r>
      <w:r w:rsidRPr="00B27604">
        <w:rPr>
          <w:rFonts w:hint="eastAsia"/>
        </w:rPr>
        <w:t>也</w:t>
      </w:r>
      <w:r w:rsidR="00A56E2C" w:rsidRPr="00B27604">
        <w:rPr>
          <w:rFonts w:hint="eastAsia"/>
        </w:rPr>
        <w:t>。</w:t>
      </w:r>
      <w:r w:rsidRPr="00B27604">
        <w:rPr>
          <w:rFonts w:hint="eastAsia"/>
        </w:rPr>
        <w:t>天冬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清上</w:t>
      </w:r>
      <w:r w:rsidR="00B22D4B" w:rsidRPr="00B27604">
        <w:rPr>
          <w:rFonts w:hint="eastAsia"/>
        </w:rPr>
        <w:t>。</w:t>
      </w:r>
      <w:r w:rsidRPr="00B27604">
        <w:rPr>
          <w:rFonts w:hint="eastAsia"/>
        </w:rPr>
        <w:t>白芍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斂肝</w:t>
      </w:r>
      <w:r w:rsidR="00B22D4B" w:rsidRPr="00B27604">
        <w:rPr>
          <w:rFonts w:hint="eastAsia"/>
        </w:rPr>
        <w:t>。</w:t>
      </w:r>
      <w:r w:rsidRPr="00B27604">
        <w:rPr>
          <w:rFonts w:hint="eastAsia"/>
        </w:rPr>
        <w:t>枸杞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地骨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退熱除蒸</w:t>
      </w:r>
      <w:r w:rsidR="00B22D4B" w:rsidRPr="00B27604">
        <w:rPr>
          <w:rFonts w:hint="eastAsia"/>
        </w:rPr>
        <w:t>。</w:t>
      </w:r>
      <w:r w:rsidRPr="00B27604">
        <w:rPr>
          <w:rFonts w:hint="eastAsia"/>
        </w:rPr>
        <w:t>黃芩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平諸熱</w:t>
      </w:r>
      <w:r w:rsidR="00B22D4B" w:rsidRPr="00B27604">
        <w:rPr>
          <w:rFonts w:hint="eastAsia"/>
        </w:rPr>
        <w:t>。</w:t>
      </w:r>
      <w:r w:rsidRPr="00B27604">
        <w:rPr>
          <w:rFonts w:hint="eastAsia"/>
        </w:rPr>
        <w:t>蓋血得熱則妄行也</w:t>
      </w:r>
      <w:r w:rsidR="00A56E2C" w:rsidRPr="00B27604">
        <w:rPr>
          <w:rFonts w:hint="eastAsia"/>
        </w:rPr>
        <w:t>。</w:t>
      </w:r>
    </w:p>
    <w:p w:rsidR="00A56E2C" w:rsidRPr="00B27604" w:rsidRDefault="00A708CB" w:rsidP="00BB5760">
      <w:pPr>
        <w:pStyle w:val="4b"/>
        <w:ind w:firstLine="713"/>
      </w:pPr>
      <w:bookmarkStart w:id="66" w:name="_Toc447018170"/>
      <w:r>
        <w:rPr>
          <w:rFonts w:asciiTheme="majorEastAsia" w:hAnsiTheme="majorEastAsia" w:hint="eastAsia"/>
        </w:rPr>
        <w:t>【</w:t>
      </w:r>
      <w:r w:rsidR="00EA0230" w:rsidRPr="00B27604">
        <w:rPr>
          <w:rFonts w:hint="eastAsia"/>
        </w:rPr>
        <w:t>清肺補陰湯</w:t>
      </w:r>
      <w:r>
        <w:rPr>
          <w:rFonts w:asciiTheme="majorEastAsia" w:hAnsiTheme="majorEastAsia" w:hint="eastAsia"/>
        </w:rPr>
        <w:t>】</w:t>
      </w:r>
      <w:bookmarkEnd w:id="66"/>
    </w:p>
    <w:p w:rsidR="00EA0230" w:rsidRPr="00B27604" w:rsidRDefault="00EA0230" w:rsidP="003C332D">
      <w:pPr>
        <w:pStyle w:val="2f3"/>
        <w:ind w:firstLine="712"/>
      </w:pPr>
      <w:r w:rsidRPr="00B27604">
        <w:rPr>
          <w:rFonts w:hint="eastAsia"/>
        </w:rPr>
        <w:t>治陰虛內熱</w:t>
      </w:r>
      <w:r w:rsidR="00A56E2C" w:rsidRPr="00B27604">
        <w:rPr>
          <w:rFonts w:hint="eastAsia"/>
        </w:rPr>
        <w:t>，</w:t>
      </w:r>
      <w:r w:rsidRPr="00B27604">
        <w:rPr>
          <w:rFonts w:hint="eastAsia"/>
        </w:rPr>
        <w:t>法當用甘寒</w:t>
      </w:r>
      <w:r w:rsidR="00A56E2C" w:rsidRPr="00B27604">
        <w:rPr>
          <w:rFonts w:hint="eastAsia"/>
        </w:rPr>
        <w:t>，</w:t>
      </w:r>
      <w:r w:rsidRPr="00B27604">
        <w:rPr>
          <w:rFonts w:hint="eastAsia"/>
        </w:rPr>
        <w:t>不當用苦寒之劑</w:t>
      </w:r>
      <w:r w:rsidR="00A56E2C" w:rsidRPr="00B27604">
        <w:rPr>
          <w:rFonts w:hint="eastAsia"/>
        </w:rPr>
        <w:t>。</w:t>
      </w:r>
    </w:p>
    <w:p w:rsidR="00B47FD2" w:rsidRPr="00B27604" w:rsidRDefault="00EA0230" w:rsidP="003C332D">
      <w:pPr>
        <w:pStyle w:val="2f3"/>
        <w:ind w:firstLine="712"/>
      </w:pPr>
      <w:r w:rsidRPr="00B27604">
        <w:rPr>
          <w:rFonts w:hint="eastAsia"/>
        </w:rPr>
        <w:t>天冬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桑白皮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貝母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批杷葉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地骨皮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A708CB">
        <w:rPr>
          <w:rFonts w:hint="eastAsia"/>
        </w:rPr>
        <w:t>（</w:t>
      </w:r>
      <w:r w:rsidRPr="00B27604">
        <w:rPr>
          <w:rFonts w:hint="eastAsia"/>
        </w:rPr>
        <w:t>炒</w:t>
      </w:r>
      <w:r w:rsidR="00A708CB">
        <w:rPr>
          <w:rFonts w:hint="eastAsia"/>
        </w:rPr>
        <w:t>）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鱉甲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蘇子</w:t>
      </w:r>
      <w:r w:rsidR="00A56E2C" w:rsidRPr="00B27604">
        <w:rPr>
          <w:rFonts w:hint="eastAsia"/>
        </w:rPr>
        <w:t>、</w:t>
      </w:r>
      <w:r w:rsidRPr="00B27604">
        <w:rPr>
          <w:rFonts w:hint="eastAsia"/>
        </w:rPr>
        <w:t>車前子</w:t>
      </w:r>
      <w:r w:rsidR="00B47FD2" w:rsidRPr="00B27604">
        <w:rPr>
          <w:rFonts w:hint="eastAsia"/>
        </w:rPr>
        <w:t>。</w:t>
      </w:r>
    </w:p>
    <w:p w:rsidR="00DB7557" w:rsidRPr="00B27604" w:rsidRDefault="00DB7557" w:rsidP="003C332D">
      <w:pPr>
        <w:pStyle w:val="2f3"/>
        <w:ind w:firstLine="712"/>
      </w:pPr>
      <w:r w:rsidRPr="00B27604">
        <w:rPr>
          <w:rFonts w:hint="eastAsia"/>
        </w:rPr>
        <w:t>肺為嬌臟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少陰火旺必剋辛金</w:t>
      </w:r>
      <w:r w:rsidR="00B22D4B" w:rsidRPr="00B27604">
        <w:rPr>
          <w:rFonts w:hint="eastAsia"/>
        </w:rPr>
        <w:t>。</w:t>
      </w:r>
      <w:r w:rsidRPr="00B27604">
        <w:rPr>
          <w:rFonts w:hint="eastAsia"/>
        </w:rPr>
        <w:t>天</w:t>
      </w:r>
      <w:r w:rsidR="00B22D4B" w:rsidRPr="00B27604">
        <w:rPr>
          <w:rFonts w:hint="eastAsia"/>
        </w:rPr>
        <w:t>、</w:t>
      </w:r>
      <w:r w:rsidRPr="00B27604">
        <w:rPr>
          <w:rFonts w:hint="eastAsia"/>
        </w:rPr>
        <w:t>麥二冬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清心保肺</w:t>
      </w:r>
      <w:r w:rsidR="00B22D4B" w:rsidRPr="00B27604">
        <w:rPr>
          <w:rFonts w:hint="eastAsia"/>
        </w:rPr>
        <w:t>。</w:t>
      </w:r>
      <w:r w:rsidRPr="00B27604">
        <w:rPr>
          <w:rFonts w:hint="eastAsia"/>
        </w:rPr>
        <w:t>桑皮</w:t>
      </w:r>
      <w:r w:rsidR="00B22D4B" w:rsidRPr="00B27604">
        <w:rPr>
          <w:rFonts w:hint="eastAsia"/>
        </w:rPr>
        <w:t>、</w:t>
      </w:r>
      <w:r w:rsidRPr="00B27604">
        <w:rPr>
          <w:rFonts w:hint="eastAsia"/>
        </w:rPr>
        <w:t>地骨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能瀉肺熱</w:t>
      </w:r>
      <w:r w:rsidR="00B22D4B" w:rsidRPr="00B27604">
        <w:rPr>
          <w:rFonts w:hint="eastAsia"/>
        </w:rPr>
        <w:t>。</w:t>
      </w:r>
      <w:r w:rsidRPr="00B27604">
        <w:rPr>
          <w:rFonts w:hint="eastAsia"/>
        </w:rPr>
        <w:t>貝母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潤燥</w:t>
      </w:r>
      <w:r w:rsidR="00B22D4B" w:rsidRPr="00B27604">
        <w:rPr>
          <w:rFonts w:hint="eastAsia"/>
        </w:rPr>
        <w:t>。</w:t>
      </w:r>
      <w:r w:rsidRPr="00B27604">
        <w:rPr>
          <w:rFonts w:hint="eastAsia"/>
        </w:rPr>
        <w:t>五味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收陰</w:t>
      </w:r>
      <w:r w:rsidR="00B47FD2" w:rsidRPr="00B27604">
        <w:rPr>
          <w:rFonts w:hint="eastAsia"/>
        </w:rPr>
        <w:t>。</w:t>
      </w:r>
      <w:r w:rsidRPr="00B27604">
        <w:rPr>
          <w:rFonts w:hint="eastAsia"/>
        </w:rPr>
        <w:t>枇杷葉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蘇子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治火上逆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可降肺氣</w:t>
      </w:r>
      <w:r w:rsidR="00B47FD2" w:rsidRPr="00B27604">
        <w:rPr>
          <w:rFonts w:hint="eastAsia"/>
        </w:rPr>
        <w:t>。</w:t>
      </w:r>
      <w:r w:rsidRPr="00B27604">
        <w:rPr>
          <w:rFonts w:hint="eastAsia"/>
        </w:rPr>
        <w:t>白芍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和脾</w:t>
      </w:r>
      <w:r w:rsidR="00B22D4B" w:rsidRPr="00B27604">
        <w:rPr>
          <w:rFonts w:hint="eastAsia"/>
        </w:rPr>
        <w:t>。</w:t>
      </w:r>
      <w:r w:rsidRPr="00B27604">
        <w:rPr>
          <w:rFonts w:hint="eastAsia"/>
        </w:rPr>
        <w:t>鱉甲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制肝</w:t>
      </w:r>
      <w:r w:rsidR="00B47FD2" w:rsidRPr="00B27604">
        <w:rPr>
          <w:rFonts w:hint="eastAsia"/>
        </w:rPr>
        <w:t>。</w:t>
      </w:r>
      <w:r w:rsidRPr="00B27604">
        <w:rPr>
          <w:rFonts w:hint="eastAsia"/>
        </w:rPr>
        <w:t>車前子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甘能益脾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脾氣散精</w:t>
      </w:r>
      <w:r w:rsidR="00B47FD2" w:rsidRPr="00B27604">
        <w:rPr>
          <w:rFonts w:hint="eastAsia"/>
        </w:rPr>
        <w:t>，</w:t>
      </w:r>
      <w:r w:rsidR="00B22D4B" w:rsidRPr="00B27604">
        <w:rPr>
          <w:rFonts w:hint="eastAsia"/>
        </w:rPr>
        <w:t>上</w:t>
      </w:r>
      <w:r w:rsidRPr="00B27604">
        <w:rPr>
          <w:rFonts w:hint="eastAsia"/>
        </w:rPr>
        <w:t>輸於肺</w:t>
      </w:r>
      <w:r w:rsidR="00B22D4B" w:rsidRPr="00B27604">
        <w:rPr>
          <w:rFonts w:hint="eastAsia"/>
        </w:rPr>
        <w:t>，</w:t>
      </w:r>
      <w:r w:rsidRPr="00B27604">
        <w:rPr>
          <w:rFonts w:hint="eastAsia"/>
        </w:rPr>
        <w:t>則肺氣清肅矣</w:t>
      </w:r>
      <w:r w:rsidR="00B47FD2" w:rsidRPr="00B27604">
        <w:rPr>
          <w:rFonts w:hint="eastAsia"/>
        </w:rPr>
        <w:t>。</w:t>
      </w:r>
    </w:p>
    <w:p w:rsidR="00B47FD2" w:rsidRPr="00B27604" w:rsidRDefault="00A708CB" w:rsidP="00BB5760">
      <w:pPr>
        <w:pStyle w:val="4b"/>
        <w:ind w:firstLine="713"/>
      </w:pPr>
      <w:bookmarkStart w:id="67" w:name="_Toc447018171"/>
      <w:r>
        <w:rPr>
          <w:rFonts w:asciiTheme="majorEastAsia" w:hAnsiTheme="majorEastAsia" w:hint="eastAsia"/>
        </w:rPr>
        <w:t>【</w:t>
      </w:r>
      <w:r w:rsidR="00DB7557" w:rsidRPr="00B27604">
        <w:rPr>
          <w:rFonts w:hint="eastAsia"/>
        </w:rPr>
        <w:t>六味回陽飲</w:t>
      </w:r>
      <w:r>
        <w:rPr>
          <w:rFonts w:asciiTheme="majorEastAsia" w:hAnsiTheme="majorEastAsia" w:hint="eastAsia"/>
        </w:rPr>
        <w:t>】</w:t>
      </w:r>
      <w:bookmarkEnd w:id="67"/>
    </w:p>
    <w:p w:rsidR="00DB7557" w:rsidRPr="00B27604" w:rsidRDefault="00DB7557" w:rsidP="003C332D">
      <w:pPr>
        <w:pStyle w:val="2f3"/>
        <w:ind w:firstLine="712"/>
      </w:pPr>
      <w:r w:rsidRPr="00B27604">
        <w:rPr>
          <w:rFonts w:hint="eastAsia"/>
        </w:rPr>
        <w:t>治陰陽將脫等證</w:t>
      </w:r>
      <w:r w:rsidR="00B47FD2" w:rsidRPr="00B27604">
        <w:rPr>
          <w:rFonts w:hint="eastAsia"/>
        </w:rPr>
        <w:t>。</w:t>
      </w:r>
    </w:p>
    <w:p w:rsidR="00DB7557" w:rsidRPr="00B27604" w:rsidRDefault="00DB7557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79197A">
        <w:rPr>
          <w:rFonts w:hint="eastAsia"/>
        </w:rPr>
        <w:t>(</w:t>
      </w:r>
      <w:r w:rsidRPr="00B27604">
        <w:rPr>
          <w:rFonts w:hint="eastAsia"/>
        </w:rPr>
        <w:t>炙</w:t>
      </w:r>
      <w:r w:rsidR="0079197A">
        <w:rPr>
          <w:rFonts w:hint="eastAsia"/>
        </w:rPr>
        <w:t>)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炮薑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79197A">
        <w:rPr>
          <w:rFonts w:hint="eastAsia"/>
        </w:rPr>
        <w:t>(</w:t>
      </w:r>
      <w:r w:rsidRPr="00B27604">
        <w:rPr>
          <w:rFonts w:hint="eastAsia"/>
        </w:rPr>
        <w:t>製</w:t>
      </w:r>
      <w:r w:rsidR="0079197A">
        <w:rPr>
          <w:rFonts w:hint="eastAsia"/>
        </w:rPr>
        <w:t>)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B47FD2" w:rsidRPr="00B27604">
        <w:rPr>
          <w:rFonts w:hint="eastAsia"/>
        </w:rPr>
        <w:t>。</w:t>
      </w:r>
    </w:p>
    <w:p w:rsidR="00DB7557" w:rsidRPr="00B27604" w:rsidRDefault="00DB7557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兩補陰陽</w:t>
      </w:r>
      <w:r w:rsidR="00DE41BA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味甘補血</w:t>
      </w:r>
      <w:r w:rsidR="00DE41BA" w:rsidRPr="00B27604">
        <w:rPr>
          <w:rFonts w:hint="eastAsia"/>
        </w:rPr>
        <w:t>。</w:t>
      </w:r>
      <w:r w:rsidRPr="00B27604">
        <w:rPr>
          <w:rFonts w:hint="eastAsia"/>
        </w:rPr>
        <w:t>炙甘</w:t>
      </w:r>
      <w:r w:rsidR="00157D8F">
        <w:rPr>
          <w:rFonts w:hint="eastAsia"/>
        </w:rPr>
        <w:t>草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緩中回陽</w:t>
      </w:r>
      <w:r w:rsidR="00DE41BA" w:rsidRPr="00B27604">
        <w:rPr>
          <w:rFonts w:hint="eastAsia"/>
        </w:rPr>
        <w:t>。</w:t>
      </w:r>
      <w:r w:rsidRPr="00B27604">
        <w:rPr>
          <w:rFonts w:hint="eastAsia"/>
        </w:rPr>
        <w:t>附子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溫下焦都會之元陽</w:t>
      </w:r>
      <w:r w:rsidR="00DE41BA" w:rsidRPr="00B27604">
        <w:rPr>
          <w:rFonts w:hint="eastAsia"/>
        </w:rPr>
        <w:t>。</w:t>
      </w:r>
      <w:r w:rsidRPr="00B27604">
        <w:rPr>
          <w:rFonts w:hint="eastAsia"/>
        </w:rPr>
        <w:t>乾薑</w:t>
      </w:r>
      <w:r w:rsidR="0079197A" w:rsidRPr="0079197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理中焦陰寒之不足</w:t>
      </w:r>
      <w:r w:rsidR="00B47FD2" w:rsidRPr="00B27604">
        <w:rPr>
          <w:rFonts w:hint="eastAsia"/>
        </w:rPr>
        <w:t>。</w:t>
      </w:r>
    </w:p>
    <w:p w:rsidR="00B47FD2" w:rsidRPr="00B27604" w:rsidRDefault="00A708CB" w:rsidP="00BB5760">
      <w:pPr>
        <w:pStyle w:val="4b"/>
        <w:ind w:firstLine="713"/>
      </w:pPr>
      <w:bookmarkStart w:id="68" w:name="_Toc447018172"/>
      <w:r>
        <w:rPr>
          <w:rFonts w:asciiTheme="majorEastAsia" w:hAnsiTheme="majorEastAsia" w:hint="eastAsia"/>
        </w:rPr>
        <w:lastRenderedPageBreak/>
        <w:t>【</w:t>
      </w:r>
      <w:r w:rsidR="00DB7557" w:rsidRPr="00B27604">
        <w:rPr>
          <w:rFonts w:hint="eastAsia"/>
        </w:rPr>
        <w:t>黃芩芍藥湯</w:t>
      </w:r>
      <w:r>
        <w:rPr>
          <w:rFonts w:asciiTheme="majorEastAsia" w:hAnsiTheme="majorEastAsia" w:hint="eastAsia"/>
        </w:rPr>
        <w:t>】</w:t>
      </w:r>
      <w:bookmarkEnd w:id="68"/>
    </w:p>
    <w:p w:rsidR="00DB7557" w:rsidRPr="00B27604" w:rsidRDefault="00DB7557" w:rsidP="003C332D">
      <w:pPr>
        <w:pStyle w:val="2f3"/>
        <w:ind w:firstLine="712"/>
      </w:pPr>
      <w:r w:rsidRPr="00B27604">
        <w:rPr>
          <w:rFonts w:hint="eastAsia"/>
        </w:rPr>
        <w:t>治陰火載血上行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衄而不止者</w:t>
      </w:r>
      <w:r w:rsidR="00B47FD2" w:rsidRPr="00B27604">
        <w:rPr>
          <w:rFonts w:hint="eastAsia"/>
        </w:rPr>
        <w:t>。</w:t>
      </w:r>
    </w:p>
    <w:p w:rsidR="00DB7557" w:rsidRPr="00B27604" w:rsidRDefault="00DB7557" w:rsidP="003C332D">
      <w:pPr>
        <w:pStyle w:val="2f3"/>
        <w:ind w:firstLine="712"/>
      </w:pPr>
      <w:r w:rsidRPr="00B27604">
        <w:rPr>
          <w:rFonts w:hint="eastAsia"/>
        </w:rPr>
        <w:t>黃芩</w:t>
      </w:r>
      <w:r w:rsidR="00A708CB">
        <w:rPr>
          <w:rFonts w:hint="eastAsia"/>
        </w:rPr>
        <w:t>（</w:t>
      </w:r>
      <w:r w:rsidRPr="00B27604">
        <w:rPr>
          <w:rFonts w:hint="eastAsia"/>
        </w:rPr>
        <w:t>酒炒</w:t>
      </w:r>
      <w:r w:rsidR="00A708CB">
        <w:rPr>
          <w:rFonts w:hint="eastAsia"/>
        </w:rPr>
        <w:t>）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B47FD2" w:rsidRPr="00B27604">
        <w:rPr>
          <w:rFonts w:hint="eastAsia"/>
        </w:rPr>
        <w:t>。</w:t>
      </w:r>
    </w:p>
    <w:p w:rsidR="00DB7557" w:rsidRPr="00B27604" w:rsidRDefault="00DB7557" w:rsidP="003C332D">
      <w:pPr>
        <w:pStyle w:val="2f3"/>
        <w:ind w:firstLine="712"/>
      </w:pPr>
      <w:r w:rsidRPr="00B27604">
        <w:rPr>
          <w:rFonts w:hint="eastAsia"/>
        </w:rPr>
        <w:t>黃芩能降火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芍藥能收陰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甘草能緩急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陰火自不上逆矣</w:t>
      </w:r>
      <w:r w:rsidR="00B47FD2" w:rsidRPr="00B27604">
        <w:rPr>
          <w:rFonts w:hint="eastAsia"/>
        </w:rPr>
        <w:t>。</w:t>
      </w:r>
      <w:r w:rsidRPr="00B27604">
        <w:rPr>
          <w:rFonts w:hint="eastAsia"/>
        </w:rPr>
        <w:t>此即仲景黃芩湯治</w:t>
      </w:r>
      <w:r w:rsidR="00B22824" w:rsidRPr="00B27604">
        <w:rPr>
          <w:rFonts w:hint="eastAsia"/>
        </w:rPr>
        <w:t>「</w:t>
      </w:r>
      <w:r w:rsidRPr="00B27604">
        <w:rPr>
          <w:rFonts w:hint="eastAsia"/>
        </w:rPr>
        <w:t>熱痢</w:t>
      </w:r>
      <w:r w:rsidR="00B22824" w:rsidRPr="00B27604">
        <w:rPr>
          <w:rFonts w:hint="eastAsia"/>
        </w:rPr>
        <w:t>，</w:t>
      </w:r>
      <w:r w:rsidRPr="00B27604">
        <w:rPr>
          <w:rFonts w:hint="eastAsia"/>
        </w:rPr>
        <w:t>腹痛</w:t>
      </w:r>
      <w:r w:rsidR="00B22824" w:rsidRPr="00B27604">
        <w:rPr>
          <w:rFonts w:hint="eastAsia"/>
        </w:rPr>
        <w:t>，</w:t>
      </w:r>
      <w:r w:rsidRPr="00B27604">
        <w:rPr>
          <w:rFonts w:hint="eastAsia"/>
        </w:rPr>
        <w:t>後重</w:t>
      </w:r>
      <w:r w:rsidR="00B22824" w:rsidRPr="00B27604">
        <w:rPr>
          <w:rFonts w:hint="eastAsia"/>
        </w:rPr>
        <w:t>，</w:t>
      </w:r>
      <w:r w:rsidRPr="00B27604">
        <w:rPr>
          <w:rFonts w:hint="eastAsia"/>
        </w:rPr>
        <w:t>身熱</w:t>
      </w:r>
      <w:r w:rsidR="00B22824" w:rsidRPr="00B27604">
        <w:rPr>
          <w:rFonts w:hint="eastAsia"/>
        </w:rPr>
        <w:t>，</w:t>
      </w:r>
      <w:r w:rsidRPr="00B27604">
        <w:rPr>
          <w:rFonts w:hint="eastAsia"/>
        </w:rPr>
        <w:t>膿血稠粘</w:t>
      </w:r>
      <w:r w:rsidR="00B22824" w:rsidRPr="00B27604">
        <w:rPr>
          <w:rFonts w:hint="eastAsia"/>
        </w:rPr>
        <w:t>」</w:t>
      </w:r>
      <w:r w:rsidRPr="00B27604">
        <w:rPr>
          <w:rFonts w:hint="eastAsia"/>
        </w:rPr>
        <w:t>而去大棗者</w:t>
      </w:r>
      <w:r w:rsidR="00B47FD2" w:rsidRPr="00B27604">
        <w:rPr>
          <w:rFonts w:hint="eastAsia"/>
        </w:rPr>
        <w:t>。</w:t>
      </w:r>
      <w:r w:rsidRPr="00B27604">
        <w:rPr>
          <w:rFonts w:hint="eastAsia"/>
        </w:rPr>
        <w:t>王晉三曰</w:t>
      </w:r>
      <w:r w:rsidR="00B47FD2" w:rsidRPr="00B27604">
        <w:rPr>
          <w:rFonts w:hint="eastAsia"/>
        </w:rPr>
        <w:t>「</w:t>
      </w:r>
      <w:r w:rsidRPr="00B27604">
        <w:rPr>
          <w:rFonts w:hint="eastAsia"/>
        </w:rPr>
        <w:t>黃芩湯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太陰少陽合病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自利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邪熱不從少陽之樞外出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反從樞內陷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故舍陽而治陰也</w:t>
      </w:r>
      <w:r w:rsidR="00B47FD2" w:rsidRPr="00B27604">
        <w:rPr>
          <w:rFonts w:hint="eastAsia"/>
        </w:rPr>
        <w:t>」</w:t>
      </w:r>
      <w:r w:rsidR="00A708CB" w:rsidRPr="00B27604">
        <w:rPr>
          <w:rFonts w:hint="eastAsia"/>
        </w:rPr>
        <w:t>。</w:t>
      </w:r>
      <w:r w:rsidRPr="00B27604">
        <w:rPr>
          <w:rFonts w:hint="eastAsia"/>
        </w:rPr>
        <w:t>芍藥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B47FD2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一酸二甘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使酸化甘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中以和太陰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則腸胃得博厚之通而利止矣</w:t>
      </w:r>
      <w:r w:rsidR="00B47FD2" w:rsidRPr="00B27604">
        <w:rPr>
          <w:rFonts w:hint="eastAsia"/>
        </w:rPr>
        <w:t>。</w:t>
      </w:r>
    </w:p>
    <w:p w:rsidR="00B47FD2" w:rsidRPr="00B27604" w:rsidRDefault="00A708CB" w:rsidP="00BB5760">
      <w:pPr>
        <w:pStyle w:val="4b"/>
        <w:ind w:firstLine="713"/>
      </w:pPr>
      <w:bookmarkStart w:id="69" w:name="_Toc447018173"/>
      <w:r>
        <w:rPr>
          <w:rFonts w:asciiTheme="majorEastAsia" w:hAnsiTheme="majorEastAsia" w:hint="eastAsia"/>
        </w:rPr>
        <w:t>【</w:t>
      </w:r>
      <w:r w:rsidR="00DB7557" w:rsidRPr="00B27604">
        <w:rPr>
          <w:rFonts w:hint="eastAsia"/>
        </w:rPr>
        <w:t>逍遙散</w:t>
      </w:r>
      <w:r>
        <w:rPr>
          <w:rFonts w:asciiTheme="majorEastAsia" w:hAnsiTheme="majorEastAsia" w:hint="eastAsia"/>
        </w:rPr>
        <w:t>】</w:t>
      </w:r>
      <w:bookmarkEnd w:id="69"/>
    </w:p>
    <w:p w:rsidR="00EA0230" w:rsidRPr="00B27604" w:rsidRDefault="00DB7557" w:rsidP="003C332D">
      <w:pPr>
        <w:pStyle w:val="2f3"/>
        <w:ind w:firstLine="712"/>
      </w:pPr>
      <w:r w:rsidRPr="00B27604">
        <w:rPr>
          <w:rFonts w:hint="eastAsia"/>
        </w:rPr>
        <w:t>治肝脾血虛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鬱怒傷肝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血少目暗</w:t>
      </w:r>
      <w:r w:rsidR="00B47FD2" w:rsidRPr="00B27604">
        <w:rPr>
          <w:rFonts w:hint="eastAsia"/>
        </w:rPr>
        <w:t>，</w:t>
      </w:r>
      <w:r w:rsidRPr="00B27604">
        <w:rPr>
          <w:rFonts w:hint="eastAsia"/>
        </w:rPr>
        <w:t>發熱</w:t>
      </w:r>
      <w:r w:rsidR="00B47FD2" w:rsidRPr="00B27604">
        <w:rPr>
          <w:rFonts w:hint="eastAsia"/>
        </w:rPr>
        <w:t>，脇</w:t>
      </w:r>
      <w:r w:rsidRPr="00B27604">
        <w:rPr>
          <w:rFonts w:hint="eastAsia"/>
        </w:rPr>
        <w:t>痛等證</w:t>
      </w:r>
      <w:r w:rsidR="00B47FD2" w:rsidRPr="00B27604">
        <w:rPr>
          <w:rFonts w:hint="eastAsia"/>
        </w:rPr>
        <w:t>。</w:t>
      </w:r>
    </w:p>
    <w:p w:rsidR="00B47FD2" w:rsidRPr="00B27604" w:rsidRDefault="00B47FD2" w:rsidP="003C332D">
      <w:pPr>
        <w:pStyle w:val="2f3"/>
        <w:ind w:firstLine="712"/>
      </w:pPr>
      <w:r w:rsidRPr="00B27604">
        <w:rPr>
          <w:rFonts w:hint="eastAsia"/>
        </w:rPr>
        <w:t>柴胡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B7413C">
        <w:rPr>
          <w:rFonts w:hint="eastAsia"/>
        </w:rPr>
        <w:t>（</w:t>
      </w:r>
      <w:r w:rsidRPr="00B27604">
        <w:rPr>
          <w:rFonts w:hint="eastAsia"/>
        </w:rPr>
        <w:t>炒</w:t>
      </w:r>
      <w:r w:rsidR="00B7413C">
        <w:rPr>
          <w:rFonts w:hint="eastAsia"/>
        </w:rPr>
        <w:t>）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B7413C">
        <w:rPr>
          <w:rFonts w:hint="eastAsia"/>
        </w:rPr>
        <w:t>（</w:t>
      </w:r>
      <w:r w:rsidRPr="00B27604">
        <w:rPr>
          <w:rFonts w:hint="eastAsia"/>
        </w:rPr>
        <w:t>土炒</w:t>
      </w:r>
      <w:r w:rsidR="00B7413C">
        <w:rPr>
          <w:rFonts w:hint="eastAsia"/>
        </w:rPr>
        <w:t>）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B6315C" w:rsidRPr="00B27604">
        <w:rPr>
          <w:rFonts w:hint="eastAsia"/>
        </w:rPr>
        <w:t>。</w:t>
      </w:r>
    </w:p>
    <w:p w:rsidR="00B47FD2" w:rsidRPr="00B27604" w:rsidRDefault="00B6315C" w:rsidP="003C332D">
      <w:pPr>
        <w:pStyle w:val="2f3"/>
        <w:ind w:firstLine="712"/>
      </w:pPr>
      <w:r w:rsidRPr="00B27604">
        <w:rPr>
          <w:rFonts w:hint="eastAsia"/>
        </w:rPr>
        <w:t>《</w:t>
      </w:r>
      <w:r w:rsidR="00B47FD2" w:rsidRPr="00B27604">
        <w:rPr>
          <w:rFonts w:hint="eastAsia"/>
        </w:rPr>
        <w:t>莊子</w:t>
      </w:r>
      <w:r w:rsidRPr="00B27604">
        <w:rPr>
          <w:rFonts w:hint="eastAsia"/>
        </w:rPr>
        <w:t>》</w:t>
      </w:r>
      <w:r w:rsidR="00B47FD2" w:rsidRPr="00B27604">
        <w:rPr>
          <w:rFonts w:hint="eastAsia"/>
        </w:rPr>
        <w:t>內七</w:t>
      </w:r>
      <w:r w:rsidRPr="00B27604">
        <w:rPr>
          <w:rFonts w:hint="eastAsia"/>
        </w:rPr>
        <w:t>篇</w:t>
      </w:r>
      <w:r w:rsidR="00B47FD2" w:rsidRPr="00B27604">
        <w:rPr>
          <w:rFonts w:hint="eastAsia"/>
        </w:rPr>
        <w:t>以逍遙名其首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蓋鬱為情志之病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丹溪雖論六鬱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然思</w:t>
      </w:r>
      <w:r w:rsidR="00B22824" w:rsidRPr="00B27604">
        <w:rPr>
          <w:rFonts w:hint="eastAsia"/>
        </w:rPr>
        <w:t>、</w:t>
      </w:r>
      <w:r w:rsidR="00B47FD2" w:rsidRPr="00B27604">
        <w:rPr>
          <w:rFonts w:hint="eastAsia"/>
        </w:rPr>
        <w:t>憂</w:t>
      </w:r>
      <w:r w:rsidR="00B22824" w:rsidRPr="00B27604">
        <w:rPr>
          <w:rFonts w:hint="eastAsia"/>
        </w:rPr>
        <w:t>、</w:t>
      </w:r>
      <w:r w:rsidR="00B47FD2" w:rsidRPr="00B27604">
        <w:rPr>
          <w:rFonts w:hint="eastAsia"/>
        </w:rPr>
        <w:t>怒致鬱者多</w:t>
      </w:r>
      <w:r w:rsidR="00B22824" w:rsidRPr="00B27604">
        <w:rPr>
          <w:rFonts w:hint="eastAsia"/>
        </w:rPr>
        <w:t>。</w:t>
      </w:r>
      <w:r w:rsidR="00B47FD2" w:rsidRPr="00B27604">
        <w:rPr>
          <w:rFonts w:hint="eastAsia"/>
        </w:rPr>
        <w:t>思則氣結於心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傷於脾</w:t>
      </w:r>
      <w:r w:rsidR="00AE78BA" w:rsidRPr="00B27604">
        <w:rPr>
          <w:rFonts w:hint="eastAsia"/>
        </w:rPr>
        <w:t>。</w:t>
      </w:r>
      <w:r w:rsidR="00B47FD2" w:rsidRPr="00B27604">
        <w:rPr>
          <w:rFonts w:hint="eastAsia"/>
        </w:rPr>
        <w:t>憂則神志不遂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精氣消索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心脾日以耗損</w:t>
      </w:r>
      <w:r w:rsidR="00AE78BA" w:rsidRPr="00B27604">
        <w:rPr>
          <w:rFonts w:hint="eastAsia"/>
        </w:rPr>
        <w:t>。</w:t>
      </w:r>
      <w:r w:rsidR="00B47FD2" w:rsidRPr="00B27604">
        <w:rPr>
          <w:rFonts w:hint="eastAsia"/>
        </w:rPr>
        <w:t>含怒未發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肝氣內鬱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乘勝於脾</w:t>
      </w:r>
      <w:r w:rsidR="00AE78BA" w:rsidRPr="00B27604">
        <w:rPr>
          <w:rFonts w:hint="eastAsia"/>
        </w:rPr>
        <w:t>，</w:t>
      </w:r>
      <w:r w:rsidR="00B47FD2" w:rsidRPr="00B27604">
        <w:rPr>
          <w:rFonts w:hint="eastAsia"/>
        </w:rPr>
        <w:t>治以柴胡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肝欲散也</w:t>
      </w:r>
      <w:r w:rsidR="00B7413C" w:rsidRPr="00B7413C">
        <w:rPr>
          <w:rFonts w:asciiTheme="majorEastAsia" w:hAnsiTheme="majorEastAsia" w:hint="eastAsia"/>
        </w:rPr>
        <w:t>。</w:t>
      </w:r>
      <w:r w:rsidR="00B47FD2" w:rsidRPr="00B27604">
        <w:rPr>
          <w:rFonts w:hint="eastAsia"/>
        </w:rPr>
        <w:t>佐以甘草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肝苦急也</w:t>
      </w:r>
      <w:r w:rsidRPr="00B27604">
        <w:rPr>
          <w:rFonts w:hint="eastAsia"/>
        </w:rPr>
        <w:t>。</w:t>
      </w:r>
      <w:r w:rsidR="00B47FD2" w:rsidRPr="00B27604">
        <w:rPr>
          <w:rFonts w:hint="eastAsia"/>
        </w:rPr>
        <w:t>當歸</w:t>
      </w:r>
      <w:r w:rsidR="00B7413C" w:rsidRPr="00B7413C">
        <w:rPr>
          <w:rFonts w:asciiTheme="majorEastAsia" w:hAnsiTheme="majorEastAsia" w:hint="eastAsia"/>
        </w:rPr>
        <w:t>，</w:t>
      </w:r>
      <w:r w:rsidR="00B47FD2" w:rsidRPr="00B27604">
        <w:rPr>
          <w:rFonts w:hint="eastAsia"/>
        </w:rPr>
        <w:t>以辛補之</w:t>
      </w:r>
      <w:r w:rsidR="00B7413C" w:rsidRPr="00B7413C">
        <w:rPr>
          <w:rFonts w:asciiTheme="majorEastAsia" w:hAnsiTheme="majorEastAsia" w:hint="eastAsia"/>
        </w:rPr>
        <w:t>。</w:t>
      </w:r>
      <w:r w:rsidR="00B47FD2" w:rsidRPr="00B27604">
        <w:rPr>
          <w:rFonts w:hint="eastAsia"/>
        </w:rPr>
        <w:t>白芍</w:t>
      </w:r>
      <w:r w:rsidR="00B7413C" w:rsidRPr="00B7413C">
        <w:rPr>
          <w:rFonts w:asciiTheme="majorEastAsia" w:hAnsiTheme="majorEastAsia" w:hint="eastAsia"/>
        </w:rPr>
        <w:t>，</w:t>
      </w:r>
      <w:r w:rsidR="00B47FD2" w:rsidRPr="00B27604">
        <w:rPr>
          <w:rFonts w:hint="eastAsia"/>
        </w:rPr>
        <w:t>以酸瀉之</w:t>
      </w:r>
      <w:r w:rsidRPr="00B27604">
        <w:rPr>
          <w:rFonts w:hint="eastAsia"/>
        </w:rPr>
        <w:t>。</w:t>
      </w:r>
      <w:r w:rsidR="00B47FD2" w:rsidRPr="00B27604">
        <w:rPr>
          <w:rFonts w:hint="eastAsia"/>
        </w:rPr>
        <w:t>治以白朮</w:t>
      </w:r>
      <w:r w:rsidRPr="00B27604">
        <w:rPr>
          <w:rFonts w:hint="eastAsia"/>
        </w:rPr>
        <w:t>、</w:t>
      </w:r>
      <w:r w:rsidR="00B47FD2" w:rsidRPr="00B27604">
        <w:rPr>
          <w:rFonts w:hint="eastAsia"/>
        </w:rPr>
        <w:t>茯苓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脾苦濕也</w:t>
      </w:r>
      <w:r w:rsidR="00B7413C" w:rsidRPr="00B7413C">
        <w:rPr>
          <w:rFonts w:asciiTheme="majorEastAsia" w:hAnsiTheme="majorEastAsia" w:hint="eastAsia"/>
        </w:rPr>
        <w:t>。</w:t>
      </w:r>
      <w:r w:rsidR="00B47FD2" w:rsidRPr="00B27604">
        <w:rPr>
          <w:rFonts w:hint="eastAsia"/>
        </w:rPr>
        <w:t>佐以甘草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脾欲緩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用苦瀉之</w:t>
      </w:r>
      <w:r w:rsidR="00AE78BA" w:rsidRPr="00B27604">
        <w:rPr>
          <w:rFonts w:hint="eastAsia"/>
        </w:rPr>
        <w:t>，</w:t>
      </w:r>
      <w:r w:rsidR="00B47FD2" w:rsidRPr="00B27604">
        <w:rPr>
          <w:rFonts w:hint="eastAsia"/>
        </w:rPr>
        <w:t>甘補之也</w:t>
      </w:r>
      <w:r w:rsidRPr="00B27604">
        <w:rPr>
          <w:rFonts w:hint="eastAsia"/>
        </w:rPr>
        <w:t>。</w:t>
      </w:r>
      <w:r w:rsidR="00B47FD2" w:rsidRPr="00B27604">
        <w:rPr>
          <w:rFonts w:hint="eastAsia"/>
        </w:rPr>
        <w:t>治以白芍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心苦緩以酸收之</w:t>
      </w:r>
      <w:r w:rsidR="00B7413C" w:rsidRPr="00B7413C">
        <w:rPr>
          <w:rFonts w:asciiTheme="majorEastAsia" w:hAnsiTheme="majorEastAsia" w:hint="eastAsia"/>
        </w:rPr>
        <w:t>。</w:t>
      </w:r>
      <w:r w:rsidR="00B47FD2" w:rsidRPr="00B27604">
        <w:rPr>
          <w:rFonts w:hint="eastAsia"/>
        </w:rPr>
        <w:t>佐以甘草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心欲耎以</w:t>
      </w:r>
      <w:r w:rsidR="00B47FD2" w:rsidRPr="00B27604">
        <w:rPr>
          <w:rFonts w:hint="eastAsia"/>
        </w:rPr>
        <w:lastRenderedPageBreak/>
        <w:t>甘瀉之也</w:t>
      </w:r>
      <w:r w:rsidRPr="00B27604">
        <w:rPr>
          <w:rFonts w:hint="eastAsia"/>
        </w:rPr>
        <w:t>。</w:t>
      </w:r>
      <w:r w:rsidR="00B47FD2" w:rsidRPr="00B27604">
        <w:rPr>
          <w:rFonts w:hint="eastAsia"/>
        </w:rPr>
        <w:t>加薄荷</w:t>
      </w:r>
      <w:r w:rsidRPr="00B27604">
        <w:rPr>
          <w:rFonts w:hint="eastAsia"/>
        </w:rPr>
        <w:t>、</w:t>
      </w:r>
      <w:r w:rsidR="00B47FD2" w:rsidRPr="00B27604">
        <w:rPr>
          <w:rFonts w:hint="eastAsia"/>
        </w:rPr>
        <w:t>生薑</w:t>
      </w:r>
      <w:r w:rsidR="00B7413C" w:rsidRPr="00B7413C">
        <w:rPr>
          <w:rFonts w:asciiTheme="majorEastAsia" w:hAnsiTheme="majorEastAsia" w:hint="eastAsia"/>
        </w:rPr>
        <w:t>，</w:t>
      </w:r>
      <w:r w:rsidR="00B47FD2" w:rsidRPr="00B27604">
        <w:rPr>
          <w:rFonts w:hint="eastAsia"/>
        </w:rPr>
        <w:t>入煎即</w:t>
      </w:r>
      <w:r w:rsidRPr="00B27604">
        <w:rPr>
          <w:rFonts w:hint="eastAsia"/>
        </w:rPr>
        <w:t>濾</w:t>
      </w:r>
      <w:r w:rsidR="00AE78BA" w:rsidRPr="00B27604">
        <w:rPr>
          <w:rFonts w:hint="eastAsia"/>
        </w:rPr>
        <w:t>，</w:t>
      </w:r>
      <w:r w:rsidR="00B47FD2" w:rsidRPr="00B27604">
        <w:rPr>
          <w:rFonts w:hint="eastAsia"/>
        </w:rPr>
        <w:t>統取辛香散鬱也</w:t>
      </w:r>
      <w:r w:rsidRPr="00B27604">
        <w:rPr>
          <w:rFonts w:hint="eastAsia"/>
        </w:rPr>
        <w:t>。</w:t>
      </w:r>
      <w:r w:rsidR="00AE78BA" w:rsidRPr="00B27604">
        <w:rPr>
          <w:rFonts w:hint="eastAsia"/>
        </w:rPr>
        <w:t>薛</w:t>
      </w:r>
      <w:r w:rsidR="00B47FD2" w:rsidRPr="00B27604">
        <w:rPr>
          <w:rFonts w:hint="eastAsia"/>
        </w:rPr>
        <w:t>立齋加山梔</w:t>
      </w:r>
      <w:r w:rsidR="00B7413C" w:rsidRPr="00B7413C">
        <w:rPr>
          <w:rFonts w:asciiTheme="majorEastAsia" w:hAnsiTheme="majorEastAsia" w:hint="eastAsia"/>
        </w:rPr>
        <w:t>，</w:t>
      </w:r>
      <w:r w:rsidR="00B47FD2" w:rsidRPr="00B27604">
        <w:rPr>
          <w:rFonts w:hint="eastAsia"/>
        </w:rPr>
        <w:t>清氣分鬱火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丹皮</w:t>
      </w:r>
      <w:r w:rsidR="00B7413C" w:rsidRPr="00B7413C">
        <w:rPr>
          <w:rFonts w:asciiTheme="majorEastAsia" w:hAnsiTheme="majorEastAsia" w:hint="eastAsia"/>
        </w:rPr>
        <w:t>，</w:t>
      </w:r>
      <w:r w:rsidR="00B47FD2" w:rsidRPr="00B27604">
        <w:rPr>
          <w:rFonts w:hint="eastAsia"/>
        </w:rPr>
        <w:t>瀉血分鬱熱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其理甚通</w:t>
      </w:r>
      <w:r w:rsidRPr="00B27604">
        <w:rPr>
          <w:rFonts w:hint="eastAsia"/>
        </w:rPr>
        <w:t>，</w:t>
      </w:r>
      <w:r w:rsidR="00B47FD2" w:rsidRPr="00B27604">
        <w:rPr>
          <w:rFonts w:hint="eastAsia"/>
        </w:rPr>
        <w:t>宜遵之</w:t>
      </w:r>
      <w:r w:rsidRPr="00B27604">
        <w:rPr>
          <w:rFonts w:hint="eastAsia"/>
        </w:rPr>
        <w:t>。</w:t>
      </w:r>
    </w:p>
    <w:p w:rsidR="00B6315C" w:rsidRPr="00B27604" w:rsidRDefault="00A708CB" w:rsidP="00BB5760">
      <w:pPr>
        <w:pStyle w:val="4b"/>
        <w:ind w:firstLine="713"/>
      </w:pPr>
      <w:bookmarkStart w:id="70" w:name="_Toc447018174"/>
      <w:r>
        <w:rPr>
          <w:rFonts w:asciiTheme="majorEastAsia" w:hAnsiTheme="majorEastAsia" w:hint="eastAsia"/>
        </w:rPr>
        <w:t>【</w:t>
      </w:r>
      <w:r w:rsidR="00B47FD2" w:rsidRPr="00B27604">
        <w:rPr>
          <w:rFonts w:hint="eastAsia"/>
        </w:rPr>
        <w:t>止衄散</w:t>
      </w:r>
      <w:r>
        <w:rPr>
          <w:rFonts w:asciiTheme="majorEastAsia" w:hAnsiTheme="majorEastAsia" w:hint="eastAsia"/>
        </w:rPr>
        <w:t>】</w:t>
      </w:r>
      <w:bookmarkEnd w:id="70"/>
    </w:p>
    <w:p w:rsidR="00B47FD2" w:rsidRPr="00B27604" w:rsidRDefault="00B47FD2" w:rsidP="003C332D">
      <w:pPr>
        <w:pStyle w:val="2f3"/>
        <w:ind w:firstLine="712"/>
      </w:pPr>
      <w:r w:rsidRPr="00B27604">
        <w:rPr>
          <w:rFonts w:hint="eastAsia"/>
        </w:rPr>
        <w:t>治飢困勞役</w:t>
      </w:r>
      <w:r w:rsidR="00B6315C" w:rsidRPr="00B27604">
        <w:rPr>
          <w:rFonts w:hint="eastAsia"/>
        </w:rPr>
        <w:t>，</w:t>
      </w:r>
      <w:r w:rsidRPr="00B27604">
        <w:rPr>
          <w:rFonts w:hint="eastAsia"/>
        </w:rPr>
        <w:t>動其虛火</w:t>
      </w:r>
      <w:r w:rsidR="00B6315C" w:rsidRPr="00B27604">
        <w:rPr>
          <w:rFonts w:hint="eastAsia"/>
        </w:rPr>
        <w:t>，</w:t>
      </w:r>
      <w:r w:rsidRPr="00B27604">
        <w:rPr>
          <w:rFonts w:hint="eastAsia"/>
        </w:rPr>
        <w:t>致衄不止等證</w:t>
      </w:r>
      <w:r w:rsidR="00B6315C" w:rsidRPr="00B27604">
        <w:rPr>
          <w:rFonts w:hint="eastAsia"/>
        </w:rPr>
        <w:t>。</w:t>
      </w:r>
    </w:p>
    <w:p w:rsidR="00B47FD2" w:rsidRPr="00B27604" w:rsidRDefault="00B47FD2" w:rsidP="003C332D">
      <w:pPr>
        <w:pStyle w:val="2f3"/>
        <w:ind w:firstLine="712"/>
      </w:pP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阿膠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生地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A708CB">
        <w:rPr>
          <w:rFonts w:hint="eastAsia"/>
        </w:rPr>
        <w:t>（</w:t>
      </w:r>
      <w:r w:rsidRPr="00B27604">
        <w:rPr>
          <w:rFonts w:hint="eastAsia"/>
        </w:rPr>
        <w:t>炒</w:t>
      </w:r>
      <w:r w:rsidR="00A708CB">
        <w:rPr>
          <w:rFonts w:hint="eastAsia"/>
        </w:rPr>
        <w:t>）</w:t>
      </w:r>
      <w:r w:rsidR="00A714BF" w:rsidRPr="00B27604">
        <w:rPr>
          <w:rFonts w:hint="eastAsia"/>
        </w:rPr>
        <w:t>、</w:t>
      </w:r>
      <w:r w:rsidRPr="00B27604">
        <w:rPr>
          <w:rFonts w:hint="eastAsia"/>
        </w:rPr>
        <w:t>赤苓</w:t>
      </w:r>
      <w:r w:rsidR="00B6315C" w:rsidRPr="00B27604">
        <w:rPr>
          <w:rFonts w:hint="eastAsia"/>
        </w:rPr>
        <w:t>。</w:t>
      </w:r>
    </w:p>
    <w:p w:rsidR="00B47FD2" w:rsidRPr="00B27604" w:rsidRDefault="00B47FD2" w:rsidP="003C332D">
      <w:pPr>
        <w:pStyle w:val="2f3"/>
        <w:ind w:firstLine="712"/>
      </w:pPr>
      <w:r w:rsidRPr="00B27604">
        <w:rPr>
          <w:rFonts w:hint="eastAsia"/>
        </w:rPr>
        <w:t>虛火可補</w:t>
      </w:r>
      <w:r w:rsidR="00B6315C" w:rsidRPr="00B27604">
        <w:rPr>
          <w:rFonts w:hint="eastAsia"/>
        </w:rPr>
        <w:t>，</w:t>
      </w:r>
      <w:r w:rsidRPr="00B27604">
        <w:rPr>
          <w:rFonts w:hint="eastAsia"/>
        </w:rPr>
        <w:t>故用黃</w:t>
      </w:r>
      <w:r w:rsidR="00966533" w:rsidRPr="00B27604">
        <w:rPr>
          <w:rFonts w:hint="eastAsia"/>
        </w:rPr>
        <w:t>芪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B6315C" w:rsidRPr="00B27604">
        <w:rPr>
          <w:rFonts w:hint="eastAsia"/>
        </w:rPr>
        <w:t>、</w:t>
      </w:r>
      <w:r w:rsidRPr="00B27604">
        <w:rPr>
          <w:rFonts w:hint="eastAsia"/>
        </w:rPr>
        <w:t>阿膠甘溫之品以補之</w:t>
      </w:r>
      <w:r w:rsidR="00B6315C" w:rsidRPr="00B27604">
        <w:rPr>
          <w:rFonts w:hint="eastAsia"/>
        </w:rPr>
        <w:t>。</w:t>
      </w:r>
      <w:r w:rsidRPr="00B27604">
        <w:rPr>
          <w:rFonts w:hint="eastAsia"/>
        </w:rPr>
        <w:t>赤茯苓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能導丙丁之火從小水而下行</w:t>
      </w:r>
      <w:r w:rsidR="00A714BF" w:rsidRPr="00B27604">
        <w:rPr>
          <w:rFonts w:hint="eastAsia"/>
        </w:rPr>
        <w:t>。</w:t>
      </w:r>
      <w:r w:rsidRPr="00B27604">
        <w:rPr>
          <w:rFonts w:hint="eastAsia"/>
        </w:rPr>
        <w:t>白芍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能收陰氣</w:t>
      </w:r>
      <w:r w:rsidR="00A714BF" w:rsidRPr="00B27604">
        <w:rPr>
          <w:rFonts w:hint="eastAsia"/>
        </w:rPr>
        <w:t>。</w:t>
      </w:r>
      <w:r w:rsidRPr="00B27604">
        <w:rPr>
          <w:rFonts w:hint="eastAsia"/>
        </w:rPr>
        <w:t>生地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能涼血熱</w:t>
      </w:r>
      <w:r w:rsidR="00A714BF" w:rsidRPr="00B27604">
        <w:rPr>
          <w:rFonts w:hint="eastAsia"/>
        </w:rPr>
        <w:t>。</w:t>
      </w:r>
      <w:r w:rsidRPr="00B27604">
        <w:rPr>
          <w:rFonts w:hint="eastAsia"/>
        </w:rPr>
        <w:t>三物者</w:t>
      </w:r>
      <w:r w:rsidR="00A714BF" w:rsidRPr="00B27604">
        <w:rPr>
          <w:rFonts w:hint="eastAsia"/>
        </w:rPr>
        <w:t>，</w:t>
      </w:r>
      <w:r w:rsidRPr="00B27604">
        <w:rPr>
          <w:rFonts w:hint="eastAsia"/>
        </w:rPr>
        <w:t>去血中之熱</w:t>
      </w:r>
      <w:r w:rsidR="00A714BF" w:rsidRPr="00B27604">
        <w:rPr>
          <w:rFonts w:hint="eastAsia"/>
        </w:rPr>
        <w:t>，</w:t>
      </w:r>
      <w:r w:rsidRPr="00B27604">
        <w:rPr>
          <w:rFonts w:hint="eastAsia"/>
        </w:rPr>
        <w:t>自是沖和</w:t>
      </w:r>
      <w:r w:rsidR="00A714BF" w:rsidRPr="00B27604">
        <w:rPr>
          <w:rFonts w:hint="eastAsia"/>
        </w:rPr>
        <w:t>，</w:t>
      </w:r>
      <w:r w:rsidRPr="00B27604">
        <w:rPr>
          <w:rFonts w:hint="eastAsia"/>
        </w:rPr>
        <w:t>虛火宜此</w:t>
      </w:r>
      <w:r w:rsidR="00B6315C" w:rsidRPr="00B27604">
        <w:rPr>
          <w:rFonts w:hint="eastAsia"/>
        </w:rPr>
        <w:t>。</w:t>
      </w:r>
    </w:p>
    <w:p w:rsidR="00B6315C" w:rsidRPr="00B27604" w:rsidRDefault="00A708CB" w:rsidP="00BB5760">
      <w:pPr>
        <w:pStyle w:val="4b"/>
        <w:ind w:firstLine="713"/>
      </w:pPr>
      <w:bookmarkStart w:id="71" w:name="_Toc447018175"/>
      <w:r>
        <w:rPr>
          <w:rFonts w:asciiTheme="majorEastAsia" w:hAnsiTheme="majorEastAsia" w:hint="eastAsia"/>
        </w:rPr>
        <w:t>【</w:t>
      </w:r>
      <w:r w:rsidR="00B47FD2" w:rsidRPr="00B27604">
        <w:rPr>
          <w:rFonts w:hint="eastAsia"/>
        </w:rPr>
        <w:t>茜根散</w:t>
      </w:r>
      <w:r>
        <w:rPr>
          <w:rFonts w:asciiTheme="majorEastAsia" w:hAnsiTheme="majorEastAsia" w:hint="eastAsia"/>
        </w:rPr>
        <w:t>】</w:t>
      </w:r>
      <w:bookmarkEnd w:id="71"/>
    </w:p>
    <w:p w:rsidR="00B47FD2" w:rsidRPr="00B27604" w:rsidRDefault="00B47FD2" w:rsidP="003C332D">
      <w:pPr>
        <w:pStyle w:val="2f3"/>
        <w:ind w:firstLine="712"/>
      </w:pPr>
      <w:r w:rsidRPr="00B27604">
        <w:rPr>
          <w:rFonts w:hint="eastAsia"/>
        </w:rPr>
        <w:t>治陰虛衄血</w:t>
      </w:r>
      <w:r w:rsidR="00B6315C" w:rsidRPr="00B27604">
        <w:rPr>
          <w:rFonts w:hint="eastAsia"/>
        </w:rPr>
        <w:t>。</w:t>
      </w:r>
    </w:p>
    <w:p w:rsidR="00B47FD2" w:rsidRPr="00B27604" w:rsidRDefault="00A714BF" w:rsidP="003C332D">
      <w:pPr>
        <w:pStyle w:val="2f3"/>
        <w:ind w:firstLine="712"/>
      </w:pPr>
      <w:r w:rsidRPr="00B27604">
        <w:rPr>
          <w:rFonts w:hint="eastAsia"/>
        </w:rPr>
        <w:t>茜</w:t>
      </w:r>
      <w:r w:rsidR="00B47FD2" w:rsidRPr="00B27604">
        <w:rPr>
          <w:rFonts w:hint="eastAsia"/>
        </w:rPr>
        <w:t>根</w:t>
      </w:r>
      <w:r w:rsidR="00B6315C" w:rsidRPr="00B27604">
        <w:rPr>
          <w:rFonts w:hint="eastAsia"/>
        </w:rPr>
        <w:t>、</w:t>
      </w:r>
      <w:r w:rsidR="00B47FD2" w:rsidRPr="00B27604">
        <w:rPr>
          <w:rFonts w:hint="eastAsia"/>
        </w:rPr>
        <w:t>生地</w:t>
      </w:r>
      <w:r w:rsidR="00B6315C" w:rsidRPr="00B27604">
        <w:rPr>
          <w:rFonts w:hint="eastAsia"/>
        </w:rPr>
        <w:t>、</w:t>
      </w:r>
      <w:r w:rsidR="00B47FD2" w:rsidRPr="00B27604">
        <w:rPr>
          <w:rFonts w:hint="eastAsia"/>
        </w:rPr>
        <w:t>阿膠</w:t>
      </w:r>
      <w:r w:rsidR="00B6315C" w:rsidRPr="00B27604">
        <w:rPr>
          <w:rFonts w:hint="eastAsia"/>
        </w:rPr>
        <w:t>、</w:t>
      </w:r>
      <w:r w:rsidR="00B47FD2" w:rsidRPr="00B27604">
        <w:rPr>
          <w:rFonts w:hint="eastAsia"/>
        </w:rPr>
        <w:t>黃芩</w:t>
      </w:r>
      <w:r w:rsidR="00B6315C" w:rsidRPr="00B27604">
        <w:rPr>
          <w:rFonts w:hint="eastAsia"/>
        </w:rPr>
        <w:t>、</w:t>
      </w:r>
      <w:r w:rsidR="00B47FD2" w:rsidRPr="00B27604">
        <w:rPr>
          <w:rFonts w:hint="eastAsia"/>
        </w:rPr>
        <w:t>側柏葉</w:t>
      </w:r>
      <w:r w:rsidR="00B6315C" w:rsidRPr="00B27604">
        <w:rPr>
          <w:rFonts w:hint="eastAsia"/>
        </w:rPr>
        <w:t>、</w:t>
      </w:r>
      <w:r w:rsidR="00B47FD2" w:rsidRPr="00B27604">
        <w:rPr>
          <w:rFonts w:hint="eastAsia"/>
        </w:rPr>
        <w:t>炙甘草</w:t>
      </w:r>
      <w:r w:rsidR="00B6315C" w:rsidRPr="00B27604">
        <w:rPr>
          <w:rFonts w:hint="eastAsia"/>
        </w:rPr>
        <w:t>。</w:t>
      </w:r>
    </w:p>
    <w:p w:rsidR="00E5138D" w:rsidRPr="00B27604" w:rsidRDefault="00B47FD2" w:rsidP="003C332D">
      <w:pPr>
        <w:pStyle w:val="2f3"/>
        <w:ind w:firstLine="712"/>
      </w:pPr>
      <w:r w:rsidRPr="00B27604">
        <w:rPr>
          <w:rFonts w:hint="eastAsia"/>
        </w:rPr>
        <w:t>腎陰虛則陽偏勝</w:t>
      </w:r>
      <w:r w:rsidR="00B6315C" w:rsidRPr="00B27604">
        <w:rPr>
          <w:rFonts w:hint="eastAsia"/>
        </w:rPr>
        <w:t>，</w:t>
      </w:r>
      <w:r w:rsidRPr="00B27604">
        <w:rPr>
          <w:rFonts w:hint="eastAsia"/>
        </w:rPr>
        <w:t>故載血上行而致衄</w:t>
      </w:r>
      <w:r w:rsidR="00B6315C" w:rsidRPr="00B27604">
        <w:rPr>
          <w:rFonts w:hint="eastAsia"/>
        </w:rPr>
        <w:t>。</w:t>
      </w:r>
      <w:r w:rsidRPr="00B27604">
        <w:rPr>
          <w:rFonts w:hint="eastAsia"/>
        </w:rPr>
        <w:t>是方也</w:t>
      </w:r>
      <w:r w:rsidR="00B6315C" w:rsidRPr="00B27604">
        <w:rPr>
          <w:rFonts w:hint="eastAsia"/>
        </w:rPr>
        <w:t>，</w:t>
      </w:r>
      <w:r w:rsidRPr="00B27604">
        <w:rPr>
          <w:rFonts w:hint="eastAsia"/>
        </w:rPr>
        <w:t>阿膠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能補</w:t>
      </w:r>
      <w:r w:rsidR="00E5138D" w:rsidRPr="00B27604">
        <w:rPr>
          <w:rFonts w:hint="eastAsia"/>
        </w:rPr>
        <w:t>虛</w:t>
      </w:r>
      <w:r w:rsidR="00B7413C" w:rsidRPr="00B7413C">
        <w:rPr>
          <w:rFonts w:asciiTheme="majorEastAsia" w:hAnsiTheme="majorEastAsia" w:hint="eastAsia"/>
        </w:rPr>
        <w:t>。</w:t>
      </w:r>
      <w:r w:rsidR="00E5138D" w:rsidRPr="00B27604">
        <w:rPr>
          <w:rFonts w:hint="eastAsia"/>
        </w:rPr>
        <w:t>黃芩</w:t>
      </w:r>
      <w:r w:rsidR="00B7413C" w:rsidRPr="00B7413C">
        <w:rPr>
          <w:rFonts w:asciiTheme="majorEastAsia" w:hAnsiTheme="majorEastAsia" w:hint="eastAsia"/>
        </w:rPr>
        <w:t>，</w:t>
      </w:r>
      <w:r w:rsidR="00E5138D" w:rsidRPr="00B27604">
        <w:rPr>
          <w:rFonts w:hint="eastAsia"/>
        </w:rPr>
        <w:t>能養陰</w:t>
      </w:r>
      <w:r w:rsidR="00B7413C" w:rsidRPr="00B7413C">
        <w:rPr>
          <w:rFonts w:asciiTheme="majorEastAsia" w:hAnsiTheme="majorEastAsia" w:hint="eastAsia"/>
        </w:rPr>
        <w:t>。</w:t>
      </w:r>
      <w:r w:rsidR="00E5138D" w:rsidRPr="00B27604">
        <w:rPr>
          <w:rFonts w:hint="eastAsia"/>
        </w:rPr>
        <w:t>甘草</w:t>
      </w:r>
      <w:r w:rsidR="00B7413C" w:rsidRPr="00B7413C">
        <w:rPr>
          <w:rFonts w:asciiTheme="majorEastAsia" w:hAnsiTheme="majorEastAsia" w:hint="eastAsia"/>
        </w:rPr>
        <w:t>，</w:t>
      </w:r>
      <w:r w:rsidR="00E5138D" w:rsidRPr="00B27604">
        <w:rPr>
          <w:rFonts w:hint="eastAsia"/>
        </w:rPr>
        <w:t>能緩急</w:t>
      </w:r>
      <w:r w:rsidR="00B7413C" w:rsidRPr="00B7413C">
        <w:rPr>
          <w:rFonts w:asciiTheme="majorEastAsia" w:hAnsiTheme="majorEastAsia" w:hint="eastAsia"/>
        </w:rPr>
        <w:t>。</w:t>
      </w:r>
      <w:r w:rsidR="00E5138D" w:rsidRPr="00B27604">
        <w:rPr>
          <w:rFonts w:hint="eastAsia"/>
        </w:rPr>
        <w:t>茜</w:t>
      </w:r>
      <w:r w:rsidR="00A714BF" w:rsidRPr="00B27604">
        <w:rPr>
          <w:rFonts w:hint="eastAsia"/>
        </w:rPr>
        <w:t>根</w:t>
      </w:r>
      <w:r w:rsidR="00E5138D" w:rsidRPr="00B27604">
        <w:rPr>
          <w:rFonts w:hint="eastAsia"/>
        </w:rPr>
        <w:t>、側柏、生地</w:t>
      </w:r>
      <w:r w:rsidR="00B7413C" w:rsidRPr="00B7413C">
        <w:rPr>
          <w:rFonts w:asciiTheme="majorEastAsia" w:hAnsiTheme="majorEastAsia" w:hint="eastAsia"/>
        </w:rPr>
        <w:t>，</w:t>
      </w:r>
      <w:r w:rsidR="00E5138D" w:rsidRPr="00B27604">
        <w:rPr>
          <w:rFonts w:hint="eastAsia"/>
        </w:rPr>
        <w:t>則皆去血中之熱，能生陰於火亢之時者也。</w:t>
      </w:r>
    </w:p>
    <w:p w:rsidR="00E5138D" w:rsidRPr="00B27604" w:rsidRDefault="00A708CB" w:rsidP="00BB5760">
      <w:pPr>
        <w:pStyle w:val="4b"/>
        <w:ind w:firstLine="713"/>
      </w:pPr>
      <w:bookmarkStart w:id="72" w:name="_Toc447018176"/>
      <w:r>
        <w:rPr>
          <w:rFonts w:asciiTheme="majorEastAsia" w:hAnsiTheme="majorEastAsia" w:hint="eastAsia"/>
        </w:rPr>
        <w:t>【</w:t>
      </w:r>
      <w:r w:rsidR="00E5138D" w:rsidRPr="00B27604">
        <w:rPr>
          <w:rFonts w:hint="eastAsia"/>
        </w:rPr>
        <w:t>秦艽鱉甲散</w:t>
      </w:r>
      <w:r>
        <w:rPr>
          <w:rFonts w:asciiTheme="majorEastAsia" w:hAnsiTheme="majorEastAsia" w:hint="eastAsia"/>
        </w:rPr>
        <w:t>】</w:t>
      </w:r>
      <w:bookmarkEnd w:id="72"/>
    </w:p>
    <w:p w:rsidR="00E5138D" w:rsidRPr="00B27604" w:rsidRDefault="00E5138D" w:rsidP="003C332D">
      <w:pPr>
        <w:pStyle w:val="2f3"/>
        <w:ind w:firstLine="712"/>
      </w:pPr>
      <w:r w:rsidRPr="00B27604">
        <w:rPr>
          <w:rFonts w:hint="eastAsia"/>
        </w:rPr>
        <w:t>治風勞，骨蒸壯熱，肌肉削瘦等證。</w:t>
      </w:r>
    </w:p>
    <w:p w:rsidR="00E5138D" w:rsidRPr="00B27604" w:rsidRDefault="00E5138D" w:rsidP="003C332D">
      <w:pPr>
        <w:pStyle w:val="2f3"/>
        <w:ind w:firstLine="712"/>
      </w:pPr>
      <w:r w:rsidRPr="00B27604">
        <w:rPr>
          <w:rFonts w:hint="eastAsia"/>
        </w:rPr>
        <w:t>秦艽、鱉甲、歸身、知母、烏梅、青蒿、柴胡、地骨皮。</w:t>
      </w:r>
    </w:p>
    <w:p w:rsidR="00E5138D" w:rsidRPr="00B27604" w:rsidRDefault="00E5138D" w:rsidP="003C332D">
      <w:pPr>
        <w:pStyle w:val="2f3"/>
        <w:ind w:firstLine="712"/>
      </w:pPr>
      <w:r w:rsidRPr="00B27604">
        <w:rPr>
          <w:rFonts w:hint="eastAsia"/>
        </w:rPr>
        <w:lastRenderedPageBreak/>
        <w:t>秦艽、柴胡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風藥也，能治肌骨之風。地骨、知母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寒品也，能療肌骨之熱。鱉</w:t>
      </w:r>
      <w:r w:rsidR="00A714BF" w:rsidRPr="00B27604">
        <w:rPr>
          <w:rFonts w:hint="eastAsia"/>
        </w:rPr>
        <w:t>，</w:t>
      </w:r>
      <w:r w:rsidRPr="00B27604">
        <w:rPr>
          <w:rFonts w:hint="eastAsia"/>
        </w:rPr>
        <w:t>陰類也</w:t>
      </w:r>
      <w:r w:rsidR="00A714BF" w:rsidRPr="00B27604">
        <w:rPr>
          <w:rFonts w:hint="eastAsia"/>
        </w:rPr>
        <w:t>。</w:t>
      </w:r>
      <w:r w:rsidRPr="00B27604">
        <w:rPr>
          <w:rFonts w:hint="eastAsia"/>
        </w:rPr>
        <w:t>甲</w:t>
      </w:r>
      <w:r w:rsidR="00A714BF" w:rsidRPr="00B27604">
        <w:rPr>
          <w:rFonts w:hint="eastAsia"/>
        </w:rPr>
        <w:t>，</w:t>
      </w:r>
      <w:r w:rsidRPr="00B27604">
        <w:rPr>
          <w:rFonts w:hint="eastAsia"/>
        </w:rPr>
        <w:t>骨屬也</w:t>
      </w:r>
      <w:r w:rsidR="00A714BF" w:rsidRPr="00B27604">
        <w:rPr>
          <w:rFonts w:hint="eastAsia"/>
        </w:rPr>
        <w:t>。</w:t>
      </w:r>
      <w:r w:rsidR="00A708CB">
        <w:rPr>
          <w:rFonts w:hint="eastAsia"/>
        </w:rPr>
        <w:t>甲</w:t>
      </w:r>
      <w:r w:rsidRPr="00B27604">
        <w:rPr>
          <w:rFonts w:hint="eastAsia"/>
        </w:rPr>
        <w:t>以及骨，則能為諸藥之嚮導。陰以養陰，則能退陰分之骨蒸。烏梅味酸</w:t>
      </w:r>
      <w:r w:rsidR="00A714BF" w:rsidRPr="00B27604">
        <w:rPr>
          <w:rFonts w:hint="eastAsia"/>
        </w:rPr>
        <w:t>，</w:t>
      </w:r>
      <w:r w:rsidRPr="00B27604">
        <w:rPr>
          <w:rFonts w:hint="eastAsia"/>
        </w:rPr>
        <w:t>能引諸藥入骨而收其熱。青蒿苦辛</w:t>
      </w:r>
      <w:r w:rsidR="00A714BF" w:rsidRPr="00B27604">
        <w:rPr>
          <w:rFonts w:hint="eastAsia"/>
        </w:rPr>
        <w:t>，</w:t>
      </w:r>
      <w:r w:rsidRPr="00B27604">
        <w:rPr>
          <w:rFonts w:hint="eastAsia"/>
        </w:rPr>
        <w:t>能從諸藥入肌而解其蒸。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以當歸</w:t>
      </w:r>
      <w:r w:rsidR="00A714BF" w:rsidRPr="00B27604">
        <w:rPr>
          <w:rFonts w:hint="eastAsia"/>
        </w:rPr>
        <w:t>，</w:t>
      </w:r>
      <w:r w:rsidRPr="00B27604">
        <w:rPr>
          <w:rFonts w:hint="eastAsia"/>
        </w:rPr>
        <w:t>一以養血，一以導諸藥入血</w:t>
      </w:r>
      <w:r w:rsidR="00A714BF" w:rsidRPr="00B27604">
        <w:rPr>
          <w:rFonts w:hint="eastAsia"/>
        </w:rPr>
        <w:t>，</w:t>
      </w:r>
      <w:r w:rsidRPr="00B27604">
        <w:rPr>
          <w:rFonts w:hint="eastAsia"/>
        </w:rPr>
        <w:t>而除熱於陰耳。</w:t>
      </w:r>
    </w:p>
    <w:p w:rsidR="00E5138D" w:rsidRPr="00B27604" w:rsidRDefault="00A708CB" w:rsidP="00BB5760">
      <w:pPr>
        <w:pStyle w:val="4b"/>
        <w:ind w:firstLine="713"/>
      </w:pPr>
      <w:bookmarkStart w:id="73" w:name="_Toc447018177"/>
      <w:r>
        <w:rPr>
          <w:rFonts w:asciiTheme="majorEastAsia" w:hAnsiTheme="majorEastAsia" w:hint="eastAsia"/>
        </w:rPr>
        <w:t>【</w:t>
      </w:r>
      <w:r w:rsidR="00E5138D" w:rsidRPr="00B27604">
        <w:rPr>
          <w:rFonts w:hint="eastAsia"/>
        </w:rPr>
        <w:t>聖愈湯</w:t>
      </w:r>
      <w:r>
        <w:rPr>
          <w:rFonts w:asciiTheme="majorEastAsia" w:hAnsiTheme="majorEastAsia" w:hint="eastAsia"/>
        </w:rPr>
        <w:t>】</w:t>
      </w:r>
      <w:bookmarkEnd w:id="73"/>
    </w:p>
    <w:p w:rsidR="00E5138D" w:rsidRPr="00B27604" w:rsidRDefault="00E5138D" w:rsidP="003C332D">
      <w:pPr>
        <w:pStyle w:val="2f3"/>
        <w:ind w:firstLine="712"/>
      </w:pPr>
      <w:r w:rsidRPr="00B27604">
        <w:rPr>
          <w:rFonts w:hint="eastAsia"/>
        </w:rPr>
        <w:t>治一切失血，或血虛煩熱，燥渴，睡臥不安，五心煩熱作渴等證。</w:t>
      </w:r>
    </w:p>
    <w:p w:rsidR="00E5138D" w:rsidRPr="00B27604" w:rsidRDefault="00E5138D" w:rsidP="003C332D">
      <w:pPr>
        <w:pStyle w:val="2f3"/>
        <w:ind w:firstLine="712"/>
      </w:pPr>
      <w:r w:rsidRPr="00B27604">
        <w:rPr>
          <w:rFonts w:hint="eastAsia"/>
        </w:rPr>
        <w:t>熟地、當歸、白芍</w:t>
      </w:r>
      <w:r w:rsidR="00A708CB">
        <w:rPr>
          <w:rFonts w:hint="eastAsia"/>
        </w:rPr>
        <w:t>（</w:t>
      </w:r>
      <w:r w:rsidRPr="00B27604">
        <w:rPr>
          <w:rFonts w:hint="eastAsia"/>
        </w:rPr>
        <w:t>酒炒</w:t>
      </w:r>
      <w:r w:rsidR="00A708CB">
        <w:rPr>
          <w:rFonts w:hint="eastAsia"/>
        </w:rPr>
        <w:t>）</w:t>
      </w:r>
      <w:r w:rsidRPr="00B27604">
        <w:rPr>
          <w:rFonts w:hint="eastAsia"/>
        </w:rPr>
        <w:t>、川芎、人參、黃</w:t>
      </w:r>
      <w:r w:rsidR="00966533" w:rsidRPr="00B27604">
        <w:rPr>
          <w:rFonts w:hint="eastAsia"/>
        </w:rPr>
        <w:t>芪</w:t>
      </w:r>
      <w:r w:rsidR="00A708CB">
        <w:rPr>
          <w:rFonts w:hint="eastAsia"/>
        </w:rPr>
        <w:t>（</w:t>
      </w:r>
      <w:r w:rsidRPr="00B27604">
        <w:rPr>
          <w:rFonts w:hint="eastAsia"/>
        </w:rPr>
        <w:t>炙</w:t>
      </w:r>
      <w:r w:rsidR="00A708CB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A708CB" w:rsidRDefault="00E5138D" w:rsidP="003C332D">
      <w:pPr>
        <w:pStyle w:val="2f3"/>
        <w:ind w:firstLine="712"/>
      </w:pPr>
      <w:r w:rsidRPr="00B27604">
        <w:rPr>
          <w:rFonts w:hint="eastAsia"/>
        </w:rPr>
        <w:t>柯韻伯曰「經曰『陰在內，陽之守也；陽在外，陰之使也』</w:t>
      </w:r>
      <w:r w:rsidR="00A708CB" w:rsidRPr="00A708C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故陽中無陰</w:t>
      </w:r>
      <w:r w:rsidR="00B269A0" w:rsidRPr="00B27604">
        <w:rPr>
          <w:rFonts w:hint="eastAsia"/>
        </w:rPr>
        <w:t>，</w:t>
      </w:r>
      <w:r w:rsidRPr="00B27604">
        <w:rPr>
          <w:rFonts w:hint="eastAsia"/>
        </w:rPr>
        <w:t>謂之孤陽</w:t>
      </w:r>
      <w:r w:rsidR="00B269A0" w:rsidRPr="00B27604">
        <w:rPr>
          <w:rFonts w:hint="eastAsia"/>
        </w:rPr>
        <w:t>；</w:t>
      </w:r>
      <w:r w:rsidRPr="00B27604">
        <w:rPr>
          <w:rFonts w:hint="eastAsia"/>
        </w:rPr>
        <w:t>陰中無陽</w:t>
      </w:r>
      <w:r w:rsidR="00B269A0" w:rsidRPr="00B27604">
        <w:rPr>
          <w:rFonts w:hint="eastAsia"/>
        </w:rPr>
        <w:t>，</w:t>
      </w:r>
      <w:r w:rsidRPr="00B27604">
        <w:rPr>
          <w:rFonts w:hint="eastAsia"/>
        </w:rPr>
        <w:t>謂之死陰」</w:t>
      </w:r>
      <w:r w:rsidR="00A708CB" w:rsidRPr="00B27604">
        <w:rPr>
          <w:rFonts w:hint="eastAsia"/>
        </w:rPr>
        <w:t>。</w:t>
      </w:r>
      <w:r w:rsidRPr="00B27604">
        <w:rPr>
          <w:rFonts w:hint="eastAsia"/>
        </w:rPr>
        <w:t>此方取參、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配四物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以治陰虛血脫等症，蓋陰陽互為其根，陰虛則陽無所附，所以煩熱燥渴而陽亦亡。氣血相為表裏，血脫則氣無所歸，所以睡臥不安而氣亦脫。然陰虛無驟補之法，計在存陽</w:t>
      </w:r>
      <w:r w:rsidR="003D5413" w:rsidRPr="00B27604">
        <w:rPr>
          <w:rFonts w:hint="eastAsia"/>
        </w:rPr>
        <w:t>；</w:t>
      </w:r>
      <w:r w:rsidRPr="00B27604">
        <w:rPr>
          <w:rFonts w:hint="eastAsia"/>
        </w:rPr>
        <w:t>血脫有生化之機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必先補氣</w:t>
      </w:r>
      <w:r w:rsidR="003D5413" w:rsidRPr="00B27604">
        <w:rPr>
          <w:rFonts w:hint="eastAsia"/>
        </w:rPr>
        <w:t>。</w:t>
      </w:r>
      <w:r w:rsidRPr="00B27604">
        <w:rPr>
          <w:rFonts w:hint="eastAsia"/>
        </w:rPr>
        <w:t>此陽生陰長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血隨氣行之理也</w:t>
      </w:r>
      <w:r w:rsidR="003D5413" w:rsidRPr="00B27604">
        <w:rPr>
          <w:rFonts w:hint="eastAsia"/>
        </w:rPr>
        <w:t>。</w:t>
      </w:r>
      <w:r w:rsidRPr="00B27604">
        <w:rPr>
          <w:rFonts w:hint="eastAsia"/>
        </w:rPr>
        <w:t>此方得仲景白虎加人參之義而擴充者乎</w:t>
      </w:r>
      <w:r w:rsidR="003D5413" w:rsidRPr="00B27604">
        <w:rPr>
          <w:rFonts w:hint="eastAsia"/>
        </w:rPr>
        <w:t>！</w:t>
      </w:r>
      <w:r w:rsidRPr="00B27604">
        <w:rPr>
          <w:rFonts w:hint="eastAsia"/>
        </w:rPr>
        <w:t>凡治陰虛用八珍</w:t>
      </w:r>
      <w:r w:rsidR="003D5413" w:rsidRPr="00B27604">
        <w:rPr>
          <w:rFonts w:hint="eastAsia"/>
        </w:rPr>
        <w:t>、</w:t>
      </w:r>
      <w:r w:rsidRPr="00B27604">
        <w:rPr>
          <w:rFonts w:hint="eastAsia"/>
        </w:rPr>
        <w:t>十全卒不獲效者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因甘草之甘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不達</w:t>
      </w:r>
      <w:r w:rsidR="003D5413" w:rsidRPr="00B27604">
        <w:rPr>
          <w:rFonts w:hint="eastAsia"/>
        </w:rPr>
        <w:t>下</w:t>
      </w:r>
      <w:r w:rsidRPr="00B27604">
        <w:rPr>
          <w:rFonts w:hint="eastAsia"/>
        </w:rPr>
        <w:t>焦</w:t>
      </w:r>
      <w:r w:rsidR="00B7413C" w:rsidRPr="00B7413C">
        <w:rPr>
          <w:rFonts w:asciiTheme="majorEastAsia" w:hAnsiTheme="majorEastAsia" w:hint="eastAsia"/>
        </w:rPr>
        <w:t>；</w:t>
      </w:r>
      <w:r w:rsidRPr="00B27604">
        <w:rPr>
          <w:rFonts w:hint="eastAsia"/>
        </w:rPr>
        <w:t>白朮之燥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不利脾腎</w:t>
      </w:r>
      <w:r w:rsidR="00B7413C" w:rsidRPr="00B7413C">
        <w:rPr>
          <w:rFonts w:asciiTheme="majorEastAsia" w:hAnsiTheme="majorEastAsia" w:hint="eastAsia"/>
        </w:rPr>
        <w:t>；</w:t>
      </w:r>
      <w:r w:rsidRPr="00B27604">
        <w:rPr>
          <w:rFonts w:hint="eastAsia"/>
        </w:rPr>
        <w:t>茯苓滲泄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礙乎生升</w:t>
      </w:r>
      <w:r w:rsidR="00B7413C" w:rsidRPr="00B7413C">
        <w:rPr>
          <w:rFonts w:asciiTheme="majorEastAsia" w:hAnsiTheme="majorEastAsia" w:hint="eastAsia"/>
        </w:rPr>
        <w:t>；</w:t>
      </w:r>
      <w:r w:rsidRPr="00B27604">
        <w:rPr>
          <w:rFonts w:hint="eastAsia"/>
        </w:rPr>
        <w:t>肉桂辛熱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動其虛火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此六味皆醇厚和平而滋潤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服之則氣血疏通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內外調和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合於聖度矣</w:t>
      </w:r>
      <w:r w:rsidR="003D5413" w:rsidRPr="00B27604">
        <w:rPr>
          <w:rFonts w:hint="eastAsia"/>
        </w:rPr>
        <w:t>。</w:t>
      </w:r>
    </w:p>
    <w:p w:rsidR="00A708CB" w:rsidRDefault="00A708C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E5138D" w:rsidRPr="00B27604" w:rsidRDefault="00E5138D" w:rsidP="00A708CB">
      <w:pPr>
        <w:pStyle w:val="1b"/>
      </w:pPr>
      <w:bookmarkStart w:id="74" w:name="_Toc447018178"/>
      <w:r w:rsidRPr="00B27604">
        <w:rPr>
          <w:rFonts w:hint="eastAsia"/>
        </w:rPr>
        <w:lastRenderedPageBreak/>
        <w:t>喘證</w:t>
      </w:r>
      <w:bookmarkEnd w:id="74"/>
    </w:p>
    <w:p w:rsidR="00E5138D" w:rsidRPr="00B27604" w:rsidRDefault="00E5138D" w:rsidP="003C332D">
      <w:pPr>
        <w:pStyle w:val="2f3"/>
        <w:ind w:firstLine="712"/>
      </w:pPr>
      <w:r w:rsidRPr="00B27604">
        <w:rPr>
          <w:rFonts w:hint="eastAsia"/>
        </w:rPr>
        <w:t>喘有內傷</w:t>
      </w:r>
      <w:r w:rsidR="008D7F25" w:rsidRPr="00B27604">
        <w:rPr>
          <w:rFonts w:hint="eastAsia"/>
        </w:rPr>
        <w:t>、</w:t>
      </w:r>
      <w:r w:rsidRPr="00B27604">
        <w:rPr>
          <w:rFonts w:hint="eastAsia"/>
        </w:rPr>
        <w:t>外感之分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陰虛</w:t>
      </w:r>
      <w:r w:rsidR="008D7F25" w:rsidRPr="00B27604">
        <w:rPr>
          <w:rFonts w:hint="eastAsia"/>
        </w:rPr>
        <w:t>、陽</w:t>
      </w:r>
      <w:r w:rsidRPr="00B27604">
        <w:rPr>
          <w:rFonts w:hint="eastAsia"/>
        </w:rPr>
        <w:t>虛之異</w:t>
      </w:r>
      <w:r w:rsidR="003D5413" w:rsidRPr="00B27604">
        <w:rPr>
          <w:rFonts w:hint="eastAsia"/>
        </w:rPr>
        <w:t>。</w:t>
      </w:r>
      <w:r w:rsidRPr="00B27604">
        <w:rPr>
          <w:rFonts w:hint="eastAsia"/>
        </w:rPr>
        <w:t>面赤</w:t>
      </w:r>
      <w:r w:rsidR="008D7F25" w:rsidRPr="00B27604">
        <w:rPr>
          <w:rFonts w:hint="eastAsia"/>
        </w:rPr>
        <w:t>、</w:t>
      </w:r>
      <w:r w:rsidRPr="00B27604">
        <w:rPr>
          <w:rFonts w:hint="eastAsia"/>
        </w:rPr>
        <w:t>口</w:t>
      </w:r>
      <w:r w:rsidR="008D7F25" w:rsidRPr="00B27604">
        <w:rPr>
          <w:rFonts w:hint="eastAsia"/>
        </w:rPr>
        <w:t>渴、</w:t>
      </w:r>
      <w:r w:rsidRPr="00B27604">
        <w:rPr>
          <w:rFonts w:hint="eastAsia"/>
        </w:rPr>
        <w:t>大便秘</w:t>
      </w:r>
      <w:r w:rsidR="008D7F25" w:rsidRPr="00B27604">
        <w:rPr>
          <w:rFonts w:hint="eastAsia"/>
        </w:rPr>
        <w:t>，</w:t>
      </w:r>
      <w:r w:rsidRPr="00B27604">
        <w:rPr>
          <w:rFonts w:hint="eastAsia"/>
        </w:rPr>
        <w:t>屬陰虛</w:t>
      </w:r>
      <w:r w:rsidR="003D5413" w:rsidRPr="00B27604">
        <w:rPr>
          <w:rFonts w:hint="eastAsia"/>
        </w:rPr>
        <w:t>；</w:t>
      </w:r>
      <w:r w:rsidRPr="00B27604">
        <w:rPr>
          <w:rFonts w:hint="eastAsia"/>
        </w:rPr>
        <w:t>面</w:t>
      </w:r>
      <w:r w:rsidR="00793DC4">
        <w:rPr>
          <w:rFonts w:hint="eastAsia"/>
          <w:noProof/>
        </w:rPr>
        <w:drawing>
          <wp:inline distT="0" distB="0" distL="0" distR="0">
            <wp:extent cx="213864" cy="237686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452" b="-1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23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04">
        <w:rPr>
          <w:rFonts w:hint="eastAsia"/>
        </w:rPr>
        <w:t>白</w:t>
      </w:r>
      <w:r w:rsidR="008D7F25" w:rsidRPr="00B27604">
        <w:rPr>
          <w:rFonts w:hint="eastAsia"/>
        </w:rPr>
        <w:t>、</w:t>
      </w:r>
      <w:r w:rsidRPr="00B27604">
        <w:rPr>
          <w:rFonts w:hint="eastAsia"/>
        </w:rPr>
        <w:t>口不渴</w:t>
      </w:r>
      <w:r w:rsidR="008D7F25" w:rsidRPr="00B27604">
        <w:rPr>
          <w:rFonts w:hint="eastAsia"/>
        </w:rPr>
        <w:t>、</w:t>
      </w:r>
      <w:r w:rsidRPr="00B27604">
        <w:rPr>
          <w:rFonts w:hint="eastAsia"/>
        </w:rPr>
        <w:t>大便泄</w:t>
      </w:r>
      <w:r w:rsidR="008D7F25" w:rsidRPr="00B27604">
        <w:rPr>
          <w:rFonts w:hint="eastAsia"/>
        </w:rPr>
        <w:t>，</w:t>
      </w:r>
      <w:r w:rsidRPr="00B27604">
        <w:rPr>
          <w:rFonts w:hint="eastAsia"/>
        </w:rPr>
        <w:t>屬陽虛</w:t>
      </w:r>
      <w:r w:rsidR="003D5413" w:rsidRPr="00B27604">
        <w:rPr>
          <w:rFonts w:hint="eastAsia"/>
        </w:rPr>
        <w:t>。</w:t>
      </w:r>
      <w:r w:rsidRPr="00B27604">
        <w:rPr>
          <w:rFonts w:hint="eastAsia"/>
        </w:rPr>
        <w:t>外感邪</w:t>
      </w:r>
      <w:r w:rsidR="008D7F25" w:rsidRPr="00B27604">
        <w:rPr>
          <w:rFonts w:hint="eastAsia"/>
        </w:rPr>
        <w:t>入</w:t>
      </w:r>
      <w:r w:rsidRPr="00B27604">
        <w:rPr>
          <w:rFonts w:hint="eastAsia"/>
        </w:rPr>
        <w:t>而為喘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屬肺受風寒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其來暴</w:t>
      </w:r>
      <w:r w:rsidR="003D5413" w:rsidRPr="00B27604">
        <w:rPr>
          <w:rFonts w:hint="eastAsia"/>
        </w:rPr>
        <w:t>；</w:t>
      </w:r>
      <w:r w:rsidRPr="00B27604">
        <w:rPr>
          <w:rFonts w:hint="eastAsia"/>
        </w:rPr>
        <w:t>內傷乃肺腎受病而為喘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其來漸</w:t>
      </w:r>
      <w:r w:rsidR="003D5413" w:rsidRPr="00B27604">
        <w:rPr>
          <w:rFonts w:hint="eastAsia"/>
        </w:rPr>
        <w:t>。</w:t>
      </w:r>
      <w:r w:rsidRPr="00B27604">
        <w:rPr>
          <w:rFonts w:hint="eastAsia"/>
        </w:rPr>
        <w:t>然陰虛作喘而補陰是矣</w:t>
      </w:r>
      <w:r w:rsidR="003D5413" w:rsidRPr="00B27604">
        <w:rPr>
          <w:rFonts w:hint="eastAsia"/>
        </w:rPr>
        <w:t>，</w:t>
      </w:r>
      <w:r w:rsidR="00793DC4">
        <w:rPr>
          <w:rFonts w:hint="eastAsia"/>
        </w:rPr>
        <w:t>第</w:t>
      </w:r>
      <w:r w:rsidRPr="00B27604">
        <w:rPr>
          <w:rFonts w:hint="eastAsia"/>
        </w:rPr>
        <w:t>陰中有陽</w:t>
      </w:r>
      <w:r w:rsidR="00793DC4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陽虛作喘而補陽是矣</w:t>
      </w:r>
      <w:r w:rsidR="003D5413" w:rsidRPr="00B27604">
        <w:rPr>
          <w:rFonts w:hint="eastAsia"/>
        </w:rPr>
        <w:t>，</w:t>
      </w:r>
      <w:r w:rsidR="00793DC4">
        <w:rPr>
          <w:rFonts w:hint="eastAsia"/>
        </w:rPr>
        <w:t>第</w:t>
      </w:r>
      <w:r w:rsidRPr="00B27604">
        <w:rPr>
          <w:rFonts w:hint="eastAsia"/>
        </w:rPr>
        <w:t>陽中有陰</w:t>
      </w:r>
      <w:r w:rsidR="003D5413" w:rsidRPr="00B27604">
        <w:rPr>
          <w:rFonts w:hint="eastAsia"/>
        </w:rPr>
        <w:t>。</w:t>
      </w:r>
      <w:r w:rsidRPr="00B27604">
        <w:rPr>
          <w:rFonts w:hint="eastAsia"/>
        </w:rPr>
        <w:t>惟取陰陽相濟之義斯可耳</w:t>
      </w:r>
      <w:r w:rsidR="003D5413" w:rsidRPr="00B27604">
        <w:rPr>
          <w:rFonts w:hint="eastAsia"/>
        </w:rPr>
        <w:t>。</w:t>
      </w:r>
    </w:p>
    <w:p w:rsidR="003D5413" w:rsidRPr="00B27604" w:rsidRDefault="00793DC4" w:rsidP="00BB5760">
      <w:pPr>
        <w:pStyle w:val="4b"/>
        <w:ind w:firstLine="713"/>
      </w:pPr>
      <w:bookmarkStart w:id="75" w:name="_Toc447018179"/>
      <w:r>
        <w:rPr>
          <w:rFonts w:asciiTheme="majorEastAsia" w:hAnsiTheme="majorEastAsia" w:hint="eastAsia"/>
        </w:rPr>
        <w:t>【</w:t>
      </w:r>
      <w:r w:rsidR="00E5138D" w:rsidRPr="00B27604">
        <w:rPr>
          <w:rFonts w:hint="eastAsia"/>
        </w:rPr>
        <w:t>六安煎</w:t>
      </w:r>
      <w:r>
        <w:rPr>
          <w:rFonts w:asciiTheme="majorEastAsia" w:hAnsiTheme="majorEastAsia" w:hint="eastAsia"/>
        </w:rPr>
        <w:t>】</w:t>
      </w:r>
      <w:bookmarkEnd w:id="75"/>
    </w:p>
    <w:p w:rsidR="00E5138D" w:rsidRPr="00B27604" w:rsidRDefault="00E5138D" w:rsidP="003C332D">
      <w:pPr>
        <w:pStyle w:val="2f3"/>
        <w:ind w:firstLine="712"/>
      </w:pPr>
      <w:r w:rsidRPr="00B27604">
        <w:rPr>
          <w:rFonts w:hint="eastAsia"/>
        </w:rPr>
        <w:t>治風寒欬嗽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痰滯氣逆等證</w:t>
      </w:r>
      <w:r w:rsidR="003D5413" w:rsidRPr="00B27604">
        <w:rPr>
          <w:rFonts w:hint="eastAsia"/>
        </w:rPr>
        <w:t>。</w:t>
      </w:r>
    </w:p>
    <w:p w:rsidR="00E5138D" w:rsidRPr="00B27604" w:rsidRDefault="00E5138D" w:rsidP="003C332D">
      <w:pPr>
        <w:pStyle w:val="2f3"/>
        <w:ind w:firstLine="712"/>
      </w:pPr>
      <w:r w:rsidRPr="00B27604">
        <w:rPr>
          <w:rFonts w:hint="eastAsia"/>
        </w:rPr>
        <w:t>茯苓</w:t>
      </w:r>
      <w:r w:rsidR="003D5413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3D5413" w:rsidRPr="00B27604">
        <w:rPr>
          <w:rFonts w:hint="eastAsia"/>
        </w:rPr>
        <w:t>、</w:t>
      </w:r>
      <w:r w:rsidRPr="00B27604">
        <w:rPr>
          <w:rFonts w:hint="eastAsia"/>
        </w:rPr>
        <w:t>甘草炙</w:t>
      </w:r>
      <w:r w:rsidR="003D5413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3D5413" w:rsidRPr="00B27604">
        <w:rPr>
          <w:rFonts w:hint="eastAsia"/>
        </w:rPr>
        <w:t>、</w:t>
      </w:r>
      <w:r w:rsidRPr="00B27604">
        <w:rPr>
          <w:rFonts w:hint="eastAsia"/>
        </w:rPr>
        <w:t>白芥子</w:t>
      </w:r>
      <w:r w:rsidR="00793DC4">
        <w:rPr>
          <w:rFonts w:hint="eastAsia"/>
        </w:rPr>
        <w:t>（</w:t>
      </w:r>
      <w:r w:rsidRPr="00B27604">
        <w:rPr>
          <w:rFonts w:hint="eastAsia"/>
        </w:rPr>
        <w:t>炒研</w:t>
      </w:r>
      <w:r w:rsidR="00793DC4">
        <w:rPr>
          <w:rFonts w:hint="eastAsia"/>
        </w:rPr>
        <w:t>）</w:t>
      </w:r>
      <w:r w:rsidR="003D5413" w:rsidRPr="00B27604">
        <w:rPr>
          <w:rFonts w:hint="eastAsia"/>
        </w:rPr>
        <w:t>、</w:t>
      </w:r>
      <w:r w:rsidRPr="00B27604">
        <w:rPr>
          <w:rFonts w:hint="eastAsia"/>
        </w:rPr>
        <w:t>杏仁</w:t>
      </w:r>
      <w:r w:rsidR="003D5413" w:rsidRPr="00B27604">
        <w:rPr>
          <w:rFonts w:hint="eastAsia"/>
        </w:rPr>
        <w:t>，</w:t>
      </w:r>
      <w:r w:rsidRPr="00B27604">
        <w:rPr>
          <w:rFonts w:hint="eastAsia"/>
        </w:rPr>
        <w:t>加生薑煎</w:t>
      </w:r>
      <w:r w:rsidR="003D5413" w:rsidRPr="00B27604">
        <w:rPr>
          <w:rFonts w:hint="eastAsia"/>
        </w:rPr>
        <w:t>。</w:t>
      </w:r>
    </w:p>
    <w:p w:rsidR="00F20000" w:rsidRPr="00B27604" w:rsidRDefault="00E5138D" w:rsidP="003C332D">
      <w:pPr>
        <w:pStyle w:val="2f3"/>
        <w:ind w:firstLine="712"/>
      </w:pPr>
      <w:r w:rsidRPr="00B27604">
        <w:rPr>
          <w:rFonts w:hint="eastAsia"/>
        </w:rPr>
        <w:t>杏仁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潤肺散風</w:t>
      </w:r>
      <w:r w:rsidR="00E96D3C" w:rsidRPr="00B27604">
        <w:rPr>
          <w:rFonts w:hint="eastAsia"/>
        </w:rPr>
        <w:t>。</w:t>
      </w:r>
      <w:r w:rsidRPr="00B27604">
        <w:rPr>
          <w:rFonts w:hint="eastAsia"/>
        </w:rPr>
        <w:t>芥子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消痰定喘</w:t>
      </w:r>
      <w:r w:rsidR="00E96D3C" w:rsidRPr="00B27604">
        <w:rPr>
          <w:rFonts w:hint="eastAsia"/>
        </w:rPr>
        <w:t>。</w:t>
      </w:r>
      <w:r w:rsidRPr="00B27604">
        <w:rPr>
          <w:rFonts w:hint="eastAsia"/>
        </w:rPr>
        <w:t>陳</w:t>
      </w:r>
      <w:r w:rsidR="003D5413" w:rsidRPr="00B27604">
        <w:rPr>
          <w:rFonts w:hint="eastAsia"/>
        </w:rPr>
        <w:t>、</w:t>
      </w:r>
      <w:r w:rsidRPr="00B27604">
        <w:rPr>
          <w:rFonts w:hint="eastAsia"/>
        </w:rPr>
        <w:t>夏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祛痰</w:t>
      </w:r>
      <w:r w:rsidR="00E96D3C" w:rsidRPr="00B27604">
        <w:rPr>
          <w:rFonts w:hint="eastAsia"/>
        </w:rPr>
        <w:t>。</w:t>
      </w:r>
      <w:r w:rsidRPr="00B27604">
        <w:rPr>
          <w:rFonts w:hint="eastAsia"/>
        </w:rPr>
        <w:t>苓</w:t>
      </w:r>
      <w:r w:rsidR="003D5413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和中</w:t>
      </w:r>
      <w:r w:rsidR="00E96D3C" w:rsidRPr="00B27604">
        <w:rPr>
          <w:rFonts w:hint="eastAsia"/>
        </w:rPr>
        <w:t>。</w:t>
      </w:r>
      <w:r w:rsidRPr="00B27604">
        <w:rPr>
          <w:rFonts w:hint="eastAsia"/>
        </w:rPr>
        <w:t>生薑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通陽達表</w:t>
      </w:r>
      <w:r w:rsidR="00E96D3C" w:rsidRPr="00B27604">
        <w:rPr>
          <w:rFonts w:hint="eastAsia"/>
        </w:rPr>
        <w:t>。</w:t>
      </w:r>
      <w:r w:rsidRPr="00B27604">
        <w:rPr>
          <w:rFonts w:hint="eastAsia"/>
        </w:rPr>
        <w:t>而痰喘自安也</w:t>
      </w:r>
      <w:r w:rsidR="003D5413" w:rsidRPr="00B27604">
        <w:rPr>
          <w:rFonts w:hint="eastAsia"/>
        </w:rPr>
        <w:t>。</w:t>
      </w:r>
    </w:p>
    <w:p w:rsidR="00F20000" w:rsidRPr="00B27604" w:rsidRDefault="00793DC4" w:rsidP="00BB5760">
      <w:pPr>
        <w:pStyle w:val="4b"/>
        <w:ind w:firstLine="713"/>
      </w:pPr>
      <w:bookmarkStart w:id="76" w:name="_Toc447018180"/>
      <w:r>
        <w:rPr>
          <w:rFonts w:asciiTheme="majorEastAsia" w:hAnsiTheme="majorEastAsia" w:hint="eastAsia"/>
        </w:rPr>
        <w:t>【</w:t>
      </w:r>
      <w:r w:rsidR="00F20000" w:rsidRPr="00B27604">
        <w:rPr>
          <w:rFonts w:hint="eastAsia"/>
        </w:rPr>
        <w:t>加味甘桔湯</w:t>
      </w:r>
      <w:r>
        <w:rPr>
          <w:rFonts w:asciiTheme="majorEastAsia" w:hAnsiTheme="majorEastAsia" w:hint="eastAsia"/>
        </w:rPr>
        <w:t>】</w:t>
      </w:r>
      <w:bookmarkEnd w:id="76"/>
    </w:p>
    <w:p w:rsidR="00F20000" w:rsidRPr="00B27604" w:rsidRDefault="00F20000" w:rsidP="003C332D">
      <w:pPr>
        <w:pStyle w:val="2f3"/>
        <w:ind w:firstLine="712"/>
      </w:pPr>
      <w:r w:rsidRPr="00B27604">
        <w:rPr>
          <w:rFonts w:hint="eastAsia"/>
        </w:rPr>
        <w:t>治喘定哮。</w:t>
      </w:r>
    </w:p>
    <w:p w:rsidR="00F20000" w:rsidRPr="00B27604" w:rsidRDefault="00F20000" w:rsidP="003C332D">
      <w:pPr>
        <w:pStyle w:val="2f3"/>
        <w:ind w:firstLine="712"/>
      </w:pPr>
      <w:r w:rsidRPr="00B27604">
        <w:rPr>
          <w:rFonts w:hint="eastAsia"/>
        </w:rPr>
        <w:t>甘草、桔梗、川貝母、百部、白前、橘紅、茯苓、旋覆花。</w:t>
      </w:r>
    </w:p>
    <w:p w:rsidR="00F20000" w:rsidRPr="00B27604" w:rsidRDefault="00F20000" w:rsidP="003C332D">
      <w:pPr>
        <w:pStyle w:val="2f3"/>
        <w:ind w:firstLine="712"/>
      </w:pPr>
      <w:r w:rsidRPr="00B27604">
        <w:rPr>
          <w:rFonts w:hint="eastAsia"/>
        </w:rPr>
        <w:t>甘</w:t>
      </w:r>
      <w:r w:rsidR="008D7F25" w:rsidRPr="00B27604">
        <w:rPr>
          <w:rFonts w:hint="eastAsia"/>
        </w:rPr>
        <w:t>、</w:t>
      </w:r>
      <w:r w:rsidRPr="00B27604">
        <w:rPr>
          <w:rFonts w:hint="eastAsia"/>
        </w:rPr>
        <w:t>桔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以開肺鬱</w:t>
      </w:r>
      <w:r w:rsidR="008D7F25" w:rsidRPr="00B27604">
        <w:rPr>
          <w:rFonts w:hint="eastAsia"/>
        </w:rPr>
        <w:t>。</w:t>
      </w:r>
      <w:r w:rsidRPr="00B27604">
        <w:rPr>
          <w:rFonts w:hint="eastAsia"/>
        </w:rPr>
        <w:t>橘紅、茯苓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以利肺氣</w:t>
      </w:r>
      <w:r w:rsidR="008D7F25" w:rsidRPr="00B27604">
        <w:rPr>
          <w:rFonts w:hint="eastAsia"/>
        </w:rPr>
        <w:t>。</w:t>
      </w:r>
      <w:r w:rsidRPr="00B27604">
        <w:rPr>
          <w:rFonts w:hint="eastAsia"/>
        </w:rPr>
        <w:t>旋覆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鹹降</w:t>
      </w:r>
      <w:r w:rsidR="008D7F25" w:rsidRPr="00B27604">
        <w:rPr>
          <w:rFonts w:hint="eastAsia"/>
        </w:rPr>
        <w:t>。</w:t>
      </w:r>
      <w:r w:rsidRPr="00B27604">
        <w:rPr>
          <w:rFonts w:hint="eastAsia"/>
        </w:rPr>
        <w:t>川貝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甘潤</w:t>
      </w:r>
      <w:r w:rsidR="008D7F25" w:rsidRPr="00B27604">
        <w:rPr>
          <w:rFonts w:hint="eastAsia"/>
        </w:rPr>
        <w:t>。</w:t>
      </w:r>
      <w:r w:rsidRPr="00B27604">
        <w:rPr>
          <w:rFonts w:hint="eastAsia"/>
        </w:rPr>
        <w:t>百部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清肺熱</w:t>
      </w:r>
      <w:r w:rsidR="008D7F25" w:rsidRPr="00B27604">
        <w:rPr>
          <w:rFonts w:hint="eastAsia"/>
        </w:rPr>
        <w:t>。</w:t>
      </w:r>
      <w:r w:rsidRPr="00B27604">
        <w:rPr>
          <w:rFonts w:hint="eastAsia"/>
        </w:rPr>
        <w:t>白前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通肺竅</w:t>
      </w:r>
      <w:r w:rsidR="008D7F25" w:rsidRPr="00B27604">
        <w:rPr>
          <w:rFonts w:hint="eastAsia"/>
        </w:rPr>
        <w:t>。</w:t>
      </w:r>
      <w:r w:rsidRPr="00B27604">
        <w:rPr>
          <w:rFonts w:hint="eastAsia"/>
        </w:rPr>
        <w:t>此手太陰藥也。</w:t>
      </w:r>
    </w:p>
    <w:p w:rsidR="003F4A00" w:rsidRPr="00B27604" w:rsidRDefault="00793DC4" w:rsidP="00BB5760">
      <w:pPr>
        <w:pStyle w:val="4b"/>
        <w:ind w:firstLine="713"/>
      </w:pPr>
      <w:bookmarkStart w:id="77" w:name="_Toc447018181"/>
      <w:r>
        <w:rPr>
          <w:rFonts w:asciiTheme="majorEastAsia" w:hAnsiTheme="majorEastAsia" w:hint="eastAsia"/>
        </w:rPr>
        <w:t>【</w:t>
      </w:r>
      <w:r w:rsidR="00F20000" w:rsidRPr="00B27604">
        <w:rPr>
          <w:rFonts w:hint="eastAsia"/>
        </w:rPr>
        <w:t>麻杏甘石湯</w:t>
      </w:r>
      <w:r>
        <w:rPr>
          <w:rFonts w:asciiTheme="majorEastAsia" w:hAnsiTheme="majorEastAsia" w:hint="eastAsia"/>
        </w:rPr>
        <w:t>】</w:t>
      </w:r>
      <w:bookmarkEnd w:id="77"/>
    </w:p>
    <w:p w:rsidR="00F20000" w:rsidRPr="00B27604" w:rsidRDefault="00F20000" w:rsidP="003C332D">
      <w:pPr>
        <w:pStyle w:val="2f3"/>
        <w:ind w:firstLine="712"/>
      </w:pPr>
      <w:r w:rsidRPr="00B27604">
        <w:rPr>
          <w:rFonts w:hint="eastAsia"/>
        </w:rPr>
        <w:lastRenderedPageBreak/>
        <w:t>治溫熱內發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表裏俱熱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頭痛身疼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不惡寒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反惡熱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無汗而喘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大煩大</w:t>
      </w:r>
      <w:r w:rsidR="003F4A00" w:rsidRPr="00B27604">
        <w:rPr>
          <w:rFonts w:hint="eastAsia"/>
        </w:rPr>
        <w:t>渴，</w:t>
      </w:r>
      <w:r w:rsidRPr="00B27604">
        <w:rPr>
          <w:rFonts w:hint="eastAsia"/>
        </w:rPr>
        <w:t>脈陰陽俱浮者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用此發汗而清火</w:t>
      </w:r>
      <w:r w:rsidR="003F4A00" w:rsidRPr="00B27604">
        <w:rPr>
          <w:rFonts w:hint="eastAsia"/>
        </w:rPr>
        <w:t>。</w:t>
      </w:r>
    </w:p>
    <w:p w:rsidR="00F20000" w:rsidRPr="00B27604" w:rsidRDefault="00F20000" w:rsidP="003C332D">
      <w:pPr>
        <w:pStyle w:val="2f3"/>
        <w:ind w:firstLine="712"/>
      </w:pPr>
      <w:r w:rsidRPr="00B27604">
        <w:rPr>
          <w:rFonts w:hint="eastAsia"/>
        </w:rPr>
        <w:t>麻黃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杏仁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石膏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3F4A00" w:rsidRPr="00B27604">
        <w:rPr>
          <w:rFonts w:hint="eastAsia"/>
        </w:rPr>
        <w:t>。</w:t>
      </w:r>
    </w:p>
    <w:p w:rsidR="00F20000" w:rsidRPr="00B27604" w:rsidRDefault="00F20000" w:rsidP="003C332D">
      <w:pPr>
        <w:pStyle w:val="2f3"/>
        <w:ind w:firstLine="712"/>
      </w:pPr>
      <w:r w:rsidRPr="00B27604">
        <w:rPr>
          <w:rFonts w:hint="eastAsia"/>
        </w:rPr>
        <w:t>喘者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作桂枝湯加厚朴杏子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治寒喘也</w:t>
      </w:r>
      <w:r w:rsidR="003F4A00" w:rsidRPr="00B27604">
        <w:rPr>
          <w:rFonts w:hint="eastAsia"/>
        </w:rPr>
        <w:t>。</w:t>
      </w:r>
      <w:r w:rsidRPr="00B27604">
        <w:rPr>
          <w:rFonts w:hint="eastAsia"/>
        </w:rPr>
        <w:t>今以麻黃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石膏加杏子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治熱喘也</w:t>
      </w:r>
      <w:r w:rsidR="003F4A00" w:rsidRPr="00B27604">
        <w:rPr>
          <w:rFonts w:hint="eastAsia"/>
        </w:rPr>
        <w:t>。</w:t>
      </w:r>
      <w:r w:rsidRPr="00B27604">
        <w:rPr>
          <w:rFonts w:hint="eastAsia"/>
        </w:rPr>
        <w:t>麻黃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開毛竅</w:t>
      </w:r>
      <w:r w:rsidR="00B7413C" w:rsidRPr="00B7413C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杏仁</w:t>
      </w:r>
      <w:r w:rsidR="00B7413C" w:rsidRPr="00B7413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下裏氣</w:t>
      </w:r>
      <w:r w:rsidR="00B7413C" w:rsidRPr="00B7413C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而以甘草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載石膏辛寒之性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從肺發泄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俾陽邪出者出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降者降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分頭解散</w:t>
      </w:r>
      <w:r w:rsidR="003F4A00" w:rsidRPr="00B27604">
        <w:rPr>
          <w:rFonts w:hint="eastAsia"/>
        </w:rPr>
        <w:t>。</w:t>
      </w:r>
      <w:r w:rsidRPr="00B27604">
        <w:rPr>
          <w:rFonts w:hint="eastAsia"/>
        </w:rPr>
        <w:t>喘雖忌汗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然此重在急清肺熱以存陰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熱清喘定</w:t>
      </w:r>
      <w:r w:rsidR="003F4A00" w:rsidRPr="00B27604">
        <w:rPr>
          <w:rFonts w:hint="eastAsia"/>
        </w:rPr>
        <w:t>，</w:t>
      </w:r>
      <w:r w:rsidRPr="00B27604">
        <w:rPr>
          <w:rFonts w:hint="eastAsia"/>
        </w:rPr>
        <w:t>汗即不輟而陽亦不亡矣</w:t>
      </w:r>
      <w:r w:rsidR="003F4A00" w:rsidRPr="00B27604">
        <w:rPr>
          <w:rFonts w:hint="eastAsia"/>
        </w:rPr>
        <w:t>。</w:t>
      </w:r>
      <w:r w:rsidRPr="00B27604">
        <w:rPr>
          <w:rFonts w:hint="eastAsia"/>
        </w:rPr>
        <w:t>觀二喘</w:t>
      </w:r>
      <w:r w:rsidR="008D7F25" w:rsidRPr="00B27604">
        <w:rPr>
          <w:rFonts w:hint="eastAsia"/>
        </w:rPr>
        <w:t>，</w:t>
      </w:r>
      <w:r w:rsidRPr="00B27604">
        <w:rPr>
          <w:rFonts w:hint="eastAsia"/>
        </w:rPr>
        <w:t>一寒一熱</w:t>
      </w:r>
      <w:r w:rsidR="008D7F25" w:rsidRPr="00B27604">
        <w:rPr>
          <w:rFonts w:hint="eastAsia"/>
        </w:rPr>
        <w:t>，</w:t>
      </w:r>
      <w:r w:rsidRPr="00B27604">
        <w:rPr>
          <w:rFonts w:hint="eastAsia"/>
        </w:rPr>
        <w:t>治法仍有營衛分途之義</w:t>
      </w:r>
      <w:r w:rsidR="003F4A00" w:rsidRPr="00B27604">
        <w:rPr>
          <w:rFonts w:hint="eastAsia"/>
        </w:rPr>
        <w:t>。</w:t>
      </w:r>
    </w:p>
    <w:p w:rsidR="003F4A00" w:rsidRPr="00B27604" w:rsidRDefault="00793DC4" w:rsidP="00BB5760">
      <w:pPr>
        <w:pStyle w:val="4b"/>
        <w:ind w:firstLine="713"/>
      </w:pPr>
      <w:bookmarkStart w:id="78" w:name="_Toc447018182"/>
      <w:r>
        <w:rPr>
          <w:rFonts w:asciiTheme="majorEastAsia" w:hAnsiTheme="majorEastAsia" w:hint="eastAsia"/>
        </w:rPr>
        <w:t>【</w:t>
      </w:r>
      <w:r w:rsidR="00F20000" w:rsidRPr="00B27604">
        <w:rPr>
          <w:rFonts w:hint="eastAsia"/>
        </w:rPr>
        <w:t>八味湯加減</w:t>
      </w:r>
      <w:r>
        <w:rPr>
          <w:rFonts w:asciiTheme="majorEastAsia" w:hAnsiTheme="majorEastAsia" w:hint="eastAsia"/>
        </w:rPr>
        <w:t>】</w:t>
      </w:r>
      <w:bookmarkEnd w:id="78"/>
    </w:p>
    <w:p w:rsidR="00F20000" w:rsidRPr="00B27604" w:rsidRDefault="00F20000" w:rsidP="003C332D">
      <w:pPr>
        <w:pStyle w:val="2f3"/>
        <w:ind w:firstLine="712"/>
      </w:pPr>
      <w:r w:rsidRPr="00B27604">
        <w:rPr>
          <w:rFonts w:hint="eastAsia"/>
        </w:rPr>
        <w:t>治陽虛作喘</w:t>
      </w:r>
      <w:r w:rsidR="003F4A00" w:rsidRPr="00B27604">
        <w:rPr>
          <w:rFonts w:hint="eastAsia"/>
        </w:rPr>
        <w:t>。</w:t>
      </w:r>
    </w:p>
    <w:p w:rsidR="00B47FD2" w:rsidRPr="00B27604" w:rsidRDefault="00F20000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丹</w:t>
      </w:r>
      <w:r w:rsidR="003F4A00" w:rsidRPr="00B27604">
        <w:rPr>
          <w:rFonts w:hint="eastAsia"/>
        </w:rPr>
        <w:t>皮、</w:t>
      </w:r>
      <w:r w:rsidRPr="00B27604">
        <w:rPr>
          <w:rFonts w:hint="eastAsia"/>
        </w:rPr>
        <w:t>澤瀉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杜仲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熟附子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人</w:t>
      </w:r>
      <w:r w:rsidR="003F4A00" w:rsidRPr="00B27604">
        <w:rPr>
          <w:rFonts w:hint="eastAsia"/>
        </w:rPr>
        <w:t>參、</w:t>
      </w:r>
      <w:r w:rsidRPr="00B27604">
        <w:rPr>
          <w:rFonts w:hint="eastAsia"/>
        </w:rPr>
        <w:t>枸杞</w:t>
      </w:r>
      <w:r w:rsidR="003F4A00" w:rsidRPr="00B27604">
        <w:rPr>
          <w:rFonts w:hint="eastAsia"/>
        </w:rPr>
        <w:t>、</w:t>
      </w:r>
      <w:r w:rsidR="00CE0170" w:rsidRPr="00B27604">
        <w:rPr>
          <w:rFonts w:hint="eastAsia"/>
        </w:rPr>
        <w:t>菟</w:t>
      </w:r>
      <w:r w:rsidRPr="00B27604">
        <w:rPr>
          <w:rFonts w:hint="eastAsia"/>
        </w:rPr>
        <w:t>絲子</w:t>
      </w:r>
      <w:r w:rsidR="003F4A00" w:rsidRPr="00B27604">
        <w:rPr>
          <w:rFonts w:hint="eastAsia"/>
        </w:rPr>
        <w:t>、</w:t>
      </w:r>
      <w:r w:rsidRPr="00B27604">
        <w:rPr>
          <w:rFonts w:hint="eastAsia"/>
        </w:rPr>
        <w:t>鹿角膠</w:t>
      </w:r>
      <w:r w:rsidR="003F4A00" w:rsidRPr="00B27604">
        <w:rPr>
          <w:rFonts w:hint="eastAsia"/>
        </w:rPr>
        <w:t>。</w:t>
      </w:r>
    </w:p>
    <w:p w:rsidR="003250C2" w:rsidRPr="00B27604" w:rsidRDefault="003250C2" w:rsidP="003C332D">
      <w:pPr>
        <w:pStyle w:val="2f3"/>
        <w:ind w:firstLine="712"/>
      </w:pPr>
      <w:r w:rsidRPr="00B27604">
        <w:rPr>
          <w:rFonts w:hint="eastAsia"/>
        </w:rPr>
        <w:t>益火之原</w:t>
      </w:r>
      <w:r w:rsidR="00CE0170" w:rsidRPr="00B27604">
        <w:rPr>
          <w:rFonts w:hint="eastAsia"/>
        </w:rPr>
        <w:t>，</w:t>
      </w:r>
      <w:r w:rsidRPr="00B27604">
        <w:rPr>
          <w:rFonts w:hint="eastAsia"/>
        </w:rPr>
        <w:t>以消陰翳，八味湯為主</w:t>
      </w:r>
      <w:r w:rsidR="00CE0170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以人參、枸杞、菟絲、杜仲、鹿膠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群隊甘溫之品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專入足少陰經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大補真火而陽虛之喘定矣</w:t>
      </w:r>
      <w:r w:rsidR="00AE4E72" w:rsidRPr="00B27604">
        <w:rPr>
          <w:rFonts w:hint="eastAsia"/>
        </w:rPr>
        <w:t>。</w:t>
      </w:r>
    </w:p>
    <w:p w:rsidR="00AE4E72" w:rsidRPr="00B27604" w:rsidRDefault="00793DC4" w:rsidP="00BB5760">
      <w:pPr>
        <w:pStyle w:val="4b"/>
        <w:ind w:firstLine="713"/>
      </w:pPr>
      <w:bookmarkStart w:id="79" w:name="_Toc447018183"/>
      <w:r>
        <w:rPr>
          <w:rFonts w:asciiTheme="majorEastAsia" w:hAnsiTheme="majorEastAsia" w:hint="eastAsia"/>
        </w:rPr>
        <w:t>【</w:t>
      </w:r>
      <w:r w:rsidR="003250C2" w:rsidRPr="00B27604">
        <w:rPr>
          <w:rFonts w:hint="eastAsia"/>
        </w:rPr>
        <w:t>六味湯加減</w:t>
      </w:r>
      <w:r>
        <w:rPr>
          <w:rFonts w:asciiTheme="majorEastAsia" w:hAnsiTheme="majorEastAsia" w:hint="eastAsia"/>
        </w:rPr>
        <w:t>】</w:t>
      </w:r>
      <w:bookmarkEnd w:id="79"/>
    </w:p>
    <w:p w:rsidR="003250C2" w:rsidRPr="00B27604" w:rsidRDefault="003250C2" w:rsidP="003C332D">
      <w:pPr>
        <w:pStyle w:val="2f3"/>
        <w:ind w:firstLine="712"/>
      </w:pPr>
      <w:r w:rsidRPr="00B27604">
        <w:rPr>
          <w:rFonts w:hint="eastAsia"/>
        </w:rPr>
        <w:t>治陰虛作喘</w:t>
      </w:r>
      <w:r w:rsidR="00AE4E72" w:rsidRPr="00B27604">
        <w:rPr>
          <w:rFonts w:hint="eastAsia"/>
        </w:rPr>
        <w:t>。</w:t>
      </w:r>
    </w:p>
    <w:p w:rsidR="003250C2" w:rsidRPr="00B27604" w:rsidRDefault="003250C2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沙參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玉竹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苡仁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阿膠</w:t>
      </w:r>
      <w:r w:rsidR="00AE4E72" w:rsidRPr="00B27604">
        <w:rPr>
          <w:rFonts w:hint="eastAsia"/>
        </w:rPr>
        <w:t>。</w:t>
      </w:r>
    </w:p>
    <w:p w:rsidR="003250C2" w:rsidRPr="00B27604" w:rsidRDefault="003250C2" w:rsidP="003C332D">
      <w:pPr>
        <w:pStyle w:val="2f3"/>
        <w:ind w:firstLine="712"/>
      </w:pPr>
      <w:r w:rsidRPr="00B27604">
        <w:rPr>
          <w:rFonts w:hint="eastAsia"/>
        </w:rPr>
        <w:lastRenderedPageBreak/>
        <w:t>壯水之主</w:t>
      </w:r>
      <w:r w:rsidR="00CE0170" w:rsidRPr="00B27604">
        <w:rPr>
          <w:rFonts w:hint="eastAsia"/>
        </w:rPr>
        <w:t>，</w:t>
      </w:r>
      <w:r w:rsidRPr="00B27604">
        <w:rPr>
          <w:rFonts w:hint="eastAsia"/>
        </w:rPr>
        <w:t>以鎮陽光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六味湯為主</w:t>
      </w:r>
      <w:r w:rsidR="00CE0170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以麥冬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沙參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玉竹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苡仁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阿膠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群隊甘平之品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專入手太陰經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大補真水而陰虛之喘治矣</w:t>
      </w:r>
      <w:r w:rsidR="00AE4E72" w:rsidRPr="00B27604">
        <w:rPr>
          <w:rFonts w:hint="eastAsia"/>
        </w:rPr>
        <w:t>。</w:t>
      </w:r>
    </w:p>
    <w:p w:rsidR="00AE4E72" w:rsidRPr="00B27604" w:rsidRDefault="00793DC4" w:rsidP="00BB5760">
      <w:pPr>
        <w:pStyle w:val="4b"/>
        <w:ind w:firstLine="713"/>
      </w:pPr>
      <w:bookmarkStart w:id="80" w:name="_Toc447018184"/>
      <w:r>
        <w:rPr>
          <w:rFonts w:asciiTheme="majorEastAsia" w:hAnsiTheme="majorEastAsia" w:hint="eastAsia"/>
        </w:rPr>
        <w:t>【</w:t>
      </w:r>
      <w:r w:rsidR="003250C2" w:rsidRPr="00B27604">
        <w:rPr>
          <w:rFonts w:hint="eastAsia"/>
        </w:rPr>
        <w:t>黃芩半夏湯</w:t>
      </w:r>
      <w:r>
        <w:rPr>
          <w:rFonts w:asciiTheme="majorEastAsia" w:hAnsiTheme="majorEastAsia" w:hint="eastAsia"/>
        </w:rPr>
        <w:t>】</w:t>
      </w:r>
      <w:bookmarkEnd w:id="80"/>
    </w:p>
    <w:p w:rsidR="003250C2" w:rsidRPr="00B27604" w:rsidRDefault="003250C2" w:rsidP="003C332D">
      <w:pPr>
        <w:pStyle w:val="2f3"/>
        <w:ind w:firstLine="712"/>
      </w:pPr>
      <w:r w:rsidRPr="00B27604">
        <w:rPr>
          <w:rFonts w:hint="eastAsia"/>
        </w:rPr>
        <w:t>專治寒包熱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兼治表裏</w:t>
      </w:r>
      <w:r w:rsidR="00AE4E72" w:rsidRPr="00B27604">
        <w:rPr>
          <w:rFonts w:hint="eastAsia"/>
        </w:rPr>
        <w:t>。</w:t>
      </w:r>
    </w:p>
    <w:p w:rsidR="003250C2" w:rsidRPr="00B27604" w:rsidRDefault="003250C2" w:rsidP="003C332D">
      <w:pPr>
        <w:pStyle w:val="2f3"/>
        <w:ind w:firstLine="712"/>
      </w:pPr>
      <w:r w:rsidRPr="00B27604">
        <w:rPr>
          <w:rFonts w:hint="eastAsia"/>
        </w:rPr>
        <w:t>黃芩</w:t>
      </w:r>
      <w:r w:rsidR="00793DC4">
        <w:rPr>
          <w:rFonts w:hint="eastAsia"/>
        </w:rPr>
        <w:t>（</w:t>
      </w:r>
      <w:r w:rsidRPr="00B27604">
        <w:rPr>
          <w:rFonts w:hint="eastAsia"/>
        </w:rPr>
        <w:t>酒炒</w:t>
      </w:r>
      <w:r w:rsidR="00793DC4">
        <w:rPr>
          <w:rFonts w:hint="eastAsia"/>
        </w:rPr>
        <w:t>）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紫蘇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桔梗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枳殼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杏仁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AE4E72" w:rsidRPr="00B27604">
        <w:rPr>
          <w:rFonts w:hint="eastAsia"/>
        </w:rPr>
        <w:t>。</w:t>
      </w:r>
    </w:p>
    <w:p w:rsidR="003250C2" w:rsidRPr="00B27604" w:rsidRDefault="003250C2" w:rsidP="003C332D">
      <w:pPr>
        <w:pStyle w:val="2f3"/>
        <w:ind w:firstLine="712"/>
      </w:pPr>
      <w:r w:rsidRPr="00B27604">
        <w:rPr>
          <w:rFonts w:hint="eastAsia"/>
        </w:rPr>
        <w:t>半夏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以解肺寒</w:t>
      </w:r>
      <w:r w:rsidR="00CE0170" w:rsidRPr="00B27604">
        <w:rPr>
          <w:rFonts w:hint="eastAsia"/>
        </w:rPr>
        <w:t>。</w:t>
      </w:r>
      <w:r w:rsidRPr="00B27604">
        <w:rPr>
          <w:rFonts w:hint="eastAsia"/>
        </w:rPr>
        <w:t>黃芩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以泄肺熱</w:t>
      </w:r>
      <w:r w:rsidR="00CE0170" w:rsidRPr="00B27604">
        <w:rPr>
          <w:rFonts w:hint="eastAsia"/>
        </w:rPr>
        <w:t>。</w:t>
      </w:r>
      <w:r w:rsidRPr="00B27604">
        <w:rPr>
          <w:rFonts w:hint="eastAsia"/>
        </w:rPr>
        <w:t>枳殼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寬膈</w:t>
      </w:r>
      <w:r w:rsidR="00CE0170" w:rsidRPr="00B27604">
        <w:rPr>
          <w:rFonts w:hint="eastAsia"/>
        </w:rPr>
        <w:t>。</w:t>
      </w:r>
      <w:r w:rsidRPr="00B27604">
        <w:rPr>
          <w:rFonts w:hint="eastAsia"/>
        </w:rPr>
        <w:t>杏仁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消痰</w:t>
      </w:r>
      <w:r w:rsidR="00CE0170" w:rsidRPr="00B27604">
        <w:rPr>
          <w:rFonts w:hint="eastAsia"/>
        </w:rPr>
        <w:t>。</w:t>
      </w:r>
      <w:r w:rsidRPr="00B27604">
        <w:rPr>
          <w:rFonts w:hint="eastAsia"/>
        </w:rPr>
        <w:t>紫蘇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疏腠</w:t>
      </w:r>
      <w:r w:rsidR="00CE0170" w:rsidRPr="00B27604">
        <w:rPr>
          <w:rFonts w:hint="eastAsia"/>
        </w:rPr>
        <w:t>。</w:t>
      </w:r>
      <w:r w:rsidRPr="00B27604">
        <w:rPr>
          <w:rFonts w:hint="eastAsia"/>
        </w:rPr>
        <w:t>甘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桔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取其辛苦散寒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甘緩除熱也</w:t>
      </w:r>
      <w:r w:rsidR="00AE4E72" w:rsidRPr="00B27604">
        <w:rPr>
          <w:rFonts w:hint="eastAsia"/>
        </w:rPr>
        <w:t>。</w:t>
      </w:r>
    </w:p>
    <w:p w:rsidR="00AE4E72" w:rsidRPr="00B27604" w:rsidRDefault="00793DC4" w:rsidP="00BB5760">
      <w:pPr>
        <w:pStyle w:val="4b"/>
        <w:ind w:firstLine="713"/>
      </w:pPr>
      <w:bookmarkStart w:id="81" w:name="_Toc447018185"/>
      <w:r>
        <w:rPr>
          <w:rFonts w:asciiTheme="majorEastAsia" w:hAnsiTheme="majorEastAsia" w:hint="eastAsia"/>
        </w:rPr>
        <w:t>【</w:t>
      </w:r>
      <w:r w:rsidR="003250C2" w:rsidRPr="00B27604">
        <w:rPr>
          <w:rFonts w:hint="eastAsia"/>
        </w:rPr>
        <w:t>金水六君煎</w:t>
      </w:r>
      <w:r>
        <w:rPr>
          <w:rFonts w:asciiTheme="majorEastAsia" w:hAnsiTheme="majorEastAsia" w:hint="eastAsia"/>
        </w:rPr>
        <w:t>】</w:t>
      </w:r>
      <w:bookmarkEnd w:id="81"/>
    </w:p>
    <w:p w:rsidR="003250C2" w:rsidRPr="00B27604" w:rsidRDefault="003250C2" w:rsidP="003C332D">
      <w:pPr>
        <w:pStyle w:val="2f3"/>
        <w:ind w:firstLine="712"/>
      </w:pPr>
      <w:r w:rsidRPr="00B27604">
        <w:rPr>
          <w:rFonts w:hint="eastAsia"/>
        </w:rPr>
        <w:t>治肺腎虛寒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水泛為痰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或年邁</w:t>
      </w:r>
      <w:r w:rsidR="00AE4E72" w:rsidRPr="00B27604">
        <w:rPr>
          <w:rFonts w:hint="eastAsia"/>
        </w:rPr>
        <w:t>陰</w:t>
      </w:r>
      <w:r w:rsidRPr="00B27604">
        <w:rPr>
          <w:rFonts w:hint="eastAsia"/>
        </w:rPr>
        <w:t>虛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氣血不足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外受風寒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咳嗽多痰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嘔惡</w:t>
      </w:r>
      <w:r w:rsidR="00CE0170" w:rsidRPr="00B27604">
        <w:rPr>
          <w:rFonts w:hint="eastAsia"/>
        </w:rPr>
        <w:t>，</w:t>
      </w:r>
      <w:r w:rsidRPr="00B27604">
        <w:rPr>
          <w:rFonts w:hint="eastAsia"/>
        </w:rPr>
        <w:t>喘滿等證</w:t>
      </w:r>
      <w:r w:rsidR="00AE4E72" w:rsidRPr="00B27604">
        <w:rPr>
          <w:rFonts w:hint="eastAsia"/>
        </w:rPr>
        <w:t>。</w:t>
      </w:r>
    </w:p>
    <w:p w:rsidR="003F4A00" w:rsidRPr="00B27604" w:rsidRDefault="003250C2" w:rsidP="003C332D">
      <w:pPr>
        <w:pStyle w:val="2f3"/>
        <w:ind w:firstLine="712"/>
      </w:pPr>
      <w:r w:rsidRPr="00B27604">
        <w:rPr>
          <w:rFonts w:hint="eastAsia"/>
        </w:rPr>
        <w:t>當歸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793DC4">
        <w:rPr>
          <w:rFonts w:hint="eastAsia"/>
        </w:rPr>
        <w:t>（</w:t>
      </w:r>
      <w:r w:rsidRPr="00B27604">
        <w:rPr>
          <w:rFonts w:hint="eastAsia"/>
        </w:rPr>
        <w:t>炒</w:t>
      </w:r>
      <w:r w:rsidR="00793DC4">
        <w:rPr>
          <w:rFonts w:hint="eastAsia"/>
        </w:rPr>
        <w:t>）</w:t>
      </w:r>
      <w:r w:rsidR="00AE4E7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793DC4">
        <w:rPr>
          <w:rFonts w:hint="eastAsia"/>
        </w:rPr>
        <w:t>（</w:t>
      </w:r>
      <w:r w:rsidRPr="00B27604">
        <w:rPr>
          <w:rFonts w:hint="eastAsia"/>
        </w:rPr>
        <w:t>炙</w:t>
      </w:r>
      <w:r w:rsidR="00793DC4">
        <w:rPr>
          <w:rFonts w:hint="eastAsia"/>
        </w:rPr>
        <w:t>）</w:t>
      </w:r>
      <w:r w:rsidR="00AE4E72" w:rsidRPr="00B27604">
        <w:rPr>
          <w:rFonts w:hint="eastAsia"/>
        </w:rPr>
        <w:t>，</w:t>
      </w:r>
      <w:r w:rsidRPr="00B27604">
        <w:rPr>
          <w:rFonts w:hint="eastAsia"/>
        </w:rPr>
        <w:t>加生薑煎</w:t>
      </w:r>
      <w:r w:rsidR="00AE4E72" w:rsidRPr="00B27604">
        <w:rPr>
          <w:rFonts w:hint="eastAsia"/>
        </w:rPr>
        <w:t>。</w:t>
      </w:r>
    </w:p>
    <w:p w:rsidR="00106D90" w:rsidRPr="00B27604" w:rsidRDefault="00106D90" w:rsidP="003C332D">
      <w:pPr>
        <w:pStyle w:val="2f3"/>
        <w:ind w:firstLine="712"/>
      </w:pPr>
      <w:r w:rsidRPr="00B27604">
        <w:rPr>
          <w:rFonts w:hint="eastAsia"/>
        </w:rPr>
        <w:t>陳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夏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上達乎肺金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有祛痰補氣之功</w:t>
      </w:r>
      <w:r w:rsidR="00684244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下滋乎腎水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有養營納氣之力</w:t>
      </w:r>
      <w:r w:rsidR="00684244" w:rsidRPr="00B27604">
        <w:rPr>
          <w:rFonts w:hint="eastAsia"/>
        </w:rPr>
        <w:t>。</w:t>
      </w:r>
      <w:r w:rsidRPr="00B27604">
        <w:rPr>
          <w:rFonts w:hint="eastAsia"/>
        </w:rPr>
        <w:t>再藉生薑</w:t>
      </w:r>
      <w:r w:rsidR="00793DC4" w:rsidRPr="00793DC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大力拔</w:t>
      </w:r>
      <w:r w:rsidR="00684244" w:rsidRPr="00B27604">
        <w:rPr>
          <w:rFonts w:hint="eastAsia"/>
        </w:rPr>
        <w:t>其</w:t>
      </w:r>
      <w:r w:rsidRPr="00B27604">
        <w:rPr>
          <w:rFonts w:hint="eastAsia"/>
        </w:rPr>
        <w:t>虛陷之邪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和其表裏之用也</w:t>
      </w:r>
      <w:r w:rsidR="00684244" w:rsidRPr="00B27604">
        <w:rPr>
          <w:rFonts w:hint="eastAsia"/>
        </w:rPr>
        <w:t>。</w:t>
      </w:r>
    </w:p>
    <w:p w:rsidR="00684244" w:rsidRPr="00B27604" w:rsidRDefault="00793DC4" w:rsidP="00BB5760">
      <w:pPr>
        <w:pStyle w:val="4b"/>
        <w:ind w:firstLine="713"/>
      </w:pPr>
      <w:bookmarkStart w:id="82" w:name="_Toc447018186"/>
      <w:r>
        <w:rPr>
          <w:rFonts w:hint="eastAsia"/>
        </w:rPr>
        <w:t>【</w:t>
      </w:r>
      <w:r w:rsidR="00106D90" w:rsidRPr="00B27604">
        <w:rPr>
          <w:rFonts w:hint="eastAsia"/>
        </w:rPr>
        <w:t>徙薪飲</w:t>
      </w:r>
      <w:r>
        <w:rPr>
          <w:rFonts w:asciiTheme="majorEastAsia" w:hAnsiTheme="majorEastAsia" w:hint="eastAsia"/>
        </w:rPr>
        <w:t>】</w:t>
      </w:r>
      <w:bookmarkEnd w:id="82"/>
    </w:p>
    <w:p w:rsidR="00106D90" w:rsidRPr="00B27604" w:rsidRDefault="00106D90" w:rsidP="003C332D">
      <w:pPr>
        <w:pStyle w:val="2f3"/>
        <w:ind w:firstLine="712"/>
      </w:pPr>
      <w:r w:rsidRPr="00B27604">
        <w:rPr>
          <w:rFonts w:hint="eastAsia"/>
        </w:rPr>
        <w:t>治三焦凡火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一切內熱漸覺而未甚者</w:t>
      </w:r>
      <w:r w:rsidR="00684244" w:rsidRPr="00B27604">
        <w:rPr>
          <w:rFonts w:hint="eastAsia"/>
        </w:rPr>
        <w:t>。</w:t>
      </w:r>
    </w:p>
    <w:p w:rsidR="00106D90" w:rsidRPr="00B27604" w:rsidRDefault="00106D90" w:rsidP="003C332D">
      <w:pPr>
        <w:pStyle w:val="2f3"/>
        <w:ind w:firstLine="712"/>
      </w:pPr>
      <w:r w:rsidRPr="00B27604">
        <w:rPr>
          <w:rFonts w:hint="eastAsia"/>
        </w:rPr>
        <w:t>陳皮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684244" w:rsidRPr="00B27604">
        <w:rPr>
          <w:rFonts w:hint="eastAsia"/>
        </w:rPr>
        <w:t>芩、</w:t>
      </w:r>
      <w:r w:rsidRPr="00B27604">
        <w:rPr>
          <w:rFonts w:hint="eastAsia"/>
        </w:rPr>
        <w:t>麥冬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芍藥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黃柏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684244" w:rsidRPr="00B27604">
        <w:rPr>
          <w:rFonts w:hint="eastAsia"/>
        </w:rPr>
        <w:t>。</w:t>
      </w:r>
    </w:p>
    <w:p w:rsidR="00106D90" w:rsidRPr="00B27604" w:rsidRDefault="006D0330" w:rsidP="003C332D">
      <w:pPr>
        <w:pStyle w:val="2f3"/>
        <w:ind w:firstLine="712"/>
      </w:pPr>
      <w:r w:rsidRPr="00B27604">
        <w:rPr>
          <w:rFonts w:hint="eastAsia"/>
        </w:rPr>
        <w:lastRenderedPageBreak/>
        <w:t>黃芩</w:t>
      </w:r>
      <w:r w:rsidR="00106D90" w:rsidRPr="00B27604">
        <w:rPr>
          <w:rFonts w:hint="eastAsia"/>
        </w:rPr>
        <w:t>清肺</w:t>
      </w:r>
      <w:r w:rsidR="00684244" w:rsidRPr="00B27604">
        <w:rPr>
          <w:rFonts w:hint="eastAsia"/>
        </w:rPr>
        <w:t>，</w:t>
      </w:r>
      <w:r w:rsidR="00106D90" w:rsidRPr="00B27604">
        <w:rPr>
          <w:rFonts w:hint="eastAsia"/>
        </w:rPr>
        <w:t>麥冬潤肺</w:t>
      </w:r>
      <w:r w:rsidR="00684244" w:rsidRPr="00B27604">
        <w:rPr>
          <w:rFonts w:hint="eastAsia"/>
        </w:rPr>
        <w:t>，</w:t>
      </w:r>
      <w:r w:rsidR="00106D90" w:rsidRPr="00B27604">
        <w:rPr>
          <w:rFonts w:hint="eastAsia"/>
        </w:rPr>
        <w:t>此清潤上焦之火也</w:t>
      </w:r>
      <w:r w:rsidR="00684244" w:rsidRPr="00B27604">
        <w:rPr>
          <w:rFonts w:hint="eastAsia"/>
        </w:rPr>
        <w:t>。</w:t>
      </w:r>
      <w:r w:rsidR="00106D90" w:rsidRPr="00B27604">
        <w:rPr>
          <w:rFonts w:hint="eastAsia"/>
        </w:rPr>
        <w:t>芍藥瀉脾</w:t>
      </w:r>
      <w:r w:rsidR="00684244" w:rsidRPr="00B27604">
        <w:rPr>
          <w:rFonts w:hint="eastAsia"/>
        </w:rPr>
        <w:t>，</w:t>
      </w:r>
      <w:r w:rsidR="00106D90" w:rsidRPr="00B27604">
        <w:rPr>
          <w:rFonts w:hint="eastAsia"/>
        </w:rPr>
        <w:t>茯苓滲脾</w:t>
      </w:r>
      <w:r w:rsidR="00684244" w:rsidRPr="00B27604">
        <w:rPr>
          <w:rFonts w:hint="eastAsia"/>
        </w:rPr>
        <w:t>，</w:t>
      </w:r>
      <w:r w:rsidR="00106D90" w:rsidRPr="00B27604">
        <w:rPr>
          <w:rFonts w:hint="eastAsia"/>
        </w:rPr>
        <w:t>此滲瀉中焦之火也</w:t>
      </w:r>
      <w:r w:rsidR="00684244" w:rsidRPr="00B27604">
        <w:rPr>
          <w:rFonts w:hint="eastAsia"/>
        </w:rPr>
        <w:t>。</w:t>
      </w:r>
      <w:r w:rsidR="00106D90" w:rsidRPr="00B27604">
        <w:rPr>
          <w:rFonts w:hint="eastAsia"/>
        </w:rPr>
        <w:t>黃柏降腎中之火</w:t>
      </w:r>
      <w:r w:rsidR="00684244" w:rsidRPr="00B27604">
        <w:rPr>
          <w:rFonts w:hint="eastAsia"/>
        </w:rPr>
        <w:t>，</w:t>
      </w:r>
      <w:r w:rsidR="00106D90" w:rsidRPr="00B27604">
        <w:rPr>
          <w:rFonts w:hint="eastAsia"/>
        </w:rPr>
        <w:t>丹皮瀉君相之火</w:t>
      </w:r>
      <w:r w:rsidR="00684244" w:rsidRPr="00B27604">
        <w:rPr>
          <w:rFonts w:hint="eastAsia"/>
        </w:rPr>
        <w:t>，</w:t>
      </w:r>
      <w:r w:rsidR="00106D90" w:rsidRPr="00B27604">
        <w:rPr>
          <w:rFonts w:hint="eastAsia"/>
        </w:rPr>
        <w:t>此滋降下焦之火也</w:t>
      </w:r>
      <w:r w:rsidR="00684244" w:rsidRPr="00B27604">
        <w:rPr>
          <w:rFonts w:hint="eastAsia"/>
        </w:rPr>
        <w:t>。</w:t>
      </w:r>
      <w:r w:rsidR="00106D90" w:rsidRPr="00B27604">
        <w:rPr>
          <w:rFonts w:hint="eastAsia"/>
        </w:rPr>
        <w:t>少用陳皮</w:t>
      </w:r>
      <w:r w:rsidR="00293E6A" w:rsidRPr="00293E6A">
        <w:rPr>
          <w:rFonts w:asciiTheme="majorEastAsia" w:hAnsiTheme="majorEastAsia" w:hint="eastAsia"/>
        </w:rPr>
        <w:t>，</w:t>
      </w:r>
      <w:r w:rsidR="00106D90" w:rsidRPr="00B27604">
        <w:rPr>
          <w:rFonts w:hint="eastAsia"/>
        </w:rPr>
        <w:t>通行三焦之氣</w:t>
      </w:r>
      <w:r w:rsidR="00684244" w:rsidRPr="00B27604">
        <w:rPr>
          <w:rFonts w:hint="eastAsia"/>
        </w:rPr>
        <w:t>，</w:t>
      </w:r>
      <w:r w:rsidR="00106D90" w:rsidRPr="00B27604">
        <w:rPr>
          <w:rFonts w:hint="eastAsia"/>
        </w:rPr>
        <w:t>宣達鬱悶之痰耳</w:t>
      </w:r>
      <w:r w:rsidR="00684244" w:rsidRPr="00B27604">
        <w:rPr>
          <w:rFonts w:hint="eastAsia"/>
        </w:rPr>
        <w:t>。</w:t>
      </w:r>
    </w:p>
    <w:p w:rsidR="00684244" w:rsidRPr="00B27604" w:rsidRDefault="008D3782" w:rsidP="00BB5760">
      <w:pPr>
        <w:pStyle w:val="4b"/>
        <w:ind w:firstLine="713"/>
      </w:pPr>
      <w:bookmarkStart w:id="83" w:name="_Toc447018187"/>
      <w:r>
        <w:rPr>
          <w:rFonts w:asciiTheme="majorEastAsia" w:hAnsiTheme="majorEastAsia" w:hint="eastAsia"/>
        </w:rPr>
        <w:t>【</w:t>
      </w:r>
      <w:r w:rsidR="00106D90" w:rsidRPr="00B27604">
        <w:rPr>
          <w:rFonts w:hint="eastAsia"/>
        </w:rPr>
        <w:t>三才丹</w:t>
      </w:r>
      <w:r>
        <w:rPr>
          <w:rFonts w:asciiTheme="majorEastAsia" w:hAnsiTheme="majorEastAsia" w:hint="eastAsia"/>
        </w:rPr>
        <w:t>】</w:t>
      </w:r>
      <w:bookmarkEnd w:id="83"/>
    </w:p>
    <w:p w:rsidR="00106D90" w:rsidRPr="00B27604" w:rsidRDefault="00106D90" w:rsidP="003C332D">
      <w:pPr>
        <w:pStyle w:val="2f3"/>
        <w:ind w:firstLine="712"/>
      </w:pPr>
      <w:r w:rsidRPr="00B27604">
        <w:rPr>
          <w:rFonts w:hint="eastAsia"/>
        </w:rPr>
        <w:t>治脾肺虛勞欬嗽</w:t>
      </w:r>
      <w:r w:rsidR="00684244" w:rsidRPr="00B27604">
        <w:rPr>
          <w:rFonts w:hint="eastAsia"/>
        </w:rPr>
        <w:t>。</w:t>
      </w:r>
    </w:p>
    <w:p w:rsidR="00106D90" w:rsidRPr="00B27604" w:rsidRDefault="00106D90" w:rsidP="003C332D">
      <w:pPr>
        <w:pStyle w:val="2f3"/>
        <w:ind w:firstLine="712"/>
      </w:pPr>
      <w:r w:rsidRPr="00B27604">
        <w:rPr>
          <w:rFonts w:hint="eastAsia"/>
        </w:rPr>
        <w:t>天門冬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684244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684244" w:rsidRPr="00B27604">
        <w:rPr>
          <w:rFonts w:hint="eastAsia"/>
        </w:rPr>
        <w:t>。</w:t>
      </w:r>
    </w:p>
    <w:p w:rsidR="00106D90" w:rsidRPr="00B27604" w:rsidRDefault="00106D90" w:rsidP="003C332D">
      <w:pPr>
        <w:pStyle w:val="2f3"/>
        <w:ind w:firstLine="712"/>
      </w:pPr>
      <w:r w:rsidRPr="00B27604">
        <w:rPr>
          <w:rFonts w:hint="eastAsia"/>
        </w:rPr>
        <w:t>天冬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以補肺生水</w:t>
      </w:r>
      <w:r w:rsidR="00293E6A" w:rsidRPr="00293E6A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人參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以補脾益氣</w:t>
      </w:r>
      <w:r w:rsidR="00293E6A" w:rsidRPr="00293E6A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熟地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以補腎滋陰</w:t>
      </w:r>
      <w:r w:rsidR="00684244" w:rsidRPr="00B27604">
        <w:rPr>
          <w:rFonts w:hint="eastAsia"/>
        </w:rPr>
        <w:t>。</w:t>
      </w:r>
      <w:r w:rsidRPr="00B27604">
        <w:rPr>
          <w:rFonts w:hint="eastAsia"/>
        </w:rPr>
        <w:t>以藥有天地人之名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而補亦在上下中之分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使天地位育參贊居中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故曰</w:t>
      </w:r>
      <w:r w:rsidR="00293E6A">
        <w:rPr>
          <w:rFonts w:hint="eastAsia"/>
        </w:rPr>
        <w:t>「</w:t>
      </w:r>
      <w:r w:rsidRPr="00B27604">
        <w:rPr>
          <w:rFonts w:hint="eastAsia"/>
        </w:rPr>
        <w:t>三才</w:t>
      </w:r>
      <w:r w:rsidR="00293E6A">
        <w:rPr>
          <w:rFonts w:hint="eastAsia"/>
        </w:rPr>
        <w:t>」</w:t>
      </w:r>
      <w:r w:rsidRPr="00B27604">
        <w:rPr>
          <w:rFonts w:hint="eastAsia"/>
        </w:rPr>
        <w:t>也</w:t>
      </w:r>
      <w:r w:rsidR="00684244" w:rsidRPr="00B27604">
        <w:rPr>
          <w:rFonts w:hint="eastAsia"/>
        </w:rPr>
        <w:t>。</w:t>
      </w:r>
      <w:r w:rsidRPr="00B27604">
        <w:rPr>
          <w:rFonts w:hint="eastAsia"/>
        </w:rPr>
        <w:t>喻嘉言曰</w:t>
      </w:r>
      <w:r w:rsidR="00684244" w:rsidRPr="00B27604">
        <w:rPr>
          <w:rFonts w:hint="eastAsia"/>
        </w:rPr>
        <w:t>「</w:t>
      </w:r>
      <w:r w:rsidRPr="00B27604">
        <w:rPr>
          <w:rFonts w:hint="eastAsia"/>
        </w:rPr>
        <w:t>加黃柏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以入腎滋陰</w:t>
      </w:r>
      <w:r w:rsidR="00293E6A" w:rsidRPr="00293E6A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砂仁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以入脾行滯</w:t>
      </w:r>
      <w:r w:rsidR="00293E6A" w:rsidRPr="00293E6A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甘草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以少變天冬</w:t>
      </w:r>
      <w:r w:rsidR="002901B4" w:rsidRPr="00B27604">
        <w:rPr>
          <w:rFonts w:hint="eastAsia"/>
        </w:rPr>
        <w:t>、</w:t>
      </w:r>
      <w:r w:rsidRPr="00B27604">
        <w:rPr>
          <w:rFonts w:hint="eastAsia"/>
        </w:rPr>
        <w:t>黃柏之苦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俾合人參建立中氣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以伸參兩之權</w:t>
      </w:r>
      <w:r w:rsidR="00684244" w:rsidRPr="00B27604">
        <w:rPr>
          <w:rFonts w:hint="eastAsia"/>
        </w:rPr>
        <w:t>，</w:t>
      </w:r>
      <w:r w:rsidR="00AF416F" w:rsidRPr="00B27604">
        <w:rPr>
          <w:rFonts w:hint="eastAsia"/>
        </w:rPr>
        <w:t>殊</w:t>
      </w:r>
      <w:r w:rsidRPr="00B27604">
        <w:rPr>
          <w:rFonts w:hint="eastAsia"/>
        </w:rPr>
        <w:t>非好為增益成方之比也</w:t>
      </w:r>
      <w:r w:rsidR="002901B4" w:rsidRPr="00B27604">
        <w:rPr>
          <w:rFonts w:hint="eastAsia"/>
        </w:rPr>
        <w:t>」</w:t>
      </w:r>
      <w:r w:rsidR="008D3782" w:rsidRPr="00B27604">
        <w:rPr>
          <w:rFonts w:hint="eastAsia"/>
        </w:rPr>
        <w:t>。</w:t>
      </w:r>
    </w:p>
    <w:p w:rsidR="00684244" w:rsidRPr="00B27604" w:rsidRDefault="008D3782" w:rsidP="00BB5760">
      <w:pPr>
        <w:pStyle w:val="4b"/>
        <w:ind w:firstLine="713"/>
      </w:pPr>
      <w:bookmarkStart w:id="84" w:name="_Toc447018188"/>
      <w:r>
        <w:rPr>
          <w:rFonts w:asciiTheme="majorEastAsia" w:hAnsiTheme="majorEastAsia" w:hint="eastAsia"/>
        </w:rPr>
        <w:t>【</w:t>
      </w:r>
      <w:r w:rsidR="00106D90" w:rsidRPr="00B27604">
        <w:rPr>
          <w:rFonts w:hint="eastAsia"/>
        </w:rPr>
        <w:t>五味異功散</w:t>
      </w:r>
      <w:r>
        <w:rPr>
          <w:rFonts w:asciiTheme="majorEastAsia" w:hAnsiTheme="majorEastAsia" w:hint="eastAsia"/>
        </w:rPr>
        <w:t>】</w:t>
      </w:r>
      <w:bookmarkEnd w:id="84"/>
    </w:p>
    <w:p w:rsidR="00AE4E72" w:rsidRPr="00B27604" w:rsidRDefault="00106D90" w:rsidP="003C332D">
      <w:pPr>
        <w:pStyle w:val="2f3"/>
        <w:ind w:firstLine="712"/>
      </w:pPr>
      <w:r w:rsidRPr="00B27604">
        <w:rPr>
          <w:rFonts w:hint="eastAsia"/>
        </w:rPr>
        <w:t>治脾胃虛寒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飲食少思</w:t>
      </w:r>
      <w:r w:rsidR="00684244" w:rsidRPr="00B27604">
        <w:rPr>
          <w:rFonts w:hint="eastAsia"/>
        </w:rPr>
        <w:t>，</w:t>
      </w:r>
      <w:r w:rsidRPr="00B27604">
        <w:rPr>
          <w:rFonts w:hint="eastAsia"/>
        </w:rPr>
        <w:t>嘔吐或久患欬嗽</w:t>
      </w:r>
      <w:r w:rsidR="0056568B" w:rsidRPr="00B27604">
        <w:rPr>
          <w:rFonts w:hint="eastAsia"/>
        </w:rPr>
        <w:t>，</w:t>
      </w:r>
      <w:r w:rsidRPr="00B27604">
        <w:rPr>
          <w:rFonts w:hint="eastAsia"/>
        </w:rPr>
        <w:t>面浮氣逆</w:t>
      </w:r>
      <w:r w:rsidR="0056568B" w:rsidRPr="00B27604">
        <w:rPr>
          <w:rFonts w:hint="eastAsia"/>
        </w:rPr>
        <w:t>，</w:t>
      </w:r>
      <w:r w:rsidRPr="00B27604">
        <w:rPr>
          <w:rFonts w:hint="eastAsia"/>
        </w:rPr>
        <w:t>腹滿等證</w:t>
      </w:r>
      <w:r w:rsidR="0056568B" w:rsidRPr="00B27604">
        <w:rPr>
          <w:rFonts w:hint="eastAsia"/>
        </w:rPr>
        <w:t>。</w:t>
      </w:r>
    </w:p>
    <w:p w:rsidR="00F80F07" w:rsidRPr="00B27604" w:rsidRDefault="00F80F07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8D3782">
        <w:rPr>
          <w:rFonts w:hint="eastAsia"/>
        </w:rPr>
        <w:t>（</w:t>
      </w:r>
      <w:r w:rsidRPr="00B27604">
        <w:rPr>
          <w:rFonts w:hint="eastAsia"/>
        </w:rPr>
        <w:t>土炒</w:t>
      </w:r>
      <w:r w:rsidR="008D3782">
        <w:rPr>
          <w:rFonts w:hint="eastAsia"/>
        </w:rPr>
        <w:t>）</w:t>
      </w:r>
      <w:r w:rsidRPr="00B27604">
        <w:rPr>
          <w:rFonts w:hint="eastAsia"/>
        </w:rPr>
        <w:t>、茯苓、甘草、炙陳皮。</w:t>
      </w:r>
    </w:p>
    <w:p w:rsidR="00F80F07" w:rsidRPr="00B27604" w:rsidRDefault="008D3782" w:rsidP="00BB5760">
      <w:pPr>
        <w:pStyle w:val="4b"/>
        <w:ind w:firstLine="713"/>
      </w:pPr>
      <w:bookmarkStart w:id="85" w:name="_Toc447018189"/>
      <w:r>
        <w:rPr>
          <w:rFonts w:hint="eastAsia"/>
        </w:rPr>
        <w:t>【</w:t>
      </w:r>
      <w:r w:rsidR="00F80F07" w:rsidRPr="00B27604">
        <w:rPr>
          <w:rFonts w:hint="eastAsia"/>
        </w:rPr>
        <w:t>右歸飲</w:t>
      </w:r>
      <w:r>
        <w:rPr>
          <w:rFonts w:asciiTheme="majorEastAsia" w:hAnsiTheme="majorEastAsia" w:hint="eastAsia"/>
        </w:rPr>
        <w:t>】</w:t>
      </w:r>
      <w:bookmarkEnd w:id="85"/>
    </w:p>
    <w:p w:rsidR="00F80F07" w:rsidRPr="00B27604" w:rsidRDefault="00F80F07" w:rsidP="003C332D">
      <w:pPr>
        <w:pStyle w:val="2f3"/>
        <w:ind w:firstLine="712"/>
      </w:pPr>
      <w:r w:rsidRPr="00B27604">
        <w:rPr>
          <w:rFonts w:hint="eastAsia"/>
        </w:rPr>
        <w:t>此益火之劑也。凡命門之陽衰陰勝者宜之。</w:t>
      </w:r>
    </w:p>
    <w:p w:rsidR="00F80F07" w:rsidRPr="00B27604" w:rsidRDefault="00F80F07" w:rsidP="003C332D">
      <w:pPr>
        <w:pStyle w:val="2f3"/>
        <w:ind w:firstLine="712"/>
      </w:pPr>
      <w:r w:rsidRPr="00B27604">
        <w:rPr>
          <w:rFonts w:hint="eastAsia"/>
        </w:rPr>
        <w:t>熟地、肉桂、熟附子、萸肉、枸杞子、山藥、杜仲、甘草</w:t>
      </w:r>
      <w:r w:rsidR="008D3782">
        <w:rPr>
          <w:rFonts w:hint="eastAsia"/>
        </w:rPr>
        <w:t>（</w:t>
      </w:r>
      <w:r w:rsidRPr="00B27604">
        <w:rPr>
          <w:rFonts w:hint="eastAsia"/>
        </w:rPr>
        <w:t>炙</w:t>
      </w:r>
      <w:r w:rsidR="008D3782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F80F07" w:rsidRPr="00B27604" w:rsidRDefault="00F80F07" w:rsidP="003C332D">
      <w:pPr>
        <w:pStyle w:val="2f3"/>
        <w:ind w:firstLine="712"/>
      </w:pPr>
      <w:r w:rsidRPr="00B27604">
        <w:rPr>
          <w:rFonts w:hint="eastAsia"/>
        </w:rPr>
        <w:lastRenderedPageBreak/>
        <w:t>熟地、枸杞、炙甘草，左歸飲也。易茯苓淡滲，使其不走真陽。加杜仲溫平，佐補肝腎益陰。加桂</w:t>
      </w:r>
      <w:r w:rsidR="00BA48AE" w:rsidRPr="00B27604">
        <w:rPr>
          <w:rFonts w:hint="eastAsia"/>
        </w:rPr>
        <w:t>、</w:t>
      </w:r>
      <w:r w:rsidRPr="00B27604">
        <w:rPr>
          <w:rFonts w:hint="eastAsia"/>
        </w:rPr>
        <w:t>附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溫命門之火以歸源。則陽衰助其陽，陰弱養其陰。</w:t>
      </w:r>
    </w:p>
    <w:p w:rsidR="00F80F07" w:rsidRPr="00B27604" w:rsidRDefault="008D3782" w:rsidP="00BB5760">
      <w:pPr>
        <w:pStyle w:val="4b"/>
        <w:ind w:firstLine="713"/>
      </w:pPr>
      <w:bookmarkStart w:id="86" w:name="_Toc447018190"/>
      <w:r>
        <w:rPr>
          <w:rFonts w:asciiTheme="majorEastAsia" w:hAnsiTheme="majorEastAsia" w:hint="eastAsia"/>
        </w:rPr>
        <w:t>【</w:t>
      </w:r>
      <w:r w:rsidR="00F80F07" w:rsidRPr="00B27604">
        <w:rPr>
          <w:rFonts w:hint="eastAsia"/>
        </w:rPr>
        <w:t>人參胡桃湯</w:t>
      </w:r>
      <w:r>
        <w:rPr>
          <w:rFonts w:asciiTheme="majorEastAsia" w:hAnsiTheme="majorEastAsia" w:hint="eastAsia"/>
        </w:rPr>
        <w:t>】</w:t>
      </w:r>
      <w:bookmarkEnd w:id="86"/>
    </w:p>
    <w:p w:rsidR="00F80F07" w:rsidRPr="00B27604" w:rsidRDefault="00F80F07" w:rsidP="003C332D">
      <w:pPr>
        <w:pStyle w:val="2f3"/>
        <w:ind w:firstLine="712"/>
      </w:pPr>
      <w:r w:rsidRPr="00B27604">
        <w:rPr>
          <w:rFonts w:hint="eastAsia"/>
        </w:rPr>
        <w:t>治喘急不能臥。</w:t>
      </w:r>
    </w:p>
    <w:p w:rsidR="00F80F07" w:rsidRPr="00B27604" w:rsidRDefault="00F80F07" w:rsidP="003C332D">
      <w:pPr>
        <w:pStyle w:val="2f3"/>
        <w:ind w:firstLine="712"/>
      </w:pPr>
      <w:r w:rsidRPr="00B27604">
        <w:rPr>
          <w:rFonts w:hint="eastAsia"/>
        </w:rPr>
        <w:t>人參、胡桃</w:t>
      </w:r>
      <w:r w:rsidR="008D3782">
        <w:rPr>
          <w:rFonts w:hint="eastAsia"/>
        </w:rPr>
        <w:t>（</w:t>
      </w:r>
      <w:r w:rsidRPr="00B27604">
        <w:rPr>
          <w:rFonts w:hint="eastAsia"/>
        </w:rPr>
        <w:t>連衣炒</w:t>
      </w:r>
      <w:r w:rsidR="008D3782">
        <w:rPr>
          <w:rFonts w:hint="eastAsia"/>
        </w:rPr>
        <w:t>）</w:t>
      </w:r>
      <w:r w:rsidRPr="00B27604">
        <w:rPr>
          <w:rFonts w:hint="eastAsia"/>
        </w:rPr>
        <w:t>、玉竹（一方無玉竹）。</w:t>
      </w:r>
    </w:p>
    <w:p w:rsidR="00F80F07" w:rsidRPr="00B27604" w:rsidRDefault="00F80F07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大補肺氣。胡桃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可解膈內之痰飲，膈間痰化而嗽止聲清，連皮能收肺經耗散之氣，連膈能通命門之火，勿去之，喘即定。</w:t>
      </w:r>
    </w:p>
    <w:p w:rsidR="00F80F07" w:rsidRPr="00B27604" w:rsidRDefault="008D3782" w:rsidP="00BB5760">
      <w:pPr>
        <w:pStyle w:val="4b"/>
        <w:ind w:firstLine="713"/>
      </w:pPr>
      <w:bookmarkStart w:id="87" w:name="_Toc447018191"/>
      <w:r>
        <w:rPr>
          <w:rFonts w:asciiTheme="majorEastAsia" w:hAnsiTheme="majorEastAsia" w:hint="eastAsia"/>
        </w:rPr>
        <w:t>【</w:t>
      </w:r>
      <w:r w:rsidR="00F80F07" w:rsidRPr="00B27604">
        <w:rPr>
          <w:rFonts w:hint="eastAsia"/>
        </w:rPr>
        <w:t>羊肉湯</w:t>
      </w:r>
      <w:r>
        <w:rPr>
          <w:rFonts w:asciiTheme="majorEastAsia" w:hAnsiTheme="majorEastAsia" w:hint="eastAsia"/>
        </w:rPr>
        <w:t>】</w:t>
      </w:r>
      <w:bookmarkEnd w:id="87"/>
    </w:p>
    <w:p w:rsidR="00F80F07" w:rsidRPr="00B27604" w:rsidRDefault="00F80F07" w:rsidP="003C332D">
      <w:pPr>
        <w:pStyle w:val="2f3"/>
        <w:ind w:firstLine="712"/>
      </w:pPr>
      <w:r w:rsidRPr="00B27604">
        <w:rPr>
          <w:rFonts w:hint="eastAsia"/>
        </w:rPr>
        <w:t>鎮逆固脫，仲景救逆湯之</w:t>
      </w:r>
      <w:r w:rsidR="006E4E64">
        <w:rPr>
          <w:rFonts w:hint="eastAsia"/>
        </w:rPr>
        <w:t>復</w:t>
      </w:r>
      <w:r w:rsidRPr="00B27604">
        <w:rPr>
          <w:rFonts w:hint="eastAsia"/>
        </w:rPr>
        <w:t>方也。</w:t>
      </w:r>
    </w:p>
    <w:p w:rsidR="00F80F07" w:rsidRPr="00B27604" w:rsidRDefault="00F80F07" w:rsidP="003C332D">
      <w:pPr>
        <w:pStyle w:val="2f3"/>
        <w:ind w:firstLine="712"/>
      </w:pPr>
      <w:r w:rsidRPr="00B27604">
        <w:rPr>
          <w:rFonts w:hint="eastAsia"/>
        </w:rPr>
        <w:t>左牡蠣、龍骨、川桂枝、炒白芍、熟附子、當歸、精羊肉、生薑。</w:t>
      </w:r>
    </w:p>
    <w:p w:rsidR="008D3782" w:rsidRDefault="00F80F07" w:rsidP="003C332D">
      <w:pPr>
        <w:pStyle w:val="2f3"/>
        <w:ind w:firstLine="712"/>
      </w:pPr>
      <w:r w:rsidRPr="00B27604">
        <w:rPr>
          <w:rFonts w:hint="eastAsia"/>
        </w:rPr>
        <w:t>韓祇和曰「救逆不應，當</w:t>
      </w:r>
      <w:r w:rsidR="006E4E64">
        <w:rPr>
          <w:rFonts w:hint="eastAsia"/>
        </w:rPr>
        <w:t>復</w:t>
      </w:r>
      <w:r w:rsidRPr="00B27604">
        <w:rPr>
          <w:rFonts w:hint="eastAsia"/>
        </w:rPr>
        <w:t>羊肉，為效甚速</w:t>
      </w:r>
      <w:r w:rsidR="00BA48AE" w:rsidRPr="00B27604">
        <w:rPr>
          <w:rFonts w:hint="eastAsia"/>
        </w:rPr>
        <w:t>。</w:t>
      </w:r>
      <w:r w:rsidRPr="00B27604">
        <w:rPr>
          <w:rFonts w:hint="eastAsia"/>
        </w:rPr>
        <w:t>蓋以陽盛於上而衰於下者，與以羊肉有情之品，比類從陽</w:t>
      </w:r>
      <w:r w:rsidR="00BA48AE" w:rsidRPr="00B27604">
        <w:rPr>
          <w:rFonts w:hint="eastAsia"/>
        </w:rPr>
        <w:t>。</w:t>
      </w:r>
      <w:r w:rsidRPr="00B27604">
        <w:rPr>
          <w:rFonts w:hint="eastAsia"/>
        </w:rPr>
        <w:t>先為眷戀在</w:t>
      </w:r>
      <w:r w:rsidR="00661323" w:rsidRPr="00B27604">
        <w:rPr>
          <w:rFonts w:hint="eastAsia"/>
        </w:rPr>
        <w:t>下欲脫之陽</w:t>
      </w:r>
      <w:r w:rsidR="00BA48AE" w:rsidRPr="00B27604">
        <w:rPr>
          <w:rFonts w:hint="eastAsia"/>
        </w:rPr>
        <w:t>，</w:t>
      </w:r>
      <w:r w:rsidR="00661323" w:rsidRPr="00B27604">
        <w:rPr>
          <w:rFonts w:hint="eastAsia"/>
        </w:rPr>
        <w:t>然</w:t>
      </w:r>
      <w:r w:rsidR="00BA48AE" w:rsidRPr="00B27604">
        <w:rPr>
          <w:rFonts w:hint="eastAsia"/>
        </w:rPr>
        <w:t>後</w:t>
      </w:r>
      <w:r w:rsidR="00661323" w:rsidRPr="00B27604">
        <w:rPr>
          <w:rFonts w:hint="eastAsia"/>
        </w:rPr>
        <w:t>重鎮降逆，則在上失守之陽知有所歸宿矣</w:t>
      </w:r>
      <w:r w:rsidR="00BA48AE" w:rsidRPr="00B27604">
        <w:rPr>
          <w:rFonts w:hint="eastAsia"/>
        </w:rPr>
        <w:t>」</w:t>
      </w:r>
      <w:r w:rsidR="008D3782" w:rsidRPr="00B27604">
        <w:rPr>
          <w:rFonts w:hint="eastAsia"/>
        </w:rPr>
        <w:t>。</w:t>
      </w:r>
    </w:p>
    <w:p w:rsidR="008D3782" w:rsidRDefault="008D378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661323" w:rsidRPr="00B27604" w:rsidRDefault="00661323" w:rsidP="008D3782">
      <w:pPr>
        <w:pStyle w:val="1b"/>
      </w:pPr>
      <w:bookmarkStart w:id="88" w:name="_Toc447018192"/>
      <w:r w:rsidRPr="00B27604">
        <w:rPr>
          <w:rFonts w:hint="eastAsia"/>
        </w:rPr>
        <w:lastRenderedPageBreak/>
        <w:t>肺癰</w:t>
      </w:r>
      <w:bookmarkEnd w:id="88"/>
    </w:p>
    <w:p w:rsidR="00661323" w:rsidRPr="00B27604" w:rsidRDefault="00661323" w:rsidP="003C332D">
      <w:pPr>
        <w:pStyle w:val="2f3"/>
        <w:ind w:firstLine="712"/>
      </w:pPr>
      <w:r w:rsidRPr="00B27604">
        <w:rPr>
          <w:rFonts w:hint="eastAsia"/>
        </w:rPr>
        <w:t>清肺之熱，救肺之氣，則肺不致焦腐。散其火結，滌其壅遏，以分散其勢於大腸。日漸下移，因勢利導，乃不易良法也。</w:t>
      </w:r>
    </w:p>
    <w:p w:rsidR="00661323" w:rsidRPr="00B27604" w:rsidRDefault="00036BEC" w:rsidP="00BB5760">
      <w:pPr>
        <w:pStyle w:val="4b"/>
        <w:ind w:firstLine="713"/>
      </w:pPr>
      <w:bookmarkStart w:id="89" w:name="_Toc447018193"/>
      <w:r>
        <w:rPr>
          <w:rFonts w:asciiTheme="majorEastAsia" w:hAnsiTheme="majorEastAsia" w:hint="eastAsia"/>
        </w:rPr>
        <w:t>【</w:t>
      </w:r>
      <w:r w:rsidR="00661323" w:rsidRPr="00B27604">
        <w:rPr>
          <w:rFonts w:hint="eastAsia"/>
        </w:rPr>
        <w:t>千金葦莖湯</w:t>
      </w:r>
      <w:r>
        <w:rPr>
          <w:rFonts w:asciiTheme="majorEastAsia" w:hAnsiTheme="majorEastAsia" w:hint="eastAsia"/>
        </w:rPr>
        <w:t>】</w:t>
      </w:r>
      <w:bookmarkEnd w:id="89"/>
    </w:p>
    <w:p w:rsidR="00661323" w:rsidRPr="00B27604" w:rsidRDefault="00661323" w:rsidP="003C332D">
      <w:pPr>
        <w:pStyle w:val="2f3"/>
        <w:ind w:firstLine="712"/>
      </w:pPr>
      <w:r w:rsidRPr="00B27604">
        <w:rPr>
          <w:rFonts w:hint="eastAsia"/>
        </w:rPr>
        <w:t>治肺癰。</w:t>
      </w:r>
    </w:p>
    <w:p w:rsidR="00661323" w:rsidRPr="00B27604" w:rsidRDefault="00661323" w:rsidP="003C332D">
      <w:pPr>
        <w:pStyle w:val="2f3"/>
        <w:ind w:firstLine="712"/>
      </w:pPr>
      <w:r w:rsidRPr="00B27604">
        <w:rPr>
          <w:rFonts w:hint="eastAsia"/>
        </w:rPr>
        <w:t>葦莖、苡仁、桃仁、瓜瓣。</w:t>
      </w:r>
    </w:p>
    <w:p w:rsidR="00661323" w:rsidRPr="00B27604" w:rsidRDefault="00661323" w:rsidP="003C332D">
      <w:pPr>
        <w:pStyle w:val="2f3"/>
        <w:ind w:firstLine="712"/>
      </w:pPr>
      <w:r w:rsidRPr="00B27604">
        <w:rPr>
          <w:rFonts w:hint="eastAsia"/>
        </w:rPr>
        <w:t>葦</w:t>
      </w:r>
      <w:r w:rsidR="00F04619" w:rsidRPr="00B27604">
        <w:rPr>
          <w:rFonts w:hint="eastAsia"/>
        </w:rPr>
        <w:t>，</w:t>
      </w:r>
      <w:r w:rsidRPr="00B27604">
        <w:rPr>
          <w:rFonts w:hint="eastAsia"/>
        </w:rPr>
        <w:t>蘆之大者</w:t>
      </w:r>
      <w:r w:rsidR="00F04619" w:rsidRPr="00B27604">
        <w:rPr>
          <w:rFonts w:hint="eastAsia"/>
        </w:rPr>
        <w:t>。</w:t>
      </w:r>
      <w:r w:rsidRPr="00B27604">
        <w:rPr>
          <w:rFonts w:hint="eastAsia"/>
        </w:rPr>
        <w:t>莖</w:t>
      </w:r>
      <w:r w:rsidR="00F04619" w:rsidRPr="00B27604">
        <w:rPr>
          <w:rFonts w:hint="eastAsia"/>
        </w:rPr>
        <w:t>，</w:t>
      </w:r>
      <w:r w:rsidRPr="00B27604">
        <w:rPr>
          <w:rFonts w:hint="eastAsia"/>
        </w:rPr>
        <w:t>幹也。病在鬲上，越之使吐也。蓋肺癰由於氣血混一，營衛不分，以二味涼其氣，二味行其血分，清營衛之氣，因勢涌越，誠為先著。其瓜瓣當用絲瓜者良，絲瓜經絡貫串房隔聯屬，能通入脈絡臟腑，消腫化痰，治諸血病，與桃仁有相須之理。苡仁下氣，葦莖上升，一升一降，激而行其氣血，則肉之未敗者不致成膿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癰之已潰者能令吐出。今時用嫩葦根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性寒滌熱，冬瓜</w:t>
      </w:r>
      <w:r w:rsidR="00F04619" w:rsidRPr="00B27604">
        <w:rPr>
          <w:rFonts w:hint="eastAsia"/>
        </w:rPr>
        <w:t>瓣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性急趨下，合之二仁，變成潤下之方，借以治肺痺，其義頗善。</w:t>
      </w:r>
    </w:p>
    <w:p w:rsidR="00661323" w:rsidRPr="00B27604" w:rsidRDefault="00036BEC" w:rsidP="00BB5760">
      <w:pPr>
        <w:pStyle w:val="4b"/>
        <w:ind w:firstLine="713"/>
      </w:pPr>
      <w:bookmarkStart w:id="90" w:name="_Toc447018194"/>
      <w:r>
        <w:rPr>
          <w:rFonts w:asciiTheme="majorEastAsia" w:hAnsiTheme="majorEastAsia" w:hint="eastAsia"/>
        </w:rPr>
        <w:t>【</w:t>
      </w:r>
      <w:r w:rsidR="00661323" w:rsidRPr="00B27604">
        <w:rPr>
          <w:rFonts w:hint="eastAsia"/>
        </w:rPr>
        <w:t>甘桔黑豆湯</w:t>
      </w:r>
      <w:r>
        <w:rPr>
          <w:rFonts w:asciiTheme="majorEastAsia" w:hAnsiTheme="majorEastAsia" w:hint="eastAsia"/>
        </w:rPr>
        <w:t>】</w:t>
      </w:r>
      <w:bookmarkEnd w:id="90"/>
    </w:p>
    <w:p w:rsidR="00661323" w:rsidRPr="00B27604" w:rsidRDefault="00661323" w:rsidP="003C332D">
      <w:pPr>
        <w:pStyle w:val="2f3"/>
        <w:ind w:firstLine="712"/>
      </w:pPr>
      <w:r w:rsidRPr="00B27604">
        <w:rPr>
          <w:rFonts w:hint="eastAsia"/>
        </w:rPr>
        <w:t>初發宜此湯解毒開提。</w:t>
      </w:r>
    </w:p>
    <w:p w:rsidR="0056568B" w:rsidRPr="00B27604" w:rsidRDefault="00661323" w:rsidP="003C332D">
      <w:pPr>
        <w:pStyle w:val="2f3"/>
        <w:ind w:firstLine="712"/>
      </w:pPr>
      <w:r w:rsidRPr="00B27604">
        <w:rPr>
          <w:rFonts w:hint="eastAsia"/>
        </w:rPr>
        <w:t>甘草、桔梗、黑大豆。</w:t>
      </w:r>
    </w:p>
    <w:p w:rsidR="00754392" w:rsidRPr="00B27604" w:rsidRDefault="00754392" w:rsidP="003C332D">
      <w:pPr>
        <w:pStyle w:val="2f3"/>
        <w:ind w:firstLine="712"/>
      </w:pPr>
      <w:r w:rsidRPr="00B27604">
        <w:rPr>
          <w:rFonts w:hint="eastAsia"/>
        </w:rPr>
        <w:t>甘草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和中解毒</w:t>
      </w:r>
      <w:r w:rsidR="00293E6A" w:rsidRPr="00293E6A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黑豆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散熱解毒</w:t>
      </w:r>
      <w:r w:rsidR="00293E6A" w:rsidRPr="00293E6A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桔梗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開提肺氣</w:t>
      </w:r>
      <w:r w:rsidR="00293E6A" w:rsidRPr="00293E6A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初發用之，毒自解散。</w:t>
      </w:r>
    </w:p>
    <w:p w:rsidR="00754392" w:rsidRPr="00B27604" w:rsidRDefault="00036BEC" w:rsidP="00BB5760">
      <w:pPr>
        <w:pStyle w:val="4b"/>
        <w:ind w:firstLine="713"/>
      </w:pPr>
      <w:bookmarkStart w:id="91" w:name="_Toc447018195"/>
      <w:r>
        <w:rPr>
          <w:rFonts w:asciiTheme="majorEastAsia" w:hAnsiTheme="majorEastAsia" w:hint="eastAsia"/>
        </w:rPr>
        <w:t>【</w:t>
      </w:r>
      <w:r w:rsidR="00754392" w:rsidRPr="00B27604">
        <w:rPr>
          <w:rFonts w:hint="eastAsia"/>
        </w:rPr>
        <w:t>百合固金湯</w:t>
      </w:r>
      <w:r>
        <w:rPr>
          <w:rFonts w:asciiTheme="majorEastAsia" w:hAnsiTheme="majorEastAsia" w:hint="eastAsia"/>
        </w:rPr>
        <w:t>】</w:t>
      </w:r>
      <w:bookmarkEnd w:id="91"/>
    </w:p>
    <w:p w:rsidR="00754392" w:rsidRPr="00B27604" w:rsidRDefault="00754392" w:rsidP="003C332D">
      <w:pPr>
        <w:pStyle w:val="2f3"/>
        <w:ind w:firstLine="712"/>
      </w:pPr>
      <w:r w:rsidRPr="00B27604">
        <w:rPr>
          <w:rFonts w:hint="eastAsia"/>
        </w:rPr>
        <w:lastRenderedPageBreak/>
        <w:t>治肺傷，咽疼，喘欬，瘼血等證。</w:t>
      </w:r>
    </w:p>
    <w:p w:rsidR="00754392" w:rsidRPr="00B27604" w:rsidRDefault="00754392" w:rsidP="003C332D">
      <w:pPr>
        <w:pStyle w:val="2f3"/>
        <w:ind w:firstLine="712"/>
      </w:pPr>
      <w:r w:rsidRPr="00B27604">
        <w:rPr>
          <w:rFonts w:hint="eastAsia"/>
        </w:rPr>
        <w:t>生地、熟地、麥冬、貝母、百合、當歸、白芍、元參、桔梗、生甘草。</w:t>
      </w:r>
    </w:p>
    <w:p w:rsidR="00754392" w:rsidRPr="00B27604" w:rsidRDefault="00754392" w:rsidP="003C332D">
      <w:pPr>
        <w:pStyle w:val="2f3"/>
        <w:ind w:firstLine="712"/>
      </w:pPr>
      <w:r w:rsidRPr="00B27604">
        <w:rPr>
          <w:rFonts w:hint="eastAsia"/>
        </w:rPr>
        <w:t>此手太陰、足少陰藥也。金不生水，火炎水乾，故以二地助腎</w:t>
      </w:r>
      <w:r w:rsidR="00F04619" w:rsidRPr="00B27604">
        <w:rPr>
          <w:rFonts w:hint="eastAsia"/>
        </w:rPr>
        <w:t>，</w:t>
      </w:r>
      <w:r w:rsidRPr="00B27604">
        <w:rPr>
          <w:rFonts w:hint="eastAsia"/>
        </w:rPr>
        <w:t>滋水退熱為君。百合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保肺安神</w:t>
      </w:r>
      <w:r w:rsidR="00E06C5B" w:rsidRPr="00B27604">
        <w:rPr>
          <w:rFonts w:hint="eastAsia"/>
        </w:rPr>
        <w:t>。</w:t>
      </w:r>
      <w:r w:rsidRPr="00B27604">
        <w:rPr>
          <w:rFonts w:hint="eastAsia"/>
        </w:rPr>
        <w:t>麥冬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清熱潤燥</w:t>
      </w:r>
      <w:r w:rsidR="00E06C5B" w:rsidRPr="00B27604">
        <w:rPr>
          <w:rFonts w:hint="eastAsia"/>
        </w:rPr>
        <w:t>。</w:t>
      </w:r>
      <w:r w:rsidRPr="00B27604">
        <w:rPr>
          <w:rFonts w:hint="eastAsia"/>
        </w:rPr>
        <w:t>元參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助二地以生水。貝母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散肺鬱而除痰</w:t>
      </w:r>
      <w:r w:rsidR="00E06C5B" w:rsidRPr="00B27604">
        <w:rPr>
          <w:rFonts w:hint="eastAsia"/>
        </w:rPr>
        <w:t>。</w:t>
      </w:r>
      <w:r w:rsidRPr="00B27604">
        <w:rPr>
          <w:rFonts w:hint="eastAsia"/>
        </w:rPr>
        <w:t>歸、芍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養血兼以平肝</w:t>
      </w:r>
      <w:r w:rsidR="00E06C5B" w:rsidRPr="00B27604">
        <w:rPr>
          <w:rFonts w:hint="eastAsia"/>
        </w:rPr>
        <w:t>。</w:t>
      </w:r>
      <w:r w:rsidRPr="00B27604">
        <w:rPr>
          <w:rFonts w:hint="eastAsia"/>
        </w:rPr>
        <w:t>甘、桔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清金成功上部</w:t>
      </w:r>
      <w:r w:rsidR="00293E6A" w:rsidRPr="00293E6A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皆以甘寒培元清本，不欲以苦寒傷生發之氣也。李士材曰「蕺菴此方殊有卓見，然土為金母，清金之後亟宜顧母，否則金終不可足也」</w:t>
      </w:r>
      <w:r w:rsidR="002E3A27" w:rsidRPr="00B27604">
        <w:rPr>
          <w:rFonts w:hint="eastAsia"/>
        </w:rPr>
        <w:t>。</w:t>
      </w:r>
    </w:p>
    <w:p w:rsidR="00754392" w:rsidRPr="00B27604" w:rsidRDefault="002E3A27" w:rsidP="00BB5760">
      <w:pPr>
        <w:pStyle w:val="4b"/>
        <w:ind w:firstLine="713"/>
      </w:pPr>
      <w:bookmarkStart w:id="92" w:name="_Toc447018196"/>
      <w:r>
        <w:rPr>
          <w:rFonts w:asciiTheme="majorEastAsia" w:hAnsiTheme="majorEastAsia" w:hint="eastAsia"/>
        </w:rPr>
        <w:t>【</w:t>
      </w:r>
      <w:r w:rsidR="00754392" w:rsidRPr="00B27604">
        <w:rPr>
          <w:rFonts w:hint="eastAsia"/>
        </w:rPr>
        <w:t>通壅湯</w:t>
      </w:r>
      <w:r>
        <w:rPr>
          <w:rFonts w:asciiTheme="majorEastAsia" w:hAnsiTheme="majorEastAsia" w:hint="eastAsia"/>
        </w:rPr>
        <w:t>】</w:t>
      </w:r>
      <w:bookmarkEnd w:id="92"/>
    </w:p>
    <w:p w:rsidR="00754392" w:rsidRPr="00B27604" w:rsidRDefault="00754392" w:rsidP="003C332D">
      <w:pPr>
        <w:pStyle w:val="2f3"/>
        <w:ind w:firstLine="712"/>
      </w:pPr>
      <w:r w:rsidRPr="00B27604">
        <w:rPr>
          <w:rFonts w:hint="eastAsia"/>
        </w:rPr>
        <w:t>治肺癰，咳嗽，吐膿血，咳引胸中痛。</w:t>
      </w:r>
    </w:p>
    <w:p w:rsidR="00754392" w:rsidRPr="00B27604" w:rsidRDefault="00754392" w:rsidP="003C332D">
      <w:pPr>
        <w:pStyle w:val="2f3"/>
        <w:ind w:firstLine="712"/>
      </w:pPr>
      <w:r w:rsidRPr="00B27604">
        <w:rPr>
          <w:rFonts w:hint="eastAsia"/>
        </w:rPr>
        <w:t>桔梗、白芨、橘紅、貝母、甜葶藶、苡仁、甘草節、金銀花。</w:t>
      </w:r>
    </w:p>
    <w:p w:rsidR="002E3A27" w:rsidRDefault="00754392" w:rsidP="003C332D">
      <w:pPr>
        <w:pStyle w:val="2f3"/>
        <w:ind w:firstLine="712"/>
      </w:pPr>
      <w:r w:rsidRPr="00B27604">
        <w:rPr>
          <w:rFonts w:hint="eastAsia"/>
        </w:rPr>
        <w:t>苡仁甘寒</w:t>
      </w:r>
      <w:r w:rsidR="00E06C5B" w:rsidRPr="00B27604">
        <w:rPr>
          <w:rFonts w:hint="eastAsia"/>
        </w:rPr>
        <w:t>，</w:t>
      </w:r>
      <w:r w:rsidRPr="00B27604">
        <w:rPr>
          <w:rFonts w:hint="eastAsia"/>
        </w:rPr>
        <w:t>益胃補肺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銀花甘平</w:t>
      </w:r>
      <w:r w:rsidR="00E06C5B" w:rsidRPr="00B27604">
        <w:rPr>
          <w:rFonts w:hint="eastAsia"/>
        </w:rPr>
        <w:t>，</w:t>
      </w:r>
      <w:r w:rsidRPr="00B27604">
        <w:rPr>
          <w:rFonts w:hint="eastAsia"/>
        </w:rPr>
        <w:t>除熱解毒</w:t>
      </w:r>
      <w:r w:rsidR="002E3A27" w:rsidRPr="002E3A2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用以為君。川貝母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辛散肺鬱</w:t>
      </w:r>
      <w:r w:rsidR="002E3A27" w:rsidRPr="002E3A2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甘草節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甘瀉肺火</w:t>
      </w:r>
      <w:r w:rsidR="002E3A27" w:rsidRPr="002E3A2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用以為臣。白芨苦平，肺損可以復生</w:t>
      </w:r>
      <w:r w:rsidR="002E3A27" w:rsidRPr="002E3A2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葶藶甘辛，肺閉可以疏洩</w:t>
      </w:r>
      <w:r w:rsidR="002E3A27" w:rsidRPr="002E3A2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桔</w:t>
      </w:r>
      <w:r w:rsidR="00AE2475">
        <w:rPr>
          <w:rFonts w:hint="eastAsia"/>
        </w:rPr>
        <w:t>梗</w:t>
      </w:r>
      <w:r w:rsidRPr="00B27604">
        <w:rPr>
          <w:rFonts w:hint="eastAsia"/>
        </w:rPr>
        <w:t>開提，橘紅宣通，用以為佐使，共成化毒之功。</w:t>
      </w:r>
    </w:p>
    <w:p w:rsidR="002E3A27" w:rsidRDefault="002E3A2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B87D71" w:rsidRPr="00B27604" w:rsidRDefault="00B87D71" w:rsidP="002E3A27">
      <w:pPr>
        <w:pStyle w:val="1b"/>
      </w:pPr>
      <w:bookmarkStart w:id="93" w:name="_Toc447018197"/>
      <w:r w:rsidRPr="00B27604">
        <w:rPr>
          <w:rFonts w:hint="eastAsia"/>
        </w:rPr>
        <w:lastRenderedPageBreak/>
        <w:t>肺痿</w:t>
      </w:r>
      <w:bookmarkEnd w:id="93"/>
    </w:p>
    <w:p w:rsidR="00B87D71" w:rsidRPr="00B27604" w:rsidRDefault="00B87D71" w:rsidP="003C332D">
      <w:pPr>
        <w:pStyle w:val="2f3"/>
        <w:ind w:firstLine="712"/>
      </w:pPr>
      <w:r w:rsidRPr="00B27604">
        <w:rPr>
          <w:rFonts w:hint="eastAsia"/>
        </w:rPr>
        <w:t>貴在補腎水以鎮陰火，生</w:t>
      </w:r>
      <w:r w:rsidR="00870073" w:rsidRPr="00B27604">
        <w:rPr>
          <w:rFonts w:hint="eastAsia"/>
        </w:rPr>
        <w:t>津</w:t>
      </w:r>
      <w:r w:rsidRPr="00B27604">
        <w:rPr>
          <w:rFonts w:hint="eastAsia"/>
        </w:rPr>
        <w:t>液以潤肺燥，所謂</w:t>
      </w:r>
      <w:r w:rsidR="00870073" w:rsidRPr="00B27604">
        <w:rPr>
          <w:rFonts w:hint="eastAsia"/>
        </w:rPr>
        <w:t>「</w:t>
      </w:r>
      <w:r w:rsidRPr="00B27604">
        <w:rPr>
          <w:rFonts w:hint="eastAsia"/>
        </w:rPr>
        <w:t>補其肺者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益其氣，補其腎者</w:t>
      </w:r>
      <w:r w:rsidR="00293E6A" w:rsidRPr="00293E6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益其精</w:t>
      </w:r>
      <w:r w:rsidR="00870073" w:rsidRPr="00B27604">
        <w:rPr>
          <w:rFonts w:hint="eastAsia"/>
        </w:rPr>
        <w:t>」</w:t>
      </w:r>
      <w:r w:rsidRPr="00B27604">
        <w:rPr>
          <w:rFonts w:hint="eastAsia"/>
        </w:rPr>
        <w:t>，庶可起垂危於萬一也。</w:t>
      </w:r>
    </w:p>
    <w:p w:rsidR="00B87D71" w:rsidRPr="00B27604" w:rsidRDefault="002E3A27" w:rsidP="00BB5760">
      <w:pPr>
        <w:pStyle w:val="4b"/>
        <w:ind w:firstLine="713"/>
      </w:pPr>
      <w:bookmarkStart w:id="94" w:name="_Toc447018198"/>
      <w:r>
        <w:rPr>
          <w:rFonts w:asciiTheme="majorEastAsia" w:hAnsiTheme="majorEastAsia" w:hint="eastAsia"/>
        </w:rPr>
        <w:t>【</w:t>
      </w:r>
      <w:r w:rsidR="00B87D71" w:rsidRPr="00B27604">
        <w:rPr>
          <w:rFonts w:hint="eastAsia"/>
        </w:rPr>
        <w:t>人參養肺湯</w:t>
      </w:r>
      <w:r>
        <w:rPr>
          <w:rFonts w:asciiTheme="majorEastAsia" w:hAnsiTheme="majorEastAsia" w:hint="eastAsia"/>
        </w:rPr>
        <w:t>】</w:t>
      </w:r>
      <w:bookmarkEnd w:id="94"/>
    </w:p>
    <w:p w:rsidR="00B87D71" w:rsidRPr="00B27604" w:rsidRDefault="00B87D71" w:rsidP="003C332D">
      <w:pPr>
        <w:pStyle w:val="2f3"/>
        <w:ind w:firstLine="712"/>
      </w:pPr>
      <w:r w:rsidRPr="00B27604">
        <w:rPr>
          <w:rFonts w:hint="eastAsia"/>
        </w:rPr>
        <w:t>治欬吐痰涎色白，委頓</w:t>
      </w:r>
      <w:r w:rsidR="00F4242B" w:rsidRPr="00B27604">
        <w:rPr>
          <w:rFonts w:hint="eastAsia"/>
        </w:rPr>
        <w:t>，</w:t>
      </w:r>
      <w:r w:rsidRPr="00B27604">
        <w:rPr>
          <w:rFonts w:hint="eastAsia"/>
        </w:rPr>
        <w:t>脈大無力，肺虛之證。</w:t>
      </w:r>
    </w:p>
    <w:p w:rsidR="00B87D71" w:rsidRPr="00B27604" w:rsidRDefault="00B87D71" w:rsidP="003C332D">
      <w:pPr>
        <w:pStyle w:val="2f3"/>
        <w:ind w:firstLine="712"/>
      </w:pPr>
      <w:r w:rsidRPr="00B27604">
        <w:rPr>
          <w:rFonts w:hint="eastAsia"/>
        </w:rPr>
        <w:t>人參、茯苓、炙甘草、炙黃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、阿膠、五味子。</w:t>
      </w:r>
    </w:p>
    <w:p w:rsidR="00B87D71" w:rsidRPr="00B27604" w:rsidRDefault="00B87D71" w:rsidP="003C332D">
      <w:pPr>
        <w:pStyle w:val="2f3"/>
        <w:ind w:firstLine="712"/>
      </w:pPr>
      <w:r w:rsidRPr="00B27604">
        <w:rPr>
          <w:rFonts w:hint="eastAsia"/>
        </w:rPr>
        <w:t>肺痿一證，大抵君火灼於上，腎氣不相顧，土氣不相救而陰液內耗</w:t>
      </w:r>
      <w:r w:rsidR="00F4242B" w:rsidRPr="00B27604">
        <w:rPr>
          <w:rFonts w:hint="eastAsia"/>
        </w:rPr>
        <w:t>。</w:t>
      </w:r>
      <w:r w:rsidRPr="00B27604">
        <w:rPr>
          <w:rFonts w:hint="eastAsia"/>
        </w:rPr>
        <w:t>以參、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、炙草補脾，大建中氣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阿膠清肺，五味斂氣歸腎，茯苓以通陽明</w:t>
      </w:r>
      <w:r w:rsidR="00F4242B" w:rsidRPr="00B27604">
        <w:rPr>
          <w:rFonts w:hint="eastAsia"/>
        </w:rPr>
        <w:t>。</w:t>
      </w:r>
      <w:r w:rsidRPr="00B27604">
        <w:rPr>
          <w:rFonts w:hint="eastAsia"/>
        </w:rPr>
        <w:t>如是則胃津大生，以救肺燥，金水相生而清肅令行矣。</w:t>
      </w:r>
    </w:p>
    <w:p w:rsidR="00B87D71" w:rsidRPr="00B27604" w:rsidRDefault="00657DF9" w:rsidP="00BB5760">
      <w:pPr>
        <w:pStyle w:val="4b"/>
        <w:ind w:firstLine="713"/>
      </w:pPr>
      <w:bookmarkStart w:id="95" w:name="_Toc447018199"/>
      <w:r>
        <w:rPr>
          <w:rFonts w:asciiTheme="majorEastAsia" w:hAnsiTheme="majorEastAsia" w:hint="eastAsia"/>
        </w:rPr>
        <w:t>【</w:t>
      </w:r>
      <w:r w:rsidR="00B87D71" w:rsidRPr="00B27604">
        <w:rPr>
          <w:rFonts w:hint="eastAsia"/>
        </w:rPr>
        <w:t>人參平肺湯</w:t>
      </w:r>
      <w:r>
        <w:rPr>
          <w:rFonts w:asciiTheme="majorEastAsia" w:hAnsiTheme="majorEastAsia" w:hint="eastAsia"/>
        </w:rPr>
        <w:t>】</w:t>
      </w:r>
      <w:bookmarkEnd w:id="95"/>
    </w:p>
    <w:p w:rsidR="00B87D71" w:rsidRPr="00B27604" w:rsidRDefault="00B87D71" w:rsidP="003C332D">
      <w:pPr>
        <w:pStyle w:val="2f3"/>
        <w:ind w:firstLine="712"/>
      </w:pPr>
      <w:r w:rsidRPr="00B27604">
        <w:rPr>
          <w:rFonts w:hint="eastAsia"/>
        </w:rPr>
        <w:t>治肺痿。</w:t>
      </w:r>
    </w:p>
    <w:p w:rsidR="00B87D71" w:rsidRPr="00B27604" w:rsidRDefault="00B87D71" w:rsidP="003C332D">
      <w:pPr>
        <w:pStyle w:val="2f3"/>
        <w:ind w:firstLine="712"/>
      </w:pPr>
      <w:r w:rsidRPr="00B27604">
        <w:rPr>
          <w:rFonts w:hint="eastAsia"/>
        </w:rPr>
        <w:t>人參、天冬、橘紅、知母、甘草、茯苓、地骨皮、桑白皮，薑水煎。</w:t>
      </w:r>
    </w:p>
    <w:p w:rsidR="00B87D71" w:rsidRPr="00B27604" w:rsidRDefault="00B87D71" w:rsidP="003C332D">
      <w:pPr>
        <w:pStyle w:val="2f3"/>
        <w:ind w:firstLine="712"/>
      </w:pPr>
      <w:r w:rsidRPr="00B27604">
        <w:rPr>
          <w:rFonts w:hint="eastAsia"/>
        </w:rPr>
        <w:t>委靡之象，無非木火炎上，肺臟之真氣全泄而白血外溢。人參、甘草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益氣</w:t>
      </w:r>
      <w:r w:rsidR="00FC789A" w:rsidRPr="00B27604">
        <w:rPr>
          <w:rFonts w:hint="eastAsia"/>
        </w:rPr>
        <w:t>。</w:t>
      </w:r>
      <w:r w:rsidRPr="00B27604">
        <w:rPr>
          <w:rFonts w:hint="eastAsia"/>
        </w:rPr>
        <w:t>天冬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清金</w:t>
      </w:r>
      <w:r w:rsidR="00FC789A" w:rsidRPr="00B27604">
        <w:rPr>
          <w:rFonts w:hint="eastAsia"/>
        </w:rPr>
        <w:t>。</w:t>
      </w:r>
      <w:r w:rsidRPr="00B27604">
        <w:rPr>
          <w:rFonts w:hint="eastAsia"/>
        </w:rPr>
        <w:t>知母、地骨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養胃生津</w:t>
      </w:r>
      <w:r w:rsidR="00FC789A" w:rsidRPr="00B27604">
        <w:rPr>
          <w:rFonts w:hint="eastAsia"/>
        </w:rPr>
        <w:t>。</w:t>
      </w:r>
      <w:r w:rsidRPr="00B27604">
        <w:rPr>
          <w:rFonts w:hint="eastAsia"/>
        </w:rPr>
        <w:t>桑皮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瀉燥</w:t>
      </w:r>
      <w:r w:rsidR="00FC789A" w:rsidRPr="00B27604">
        <w:rPr>
          <w:rFonts w:hint="eastAsia"/>
        </w:rPr>
        <w:t>。</w:t>
      </w:r>
      <w:r w:rsidRPr="00B27604">
        <w:rPr>
          <w:rFonts w:hint="eastAsia"/>
        </w:rPr>
        <w:t>生薑、橘紅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辛通</w:t>
      </w:r>
      <w:r w:rsidR="00FC789A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味甘和脾</w:t>
      </w:r>
      <w:r w:rsidR="00FC789A" w:rsidRPr="00B27604">
        <w:rPr>
          <w:rFonts w:hint="eastAsia"/>
        </w:rPr>
        <w:t>，</w:t>
      </w:r>
      <w:r w:rsidRPr="00B27604">
        <w:rPr>
          <w:rFonts w:hint="eastAsia"/>
        </w:rPr>
        <w:t>氣平和肺</w:t>
      </w:r>
      <w:r w:rsidR="00FC789A" w:rsidRPr="00B27604">
        <w:rPr>
          <w:rFonts w:hint="eastAsia"/>
        </w:rPr>
        <w:t>。</w:t>
      </w:r>
      <w:r w:rsidRPr="00B27604">
        <w:rPr>
          <w:rFonts w:hint="eastAsia"/>
        </w:rPr>
        <w:t>津生</w:t>
      </w:r>
      <w:r w:rsidR="009F2533" w:rsidRPr="00B27604">
        <w:rPr>
          <w:rFonts w:hint="eastAsia"/>
        </w:rPr>
        <w:t>燥</w:t>
      </w:r>
      <w:r w:rsidRPr="00B27604">
        <w:rPr>
          <w:rFonts w:hint="eastAsia"/>
        </w:rPr>
        <w:t>平，金得保全矣。</w:t>
      </w:r>
    </w:p>
    <w:p w:rsidR="008840C8" w:rsidRPr="00B27604" w:rsidRDefault="00657DF9" w:rsidP="00BB5760">
      <w:pPr>
        <w:pStyle w:val="4b"/>
        <w:ind w:firstLine="713"/>
      </w:pPr>
      <w:bookmarkStart w:id="96" w:name="_Toc447018200"/>
      <w:r>
        <w:rPr>
          <w:rFonts w:asciiTheme="majorEastAsia" w:hAnsiTheme="majorEastAsia" w:hint="eastAsia"/>
        </w:rPr>
        <w:t>【</w:t>
      </w:r>
      <w:r w:rsidR="008840C8" w:rsidRPr="00B27604">
        <w:rPr>
          <w:rFonts w:hint="eastAsia"/>
        </w:rPr>
        <w:t>保和湯</w:t>
      </w:r>
      <w:r>
        <w:rPr>
          <w:rFonts w:asciiTheme="majorEastAsia" w:hAnsiTheme="majorEastAsia" w:hint="eastAsia"/>
        </w:rPr>
        <w:t>】</w:t>
      </w:r>
      <w:bookmarkEnd w:id="96"/>
    </w:p>
    <w:p w:rsidR="008840C8" w:rsidRPr="00B27604" w:rsidRDefault="008840C8" w:rsidP="003C332D">
      <w:pPr>
        <w:pStyle w:val="2f3"/>
        <w:ind w:firstLine="712"/>
      </w:pPr>
      <w:r w:rsidRPr="00B27604">
        <w:rPr>
          <w:rFonts w:hint="eastAsia"/>
        </w:rPr>
        <w:t>治肺痿。</w:t>
      </w:r>
    </w:p>
    <w:p w:rsidR="008840C8" w:rsidRPr="00B27604" w:rsidRDefault="008840C8" w:rsidP="003C332D">
      <w:pPr>
        <w:pStyle w:val="2f3"/>
        <w:ind w:firstLine="712"/>
      </w:pPr>
      <w:r w:rsidRPr="00B27604">
        <w:rPr>
          <w:rFonts w:hint="eastAsia"/>
        </w:rPr>
        <w:lastRenderedPageBreak/>
        <w:t>知母</w:t>
      </w:r>
      <w:r w:rsidR="00AD6023">
        <w:rPr>
          <w:rFonts w:hint="eastAsia"/>
        </w:rPr>
        <w:t>（</w:t>
      </w:r>
      <w:r w:rsidRPr="00B27604">
        <w:rPr>
          <w:rFonts w:hint="eastAsia"/>
        </w:rPr>
        <w:t>蒸</w:t>
      </w:r>
      <w:r w:rsidR="00AD6023">
        <w:rPr>
          <w:rFonts w:hint="eastAsia"/>
        </w:rPr>
        <w:t>）</w:t>
      </w:r>
      <w:r w:rsidRPr="00B27604">
        <w:rPr>
          <w:rFonts w:hint="eastAsia"/>
        </w:rPr>
        <w:t>、貝母、天冬、麥冬、苡仁、甘草、桔梗、北五味、馬兜鈴、百合、阿膠</w:t>
      </w:r>
      <w:r w:rsidR="00AC463F" w:rsidRPr="00B27604">
        <w:rPr>
          <w:rFonts w:hint="eastAsia"/>
        </w:rPr>
        <w:t>（</w:t>
      </w:r>
      <w:r w:rsidRPr="00B27604">
        <w:rPr>
          <w:rFonts w:hint="eastAsia"/>
        </w:rPr>
        <w:t>蛤粉炒成珠</w:t>
      </w:r>
      <w:r w:rsidR="00AC463F" w:rsidRPr="00B27604">
        <w:rPr>
          <w:rFonts w:hint="eastAsia"/>
        </w:rPr>
        <w:t>）</w:t>
      </w:r>
      <w:r w:rsidRPr="00B27604">
        <w:rPr>
          <w:rFonts w:hint="eastAsia"/>
        </w:rPr>
        <w:t>、薄荷，服入飴糖一匙。</w:t>
      </w:r>
    </w:p>
    <w:p w:rsidR="00657DF9" w:rsidRDefault="008840C8" w:rsidP="003C332D">
      <w:pPr>
        <w:pStyle w:val="2f3"/>
        <w:ind w:firstLine="712"/>
      </w:pPr>
      <w:r w:rsidRPr="00B27604">
        <w:rPr>
          <w:rFonts w:hint="eastAsia"/>
        </w:rPr>
        <w:t>知母、天冬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能清肺火。麥冬、貝母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能潤肺燥。馬兜鈴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降肺氣。五味子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斂肺氣。百合、阿膠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補陰清熱。甘草、桔梗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和中利膈。苡仁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肺痿肺癰要藥</w:t>
      </w:r>
      <w:r w:rsidR="00AD6023" w:rsidRPr="00AD6023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少入薄荷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藉以開鬱。</w:t>
      </w:r>
    </w:p>
    <w:p w:rsidR="00657DF9" w:rsidRDefault="00657DF9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8840C8" w:rsidRPr="00B27604" w:rsidRDefault="008840C8" w:rsidP="00657DF9">
      <w:pPr>
        <w:pStyle w:val="1b"/>
      </w:pPr>
      <w:bookmarkStart w:id="97" w:name="_Toc447018201"/>
      <w:r w:rsidRPr="00B27604">
        <w:rPr>
          <w:rFonts w:hint="eastAsia"/>
        </w:rPr>
        <w:lastRenderedPageBreak/>
        <w:t>消渴</w:t>
      </w:r>
      <w:bookmarkEnd w:id="97"/>
    </w:p>
    <w:p w:rsidR="008840C8" w:rsidRPr="00B27604" w:rsidRDefault="008840C8" w:rsidP="003C332D">
      <w:pPr>
        <w:pStyle w:val="2f3"/>
        <w:ind w:firstLine="712"/>
      </w:pPr>
      <w:r w:rsidRPr="00B27604">
        <w:rPr>
          <w:rFonts w:hint="eastAsia"/>
        </w:rPr>
        <w:t>消渴一證責在於下，腎水虧則龍火無所依而遊行於中上，在胃則善食易飢，在肺則口渴喜飲，在腎則小水如膏</w:t>
      </w:r>
      <w:r w:rsidR="00863BE0" w:rsidRPr="00B27604">
        <w:rPr>
          <w:rFonts w:hint="eastAsia"/>
        </w:rPr>
        <w:t>。</w:t>
      </w:r>
      <w:r w:rsidRPr="00B27604">
        <w:rPr>
          <w:rFonts w:hint="eastAsia"/>
        </w:rPr>
        <w:t>治法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壯水生津，制火保元，而尤重於救脾胃，蓋水壯則火熄，土旺則精生，真火歸原則不渴不飢矣。徜補陰不應，不得不從反佐之治，</w:t>
      </w:r>
      <w:r w:rsidR="00863BE0" w:rsidRPr="00B27604">
        <w:rPr>
          <w:rFonts w:hint="eastAsia"/>
        </w:rPr>
        <w:t>「</w:t>
      </w:r>
      <w:r w:rsidRPr="00B27604">
        <w:rPr>
          <w:rFonts w:hint="eastAsia"/>
        </w:rPr>
        <w:t>益火之源以消陰翳</w:t>
      </w:r>
      <w:r w:rsidR="00863BE0" w:rsidRPr="00B27604">
        <w:rPr>
          <w:rFonts w:hint="eastAsia"/>
        </w:rPr>
        <w:t>」</w:t>
      </w:r>
      <w:r w:rsidRPr="00B27604">
        <w:rPr>
          <w:rFonts w:hint="eastAsia"/>
        </w:rPr>
        <w:t>也。</w:t>
      </w:r>
    </w:p>
    <w:p w:rsidR="008840C8" w:rsidRPr="00B27604" w:rsidRDefault="008E56EB" w:rsidP="00BB5760">
      <w:pPr>
        <w:pStyle w:val="4b"/>
        <w:ind w:firstLine="713"/>
      </w:pPr>
      <w:bookmarkStart w:id="98" w:name="_Toc447018202"/>
      <w:r>
        <w:rPr>
          <w:rFonts w:asciiTheme="majorEastAsia" w:hAnsiTheme="majorEastAsia" w:hint="eastAsia"/>
        </w:rPr>
        <w:t>【</w:t>
      </w:r>
      <w:r w:rsidR="008840C8" w:rsidRPr="00B27604">
        <w:rPr>
          <w:rFonts w:hint="eastAsia"/>
        </w:rPr>
        <w:t>易簡地黃飲子</w:t>
      </w:r>
      <w:r>
        <w:rPr>
          <w:rFonts w:asciiTheme="majorEastAsia" w:hAnsiTheme="majorEastAsia" w:hint="eastAsia"/>
        </w:rPr>
        <w:t>】</w:t>
      </w:r>
      <w:bookmarkEnd w:id="98"/>
    </w:p>
    <w:p w:rsidR="008840C8" w:rsidRPr="00B27604" w:rsidRDefault="008840C8" w:rsidP="003C332D">
      <w:pPr>
        <w:pStyle w:val="2f3"/>
        <w:ind w:firstLine="712"/>
      </w:pPr>
      <w:r w:rsidRPr="00B27604">
        <w:rPr>
          <w:rFonts w:hint="eastAsia"/>
        </w:rPr>
        <w:t>治消渴，咽乾，面赤，浮躁。</w:t>
      </w:r>
    </w:p>
    <w:p w:rsidR="008840C8" w:rsidRPr="00B27604" w:rsidRDefault="008840C8" w:rsidP="003C332D">
      <w:pPr>
        <w:pStyle w:val="2f3"/>
        <w:ind w:firstLine="712"/>
      </w:pPr>
      <w:r w:rsidRPr="00B27604">
        <w:rPr>
          <w:rFonts w:hint="eastAsia"/>
        </w:rPr>
        <w:t>人參、生地、熟地、黃</w:t>
      </w:r>
      <w:r w:rsidR="00966533" w:rsidRPr="00B27604">
        <w:rPr>
          <w:rFonts w:hint="eastAsia"/>
        </w:rPr>
        <w:t>芪</w:t>
      </w:r>
      <w:r w:rsidR="00AD6023">
        <w:rPr>
          <w:rFonts w:hint="eastAsia"/>
        </w:rPr>
        <w:t>（</w:t>
      </w:r>
      <w:r w:rsidRPr="00B27604">
        <w:rPr>
          <w:rFonts w:hint="eastAsia"/>
        </w:rPr>
        <w:t>炙</w:t>
      </w:r>
      <w:r w:rsidR="00AD6023">
        <w:rPr>
          <w:rFonts w:hint="eastAsia"/>
        </w:rPr>
        <w:t>）</w:t>
      </w:r>
      <w:r w:rsidRPr="00B27604">
        <w:rPr>
          <w:rFonts w:hint="eastAsia"/>
        </w:rPr>
        <w:t>、天冬、麥冬、澤瀉、石斛、枇杷葉</w:t>
      </w:r>
      <w:r w:rsidR="00863BE0" w:rsidRPr="00B27604">
        <w:rPr>
          <w:rFonts w:hint="eastAsia"/>
        </w:rPr>
        <w:t>（</w:t>
      </w:r>
      <w:r w:rsidRPr="00B27604">
        <w:rPr>
          <w:rFonts w:hint="eastAsia"/>
        </w:rPr>
        <w:t>拔去毛淨</w:t>
      </w:r>
      <w:r w:rsidR="00863BE0" w:rsidRPr="00B27604">
        <w:rPr>
          <w:rFonts w:hint="eastAsia"/>
        </w:rPr>
        <w:t>，</w:t>
      </w:r>
      <w:r w:rsidRPr="00B27604">
        <w:rPr>
          <w:rFonts w:hint="eastAsia"/>
        </w:rPr>
        <w:t>蜜炙</w:t>
      </w:r>
      <w:r w:rsidR="00863BE0" w:rsidRPr="00B27604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8E56EB">
        <w:rPr>
          <w:rFonts w:hint="eastAsia"/>
        </w:rPr>
        <w:t>（</w:t>
      </w:r>
      <w:r w:rsidRPr="00B27604">
        <w:rPr>
          <w:rFonts w:hint="eastAsia"/>
        </w:rPr>
        <w:t>炒</w:t>
      </w:r>
      <w:r w:rsidR="008E56EB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597DF4" w:rsidRPr="00B27604" w:rsidRDefault="008840C8" w:rsidP="003C332D">
      <w:pPr>
        <w:pStyle w:val="2f3"/>
        <w:ind w:firstLine="712"/>
      </w:pPr>
      <w:r w:rsidRPr="00B27604">
        <w:rPr>
          <w:rFonts w:hint="eastAsia"/>
        </w:rPr>
        <w:t>此手足太陰陽明藥也。喻嘉言曰「此方生精補血</w:t>
      </w:r>
      <w:r w:rsidR="00863BE0" w:rsidRPr="00B27604">
        <w:rPr>
          <w:rFonts w:hint="eastAsia"/>
        </w:rPr>
        <w:t>，</w:t>
      </w:r>
      <w:r w:rsidRPr="00B27604">
        <w:rPr>
          <w:rFonts w:hint="eastAsia"/>
        </w:rPr>
        <w:t>潤燥止</w:t>
      </w:r>
      <w:r w:rsidR="00597DF4" w:rsidRPr="00B27604">
        <w:rPr>
          <w:rFonts w:hint="eastAsia"/>
        </w:rPr>
        <w:t>渴，佐以澤瀉</w:t>
      </w:r>
      <w:r w:rsidR="00AD6023" w:rsidRPr="00AD6023">
        <w:rPr>
          <w:rFonts w:asciiTheme="majorEastAsia" w:hAnsiTheme="majorEastAsia" w:hint="eastAsia"/>
        </w:rPr>
        <w:t>，</w:t>
      </w:r>
      <w:r w:rsidR="00597DF4" w:rsidRPr="00B27604">
        <w:rPr>
          <w:rFonts w:hint="eastAsia"/>
        </w:rPr>
        <w:t>瀉膀胱之火，使小腑清利則心火下降，宿熱既除，其渴自止矣」</w:t>
      </w:r>
      <w:r w:rsidR="008E56EB" w:rsidRPr="008E56EB">
        <w:rPr>
          <w:rFonts w:asciiTheme="majorEastAsia" w:hAnsiTheme="majorEastAsia" w:hint="eastAsia"/>
        </w:rPr>
        <w:t>。</w:t>
      </w:r>
    </w:p>
    <w:p w:rsidR="00597DF4" w:rsidRPr="00B27604" w:rsidRDefault="00F14818" w:rsidP="00BB5760">
      <w:pPr>
        <w:pStyle w:val="4b"/>
        <w:ind w:firstLine="713"/>
      </w:pPr>
      <w:bookmarkStart w:id="99" w:name="_Toc447018203"/>
      <w:r>
        <w:rPr>
          <w:rFonts w:asciiTheme="majorEastAsia" w:hAnsiTheme="majorEastAsia" w:hint="eastAsia"/>
        </w:rPr>
        <w:t>【</w:t>
      </w:r>
      <w:r w:rsidR="00597DF4" w:rsidRPr="00B27604">
        <w:rPr>
          <w:rFonts w:hint="eastAsia"/>
        </w:rPr>
        <w:t>二冬湯</w:t>
      </w:r>
      <w:r>
        <w:rPr>
          <w:rFonts w:asciiTheme="majorEastAsia" w:hAnsiTheme="majorEastAsia" w:hint="eastAsia"/>
        </w:rPr>
        <w:t>】</w:t>
      </w:r>
      <w:bookmarkEnd w:id="99"/>
    </w:p>
    <w:p w:rsidR="00597DF4" w:rsidRPr="00B27604" w:rsidRDefault="00597DF4" w:rsidP="003C332D">
      <w:pPr>
        <w:pStyle w:val="2f3"/>
        <w:ind w:firstLine="712"/>
      </w:pPr>
      <w:r w:rsidRPr="00B27604">
        <w:rPr>
          <w:rFonts w:hint="eastAsia"/>
        </w:rPr>
        <w:t>治上消。</w:t>
      </w:r>
    </w:p>
    <w:p w:rsidR="00597DF4" w:rsidRPr="00B27604" w:rsidRDefault="00597DF4" w:rsidP="003C332D">
      <w:pPr>
        <w:pStyle w:val="2f3"/>
        <w:ind w:firstLine="712"/>
      </w:pPr>
      <w:r w:rsidRPr="00B27604">
        <w:rPr>
          <w:rFonts w:hint="eastAsia"/>
        </w:rPr>
        <w:t>天冬、麥冬、天花粉、黃芩、知母、人參、甘草。</w:t>
      </w:r>
    </w:p>
    <w:p w:rsidR="00597DF4" w:rsidRPr="00B27604" w:rsidRDefault="00597DF4" w:rsidP="003C332D">
      <w:pPr>
        <w:pStyle w:val="2f3"/>
        <w:ind w:firstLine="712"/>
      </w:pPr>
      <w:r w:rsidRPr="00B27604">
        <w:rPr>
          <w:rFonts w:hint="eastAsia"/>
        </w:rPr>
        <w:t>人參、甘、麥</w:t>
      </w:r>
      <w:r w:rsidR="00AE2475">
        <w:rPr>
          <w:rFonts w:hint="eastAsia"/>
        </w:rPr>
        <w:t>冬</w:t>
      </w:r>
      <w:r w:rsidRPr="00B27604">
        <w:rPr>
          <w:rFonts w:hint="eastAsia"/>
        </w:rPr>
        <w:t>甘</w:t>
      </w:r>
      <w:r w:rsidR="00863BE0" w:rsidRPr="00B27604">
        <w:rPr>
          <w:rFonts w:hint="eastAsia"/>
        </w:rPr>
        <w:t>，</w:t>
      </w:r>
      <w:r w:rsidRPr="00B27604">
        <w:rPr>
          <w:rFonts w:hint="eastAsia"/>
        </w:rPr>
        <w:t>以復胃津</w:t>
      </w:r>
      <w:r w:rsidR="00863BE0" w:rsidRPr="00B27604">
        <w:rPr>
          <w:rFonts w:hint="eastAsia"/>
        </w:rPr>
        <w:t>。</w:t>
      </w:r>
      <w:r w:rsidRPr="00B27604">
        <w:rPr>
          <w:rFonts w:hint="eastAsia"/>
        </w:rPr>
        <w:t>天冬、花粉苦甘</w:t>
      </w:r>
      <w:r w:rsidR="00863BE0" w:rsidRPr="00B27604">
        <w:rPr>
          <w:rFonts w:hint="eastAsia"/>
        </w:rPr>
        <w:t>，</w:t>
      </w:r>
      <w:r w:rsidRPr="00B27604">
        <w:rPr>
          <w:rFonts w:hint="eastAsia"/>
        </w:rPr>
        <w:t>以清肺熱</w:t>
      </w:r>
      <w:r w:rsidR="00863BE0" w:rsidRPr="00B27604">
        <w:rPr>
          <w:rFonts w:hint="eastAsia"/>
        </w:rPr>
        <w:t>。</w:t>
      </w:r>
      <w:r w:rsidRPr="00B27604">
        <w:rPr>
          <w:rFonts w:hint="eastAsia"/>
        </w:rPr>
        <w:t>黃芩、知母苦降</w:t>
      </w:r>
      <w:r w:rsidR="00863BE0" w:rsidRPr="00B27604">
        <w:rPr>
          <w:rFonts w:hint="eastAsia"/>
        </w:rPr>
        <w:t>，</w:t>
      </w:r>
      <w:r w:rsidRPr="00B27604">
        <w:rPr>
          <w:rFonts w:hint="eastAsia"/>
        </w:rPr>
        <w:t>以洩肺胃之火。</w:t>
      </w:r>
    </w:p>
    <w:p w:rsidR="00597DF4" w:rsidRPr="00B27604" w:rsidRDefault="00F14818" w:rsidP="00BB5760">
      <w:pPr>
        <w:pStyle w:val="4b"/>
        <w:ind w:firstLine="713"/>
      </w:pPr>
      <w:bookmarkStart w:id="100" w:name="_Toc447018204"/>
      <w:r>
        <w:rPr>
          <w:rFonts w:asciiTheme="majorEastAsia" w:hAnsiTheme="majorEastAsia" w:hint="eastAsia"/>
        </w:rPr>
        <w:t>【</w:t>
      </w:r>
      <w:r w:rsidR="00597DF4" w:rsidRPr="00B27604">
        <w:rPr>
          <w:rFonts w:hint="eastAsia"/>
        </w:rPr>
        <w:t>生地八物湯</w:t>
      </w:r>
      <w:r>
        <w:rPr>
          <w:rFonts w:asciiTheme="majorEastAsia" w:hAnsiTheme="majorEastAsia" w:hint="eastAsia"/>
        </w:rPr>
        <w:t>】</w:t>
      </w:r>
      <w:bookmarkEnd w:id="100"/>
    </w:p>
    <w:p w:rsidR="00597DF4" w:rsidRPr="00B27604" w:rsidRDefault="00597DF4" w:rsidP="003C332D">
      <w:pPr>
        <w:pStyle w:val="2f3"/>
        <w:ind w:firstLine="712"/>
      </w:pPr>
      <w:r w:rsidRPr="00B27604">
        <w:rPr>
          <w:rFonts w:hint="eastAsia"/>
        </w:rPr>
        <w:lastRenderedPageBreak/>
        <w:t>治中消。</w:t>
      </w:r>
    </w:p>
    <w:p w:rsidR="00597DF4" w:rsidRPr="00B27604" w:rsidRDefault="00597DF4" w:rsidP="003C332D">
      <w:pPr>
        <w:pStyle w:val="2f3"/>
        <w:ind w:firstLine="712"/>
      </w:pPr>
      <w:r w:rsidRPr="00B27604">
        <w:rPr>
          <w:rFonts w:hint="eastAsia"/>
        </w:rPr>
        <w:t>生地、山藥、知母、麥冬、黃芩、黃連、黃柏、丹皮。</w:t>
      </w:r>
    </w:p>
    <w:p w:rsidR="00597DF4" w:rsidRPr="00B27604" w:rsidRDefault="00597DF4" w:rsidP="003C332D">
      <w:pPr>
        <w:pStyle w:val="2f3"/>
        <w:ind w:firstLine="712"/>
      </w:pPr>
      <w:r w:rsidRPr="00B27604">
        <w:rPr>
          <w:rFonts w:hint="eastAsia"/>
        </w:rPr>
        <w:t>生地、丹皮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以涼心火</w:t>
      </w:r>
      <w:r w:rsidR="00863BE0" w:rsidRPr="00B27604">
        <w:rPr>
          <w:rFonts w:hint="eastAsia"/>
        </w:rPr>
        <w:t>。</w:t>
      </w:r>
      <w:r w:rsidRPr="00B27604">
        <w:rPr>
          <w:rFonts w:hint="eastAsia"/>
        </w:rPr>
        <w:t>麥冬、知母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以清肺熱</w:t>
      </w:r>
      <w:r w:rsidR="00863BE0" w:rsidRPr="00B27604">
        <w:rPr>
          <w:rFonts w:hint="eastAsia"/>
        </w:rPr>
        <w:t>。</w:t>
      </w:r>
      <w:r w:rsidRPr="00B27604">
        <w:rPr>
          <w:rFonts w:hint="eastAsia"/>
        </w:rPr>
        <w:t>山藥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以養肺陰</w:t>
      </w:r>
      <w:r w:rsidR="00863BE0" w:rsidRPr="00B27604">
        <w:rPr>
          <w:rFonts w:hint="eastAsia"/>
        </w:rPr>
        <w:t>。</w:t>
      </w:r>
      <w:r w:rsidRPr="00B27604">
        <w:rPr>
          <w:rFonts w:hint="eastAsia"/>
        </w:rPr>
        <w:t>三黃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大苦大寒</w:t>
      </w:r>
      <w:r w:rsidR="00863BE0" w:rsidRPr="00B27604">
        <w:rPr>
          <w:rFonts w:hint="eastAsia"/>
        </w:rPr>
        <w:t>，</w:t>
      </w:r>
      <w:r w:rsidRPr="00B27604">
        <w:rPr>
          <w:rFonts w:hint="eastAsia"/>
        </w:rPr>
        <w:t>所謂</w:t>
      </w:r>
      <w:r w:rsidR="00AD6023">
        <w:rPr>
          <w:rFonts w:hint="eastAsia"/>
        </w:rPr>
        <w:t>「</w:t>
      </w:r>
      <w:r w:rsidRPr="00B27604">
        <w:rPr>
          <w:rFonts w:hint="eastAsia"/>
        </w:rPr>
        <w:t>以苦泄之</w:t>
      </w:r>
      <w:r w:rsidR="00863BE0" w:rsidRPr="00B27604">
        <w:rPr>
          <w:rFonts w:hint="eastAsia"/>
        </w:rPr>
        <w:t>，</w:t>
      </w:r>
      <w:r w:rsidRPr="00B27604">
        <w:rPr>
          <w:rFonts w:hint="eastAsia"/>
        </w:rPr>
        <w:t>以甘緩之</w:t>
      </w:r>
      <w:r w:rsidR="00AD6023">
        <w:rPr>
          <w:rFonts w:hint="eastAsia"/>
        </w:rPr>
        <w:t>」</w:t>
      </w:r>
      <w:r w:rsidRPr="00B27604">
        <w:rPr>
          <w:rFonts w:hint="eastAsia"/>
        </w:rPr>
        <w:t>也。</w:t>
      </w:r>
    </w:p>
    <w:p w:rsidR="00597DF4" w:rsidRPr="00B27604" w:rsidRDefault="00F14818" w:rsidP="003C332D">
      <w:pPr>
        <w:pStyle w:val="2f3"/>
        <w:ind w:firstLine="712"/>
      </w:pPr>
      <w:r>
        <w:rPr>
          <w:rFonts w:asciiTheme="majorEastAsia" w:hAnsiTheme="majorEastAsia" w:hint="eastAsia"/>
        </w:rPr>
        <w:t>【</w:t>
      </w:r>
      <w:r w:rsidR="00597DF4"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597DF4" w:rsidRPr="00B27604">
        <w:rPr>
          <w:rFonts w:hint="eastAsia"/>
        </w:rPr>
        <w:t>湯</w:t>
      </w:r>
      <w:r>
        <w:rPr>
          <w:rFonts w:asciiTheme="majorEastAsia" w:hAnsiTheme="majorEastAsia" w:hint="eastAsia"/>
        </w:rPr>
        <w:t>】</w:t>
      </w:r>
    </w:p>
    <w:p w:rsidR="00597DF4" w:rsidRPr="00B27604" w:rsidRDefault="00597DF4" w:rsidP="003C332D">
      <w:pPr>
        <w:pStyle w:val="2f3"/>
        <w:ind w:firstLine="712"/>
      </w:pPr>
      <w:r w:rsidRPr="00B27604">
        <w:rPr>
          <w:rFonts w:hint="eastAsia"/>
        </w:rPr>
        <w:t>治心移寒於肺，飲一溲二，謂之死陰。</w:t>
      </w:r>
    </w:p>
    <w:p w:rsidR="00597DF4" w:rsidRPr="00B27604" w:rsidRDefault="00597DF4" w:rsidP="003C332D">
      <w:pPr>
        <w:pStyle w:val="2f3"/>
        <w:ind w:firstLine="712"/>
      </w:pP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F14818">
        <w:rPr>
          <w:rFonts w:hint="eastAsia"/>
        </w:rPr>
        <w:t>(</w:t>
      </w:r>
      <w:r w:rsidRPr="00B27604">
        <w:rPr>
          <w:rFonts w:hint="eastAsia"/>
        </w:rPr>
        <w:t>炙</w:t>
      </w:r>
      <w:r w:rsidR="00F14818">
        <w:rPr>
          <w:rFonts w:hint="eastAsia"/>
        </w:rPr>
        <w:t>)</w:t>
      </w:r>
      <w:r w:rsidRPr="00B27604">
        <w:rPr>
          <w:rFonts w:hint="eastAsia"/>
        </w:rPr>
        <w:t>、人參、五味子、枸杞子、熟地、桂枝</w:t>
      </w:r>
      <w:r w:rsidR="00406289" w:rsidRPr="00B27604">
        <w:rPr>
          <w:rFonts w:hint="eastAsia"/>
        </w:rPr>
        <w:t>、</w:t>
      </w:r>
      <w:r w:rsidRPr="00B27604">
        <w:rPr>
          <w:rFonts w:hint="eastAsia"/>
        </w:rPr>
        <w:t>生乾薑，河間原製有麥冬。</w:t>
      </w:r>
    </w:p>
    <w:p w:rsidR="006A2776" w:rsidRPr="00B27604" w:rsidRDefault="00597DF4" w:rsidP="003C332D">
      <w:pPr>
        <w:pStyle w:val="2f3"/>
        <w:ind w:firstLine="712"/>
      </w:pPr>
      <w:r w:rsidRPr="00B27604">
        <w:rPr>
          <w:rFonts w:hint="eastAsia"/>
        </w:rPr>
        <w:t>王晉三曰「飲少溲多者，飲入於胃，上輸於脾，脾氣不能散精</w:t>
      </w:r>
      <w:r w:rsidR="006A2776" w:rsidRPr="00B27604">
        <w:rPr>
          <w:rFonts w:hint="eastAsia"/>
        </w:rPr>
        <w:t>，</w:t>
      </w:r>
      <w:r w:rsidRPr="00B27604">
        <w:rPr>
          <w:rFonts w:hint="eastAsia"/>
        </w:rPr>
        <w:t>而精捍二氣統歸於肺</w:t>
      </w:r>
      <w:r w:rsidR="006A2776" w:rsidRPr="00B27604">
        <w:rPr>
          <w:rFonts w:hint="eastAsia"/>
        </w:rPr>
        <w:t>，</w:t>
      </w:r>
      <w:r w:rsidRPr="00B27604">
        <w:rPr>
          <w:rFonts w:hint="eastAsia"/>
        </w:rPr>
        <w:t>肺亦統輸膀胱</w:t>
      </w:r>
      <w:r w:rsidR="006A2776" w:rsidRPr="00B27604">
        <w:rPr>
          <w:rFonts w:hint="eastAsia"/>
        </w:rPr>
        <w:t>，</w:t>
      </w:r>
      <w:r w:rsidRPr="00B27604">
        <w:rPr>
          <w:rFonts w:hint="eastAsia"/>
        </w:rPr>
        <w:t>水精仍不能四布</w:t>
      </w:r>
      <w:r w:rsidR="006A2776" w:rsidRPr="00B27604">
        <w:rPr>
          <w:rFonts w:hint="eastAsia"/>
        </w:rPr>
        <w:t>，</w:t>
      </w:r>
      <w:r w:rsidRPr="00B27604">
        <w:rPr>
          <w:rFonts w:hint="eastAsia"/>
        </w:rPr>
        <w:t>有下而不上</w:t>
      </w:r>
      <w:r w:rsidR="006A2776" w:rsidRPr="00B27604">
        <w:rPr>
          <w:rFonts w:hint="eastAsia"/>
        </w:rPr>
        <w:t>，</w:t>
      </w:r>
      <w:r w:rsidRPr="00B27604">
        <w:rPr>
          <w:rFonts w:hint="eastAsia"/>
        </w:rPr>
        <w:t>有柔而無剛</w:t>
      </w:r>
      <w:r w:rsidR="006A2776" w:rsidRPr="00B27604">
        <w:rPr>
          <w:rFonts w:hint="eastAsia"/>
        </w:rPr>
        <w:t>，</w:t>
      </w:r>
      <w:r w:rsidRPr="00B27604">
        <w:rPr>
          <w:rFonts w:hint="eastAsia"/>
        </w:rPr>
        <w:t>竟成一派死陰</w:t>
      </w:r>
      <w:r w:rsidR="00406289" w:rsidRPr="00B27604">
        <w:rPr>
          <w:rFonts w:hint="eastAsia"/>
        </w:rPr>
        <w:t>。</w:t>
      </w:r>
      <w:r w:rsidRPr="00B27604">
        <w:rPr>
          <w:rFonts w:hint="eastAsia"/>
        </w:rPr>
        <w:t>方中用人參</w:t>
      </w:r>
      <w:r w:rsidR="006A2776" w:rsidRPr="00B27604">
        <w:rPr>
          <w:rFonts w:hint="eastAsia"/>
        </w:rPr>
        <w:t>、枸杞、熟地</w:t>
      </w:r>
      <w:r w:rsidR="00AD6023" w:rsidRPr="00AD6023">
        <w:rPr>
          <w:rFonts w:asciiTheme="majorEastAsia" w:hAnsiTheme="majorEastAsia" w:hint="eastAsia"/>
        </w:rPr>
        <w:t>，</w:t>
      </w:r>
      <w:r w:rsidR="006A2776" w:rsidRPr="00B27604">
        <w:rPr>
          <w:rFonts w:hint="eastAsia"/>
        </w:rPr>
        <w:t>以足經藥治手經病，從陰中和陽，深中肯綮</w:t>
      </w:r>
      <w:r w:rsidR="0003279D" w:rsidRPr="00B27604">
        <w:rPr>
          <w:rFonts w:hint="eastAsia"/>
        </w:rPr>
        <w:t>。</w:t>
      </w:r>
      <w:r w:rsidR="006A2776" w:rsidRPr="00B27604">
        <w:rPr>
          <w:rFonts w:hint="eastAsia"/>
        </w:rPr>
        <w:t>獨以麥冬、桑皮</w:t>
      </w:r>
      <w:r w:rsidR="00AD6023" w:rsidRPr="00AD6023">
        <w:rPr>
          <w:rFonts w:asciiTheme="majorEastAsia" w:hAnsiTheme="majorEastAsia" w:hint="eastAsia"/>
        </w:rPr>
        <w:t>，</w:t>
      </w:r>
      <w:r w:rsidR="006A2776" w:rsidRPr="00B27604">
        <w:rPr>
          <w:rFonts w:hint="eastAsia"/>
        </w:rPr>
        <w:t>瀉心肺二經之邪，於理未切，因率管見，損此二味，增以桂枝、乾薑，蓋桂枝、人參</w:t>
      </w:r>
      <w:r w:rsidR="00AD6023" w:rsidRPr="00AD6023">
        <w:rPr>
          <w:rFonts w:asciiTheme="majorEastAsia" w:hAnsiTheme="majorEastAsia" w:hint="eastAsia"/>
        </w:rPr>
        <w:t>，</w:t>
      </w:r>
      <w:r w:rsidR="006A2776" w:rsidRPr="00B27604">
        <w:rPr>
          <w:rFonts w:hint="eastAsia"/>
        </w:rPr>
        <w:t>能和心經之陽，乾薑、五味</w:t>
      </w:r>
      <w:r w:rsidR="00AD6023" w:rsidRPr="00AD6023">
        <w:rPr>
          <w:rFonts w:asciiTheme="majorEastAsia" w:hAnsiTheme="majorEastAsia" w:hint="eastAsia"/>
        </w:rPr>
        <w:t>，</w:t>
      </w:r>
      <w:r w:rsidR="006A2776" w:rsidRPr="00B27604">
        <w:rPr>
          <w:rFonts w:hint="eastAsia"/>
        </w:rPr>
        <w:t>可攝膀胱之氣，治足經而手經亦得其功，移寒之邪可解矣</w:t>
      </w:r>
      <w:r w:rsidR="00406289" w:rsidRPr="00B27604">
        <w:rPr>
          <w:rFonts w:hint="eastAsia"/>
        </w:rPr>
        <w:t>」</w:t>
      </w:r>
      <w:r w:rsidR="00F14818" w:rsidRPr="00B27604">
        <w:rPr>
          <w:rFonts w:hint="eastAsia"/>
        </w:rPr>
        <w:t>。</w:t>
      </w:r>
    </w:p>
    <w:p w:rsidR="006A2776" w:rsidRPr="00B27604" w:rsidRDefault="00F14818" w:rsidP="00BB5760">
      <w:pPr>
        <w:pStyle w:val="4b"/>
        <w:ind w:firstLine="713"/>
      </w:pPr>
      <w:bookmarkStart w:id="101" w:name="_Toc447018205"/>
      <w:r>
        <w:rPr>
          <w:rFonts w:asciiTheme="majorEastAsia" w:hAnsiTheme="majorEastAsia" w:hint="eastAsia"/>
        </w:rPr>
        <w:t>【</w:t>
      </w:r>
      <w:r w:rsidR="006A2776" w:rsidRPr="00B27604">
        <w:rPr>
          <w:rFonts w:hint="eastAsia"/>
        </w:rPr>
        <w:t>麥冬飲子</w:t>
      </w:r>
      <w:r>
        <w:rPr>
          <w:rFonts w:asciiTheme="majorEastAsia" w:hAnsiTheme="majorEastAsia" w:hint="eastAsia"/>
        </w:rPr>
        <w:t>】</w:t>
      </w:r>
      <w:bookmarkEnd w:id="101"/>
    </w:p>
    <w:p w:rsidR="006A2776" w:rsidRPr="00B27604" w:rsidRDefault="006A2776" w:rsidP="003C332D">
      <w:pPr>
        <w:pStyle w:val="2f3"/>
        <w:ind w:firstLine="712"/>
      </w:pPr>
      <w:r w:rsidRPr="00B27604">
        <w:rPr>
          <w:rFonts w:hint="eastAsia"/>
        </w:rPr>
        <w:t>治心移熱於肺，傳為膈消，亦死陰也。</w:t>
      </w:r>
    </w:p>
    <w:p w:rsidR="006A2776" w:rsidRPr="00B27604" w:rsidRDefault="006A2776" w:rsidP="003C332D">
      <w:pPr>
        <w:pStyle w:val="2f3"/>
        <w:ind w:firstLine="712"/>
      </w:pPr>
      <w:r w:rsidRPr="00B27604">
        <w:rPr>
          <w:rFonts w:hint="eastAsia"/>
        </w:rPr>
        <w:t>麥冬、知母、人參、甘草</w:t>
      </w:r>
      <w:r w:rsidR="00AF0686">
        <w:rPr>
          <w:rFonts w:hint="eastAsia"/>
        </w:rPr>
        <w:t>(</w:t>
      </w:r>
      <w:r w:rsidRPr="00B27604">
        <w:rPr>
          <w:rFonts w:hint="eastAsia"/>
        </w:rPr>
        <w:t>炙</w:t>
      </w:r>
      <w:r w:rsidR="00AF0686">
        <w:rPr>
          <w:rFonts w:hint="eastAsia"/>
        </w:rPr>
        <w:t>)</w:t>
      </w:r>
      <w:r w:rsidRPr="00B27604">
        <w:rPr>
          <w:rFonts w:hint="eastAsia"/>
        </w:rPr>
        <w:t>、生地、茯神、栝蔞實、葛根，加竹葉數片。</w:t>
      </w:r>
    </w:p>
    <w:p w:rsidR="006A2776" w:rsidRPr="00B27604" w:rsidRDefault="006A2776" w:rsidP="003C332D">
      <w:pPr>
        <w:pStyle w:val="2f3"/>
        <w:ind w:firstLine="712"/>
      </w:pPr>
      <w:r w:rsidRPr="00B27604">
        <w:rPr>
          <w:rFonts w:hint="eastAsia"/>
        </w:rPr>
        <w:lastRenderedPageBreak/>
        <w:t>熱久消渴，煩心短氣，津液日耗，漸成危證</w:t>
      </w:r>
      <w:r w:rsidR="0003279D" w:rsidRPr="00B27604">
        <w:rPr>
          <w:rFonts w:hint="eastAsia"/>
        </w:rPr>
        <w:t>。</w:t>
      </w:r>
      <w:r w:rsidRPr="00B27604">
        <w:rPr>
          <w:rFonts w:hint="eastAsia"/>
        </w:rPr>
        <w:t>治以人參、甘草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和胃生津</w:t>
      </w:r>
      <w:r w:rsidR="0003279D" w:rsidRPr="00B27604">
        <w:rPr>
          <w:rFonts w:hint="eastAsia"/>
        </w:rPr>
        <w:t>。</w:t>
      </w:r>
      <w:r w:rsidRPr="00B27604">
        <w:rPr>
          <w:rFonts w:hint="eastAsia"/>
        </w:rPr>
        <w:t>麥冬、知母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救肺陰</w:t>
      </w:r>
      <w:r w:rsidR="0003279D" w:rsidRPr="00B27604">
        <w:rPr>
          <w:rFonts w:hint="eastAsia"/>
        </w:rPr>
        <w:t>。</w:t>
      </w:r>
      <w:r w:rsidRPr="00B27604">
        <w:rPr>
          <w:rFonts w:hint="eastAsia"/>
        </w:rPr>
        <w:t>生地、茯神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清心熱</w:t>
      </w:r>
      <w:r w:rsidR="0003279D" w:rsidRPr="00B27604">
        <w:rPr>
          <w:rFonts w:hint="eastAsia"/>
        </w:rPr>
        <w:t>。</w:t>
      </w:r>
      <w:r w:rsidRPr="00B27604">
        <w:rPr>
          <w:rFonts w:hint="eastAsia"/>
        </w:rPr>
        <w:t>葛根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升胃津</w:t>
      </w:r>
      <w:r w:rsidR="0003279D" w:rsidRPr="00B27604">
        <w:rPr>
          <w:rFonts w:hint="eastAsia"/>
        </w:rPr>
        <w:t>。</w:t>
      </w:r>
      <w:r w:rsidRPr="00B27604">
        <w:rPr>
          <w:rFonts w:hint="eastAsia"/>
        </w:rPr>
        <w:t>栝蔞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止消渴</w:t>
      </w:r>
      <w:r w:rsidR="0003279D" w:rsidRPr="00B27604">
        <w:rPr>
          <w:rFonts w:hint="eastAsia"/>
        </w:rPr>
        <w:t>。</w:t>
      </w:r>
      <w:r w:rsidRPr="00B27604">
        <w:rPr>
          <w:rFonts w:hint="eastAsia"/>
        </w:rPr>
        <w:t>危證立方</w:t>
      </w:r>
      <w:r w:rsidR="00891118" w:rsidRPr="00B27604">
        <w:rPr>
          <w:rFonts w:hint="eastAsia"/>
        </w:rPr>
        <w:t>，</w:t>
      </w:r>
      <w:r w:rsidR="00C56BE8">
        <w:rPr>
          <w:rFonts w:hint="eastAsia"/>
        </w:rPr>
        <w:t>止</w:t>
      </w:r>
      <w:r w:rsidRPr="00B27604">
        <w:rPr>
          <w:rFonts w:hint="eastAsia"/>
        </w:rPr>
        <w:t>求無過</w:t>
      </w:r>
      <w:r w:rsidR="00891118" w:rsidRPr="00B27604">
        <w:rPr>
          <w:rFonts w:hint="eastAsia"/>
        </w:rPr>
        <w:t>，</w:t>
      </w:r>
      <w:r w:rsidRPr="00B27604">
        <w:rPr>
          <w:rFonts w:hint="eastAsia"/>
        </w:rPr>
        <w:t>治本之圖不為迂矣</w:t>
      </w:r>
      <w:r w:rsidR="00891118" w:rsidRPr="00B27604">
        <w:rPr>
          <w:rFonts w:hint="eastAsia"/>
        </w:rPr>
        <w:t>。</w:t>
      </w:r>
    </w:p>
    <w:p w:rsidR="00891118" w:rsidRPr="00B27604" w:rsidRDefault="00AF0686" w:rsidP="00BB5760">
      <w:pPr>
        <w:pStyle w:val="4b"/>
        <w:ind w:firstLine="713"/>
      </w:pPr>
      <w:bookmarkStart w:id="102" w:name="_Toc447018206"/>
      <w:r>
        <w:rPr>
          <w:rFonts w:asciiTheme="majorEastAsia" w:hAnsiTheme="majorEastAsia" w:hint="eastAsia"/>
        </w:rPr>
        <w:t>【</w:t>
      </w:r>
      <w:r w:rsidR="006A2776" w:rsidRPr="00B27604">
        <w:rPr>
          <w:rFonts w:hint="eastAsia"/>
        </w:rPr>
        <w:t>竹葉黃</w:t>
      </w:r>
      <w:r w:rsidR="00966533" w:rsidRPr="00B27604">
        <w:rPr>
          <w:rFonts w:hint="eastAsia"/>
        </w:rPr>
        <w:t>芪</w:t>
      </w:r>
      <w:r w:rsidR="006A2776" w:rsidRPr="00B27604">
        <w:rPr>
          <w:rFonts w:hint="eastAsia"/>
        </w:rPr>
        <w:t>湯</w:t>
      </w:r>
      <w:r>
        <w:rPr>
          <w:rFonts w:asciiTheme="majorEastAsia" w:hAnsiTheme="majorEastAsia" w:hint="eastAsia"/>
        </w:rPr>
        <w:t>】</w:t>
      </w:r>
      <w:bookmarkEnd w:id="102"/>
    </w:p>
    <w:p w:rsidR="006A2776" w:rsidRPr="00B27604" w:rsidRDefault="006A2776" w:rsidP="003C332D">
      <w:pPr>
        <w:pStyle w:val="2f3"/>
        <w:ind w:firstLine="712"/>
      </w:pPr>
      <w:r w:rsidRPr="00B27604">
        <w:rPr>
          <w:rFonts w:hint="eastAsia"/>
        </w:rPr>
        <w:t>專治肺經熱消</w:t>
      </w:r>
      <w:r w:rsidR="00891118" w:rsidRPr="00B27604">
        <w:rPr>
          <w:rFonts w:hint="eastAsia"/>
        </w:rPr>
        <w:t>。</w:t>
      </w:r>
    </w:p>
    <w:p w:rsidR="006A2776" w:rsidRPr="00B27604" w:rsidRDefault="006A2776" w:rsidP="003C332D">
      <w:pPr>
        <w:pStyle w:val="2f3"/>
        <w:ind w:firstLine="712"/>
      </w:pPr>
      <w:r w:rsidRPr="00B27604">
        <w:rPr>
          <w:rFonts w:hint="eastAsia"/>
        </w:rPr>
        <w:t>淡竹葉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石膏</w:t>
      </w:r>
      <w:r w:rsidR="00AF0686">
        <w:rPr>
          <w:rFonts w:hint="eastAsia"/>
        </w:rPr>
        <w:t>(</w:t>
      </w:r>
      <w:r w:rsidR="0003279D" w:rsidRPr="00B27604">
        <w:rPr>
          <w:rFonts w:hint="eastAsia"/>
        </w:rPr>
        <w:t>煅</w:t>
      </w:r>
      <w:r w:rsidR="00AF0686">
        <w:rPr>
          <w:rFonts w:hint="eastAsia"/>
        </w:rPr>
        <w:t>)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AF0686">
        <w:rPr>
          <w:rFonts w:hint="eastAsia"/>
        </w:rPr>
        <w:t>(</w:t>
      </w:r>
      <w:r w:rsidRPr="00B27604">
        <w:rPr>
          <w:rFonts w:hint="eastAsia"/>
        </w:rPr>
        <w:t>炙</w:t>
      </w:r>
      <w:r w:rsidR="00AF0686">
        <w:rPr>
          <w:rFonts w:hint="eastAsia"/>
        </w:rPr>
        <w:t>)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AF0686">
        <w:rPr>
          <w:rFonts w:hint="eastAsia"/>
        </w:rPr>
        <w:t>(</w:t>
      </w:r>
      <w:r w:rsidRPr="00B27604">
        <w:rPr>
          <w:rFonts w:hint="eastAsia"/>
        </w:rPr>
        <w:t>炙</w:t>
      </w:r>
      <w:r w:rsidR="00AF0686">
        <w:rPr>
          <w:rFonts w:hint="eastAsia"/>
        </w:rPr>
        <w:t>)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AF0686">
        <w:rPr>
          <w:rFonts w:hint="eastAsia"/>
        </w:rPr>
        <w:t>(</w:t>
      </w:r>
      <w:r w:rsidRPr="00B27604">
        <w:rPr>
          <w:rFonts w:hint="eastAsia"/>
        </w:rPr>
        <w:t>製</w:t>
      </w:r>
      <w:r w:rsidR="00AF0686">
        <w:rPr>
          <w:rFonts w:hint="eastAsia"/>
        </w:rPr>
        <w:t>)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生地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AF0686">
        <w:rPr>
          <w:rFonts w:hint="eastAsia"/>
        </w:rPr>
        <w:t>(</w:t>
      </w:r>
      <w:r w:rsidRPr="00B27604">
        <w:rPr>
          <w:rFonts w:hint="eastAsia"/>
        </w:rPr>
        <w:t>炒</w:t>
      </w:r>
      <w:r w:rsidR="00AF0686">
        <w:rPr>
          <w:rFonts w:hint="eastAsia"/>
        </w:rPr>
        <w:t>)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川芎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黃芩</w:t>
      </w:r>
      <w:r w:rsidR="00AF0686">
        <w:rPr>
          <w:rFonts w:hint="eastAsia"/>
        </w:rPr>
        <w:t>(</w:t>
      </w:r>
      <w:r w:rsidRPr="00B27604">
        <w:rPr>
          <w:rFonts w:hint="eastAsia"/>
        </w:rPr>
        <w:t>炒</w:t>
      </w:r>
      <w:r w:rsidR="00AF0686">
        <w:rPr>
          <w:rFonts w:hint="eastAsia"/>
        </w:rPr>
        <w:t>)</w:t>
      </w:r>
      <w:r w:rsidR="00891118" w:rsidRPr="00B27604">
        <w:rPr>
          <w:rFonts w:hint="eastAsia"/>
        </w:rPr>
        <w:t>。</w:t>
      </w:r>
    </w:p>
    <w:p w:rsidR="00AF0686" w:rsidRDefault="006A2776" w:rsidP="003C332D">
      <w:pPr>
        <w:pStyle w:val="2f3"/>
        <w:ind w:firstLine="712"/>
      </w:pPr>
      <w:r w:rsidRPr="00B27604">
        <w:rPr>
          <w:rFonts w:hint="eastAsia"/>
        </w:rPr>
        <w:t>四方互</w:t>
      </w:r>
      <w:r w:rsidR="006E4E64">
        <w:rPr>
          <w:rFonts w:hint="eastAsia"/>
        </w:rPr>
        <w:t>復</w:t>
      </w:r>
      <w:r w:rsidR="00891118" w:rsidRPr="00B27604">
        <w:rPr>
          <w:rFonts w:hint="eastAsia"/>
        </w:rPr>
        <w:t>，</w:t>
      </w:r>
      <w:r w:rsidRPr="00B27604">
        <w:rPr>
          <w:rFonts w:hint="eastAsia"/>
        </w:rPr>
        <w:t>獨以竹葉黃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標而出之者</w:t>
      </w:r>
      <w:r w:rsidR="00891118" w:rsidRPr="00B27604">
        <w:rPr>
          <w:rFonts w:hint="eastAsia"/>
        </w:rPr>
        <w:t>，</w:t>
      </w:r>
      <w:r w:rsidRPr="00B27604">
        <w:rPr>
          <w:rFonts w:hint="eastAsia"/>
        </w:rPr>
        <w:t>明其力專治肺經熱消</w:t>
      </w:r>
      <w:r w:rsidR="00891118" w:rsidRPr="00B27604">
        <w:rPr>
          <w:rFonts w:hint="eastAsia"/>
        </w:rPr>
        <w:t>，</w:t>
      </w:r>
      <w:r w:rsidRPr="00B27604">
        <w:rPr>
          <w:rFonts w:hint="eastAsia"/>
        </w:rPr>
        <w:t>非概治二陽結之消渴者也</w:t>
      </w:r>
      <w:r w:rsidR="00891118" w:rsidRPr="00B27604">
        <w:rPr>
          <w:rFonts w:hint="eastAsia"/>
        </w:rPr>
        <w:t>。</w:t>
      </w:r>
      <w:r w:rsidRPr="00B27604">
        <w:rPr>
          <w:rFonts w:hint="eastAsia"/>
        </w:rPr>
        <w:t>竹葉石膏湯為輕清之劑</w:t>
      </w:r>
      <w:r w:rsidR="00891118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以生地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891118" w:rsidRPr="00B27604">
        <w:rPr>
          <w:rFonts w:hint="eastAsia"/>
        </w:rPr>
        <w:t>芩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濁陰之品</w:t>
      </w:r>
      <w:r w:rsidR="00891118" w:rsidRPr="00B27604">
        <w:rPr>
          <w:rFonts w:hint="eastAsia"/>
        </w:rPr>
        <w:t>，</w:t>
      </w:r>
      <w:r w:rsidRPr="00B27604">
        <w:rPr>
          <w:rFonts w:hint="eastAsia"/>
        </w:rPr>
        <w:t>清肺與大腸之火</w:t>
      </w:r>
      <w:r w:rsidR="00891118" w:rsidRPr="00B27604">
        <w:rPr>
          <w:rFonts w:hint="eastAsia"/>
        </w:rPr>
        <w:t>。</w:t>
      </w:r>
      <w:r w:rsidRPr="00B27604">
        <w:rPr>
          <w:rFonts w:hint="eastAsia"/>
        </w:rPr>
        <w:t>四物湯為濁陰之劑</w:t>
      </w:r>
      <w:r w:rsidR="00891118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以竹葉</w:t>
      </w:r>
      <w:r w:rsidR="00891118" w:rsidRPr="00B27604">
        <w:rPr>
          <w:rFonts w:hint="eastAsia"/>
        </w:rPr>
        <w:t>、</w:t>
      </w:r>
      <w:r w:rsidRPr="00B27604">
        <w:rPr>
          <w:rFonts w:hint="eastAsia"/>
        </w:rPr>
        <w:t>石膏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</w:t>
      </w:r>
      <w:r w:rsidR="00DD5E88" w:rsidRPr="00B27604">
        <w:rPr>
          <w:rFonts w:hint="eastAsia"/>
        </w:rPr>
        <w:t>燥</w:t>
      </w:r>
      <w:r w:rsidRPr="00B27604">
        <w:rPr>
          <w:rFonts w:hint="eastAsia"/>
        </w:rPr>
        <w:t>之品</w:t>
      </w:r>
      <w:r w:rsidR="00891118" w:rsidRPr="00B27604">
        <w:rPr>
          <w:rFonts w:hint="eastAsia"/>
        </w:rPr>
        <w:t>，</w:t>
      </w:r>
      <w:r w:rsidRPr="00B27604">
        <w:rPr>
          <w:rFonts w:hint="eastAsia"/>
        </w:rPr>
        <w:t>清肝膽之火</w:t>
      </w:r>
      <w:r w:rsidR="008603BB" w:rsidRPr="00B27604">
        <w:rPr>
          <w:rFonts w:hint="eastAsia"/>
        </w:rPr>
        <w:t>。</w:t>
      </w:r>
      <w:r w:rsidRPr="00B27604">
        <w:rPr>
          <w:rFonts w:hint="eastAsia"/>
        </w:rPr>
        <w:t>補中益</w:t>
      </w:r>
      <w:r w:rsidR="004B60D6" w:rsidRPr="00B27604">
        <w:rPr>
          <w:rFonts w:hint="eastAsia"/>
        </w:rPr>
        <w:t>氣湯</w:t>
      </w:r>
      <w:r w:rsidR="008603BB" w:rsidRPr="00B27604">
        <w:rPr>
          <w:rFonts w:hint="eastAsia"/>
        </w:rPr>
        <w:t>，</w:t>
      </w:r>
      <w:r w:rsidR="004B60D6" w:rsidRPr="00B27604">
        <w:rPr>
          <w:rFonts w:hint="eastAsia"/>
        </w:rPr>
        <w:t>人參</w:t>
      </w:r>
      <w:r w:rsidR="008603BB" w:rsidRPr="00B27604">
        <w:rPr>
          <w:rFonts w:hint="eastAsia"/>
        </w:rPr>
        <w:t>、</w:t>
      </w:r>
      <w:r w:rsidR="004B60D6"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8603BB" w:rsidRPr="00B27604">
        <w:rPr>
          <w:rFonts w:hint="eastAsia"/>
        </w:rPr>
        <w:t>、</w:t>
      </w:r>
      <w:r w:rsidR="004B60D6" w:rsidRPr="00B27604">
        <w:rPr>
          <w:rFonts w:hint="eastAsia"/>
        </w:rPr>
        <w:t>甘草</w:t>
      </w:r>
      <w:r w:rsidR="00AD6023" w:rsidRPr="00AD6023">
        <w:rPr>
          <w:rFonts w:asciiTheme="majorEastAsia" w:hAnsiTheme="majorEastAsia" w:hint="eastAsia"/>
        </w:rPr>
        <w:t>，</w:t>
      </w:r>
      <w:r w:rsidR="004B60D6" w:rsidRPr="00B27604">
        <w:rPr>
          <w:rFonts w:hint="eastAsia"/>
        </w:rPr>
        <w:t>除煩熱之聖藥</w:t>
      </w:r>
      <w:r w:rsidR="008603BB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="004B60D6" w:rsidRPr="00B27604">
        <w:rPr>
          <w:rFonts w:hint="eastAsia"/>
        </w:rPr>
        <w:t>以石膏</w:t>
      </w:r>
      <w:r w:rsidR="008603BB" w:rsidRPr="00B27604">
        <w:rPr>
          <w:rFonts w:hint="eastAsia"/>
        </w:rPr>
        <w:t>、</w:t>
      </w:r>
      <w:r w:rsidR="004B60D6" w:rsidRPr="00B27604">
        <w:rPr>
          <w:rFonts w:hint="eastAsia"/>
        </w:rPr>
        <w:t>白芍</w:t>
      </w:r>
      <w:r w:rsidR="00AD6023" w:rsidRPr="00AD6023">
        <w:rPr>
          <w:rFonts w:asciiTheme="majorEastAsia" w:hAnsiTheme="majorEastAsia" w:hint="eastAsia"/>
        </w:rPr>
        <w:t>，</w:t>
      </w:r>
      <w:r w:rsidR="004B60D6" w:rsidRPr="00B27604">
        <w:rPr>
          <w:rFonts w:hint="eastAsia"/>
        </w:rPr>
        <w:t>清脾胃之火</w:t>
      </w:r>
      <w:r w:rsidR="008603BB" w:rsidRPr="00B27604">
        <w:rPr>
          <w:rFonts w:hint="eastAsia"/>
        </w:rPr>
        <w:t>。</w:t>
      </w:r>
      <w:r w:rsidR="004B60D6" w:rsidRPr="00B27604">
        <w:rPr>
          <w:rFonts w:hint="eastAsia"/>
        </w:rPr>
        <w:t>黃芩湯</w:t>
      </w:r>
      <w:r w:rsidR="008603BB" w:rsidRPr="00B27604">
        <w:rPr>
          <w:rFonts w:hint="eastAsia"/>
        </w:rPr>
        <w:t>，</w:t>
      </w:r>
      <w:r w:rsidR="004B60D6" w:rsidRPr="00B27604">
        <w:rPr>
          <w:rFonts w:hint="eastAsia"/>
        </w:rPr>
        <w:t>治後天太陰之劑</w:t>
      </w:r>
      <w:r w:rsidR="008603BB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="004B60D6" w:rsidRPr="00B27604">
        <w:rPr>
          <w:rFonts w:hint="eastAsia"/>
        </w:rPr>
        <w:t>以生地</w:t>
      </w:r>
      <w:r w:rsidR="008603BB" w:rsidRPr="00B27604">
        <w:rPr>
          <w:rFonts w:hint="eastAsia"/>
        </w:rPr>
        <w:t>、</w:t>
      </w:r>
      <w:r w:rsidR="004B60D6" w:rsidRPr="00B27604">
        <w:rPr>
          <w:rFonts w:hint="eastAsia"/>
        </w:rPr>
        <w:t>麥冬</w:t>
      </w:r>
      <w:r w:rsidR="00AD6023" w:rsidRPr="00AD6023">
        <w:rPr>
          <w:rFonts w:asciiTheme="majorEastAsia" w:hAnsiTheme="majorEastAsia" w:hint="eastAsia"/>
        </w:rPr>
        <w:t>，</w:t>
      </w:r>
      <w:r w:rsidR="004B60D6" w:rsidRPr="00B27604">
        <w:rPr>
          <w:rFonts w:hint="eastAsia"/>
        </w:rPr>
        <w:t>壯水之品</w:t>
      </w:r>
      <w:r w:rsidR="008603BB" w:rsidRPr="00B27604">
        <w:rPr>
          <w:rFonts w:hint="eastAsia"/>
        </w:rPr>
        <w:t>，</w:t>
      </w:r>
      <w:r w:rsidR="004B60D6" w:rsidRPr="00B27604">
        <w:rPr>
          <w:rFonts w:hint="eastAsia"/>
        </w:rPr>
        <w:t>清腎中之火</w:t>
      </w:r>
      <w:r w:rsidR="008603BB" w:rsidRPr="00B27604">
        <w:rPr>
          <w:rFonts w:hint="eastAsia"/>
        </w:rPr>
        <w:t>。</w:t>
      </w:r>
      <w:r w:rsidR="004B60D6" w:rsidRPr="00B27604">
        <w:rPr>
          <w:rFonts w:hint="eastAsia"/>
        </w:rPr>
        <w:t>竹葉石膏湯不去半夏</w:t>
      </w:r>
      <w:r w:rsidR="008603BB" w:rsidRPr="00B27604">
        <w:rPr>
          <w:rFonts w:hint="eastAsia"/>
        </w:rPr>
        <w:t>，</w:t>
      </w:r>
      <w:r w:rsidR="004B60D6" w:rsidRPr="00B27604">
        <w:rPr>
          <w:rFonts w:hint="eastAsia"/>
        </w:rPr>
        <w:t>藉以通氣分之竅</w:t>
      </w:r>
      <w:r w:rsidR="008603BB" w:rsidRPr="00B27604">
        <w:rPr>
          <w:rFonts w:hint="eastAsia"/>
        </w:rPr>
        <w:t>；</w:t>
      </w:r>
      <w:r w:rsidR="004B60D6" w:rsidRPr="00B27604">
        <w:rPr>
          <w:rFonts w:hint="eastAsia"/>
        </w:rPr>
        <w:t>四物湯不去川芎</w:t>
      </w:r>
      <w:r w:rsidR="008603BB" w:rsidRPr="00B27604">
        <w:rPr>
          <w:rFonts w:hint="eastAsia"/>
        </w:rPr>
        <w:t>，</w:t>
      </w:r>
      <w:r w:rsidR="004B60D6" w:rsidRPr="00B27604">
        <w:rPr>
          <w:rFonts w:hint="eastAsia"/>
        </w:rPr>
        <w:t>藉以通血分之竅</w:t>
      </w:r>
      <w:r w:rsidR="0054421F" w:rsidRPr="00B27604">
        <w:rPr>
          <w:rFonts w:hint="eastAsia"/>
        </w:rPr>
        <w:t>。</w:t>
      </w:r>
      <w:r w:rsidR="004B60D6" w:rsidRPr="00B27604">
        <w:rPr>
          <w:rFonts w:hint="eastAsia"/>
        </w:rPr>
        <w:t>養正袪邪誠為良劑</w:t>
      </w:r>
      <w:r w:rsidR="0054421F" w:rsidRPr="00B27604">
        <w:rPr>
          <w:rFonts w:hint="eastAsia"/>
        </w:rPr>
        <w:t>。</w:t>
      </w:r>
    </w:p>
    <w:p w:rsidR="00AF0686" w:rsidRDefault="00AF0686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B60D6" w:rsidRPr="00B27604" w:rsidRDefault="004B60D6" w:rsidP="00AF0686">
      <w:pPr>
        <w:pStyle w:val="1b"/>
      </w:pPr>
      <w:bookmarkStart w:id="103" w:name="_Toc447018207"/>
      <w:r w:rsidRPr="00B27604">
        <w:rPr>
          <w:rFonts w:hint="eastAsia"/>
        </w:rPr>
        <w:lastRenderedPageBreak/>
        <w:t>不寐</w:t>
      </w:r>
      <w:bookmarkEnd w:id="103"/>
    </w:p>
    <w:p w:rsidR="0054421F" w:rsidRPr="00B27604" w:rsidRDefault="004B60D6" w:rsidP="003C332D">
      <w:pPr>
        <w:pStyle w:val="2f3"/>
        <w:ind w:firstLine="712"/>
      </w:pPr>
      <w:r w:rsidRPr="00B27604">
        <w:rPr>
          <w:rFonts w:hint="eastAsia"/>
        </w:rPr>
        <w:t>內虛不寐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乃營衛之偏勝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陰陽之離合</w:t>
      </w:r>
      <w:r w:rsidR="0054421F" w:rsidRPr="00B27604">
        <w:rPr>
          <w:rFonts w:hint="eastAsia"/>
        </w:rPr>
        <w:t>。</w:t>
      </w:r>
      <w:r w:rsidRPr="00B27604">
        <w:rPr>
          <w:rFonts w:hint="eastAsia"/>
        </w:rPr>
        <w:t>凡肝腎陰虧者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陽浮於上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營衛不交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神明擾亂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求其得寐也難矣</w:t>
      </w:r>
      <w:r w:rsidR="0054421F" w:rsidRPr="00B27604">
        <w:rPr>
          <w:rFonts w:hint="eastAsia"/>
        </w:rPr>
        <w:t>。</w:t>
      </w:r>
      <w:r w:rsidRPr="00B27604">
        <w:rPr>
          <w:rFonts w:hint="eastAsia"/>
        </w:rPr>
        <w:t>又有初睡之時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忽然似</w:t>
      </w:r>
      <w:r w:rsidR="0054421F" w:rsidRPr="00B27604">
        <w:rPr>
          <w:rFonts w:hint="eastAsia"/>
        </w:rPr>
        <w:t>驚</w:t>
      </w:r>
      <w:r w:rsidRPr="00B27604">
        <w:rPr>
          <w:rFonts w:hint="eastAsia"/>
        </w:rPr>
        <w:t>而醒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此非心虛膽怯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蓋營弱衛強</w:t>
      </w:r>
      <w:r w:rsidR="0054421F" w:rsidRPr="00B27604">
        <w:rPr>
          <w:rFonts w:hint="eastAsia"/>
        </w:rPr>
        <w:t>，</w:t>
      </w:r>
      <w:r w:rsidRPr="00B27604">
        <w:rPr>
          <w:rFonts w:hint="eastAsia"/>
        </w:rPr>
        <w:t>契合淺</w:t>
      </w:r>
      <w:r w:rsidR="0054421F" w:rsidRPr="00B27604">
        <w:rPr>
          <w:rFonts w:hint="eastAsia"/>
        </w:rPr>
        <w:t>而脫離快，升者復升，降者復降，而斯時復寐矣。明乎此，則壯水</w:t>
      </w:r>
      <w:r w:rsidR="0061544C" w:rsidRPr="00B27604">
        <w:rPr>
          <w:rFonts w:hint="eastAsia"/>
        </w:rPr>
        <w:t>、</w:t>
      </w:r>
      <w:r w:rsidR="0054421F" w:rsidRPr="00B27604">
        <w:rPr>
          <w:rFonts w:hint="eastAsia"/>
        </w:rPr>
        <w:t>益火二法</w:t>
      </w:r>
      <w:r w:rsidR="00AD6023" w:rsidRPr="00AD6023">
        <w:rPr>
          <w:rFonts w:asciiTheme="majorEastAsia" w:hAnsiTheme="majorEastAsia" w:hint="eastAsia"/>
        </w:rPr>
        <w:t>，</w:t>
      </w:r>
      <w:r w:rsidR="0054421F" w:rsidRPr="00B27604">
        <w:rPr>
          <w:rFonts w:hint="eastAsia"/>
        </w:rPr>
        <w:t>在所必用耳。</w:t>
      </w:r>
    </w:p>
    <w:p w:rsidR="0054421F" w:rsidRPr="00B27604" w:rsidRDefault="00AF0686" w:rsidP="00BB5760">
      <w:pPr>
        <w:pStyle w:val="4b"/>
        <w:ind w:firstLine="713"/>
      </w:pPr>
      <w:bookmarkStart w:id="104" w:name="_Toc447018208"/>
      <w:r>
        <w:rPr>
          <w:rFonts w:asciiTheme="majorEastAsia" w:hAnsiTheme="majorEastAsia" w:hint="eastAsia"/>
        </w:rPr>
        <w:t>【</w:t>
      </w:r>
      <w:r w:rsidR="0054421F" w:rsidRPr="00B27604">
        <w:rPr>
          <w:rFonts w:hint="eastAsia"/>
        </w:rPr>
        <w:t>天王補心丹</w:t>
      </w:r>
      <w:r>
        <w:rPr>
          <w:rFonts w:asciiTheme="majorEastAsia" w:hAnsiTheme="majorEastAsia" w:hint="eastAsia"/>
        </w:rPr>
        <w:t>】</w:t>
      </w:r>
      <w:bookmarkEnd w:id="104"/>
    </w:p>
    <w:p w:rsidR="0054421F" w:rsidRPr="00B27604" w:rsidRDefault="0054421F" w:rsidP="003C332D">
      <w:pPr>
        <w:pStyle w:val="2f3"/>
        <w:ind w:firstLine="712"/>
      </w:pPr>
      <w:r w:rsidRPr="00B27604">
        <w:rPr>
          <w:rFonts w:hint="eastAsia"/>
        </w:rPr>
        <w:t>定心神，固精血，強志力，去煩熱，除驚悸，清三焦，解乾渴，育養心氣。</w:t>
      </w:r>
    </w:p>
    <w:p w:rsidR="0054421F" w:rsidRPr="00B27604" w:rsidRDefault="0054421F" w:rsidP="003C332D">
      <w:pPr>
        <w:pStyle w:val="2f3"/>
        <w:ind w:firstLine="712"/>
      </w:pPr>
      <w:r w:rsidRPr="00B27604">
        <w:rPr>
          <w:rFonts w:hint="eastAsia"/>
        </w:rPr>
        <w:t>生地、棗仁</w:t>
      </w:r>
      <w:r w:rsidR="00AF0686">
        <w:rPr>
          <w:rFonts w:hint="eastAsia"/>
        </w:rPr>
        <w:t>(</w:t>
      </w:r>
      <w:r w:rsidRPr="00B27604">
        <w:rPr>
          <w:rFonts w:hint="eastAsia"/>
        </w:rPr>
        <w:t>炒</w:t>
      </w:r>
      <w:r w:rsidR="00AF0686">
        <w:rPr>
          <w:rFonts w:hint="eastAsia"/>
        </w:rPr>
        <w:t>)</w:t>
      </w:r>
      <w:r w:rsidRPr="00B27604">
        <w:rPr>
          <w:rFonts w:hint="eastAsia"/>
        </w:rPr>
        <w:t>、天冬、麥冬、當歸、人參、元參、丹參、茯神、桔梗、遠志、柏子仁、五味子，燈心引。其方有四，惟此道藏者通。</w:t>
      </w:r>
    </w:p>
    <w:p w:rsidR="006E5165" w:rsidRPr="00B27604" w:rsidRDefault="0054421F" w:rsidP="003C332D">
      <w:pPr>
        <w:pStyle w:val="2f3"/>
        <w:ind w:firstLine="712"/>
      </w:pPr>
      <w:r w:rsidRPr="00B27604">
        <w:rPr>
          <w:rFonts w:hint="eastAsia"/>
        </w:rPr>
        <w:t>補心者，補心之用也。心藏神，而神之所用者，魂魄意智精與志也。補其用而心能任物矣。</w:t>
      </w:r>
      <w:r w:rsidR="00AF0686">
        <w:rPr>
          <w:rFonts w:asciiTheme="majorEastAsia" w:hAnsiTheme="majorEastAsia" w:hint="eastAsia"/>
        </w:rPr>
        <w:t>〈</w:t>
      </w:r>
      <w:r w:rsidRPr="00B27604">
        <w:rPr>
          <w:rFonts w:hint="eastAsia"/>
        </w:rPr>
        <w:t>本神篇</w:t>
      </w:r>
      <w:r w:rsidR="00AF0686">
        <w:rPr>
          <w:rFonts w:asciiTheme="majorEastAsia" w:hAnsiTheme="majorEastAsia" w:hint="eastAsia"/>
        </w:rPr>
        <w:t>〉</w:t>
      </w:r>
      <w:r w:rsidRPr="00B27604">
        <w:rPr>
          <w:rFonts w:hint="eastAsia"/>
        </w:rPr>
        <w:t>曰「隨神往來者謂</w:t>
      </w:r>
      <w:r w:rsidR="006E5165" w:rsidRPr="00B27604">
        <w:rPr>
          <w:rFonts w:hint="eastAsia"/>
        </w:rPr>
        <w:t>之魂」</w:t>
      </w:r>
      <w:r w:rsidR="00AF0686" w:rsidRPr="00AF0686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當歸、柏子仁、丹參</w:t>
      </w:r>
      <w:r w:rsidR="00AD6023" w:rsidRPr="00AD6023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流動之藥</w:t>
      </w:r>
      <w:r w:rsidR="0061544C" w:rsidRPr="00B27604">
        <w:rPr>
          <w:rFonts w:hint="eastAsia"/>
        </w:rPr>
        <w:t>，</w:t>
      </w:r>
      <w:r w:rsidR="006E5165" w:rsidRPr="00B27604">
        <w:rPr>
          <w:rFonts w:hint="eastAsia"/>
        </w:rPr>
        <w:t>以悅其魂。心之所憶謂之意，人參、茯神</w:t>
      </w:r>
      <w:r w:rsidR="00AD6023" w:rsidRPr="00AD6023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調中之藥</w:t>
      </w:r>
      <w:r w:rsidR="0061544C" w:rsidRPr="00B27604">
        <w:rPr>
          <w:rFonts w:hint="eastAsia"/>
        </w:rPr>
        <w:t>，</w:t>
      </w:r>
      <w:r w:rsidR="006E5165" w:rsidRPr="00B27604">
        <w:rPr>
          <w:rFonts w:hint="eastAsia"/>
        </w:rPr>
        <w:t>以存其意。固思慮而處物謂之智，以棗仁</w:t>
      </w:r>
      <w:r w:rsidR="00AD6023" w:rsidRPr="00AD6023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靜招乎動而益其智。並精</w:t>
      </w:r>
      <w:r w:rsidR="0061544C" w:rsidRPr="00B27604">
        <w:rPr>
          <w:rFonts w:hint="eastAsia"/>
        </w:rPr>
        <w:t>出</w:t>
      </w:r>
      <w:r w:rsidR="006E5165" w:rsidRPr="00B27604">
        <w:rPr>
          <w:rFonts w:hint="eastAsia"/>
        </w:rPr>
        <w:t>入者謂之魄，以天冬、麥冬、五味子</w:t>
      </w:r>
      <w:r w:rsidR="00AD6023" w:rsidRPr="00AD6023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靜謐之藥而安其魄。生之來謂之精，以生地、元參</w:t>
      </w:r>
      <w:r w:rsidR="00AD6023" w:rsidRPr="00AD6023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填下之藥，定其精。意之所存謂之志，以遠志、桔梗</w:t>
      </w:r>
      <w:r w:rsidR="00AD6023" w:rsidRPr="00AD6023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動生於靜而通其志。若是，則神之陽動而生魂，魂之生而為意，意交於外而智生焉。神之陰靜而生魄，魄之生而為精，精定於中而志生焉。神之為用不窮矣，故曰「補心」。</w:t>
      </w:r>
    </w:p>
    <w:p w:rsidR="006E5165" w:rsidRPr="00B27604" w:rsidRDefault="00AF0686" w:rsidP="00BB5760">
      <w:pPr>
        <w:pStyle w:val="4b"/>
        <w:ind w:firstLine="713"/>
      </w:pPr>
      <w:bookmarkStart w:id="105" w:name="_Toc447018209"/>
      <w:r>
        <w:rPr>
          <w:rFonts w:asciiTheme="majorEastAsia" w:hAnsiTheme="majorEastAsia" w:hint="eastAsia"/>
        </w:rPr>
        <w:t>【</w:t>
      </w:r>
      <w:r w:rsidR="006E5165" w:rsidRPr="00B27604">
        <w:rPr>
          <w:rFonts w:hint="eastAsia"/>
        </w:rPr>
        <w:t>溫膽湯</w:t>
      </w:r>
      <w:r>
        <w:rPr>
          <w:rFonts w:asciiTheme="majorEastAsia" w:hAnsiTheme="majorEastAsia" w:hint="eastAsia"/>
        </w:rPr>
        <w:t>】</w:t>
      </w:r>
      <w:bookmarkEnd w:id="105"/>
    </w:p>
    <w:p w:rsidR="006E5165" w:rsidRPr="00B27604" w:rsidRDefault="006E5165" w:rsidP="003C332D">
      <w:pPr>
        <w:pStyle w:val="2f3"/>
        <w:ind w:firstLine="712"/>
      </w:pPr>
      <w:r w:rsidRPr="00B27604">
        <w:rPr>
          <w:rFonts w:hint="eastAsia"/>
        </w:rPr>
        <w:lastRenderedPageBreak/>
        <w:t>治熱嘔，吐苦，虛煩，驚悸不眠，痰氣上逆。</w:t>
      </w:r>
    </w:p>
    <w:p w:rsidR="006E5165" w:rsidRPr="00B27604" w:rsidRDefault="006E5165" w:rsidP="003C332D">
      <w:pPr>
        <w:pStyle w:val="2f3"/>
        <w:ind w:firstLine="712"/>
      </w:pPr>
      <w:r w:rsidRPr="00B27604">
        <w:rPr>
          <w:rFonts w:hint="eastAsia"/>
        </w:rPr>
        <w:t>陳皮、半夏</w:t>
      </w:r>
      <w:r w:rsidR="00AD6023">
        <w:rPr>
          <w:rFonts w:hint="eastAsia"/>
        </w:rPr>
        <w:t>（</w:t>
      </w:r>
      <w:r w:rsidRPr="00B27604">
        <w:rPr>
          <w:rFonts w:hint="eastAsia"/>
        </w:rPr>
        <w:t>炒</w:t>
      </w:r>
      <w:r w:rsidR="00AD6023">
        <w:rPr>
          <w:rFonts w:hint="eastAsia"/>
        </w:rPr>
        <w:t>）</w:t>
      </w:r>
      <w:r w:rsidRPr="00B27604">
        <w:rPr>
          <w:rFonts w:hint="eastAsia"/>
        </w:rPr>
        <w:t>、枳實、竹茹、甘草</w:t>
      </w:r>
      <w:r w:rsidR="00AD6023">
        <w:rPr>
          <w:rFonts w:hint="eastAsia"/>
        </w:rPr>
        <w:t>（</w:t>
      </w:r>
      <w:r w:rsidRPr="00B27604">
        <w:rPr>
          <w:rFonts w:hint="eastAsia"/>
        </w:rPr>
        <w:t>炙</w:t>
      </w:r>
      <w:r w:rsidR="00AD6023">
        <w:rPr>
          <w:rFonts w:hint="eastAsia"/>
        </w:rPr>
        <w:t>）</w:t>
      </w:r>
      <w:r w:rsidRPr="00B27604">
        <w:rPr>
          <w:rFonts w:hint="eastAsia"/>
        </w:rPr>
        <w:t>、茯苓、生薑。</w:t>
      </w:r>
    </w:p>
    <w:p w:rsidR="006E5165" w:rsidRPr="00B27604" w:rsidRDefault="00C53D62" w:rsidP="003C332D">
      <w:pPr>
        <w:pStyle w:val="2f3"/>
        <w:ind w:firstLine="712"/>
      </w:pPr>
      <w:r w:rsidRPr="00B27604">
        <w:rPr>
          <w:rFonts w:hint="eastAsia"/>
        </w:rPr>
        <w:t>溫</w:t>
      </w:r>
      <w:r w:rsidR="006E5165" w:rsidRPr="00B27604">
        <w:rPr>
          <w:rFonts w:hint="eastAsia"/>
        </w:rPr>
        <w:t>膽湯，隔腑求治之方也。熱入足少陽之本，膽氣橫逆，移於胃而為嘔苦不眠，乃治手少陽三焦，欲其旁通膽氣，退熱為溫</w:t>
      </w:r>
      <w:r w:rsidRPr="00B27604">
        <w:rPr>
          <w:rFonts w:hint="eastAsia"/>
        </w:rPr>
        <w:t>，</w:t>
      </w:r>
      <w:r w:rsidR="006E5165" w:rsidRPr="00B27604">
        <w:rPr>
          <w:rFonts w:hint="eastAsia"/>
        </w:rPr>
        <w:t>而成不寒不燥之體，非以膽寒而溫之也。用二陳</w:t>
      </w:r>
      <w:r w:rsidR="00AD6023" w:rsidRPr="00AD6023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專和中焦胃氣</w:t>
      </w:r>
      <w:r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="006E5165" w:rsidRPr="00B27604">
        <w:rPr>
          <w:rFonts w:hint="eastAsia"/>
        </w:rPr>
        <w:t>以竹茹</w:t>
      </w:r>
      <w:r w:rsidR="00AD6023" w:rsidRPr="00AD6023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清上焦之熱</w:t>
      </w:r>
      <w:r w:rsidRPr="00B27604">
        <w:rPr>
          <w:rFonts w:hint="eastAsia"/>
        </w:rPr>
        <w:t>。</w:t>
      </w:r>
      <w:r w:rsidR="006E5165" w:rsidRPr="00B27604">
        <w:rPr>
          <w:rFonts w:hint="eastAsia"/>
        </w:rPr>
        <w:t>枳實</w:t>
      </w:r>
      <w:r w:rsidR="00AD6023" w:rsidRPr="00AD6023">
        <w:rPr>
          <w:rFonts w:asciiTheme="majorEastAsia" w:hAnsiTheme="majorEastAsia" w:hint="eastAsia"/>
        </w:rPr>
        <w:t>，</w:t>
      </w:r>
      <w:r w:rsidR="006E5165" w:rsidRPr="00B27604">
        <w:rPr>
          <w:rFonts w:hint="eastAsia"/>
        </w:rPr>
        <w:t>泄下焦之熱</w:t>
      </w:r>
      <w:r w:rsidRPr="00B27604">
        <w:rPr>
          <w:rFonts w:hint="eastAsia"/>
        </w:rPr>
        <w:t>。</w:t>
      </w:r>
      <w:r w:rsidR="006E5165" w:rsidRPr="00B27604">
        <w:rPr>
          <w:rFonts w:hint="eastAsia"/>
        </w:rPr>
        <w:t>治三焦而不及於膽者，以膽為生氣所從出，不得以苦寒直傷之也。命之曰</w:t>
      </w:r>
      <w:r w:rsidR="00AD6023">
        <w:rPr>
          <w:rFonts w:hint="eastAsia"/>
        </w:rPr>
        <w:t>「</w:t>
      </w:r>
      <w:r w:rsidR="006E5165" w:rsidRPr="00B27604">
        <w:rPr>
          <w:rFonts w:hint="eastAsia"/>
        </w:rPr>
        <w:t>溫</w:t>
      </w:r>
      <w:r w:rsidR="00AD6023">
        <w:rPr>
          <w:rFonts w:hint="eastAsia"/>
        </w:rPr>
        <w:t>」</w:t>
      </w:r>
      <w:r w:rsidR="006E5165" w:rsidRPr="00B27604">
        <w:rPr>
          <w:rFonts w:hint="eastAsia"/>
        </w:rPr>
        <w:t>，無過泄之戒辭。</w:t>
      </w:r>
    </w:p>
    <w:p w:rsidR="006E5165" w:rsidRPr="00B27604" w:rsidRDefault="00AF0686" w:rsidP="00BB5760">
      <w:pPr>
        <w:pStyle w:val="4b"/>
        <w:ind w:firstLine="713"/>
      </w:pPr>
      <w:bookmarkStart w:id="106" w:name="_Toc447018210"/>
      <w:r>
        <w:rPr>
          <w:rFonts w:asciiTheme="majorEastAsia" w:hAnsiTheme="majorEastAsia" w:hint="eastAsia"/>
        </w:rPr>
        <w:t>【</w:t>
      </w:r>
      <w:r w:rsidR="006E5165" w:rsidRPr="00B27604">
        <w:rPr>
          <w:rFonts w:hint="eastAsia"/>
        </w:rPr>
        <w:t>金匱酸棗仁湯</w:t>
      </w:r>
      <w:r>
        <w:rPr>
          <w:rFonts w:asciiTheme="majorEastAsia" w:hAnsiTheme="majorEastAsia" w:hint="eastAsia"/>
        </w:rPr>
        <w:t>】</w:t>
      </w:r>
      <w:bookmarkEnd w:id="106"/>
    </w:p>
    <w:p w:rsidR="006E5165" w:rsidRPr="00B27604" w:rsidRDefault="006E5165" w:rsidP="003C332D">
      <w:pPr>
        <w:pStyle w:val="2f3"/>
        <w:ind w:firstLine="712"/>
      </w:pPr>
      <w:r w:rsidRPr="00B27604">
        <w:rPr>
          <w:rFonts w:hint="eastAsia"/>
        </w:rPr>
        <w:t>治虛勞虛損不得眠。</w:t>
      </w:r>
    </w:p>
    <w:p w:rsidR="005B59C4" w:rsidRPr="00B27604" w:rsidRDefault="006E5165" w:rsidP="003C332D">
      <w:pPr>
        <w:pStyle w:val="2f3"/>
        <w:ind w:firstLine="712"/>
      </w:pPr>
      <w:r w:rsidRPr="00B27604">
        <w:rPr>
          <w:rFonts w:hint="eastAsia"/>
        </w:rPr>
        <w:t>棗仁</w:t>
      </w:r>
      <w:r w:rsidR="00AF0686">
        <w:rPr>
          <w:rFonts w:hint="eastAsia"/>
        </w:rPr>
        <w:t>(</w:t>
      </w:r>
      <w:r w:rsidRPr="00B27604">
        <w:rPr>
          <w:rFonts w:hint="eastAsia"/>
        </w:rPr>
        <w:t>炒</w:t>
      </w:r>
      <w:r w:rsidR="00AF0686">
        <w:rPr>
          <w:rFonts w:hint="eastAsia"/>
        </w:rPr>
        <w:t>)</w:t>
      </w:r>
      <w:r w:rsidRPr="00B27604">
        <w:rPr>
          <w:rFonts w:hint="eastAsia"/>
        </w:rPr>
        <w:t>、甘草、知母、茯苓、川芎</w:t>
      </w:r>
      <w:r w:rsidR="005B59C4" w:rsidRPr="00B27604">
        <w:rPr>
          <w:rFonts w:hint="eastAsia"/>
        </w:rPr>
        <w:t>。</w:t>
      </w:r>
    </w:p>
    <w:p w:rsidR="005B59C4" w:rsidRPr="00B27604" w:rsidRDefault="006E5165" w:rsidP="003C332D">
      <w:pPr>
        <w:pStyle w:val="2f3"/>
        <w:ind w:firstLine="712"/>
      </w:pPr>
      <w:r w:rsidRPr="00B27604">
        <w:rPr>
          <w:rFonts w:hint="eastAsia"/>
        </w:rPr>
        <w:t>虛煩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胃不和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膽液不足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三者之不寐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是皆虛陽溷擾中宮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心火炎而神不定也</w:t>
      </w:r>
      <w:r w:rsidR="005B59C4" w:rsidRPr="00B27604">
        <w:rPr>
          <w:rFonts w:hint="eastAsia"/>
        </w:rPr>
        <w:t>。</w:t>
      </w:r>
      <w:r w:rsidRPr="00B27604">
        <w:rPr>
          <w:rFonts w:hint="eastAsia"/>
        </w:rPr>
        <w:t>故用補母瀉子之法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以調平之</w:t>
      </w:r>
      <w:r w:rsidR="005B59C4" w:rsidRPr="00B27604">
        <w:rPr>
          <w:rFonts w:hint="eastAsia"/>
        </w:rPr>
        <w:t>。</w:t>
      </w:r>
      <w:r w:rsidRPr="00B27604">
        <w:rPr>
          <w:rFonts w:hint="eastAsia"/>
        </w:rPr>
        <w:t>川芎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補膽之用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甘草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緩膽之體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補心之母氣也</w:t>
      </w:r>
      <w:r w:rsidR="005B59C4" w:rsidRPr="00B27604">
        <w:rPr>
          <w:rFonts w:hint="eastAsia"/>
        </w:rPr>
        <w:t>。</w:t>
      </w:r>
      <w:r w:rsidRPr="00B27604">
        <w:rPr>
          <w:rFonts w:hint="eastAsia"/>
        </w:rPr>
        <w:t>知母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清胃熱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茯</w:t>
      </w:r>
      <w:r w:rsidR="00C53D62" w:rsidRPr="00B27604">
        <w:rPr>
          <w:rFonts w:hint="eastAsia"/>
        </w:rPr>
        <w:t>苓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泄胃陽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瀉心之子氣也</w:t>
      </w:r>
      <w:r w:rsidR="005B59C4" w:rsidRPr="00B27604">
        <w:rPr>
          <w:rFonts w:hint="eastAsia"/>
        </w:rPr>
        <w:t>。</w:t>
      </w:r>
      <w:r w:rsidRPr="00B27604">
        <w:rPr>
          <w:rFonts w:hint="eastAsia"/>
        </w:rPr>
        <w:t>獨用棗仁至二升者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取酸以入心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大遂其欲而收其緩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則神自凝而寐矣</w:t>
      </w:r>
      <w:r w:rsidR="005B59C4" w:rsidRPr="00B27604">
        <w:rPr>
          <w:rFonts w:hint="eastAsia"/>
        </w:rPr>
        <w:t>。</w:t>
      </w:r>
    </w:p>
    <w:p w:rsidR="005B59C4" w:rsidRPr="00B27604" w:rsidRDefault="00AF0686" w:rsidP="00BB5760">
      <w:pPr>
        <w:pStyle w:val="4b"/>
        <w:ind w:firstLine="713"/>
      </w:pPr>
      <w:bookmarkStart w:id="107" w:name="_Toc447018211"/>
      <w:r>
        <w:rPr>
          <w:rFonts w:asciiTheme="majorEastAsia" w:hAnsiTheme="majorEastAsia" w:hint="eastAsia"/>
        </w:rPr>
        <w:t>【</w:t>
      </w:r>
      <w:r w:rsidR="006E5165" w:rsidRPr="00B27604">
        <w:rPr>
          <w:rFonts w:hint="eastAsia"/>
        </w:rPr>
        <w:t>酸棗仁湯</w:t>
      </w:r>
      <w:r>
        <w:rPr>
          <w:rFonts w:asciiTheme="majorEastAsia" w:hAnsiTheme="majorEastAsia" w:hint="eastAsia"/>
        </w:rPr>
        <w:t>】</w:t>
      </w:r>
      <w:bookmarkEnd w:id="107"/>
    </w:p>
    <w:p w:rsidR="006E5165" w:rsidRPr="00B27604" w:rsidRDefault="006E5165" w:rsidP="003C332D">
      <w:pPr>
        <w:pStyle w:val="2f3"/>
        <w:ind w:firstLine="712"/>
      </w:pPr>
      <w:r w:rsidRPr="00B27604">
        <w:rPr>
          <w:rFonts w:hint="eastAsia"/>
        </w:rPr>
        <w:t>治病後氣血俱虛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內亡津液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煩熱</w:t>
      </w:r>
      <w:r w:rsidR="005B59C4" w:rsidRPr="00B27604">
        <w:rPr>
          <w:rFonts w:hint="eastAsia"/>
        </w:rPr>
        <w:t>，</w:t>
      </w:r>
      <w:r w:rsidRPr="00B27604">
        <w:rPr>
          <w:rFonts w:hint="eastAsia"/>
        </w:rPr>
        <w:t>諸虛不眠</w:t>
      </w:r>
      <w:r w:rsidR="005B59C4" w:rsidRPr="00B27604">
        <w:rPr>
          <w:rFonts w:hint="eastAsia"/>
        </w:rPr>
        <w:t>。</w:t>
      </w:r>
    </w:p>
    <w:p w:rsidR="006E5165" w:rsidRPr="00B27604" w:rsidRDefault="006E5165" w:rsidP="003C332D">
      <w:pPr>
        <w:pStyle w:val="2f3"/>
        <w:ind w:firstLine="712"/>
      </w:pPr>
      <w:r w:rsidRPr="00B27604">
        <w:rPr>
          <w:rFonts w:hint="eastAsia"/>
        </w:rPr>
        <w:t>棗</w:t>
      </w:r>
      <w:r w:rsidR="00293C27" w:rsidRPr="00B27604">
        <w:rPr>
          <w:rFonts w:hint="eastAsia"/>
        </w:rPr>
        <w:t>仁</w:t>
      </w:r>
      <w:r w:rsidR="00AF0686">
        <w:rPr>
          <w:rFonts w:hint="eastAsia"/>
        </w:rPr>
        <w:t>(</w:t>
      </w:r>
      <w:r w:rsidRPr="00B27604">
        <w:rPr>
          <w:rFonts w:hint="eastAsia"/>
        </w:rPr>
        <w:t>炒</w:t>
      </w:r>
      <w:r w:rsidR="00AF0686">
        <w:rPr>
          <w:rFonts w:hint="eastAsia"/>
        </w:rPr>
        <w:t>)</w:t>
      </w:r>
      <w:r w:rsidR="005B59C4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5B59C4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5B59C4" w:rsidRPr="00B27604">
        <w:rPr>
          <w:rFonts w:hint="eastAsia"/>
        </w:rPr>
        <w:t>、</w:t>
      </w:r>
      <w:r w:rsidRPr="00B27604">
        <w:rPr>
          <w:rFonts w:hint="eastAsia"/>
        </w:rPr>
        <w:t>竹茹</w:t>
      </w:r>
      <w:r w:rsidR="005B59C4" w:rsidRPr="00B27604">
        <w:rPr>
          <w:rFonts w:hint="eastAsia"/>
        </w:rPr>
        <w:t>。</w:t>
      </w:r>
    </w:p>
    <w:p w:rsidR="008C1D32" w:rsidRPr="00B27604" w:rsidRDefault="006E5165" w:rsidP="003C332D">
      <w:pPr>
        <w:pStyle w:val="2f3"/>
        <w:ind w:firstLine="712"/>
      </w:pPr>
      <w:r w:rsidRPr="00B27604">
        <w:rPr>
          <w:rFonts w:hint="eastAsia"/>
        </w:rPr>
        <w:lastRenderedPageBreak/>
        <w:t>人參</w:t>
      </w:r>
      <w:r w:rsidR="005B59C4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大生胃津</w:t>
      </w:r>
      <w:r w:rsidR="00293C27" w:rsidRPr="00B27604">
        <w:rPr>
          <w:rFonts w:hint="eastAsia"/>
        </w:rPr>
        <w:t>。</w:t>
      </w:r>
      <w:r w:rsidRPr="00B27604">
        <w:rPr>
          <w:rFonts w:hint="eastAsia"/>
        </w:rPr>
        <w:t>棗仁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能補肝虛</w:t>
      </w:r>
      <w:r w:rsidR="00293C27" w:rsidRPr="00B27604">
        <w:rPr>
          <w:rFonts w:hint="eastAsia"/>
        </w:rPr>
        <w:t>。</w:t>
      </w:r>
      <w:r w:rsidRPr="00B27604">
        <w:rPr>
          <w:rFonts w:hint="eastAsia"/>
        </w:rPr>
        <w:t>竹茹</w:t>
      </w:r>
      <w:r w:rsidR="00AD6023" w:rsidRPr="00AD602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清上焦之熱</w:t>
      </w:r>
      <w:r w:rsidR="00293C27" w:rsidRPr="00B27604">
        <w:rPr>
          <w:rFonts w:hint="eastAsia"/>
        </w:rPr>
        <w:t>。</w:t>
      </w:r>
      <w:r w:rsidRPr="00B27604">
        <w:rPr>
          <w:rFonts w:hint="eastAsia"/>
        </w:rPr>
        <w:t>如</w:t>
      </w:r>
      <w:r w:rsidR="008C1D32" w:rsidRPr="00B27604">
        <w:rPr>
          <w:rFonts w:hint="eastAsia"/>
        </w:rPr>
        <w:t>是</w:t>
      </w:r>
      <w:r w:rsidR="00423EDB" w:rsidRPr="00423EDB">
        <w:rPr>
          <w:rFonts w:asciiTheme="majorEastAsia" w:hAnsiTheme="majorEastAsia" w:hint="eastAsia"/>
        </w:rPr>
        <w:t>，</w:t>
      </w:r>
      <w:r w:rsidR="008C1D32" w:rsidRPr="00B27604">
        <w:rPr>
          <w:rFonts w:hint="eastAsia"/>
        </w:rPr>
        <w:t>則神明之擾亂可安矣。</w:t>
      </w:r>
    </w:p>
    <w:p w:rsidR="008C1D32" w:rsidRPr="00B27604" w:rsidRDefault="00AF0686" w:rsidP="00BB5760">
      <w:pPr>
        <w:pStyle w:val="4b"/>
        <w:ind w:firstLine="713"/>
      </w:pPr>
      <w:bookmarkStart w:id="108" w:name="_Toc447018212"/>
      <w:r>
        <w:rPr>
          <w:rFonts w:asciiTheme="majorEastAsia" w:hAnsiTheme="majorEastAsia" w:hint="eastAsia"/>
        </w:rPr>
        <w:t>【</w:t>
      </w:r>
      <w:r w:rsidR="008C1D32" w:rsidRPr="00B27604">
        <w:rPr>
          <w:rFonts w:hint="eastAsia"/>
        </w:rPr>
        <w:t>王荊公妙香散</w:t>
      </w:r>
      <w:r>
        <w:rPr>
          <w:rFonts w:asciiTheme="majorEastAsia" w:hAnsiTheme="majorEastAsia" w:hint="eastAsia"/>
        </w:rPr>
        <w:t>】</w:t>
      </w:r>
      <w:bookmarkEnd w:id="108"/>
    </w:p>
    <w:p w:rsidR="008C1D32" w:rsidRPr="00B27604" w:rsidRDefault="008C1D32" w:rsidP="003C332D">
      <w:pPr>
        <w:pStyle w:val="2f3"/>
        <w:ind w:firstLine="712"/>
      </w:pPr>
      <w:r w:rsidRPr="00B27604">
        <w:rPr>
          <w:rFonts w:hint="eastAsia"/>
        </w:rPr>
        <w:t>治有夢之遺精，令人安臥。</w:t>
      </w:r>
    </w:p>
    <w:p w:rsidR="00AF0686" w:rsidRDefault="008C1D32" w:rsidP="003C332D">
      <w:pPr>
        <w:pStyle w:val="2f3"/>
        <w:ind w:firstLine="712"/>
      </w:pPr>
      <w:r w:rsidRPr="00B27604">
        <w:rPr>
          <w:rFonts w:hint="eastAsia"/>
        </w:rPr>
        <w:t>人參、益智仁、五花龍骨、茯神、茯苓、甘草、遠志肉、硃</w:t>
      </w:r>
      <w:r w:rsidR="00293C27" w:rsidRPr="00B27604">
        <w:rPr>
          <w:rFonts w:hint="eastAsia"/>
        </w:rPr>
        <w:t>砂</w:t>
      </w:r>
      <w:r w:rsidRPr="00B27604">
        <w:rPr>
          <w:rFonts w:hint="eastAsia"/>
        </w:rPr>
        <w:t>、木香、麝香。</w:t>
      </w:r>
    </w:p>
    <w:p w:rsidR="008C1D32" w:rsidRPr="00B27604" w:rsidRDefault="008C1D32" w:rsidP="003C332D">
      <w:pPr>
        <w:pStyle w:val="2f3"/>
        <w:ind w:firstLine="712"/>
      </w:pPr>
      <w:r w:rsidRPr="00B27604">
        <w:rPr>
          <w:rFonts w:hint="eastAsia"/>
        </w:rPr>
        <w:t>右為末，空心每服二錢，溫酒調服。</w:t>
      </w:r>
    </w:p>
    <w:p w:rsidR="008C1D32" w:rsidRPr="00B27604" w:rsidRDefault="008C1D32" w:rsidP="003C332D">
      <w:pPr>
        <w:pStyle w:val="2f3"/>
        <w:ind w:firstLine="712"/>
      </w:pPr>
      <w:r w:rsidRPr="00B27604">
        <w:rPr>
          <w:rFonts w:hint="eastAsia"/>
        </w:rPr>
        <w:t>經言「手足少陰之厥，令人妄夢」</w:t>
      </w:r>
      <w:r w:rsidR="00AF0686" w:rsidRPr="00AF0686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夫精之藏蓄在腎，統攝在脾，至疏泄之時，則惟聽命於心</w:t>
      </w:r>
      <w:r w:rsidR="00293C27" w:rsidRPr="00B27604">
        <w:rPr>
          <w:rFonts w:hint="eastAsia"/>
        </w:rPr>
        <w:t>。</w:t>
      </w:r>
      <w:r w:rsidRPr="00B27604">
        <w:rPr>
          <w:rFonts w:hint="eastAsia"/>
        </w:rPr>
        <w:t>故用茯苓、遠志通腎</w:t>
      </w:r>
      <w:r w:rsidR="00293C27" w:rsidRPr="00B27604">
        <w:rPr>
          <w:rFonts w:hint="eastAsia"/>
        </w:rPr>
        <w:t>，</w:t>
      </w:r>
      <w:r w:rsidRPr="00B27604">
        <w:rPr>
          <w:rFonts w:hint="eastAsia"/>
        </w:rPr>
        <w:t>以泄邪火</w:t>
      </w:r>
      <w:r w:rsidR="00293C27" w:rsidRPr="00B27604">
        <w:rPr>
          <w:rFonts w:hint="eastAsia"/>
        </w:rPr>
        <w:t>。</w:t>
      </w:r>
      <w:r w:rsidRPr="00B27604">
        <w:rPr>
          <w:rFonts w:hint="eastAsia"/>
        </w:rPr>
        <w:t>人參、益智固脾</w:t>
      </w:r>
      <w:r w:rsidR="00293C27" w:rsidRPr="00B27604">
        <w:rPr>
          <w:rFonts w:hint="eastAsia"/>
        </w:rPr>
        <w:t>，</w:t>
      </w:r>
      <w:r w:rsidRPr="00B27604">
        <w:rPr>
          <w:rFonts w:hint="eastAsia"/>
        </w:rPr>
        <w:t>以攝真精。茯神安神，硃砂定氣，龍骨秘精，三者皆安鎮心經之藥。炙甘草</w:t>
      </w:r>
      <w:r w:rsidR="00423EDB" w:rsidRPr="00423ED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調和陰陽，則心有所主而精不搖矣。良方加木香、麝香</w:t>
      </w:r>
      <w:r w:rsidR="00423EDB" w:rsidRPr="00423ED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通其神明，使人不夢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淫邪泮釋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自無精泄之患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其妙在於二香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又烏可闕之</w:t>
      </w:r>
      <w:r w:rsidR="007D48EA" w:rsidRPr="00B27604">
        <w:rPr>
          <w:rFonts w:hint="eastAsia"/>
        </w:rPr>
        <w:t>。</w:t>
      </w:r>
    </w:p>
    <w:p w:rsidR="007D48EA" w:rsidRPr="00B27604" w:rsidRDefault="00AF0686" w:rsidP="00BB5760">
      <w:pPr>
        <w:pStyle w:val="4b"/>
        <w:ind w:firstLine="713"/>
      </w:pPr>
      <w:bookmarkStart w:id="109" w:name="_Toc447018213"/>
      <w:r>
        <w:rPr>
          <w:rFonts w:asciiTheme="majorEastAsia" w:hAnsiTheme="majorEastAsia" w:hint="eastAsia"/>
        </w:rPr>
        <w:t>【</w:t>
      </w:r>
      <w:r w:rsidR="008C1D32" w:rsidRPr="00B27604">
        <w:rPr>
          <w:rFonts w:hint="eastAsia"/>
        </w:rPr>
        <w:t>維陽感召湯</w:t>
      </w:r>
      <w:r>
        <w:rPr>
          <w:rFonts w:asciiTheme="majorEastAsia" w:hAnsiTheme="majorEastAsia" w:hint="eastAsia"/>
        </w:rPr>
        <w:t>】</w:t>
      </w:r>
      <w:r w:rsidR="00293C27" w:rsidRPr="00B27604">
        <w:rPr>
          <w:rFonts w:hint="eastAsia"/>
        </w:rPr>
        <w:t>（</w:t>
      </w:r>
      <w:r w:rsidR="008C1D32" w:rsidRPr="00B27604">
        <w:rPr>
          <w:rFonts w:hint="eastAsia"/>
        </w:rPr>
        <w:t>新制</w:t>
      </w:r>
      <w:r w:rsidR="00293C27" w:rsidRPr="00B27604">
        <w:rPr>
          <w:rFonts w:hint="eastAsia"/>
        </w:rPr>
        <w:t>）</w:t>
      </w:r>
      <w:bookmarkEnd w:id="109"/>
    </w:p>
    <w:p w:rsidR="008C1D32" w:rsidRPr="00B27604" w:rsidRDefault="008C1D32" w:rsidP="003C332D">
      <w:pPr>
        <w:pStyle w:val="2f3"/>
        <w:ind w:firstLine="712"/>
      </w:pPr>
      <w:r w:rsidRPr="00B27604">
        <w:rPr>
          <w:rFonts w:hint="eastAsia"/>
        </w:rPr>
        <w:t>治陰不維陽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達旦不寐</w:t>
      </w:r>
      <w:r w:rsidR="007D48EA" w:rsidRPr="00B27604">
        <w:rPr>
          <w:rFonts w:hint="eastAsia"/>
        </w:rPr>
        <w:t>。</w:t>
      </w:r>
    </w:p>
    <w:p w:rsidR="008C1D32" w:rsidRPr="00B27604" w:rsidRDefault="008C1D32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天冬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生地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茯神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犀角</w:t>
      </w:r>
      <w:r w:rsidR="00AF0686">
        <w:rPr>
          <w:rFonts w:hint="eastAsia"/>
        </w:rPr>
        <w:t>(</w:t>
      </w:r>
      <w:r w:rsidRPr="00B27604">
        <w:rPr>
          <w:rFonts w:hint="eastAsia"/>
        </w:rPr>
        <w:t>鎊</w:t>
      </w:r>
      <w:r w:rsidR="00AF0686">
        <w:rPr>
          <w:rFonts w:hint="eastAsia"/>
        </w:rPr>
        <w:t>)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羚羊角</w:t>
      </w:r>
      <w:r w:rsidR="00AF0686">
        <w:rPr>
          <w:rFonts w:hint="eastAsia"/>
        </w:rPr>
        <w:t>(</w:t>
      </w:r>
      <w:r w:rsidRPr="00B27604">
        <w:rPr>
          <w:rFonts w:hint="eastAsia"/>
        </w:rPr>
        <w:t>鎊</w:t>
      </w:r>
      <w:r w:rsidR="00AF0686">
        <w:rPr>
          <w:rFonts w:hint="eastAsia"/>
        </w:rPr>
        <w:t>)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琥珀</w:t>
      </w:r>
      <w:r w:rsidR="00AF0686">
        <w:rPr>
          <w:rFonts w:hint="eastAsia"/>
        </w:rPr>
        <w:t>(</w:t>
      </w:r>
      <w:r w:rsidRPr="00B27604">
        <w:rPr>
          <w:rFonts w:hint="eastAsia"/>
        </w:rPr>
        <w:t>研</w:t>
      </w:r>
      <w:r w:rsidR="00AF0686">
        <w:rPr>
          <w:rFonts w:hint="eastAsia"/>
        </w:rPr>
        <w:t>)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龍齒</w:t>
      </w:r>
      <w:r w:rsidR="00AF0686">
        <w:rPr>
          <w:rFonts w:hint="eastAsia"/>
        </w:rPr>
        <w:t>(</w:t>
      </w:r>
      <w:r w:rsidR="007D48EA" w:rsidRPr="00B27604">
        <w:rPr>
          <w:rFonts w:hint="eastAsia"/>
        </w:rPr>
        <w:t>煅</w:t>
      </w:r>
      <w:r w:rsidR="00AF0686">
        <w:rPr>
          <w:rFonts w:hint="eastAsia"/>
        </w:rPr>
        <w:t>)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珍珠</w:t>
      </w:r>
      <w:r w:rsidR="00AF0686">
        <w:rPr>
          <w:rFonts w:hint="eastAsia"/>
        </w:rPr>
        <w:t>(</w:t>
      </w:r>
      <w:r w:rsidRPr="00B27604">
        <w:rPr>
          <w:rFonts w:hint="eastAsia"/>
        </w:rPr>
        <w:t>研</w:t>
      </w:r>
      <w:r w:rsidR="00AF0686">
        <w:rPr>
          <w:rFonts w:hint="eastAsia"/>
        </w:rPr>
        <w:t>)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龜版</w:t>
      </w:r>
      <w:r w:rsidR="00AF0686">
        <w:rPr>
          <w:rFonts w:hint="eastAsia"/>
        </w:rPr>
        <w:t>(</w:t>
      </w:r>
      <w:r w:rsidRPr="00B27604">
        <w:rPr>
          <w:rFonts w:hint="eastAsia"/>
        </w:rPr>
        <w:t>炙</w:t>
      </w:r>
      <w:r w:rsidR="00AF0686">
        <w:rPr>
          <w:rFonts w:hint="eastAsia"/>
        </w:rPr>
        <w:t>)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龍眼肉引</w:t>
      </w:r>
      <w:r w:rsidR="007D48EA" w:rsidRPr="00B27604">
        <w:rPr>
          <w:rFonts w:hint="eastAsia"/>
        </w:rPr>
        <w:t>。</w:t>
      </w:r>
    </w:p>
    <w:p w:rsidR="007D48EA" w:rsidRPr="00B27604" w:rsidRDefault="008C1D32" w:rsidP="003C332D">
      <w:pPr>
        <w:pStyle w:val="2f3"/>
        <w:ind w:firstLine="712"/>
      </w:pPr>
      <w:r w:rsidRPr="00B27604">
        <w:rPr>
          <w:rFonts w:hint="eastAsia"/>
        </w:rPr>
        <w:t>經曰</w:t>
      </w:r>
      <w:r w:rsidR="007D48EA" w:rsidRPr="00B27604">
        <w:rPr>
          <w:rFonts w:hint="eastAsia"/>
        </w:rPr>
        <w:t>「</w:t>
      </w:r>
      <w:r w:rsidRPr="00B27604">
        <w:rPr>
          <w:rFonts w:hint="eastAsia"/>
        </w:rPr>
        <w:t>陽不入於陰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則不能寐</w:t>
      </w:r>
      <w:r w:rsidR="007D48EA" w:rsidRPr="00B27604">
        <w:rPr>
          <w:rFonts w:hint="eastAsia"/>
        </w:rPr>
        <w:t>」</w:t>
      </w:r>
      <w:r w:rsidR="00AF0686" w:rsidRPr="00AF0686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人參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天冬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二地</w:t>
      </w:r>
      <w:r w:rsidR="00423EDB" w:rsidRPr="00423ED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乃三才丹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以補手足太陰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足少陰</w:t>
      </w:r>
      <w:r w:rsidR="007D48EA" w:rsidRPr="00B27604">
        <w:rPr>
          <w:rFonts w:hint="eastAsia"/>
        </w:rPr>
        <w:t>。</w:t>
      </w:r>
      <w:r w:rsidRPr="00B27604">
        <w:rPr>
          <w:rFonts w:hint="eastAsia"/>
        </w:rPr>
        <w:t>麥冬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茯神入心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所謂</w:t>
      </w:r>
      <w:r w:rsidR="00F9526D" w:rsidRPr="00B27604">
        <w:rPr>
          <w:rFonts w:hint="eastAsia"/>
        </w:rPr>
        <w:t>「</w:t>
      </w:r>
      <w:r w:rsidRPr="00B27604">
        <w:rPr>
          <w:rFonts w:hint="eastAsia"/>
        </w:rPr>
        <w:t>熱淫於內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以清勝之</w:t>
      </w:r>
      <w:r w:rsidR="00F9526D" w:rsidRPr="00B27604">
        <w:rPr>
          <w:rFonts w:hint="eastAsia"/>
        </w:rPr>
        <w:t>」</w:t>
      </w:r>
      <w:r w:rsidR="007D48EA" w:rsidRPr="00B27604">
        <w:rPr>
          <w:rFonts w:hint="eastAsia"/>
        </w:rPr>
        <w:t>。</w:t>
      </w:r>
      <w:r w:rsidRPr="00B27604">
        <w:rPr>
          <w:rFonts w:hint="eastAsia"/>
        </w:rPr>
        <w:t>犀角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羚羊</w:t>
      </w:r>
      <w:r w:rsidR="00F9526D" w:rsidRPr="00B27604">
        <w:rPr>
          <w:rFonts w:hint="eastAsia"/>
        </w:rPr>
        <w:t>，</w:t>
      </w:r>
      <w:r w:rsidRPr="00B27604">
        <w:rPr>
          <w:rFonts w:hint="eastAsia"/>
        </w:rPr>
        <w:lastRenderedPageBreak/>
        <w:t>獸類之靈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涼心清肝</w:t>
      </w:r>
      <w:r w:rsidR="007D48EA" w:rsidRPr="00B27604">
        <w:rPr>
          <w:rFonts w:hint="eastAsia"/>
        </w:rPr>
        <w:t>。</w:t>
      </w:r>
      <w:r w:rsidRPr="00B27604">
        <w:rPr>
          <w:rFonts w:hint="eastAsia"/>
        </w:rPr>
        <w:t>龍齒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龜版</w:t>
      </w:r>
      <w:r w:rsidR="00F9526D" w:rsidRPr="00B27604">
        <w:rPr>
          <w:rFonts w:hint="eastAsia"/>
        </w:rPr>
        <w:t>，</w:t>
      </w:r>
      <w:r w:rsidRPr="00B27604">
        <w:rPr>
          <w:rFonts w:hint="eastAsia"/>
        </w:rPr>
        <w:t>介類之靈</w:t>
      </w:r>
      <w:r w:rsidR="007D48EA" w:rsidRPr="00B27604">
        <w:rPr>
          <w:rFonts w:hint="eastAsia"/>
        </w:rPr>
        <w:t>，</w:t>
      </w:r>
      <w:r w:rsidRPr="00B27604">
        <w:rPr>
          <w:rFonts w:hint="eastAsia"/>
        </w:rPr>
        <w:t>鎮心潛陽</w:t>
      </w:r>
      <w:r w:rsidR="007D48EA" w:rsidRPr="00B27604">
        <w:rPr>
          <w:rFonts w:hint="eastAsia"/>
        </w:rPr>
        <w:t>。</w:t>
      </w:r>
      <w:r w:rsidRPr="00B27604">
        <w:rPr>
          <w:rFonts w:hint="eastAsia"/>
        </w:rPr>
        <w:t>琥珀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松脂</w:t>
      </w:r>
      <w:r w:rsidR="00F9526D" w:rsidRPr="00B27604">
        <w:rPr>
          <w:rFonts w:hint="eastAsia"/>
        </w:rPr>
        <w:t>，</w:t>
      </w:r>
      <w:r w:rsidRPr="00B27604">
        <w:rPr>
          <w:rFonts w:hint="eastAsia"/>
        </w:rPr>
        <w:t>入土而成實</w:t>
      </w:r>
      <w:r w:rsidR="007D48EA" w:rsidRPr="00B27604">
        <w:rPr>
          <w:rFonts w:hint="eastAsia"/>
        </w:rPr>
        <w:t>。</w:t>
      </w:r>
      <w:r w:rsidRPr="00B27604">
        <w:rPr>
          <w:rFonts w:hint="eastAsia"/>
        </w:rPr>
        <w:t>珍珠</w:t>
      </w:r>
      <w:r w:rsidR="007D48EA" w:rsidRPr="00B27604">
        <w:rPr>
          <w:rFonts w:hint="eastAsia"/>
        </w:rPr>
        <w:t>、</w:t>
      </w:r>
      <w:r w:rsidRPr="00B27604">
        <w:rPr>
          <w:rFonts w:hint="eastAsia"/>
        </w:rPr>
        <w:t>老蚌</w:t>
      </w:r>
      <w:r w:rsidR="00F9526D" w:rsidRPr="00B27604">
        <w:rPr>
          <w:rFonts w:hint="eastAsia"/>
        </w:rPr>
        <w:t>，</w:t>
      </w:r>
      <w:r w:rsidRPr="00B27604">
        <w:rPr>
          <w:rFonts w:hint="eastAsia"/>
        </w:rPr>
        <w:t>感月而結胎</w:t>
      </w:r>
      <w:r w:rsidR="007D48EA" w:rsidRPr="00B27604">
        <w:rPr>
          <w:rFonts w:hint="eastAsia"/>
        </w:rPr>
        <w:t>。故能安魂魄</w:t>
      </w:r>
      <w:r w:rsidR="00B02A36" w:rsidRPr="00B27604">
        <w:rPr>
          <w:rFonts w:hint="eastAsia"/>
        </w:rPr>
        <w:t>，</w:t>
      </w:r>
      <w:r w:rsidR="007D48EA" w:rsidRPr="00B27604">
        <w:rPr>
          <w:rFonts w:hint="eastAsia"/>
        </w:rPr>
        <w:t>定心神</w:t>
      </w:r>
      <w:r w:rsidR="00B02A36" w:rsidRPr="00B27604">
        <w:rPr>
          <w:rFonts w:hint="eastAsia"/>
        </w:rPr>
        <w:t>。</w:t>
      </w:r>
      <w:r w:rsidR="007D48EA" w:rsidRPr="00B27604">
        <w:rPr>
          <w:rFonts w:hint="eastAsia"/>
        </w:rPr>
        <w:t>龍眼肉</w:t>
      </w:r>
      <w:r w:rsidR="00423EDB" w:rsidRPr="00423EDB">
        <w:rPr>
          <w:rFonts w:asciiTheme="majorEastAsia" w:hAnsiTheme="majorEastAsia" w:hint="eastAsia"/>
        </w:rPr>
        <w:t>，</w:t>
      </w:r>
      <w:r w:rsidR="007D48EA" w:rsidRPr="00B27604">
        <w:rPr>
          <w:rFonts w:hint="eastAsia"/>
        </w:rPr>
        <w:t>甘以悅脾</w:t>
      </w:r>
      <w:r w:rsidR="00B02A36" w:rsidRPr="00B27604">
        <w:rPr>
          <w:rFonts w:hint="eastAsia"/>
        </w:rPr>
        <w:t>，</w:t>
      </w:r>
      <w:r w:rsidR="007D48EA" w:rsidRPr="00B27604">
        <w:rPr>
          <w:rFonts w:hint="eastAsia"/>
        </w:rPr>
        <w:t>此方專用純甘之味</w:t>
      </w:r>
      <w:r w:rsidR="00B02A36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="007D48EA" w:rsidRPr="00B27604">
        <w:rPr>
          <w:rFonts w:hint="eastAsia"/>
        </w:rPr>
        <w:t>以物之靈引人之靈</w:t>
      </w:r>
      <w:r w:rsidR="00B02A36" w:rsidRPr="00B27604">
        <w:rPr>
          <w:rFonts w:hint="eastAsia"/>
        </w:rPr>
        <w:t>，</w:t>
      </w:r>
      <w:r w:rsidR="007D48EA" w:rsidRPr="00B27604">
        <w:rPr>
          <w:rFonts w:hint="eastAsia"/>
        </w:rPr>
        <w:t>兩相感召也</w:t>
      </w:r>
      <w:r w:rsidR="00B02A36" w:rsidRPr="00B27604">
        <w:rPr>
          <w:rFonts w:hint="eastAsia"/>
        </w:rPr>
        <w:t>。</w:t>
      </w:r>
    </w:p>
    <w:p w:rsidR="00B02A36" w:rsidRPr="00B27604" w:rsidRDefault="000035E9" w:rsidP="00BB5760">
      <w:pPr>
        <w:pStyle w:val="4b"/>
        <w:ind w:firstLine="713"/>
      </w:pPr>
      <w:bookmarkStart w:id="110" w:name="_Toc447018214"/>
      <w:r>
        <w:rPr>
          <w:rFonts w:asciiTheme="majorEastAsia" w:hAnsiTheme="majorEastAsia" w:hint="eastAsia"/>
        </w:rPr>
        <w:t>【</w:t>
      </w:r>
      <w:r w:rsidR="007D48EA" w:rsidRPr="00B27604">
        <w:rPr>
          <w:rFonts w:hint="eastAsia"/>
        </w:rPr>
        <w:t>甘麥大棗湯</w:t>
      </w:r>
      <w:r>
        <w:rPr>
          <w:rFonts w:asciiTheme="majorEastAsia" w:hAnsiTheme="majorEastAsia" w:hint="eastAsia"/>
        </w:rPr>
        <w:t>】</w:t>
      </w:r>
      <w:bookmarkEnd w:id="110"/>
    </w:p>
    <w:p w:rsidR="007D48EA" w:rsidRPr="00B27604" w:rsidRDefault="007D48EA" w:rsidP="003C332D">
      <w:pPr>
        <w:pStyle w:val="2f3"/>
        <w:ind w:firstLine="712"/>
      </w:pPr>
      <w:r w:rsidRPr="00B27604">
        <w:rPr>
          <w:rFonts w:hint="eastAsia"/>
        </w:rPr>
        <w:t>治婦人臟躁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喜悲</w:t>
      </w:r>
      <w:r w:rsidR="00B02A36" w:rsidRPr="00B27604">
        <w:rPr>
          <w:rFonts w:hint="eastAsia"/>
        </w:rPr>
        <w:t>傷</w:t>
      </w:r>
      <w:r w:rsidRPr="00B27604">
        <w:rPr>
          <w:rFonts w:hint="eastAsia"/>
        </w:rPr>
        <w:t>欲哭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象如神靈所作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數欠伸</w:t>
      </w:r>
      <w:r w:rsidR="00B02A36" w:rsidRPr="00B27604">
        <w:rPr>
          <w:rFonts w:hint="eastAsia"/>
        </w:rPr>
        <w:t>。</w:t>
      </w:r>
    </w:p>
    <w:p w:rsidR="007D48EA" w:rsidRPr="00B27604" w:rsidRDefault="007D48EA" w:rsidP="003C332D">
      <w:pPr>
        <w:pStyle w:val="2f3"/>
        <w:ind w:firstLine="712"/>
      </w:pPr>
      <w:r w:rsidRPr="00B27604">
        <w:rPr>
          <w:rFonts w:hint="eastAsia"/>
        </w:rPr>
        <w:t>甘草</w:t>
      </w:r>
      <w:r w:rsidR="00B02A36" w:rsidRPr="00B27604">
        <w:rPr>
          <w:rFonts w:hint="eastAsia"/>
        </w:rPr>
        <w:t>、</w:t>
      </w:r>
      <w:r w:rsidRPr="00B27604">
        <w:rPr>
          <w:rFonts w:hint="eastAsia"/>
        </w:rPr>
        <w:t>小麥</w:t>
      </w:r>
      <w:r w:rsidR="00B02A36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B02A36" w:rsidRPr="00B27604">
        <w:rPr>
          <w:rFonts w:hint="eastAsia"/>
        </w:rPr>
        <w:t>。</w:t>
      </w:r>
    </w:p>
    <w:p w:rsidR="007D48EA" w:rsidRPr="00B27604" w:rsidRDefault="007D48EA" w:rsidP="003C332D">
      <w:pPr>
        <w:pStyle w:val="2f3"/>
        <w:ind w:firstLine="712"/>
      </w:pPr>
      <w:r w:rsidRPr="00B27604">
        <w:rPr>
          <w:rFonts w:hint="eastAsia"/>
        </w:rPr>
        <w:t>小麥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苦穀也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經言</w:t>
      </w:r>
      <w:r w:rsidR="00B02A36" w:rsidRPr="00B27604">
        <w:rPr>
          <w:rFonts w:hint="eastAsia"/>
        </w:rPr>
        <w:t>「</w:t>
      </w:r>
      <w:r w:rsidRPr="00B27604">
        <w:rPr>
          <w:rFonts w:hint="eastAsia"/>
        </w:rPr>
        <w:t>心病宜食麥</w:t>
      </w:r>
      <w:r w:rsidR="00B02A36" w:rsidRPr="00B27604">
        <w:rPr>
          <w:rFonts w:hint="eastAsia"/>
        </w:rPr>
        <w:t>」</w:t>
      </w:r>
      <w:r w:rsidRPr="00B27604">
        <w:rPr>
          <w:rFonts w:hint="eastAsia"/>
        </w:rPr>
        <w:t>者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以苦補之也</w:t>
      </w:r>
      <w:r w:rsidR="00B02A36" w:rsidRPr="00B27604">
        <w:rPr>
          <w:rFonts w:hint="eastAsia"/>
        </w:rPr>
        <w:t>。</w:t>
      </w:r>
      <w:r w:rsidRPr="00B27604">
        <w:rPr>
          <w:rFonts w:hint="eastAsia"/>
        </w:rPr>
        <w:t>心系急則悲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甘草</w:t>
      </w:r>
      <w:r w:rsidR="00B02A36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423EDB" w:rsidRPr="00423ED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甘以緩其急也</w:t>
      </w:r>
      <w:r w:rsidR="00B02A36" w:rsidRPr="00B27604">
        <w:rPr>
          <w:rFonts w:hint="eastAsia"/>
        </w:rPr>
        <w:t>。</w:t>
      </w:r>
      <w:r w:rsidRPr="00B27604">
        <w:rPr>
          <w:rFonts w:hint="eastAsia"/>
        </w:rPr>
        <w:t>緩急則云</w:t>
      </w:r>
      <w:r w:rsidR="00F649C5">
        <w:rPr>
          <w:rFonts w:hint="eastAsia"/>
        </w:rPr>
        <w:t>「</w:t>
      </w:r>
      <w:r w:rsidRPr="00B27604">
        <w:rPr>
          <w:rFonts w:hint="eastAsia"/>
        </w:rPr>
        <w:t>瀉心</w:t>
      </w:r>
      <w:r w:rsidR="00F649C5">
        <w:rPr>
          <w:rFonts w:hint="eastAsia"/>
        </w:rPr>
        <w:t>」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然立方之義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苦生甘是生法而非制法</w:t>
      </w:r>
      <w:r w:rsidR="00B02A36" w:rsidRPr="00B27604">
        <w:rPr>
          <w:rFonts w:hint="eastAsia"/>
        </w:rPr>
        <w:t>，</w:t>
      </w:r>
      <w:r w:rsidRPr="00B27604">
        <w:rPr>
          <w:rFonts w:hint="eastAsia"/>
        </w:rPr>
        <w:t>故仍屬補心</w:t>
      </w:r>
      <w:r w:rsidR="00B02A36" w:rsidRPr="00B27604">
        <w:rPr>
          <w:rFonts w:hint="eastAsia"/>
        </w:rPr>
        <w:t>。</w:t>
      </w:r>
    </w:p>
    <w:p w:rsidR="00B02A36" w:rsidRPr="00B27604" w:rsidRDefault="00F649C5" w:rsidP="00BB5760">
      <w:pPr>
        <w:pStyle w:val="4b"/>
        <w:ind w:firstLine="713"/>
      </w:pPr>
      <w:bookmarkStart w:id="111" w:name="_Toc447018215"/>
      <w:r>
        <w:rPr>
          <w:rFonts w:hint="eastAsia"/>
        </w:rPr>
        <w:t>【</w:t>
      </w:r>
      <w:r w:rsidR="007D48EA" w:rsidRPr="00B27604">
        <w:rPr>
          <w:rFonts w:hint="eastAsia"/>
        </w:rPr>
        <w:t>獺肝丸</w:t>
      </w:r>
      <w:r>
        <w:rPr>
          <w:rFonts w:hint="eastAsia"/>
        </w:rPr>
        <w:t>】</w:t>
      </w:r>
      <w:bookmarkEnd w:id="111"/>
    </w:p>
    <w:p w:rsidR="007D48EA" w:rsidRPr="00B27604" w:rsidRDefault="007D48EA" w:rsidP="003C332D">
      <w:pPr>
        <w:pStyle w:val="2f3"/>
        <w:ind w:firstLine="712"/>
      </w:pPr>
      <w:r w:rsidRPr="00B27604">
        <w:rPr>
          <w:rFonts w:hint="eastAsia"/>
        </w:rPr>
        <w:t>葛雅川治尸疰</w:t>
      </w:r>
      <w:r w:rsidR="00B02A36" w:rsidRPr="00B27604">
        <w:rPr>
          <w:rFonts w:hint="eastAsia"/>
        </w:rPr>
        <w:t>、</w:t>
      </w:r>
      <w:r w:rsidRPr="00B27604">
        <w:rPr>
          <w:rFonts w:hint="eastAsia"/>
        </w:rPr>
        <w:t>鬼疰</w:t>
      </w:r>
      <w:r w:rsidR="00B02A36" w:rsidRPr="00B27604">
        <w:rPr>
          <w:rFonts w:hint="eastAsia"/>
        </w:rPr>
        <w:t>。</w:t>
      </w:r>
      <w:r w:rsidRPr="00B27604">
        <w:rPr>
          <w:rFonts w:hint="eastAsia"/>
        </w:rPr>
        <w:t>仲景治冷勞</w:t>
      </w:r>
      <w:r w:rsidR="00B02A36" w:rsidRPr="00B27604">
        <w:rPr>
          <w:rFonts w:hint="eastAsia"/>
        </w:rPr>
        <w:t>。</w:t>
      </w:r>
    </w:p>
    <w:p w:rsidR="00A737FB" w:rsidRPr="00B27604" w:rsidRDefault="00A737FB" w:rsidP="003C332D">
      <w:pPr>
        <w:pStyle w:val="2f3"/>
        <w:ind w:firstLine="712"/>
      </w:pPr>
      <w:r w:rsidRPr="00B27604">
        <w:rPr>
          <w:rFonts w:hint="eastAsia"/>
        </w:rPr>
        <w:t>獺肝一具，陰乾</w:t>
      </w:r>
      <w:r w:rsidR="00F649C5" w:rsidRPr="00F649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為末，水服二錢，日三服，以瘥為度。</w:t>
      </w:r>
    </w:p>
    <w:p w:rsidR="00A737FB" w:rsidRPr="00B27604" w:rsidRDefault="00A737FB" w:rsidP="003C332D">
      <w:pPr>
        <w:pStyle w:val="2f3"/>
        <w:ind w:firstLine="712"/>
      </w:pPr>
      <w:r w:rsidRPr="00B27604">
        <w:rPr>
          <w:rFonts w:hint="eastAsia"/>
        </w:rPr>
        <w:t>獺肝丸，奇方也。按獺肝性溫</w:t>
      </w:r>
      <w:r w:rsidR="00336F50" w:rsidRPr="00B27604">
        <w:rPr>
          <w:rFonts w:hint="eastAsia"/>
        </w:rPr>
        <w:t>，</w:t>
      </w:r>
      <w:r w:rsidRPr="00B27604">
        <w:rPr>
          <w:rFonts w:hint="eastAsia"/>
        </w:rPr>
        <w:t>能驅陰邪而鎮肝魂，不使魂遊於上而生變動之症</w:t>
      </w:r>
      <w:r w:rsidR="00336F50" w:rsidRPr="00B27604">
        <w:rPr>
          <w:rFonts w:hint="eastAsia"/>
        </w:rPr>
        <w:t>。</w:t>
      </w:r>
      <w:r w:rsidRPr="00B27604">
        <w:rPr>
          <w:rFonts w:hint="eastAsia"/>
        </w:rPr>
        <w:t>蓋疰者，邪注於臟也，若注於肝，則肝為善變之臟</w:t>
      </w:r>
      <w:r w:rsidR="00336F50" w:rsidRPr="00B27604">
        <w:rPr>
          <w:rFonts w:hint="eastAsia"/>
        </w:rPr>
        <w:t>。</w:t>
      </w:r>
      <w:r w:rsidRPr="00B27604">
        <w:rPr>
          <w:rFonts w:hint="eastAsia"/>
        </w:rPr>
        <w:t>邪與魂相合，症變便有二十二種，其蟲三日一食，五日一退，變見之症無非陰象，而獺肝一月生一葉，又有一退葉，是其性亦能消長出入，以殺隱見變幻之蟲，真神品也。</w:t>
      </w:r>
    </w:p>
    <w:p w:rsidR="00A737FB" w:rsidRPr="00B27604" w:rsidRDefault="00F649C5" w:rsidP="00BB5760">
      <w:pPr>
        <w:pStyle w:val="4b"/>
        <w:ind w:firstLine="713"/>
      </w:pPr>
      <w:bookmarkStart w:id="112" w:name="_Toc447018216"/>
      <w:r>
        <w:rPr>
          <w:rFonts w:asciiTheme="majorEastAsia" w:hAnsiTheme="majorEastAsia" w:hint="eastAsia"/>
        </w:rPr>
        <w:t>【</w:t>
      </w:r>
      <w:r w:rsidR="00A737FB" w:rsidRPr="00B27604">
        <w:rPr>
          <w:rFonts w:hint="eastAsia"/>
        </w:rPr>
        <w:t>養心湯</w:t>
      </w:r>
      <w:r>
        <w:rPr>
          <w:rFonts w:asciiTheme="majorEastAsia" w:hAnsiTheme="majorEastAsia" w:hint="eastAsia"/>
        </w:rPr>
        <w:t>】</w:t>
      </w:r>
      <w:bookmarkEnd w:id="112"/>
    </w:p>
    <w:p w:rsidR="00A737FB" w:rsidRPr="00B27604" w:rsidRDefault="00A737FB" w:rsidP="003C332D">
      <w:pPr>
        <w:pStyle w:val="2f3"/>
        <w:ind w:firstLine="712"/>
      </w:pPr>
      <w:r w:rsidRPr="00B27604">
        <w:rPr>
          <w:rFonts w:hint="eastAsia"/>
        </w:rPr>
        <w:lastRenderedPageBreak/>
        <w:t>治心神不足，夢寐不安，驚悸健忘等證。</w:t>
      </w:r>
    </w:p>
    <w:p w:rsidR="00A737FB" w:rsidRPr="00B27604" w:rsidRDefault="00A737FB" w:rsidP="003C332D">
      <w:pPr>
        <w:pStyle w:val="2f3"/>
        <w:ind w:firstLine="712"/>
      </w:pPr>
      <w:r w:rsidRPr="00B27604">
        <w:rPr>
          <w:rFonts w:hint="eastAsia"/>
        </w:rPr>
        <w:t>白芍、當歸、人參、遠志、麥冬、黃芩、山藥、芡實、蓮鬚、棗仁、茯神、石蓮子。</w:t>
      </w:r>
    </w:p>
    <w:p w:rsidR="00F649C5" w:rsidRDefault="00305A63" w:rsidP="003C332D">
      <w:pPr>
        <w:pStyle w:val="2f3"/>
        <w:ind w:firstLine="712"/>
      </w:pPr>
      <w:r w:rsidRPr="00B27604">
        <w:rPr>
          <w:rFonts w:hint="eastAsia"/>
        </w:rPr>
        <w:t>《</w:t>
      </w:r>
      <w:r w:rsidR="00A737FB" w:rsidRPr="00B27604">
        <w:rPr>
          <w:rFonts w:hint="eastAsia"/>
        </w:rPr>
        <w:t>難經</w:t>
      </w:r>
      <w:r w:rsidRPr="00B27604">
        <w:rPr>
          <w:rFonts w:hint="eastAsia"/>
        </w:rPr>
        <w:t>》</w:t>
      </w:r>
      <w:r w:rsidR="00A737FB" w:rsidRPr="00B27604">
        <w:rPr>
          <w:rFonts w:hint="eastAsia"/>
        </w:rPr>
        <w:t>云「心不足者，調其營衛」</w:t>
      </w:r>
      <w:r w:rsidR="00F649C5" w:rsidRPr="00F649C5">
        <w:rPr>
          <w:rFonts w:asciiTheme="majorEastAsia" w:hAnsiTheme="majorEastAsia" w:hint="eastAsia"/>
        </w:rPr>
        <w:t>，</w:t>
      </w:r>
      <w:r w:rsidR="00A737FB" w:rsidRPr="00B27604">
        <w:rPr>
          <w:rFonts w:hint="eastAsia"/>
        </w:rPr>
        <w:t>營衛者，血脈之所出而心主之，故養心者</w:t>
      </w:r>
      <w:r w:rsidR="00423EDB" w:rsidRPr="00423EDB">
        <w:rPr>
          <w:rFonts w:asciiTheme="majorEastAsia" w:hAnsiTheme="majorEastAsia" w:hint="eastAsia"/>
        </w:rPr>
        <w:t>，</w:t>
      </w:r>
      <w:r w:rsidR="00A737FB" w:rsidRPr="00B27604">
        <w:rPr>
          <w:rFonts w:hint="eastAsia"/>
        </w:rPr>
        <w:t>莫善於調營衛也。然營衛並出中州，營淫精於肝而濁氣歸心，衛氣通於肺而為心相，腎受心營肺衛之歸而又升精於離，以成水火既濟。是三藏者，皆心之助，而調營衛者所必出於是也。故調營衛，調其四藏而心養矣。是方</w:t>
      </w:r>
      <w:r w:rsidR="00423EDB" w:rsidRPr="00423EDB">
        <w:rPr>
          <w:rFonts w:asciiTheme="majorEastAsia" w:hAnsiTheme="majorEastAsia" w:hint="eastAsia"/>
        </w:rPr>
        <w:t>，</w:t>
      </w:r>
      <w:r w:rsidR="00A737FB" w:rsidRPr="00B27604">
        <w:rPr>
          <w:rFonts w:hint="eastAsia"/>
        </w:rPr>
        <w:t>人參、茯神</w:t>
      </w:r>
      <w:r w:rsidR="00423EDB" w:rsidRPr="00423EDB">
        <w:rPr>
          <w:rFonts w:asciiTheme="majorEastAsia" w:hAnsiTheme="majorEastAsia" w:hint="eastAsia"/>
        </w:rPr>
        <w:t>，</w:t>
      </w:r>
      <w:r w:rsidR="00A737FB" w:rsidRPr="00B27604">
        <w:rPr>
          <w:rFonts w:hint="eastAsia"/>
        </w:rPr>
        <w:t>以神養心。棗仁、歸、芍</w:t>
      </w:r>
      <w:r w:rsidR="00423EDB" w:rsidRPr="00423EDB">
        <w:rPr>
          <w:rFonts w:asciiTheme="majorEastAsia" w:hAnsiTheme="majorEastAsia" w:hint="eastAsia"/>
        </w:rPr>
        <w:t>，</w:t>
      </w:r>
      <w:r w:rsidR="00A737FB" w:rsidRPr="00B27604">
        <w:rPr>
          <w:rFonts w:hint="eastAsia"/>
        </w:rPr>
        <w:t>以母養肝。山藥、麥冬、黃芩</w:t>
      </w:r>
      <w:r w:rsidR="00423EDB" w:rsidRPr="00423EDB">
        <w:rPr>
          <w:rFonts w:asciiTheme="majorEastAsia" w:hAnsiTheme="majorEastAsia" w:hint="eastAsia"/>
        </w:rPr>
        <w:t>，</w:t>
      </w:r>
      <w:r w:rsidR="00A737FB" w:rsidRPr="00B27604">
        <w:rPr>
          <w:rFonts w:hint="eastAsia"/>
        </w:rPr>
        <w:t>以清養肺。蓮鬚、芡實、石蓮、遠志</w:t>
      </w:r>
      <w:r w:rsidR="00423EDB" w:rsidRPr="00423EDB">
        <w:rPr>
          <w:rFonts w:asciiTheme="majorEastAsia" w:hAnsiTheme="majorEastAsia" w:hint="eastAsia"/>
        </w:rPr>
        <w:t>，</w:t>
      </w:r>
      <w:r w:rsidR="00A737FB" w:rsidRPr="00B27604">
        <w:rPr>
          <w:rFonts w:hint="eastAsia"/>
        </w:rPr>
        <w:t>以澀養精而升之。</w:t>
      </w:r>
      <w:r w:rsidR="007666FC" w:rsidRPr="00B27604">
        <w:rPr>
          <w:rFonts w:hint="eastAsia"/>
        </w:rPr>
        <w:t>於是神明之主泰然於天鈞之上矣</w:t>
      </w:r>
      <w:r w:rsidR="00C40970" w:rsidRPr="00B27604">
        <w:rPr>
          <w:rFonts w:hint="eastAsia"/>
        </w:rPr>
        <w:t>。</w:t>
      </w:r>
      <w:r w:rsidR="007666FC" w:rsidRPr="00B27604">
        <w:rPr>
          <w:rFonts w:hint="eastAsia"/>
        </w:rPr>
        <w:t>此養心之旨也</w:t>
      </w:r>
      <w:r w:rsidR="00C40970" w:rsidRPr="00B27604">
        <w:rPr>
          <w:rFonts w:hint="eastAsia"/>
        </w:rPr>
        <w:t>。</w:t>
      </w:r>
    </w:p>
    <w:p w:rsidR="00F649C5" w:rsidRDefault="00F649C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7666FC" w:rsidRPr="00B27604" w:rsidRDefault="007666FC" w:rsidP="00F649C5">
      <w:pPr>
        <w:pStyle w:val="1b"/>
      </w:pPr>
      <w:bookmarkStart w:id="113" w:name="_Toc447018217"/>
      <w:r w:rsidRPr="00B27604">
        <w:rPr>
          <w:rFonts w:hint="eastAsia"/>
        </w:rPr>
        <w:lastRenderedPageBreak/>
        <w:t>黃癉</w:t>
      </w:r>
      <w:bookmarkEnd w:id="113"/>
    </w:p>
    <w:p w:rsidR="007666FC" w:rsidRPr="00B27604" w:rsidRDefault="007666FC" w:rsidP="003C332D">
      <w:pPr>
        <w:pStyle w:val="2f3"/>
        <w:ind w:firstLine="712"/>
      </w:pPr>
      <w:r w:rsidRPr="00B27604">
        <w:rPr>
          <w:rFonts w:hint="eastAsia"/>
        </w:rPr>
        <w:t>有陽黃</w:t>
      </w:r>
      <w:r w:rsidR="00C40970" w:rsidRPr="00B27604">
        <w:rPr>
          <w:rFonts w:hint="eastAsia"/>
        </w:rPr>
        <w:t>、</w:t>
      </w:r>
      <w:r w:rsidRPr="00B27604">
        <w:rPr>
          <w:rFonts w:hint="eastAsia"/>
        </w:rPr>
        <w:t>陰黃之不同</w:t>
      </w:r>
      <w:r w:rsidR="00C40970" w:rsidRPr="00B27604">
        <w:rPr>
          <w:rFonts w:hint="eastAsia"/>
        </w:rPr>
        <w:t>。</w:t>
      </w:r>
      <w:r w:rsidRPr="00B27604">
        <w:rPr>
          <w:rFonts w:hint="eastAsia"/>
        </w:rPr>
        <w:t>陽黃</w:t>
      </w:r>
      <w:r w:rsidR="00C40970" w:rsidRPr="00B27604">
        <w:rPr>
          <w:rFonts w:hint="eastAsia"/>
        </w:rPr>
        <w:t>，</w:t>
      </w:r>
      <w:r w:rsidRPr="00B27604">
        <w:rPr>
          <w:rFonts w:hint="eastAsia"/>
        </w:rPr>
        <w:t>熱濕鬱在胃也</w:t>
      </w:r>
      <w:r w:rsidR="00C40970" w:rsidRPr="00B27604">
        <w:rPr>
          <w:rFonts w:hint="eastAsia"/>
        </w:rPr>
        <w:t>，</w:t>
      </w:r>
      <w:r w:rsidRPr="00B27604">
        <w:rPr>
          <w:rFonts w:hint="eastAsia"/>
        </w:rPr>
        <w:t>而其原本於脾虛</w:t>
      </w:r>
      <w:r w:rsidR="00C40970" w:rsidRPr="00B27604">
        <w:rPr>
          <w:rFonts w:hint="eastAsia"/>
        </w:rPr>
        <w:t>；</w:t>
      </w:r>
      <w:r w:rsidRPr="00B27604">
        <w:rPr>
          <w:rFonts w:hint="eastAsia"/>
        </w:rPr>
        <w:t>陰黃</w:t>
      </w:r>
      <w:r w:rsidR="00C40970" w:rsidRPr="00B27604">
        <w:rPr>
          <w:rFonts w:hint="eastAsia"/>
        </w:rPr>
        <w:t>，</w:t>
      </w:r>
      <w:r w:rsidRPr="00B27604">
        <w:rPr>
          <w:rFonts w:hint="eastAsia"/>
        </w:rPr>
        <w:t>寒濕蓄在胃也</w:t>
      </w:r>
      <w:r w:rsidR="00C40970" w:rsidRPr="00B27604">
        <w:rPr>
          <w:rFonts w:hint="eastAsia"/>
        </w:rPr>
        <w:t>，</w:t>
      </w:r>
      <w:r w:rsidRPr="00B27604">
        <w:rPr>
          <w:rFonts w:hint="eastAsia"/>
        </w:rPr>
        <w:t>而其原本於腎虛</w:t>
      </w:r>
      <w:r w:rsidR="00C40970" w:rsidRPr="00B27604">
        <w:rPr>
          <w:rFonts w:hint="eastAsia"/>
        </w:rPr>
        <w:t>。</w:t>
      </w:r>
      <w:r w:rsidRPr="00B27604">
        <w:rPr>
          <w:rFonts w:hint="eastAsia"/>
        </w:rPr>
        <w:t>非徒利濕清熱攻伐</w:t>
      </w:r>
      <w:r w:rsidR="00C40970" w:rsidRPr="00B27604">
        <w:rPr>
          <w:rFonts w:hint="eastAsia"/>
        </w:rPr>
        <w:t>，</w:t>
      </w:r>
      <w:r w:rsidRPr="00B27604">
        <w:rPr>
          <w:rFonts w:hint="eastAsia"/>
        </w:rPr>
        <w:t>多脾原敗而腎原虧矣</w:t>
      </w:r>
      <w:r w:rsidR="00C40970" w:rsidRPr="00B27604">
        <w:rPr>
          <w:rFonts w:hint="eastAsia"/>
        </w:rPr>
        <w:t>。</w:t>
      </w:r>
      <w:r w:rsidRPr="00B27604">
        <w:rPr>
          <w:rFonts w:hint="eastAsia"/>
        </w:rPr>
        <w:t>大抵虛熱者</w:t>
      </w:r>
      <w:r w:rsidR="00C40970" w:rsidRPr="00B27604">
        <w:rPr>
          <w:rFonts w:hint="eastAsia"/>
        </w:rPr>
        <w:t>，</w:t>
      </w:r>
      <w:r w:rsidRPr="00B27604">
        <w:rPr>
          <w:rFonts w:hint="eastAsia"/>
        </w:rPr>
        <w:t>救脾陰為急</w:t>
      </w:r>
      <w:r w:rsidR="00C40970" w:rsidRPr="00B27604">
        <w:rPr>
          <w:rFonts w:hint="eastAsia"/>
        </w:rPr>
        <w:t>；</w:t>
      </w:r>
      <w:r w:rsidRPr="00B27604">
        <w:rPr>
          <w:rFonts w:hint="eastAsia"/>
        </w:rPr>
        <w:t>虛寒者</w:t>
      </w:r>
      <w:r w:rsidR="00C40970" w:rsidRPr="00B27604">
        <w:rPr>
          <w:rFonts w:hint="eastAsia"/>
        </w:rPr>
        <w:t>，</w:t>
      </w:r>
      <w:r w:rsidRPr="00B27604">
        <w:rPr>
          <w:rFonts w:hint="eastAsia"/>
        </w:rPr>
        <w:t>救腎陽為先</w:t>
      </w:r>
      <w:r w:rsidR="00C40970" w:rsidRPr="00B27604">
        <w:rPr>
          <w:rFonts w:hint="eastAsia"/>
        </w:rPr>
        <w:t>。</w:t>
      </w:r>
    </w:p>
    <w:p w:rsidR="00C40970" w:rsidRPr="00B27604" w:rsidRDefault="00F649C5" w:rsidP="00BB5760">
      <w:pPr>
        <w:pStyle w:val="4b"/>
        <w:ind w:firstLine="713"/>
      </w:pPr>
      <w:bookmarkStart w:id="114" w:name="_Toc447018218"/>
      <w:r>
        <w:rPr>
          <w:rFonts w:asciiTheme="majorEastAsia" w:hAnsiTheme="majorEastAsia" w:hint="eastAsia"/>
        </w:rPr>
        <w:t>【</w:t>
      </w:r>
      <w:r w:rsidR="007666FC" w:rsidRPr="00B27604">
        <w:rPr>
          <w:rFonts w:hint="eastAsia"/>
        </w:rPr>
        <w:t>茵陳五苓散</w:t>
      </w:r>
      <w:r>
        <w:rPr>
          <w:rFonts w:asciiTheme="majorEastAsia" w:hAnsiTheme="majorEastAsia" w:hint="eastAsia"/>
        </w:rPr>
        <w:t>】</w:t>
      </w:r>
      <w:bookmarkEnd w:id="114"/>
    </w:p>
    <w:p w:rsidR="007666FC" w:rsidRPr="00B27604" w:rsidRDefault="007666FC" w:rsidP="003C332D">
      <w:pPr>
        <w:pStyle w:val="2f3"/>
        <w:ind w:firstLine="712"/>
      </w:pPr>
      <w:r w:rsidRPr="00B27604">
        <w:rPr>
          <w:rFonts w:hint="eastAsia"/>
        </w:rPr>
        <w:t>治濕熱發黃</w:t>
      </w:r>
      <w:r w:rsidR="00C40970" w:rsidRPr="00B27604">
        <w:rPr>
          <w:rFonts w:hint="eastAsia"/>
        </w:rPr>
        <w:t>，</w:t>
      </w:r>
      <w:r w:rsidRPr="00B27604">
        <w:rPr>
          <w:rFonts w:hint="eastAsia"/>
        </w:rPr>
        <w:t>便秘</w:t>
      </w:r>
      <w:r w:rsidR="00AE0CD9" w:rsidRPr="00B27604">
        <w:rPr>
          <w:rFonts w:hint="eastAsia"/>
        </w:rPr>
        <w:t>，</w:t>
      </w:r>
      <w:r w:rsidRPr="00B27604">
        <w:rPr>
          <w:rFonts w:hint="eastAsia"/>
        </w:rPr>
        <w:t>煩渴</w:t>
      </w:r>
      <w:r w:rsidR="00C40970" w:rsidRPr="00B27604">
        <w:rPr>
          <w:rFonts w:hint="eastAsia"/>
        </w:rPr>
        <w:t>。</w:t>
      </w:r>
    </w:p>
    <w:p w:rsidR="007666FC" w:rsidRPr="00B27604" w:rsidRDefault="007666FC" w:rsidP="003C332D">
      <w:pPr>
        <w:pStyle w:val="2f3"/>
        <w:ind w:firstLine="712"/>
      </w:pPr>
      <w:r w:rsidRPr="00B27604">
        <w:rPr>
          <w:rFonts w:hint="eastAsia"/>
        </w:rPr>
        <w:t>茵陳</w:t>
      </w:r>
      <w:r w:rsidR="00C40970" w:rsidRPr="00B27604">
        <w:rPr>
          <w:rFonts w:hint="eastAsia"/>
        </w:rPr>
        <w:t>、</w:t>
      </w:r>
      <w:r w:rsidRPr="00B27604">
        <w:rPr>
          <w:rFonts w:hint="eastAsia"/>
        </w:rPr>
        <w:t>豬苓</w:t>
      </w:r>
      <w:r w:rsidR="00C40970" w:rsidRPr="00B27604">
        <w:rPr>
          <w:rFonts w:hint="eastAsia"/>
        </w:rPr>
        <w:t>、</w:t>
      </w:r>
      <w:r w:rsidRPr="00B27604">
        <w:rPr>
          <w:rFonts w:hint="eastAsia"/>
        </w:rPr>
        <w:t>赤苓</w:t>
      </w:r>
      <w:r w:rsidR="00C40970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F649C5">
        <w:rPr>
          <w:rFonts w:hint="eastAsia"/>
        </w:rPr>
        <w:t>（</w:t>
      </w:r>
      <w:r w:rsidRPr="00B27604">
        <w:rPr>
          <w:rFonts w:hint="eastAsia"/>
        </w:rPr>
        <w:t>土炒</w:t>
      </w:r>
      <w:r w:rsidR="00F649C5">
        <w:rPr>
          <w:rFonts w:hint="eastAsia"/>
        </w:rPr>
        <w:t>）</w:t>
      </w:r>
      <w:r w:rsidR="00C40970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C40970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C40970" w:rsidRPr="00B27604">
        <w:rPr>
          <w:rFonts w:hint="eastAsia"/>
        </w:rPr>
        <w:t>。</w:t>
      </w:r>
    </w:p>
    <w:p w:rsidR="00C40970" w:rsidRPr="00B27604" w:rsidRDefault="00C40970" w:rsidP="003C332D">
      <w:pPr>
        <w:pStyle w:val="2f3"/>
        <w:ind w:firstLine="712"/>
      </w:pPr>
      <w:r w:rsidRPr="00B27604">
        <w:rPr>
          <w:rFonts w:hint="eastAsia"/>
        </w:rPr>
        <w:t>土虛則受濕，濕生熱，濕熱乘脾，中央之黃色乃見。酒亦濕熱，故並治之。茵陳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專理濕熱，發黃者所必用也。佐以澤瀉、豬苓，則水液分於膀胱。佐以白朮、茯苓，則土旺可以勝濕。桂之為用，能令諸藥直達熱所，蓋嚮導之兵也。</w:t>
      </w:r>
    </w:p>
    <w:p w:rsidR="00C40970" w:rsidRPr="00B27604" w:rsidRDefault="00F649C5" w:rsidP="00BB5760">
      <w:pPr>
        <w:pStyle w:val="4b"/>
        <w:ind w:firstLine="713"/>
      </w:pPr>
      <w:bookmarkStart w:id="115" w:name="_Toc447018219"/>
      <w:r>
        <w:rPr>
          <w:rFonts w:asciiTheme="majorEastAsia" w:hAnsiTheme="majorEastAsia" w:hint="eastAsia"/>
        </w:rPr>
        <w:t>【</w:t>
      </w:r>
      <w:r w:rsidR="00C40970" w:rsidRPr="00B27604">
        <w:rPr>
          <w:rFonts w:hint="eastAsia"/>
        </w:rPr>
        <w:t>梔子柏皮湯</w:t>
      </w:r>
      <w:r>
        <w:rPr>
          <w:rFonts w:asciiTheme="majorEastAsia" w:hAnsiTheme="majorEastAsia" w:hint="eastAsia"/>
        </w:rPr>
        <w:t>】</w:t>
      </w:r>
      <w:bookmarkEnd w:id="115"/>
    </w:p>
    <w:p w:rsidR="00C40970" w:rsidRPr="00B27604" w:rsidRDefault="00C40970" w:rsidP="003C332D">
      <w:pPr>
        <w:pStyle w:val="2f3"/>
        <w:ind w:firstLine="712"/>
      </w:pPr>
      <w:r w:rsidRPr="00B27604">
        <w:rPr>
          <w:rFonts w:hint="eastAsia"/>
        </w:rPr>
        <w:t>治陽黃，身黃發熱者。</w:t>
      </w:r>
    </w:p>
    <w:p w:rsidR="00C40970" w:rsidRPr="00B27604" w:rsidRDefault="00C40970" w:rsidP="003C332D">
      <w:pPr>
        <w:pStyle w:val="2f3"/>
        <w:ind w:firstLine="712"/>
      </w:pPr>
      <w:r w:rsidRPr="00B27604">
        <w:rPr>
          <w:rFonts w:hint="eastAsia"/>
        </w:rPr>
        <w:t>梔子、黃柏皮、炙甘草。</w:t>
      </w:r>
    </w:p>
    <w:p w:rsidR="00E9568D" w:rsidRPr="00B27604" w:rsidRDefault="00C40970" w:rsidP="003C332D">
      <w:pPr>
        <w:pStyle w:val="2f3"/>
        <w:ind w:firstLine="712"/>
      </w:pPr>
      <w:r w:rsidRPr="00B27604">
        <w:rPr>
          <w:rFonts w:hint="eastAsia"/>
        </w:rPr>
        <w:t>梔子、柏皮，表劑也，以寒勝熱，以苦燥濕，已得治黃之要矣。乃緩以甘草，黃必內合太陰之濕化</w:t>
      </w:r>
      <w:r w:rsidR="00FB47E0" w:rsidRPr="00B27604">
        <w:rPr>
          <w:rFonts w:hint="eastAsia"/>
        </w:rPr>
        <w:t>，</w:t>
      </w:r>
      <w:r w:rsidRPr="00B27604">
        <w:rPr>
          <w:rFonts w:hint="eastAsia"/>
        </w:rPr>
        <w:t>若發黃者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熱已不瘀</w:t>
      </w:r>
      <w:r w:rsidR="00FB47E0" w:rsidRPr="00B27604">
        <w:rPr>
          <w:rFonts w:hint="eastAsia"/>
        </w:rPr>
        <w:t>，</w:t>
      </w:r>
      <w:r w:rsidRPr="00B27604">
        <w:rPr>
          <w:rFonts w:hint="eastAsia"/>
        </w:rPr>
        <w:t>於</w:t>
      </w:r>
      <w:r w:rsidR="00FB47E0" w:rsidRPr="00B27604">
        <w:rPr>
          <w:rFonts w:hint="eastAsia"/>
        </w:rPr>
        <w:t>裏</w:t>
      </w:r>
      <w:r w:rsidRPr="00B27604">
        <w:rPr>
          <w:rFonts w:hint="eastAsia"/>
        </w:rPr>
        <w:t>有出表之勢</w:t>
      </w:r>
      <w:r w:rsidR="00FB47E0" w:rsidRPr="00B27604">
        <w:rPr>
          <w:rFonts w:hint="eastAsia"/>
        </w:rPr>
        <w:t>，</w:t>
      </w:r>
      <w:r w:rsidRPr="00B27604">
        <w:rPr>
          <w:rFonts w:hint="eastAsia"/>
        </w:rPr>
        <w:t>故汗下皆所不必</w:t>
      </w:r>
      <w:r w:rsidR="00FB47E0" w:rsidRPr="00B27604">
        <w:rPr>
          <w:rFonts w:hint="eastAsia"/>
        </w:rPr>
        <w:t>，</w:t>
      </w:r>
      <w:r w:rsidRPr="00B27604">
        <w:rPr>
          <w:rFonts w:hint="eastAsia"/>
        </w:rPr>
        <w:t>但當奠安脾土</w:t>
      </w:r>
      <w:r w:rsidR="00FB47E0" w:rsidRPr="00B27604">
        <w:rPr>
          <w:rFonts w:hint="eastAsia"/>
        </w:rPr>
        <w:t>，</w:t>
      </w:r>
      <w:r w:rsidRPr="00B27604">
        <w:rPr>
          <w:rFonts w:hint="eastAsia"/>
        </w:rPr>
        <w:t>使濕</w:t>
      </w:r>
      <w:r w:rsidR="00E9568D" w:rsidRPr="00B27604">
        <w:rPr>
          <w:rFonts w:hint="eastAsia"/>
        </w:rPr>
        <w:t>熱二邪不能復合，其黃自除。梔子厚朴湯言熱，梔子乾薑湯言寒，治皆在裏，此治在表也。</w:t>
      </w:r>
    </w:p>
    <w:p w:rsidR="00E9568D" w:rsidRPr="00B27604" w:rsidRDefault="00F649C5" w:rsidP="00BB5760">
      <w:pPr>
        <w:pStyle w:val="4b"/>
        <w:ind w:firstLine="713"/>
      </w:pPr>
      <w:bookmarkStart w:id="116" w:name="_Toc447018220"/>
      <w:r>
        <w:rPr>
          <w:rFonts w:asciiTheme="majorEastAsia" w:hAnsiTheme="majorEastAsia" w:hint="eastAsia"/>
        </w:rPr>
        <w:lastRenderedPageBreak/>
        <w:t>【</w:t>
      </w:r>
      <w:r w:rsidR="00E9568D" w:rsidRPr="00B27604">
        <w:rPr>
          <w:rFonts w:hint="eastAsia"/>
        </w:rPr>
        <w:t>麻黃連軺赤小豆湯</w:t>
      </w:r>
      <w:r>
        <w:rPr>
          <w:rFonts w:asciiTheme="majorEastAsia" w:hAnsiTheme="majorEastAsia" w:hint="eastAsia"/>
        </w:rPr>
        <w:t>】</w:t>
      </w:r>
      <w:bookmarkEnd w:id="116"/>
    </w:p>
    <w:p w:rsidR="00E9568D" w:rsidRPr="00B27604" w:rsidRDefault="00E9568D" w:rsidP="003C332D">
      <w:pPr>
        <w:pStyle w:val="2f3"/>
        <w:ind w:firstLine="712"/>
      </w:pPr>
      <w:r w:rsidRPr="00B27604">
        <w:rPr>
          <w:rFonts w:hint="eastAsia"/>
        </w:rPr>
        <w:t>連軺即連翹根，表裏分解法。</w:t>
      </w:r>
    </w:p>
    <w:p w:rsidR="00794A49" w:rsidRDefault="00E9568D" w:rsidP="003C332D">
      <w:pPr>
        <w:pStyle w:val="2f3"/>
        <w:ind w:firstLine="712"/>
      </w:pPr>
      <w:r w:rsidRPr="00B27604">
        <w:rPr>
          <w:rFonts w:hint="eastAsia"/>
        </w:rPr>
        <w:t>麻黃、連軺、赤小豆、杏仁、生薑、生梓白皮、甘草、大棗。</w:t>
      </w:r>
    </w:p>
    <w:p w:rsidR="00E9568D" w:rsidRPr="00B27604" w:rsidRDefault="00E9568D" w:rsidP="003C332D">
      <w:pPr>
        <w:pStyle w:val="2f3"/>
        <w:ind w:firstLine="712"/>
      </w:pPr>
      <w:r w:rsidRPr="00B27604">
        <w:rPr>
          <w:rFonts w:hint="eastAsia"/>
        </w:rPr>
        <w:t>先煮麻黃再沸，去上沬，潦水煎。</w:t>
      </w:r>
    </w:p>
    <w:p w:rsidR="00E9568D" w:rsidRPr="00B27604" w:rsidRDefault="00E9568D" w:rsidP="003C332D">
      <w:pPr>
        <w:pStyle w:val="2f3"/>
        <w:ind w:firstLine="712"/>
      </w:pPr>
      <w:r w:rsidRPr="00B27604">
        <w:rPr>
          <w:rFonts w:hint="eastAsia"/>
        </w:rPr>
        <w:t>太陽之熱或陽明之熱</w:t>
      </w:r>
      <w:r w:rsidR="00371664" w:rsidRPr="00B27604">
        <w:rPr>
          <w:rFonts w:hint="eastAsia"/>
        </w:rPr>
        <w:t>，</w:t>
      </w:r>
      <w:r w:rsidRPr="00B27604">
        <w:rPr>
          <w:rFonts w:hint="eastAsia"/>
        </w:rPr>
        <w:t>內合太陰之濕，乃成瘀熱發黃。病雖從外之內，而粘著之邪當從陰以出陽也。杏仁、赤小豆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泄肉理濕熱。生薑、梓白皮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泄肌表濕熱。仍以甘草、大棗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奠安太陰之氣。麻黃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使濕熱從汗而出太陽。連軺根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導濕熱從小便而出太陽。潦水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助藥力從陰出陽。經云「濕上甚為熱」</w:t>
      </w:r>
      <w:r w:rsidR="00F649C5" w:rsidRPr="00F649C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若濕下行則熱解，熱解則黃退也。</w:t>
      </w:r>
    </w:p>
    <w:p w:rsidR="00E9568D" w:rsidRPr="00B27604" w:rsidRDefault="00F649C5" w:rsidP="00BB5760">
      <w:pPr>
        <w:pStyle w:val="4b"/>
        <w:ind w:firstLine="713"/>
      </w:pPr>
      <w:bookmarkStart w:id="117" w:name="_Toc447018221"/>
      <w:r>
        <w:rPr>
          <w:rFonts w:hint="eastAsia"/>
        </w:rPr>
        <w:t>【</w:t>
      </w:r>
      <w:r w:rsidR="00E9568D" w:rsidRPr="00B27604">
        <w:rPr>
          <w:rFonts w:hint="eastAsia"/>
        </w:rPr>
        <w:t>茵陳大黃湯</w:t>
      </w:r>
      <w:r>
        <w:rPr>
          <w:rFonts w:asciiTheme="majorEastAsia" w:hAnsiTheme="majorEastAsia" w:hint="eastAsia"/>
        </w:rPr>
        <w:t>】</w:t>
      </w:r>
      <w:bookmarkEnd w:id="117"/>
    </w:p>
    <w:p w:rsidR="00E9568D" w:rsidRPr="00B27604" w:rsidRDefault="00E9568D" w:rsidP="003C332D">
      <w:pPr>
        <w:pStyle w:val="2f3"/>
        <w:ind w:firstLine="712"/>
      </w:pPr>
      <w:r w:rsidRPr="00B27604">
        <w:rPr>
          <w:rFonts w:hint="eastAsia"/>
        </w:rPr>
        <w:t>治身黃如橘子色，腹滿便閉者。</w:t>
      </w:r>
    </w:p>
    <w:p w:rsidR="00E9568D" w:rsidRPr="00B27604" w:rsidRDefault="00E9568D" w:rsidP="003C332D">
      <w:pPr>
        <w:pStyle w:val="2f3"/>
        <w:ind w:firstLine="712"/>
      </w:pPr>
      <w:r w:rsidRPr="00B27604">
        <w:rPr>
          <w:rFonts w:hint="eastAsia"/>
        </w:rPr>
        <w:t>茵陳、梔子、大黃。</w:t>
      </w:r>
    </w:p>
    <w:p w:rsidR="00E9568D" w:rsidRPr="00B27604" w:rsidRDefault="00E9568D" w:rsidP="003C332D">
      <w:pPr>
        <w:pStyle w:val="2f3"/>
        <w:ind w:firstLine="712"/>
      </w:pPr>
      <w:r w:rsidRPr="00B27604">
        <w:rPr>
          <w:rFonts w:hint="eastAsia"/>
        </w:rPr>
        <w:t>茵陳、梔子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寒勝熱，苦勝濕，在表之濕熱可除。若在裏便閉，非大黃不能蕩</w:t>
      </w:r>
      <w:r w:rsidR="00FF1932" w:rsidRPr="00B27604">
        <w:rPr>
          <w:rFonts w:hint="eastAsia"/>
        </w:rPr>
        <w:t>滌</w:t>
      </w:r>
      <w:r w:rsidRPr="00B27604">
        <w:rPr>
          <w:rFonts w:hint="eastAsia"/>
        </w:rPr>
        <w:t>腸胃</w:t>
      </w:r>
      <w:r w:rsidR="00B2331C" w:rsidRPr="00B27604">
        <w:rPr>
          <w:rFonts w:hint="eastAsia"/>
        </w:rPr>
        <w:t>，</w:t>
      </w:r>
      <w:r w:rsidRPr="00B27604">
        <w:rPr>
          <w:rFonts w:hint="eastAsia"/>
        </w:rPr>
        <w:t>下燥結而除汗熱也</w:t>
      </w:r>
      <w:r w:rsidR="00B2331C" w:rsidRPr="00B27604">
        <w:rPr>
          <w:rFonts w:hint="eastAsia"/>
        </w:rPr>
        <w:t>。</w:t>
      </w:r>
    </w:p>
    <w:p w:rsidR="00B2331C" w:rsidRPr="00B27604" w:rsidRDefault="00F649C5" w:rsidP="00BB5760">
      <w:pPr>
        <w:pStyle w:val="4b"/>
        <w:ind w:firstLine="713"/>
      </w:pPr>
      <w:bookmarkStart w:id="118" w:name="_Toc447018222"/>
      <w:r>
        <w:rPr>
          <w:rFonts w:asciiTheme="majorEastAsia" w:hAnsiTheme="majorEastAsia" w:hint="eastAsia"/>
        </w:rPr>
        <w:t>【</w:t>
      </w:r>
      <w:r w:rsidR="00E9568D" w:rsidRPr="00B27604">
        <w:rPr>
          <w:rFonts w:hint="eastAsia"/>
        </w:rPr>
        <w:t>加味枳朮湯</w:t>
      </w:r>
      <w:r>
        <w:rPr>
          <w:rFonts w:asciiTheme="majorEastAsia" w:hAnsiTheme="majorEastAsia" w:hint="eastAsia"/>
        </w:rPr>
        <w:t>】</w:t>
      </w:r>
      <w:bookmarkEnd w:id="118"/>
    </w:p>
    <w:p w:rsidR="00E9568D" w:rsidRPr="00B27604" w:rsidRDefault="00E9568D" w:rsidP="003C332D">
      <w:pPr>
        <w:pStyle w:val="2f3"/>
        <w:ind w:firstLine="712"/>
      </w:pPr>
      <w:r w:rsidRPr="00B27604">
        <w:rPr>
          <w:rFonts w:hint="eastAsia"/>
        </w:rPr>
        <w:t>治穀疸</w:t>
      </w:r>
      <w:r w:rsidR="00B2331C" w:rsidRPr="00B27604">
        <w:rPr>
          <w:rFonts w:hint="eastAsia"/>
        </w:rPr>
        <w:t>。</w:t>
      </w:r>
      <w:r w:rsidRPr="00B27604">
        <w:rPr>
          <w:rFonts w:hint="eastAsia"/>
        </w:rPr>
        <w:t>傷食者</w:t>
      </w:r>
      <w:r w:rsidR="00B2331C" w:rsidRPr="00B27604">
        <w:rPr>
          <w:rFonts w:hint="eastAsia"/>
        </w:rPr>
        <w:t>，</w:t>
      </w:r>
      <w:r w:rsidRPr="00B27604">
        <w:rPr>
          <w:rFonts w:hint="eastAsia"/>
        </w:rPr>
        <w:t>名穀疸</w:t>
      </w:r>
      <w:r w:rsidR="00B2331C" w:rsidRPr="00B27604">
        <w:rPr>
          <w:rFonts w:hint="eastAsia"/>
        </w:rPr>
        <w:t>。</w:t>
      </w:r>
    </w:p>
    <w:p w:rsidR="00794A49" w:rsidRDefault="00E9568D" w:rsidP="003C332D">
      <w:pPr>
        <w:pStyle w:val="2f3"/>
        <w:ind w:firstLine="712"/>
      </w:pPr>
      <w:r w:rsidRPr="00B27604">
        <w:rPr>
          <w:rFonts w:hint="eastAsia"/>
        </w:rPr>
        <w:lastRenderedPageBreak/>
        <w:t>白朮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枳實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麥芽</w:t>
      </w:r>
      <w:r w:rsidR="00F649C5">
        <w:rPr>
          <w:rFonts w:hint="eastAsia"/>
        </w:rPr>
        <w:t>（</w:t>
      </w:r>
      <w:r w:rsidRPr="00B27604">
        <w:rPr>
          <w:rFonts w:hint="eastAsia"/>
        </w:rPr>
        <w:t>炒</w:t>
      </w:r>
      <w:r w:rsidR="00F649C5">
        <w:rPr>
          <w:rFonts w:hint="eastAsia"/>
        </w:rPr>
        <w:t>）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山查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神麴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連翹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茵陳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荷葉</w:t>
      </w:r>
      <w:r w:rsidR="00B2331C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B2331C" w:rsidRPr="00B27604">
        <w:rPr>
          <w:rFonts w:hint="eastAsia"/>
        </w:rPr>
        <w:t>。</w:t>
      </w:r>
    </w:p>
    <w:p w:rsidR="00794A49" w:rsidRDefault="00E9568D" w:rsidP="003C332D">
      <w:pPr>
        <w:pStyle w:val="2f3"/>
        <w:ind w:firstLine="712"/>
      </w:pPr>
      <w:r w:rsidRPr="00B27604">
        <w:rPr>
          <w:rFonts w:hint="eastAsia"/>
        </w:rPr>
        <w:t>傷酒加葛根。</w:t>
      </w:r>
    </w:p>
    <w:p w:rsidR="00B2331C" w:rsidRPr="00B27604" w:rsidRDefault="00B2331C" w:rsidP="003C332D">
      <w:pPr>
        <w:pStyle w:val="2f3"/>
        <w:ind w:firstLine="712"/>
      </w:pPr>
      <w:r w:rsidRPr="00B27604">
        <w:rPr>
          <w:rFonts w:hint="eastAsia"/>
        </w:rPr>
        <w:t>若便閉去白</w:t>
      </w:r>
      <w:r w:rsidR="00F649C5">
        <w:rPr>
          <w:rFonts w:hint="eastAsia"/>
        </w:rPr>
        <w:t>朮</w:t>
      </w:r>
      <w:r w:rsidRPr="00B27604">
        <w:rPr>
          <w:rFonts w:hint="eastAsia"/>
        </w:rPr>
        <w:t>，加萊菔子、黃芩。</w:t>
      </w:r>
    </w:p>
    <w:p w:rsidR="00B2331C" w:rsidRPr="00B27604" w:rsidRDefault="00B2331C" w:rsidP="003C332D">
      <w:pPr>
        <w:pStyle w:val="2f3"/>
        <w:ind w:firstLine="712"/>
      </w:pPr>
      <w:r w:rsidRPr="00B27604">
        <w:rPr>
          <w:rFonts w:hint="eastAsia"/>
        </w:rPr>
        <w:t>白朮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除胃中濕熱。枳實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消胃中停滯。荷葉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取之</w:t>
      </w:r>
      <w:r w:rsidR="00FF1932" w:rsidRPr="00B27604">
        <w:rPr>
          <w:rFonts w:hint="eastAsia"/>
        </w:rPr>
        <w:t>以</w:t>
      </w:r>
      <w:r w:rsidRPr="00B27604">
        <w:rPr>
          <w:rFonts w:hint="eastAsia"/>
        </w:rPr>
        <w:t>升發胃中生氣，此東垣原法也。佐以麥芽、山查、神麴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大和中焦。茯苓、陳皮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以和脾土。連翹、茵陳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以散濕熱。澤瀉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功專利濕行水。此治穀疸者。</w:t>
      </w:r>
    </w:p>
    <w:p w:rsidR="00B2331C" w:rsidRPr="00B27604" w:rsidRDefault="00F649C5" w:rsidP="00BB5760">
      <w:pPr>
        <w:pStyle w:val="4b"/>
        <w:ind w:firstLine="713"/>
      </w:pPr>
      <w:bookmarkStart w:id="119" w:name="_Toc447018223"/>
      <w:r>
        <w:rPr>
          <w:rFonts w:asciiTheme="majorEastAsia" w:hAnsiTheme="majorEastAsia" w:hint="eastAsia"/>
        </w:rPr>
        <w:t>【</w:t>
      </w:r>
      <w:r w:rsidR="00B2331C" w:rsidRPr="00B27604">
        <w:rPr>
          <w:rFonts w:hint="eastAsia"/>
        </w:rPr>
        <w:t>理脾陰煎</w:t>
      </w:r>
      <w:r>
        <w:rPr>
          <w:rFonts w:asciiTheme="majorEastAsia" w:hAnsiTheme="majorEastAsia" w:hint="eastAsia"/>
        </w:rPr>
        <w:t>】</w:t>
      </w:r>
      <w:r w:rsidR="00FF1932" w:rsidRPr="00B27604">
        <w:rPr>
          <w:rFonts w:hint="eastAsia"/>
        </w:rPr>
        <w:t>（</w:t>
      </w:r>
      <w:r w:rsidR="00B2331C" w:rsidRPr="00B27604">
        <w:rPr>
          <w:rFonts w:hint="eastAsia"/>
        </w:rPr>
        <w:t>汪蘊谷製</w:t>
      </w:r>
      <w:r w:rsidR="00FF1932" w:rsidRPr="00B27604">
        <w:rPr>
          <w:rFonts w:hint="eastAsia"/>
        </w:rPr>
        <w:t>）</w:t>
      </w:r>
      <w:bookmarkEnd w:id="119"/>
    </w:p>
    <w:p w:rsidR="00B2331C" w:rsidRPr="00B27604" w:rsidRDefault="00B2331C" w:rsidP="003C332D">
      <w:pPr>
        <w:pStyle w:val="2f3"/>
        <w:ind w:firstLine="712"/>
      </w:pPr>
      <w:r w:rsidRPr="00B27604">
        <w:rPr>
          <w:rFonts w:hint="eastAsia"/>
        </w:rPr>
        <w:t>大補脾陰，治陽黃。</w:t>
      </w:r>
    </w:p>
    <w:p w:rsidR="00B2331C" w:rsidRPr="00B27604" w:rsidRDefault="00B2331C" w:rsidP="003C332D">
      <w:pPr>
        <w:pStyle w:val="2f3"/>
        <w:ind w:firstLine="712"/>
      </w:pPr>
      <w:r w:rsidRPr="00B27604">
        <w:rPr>
          <w:rFonts w:hint="eastAsia"/>
        </w:rPr>
        <w:t>南沙參、白朮</w:t>
      </w:r>
      <w:r w:rsidR="00F649C5">
        <w:rPr>
          <w:rFonts w:hint="eastAsia"/>
        </w:rPr>
        <w:t>（</w:t>
      </w:r>
      <w:r w:rsidRPr="00B27604">
        <w:rPr>
          <w:rFonts w:hint="eastAsia"/>
        </w:rPr>
        <w:t>土炒</w:t>
      </w:r>
      <w:r w:rsidR="00F649C5">
        <w:rPr>
          <w:rFonts w:hint="eastAsia"/>
        </w:rPr>
        <w:t>）</w:t>
      </w:r>
      <w:r w:rsidRPr="00B27604">
        <w:rPr>
          <w:rFonts w:hint="eastAsia"/>
        </w:rPr>
        <w:t>、茯苓、山藥、扁豆</w:t>
      </w:r>
      <w:r w:rsidR="00F649C5">
        <w:rPr>
          <w:rFonts w:hint="eastAsia"/>
        </w:rPr>
        <w:t>（</w:t>
      </w:r>
      <w:r w:rsidRPr="00B27604">
        <w:rPr>
          <w:rFonts w:hint="eastAsia"/>
        </w:rPr>
        <w:t>炒</w:t>
      </w:r>
      <w:r w:rsidR="00F649C5">
        <w:rPr>
          <w:rFonts w:hint="eastAsia"/>
        </w:rPr>
        <w:t>）</w:t>
      </w:r>
      <w:r w:rsidRPr="00B27604">
        <w:rPr>
          <w:rFonts w:hint="eastAsia"/>
        </w:rPr>
        <w:t>、陳皮、甘草</w:t>
      </w:r>
      <w:r w:rsidR="00F649C5">
        <w:rPr>
          <w:rFonts w:hint="eastAsia"/>
        </w:rPr>
        <w:t>（</w:t>
      </w:r>
      <w:r w:rsidRPr="00B27604">
        <w:rPr>
          <w:rFonts w:hint="eastAsia"/>
        </w:rPr>
        <w:t>炙</w:t>
      </w:r>
      <w:r w:rsidR="00F649C5">
        <w:rPr>
          <w:rFonts w:hint="eastAsia"/>
        </w:rPr>
        <w:t>）</w:t>
      </w:r>
      <w:r w:rsidRPr="00B27604">
        <w:rPr>
          <w:rFonts w:hint="eastAsia"/>
        </w:rPr>
        <w:t>、茵陳、梔子、白芍</w:t>
      </w:r>
      <w:r w:rsidR="00F649C5">
        <w:rPr>
          <w:rFonts w:hint="eastAsia"/>
        </w:rPr>
        <w:t>（</w:t>
      </w:r>
      <w:r w:rsidRPr="00B27604">
        <w:rPr>
          <w:rFonts w:hint="eastAsia"/>
        </w:rPr>
        <w:t>炒</w:t>
      </w:r>
      <w:r w:rsidR="00F649C5">
        <w:rPr>
          <w:rFonts w:hint="eastAsia"/>
        </w:rPr>
        <w:t>）</w:t>
      </w:r>
      <w:r w:rsidRPr="00B27604">
        <w:rPr>
          <w:rFonts w:hint="eastAsia"/>
        </w:rPr>
        <w:t>、苡仁、穀芽</w:t>
      </w:r>
      <w:r w:rsidR="00F649C5">
        <w:rPr>
          <w:rFonts w:hint="eastAsia"/>
        </w:rPr>
        <w:t>（</w:t>
      </w:r>
      <w:r w:rsidRPr="00B27604">
        <w:rPr>
          <w:rFonts w:hint="eastAsia"/>
        </w:rPr>
        <w:t>炒</w:t>
      </w:r>
      <w:r w:rsidR="00F649C5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8F657A" w:rsidRPr="00B27604" w:rsidRDefault="00B2331C" w:rsidP="003C332D">
      <w:pPr>
        <w:pStyle w:val="2f3"/>
        <w:ind w:firstLine="712"/>
      </w:pPr>
      <w:r w:rsidRPr="00B27604">
        <w:rPr>
          <w:rFonts w:hint="eastAsia"/>
        </w:rPr>
        <w:t>五味異功散以沙參易人參</w:t>
      </w:r>
      <w:r w:rsidR="008F657A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以山藥</w:t>
      </w:r>
      <w:r w:rsidR="008F657A" w:rsidRPr="00B27604">
        <w:rPr>
          <w:rFonts w:hint="eastAsia"/>
        </w:rPr>
        <w:t>、</w:t>
      </w:r>
      <w:r w:rsidRPr="00B27604">
        <w:rPr>
          <w:rFonts w:hint="eastAsia"/>
        </w:rPr>
        <w:t>扁豆</w:t>
      </w:r>
      <w:r w:rsidR="008F657A" w:rsidRPr="00B27604">
        <w:rPr>
          <w:rFonts w:hint="eastAsia"/>
        </w:rPr>
        <w:t>、</w:t>
      </w:r>
      <w:r w:rsidRPr="00B27604">
        <w:rPr>
          <w:rFonts w:hint="eastAsia"/>
        </w:rPr>
        <w:t>苡仁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甘益坤</w:t>
      </w:r>
      <w:r w:rsidR="008F657A" w:rsidRPr="00B27604">
        <w:rPr>
          <w:rFonts w:hint="eastAsia"/>
        </w:rPr>
        <w:t>土。白芍、穀芽</w:t>
      </w:r>
      <w:r w:rsidR="00794A49" w:rsidRPr="00794A49">
        <w:rPr>
          <w:rFonts w:asciiTheme="majorEastAsia" w:hAnsiTheme="majorEastAsia" w:hint="eastAsia"/>
        </w:rPr>
        <w:t>，</w:t>
      </w:r>
      <w:r w:rsidR="00FF1932" w:rsidRPr="00B27604">
        <w:rPr>
          <w:rFonts w:hint="eastAsia"/>
        </w:rPr>
        <w:t>和</w:t>
      </w:r>
      <w:r w:rsidR="008F657A" w:rsidRPr="00B27604">
        <w:rPr>
          <w:rFonts w:hint="eastAsia"/>
        </w:rPr>
        <w:t>脾</w:t>
      </w:r>
      <w:r w:rsidR="006C58B9" w:rsidRPr="00B27604">
        <w:rPr>
          <w:rFonts w:hint="eastAsia"/>
        </w:rPr>
        <w:t>。</w:t>
      </w:r>
      <w:r w:rsidR="008F657A" w:rsidRPr="00B27604">
        <w:rPr>
          <w:rFonts w:hint="eastAsia"/>
        </w:rPr>
        <w:t>茵陳</w:t>
      </w:r>
      <w:r w:rsidR="006C58B9" w:rsidRPr="00B27604">
        <w:rPr>
          <w:rFonts w:hint="eastAsia"/>
        </w:rPr>
        <w:t>、</w:t>
      </w:r>
      <w:r w:rsidR="008F657A" w:rsidRPr="00B27604">
        <w:rPr>
          <w:rFonts w:hint="eastAsia"/>
        </w:rPr>
        <w:t>梔子</w:t>
      </w:r>
      <w:r w:rsidR="00794A49" w:rsidRPr="00794A49">
        <w:rPr>
          <w:rFonts w:asciiTheme="majorEastAsia" w:hAnsiTheme="majorEastAsia" w:hint="eastAsia"/>
        </w:rPr>
        <w:t>，</w:t>
      </w:r>
      <w:r w:rsidR="008F657A" w:rsidRPr="00B27604">
        <w:rPr>
          <w:rFonts w:hint="eastAsia"/>
        </w:rPr>
        <w:t>清濕熱</w:t>
      </w:r>
      <w:r w:rsidR="006C58B9" w:rsidRPr="00B27604">
        <w:rPr>
          <w:rFonts w:hint="eastAsia"/>
        </w:rPr>
        <w:t>。</w:t>
      </w:r>
    </w:p>
    <w:p w:rsidR="006C58B9" w:rsidRPr="00B27604" w:rsidRDefault="00F649C5" w:rsidP="00BB5760">
      <w:pPr>
        <w:pStyle w:val="4b"/>
        <w:ind w:firstLine="713"/>
      </w:pPr>
      <w:bookmarkStart w:id="120" w:name="_Toc447018224"/>
      <w:r>
        <w:rPr>
          <w:rFonts w:asciiTheme="majorEastAsia" w:hAnsiTheme="majorEastAsia" w:hint="eastAsia"/>
        </w:rPr>
        <w:t>【</w:t>
      </w:r>
      <w:r w:rsidR="008F657A" w:rsidRPr="00B27604">
        <w:rPr>
          <w:rFonts w:hint="eastAsia"/>
        </w:rPr>
        <w:t>培腎元煎</w:t>
      </w:r>
      <w:r>
        <w:rPr>
          <w:rFonts w:asciiTheme="majorEastAsia" w:hAnsiTheme="majorEastAsia" w:hint="eastAsia"/>
        </w:rPr>
        <w:t>】</w:t>
      </w:r>
      <w:r w:rsidR="00FF1932" w:rsidRPr="00B27604">
        <w:rPr>
          <w:rFonts w:hint="eastAsia"/>
        </w:rPr>
        <w:t>（</w:t>
      </w:r>
      <w:r w:rsidR="008F657A" w:rsidRPr="00B27604">
        <w:rPr>
          <w:rFonts w:hint="eastAsia"/>
        </w:rPr>
        <w:t>汪蘊谷製</w:t>
      </w:r>
      <w:r w:rsidR="00FF1932" w:rsidRPr="00B27604">
        <w:rPr>
          <w:rFonts w:hint="eastAsia"/>
        </w:rPr>
        <w:t>）</w:t>
      </w:r>
      <w:bookmarkEnd w:id="120"/>
    </w:p>
    <w:p w:rsidR="008F657A" w:rsidRPr="00B27604" w:rsidRDefault="00FF1932" w:rsidP="003C332D">
      <w:pPr>
        <w:pStyle w:val="2f3"/>
        <w:ind w:firstLine="712"/>
      </w:pPr>
      <w:r w:rsidRPr="00B27604">
        <w:rPr>
          <w:rFonts w:hint="eastAsia"/>
        </w:rPr>
        <w:t>大</w:t>
      </w:r>
      <w:r w:rsidR="008F657A" w:rsidRPr="00B27604">
        <w:rPr>
          <w:rFonts w:hint="eastAsia"/>
        </w:rPr>
        <w:t>補腎元</w:t>
      </w:r>
      <w:r w:rsidR="006C58B9" w:rsidRPr="00B27604">
        <w:rPr>
          <w:rFonts w:hint="eastAsia"/>
        </w:rPr>
        <w:t>，</w:t>
      </w:r>
      <w:r w:rsidR="008F657A" w:rsidRPr="00B27604">
        <w:rPr>
          <w:rFonts w:hint="eastAsia"/>
        </w:rPr>
        <w:t>治陰黃</w:t>
      </w:r>
      <w:r w:rsidR="006C58B9" w:rsidRPr="00B27604">
        <w:rPr>
          <w:rFonts w:hint="eastAsia"/>
        </w:rPr>
        <w:t>。</w:t>
      </w:r>
    </w:p>
    <w:p w:rsidR="008F657A" w:rsidRPr="00B27604" w:rsidRDefault="008F657A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枸杞子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製附子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F649C5">
        <w:rPr>
          <w:rFonts w:hint="eastAsia"/>
        </w:rPr>
        <w:t>（</w:t>
      </w:r>
      <w:r w:rsidRPr="00B27604">
        <w:rPr>
          <w:rFonts w:hint="eastAsia"/>
        </w:rPr>
        <w:t>土炒</w:t>
      </w:r>
      <w:r w:rsidR="00F649C5">
        <w:rPr>
          <w:rFonts w:hint="eastAsia"/>
        </w:rPr>
        <w:t>）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F649C5">
        <w:rPr>
          <w:rFonts w:hint="eastAsia"/>
        </w:rPr>
        <w:t>（</w:t>
      </w:r>
      <w:r w:rsidRPr="00B27604">
        <w:rPr>
          <w:rFonts w:hint="eastAsia"/>
        </w:rPr>
        <w:t>炙</w:t>
      </w:r>
      <w:r w:rsidR="00F649C5">
        <w:rPr>
          <w:rFonts w:hint="eastAsia"/>
        </w:rPr>
        <w:t>）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炮薑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F649C5">
        <w:rPr>
          <w:rFonts w:hint="eastAsia"/>
        </w:rPr>
        <w:t>（</w:t>
      </w:r>
      <w:r w:rsidRPr="00B27604">
        <w:rPr>
          <w:rFonts w:hint="eastAsia"/>
        </w:rPr>
        <w:t>炙</w:t>
      </w:r>
      <w:r w:rsidR="00F649C5">
        <w:rPr>
          <w:rFonts w:hint="eastAsia"/>
        </w:rPr>
        <w:t>）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6C58B9" w:rsidRPr="00B27604">
        <w:rPr>
          <w:rFonts w:hint="eastAsia"/>
        </w:rPr>
        <w:t>。</w:t>
      </w:r>
    </w:p>
    <w:p w:rsidR="008F657A" w:rsidRPr="00B27604" w:rsidRDefault="008F657A" w:rsidP="003C332D">
      <w:pPr>
        <w:pStyle w:val="2f3"/>
        <w:ind w:firstLine="712"/>
      </w:pPr>
      <w:r w:rsidRPr="00B27604">
        <w:rPr>
          <w:rFonts w:hint="eastAsia"/>
        </w:rPr>
        <w:lastRenderedPageBreak/>
        <w:t>參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能補五臟之氣</w:t>
      </w:r>
      <w:r w:rsidR="006C58B9" w:rsidRPr="00B27604">
        <w:rPr>
          <w:rFonts w:hint="eastAsia"/>
        </w:rPr>
        <w:t>。</w:t>
      </w:r>
      <w:r w:rsidRPr="00B27604">
        <w:rPr>
          <w:rFonts w:hint="eastAsia"/>
        </w:rPr>
        <w:t>熟地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歸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杞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分補腎經精血</w:t>
      </w:r>
      <w:r w:rsidR="006C58B9" w:rsidRPr="00B27604">
        <w:rPr>
          <w:rFonts w:hint="eastAsia"/>
        </w:rPr>
        <w:t>。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雙補脾臟陰陽</w:t>
      </w:r>
      <w:r w:rsidR="006C58B9" w:rsidRPr="00B27604">
        <w:rPr>
          <w:rFonts w:hint="eastAsia"/>
        </w:rPr>
        <w:t>。</w:t>
      </w:r>
      <w:r w:rsidRPr="00B27604">
        <w:rPr>
          <w:rFonts w:hint="eastAsia"/>
        </w:rPr>
        <w:t>腎中真陽大虧</w:t>
      </w:r>
      <w:r w:rsidR="006C58B9" w:rsidRPr="00B27604">
        <w:rPr>
          <w:rFonts w:hint="eastAsia"/>
        </w:rPr>
        <w:t>，</w:t>
      </w:r>
      <w:r w:rsidRPr="00B27604">
        <w:rPr>
          <w:rFonts w:hint="eastAsia"/>
        </w:rPr>
        <w:t>薑</w:t>
      </w:r>
      <w:r w:rsidR="00F649C5" w:rsidRPr="00F649C5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附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可以回陽壯火</w:t>
      </w:r>
      <w:r w:rsidR="006C58B9" w:rsidRPr="00B27604">
        <w:rPr>
          <w:rFonts w:hint="eastAsia"/>
        </w:rPr>
        <w:t>。</w:t>
      </w:r>
    </w:p>
    <w:p w:rsidR="006C58B9" w:rsidRPr="00B27604" w:rsidRDefault="00F649C5" w:rsidP="00BB5760">
      <w:pPr>
        <w:pStyle w:val="4b"/>
        <w:ind w:firstLine="713"/>
      </w:pPr>
      <w:bookmarkStart w:id="121" w:name="_Toc447018225"/>
      <w:r>
        <w:rPr>
          <w:rFonts w:hint="eastAsia"/>
        </w:rPr>
        <w:t>【</w:t>
      </w:r>
      <w:r w:rsidR="008F657A" w:rsidRPr="00B27604">
        <w:rPr>
          <w:rFonts w:hint="eastAsia"/>
        </w:rPr>
        <w:t>硝石礬石散</w:t>
      </w:r>
      <w:r>
        <w:rPr>
          <w:rFonts w:asciiTheme="majorEastAsia" w:hAnsiTheme="majorEastAsia" w:hint="eastAsia"/>
        </w:rPr>
        <w:t>】</w:t>
      </w:r>
      <w:bookmarkEnd w:id="121"/>
    </w:p>
    <w:p w:rsidR="008F657A" w:rsidRPr="00B27604" w:rsidRDefault="008F657A" w:rsidP="003C332D">
      <w:pPr>
        <w:pStyle w:val="2f3"/>
        <w:ind w:firstLine="712"/>
      </w:pPr>
      <w:r w:rsidRPr="00B27604">
        <w:rPr>
          <w:rFonts w:hint="eastAsia"/>
        </w:rPr>
        <w:t>治女勞黑癉</w:t>
      </w:r>
      <w:r w:rsidR="006C58B9" w:rsidRPr="00B27604">
        <w:rPr>
          <w:rFonts w:hint="eastAsia"/>
        </w:rPr>
        <w:t>。</w:t>
      </w:r>
    </w:p>
    <w:p w:rsidR="00F649C5" w:rsidRDefault="008F657A" w:rsidP="003C332D">
      <w:pPr>
        <w:pStyle w:val="2f3"/>
        <w:ind w:firstLine="712"/>
      </w:pPr>
      <w:r w:rsidRPr="00B27604">
        <w:rPr>
          <w:rFonts w:hint="eastAsia"/>
        </w:rPr>
        <w:t>硝石</w:t>
      </w:r>
      <w:r w:rsidR="00F804DB" w:rsidRPr="00B27604">
        <w:rPr>
          <w:rFonts w:hint="eastAsia"/>
        </w:rPr>
        <w:t>（</w:t>
      </w:r>
      <w:r w:rsidRPr="00B27604">
        <w:rPr>
          <w:rFonts w:hint="eastAsia"/>
        </w:rPr>
        <w:t>芒硝之底沉凝者準</w:t>
      </w:r>
      <w:r w:rsidR="00F804DB" w:rsidRPr="00B27604">
        <w:rPr>
          <w:rFonts w:hint="eastAsia"/>
        </w:rPr>
        <w:t>）</w:t>
      </w:r>
      <w:r w:rsidR="006C58B9" w:rsidRPr="00B27604">
        <w:rPr>
          <w:rFonts w:hint="eastAsia"/>
        </w:rPr>
        <w:t>、</w:t>
      </w:r>
      <w:r w:rsidRPr="00B27604">
        <w:rPr>
          <w:rFonts w:hint="eastAsia"/>
        </w:rPr>
        <w:t>礬石</w:t>
      </w:r>
      <w:r w:rsidR="006C58B9" w:rsidRPr="00B27604">
        <w:rPr>
          <w:rFonts w:hint="eastAsia"/>
        </w:rPr>
        <w:t>，</w:t>
      </w:r>
      <w:r w:rsidRPr="00B27604">
        <w:rPr>
          <w:rFonts w:hint="eastAsia"/>
        </w:rPr>
        <w:t>燒等分</w:t>
      </w:r>
      <w:r w:rsidR="006C58B9" w:rsidRPr="00B27604">
        <w:rPr>
          <w:rFonts w:hint="eastAsia"/>
        </w:rPr>
        <w:t>。</w:t>
      </w:r>
    </w:p>
    <w:p w:rsidR="00A018BC" w:rsidRPr="00B27604" w:rsidRDefault="008F657A" w:rsidP="003C332D">
      <w:pPr>
        <w:pStyle w:val="2f3"/>
        <w:ind w:firstLine="712"/>
      </w:pPr>
      <w:r w:rsidRPr="00B27604">
        <w:rPr>
          <w:rFonts w:hint="eastAsia"/>
        </w:rPr>
        <w:t>右二味為散</w:t>
      </w:r>
      <w:r w:rsidR="006C58B9" w:rsidRPr="00B27604">
        <w:rPr>
          <w:rFonts w:hint="eastAsia"/>
        </w:rPr>
        <w:t>，</w:t>
      </w:r>
      <w:r w:rsidRPr="00B27604">
        <w:rPr>
          <w:rFonts w:hint="eastAsia"/>
        </w:rPr>
        <w:t>以大麥粥汁和服方</w:t>
      </w:r>
      <w:r w:rsidR="006C58B9" w:rsidRPr="00B27604">
        <w:rPr>
          <w:rFonts w:hint="eastAsia"/>
        </w:rPr>
        <w:t>寸</w:t>
      </w:r>
      <w:r w:rsidRPr="00B27604">
        <w:rPr>
          <w:rFonts w:hint="eastAsia"/>
        </w:rPr>
        <w:t>匕</w:t>
      </w:r>
      <w:r w:rsidR="006C58B9" w:rsidRPr="00B27604">
        <w:rPr>
          <w:rFonts w:hint="eastAsia"/>
        </w:rPr>
        <w:t>，</w:t>
      </w:r>
      <w:r w:rsidRPr="00B27604">
        <w:rPr>
          <w:rFonts w:hint="eastAsia"/>
        </w:rPr>
        <w:t>日三服</w:t>
      </w:r>
      <w:r w:rsidR="006C58B9" w:rsidRPr="00B27604">
        <w:rPr>
          <w:rFonts w:hint="eastAsia"/>
        </w:rPr>
        <w:t>，</w:t>
      </w:r>
      <w:r w:rsidRPr="00B27604">
        <w:rPr>
          <w:rFonts w:hint="eastAsia"/>
        </w:rPr>
        <w:t>病隨</w:t>
      </w:r>
      <w:r w:rsidR="00A018BC" w:rsidRPr="00B27604">
        <w:rPr>
          <w:rFonts w:hint="eastAsia"/>
        </w:rPr>
        <w:t>大小便去。小便正黃，大便正黑，是其候也。</w:t>
      </w:r>
    </w:p>
    <w:p w:rsidR="00FD3026" w:rsidRPr="00B27604" w:rsidRDefault="00A018BC" w:rsidP="003C332D">
      <w:pPr>
        <w:pStyle w:val="2f3"/>
        <w:ind w:firstLine="712"/>
      </w:pPr>
      <w:r w:rsidRPr="00B27604">
        <w:rPr>
          <w:rFonts w:hint="eastAsia"/>
        </w:rPr>
        <w:t>消石礬石散，悍劑也。女勞黑癉腹滿者，死證也。讀仲景原文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當急奪下焦之瘀血，庶可幹全生氣，舍此別無良法可醫。惜乎後醫不解病情，惟知清熱去濕，隔靴搔癢，日漸困篤，迨至束手而斃，殊不知女勞傷其精而溺血，若血能流通則無發黃變黑之證矣。若精竭而血不行，鬱遏於膀胱少腹，必然陰虛火發而湧泉灼熱，明是真精耗竭，君相二火並炎，薰蒸於脾則身黃，燎原於腎則額黑，故</w:t>
      </w:r>
      <w:r w:rsidR="00F804DB" w:rsidRPr="00B27604">
        <w:rPr>
          <w:rFonts w:hint="eastAsia"/>
        </w:rPr>
        <w:t>《</w:t>
      </w:r>
      <w:r w:rsidRPr="00B27604">
        <w:rPr>
          <w:rFonts w:hint="eastAsia"/>
        </w:rPr>
        <w:t>金匱</w:t>
      </w:r>
      <w:r w:rsidR="00F804DB" w:rsidRPr="00B27604">
        <w:rPr>
          <w:rFonts w:hint="eastAsia"/>
        </w:rPr>
        <w:t>》</w:t>
      </w:r>
      <w:r w:rsidRPr="00B27604">
        <w:rPr>
          <w:rFonts w:hint="eastAsia"/>
        </w:rPr>
        <w:t>下文云</w:t>
      </w:r>
      <w:r w:rsidR="00794A49">
        <w:rPr>
          <w:rFonts w:hint="eastAsia"/>
        </w:rPr>
        <w:t>「</w:t>
      </w:r>
      <w:r w:rsidRPr="00B27604">
        <w:rPr>
          <w:rFonts w:hint="eastAsia"/>
        </w:rPr>
        <w:t>非水也</w:t>
      </w:r>
      <w:r w:rsidR="00794A49">
        <w:rPr>
          <w:rFonts w:hint="eastAsia"/>
        </w:rPr>
        <w:t>」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其殆腎氣之所發也歟！治以消石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直趨於下</w:t>
      </w:r>
      <w:r w:rsidR="00001CAD" w:rsidRPr="00B27604">
        <w:rPr>
          <w:rFonts w:hint="eastAsia"/>
        </w:rPr>
        <w:t>，</w:t>
      </w:r>
      <w:r w:rsidRPr="00B27604">
        <w:rPr>
          <w:rFonts w:hint="eastAsia"/>
        </w:rPr>
        <w:t>苦</w:t>
      </w:r>
      <w:r w:rsidR="00FD3026" w:rsidRPr="00B27604">
        <w:rPr>
          <w:rFonts w:hint="eastAsia"/>
        </w:rPr>
        <w:t>鹹入血</w:t>
      </w:r>
      <w:r w:rsidR="00001CAD" w:rsidRPr="00B27604">
        <w:rPr>
          <w:rFonts w:hint="eastAsia"/>
        </w:rPr>
        <w:t>，</w:t>
      </w:r>
      <w:r w:rsidR="00FD3026" w:rsidRPr="00B27604">
        <w:rPr>
          <w:rFonts w:hint="eastAsia"/>
        </w:rPr>
        <w:t>散火破瘀</w:t>
      </w:r>
      <w:r w:rsidR="00001CAD" w:rsidRPr="00B27604">
        <w:rPr>
          <w:rFonts w:hint="eastAsia"/>
        </w:rPr>
        <w:t>。</w:t>
      </w:r>
      <w:r w:rsidR="00FD3026" w:rsidRPr="00B27604">
        <w:rPr>
          <w:rFonts w:hint="eastAsia"/>
        </w:rPr>
        <w:t>礬石酸寒</w:t>
      </w:r>
      <w:r w:rsidR="00001CAD" w:rsidRPr="00B27604">
        <w:rPr>
          <w:rFonts w:hint="eastAsia"/>
        </w:rPr>
        <w:t>，</w:t>
      </w:r>
      <w:r w:rsidR="00FD3026" w:rsidRPr="00B27604">
        <w:rPr>
          <w:rFonts w:hint="eastAsia"/>
        </w:rPr>
        <w:t>佐消石下趨</w:t>
      </w:r>
      <w:r w:rsidR="00C31521" w:rsidRPr="00B27604">
        <w:rPr>
          <w:rFonts w:hint="eastAsia"/>
        </w:rPr>
        <w:t>，</w:t>
      </w:r>
      <w:r w:rsidR="00FD3026" w:rsidRPr="00B27604">
        <w:rPr>
          <w:rFonts w:hint="eastAsia"/>
        </w:rPr>
        <w:t>清腎與膀胱之熱</w:t>
      </w:r>
      <w:r w:rsidR="00001CAD" w:rsidRPr="00B27604">
        <w:rPr>
          <w:rFonts w:hint="eastAsia"/>
        </w:rPr>
        <w:t>。《</w:t>
      </w:r>
      <w:r w:rsidR="00FD3026" w:rsidRPr="00B27604">
        <w:rPr>
          <w:rFonts w:hint="eastAsia"/>
        </w:rPr>
        <w:t>別錄</w:t>
      </w:r>
      <w:r w:rsidR="00001CAD" w:rsidRPr="00B27604">
        <w:rPr>
          <w:rFonts w:hint="eastAsia"/>
        </w:rPr>
        <w:t>》</w:t>
      </w:r>
      <w:r w:rsidR="00FD3026" w:rsidRPr="00B27604">
        <w:rPr>
          <w:rFonts w:hint="eastAsia"/>
        </w:rPr>
        <w:t>云</w:t>
      </w:r>
      <w:r w:rsidR="00001CAD" w:rsidRPr="00B27604">
        <w:rPr>
          <w:rFonts w:hint="eastAsia"/>
        </w:rPr>
        <w:t>「</w:t>
      </w:r>
      <w:r w:rsidR="00FD3026" w:rsidRPr="00B27604">
        <w:rPr>
          <w:rFonts w:hint="eastAsia"/>
        </w:rPr>
        <w:t>除錮熱在骨髓是也</w:t>
      </w:r>
      <w:r w:rsidR="00001CAD" w:rsidRPr="00B27604">
        <w:rPr>
          <w:rFonts w:hint="eastAsia"/>
        </w:rPr>
        <w:t>」</w:t>
      </w:r>
      <w:r w:rsidR="00D8212F" w:rsidRPr="00D8212F">
        <w:rPr>
          <w:rFonts w:asciiTheme="majorEastAsia" w:hAnsiTheme="majorEastAsia" w:hint="eastAsia"/>
        </w:rPr>
        <w:t>，</w:t>
      </w:r>
      <w:r w:rsidR="00FD3026" w:rsidRPr="00B27604">
        <w:rPr>
          <w:rFonts w:hint="eastAsia"/>
        </w:rPr>
        <w:t>和以大麥粥汁服者</w:t>
      </w:r>
      <w:r w:rsidR="00001CAD" w:rsidRPr="00B27604">
        <w:rPr>
          <w:rFonts w:hint="eastAsia"/>
        </w:rPr>
        <w:t>，</w:t>
      </w:r>
      <w:r w:rsidR="00FD3026" w:rsidRPr="00B27604">
        <w:rPr>
          <w:rFonts w:hint="eastAsia"/>
        </w:rPr>
        <w:t>以方寸匕之藥</w:t>
      </w:r>
      <w:r w:rsidR="00001CAD" w:rsidRPr="00B27604">
        <w:rPr>
          <w:rFonts w:hint="eastAsia"/>
        </w:rPr>
        <w:t>，</w:t>
      </w:r>
      <w:r w:rsidR="00FD3026" w:rsidRPr="00B27604">
        <w:rPr>
          <w:rFonts w:hint="eastAsia"/>
        </w:rPr>
        <w:t>藉大麥下氣之性而助其功用也。</w:t>
      </w:r>
      <w:r w:rsidR="00C31521" w:rsidRPr="00B27604">
        <w:rPr>
          <w:rFonts w:hint="eastAsia"/>
        </w:rPr>
        <w:t>《</w:t>
      </w:r>
      <w:r w:rsidR="00FD3026" w:rsidRPr="00B27604">
        <w:rPr>
          <w:rFonts w:hint="eastAsia"/>
        </w:rPr>
        <w:t>金匱</w:t>
      </w:r>
      <w:r w:rsidR="00C31521" w:rsidRPr="00B27604">
        <w:rPr>
          <w:rFonts w:hint="eastAsia"/>
        </w:rPr>
        <w:t>》</w:t>
      </w:r>
      <w:r w:rsidR="00FD3026" w:rsidRPr="00B27604">
        <w:rPr>
          <w:rFonts w:hint="eastAsia"/>
        </w:rPr>
        <w:t>另有酒癉之黑</w:t>
      </w:r>
      <w:r w:rsidR="00001CAD" w:rsidRPr="00B27604">
        <w:rPr>
          <w:rFonts w:hint="eastAsia"/>
        </w:rPr>
        <w:t>，</w:t>
      </w:r>
      <w:r w:rsidR="00FD3026" w:rsidRPr="00B27604">
        <w:rPr>
          <w:rFonts w:hint="eastAsia"/>
        </w:rPr>
        <w:t>乃是濕熱瘀而不行</w:t>
      </w:r>
      <w:r w:rsidR="00001CAD" w:rsidRPr="00B27604">
        <w:rPr>
          <w:rFonts w:hint="eastAsia"/>
        </w:rPr>
        <w:t>，</w:t>
      </w:r>
      <w:r w:rsidR="00FD3026" w:rsidRPr="00B27604">
        <w:rPr>
          <w:rFonts w:hint="eastAsia"/>
        </w:rPr>
        <w:t>營血腐敗之色</w:t>
      </w:r>
      <w:r w:rsidR="00001CAD" w:rsidRPr="00B27604">
        <w:rPr>
          <w:rFonts w:hint="eastAsia"/>
        </w:rPr>
        <w:t>，</w:t>
      </w:r>
      <w:r w:rsidR="00FD3026" w:rsidRPr="00B27604">
        <w:rPr>
          <w:rFonts w:hint="eastAsia"/>
        </w:rPr>
        <w:t>又非消石散之所治矣</w:t>
      </w:r>
      <w:r w:rsidR="00001CAD" w:rsidRPr="00B27604">
        <w:rPr>
          <w:rFonts w:hint="eastAsia"/>
        </w:rPr>
        <w:t>。</w:t>
      </w:r>
    </w:p>
    <w:p w:rsidR="00001CAD" w:rsidRPr="00B27604" w:rsidRDefault="00D8212F" w:rsidP="00BB5760">
      <w:pPr>
        <w:pStyle w:val="4b"/>
        <w:ind w:firstLine="713"/>
      </w:pPr>
      <w:bookmarkStart w:id="122" w:name="_Toc447018226"/>
      <w:r>
        <w:rPr>
          <w:rFonts w:asciiTheme="majorEastAsia" w:hAnsiTheme="majorEastAsia" w:hint="eastAsia"/>
        </w:rPr>
        <w:t>【</w:t>
      </w:r>
      <w:r w:rsidR="00FD3026" w:rsidRPr="00B27604">
        <w:rPr>
          <w:rFonts w:hint="eastAsia"/>
        </w:rPr>
        <w:t>茵陳四逆湯</w:t>
      </w:r>
      <w:r>
        <w:rPr>
          <w:rFonts w:asciiTheme="majorEastAsia" w:hAnsiTheme="majorEastAsia" w:hint="eastAsia"/>
        </w:rPr>
        <w:t>】</w:t>
      </w:r>
      <w:bookmarkEnd w:id="122"/>
    </w:p>
    <w:p w:rsidR="00FD3026" w:rsidRPr="00B27604" w:rsidRDefault="00FD3026" w:rsidP="003C332D">
      <w:pPr>
        <w:pStyle w:val="2f3"/>
        <w:ind w:firstLine="712"/>
      </w:pPr>
      <w:r w:rsidRPr="00B27604">
        <w:rPr>
          <w:rFonts w:hint="eastAsia"/>
        </w:rPr>
        <w:lastRenderedPageBreak/>
        <w:t>治發黃</w:t>
      </w:r>
      <w:r w:rsidR="005B18FB" w:rsidRPr="00B27604">
        <w:rPr>
          <w:rFonts w:hint="eastAsia"/>
        </w:rPr>
        <w:t>，</w:t>
      </w:r>
      <w:r w:rsidRPr="00B27604">
        <w:rPr>
          <w:rFonts w:hint="eastAsia"/>
        </w:rPr>
        <w:t>脈沉而遲</w:t>
      </w:r>
      <w:r w:rsidR="00001CAD" w:rsidRPr="00B27604">
        <w:rPr>
          <w:rFonts w:hint="eastAsia"/>
        </w:rPr>
        <w:t>，</w:t>
      </w:r>
      <w:r w:rsidRPr="00B27604">
        <w:rPr>
          <w:rFonts w:hint="eastAsia"/>
        </w:rPr>
        <w:t>肢體冷逆</w:t>
      </w:r>
      <w:r w:rsidR="00001CAD" w:rsidRPr="00B27604">
        <w:rPr>
          <w:rFonts w:hint="eastAsia"/>
        </w:rPr>
        <w:t>，</w:t>
      </w:r>
      <w:r w:rsidRPr="00B27604">
        <w:rPr>
          <w:rFonts w:hint="eastAsia"/>
        </w:rPr>
        <w:t>腰以上自汗</w:t>
      </w:r>
      <w:r w:rsidR="00001CAD" w:rsidRPr="00B27604">
        <w:rPr>
          <w:rFonts w:hint="eastAsia"/>
        </w:rPr>
        <w:t>。</w:t>
      </w:r>
    </w:p>
    <w:p w:rsidR="00FD3026" w:rsidRPr="00B27604" w:rsidRDefault="00FD3026" w:rsidP="003C332D">
      <w:pPr>
        <w:pStyle w:val="2f3"/>
        <w:ind w:firstLine="712"/>
      </w:pPr>
      <w:r w:rsidRPr="00B27604">
        <w:rPr>
          <w:rFonts w:hint="eastAsia"/>
        </w:rPr>
        <w:t>茵陳</w:t>
      </w:r>
      <w:r w:rsidR="00001CAD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001CAD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001CAD" w:rsidRPr="00B27604">
        <w:rPr>
          <w:rFonts w:hint="eastAsia"/>
        </w:rPr>
        <w:t>、</w:t>
      </w:r>
      <w:r w:rsidRPr="00B27604">
        <w:rPr>
          <w:rFonts w:hint="eastAsia"/>
        </w:rPr>
        <w:t>甘草炙</w:t>
      </w:r>
      <w:r w:rsidR="00001CAD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D8212F">
        <w:rPr>
          <w:rFonts w:hint="eastAsia"/>
        </w:rPr>
        <w:t>（</w:t>
      </w:r>
      <w:r w:rsidRPr="00B27604">
        <w:rPr>
          <w:rFonts w:hint="eastAsia"/>
        </w:rPr>
        <w:t>去皮</w:t>
      </w:r>
      <w:r w:rsidR="00D8212F">
        <w:rPr>
          <w:rFonts w:hint="eastAsia"/>
        </w:rPr>
        <w:t>）</w:t>
      </w:r>
      <w:r w:rsidR="00001CAD" w:rsidRPr="00B27604">
        <w:rPr>
          <w:rFonts w:hint="eastAsia"/>
        </w:rPr>
        <w:t>。</w:t>
      </w:r>
    </w:p>
    <w:p w:rsidR="004355E5" w:rsidRPr="00B27604" w:rsidRDefault="00FD3026" w:rsidP="003C332D">
      <w:pPr>
        <w:pStyle w:val="2f3"/>
        <w:ind w:firstLine="712"/>
      </w:pPr>
      <w:r w:rsidRPr="00B27604">
        <w:rPr>
          <w:rFonts w:hint="eastAsia"/>
        </w:rPr>
        <w:t>此陰證發黃也</w:t>
      </w:r>
      <w:r w:rsidR="00001CAD" w:rsidRPr="00B27604">
        <w:rPr>
          <w:rFonts w:hint="eastAsia"/>
        </w:rPr>
        <w:t>。</w:t>
      </w:r>
      <w:r w:rsidRPr="00B27604">
        <w:rPr>
          <w:rFonts w:hint="eastAsia"/>
        </w:rPr>
        <w:t>陰寒盛於下</w:t>
      </w:r>
      <w:r w:rsidR="00001CAD" w:rsidRPr="00B27604">
        <w:rPr>
          <w:rFonts w:hint="eastAsia"/>
        </w:rPr>
        <w:t>，</w:t>
      </w:r>
      <w:r w:rsidRPr="00B27604">
        <w:rPr>
          <w:rFonts w:hint="eastAsia"/>
        </w:rPr>
        <w:t>則戴陽於上</w:t>
      </w:r>
      <w:r w:rsidR="00001CAD" w:rsidRPr="00B27604">
        <w:rPr>
          <w:rFonts w:hint="eastAsia"/>
        </w:rPr>
        <w:t>，</w:t>
      </w:r>
      <w:r w:rsidRPr="00B27604">
        <w:rPr>
          <w:rFonts w:hint="eastAsia"/>
        </w:rPr>
        <w:t>故上體見陽症</w:t>
      </w:r>
      <w:r w:rsidR="00A30900" w:rsidRPr="00B27604">
        <w:rPr>
          <w:rFonts w:hint="eastAsia"/>
        </w:rPr>
        <w:t>，</w:t>
      </w:r>
      <w:r w:rsidR="004355E5" w:rsidRPr="00B27604">
        <w:rPr>
          <w:rFonts w:hint="eastAsia"/>
        </w:rPr>
        <w:t>下體見陰症</w:t>
      </w:r>
      <w:r w:rsidR="00A30900" w:rsidRPr="00B27604">
        <w:rPr>
          <w:rFonts w:hint="eastAsia"/>
        </w:rPr>
        <w:t>。</w:t>
      </w:r>
      <w:r w:rsidR="004355E5" w:rsidRPr="00B27604">
        <w:rPr>
          <w:rFonts w:hint="eastAsia"/>
        </w:rPr>
        <w:t>陰盛於下</w:t>
      </w:r>
      <w:r w:rsidR="00A30900" w:rsidRPr="00B27604">
        <w:rPr>
          <w:rFonts w:hint="eastAsia"/>
        </w:rPr>
        <w:t>，</w:t>
      </w:r>
      <w:r w:rsidR="004355E5" w:rsidRPr="00B27604">
        <w:rPr>
          <w:rFonts w:hint="eastAsia"/>
        </w:rPr>
        <w:t>故見陰脈之沉遲</w:t>
      </w:r>
      <w:r w:rsidR="00794A49" w:rsidRPr="00794A49">
        <w:rPr>
          <w:rFonts w:asciiTheme="majorEastAsia" w:hAnsiTheme="majorEastAsia" w:hint="eastAsia"/>
        </w:rPr>
        <w:t>，</w:t>
      </w:r>
      <w:r w:rsidR="004355E5" w:rsidRPr="00B27604">
        <w:rPr>
          <w:rFonts w:hint="eastAsia"/>
        </w:rPr>
        <w:t>兼陰症之四逆</w:t>
      </w:r>
      <w:r w:rsidR="00A30900" w:rsidRPr="00B27604">
        <w:rPr>
          <w:rFonts w:hint="eastAsia"/>
        </w:rPr>
        <w:t>；</w:t>
      </w:r>
      <w:r w:rsidR="004355E5" w:rsidRPr="00B27604">
        <w:rPr>
          <w:rFonts w:hint="eastAsia"/>
        </w:rPr>
        <w:t>陽戴於上</w:t>
      </w:r>
      <w:r w:rsidR="00A30900" w:rsidRPr="00B27604">
        <w:rPr>
          <w:rFonts w:hint="eastAsia"/>
        </w:rPr>
        <w:t>，</w:t>
      </w:r>
      <w:r w:rsidR="004355E5" w:rsidRPr="00B27604">
        <w:rPr>
          <w:rFonts w:hint="eastAsia"/>
        </w:rPr>
        <w:t>故見陽症之發黃</w:t>
      </w:r>
      <w:r w:rsidR="00A30900" w:rsidRPr="00B27604">
        <w:rPr>
          <w:rFonts w:hint="eastAsia"/>
        </w:rPr>
        <w:t>，</w:t>
      </w:r>
      <w:r w:rsidR="004355E5" w:rsidRPr="00B27604">
        <w:rPr>
          <w:rFonts w:hint="eastAsia"/>
        </w:rPr>
        <w:t>上體之自汗也</w:t>
      </w:r>
      <w:r w:rsidR="00A30900" w:rsidRPr="00B27604">
        <w:rPr>
          <w:rFonts w:hint="eastAsia"/>
        </w:rPr>
        <w:t>。</w:t>
      </w:r>
      <w:r w:rsidR="004355E5" w:rsidRPr="00B27604">
        <w:rPr>
          <w:rFonts w:hint="eastAsia"/>
        </w:rPr>
        <w:t>茵陳</w:t>
      </w:r>
      <w:r w:rsidR="00794A49" w:rsidRPr="00794A49">
        <w:rPr>
          <w:rFonts w:asciiTheme="majorEastAsia" w:hAnsiTheme="majorEastAsia" w:hint="eastAsia"/>
        </w:rPr>
        <w:t>，</w:t>
      </w:r>
      <w:r w:rsidR="004355E5" w:rsidRPr="00B27604">
        <w:rPr>
          <w:rFonts w:hint="eastAsia"/>
        </w:rPr>
        <w:t>治黃之要藥</w:t>
      </w:r>
      <w:r w:rsidR="00A30900" w:rsidRPr="00B27604">
        <w:rPr>
          <w:rFonts w:hint="eastAsia"/>
        </w:rPr>
        <w:t>，</w:t>
      </w:r>
      <w:r w:rsidR="004355E5" w:rsidRPr="00B27604">
        <w:rPr>
          <w:rFonts w:hint="eastAsia"/>
        </w:rPr>
        <w:t>故無分於寒熱而用之</w:t>
      </w:r>
      <w:r w:rsidR="00A30900" w:rsidRPr="00B27604">
        <w:rPr>
          <w:rFonts w:hint="eastAsia"/>
        </w:rPr>
        <w:t>。</w:t>
      </w:r>
      <w:r w:rsidR="004355E5" w:rsidRPr="00B27604">
        <w:rPr>
          <w:rFonts w:hint="eastAsia"/>
        </w:rPr>
        <w:t>附子</w:t>
      </w:r>
      <w:r w:rsidR="00A30900" w:rsidRPr="00B27604">
        <w:rPr>
          <w:rFonts w:hint="eastAsia"/>
        </w:rPr>
        <w:t>、</w:t>
      </w:r>
      <w:r w:rsidR="004355E5" w:rsidRPr="00B27604">
        <w:rPr>
          <w:rFonts w:hint="eastAsia"/>
        </w:rPr>
        <w:t>乾薑</w:t>
      </w:r>
      <w:r w:rsidR="00A30900" w:rsidRPr="00B27604">
        <w:rPr>
          <w:rFonts w:hint="eastAsia"/>
        </w:rPr>
        <w:t>、</w:t>
      </w:r>
      <w:r w:rsidR="004355E5" w:rsidRPr="00B27604">
        <w:rPr>
          <w:rFonts w:hint="eastAsia"/>
        </w:rPr>
        <w:t>炙甘草</w:t>
      </w:r>
      <w:r w:rsidR="00794A49" w:rsidRPr="00794A49">
        <w:rPr>
          <w:rFonts w:asciiTheme="majorEastAsia" w:hAnsiTheme="majorEastAsia" w:hint="eastAsia"/>
        </w:rPr>
        <w:t>，</w:t>
      </w:r>
      <w:r w:rsidR="004355E5" w:rsidRPr="00B27604">
        <w:rPr>
          <w:rFonts w:hint="eastAsia"/>
        </w:rPr>
        <w:t>回陽之要品也</w:t>
      </w:r>
      <w:r w:rsidR="00A30900" w:rsidRPr="00B27604">
        <w:rPr>
          <w:rFonts w:hint="eastAsia"/>
        </w:rPr>
        <w:t>，</w:t>
      </w:r>
      <w:r w:rsidR="004355E5" w:rsidRPr="00B27604">
        <w:rPr>
          <w:rFonts w:hint="eastAsia"/>
        </w:rPr>
        <w:t>故有陰寒則用之</w:t>
      </w:r>
      <w:r w:rsidR="00A30900" w:rsidRPr="00B27604">
        <w:rPr>
          <w:rFonts w:hint="eastAsia"/>
        </w:rPr>
        <w:t>。</w:t>
      </w:r>
      <w:r w:rsidR="004355E5" w:rsidRPr="00B27604">
        <w:rPr>
          <w:rFonts w:hint="eastAsia"/>
        </w:rPr>
        <w:t>然必冷服者</w:t>
      </w:r>
      <w:r w:rsidR="00A30900" w:rsidRPr="00B27604">
        <w:rPr>
          <w:rFonts w:hint="eastAsia"/>
        </w:rPr>
        <w:t>，</w:t>
      </w:r>
      <w:r w:rsidR="004355E5" w:rsidRPr="00B27604">
        <w:rPr>
          <w:rFonts w:hint="eastAsia"/>
        </w:rPr>
        <w:t>恐薑</w:t>
      </w:r>
      <w:r w:rsidR="00A30900" w:rsidRPr="00B27604">
        <w:rPr>
          <w:rFonts w:hint="eastAsia"/>
        </w:rPr>
        <w:t>、</w:t>
      </w:r>
      <w:r w:rsidR="004355E5" w:rsidRPr="00B27604">
        <w:rPr>
          <w:rFonts w:hint="eastAsia"/>
        </w:rPr>
        <w:t>附發於上焦陽盛之區而下部陰寒之分反不及也</w:t>
      </w:r>
      <w:r w:rsidR="00A30900" w:rsidRPr="00B27604">
        <w:rPr>
          <w:rFonts w:hint="eastAsia"/>
        </w:rPr>
        <w:t>。</w:t>
      </w:r>
    </w:p>
    <w:p w:rsidR="00A30900" w:rsidRPr="00B27604" w:rsidRDefault="00D8212F" w:rsidP="00BB5760">
      <w:pPr>
        <w:pStyle w:val="4b"/>
        <w:ind w:firstLine="713"/>
      </w:pPr>
      <w:bookmarkStart w:id="123" w:name="_Toc447018227"/>
      <w:r>
        <w:rPr>
          <w:rFonts w:asciiTheme="majorEastAsia" w:hAnsiTheme="majorEastAsia" w:hint="eastAsia"/>
        </w:rPr>
        <w:t>【</w:t>
      </w:r>
      <w:r w:rsidR="004355E5" w:rsidRPr="00B27604">
        <w:rPr>
          <w:rFonts w:hint="eastAsia"/>
        </w:rPr>
        <w:t>五君子煎</w:t>
      </w:r>
      <w:r>
        <w:rPr>
          <w:rFonts w:asciiTheme="majorEastAsia" w:hAnsiTheme="majorEastAsia" w:hint="eastAsia"/>
        </w:rPr>
        <w:t>】</w:t>
      </w:r>
      <w:bookmarkEnd w:id="123"/>
    </w:p>
    <w:p w:rsidR="004355E5" w:rsidRPr="00B27604" w:rsidRDefault="004355E5" w:rsidP="003C332D">
      <w:pPr>
        <w:pStyle w:val="2f3"/>
        <w:ind w:firstLine="712"/>
      </w:pPr>
      <w:r w:rsidRPr="00B27604">
        <w:rPr>
          <w:rFonts w:hint="eastAsia"/>
        </w:rPr>
        <w:t>治脾胃虛寒</w:t>
      </w:r>
      <w:r w:rsidR="005B18FB" w:rsidRPr="00B27604">
        <w:rPr>
          <w:rFonts w:hint="eastAsia"/>
        </w:rPr>
        <w:t>，</w:t>
      </w:r>
      <w:r w:rsidRPr="00B27604">
        <w:rPr>
          <w:rFonts w:hint="eastAsia"/>
        </w:rPr>
        <w:t>嘔吐泄瀉而兼濕者</w:t>
      </w:r>
      <w:r w:rsidR="00A30900" w:rsidRPr="00B27604">
        <w:rPr>
          <w:rFonts w:hint="eastAsia"/>
        </w:rPr>
        <w:t>。</w:t>
      </w:r>
    </w:p>
    <w:p w:rsidR="004355E5" w:rsidRPr="00B27604" w:rsidRDefault="004355E5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A30900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A30900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D8212F">
        <w:rPr>
          <w:rFonts w:hint="eastAsia"/>
        </w:rPr>
        <w:t>（</w:t>
      </w:r>
      <w:r w:rsidRPr="00B27604">
        <w:rPr>
          <w:rFonts w:hint="eastAsia"/>
        </w:rPr>
        <w:t>土炒</w:t>
      </w:r>
      <w:r w:rsidR="00D8212F">
        <w:rPr>
          <w:rFonts w:hint="eastAsia"/>
        </w:rPr>
        <w:t>）</w:t>
      </w:r>
      <w:r w:rsidR="00A30900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D8212F">
        <w:rPr>
          <w:rFonts w:hint="eastAsia"/>
        </w:rPr>
        <w:t>（</w:t>
      </w:r>
      <w:r w:rsidRPr="00B27604">
        <w:rPr>
          <w:rFonts w:hint="eastAsia"/>
        </w:rPr>
        <w:t>炙</w:t>
      </w:r>
      <w:r w:rsidR="00D8212F">
        <w:rPr>
          <w:rFonts w:hint="eastAsia"/>
        </w:rPr>
        <w:t>）</w:t>
      </w:r>
      <w:r w:rsidR="00A30900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A30900" w:rsidRPr="00B27604">
        <w:rPr>
          <w:rFonts w:hint="eastAsia"/>
        </w:rPr>
        <w:t>。</w:t>
      </w:r>
    </w:p>
    <w:p w:rsidR="00D8212F" w:rsidRDefault="004355E5" w:rsidP="003C332D">
      <w:pPr>
        <w:pStyle w:val="2f3"/>
        <w:ind w:firstLine="712"/>
      </w:pPr>
      <w:r w:rsidRPr="00B27604">
        <w:rPr>
          <w:rFonts w:hint="eastAsia"/>
        </w:rPr>
        <w:t>四君</w:t>
      </w:r>
      <w:r w:rsidR="00D8212F" w:rsidRPr="00D8212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參</w:t>
      </w:r>
      <w:r w:rsidR="005B18FB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5B18FB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5B18FB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5B18FB" w:rsidRPr="00B27604">
        <w:rPr>
          <w:rFonts w:hint="eastAsia"/>
        </w:rPr>
        <w:t>，</w:t>
      </w:r>
      <w:r w:rsidRPr="00B27604">
        <w:rPr>
          <w:rFonts w:hint="eastAsia"/>
        </w:rPr>
        <w:t>加乾薑</w:t>
      </w:r>
      <w:r w:rsidR="00A30900" w:rsidRPr="00B27604">
        <w:rPr>
          <w:rFonts w:hint="eastAsia"/>
        </w:rPr>
        <w:t>，</w:t>
      </w:r>
      <w:r w:rsidRPr="00B27604">
        <w:rPr>
          <w:rFonts w:hint="eastAsia"/>
        </w:rPr>
        <w:t>溫以通陽</w:t>
      </w:r>
      <w:r w:rsidR="00A30900" w:rsidRPr="00B27604">
        <w:rPr>
          <w:rFonts w:hint="eastAsia"/>
        </w:rPr>
        <w:t>，</w:t>
      </w:r>
      <w:r w:rsidRPr="00B27604">
        <w:rPr>
          <w:rFonts w:hint="eastAsia"/>
        </w:rPr>
        <w:t>安胃止嘔</w:t>
      </w:r>
      <w:r w:rsidR="00A30900" w:rsidRPr="00B27604">
        <w:rPr>
          <w:rFonts w:hint="eastAsia"/>
        </w:rPr>
        <w:t>，</w:t>
      </w:r>
      <w:r w:rsidRPr="00B27604">
        <w:rPr>
          <w:rFonts w:hint="eastAsia"/>
        </w:rPr>
        <w:t>健脾止瀉</w:t>
      </w:r>
      <w:r w:rsidR="00A30900" w:rsidRPr="00B27604">
        <w:rPr>
          <w:rFonts w:hint="eastAsia"/>
        </w:rPr>
        <w:t>，</w:t>
      </w:r>
      <w:r w:rsidRPr="00B27604">
        <w:rPr>
          <w:rFonts w:hint="eastAsia"/>
        </w:rPr>
        <w:t>培元養胃</w:t>
      </w:r>
      <w:r w:rsidR="00A30900" w:rsidRPr="00B27604">
        <w:rPr>
          <w:rFonts w:hint="eastAsia"/>
        </w:rPr>
        <w:t>，</w:t>
      </w:r>
      <w:r w:rsidRPr="00B27604">
        <w:rPr>
          <w:rFonts w:hint="eastAsia"/>
        </w:rPr>
        <w:t>實為司命之方也</w:t>
      </w:r>
      <w:r w:rsidR="00A30900" w:rsidRPr="00B27604">
        <w:rPr>
          <w:rFonts w:hint="eastAsia"/>
        </w:rPr>
        <w:t>。</w:t>
      </w:r>
    </w:p>
    <w:p w:rsidR="00D8212F" w:rsidRDefault="00D8212F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A30900" w:rsidRPr="00B27604" w:rsidRDefault="00A30900" w:rsidP="00D8212F">
      <w:pPr>
        <w:pStyle w:val="1b"/>
      </w:pPr>
      <w:bookmarkStart w:id="124" w:name="_Toc447018228"/>
      <w:r w:rsidRPr="00B27604">
        <w:rPr>
          <w:rFonts w:hint="eastAsia"/>
        </w:rPr>
        <w:lastRenderedPageBreak/>
        <w:t>百合病</w:t>
      </w:r>
      <w:bookmarkEnd w:id="124"/>
    </w:p>
    <w:p w:rsidR="00A30900" w:rsidRPr="00B27604" w:rsidRDefault="00A30900" w:rsidP="003C332D">
      <w:pPr>
        <w:pStyle w:val="2f3"/>
        <w:ind w:firstLine="712"/>
      </w:pPr>
      <w:r w:rsidRPr="00B27604">
        <w:rPr>
          <w:rFonts w:hint="eastAsia"/>
        </w:rPr>
        <w:t>百合病者，百脈一宗，悉致其病也。意飲食，復不能食，常</w:t>
      </w:r>
      <w:r w:rsidR="00B55EDB" w:rsidRPr="00B27604">
        <w:rPr>
          <w:rFonts w:hint="eastAsia"/>
        </w:rPr>
        <w:t>默</w:t>
      </w:r>
      <w:r w:rsidRPr="00B27604">
        <w:rPr>
          <w:rFonts w:hint="eastAsia"/>
        </w:rPr>
        <w:t>默然，然欲臥不能臥，欲行不能行，飲食或有美時，或有不用聞食臭時，如寒無寒，如熱無熱，口苦，小便赤，諸藥不能治，得藥則劇吐利</w:t>
      </w:r>
      <w:r w:rsidR="00B55EDB" w:rsidRPr="00B27604">
        <w:rPr>
          <w:rFonts w:hint="eastAsia"/>
        </w:rPr>
        <w:t>，</w:t>
      </w:r>
      <w:r w:rsidRPr="00B27604">
        <w:rPr>
          <w:rFonts w:hint="eastAsia"/>
        </w:rPr>
        <w:t>如有神靈者，形神如和，其脈微數。</w:t>
      </w:r>
    </w:p>
    <w:p w:rsidR="00A30900" w:rsidRPr="00B27604" w:rsidRDefault="00D8212F" w:rsidP="00BB5760">
      <w:pPr>
        <w:pStyle w:val="4b"/>
        <w:ind w:firstLine="713"/>
      </w:pPr>
      <w:bookmarkStart w:id="125" w:name="_Toc447018229"/>
      <w:r>
        <w:rPr>
          <w:rFonts w:asciiTheme="majorEastAsia" w:hAnsiTheme="majorEastAsia" w:hint="eastAsia"/>
        </w:rPr>
        <w:t>【</w:t>
      </w:r>
      <w:r w:rsidR="00A30900" w:rsidRPr="00B27604">
        <w:rPr>
          <w:rFonts w:hint="eastAsia"/>
        </w:rPr>
        <w:t>百合知母湯</w:t>
      </w:r>
      <w:r>
        <w:rPr>
          <w:rFonts w:asciiTheme="majorEastAsia" w:hAnsiTheme="majorEastAsia" w:hint="eastAsia"/>
        </w:rPr>
        <w:t>】</w:t>
      </w:r>
      <w:bookmarkEnd w:id="125"/>
    </w:p>
    <w:p w:rsidR="00D8212F" w:rsidRDefault="00A30900" w:rsidP="003C332D">
      <w:pPr>
        <w:pStyle w:val="2f3"/>
        <w:ind w:firstLine="712"/>
      </w:pPr>
      <w:r w:rsidRPr="00B27604">
        <w:rPr>
          <w:rFonts w:hint="eastAsia"/>
        </w:rPr>
        <w:t>百合七枚、知母三兩。</w:t>
      </w:r>
    </w:p>
    <w:p w:rsidR="000F0B33" w:rsidRPr="00B27604" w:rsidRDefault="00A30900" w:rsidP="003C332D">
      <w:pPr>
        <w:pStyle w:val="2f3"/>
        <w:ind w:firstLine="712"/>
      </w:pPr>
      <w:r w:rsidRPr="00B27604">
        <w:rPr>
          <w:rFonts w:hint="eastAsia"/>
        </w:rPr>
        <w:t>右先以水洗百合，漬一宿，當白沫出，去其水，更以泉</w:t>
      </w:r>
      <w:r w:rsidR="000F0B33" w:rsidRPr="00B27604">
        <w:rPr>
          <w:rFonts w:hint="eastAsia"/>
        </w:rPr>
        <w:t>水二升，煎取一升，去滓。別以泉水二升，煎知母取一升，去滓後</w:t>
      </w:r>
      <w:r w:rsidR="00792944" w:rsidRPr="00B27604">
        <w:rPr>
          <w:rFonts w:hint="eastAsia"/>
        </w:rPr>
        <w:t>，</w:t>
      </w:r>
      <w:r w:rsidR="000F0B33" w:rsidRPr="00B27604">
        <w:rPr>
          <w:rFonts w:hint="eastAsia"/>
        </w:rPr>
        <w:t>合和煎取一升五合</w:t>
      </w:r>
      <w:r w:rsidR="00792944" w:rsidRPr="00B27604">
        <w:rPr>
          <w:rFonts w:hint="eastAsia"/>
        </w:rPr>
        <w:t>，</w:t>
      </w:r>
      <w:r w:rsidR="000F0B33" w:rsidRPr="00B27604">
        <w:rPr>
          <w:rFonts w:hint="eastAsia"/>
        </w:rPr>
        <w:t>分溫再服</w:t>
      </w:r>
      <w:r w:rsidR="00792944" w:rsidRPr="00B27604">
        <w:rPr>
          <w:rFonts w:hint="eastAsia"/>
        </w:rPr>
        <w:t>。</w:t>
      </w:r>
    </w:p>
    <w:p w:rsidR="000F0B33" w:rsidRPr="00B27604" w:rsidRDefault="00D8212F" w:rsidP="00BB5760">
      <w:pPr>
        <w:pStyle w:val="4b"/>
        <w:ind w:firstLine="713"/>
      </w:pPr>
      <w:bookmarkStart w:id="126" w:name="_Toc447018230"/>
      <w:r>
        <w:rPr>
          <w:rFonts w:asciiTheme="majorEastAsia" w:hAnsiTheme="majorEastAsia" w:hint="eastAsia"/>
        </w:rPr>
        <w:t>【</w:t>
      </w:r>
      <w:r w:rsidR="000F0B33" w:rsidRPr="00B27604">
        <w:rPr>
          <w:rFonts w:hint="eastAsia"/>
        </w:rPr>
        <w:t>滑石代赭湯</w:t>
      </w:r>
      <w:r>
        <w:rPr>
          <w:rFonts w:asciiTheme="majorEastAsia" w:hAnsiTheme="majorEastAsia" w:hint="eastAsia"/>
        </w:rPr>
        <w:t>】</w:t>
      </w:r>
      <w:bookmarkEnd w:id="126"/>
    </w:p>
    <w:p w:rsidR="00D8212F" w:rsidRDefault="000F0B33" w:rsidP="003C332D">
      <w:pPr>
        <w:pStyle w:val="2f3"/>
        <w:ind w:firstLine="712"/>
      </w:pPr>
      <w:r w:rsidRPr="00B27604">
        <w:rPr>
          <w:rFonts w:hint="eastAsia"/>
        </w:rPr>
        <w:t>百合七</w:t>
      </w:r>
      <w:r w:rsidR="00792944" w:rsidRPr="00B27604">
        <w:rPr>
          <w:rFonts w:hint="eastAsia"/>
        </w:rPr>
        <w:t>枚、</w:t>
      </w:r>
      <w:r w:rsidRPr="00B27604">
        <w:rPr>
          <w:rFonts w:hint="eastAsia"/>
        </w:rPr>
        <w:t>滑石三兩</w:t>
      </w:r>
      <w:r w:rsidR="00794A49" w:rsidRPr="00B27604">
        <w:rPr>
          <w:rFonts w:hint="eastAsia"/>
        </w:rPr>
        <w:t>（</w:t>
      </w:r>
      <w:r w:rsidRPr="00B27604">
        <w:rPr>
          <w:rFonts w:hint="eastAsia"/>
        </w:rPr>
        <w:t>碎綿裹</w:t>
      </w:r>
      <w:r w:rsidR="00B55EDB" w:rsidRPr="00B27604">
        <w:rPr>
          <w:rFonts w:hint="eastAsia"/>
        </w:rPr>
        <w:t>）</w:t>
      </w:r>
      <w:r w:rsidR="00792944" w:rsidRPr="00B27604">
        <w:rPr>
          <w:rFonts w:hint="eastAsia"/>
        </w:rPr>
        <w:t>、</w:t>
      </w:r>
      <w:r w:rsidRPr="00B27604">
        <w:rPr>
          <w:rFonts w:hint="eastAsia"/>
        </w:rPr>
        <w:t>代赭石如彈丸大一枚</w:t>
      </w:r>
      <w:r w:rsidR="00794A49" w:rsidRPr="00B27604">
        <w:rPr>
          <w:rFonts w:hint="eastAsia"/>
        </w:rPr>
        <w:t>（</w:t>
      </w:r>
      <w:r w:rsidRPr="00B27604">
        <w:rPr>
          <w:rFonts w:hint="eastAsia"/>
        </w:rPr>
        <w:t>碎</w:t>
      </w:r>
      <w:r w:rsidR="00B55EDB" w:rsidRPr="00B27604">
        <w:rPr>
          <w:rFonts w:hint="eastAsia"/>
        </w:rPr>
        <w:t>，</w:t>
      </w:r>
      <w:r w:rsidRPr="00B27604">
        <w:rPr>
          <w:rFonts w:hint="eastAsia"/>
        </w:rPr>
        <w:t>綿裹</w:t>
      </w:r>
      <w:r w:rsidR="00B55EDB" w:rsidRPr="00B27604">
        <w:rPr>
          <w:rFonts w:hint="eastAsia"/>
        </w:rPr>
        <w:t>）</w:t>
      </w:r>
      <w:r w:rsidR="00792944" w:rsidRPr="00B27604">
        <w:rPr>
          <w:rFonts w:hint="eastAsia"/>
        </w:rPr>
        <w:t>。</w:t>
      </w:r>
    </w:p>
    <w:p w:rsidR="000F0B33" w:rsidRPr="00B27604" w:rsidRDefault="000F0B33" w:rsidP="003C332D">
      <w:pPr>
        <w:pStyle w:val="2f3"/>
        <w:ind w:firstLine="712"/>
      </w:pPr>
      <w:r w:rsidRPr="00B27604">
        <w:rPr>
          <w:rFonts w:hint="eastAsia"/>
        </w:rPr>
        <w:t>右先以水洗百合漬一宿</w:t>
      </w:r>
      <w:r w:rsidR="00792944" w:rsidRPr="00B27604">
        <w:rPr>
          <w:rFonts w:hint="eastAsia"/>
        </w:rPr>
        <w:t>，</w:t>
      </w:r>
      <w:r w:rsidRPr="00B27604">
        <w:rPr>
          <w:rFonts w:hint="eastAsia"/>
        </w:rPr>
        <w:t>當白沫出</w:t>
      </w:r>
      <w:r w:rsidR="00792944" w:rsidRPr="00B27604">
        <w:rPr>
          <w:rFonts w:hint="eastAsia"/>
        </w:rPr>
        <w:t>，</w:t>
      </w:r>
      <w:r w:rsidRPr="00B27604">
        <w:rPr>
          <w:rFonts w:hint="eastAsia"/>
        </w:rPr>
        <w:t>去其水</w:t>
      </w:r>
      <w:r w:rsidR="00B55EDB" w:rsidRPr="00B27604">
        <w:rPr>
          <w:rFonts w:hint="eastAsia"/>
        </w:rPr>
        <w:t>。</w:t>
      </w:r>
      <w:r w:rsidRPr="00B27604">
        <w:rPr>
          <w:rFonts w:hint="eastAsia"/>
        </w:rPr>
        <w:t>更以泉水二升</w:t>
      </w:r>
      <w:r w:rsidR="00B55EDB" w:rsidRPr="00B27604">
        <w:rPr>
          <w:rFonts w:hint="eastAsia"/>
        </w:rPr>
        <w:t>，</w:t>
      </w:r>
      <w:r w:rsidRPr="00B27604">
        <w:rPr>
          <w:rFonts w:hint="eastAsia"/>
        </w:rPr>
        <w:t>煎取一升</w:t>
      </w:r>
      <w:r w:rsidR="00792944" w:rsidRPr="00B27604">
        <w:rPr>
          <w:rFonts w:hint="eastAsia"/>
        </w:rPr>
        <w:t>，</w:t>
      </w:r>
      <w:r w:rsidRPr="00B27604">
        <w:rPr>
          <w:rFonts w:hint="eastAsia"/>
        </w:rPr>
        <w:t>去滓</w:t>
      </w:r>
      <w:r w:rsidR="00792944" w:rsidRPr="00B27604">
        <w:rPr>
          <w:rFonts w:hint="eastAsia"/>
        </w:rPr>
        <w:t>。</w:t>
      </w:r>
      <w:r w:rsidRPr="00B27604">
        <w:rPr>
          <w:rFonts w:hint="eastAsia"/>
        </w:rPr>
        <w:t>別以泉水二升</w:t>
      </w:r>
      <w:r w:rsidR="00792944" w:rsidRPr="00B27604">
        <w:rPr>
          <w:rFonts w:hint="eastAsia"/>
        </w:rPr>
        <w:t>，</w:t>
      </w:r>
      <w:r w:rsidRPr="00B27604">
        <w:rPr>
          <w:rFonts w:hint="eastAsia"/>
        </w:rPr>
        <w:t>煎滑石</w:t>
      </w:r>
      <w:r w:rsidR="00792944" w:rsidRPr="00B27604">
        <w:rPr>
          <w:rFonts w:hint="eastAsia"/>
        </w:rPr>
        <w:t>、</w:t>
      </w:r>
      <w:r w:rsidRPr="00B27604">
        <w:rPr>
          <w:rFonts w:hint="eastAsia"/>
        </w:rPr>
        <w:t>代赭</w:t>
      </w:r>
      <w:r w:rsidR="00792944" w:rsidRPr="00B27604">
        <w:rPr>
          <w:rFonts w:hint="eastAsia"/>
        </w:rPr>
        <w:t>，</w:t>
      </w:r>
      <w:r w:rsidRPr="00B27604">
        <w:rPr>
          <w:rFonts w:hint="eastAsia"/>
        </w:rPr>
        <w:t>取一升</w:t>
      </w:r>
      <w:r w:rsidR="00792944" w:rsidRPr="00B27604">
        <w:rPr>
          <w:rFonts w:hint="eastAsia"/>
        </w:rPr>
        <w:t>，</w:t>
      </w:r>
      <w:r w:rsidRPr="00B27604">
        <w:rPr>
          <w:rFonts w:hint="eastAsia"/>
        </w:rPr>
        <w:t>去滓</w:t>
      </w:r>
      <w:r w:rsidR="00792944" w:rsidRPr="00B27604">
        <w:rPr>
          <w:rFonts w:hint="eastAsia"/>
        </w:rPr>
        <w:t>。</w:t>
      </w:r>
      <w:r w:rsidRPr="00B27604">
        <w:rPr>
          <w:rFonts w:hint="eastAsia"/>
        </w:rPr>
        <w:t>後合和重煎</w:t>
      </w:r>
      <w:r w:rsidR="00792944" w:rsidRPr="00B27604">
        <w:rPr>
          <w:rFonts w:hint="eastAsia"/>
        </w:rPr>
        <w:t>，</w:t>
      </w:r>
      <w:r w:rsidRPr="00B27604">
        <w:rPr>
          <w:rFonts w:hint="eastAsia"/>
        </w:rPr>
        <w:t>取一升五合</w:t>
      </w:r>
      <w:r w:rsidR="00792944" w:rsidRPr="00B27604">
        <w:rPr>
          <w:rFonts w:hint="eastAsia"/>
        </w:rPr>
        <w:t>，</w:t>
      </w:r>
      <w:r w:rsidRPr="00B27604">
        <w:rPr>
          <w:rFonts w:hint="eastAsia"/>
        </w:rPr>
        <w:t>分溫再服</w:t>
      </w:r>
      <w:r w:rsidR="00792944" w:rsidRPr="00B27604">
        <w:rPr>
          <w:rFonts w:hint="eastAsia"/>
        </w:rPr>
        <w:t>。</w:t>
      </w:r>
    </w:p>
    <w:p w:rsidR="000F0B33" w:rsidRPr="00B27604" w:rsidRDefault="00D8212F" w:rsidP="00BB5760">
      <w:pPr>
        <w:pStyle w:val="4b"/>
        <w:ind w:firstLine="713"/>
      </w:pPr>
      <w:bookmarkStart w:id="127" w:name="_Toc447018231"/>
      <w:r>
        <w:rPr>
          <w:rFonts w:asciiTheme="majorEastAsia" w:hAnsiTheme="majorEastAsia" w:hint="eastAsia"/>
        </w:rPr>
        <w:t>【</w:t>
      </w:r>
      <w:r w:rsidR="000F0B33" w:rsidRPr="00B27604">
        <w:rPr>
          <w:rFonts w:hint="eastAsia"/>
        </w:rPr>
        <w:t>百合雞子湯</w:t>
      </w:r>
      <w:r>
        <w:rPr>
          <w:rFonts w:asciiTheme="majorEastAsia" w:hAnsiTheme="majorEastAsia" w:hint="eastAsia"/>
        </w:rPr>
        <w:t>】</w:t>
      </w:r>
      <w:bookmarkEnd w:id="127"/>
    </w:p>
    <w:p w:rsidR="00D8212F" w:rsidRDefault="000F0B33" w:rsidP="003C332D">
      <w:pPr>
        <w:pStyle w:val="2f3"/>
        <w:ind w:firstLine="712"/>
      </w:pPr>
      <w:r w:rsidRPr="00B27604">
        <w:rPr>
          <w:rFonts w:hint="eastAsia"/>
        </w:rPr>
        <w:t>百合七枚</w:t>
      </w:r>
      <w:r w:rsidR="00792944" w:rsidRPr="00B27604">
        <w:rPr>
          <w:rFonts w:hint="eastAsia"/>
        </w:rPr>
        <w:t>、</w:t>
      </w:r>
      <w:r w:rsidRPr="00B27604">
        <w:rPr>
          <w:rFonts w:hint="eastAsia"/>
        </w:rPr>
        <w:t>雞子黃一枚</w:t>
      </w:r>
      <w:r w:rsidR="00792944" w:rsidRPr="00B27604">
        <w:rPr>
          <w:rFonts w:hint="eastAsia"/>
        </w:rPr>
        <w:t>。</w:t>
      </w:r>
    </w:p>
    <w:p w:rsidR="00792944" w:rsidRPr="00B27604" w:rsidRDefault="00792944" w:rsidP="003C332D">
      <w:pPr>
        <w:pStyle w:val="2f3"/>
        <w:ind w:firstLine="712"/>
      </w:pPr>
      <w:r w:rsidRPr="00B27604">
        <w:rPr>
          <w:rFonts w:hint="eastAsia"/>
        </w:rPr>
        <w:t>右先以水洗百合，漬一宿，當白沬出，去其水，更以泉水二升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煎取一升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去滓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內雞子黃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攪勻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煎五分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溫服</w:t>
      </w:r>
      <w:r w:rsidR="001E3D91" w:rsidRPr="00B27604">
        <w:rPr>
          <w:rFonts w:hint="eastAsia"/>
        </w:rPr>
        <w:t>。</w:t>
      </w:r>
    </w:p>
    <w:p w:rsidR="00792944" w:rsidRPr="00B27604" w:rsidRDefault="00D8212F" w:rsidP="00BB5760">
      <w:pPr>
        <w:pStyle w:val="4b"/>
        <w:ind w:firstLine="713"/>
      </w:pPr>
      <w:bookmarkStart w:id="128" w:name="_Toc447018232"/>
      <w:r>
        <w:rPr>
          <w:rFonts w:asciiTheme="majorEastAsia" w:hAnsiTheme="majorEastAsia" w:hint="eastAsia"/>
        </w:rPr>
        <w:lastRenderedPageBreak/>
        <w:t>【</w:t>
      </w:r>
      <w:r w:rsidR="00792944" w:rsidRPr="00B27604">
        <w:rPr>
          <w:rFonts w:hint="eastAsia"/>
        </w:rPr>
        <w:t>百合地黃湯</w:t>
      </w:r>
      <w:r>
        <w:rPr>
          <w:rFonts w:asciiTheme="majorEastAsia" w:hAnsiTheme="majorEastAsia" w:hint="eastAsia"/>
        </w:rPr>
        <w:t>】</w:t>
      </w:r>
      <w:bookmarkEnd w:id="128"/>
    </w:p>
    <w:p w:rsidR="00792944" w:rsidRPr="00B27604" w:rsidRDefault="00792944" w:rsidP="003C332D">
      <w:pPr>
        <w:pStyle w:val="2f3"/>
        <w:ind w:firstLine="712"/>
      </w:pPr>
      <w:r w:rsidRPr="00B27604">
        <w:rPr>
          <w:rFonts w:hint="eastAsia"/>
        </w:rPr>
        <w:t>百合七枚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生地汁一升</w:t>
      </w:r>
      <w:r w:rsidR="001E3D91" w:rsidRPr="00B27604">
        <w:rPr>
          <w:rFonts w:hint="eastAsia"/>
        </w:rPr>
        <w:t>。</w:t>
      </w:r>
    </w:p>
    <w:p w:rsidR="00792944" w:rsidRPr="00B27604" w:rsidRDefault="00792944" w:rsidP="003C332D">
      <w:pPr>
        <w:pStyle w:val="2f3"/>
        <w:ind w:firstLine="712"/>
      </w:pPr>
      <w:r w:rsidRPr="00B27604">
        <w:rPr>
          <w:rFonts w:hint="eastAsia"/>
        </w:rPr>
        <w:t>右以水洗百合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漬一宿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當白沫出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去其水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更以泉水二升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煎取一升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去滓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內生地汁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煎取一升五合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分溫再服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中病勿更服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大便當如漆</w:t>
      </w:r>
      <w:r w:rsidR="001E3D91" w:rsidRPr="00B27604">
        <w:rPr>
          <w:rFonts w:hint="eastAsia"/>
        </w:rPr>
        <w:t>。</w:t>
      </w:r>
    </w:p>
    <w:p w:rsidR="00D8212F" w:rsidRDefault="00792944" w:rsidP="003C332D">
      <w:pPr>
        <w:pStyle w:val="2f3"/>
        <w:ind w:firstLine="712"/>
      </w:pPr>
      <w:r w:rsidRPr="00B27604">
        <w:rPr>
          <w:rFonts w:hint="eastAsia"/>
        </w:rPr>
        <w:t>通章言百合病百脈一宗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不但主於營衛而手足六經悉能致其病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汗吐下皆非所宜</w:t>
      </w:r>
      <w:r w:rsidR="001E3D91" w:rsidRPr="00B27604">
        <w:rPr>
          <w:rFonts w:hint="eastAsia"/>
        </w:rPr>
        <w:t>。</w:t>
      </w:r>
    </w:p>
    <w:p w:rsidR="00D8212F" w:rsidRDefault="00792944" w:rsidP="003C332D">
      <w:pPr>
        <w:pStyle w:val="2f3"/>
        <w:ind w:firstLine="712"/>
      </w:pPr>
      <w:r w:rsidRPr="00B27604">
        <w:rPr>
          <w:rFonts w:hint="eastAsia"/>
        </w:rPr>
        <w:t>本文云</w:t>
      </w:r>
      <w:r w:rsidR="00794A49">
        <w:rPr>
          <w:rFonts w:hint="eastAsia"/>
        </w:rPr>
        <w:t>「</w:t>
      </w:r>
      <w:r w:rsidRPr="00B27604">
        <w:rPr>
          <w:rFonts w:hint="eastAsia"/>
        </w:rPr>
        <w:t>百脈一宗</w:t>
      </w:r>
      <w:r w:rsidR="00794A49">
        <w:rPr>
          <w:rFonts w:hint="eastAsia"/>
        </w:rPr>
        <w:t>」</w:t>
      </w:r>
      <w:r w:rsidR="001E3D91" w:rsidRPr="00B27604">
        <w:rPr>
          <w:rFonts w:hint="eastAsia"/>
        </w:rPr>
        <w:t>，</w:t>
      </w:r>
      <w:r w:rsidRPr="00B27604">
        <w:rPr>
          <w:rFonts w:hint="eastAsia"/>
        </w:rPr>
        <w:t>明言病歸</w:t>
      </w:r>
      <w:r w:rsidR="00016114" w:rsidRPr="00B27604">
        <w:rPr>
          <w:rFonts w:hint="eastAsia"/>
        </w:rPr>
        <w:t>於肺，君以百合</w:t>
      </w:r>
      <w:r w:rsidR="00794A49" w:rsidRPr="00794A49">
        <w:rPr>
          <w:rFonts w:asciiTheme="majorEastAsia" w:hAnsiTheme="majorEastAsia" w:hint="eastAsia"/>
        </w:rPr>
        <w:t>，</w:t>
      </w:r>
      <w:r w:rsidR="00016114" w:rsidRPr="00B27604">
        <w:rPr>
          <w:rFonts w:hint="eastAsia"/>
        </w:rPr>
        <w:t>甘涼清肺</w:t>
      </w:r>
      <w:r w:rsidR="00794A49" w:rsidRPr="00794A49">
        <w:rPr>
          <w:rFonts w:asciiTheme="majorEastAsia" w:hAnsiTheme="majorEastAsia" w:hint="eastAsia"/>
        </w:rPr>
        <w:t>，</w:t>
      </w:r>
      <w:r w:rsidR="00016114" w:rsidRPr="00B27604">
        <w:rPr>
          <w:rFonts w:hint="eastAsia"/>
        </w:rPr>
        <w:t>即可療此疾，故名</w:t>
      </w:r>
      <w:r w:rsidR="00794A49">
        <w:rPr>
          <w:rFonts w:hint="eastAsia"/>
        </w:rPr>
        <w:t>「</w:t>
      </w:r>
      <w:r w:rsidR="00016114" w:rsidRPr="00B27604">
        <w:rPr>
          <w:rFonts w:hint="eastAsia"/>
        </w:rPr>
        <w:t>百合病</w:t>
      </w:r>
      <w:r w:rsidR="00794A49">
        <w:rPr>
          <w:rFonts w:hint="eastAsia"/>
        </w:rPr>
        <w:t>」</w:t>
      </w:r>
      <w:r w:rsidR="00016114" w:rsidRPr="00B27604">
        <w:rPr>
          <w:rFonts w:hint="eastAsia"/>
        </w:rPr>
        <w:t>。再佐以各經清解絡熱之藥，治其病所從來，當用先後煎法，使不悖於手足經各行之理，期以六十日</w:t>
      </w:r>
      <w:r w:rsidR="00794A49" w:rsidRPr="00794A49">
        <w:rPr>
          <w:rFonts w:asciiTheme="majorEastAsia" w:hAnsiTheme="majorEastAsia" w:hint="eastAsia"/>
        </w:rPr>
        <w:t>，</w:t>
      </w:r>
      <w:r w:rsidR="00016114" w:rsidRPr="00B27604">
        <w:rPr>
          <w:rFonts w:hint="eastAsia"/>
        </w:rPr>
        <w:t>六經氣復而自愈。若太陰</w:t>
      </w:r>
      <w:r w:rsidR="00B55EDB" w:rsidRPr="00B27604">
        <w:rPr>
          <w:rFonts w:hint="eastAsia"/>
        </w:rPr>
        <w:t>、</w:t>
      </w:r>
      <w:r w:rsidR="00016114" w:rsidRPr="00B27604">
        <w:rPr>
          <w:rFonts w:hint="eastAsia"/>
        </w:rPr>
        <w:t>太陽無病，惟少陰</w:t>
      </w:r>
      <w:r w:rsidR="00B55EDB" w:rsidRPr="00B27604">
        <w:rPr>
          <w:rFonts w:hint="eastAsia"/>
        </w:rPr>
        <w:t>、</w:t>
      </w:r>
      <w:r w:rsidR="00016114" w:rsidRPr="00B27604">
        <w:rPr>
          <w:rFonts w:hint="eastAsia"/>
        </w:rPr>
        <w:t>少陽</w:t>
      </w:r>
      <w:r w:rsidR="00B55EDB" w:rsidRPr="00B27604">
        <w:rPr>
          <w:rFonts w:hint="eastAsia"/>
        </w:rPr>
        <w:t>、</w:t>
      </w:r>
      <w:r w:rsidR="00016114" w:rsidRPr="00B27604">
        <w:rPr>
          <w:rFonts w:hint="eastAsia"/>
        </w:rPr>
        <w:t>厥陰</w:t>
      </w:r>
      <w:r w:rsidR="00B55EDB" w:rsidRPr="00B27604">
        <w:rPr>
          <w:rFonts w:hint="eastAsia"/>
        </w:rPr>
        <w:t>、</w:t>
      </w:r>
      <w:r w:rsidR="00016114" w:rsidRPr="00B27604">
        <w:rPr>
          <w:rFonts w:hint="eastAsia"/>
        </w:rPr>
        <w:t>陽明四經為病，期以四十日愈，若僅屬厥陰</w:t>
      </w:r>
      <w:r w:rsidR="005A01C3" w:rsidRPr="00B27604">
        <w:rPr>
          <w:rFonts w:hint="eastAsia"/>
        </w:rPr>
        <w:t>、</w:t>
      </w:r>
      <w:r w:rsidR="00016114" w:rsidRPr="00B27604">
        <w:rPr>
          <w:rFonts w:hint="eastAsia"/>
        </w:rPr>
        <w:t>陽明二經為病，期以二十日愈。讀第四章未經汗吐下者</w:t>
      </w:r>
      <w:r w:rsidR="005A01C3" w:rsidRPr="00B27604">
        <w:rPr>
          <w:rFonts w:hint="eastAsia"/>
        </w:rPr>
        <w:t>，</w:t>
      </w:r>
      <w:r w:rsidR="00016114" w:rsidRPr="00B27604">
        <w:rPr>
          <w:rFonts w:hint="eastAsia"/>
        </w:rPr>
        <w:t>治以百合地黃湯，中病勿更服，大便如漆，熱邪已洩，再服恐變症也。論症以溺時頭痛為辨，蓋百脈之所重在少陰</w:t>
      </w:r>
      <w:r w:rsidR="005A01C3" w:rsidRPr="00B27604">
        <w:rPr>
          <w:rFonts w:hint="eastAsia"/>
        </w:rPr>
        <w:t>、</w:t>
      </w:r>
      <w:r w:rsidR="00016114" w:rsidRPr="00B27604">
        <w:rPr>
          <w:rFonts w:hint="eastAsia"/>
        </w:rPr>
        <w:t>太陽，以太陽統六經之氣，其經上循巔頂，下通水道，氣化不行，乃下溺而上頭痛。少陰為生水之源，開闔澀乃溺而浙然</w:t>
      </w:r>
      <w:r w:rsidR="00437F5D" w:rsidRPr="00B27604">
        <w:rPr>
          <w:rFonts w:hint="eastAsia"/>
        </w:rPr>
        <w:t>。</w:t>
      </w:r>
    </w:p>
    <w:p w:rsidR="00D8212F" w:rsidRDefault="00016114" w:rsidP="003C332D">
      <w:pPr>
        <w:pStyle w:val="2f3"/>
        <w:ind w:firstLine="712"/>
      </w:pPr>
      <w:r w:rsidRPr="00B27604">
        <w:rPr>
          <w:rFonts w:hint="eastAsia"/>
        </w:rPr>
        <w:t>若誤汗傷太陽者，溺時頭痛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以知母救肺之陰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使膀胱水藏知有母氣救肺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即所以救膀胱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是陽病救陰之法也</w:t>
      </w:r>
      <w:r w:rsidR="00437F5D" w:rsidRPr="00B27604">
        <w:rPr>
          <w:rFonts w:hint="eastAsia"/>
        </w:rPr>
        <w:t>。</w:t>
      </w:r>
    </w:p>
    <w:p w:rsidR="00D8212F" w:rsidRDefault="00016114" w:rsidP="003C332D">
      <w:pPr>
        <w:pStyle w:val="2f3"/>
        <w:ind w:firstLine="712"/>
      </w:pPr>
      <w:r w:rsidRPr="00B27604">
        <w:rPr>
          <w:rFonts w:hint="eastAsia"/>
        </w:rPr>
        <w:lastRenderedPageBreak/>
        <w:t>誤下傷少陰者</w:t>
      </w:r>
      <w:r w:rsidR="005A01C3" w:rsidRPr="00B27604">
        <w:rPr>
          <w:rFonts w:hint="eastAsia"/>
        </w:rPr>
        <w:t>，</w:t>
      </w:r>
      <w:r w:rsidRPr="00B27604">
        <w:rPr>
          <w:rFonts w:hint="eastAsia"/>
        </w:rPr>
        <w:t>溺時浙然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以滑石上通肺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下通太陽之陽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恐滑石通腑利竅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仍蹈出汗之弊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乃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代赭石</w:t>
      </w:r>
      <w:r w:rsidR="00794A49" w:rsidRPr="00794A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重鎮心經之氣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使無汗泄之虞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救膀胱之陽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即所以救肺之陽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是陰病救陽之法也</w:t>
      </w:r>
      <w:r w:rsidR="00437F5D" w:rsidRPr="00B27604">
        <w:rPr>
          <w:rFonts w:hint="eastAsia"/>
        </w:rPr>
        <w:t>。</w:t>
      </w:r>
    </w:p>
    <w:p w:rsidR="00D8212F" w:rsidRDefault="00016114" w:rsidP="003C332D">
      <w:pPr>
        <w:pStyle w:val="2f3"/>
        <w:ind w:firstLine="712"/>
      </w:pPr>
      <w:r w:rsidRPr="00B27604">
        <w:rPr>
          <w:rFonts w:hint="eastAsia"/>
        </w:rPr>
        <w:t>誤吐傷陽明者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以雞子黃救厥陰之陰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以安胃氣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救厥陰即所以奠陽明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救肺之母氣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是亦陽病救陰之法也</w:t>
      </w:r>
      <w:r w:rsidR="00437F5D" w:rsidRPr="00B27604">
        <w:rPr>
          <w:rFonts w:hint="eastAsia"/>
        </w:rPr>
        <w:t>。</w:t>
      </w:r>
    </w:p>
    <w:p w:rsidR="00794A49" w:rsidRDefault="00016114" w:rsidP="003C332D">
      <w:pPr>
        <w:pStyle w:val="2f3"/>
        <w:ind w:firstLine="712"/>
      </w:pPr>
      <w:r w:rsidRPr="00B27604">
        <w:rPr>
          <w:rFonts w:hint="eastAsia"/>
        </w:rPr>
        <w:t>以百合一味引伸諸方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總不外乎補陰補陽之理</w:t>
      </w:r>
      <w:r w:rsidR="00437F5D" w:rsidRPr="00B27604">
        <w:rPr>
          <w:rFonts w:hint="eastAsia"/>
        </w:rPr>
        <w:t>，</w:t>
      </w:r>
      <w:r w:rsidRPr="00B27604">
        <w:rPr>
          <w:rFonts w:hint="eastAsia"/>
        </w:rPr>
        <w:t>舉此可以類推</w:t>
      </w:r>
      <w:r w:rsidR="00437F5D" w:rsidRPr="00B27604">
        <w:rPr>
          <w:rFonts w:hint="eastAsia"/>
        </w:rPr>
        <w:t>。</w:t>
      </w:r>
    </w:p>
    <w:p w:rsidR="00794A49" w:rsidRDefault="00794A49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794A49" w:rsidRPr="00F65153" w:rsidRDefault="00794A49" w:rsidP="00F65153">
      <w:pPr>
        <w:pStyle w:val="3f"/>
        <w:spacing w:after="120"/>
      </w:pPr>
    </w:p>
    <w:p w:rsidR="00794A49" w:rsidRPr="00F65153" w:rsidRDefault="00794A49" w:rsidP="00F65153">
      <w:pPr>
        <w:pStyle w:val="3f"/>
        <w:spacing w:after="120"/>
      </w:pPr>
    </w:p>
    <w:p w:rsidR="00794A49" w:rsidRDefault="00F65153" w:rsidP="00794A49">
      <w:pPr>
        <w:pStyle w:val="3f"/>
        <w:spacing w:after="120"/>
      </w:pPr>
      <w:bookmarkStart w:id="129" w:name="_Toc447018233"/>
      <w:r>
        <w:rPr>
          <w:rFonts w:hint="eastAsia"/>
        </w:rPr>
        <w:t>〈</w:t>
      </w:r>
      <w:r w:rsidRPr="00B27604">
        <w:rPr>
          <w:rFonts w:hint="eastAsia"/>
        </w:rPr>
        <w:t>卷</w:t>
      </w:r>
      <w:r w:rsidR="005A5580" w:rsidRPr="00B27604">
        <w:rPr>
          <w:rFonts w:hint="eastAsia"/>
        </w:rPr>
        <w:t>二</w:t>
      </w:r>
      <w:r>
        <w:rPr>
          <w:rFonts w:hint="eastAsia"/>
        </w:rPr>
        <w:t>〉</w:t>
      </w:r>
      <w:bookmarkEnd w:id="129"/>
    </w:p>
    <w:p w:rsidR="00794A49" w:rsidRDefault="00794A49">
      <w:pPr>
        <w:spacing w:after="0" w:line="240" w:lineRule="auto"/>
        <w:ind w:firstLine="0"/>
        <w:rPr>
          <w:rFonts w:ascii="標楷體" w:eastAsia="標楷體" w:hAnsi="標楷體"/>
          <w:b/>
          <w:spacing w:val="38"/>
          <w:sz w:val="36"/>
          <w:szCs w:val="36"/>
        </w:rPr>
      </w:pPr>
      <w:r>
        <w:br w:type="page"/>
      </w:r>
    </w:p>
    <w:p w:rsidR="005A5580" w:rsidRPr="00B27604" w:rsidRDefault="005A5580" w:rsidP="00D8212F">
      <w:pPr>
        <w:pStyle w:val="1b"/>
      </w:pPr>
      <w:bookmarkStart w:id="130" w:name="_Toc447018234"/>
      <w:r w:rsidRPr="00B27604">
        <w:rPr>
          <w:rFonts w:hint="eastAsia"/>
        </w:rPr>
        <w:lastRenderedPageBreak/>
        <w:t>遺精</w:t>
      </w:r>
      <w:bookmarkEnd w:id="130"/>
    </w:p>
    <w:p w:rsidR="005A5580" w:rsidRPr="00B27604" w:rsidRDefault="005A5580" w:rsidP="003C332D">
      <w:pPr>
        <w:pStyle w:val="2f3"/>
        <w:ind w:firstLine="712"/>
      </w:pPr>
      <w:r w:rsidRPr="00B27604">
        <w:rPr>
          <w:rFonts w:hint="eastAsia"/>
        </w:rPr>
        <w:t>夢而遺者，謂之遺精；不夢而遺者，謂之精滑。大抵有夢者，由於相火之強；不夢者，由於心腎之虛。正以心為君火，腎為相火，心有所動，腎必應之，故君火搖於上，相火熾於下，則水不能藏而精隨以泄</w:t>
      </w:r>
      <w:r w:rsidR="006D6912" w:rsidRPr="00B27604">
        <w:rPr>
          <w:rFonts w:hint="eastAsia"/>
        </w:rPr>
        <w:t>。</w:t>
      </w:r>
      <w:r w:rsidRPr="00B27604">
        <w:rPr>
          <w:rFonts w:hint="eastAsia"/>
        </w:rPr>
        <w:t>斯時也</w:t>
      </w:r>
      <w:r w:rsidR="006D6912" w:rsidRPr="00B27604">
        <w:rPr>
          <w:rFonts w:hint="eastAsia"/>
        </w:rPr>
        <w:t>，</w:t>
      </w:r>
      <w:r w:rsidRPr="00B27604">
        <w:rPr>
          <w:rFonts w:hint="eastAsia"/>
        </w:rPr>
        <w:t>精竭則陰虛</w:t>
      </w:r>
      <w:r w:rsidR="006D6912" w:rsidRPr="00B27604">
        <w:rPr>
          <w:rFonts w:hint="eastAsia"/>
        </w:rPr>
        <w:t>，</w:t>
      </w:r>
      <w:r w:rsidRPr="00B27604">
        <w:rPr>
          <w:rFonts w:hint="eastAsia"/>
        </w:rPr>
        <w:t>陰虛則無氣</w:t>
      </w:r>
      <w:r w:rsidR="006D6912" w:rsidRPr="00B27604">
        <w:rPr>
          <w:rFonts w:hint="eastAsia"/>
        </w:rPr>
        <w:t>，</w:t>
      </w:r>
      <w:r w:rsidRPr="00B27604">
        <w:rPr>
          <w:rFonts w:hint="eastAsia"/>
        </w:rPr>
        <w:t>以致為勞為損</w:t>
      </w:r>
      <w:r w:rsidR="006D6912" w:rsidRPr="00B27604">
        <w:rPr>
          <w:rFonts w:hint="eastAsia"/>
        </w:rPr>
        <w:t>，</w:t>
      </w:r>
      <w:r w:rsidRPr="00B27604">
        <w:rPr>
          <w:rFonts w:hint="eastAsia"/>
        </w:rPr>
        <w:t>可無畏乎</w:t>
      </w:r>
      <w:r w:rsidR="006D6912" w:rsidRPr="00B27604">
        <w:rPr>
          <w:rFonts w:hint="eastAsia"/>
        </w:rPr>
        <w:t>！</w:t>
      </w:r>
    </w:p>
    <w:p w:rsidR="006D6912" w:rsidRPr="00B27604" w:rsidRDefault="00D8212F" w:rsidP="00BB5760">
      <w:pPr>
        <w:pStyle w:val="4b"/>
        <w:ind w:firstLine="713"/>
      </w:pPr>
      <w:bookmarkStart w:id="131" w:name="_Toc447018235"/>
      <w:r>
        <w:rPr>
          <w:rFonts w:asciiTheme="majorEastAsia" w:hAnsiTheme="majorEastAsia" w:hint="eastAsia"/>
        </w:rPr>
        <w:t>【</w:t>
      </w:r>
      <w:r w:rsidR="006D6912" w:rsidRPr="00B27604">
        <w:rPr>
          <w:rFonts w:hint="eastAsia"/>
        </w:rPr>
        <w:t>還少丹</w:t>
      </w:r>
      <w:r>
        <w:rPr>
          <w:rFonts w:asciiTheme="majorEastAsia" w:hAnsiTheme="majorEastAsia" w:hint="eastAsia"/>
        </w:rPr>
        <w:t>】</w:t>
      </w:r>
      <w:bookmarkEnd w:id="131"/>
    </w:p>
    <w:p w:rsidR="006D6912" w:rsidRPr="00B27604" w:rsidRDefault="006D6912" w:rsidP="003C332D">
      <w:pPr>
        <w:pStyle w:val="2f3"/>
        <w:ind w:firstLine="712"/>
      </w:pPr>
      <w:r w:rsidRPr="00B27604">
        <w:rPr>
          <w:rFonts w:hint="eastAsia"/>
        </w:rPr>
        <w:t>治脾腎虛寒，飲食少思，發熱，盜汗，遺精，白濁，氣血虧損等證。</w:t>
      </w:r>
    </w:p>
    <w:p w:rsidR="006D6912" w:rsidRPr="00B27604" w:rsidRDefault="006D6912" w:rsidP="003C332D">
      <w:pPr>
        <w:pStyle w:val="2f3"/>
        <w:ind w:firstLine="712"/>
      </w:pPr>
      <w:r w:rsidRPr="00B27604">
        <w:rPr>
          <w:rFonts w:hint="eastAsia"/>
        </w:rPr>
        <w:t>熟地、枸杞子、肉蓯蓉、遠志、小茴、巴戟天、萸肉、山藥、石菖蒲、楮實子、牛膝、杜仲、茯苓、當歸身、大棗。</w:t>
      </w:r>
    </w:p>
    <w:p w:rsidR="006D6912" w:rsidRPr="00B27604" w:rsidRDefault="006D6912" w:rsidP="003C332D">
      <w:pPr>
        <w:pStyle w:val="2f3"/>
        <w:ind w:firstLine="712"/>
      </w:pPr>
      <w:r w:rsidRPr="00B27604">
        <w:rPr>
          <w:rFonts w:hint="eastAsia"/>
        </w:rPr>
        <w:t>腎為先天根本，脾為後天根本，二本固則老可還少。熟地、枸杞、蓯蓉</w:t>
      </w:r>
      <w:r w:rsidR="003B7DA8" w:rsidRPr="003B7DA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味之厚者也，</w:t>
      </w:r>
      <w:r w:rsidR="009929EA" w:rsidRPr="00B27604">
        <w:rPr>
          <w:rFonts w:hint="eastAsia"/>
        </w:rPr>
        <w:t>「</w:t>
      </w:r>
      <w:r w:rsidRPr="00B27604">
        <w:rPr>
          <w:rFonts w:hint="eastAsia"/>
        </w:rPr>
        <w:t>精不足者</w:t>
      </w:r>
      <w:r w:rsidR="009929EA" w:rsidRPr="00B27604">
        <w:rPr>
          <w:rFonts w:hint="eastAsia"/>
        </w:rPr>
        <w:t>，</w:t>
      </w:r>
      <w:r w:rsidRPr="00B27604">
        <w:rPr>
          <w:rFonts w:hint="eastAsia"/>
        </w:rPr>
        <w:t>補之以味</w:t>
      </w:r>
      <w:r w:rsidR="009929EA" w:rsidRPr="00B27604">
        <w:rPr>
          <w:rFonts w:hint="eastAsia"/>
        </w:rPr>
        <w:t>」</w:t>
      </w:r>
      <w:r w:rsidRPr="00B27604">
        <w:rPr>
          <w:rFonts w:hint="eastAsia"/>
        </w:rPr>
        <w:t>是已。茴香、杜仲、巴戟</w:t>
      </w:r>
      <w:r w:rsidR="003B7DA8">
        <w:rPr>
          <w:rFonts w:hint="eastAsia"/>
        </w:rPr>
        <w:t>，</w:t>
      </w:r>
      <w:r w:rsidRPr="00B27604">
        <w:rPr>
          <w:rFonts w:hint="eastAsia"/>
        </w:rPr>
        <w:t>性之溫者也，</w:t>
      </w:r>
      <w:r w:rsidR="009929EA" w:rsidRPr="00B27604">
        <w:rPr>
          <w:rFonts w:hint="eastAsia"/>
        </w:rPr>
        <w:t>「</w:t>
      </w:r>
      <w:r w:rsidRPr="00B27604">
        <w:rPr>
          <w:rFonts w:hint="eastAsia"/>
        </w:rPr>
        <w:t>陽不足者</w:t>
      </w:r>
      <w:r w:rsidR="009929EA" w:rsidRPr="00B27604">
        <w:rPr>
          <w:rFonts w:hint="eastAsia"/>
        </w:rPr>
        <w:t>，</w:t>
      </w:r>
      <w:r w:rsidRPr="00B27604">
        <w:rPr>
          <w:rFonts w:hint="eastAsia"/>
        </w:rPr>
        <w:t>益之以溫</w:t>
      </w:r>
      <w:r w:rsidR="009929EA" w:rsidRPr="00B27604">
        <w:rPr>
          <w:rFonts w:hint="eastAsia"/>
        </w:rPr>
        <w:t>」</w:t>
      </w:r>
      <w:r w:rsidRPr="00B27604">
        <w:rPr>
          <w:rFonts w:hint="eastAsia"/>
        </w:rPr>
        <w:t>是已。遠志、菖蒲</w:t>
      </w:r>
      <w:r w:rsidR="003B7DA8">
        <w:rPr>
          <w:rFonts w:hint="eastAsia"/>
        </w:rPr>
        <w:t>，</w:t>
      </w:r>
      <w:r w:rsidRPr="00B27604">
        <w:rPr>
          <w:rFonts w:hint="eastAsia"/>
        </w:rPr>
        <w:t>辛以潤之也。萸肉、五味</w:t>
      </w:r>
      <w:r w:rsidR="003B7DA8">
        <w:rPr>
          <w:rFonts w:hint="eastAsia"/>
        </w:rPr>
        <w:t>，</w:t>
      </w:r>
      <w:r w:rsidRPr="00B27604">
        <w:rPr>
          <w:rFonts w:hint="eastAsia"/>
        </w:rPr>
        <w:t>酸入東方，腎肝同治也。杜仲、牛膝</w:t>
      </w:r>
      <w:r w:rsidR="003B7DA8">
        <w:rPr>
          <w:rFonts w:hint="eastAsia"/>
        </w:rPr>
        <w:t>，</w:t>
      </w:r>
      <w:r w:rsidRPr="00B27604">
        <w:rPr>
          <w:rFonts w:hint="eastAsia"/>
        </w:rPr>
        <w:t>直至少陰。山藥、茯苓</w:t>
      </w:r>
      <w:r w:rsidR="003B7DA8">
        <w:rPr>
          <w:rFonts w:hint="eastAsia"/>
        </w:rPr>
        <w:t>，</w:t>
      </w:r>
      <w:r w:rsidRPr="00B27604">
        <w:rPr>
          <w:rFonts w:hint="eastAsia"/>
        </w:rPr>
        <w:t>兼通脾土，此本腎藥，腎足則少火薰蒸脾胃，脾胃賴母以健運矣。命曰</w:t>
      </w:r>
      <w:r w:rsidR="003B7DA8">
        <w:rPr>
          <w:rFonts w:hint="eastAsia"/>
        </w:rPr>
        <w:t>「</w:t>
      </w:r>
      <w:r w:rsidRPr="00B27604">
        <w:rPr>
          <w:rFonts w:hint="eastAsia"/>
        </w:rPr>
        <w:t>還少</w:t>
      </w:r>
      <w:r w:rsidR="003B7DA8">
        <w:rPr>
          <w:rFonts w:hint="eastAsia"/>
        </w:rPr>
        <w:t>」</w:t>
      </w:r>
      <w:r w:rsidRPr="00B27604">
        <w:rPr>
          <w:rFonts w:hint="eastAsia"/>
        </w:rPr>
        <w:t>，不亦宜乎！</w:t>
      </w:r>
    </w:p>
    <w:p w:rsidR="006D6912" w:rsidRPr="00B27604" w:rsidRDefault="00D8212F" w:rsidP="00BB5760">
      <w:pPr>
        <w:pStyle w:val="4b"/>
        <w:ind w:firstLine="713"/>
      </w:pPr>
      <w:bookmarkStart w:id="132" w:name="_Toc447018236"/>
      <w:r>
        <w:rPr>
          <w:rFonts w:asciiTheme="majorEastAsia" w:hAnsiTheme="majorEastAsia" w:hint="eastAsia"/>
        </w:rPr>
        <w:t>【</w:t>
      </w:r>
      <w:r w:rsidR="006D6912" w:rsidRPr="00B27604">
        <w:rPr>
          <w:rFonts w:hint="eastAsia"/>
        </w:rPr>
        <w:t>柏子養心丸</w:t>
      </w:r>
      <w:r>
        <w:rPr>
          <w:rFonts w:asciiTheme="majorEastAsia" w:hAnsiTheme="majorEastAsia" w:hint="eastAsia"/>
        </w:rPr>
        <w:t>】</w:t>
      </w:r>
      <w:bookmarkEnd w:id="132"/>
    </w:p>
    <w:p w:rsidR="006D6912" w:rsidRPr="00B27604" w:rsidRDefault="006D6912" w:rsidP="003C332D">
      <w:pPr>
        <w:pStyle w:val="2f3"/>
        <w:ind w:firstLine="712"/>
      </w:pPr>
      <w:r w:rsidRPr="00B27604">
        <w:rPr>
          <w:rFonts w:hint="eastAsia"/>
        </w:rPr>
        <w:t>治心勞太過，神不守舍，合眼則夢，遺洩不常。</w:t>
      </w:r>
    </w:p>
    <w:p w:rsidR="006D6912" w:rsidRPr="00B27604" w:rsidRDefault="006D6912" w:rsidP="003C332D">
      <w:pPr>
        <w:pStyle w:val="2f3"/>
        <w:ind w:firstLine="712"/>
      </w:pPr>
      <w:r w:rsidRPr="00B27604">
        <w:rPr>
          <w:rFonts w:hint="eastAsia"/>
        </w:rPr>
        <w:lastRenderedPageBreak/>
        <w:t>柏子仁、茯神、棗仁</w:t>
      </w:r>
      <w:r w:rsidR="00D8212F">
        <w:rPr>
          <w:rFonts w:hint="eastAsia"/>
        </w:rPr>
        <w:t>（</w:t>
      </w:r>
      <w:r w:rsidRPr="00B27604">
        <w:rPr>
          <w:rFonts w:hint="eastAsia"/>
        </w:rPr>
        <w:t>炒</w:t>
      </w:r>
      <w:r w:rsidR="00D8212F">
        <w:rPr>
          <w:rFonts w:hint="eastAsia"/>
        </w:rPr>
        <w:t>）</w:t>
      </w:r>
      <w:r w:rsidRPr="00B27604">
        <w:rPr>
          <w:rFonts w:hint="eastAsia"/>
        </w:rPr>
        <w:t>、生地、當歸、五味子、辰砂、犀角</w:t>
      </w:r>
      <w:r w:rsidR="00D8212F">
        <w:rPr>
          <w:rFonts w:hint="eastAsia"/>
        </w:rPr>
        <w:t>（</w:t>
      </w:r>
      <w:r w:rsidRPr="00B27604">
        <w:rPr>
          <w:rFonts w:hint="eastAsia"/>
        </w:rPr>
        <w:t>鎊片</w:t>
      </w:r>
      <w:r w:rsidR="00D8212F">
        <w:rPr>
          <w:rFonts w:hint="eastAsia"/>
        </w:rPr>
        <w:t>）</w:t>
      </w:r>
      <w:r w:rsidRPr="00B27604">
        <w:rPr>
          <w:rFonts w:hint="eastAsia"/>
        </w:rPr>
        <w:t>、炙甘草。</w:t>
      </w:r>
    </w:p>
    <w:p w:rsidR="006D6912" w:rsidRPr="00B27604" w:rsidRDefault="006D6912" w:rsidP="003C332D">
      <w:pPr>
        <w:pStyle w:val="2f3"/>
        <w:ind w:firstLine="712"/>
      </w:pPr>
      <w:r w:rsidRPr="00B27604">
        <w:rPr>
          <w:rFonts w:hint="eastAsia"/>
        </w:rPr>
        <w:t>心勞則陽動</w:t>
      </w:r>
      <w:r w:rsidR="002671FD" w:rsidRPr="00B27604">
        <w:rPr>
          <w:rFonts w:hint="eastAsia"/>
        </w:rPr>
        <w:t>，</w:t>
      </w:r>
      <w:r w:rsidRPr="00B27604">
        <w:rPr>
          <w:rFonts w:hint="eastAsia"/>
        </w:rPr>
        <w:t>坎水不能上承</w:t>
      </w:r>
      <w:r w:rsidR="002671FD" w:rsidRPr="00B27604">
        <w:rPr>
          <w:rFonts w:hint="eastAsia"/>
        </w:rPr>
        <w:t>，</w:t>
      </w:r>
      <w:r w:rsidRPr="00B27604">
        <w:rPr>
          <w:rFonts w:hint="eastAsia"/>
        </w:rPr>
        <w:t>所謂</w:t>
      </w:r>
      <w:r w:rsidR="003B7DA8">
        <w:rPr>
          <w:rFonts w:hint="eastAsia"/>
        </w:rPr>
        <w:t>「</w:t>
      </w:r>
      <w:r w:rsidRPr="00B27604">
        <w:rPr>
          <w:rFonts w:hint="eastAsia"/>
        </w:rPr>
        <w:t>亢則害</w:t>
      </w:r>
      <w:r w:rsidR="003B7DA8">
        <w:rPr>
          <w:rFonts w:hint="eastAsia"/>
        </w:rPr>
        <w:t>」</w:t>
      </w:r>
      <w:r w:rsidRPr="00B27604">
        <w:rPr>
          <w:rFonts w:hint="eastAsia"/>
        </w:rPr>
        <w:t>也</w:t>
      </w:r>
      <w:r w:rsidR="002671FD" w:rsidRPr="00B27604">
        <w:rPr>
          <w:rFonts w:hint="eastAsia"/>
        </w:rPr>
        <w:t>。</w:t>
      </w:r>
      <w:r w:rsidRPr="00B27604">
        <w:rPr>
          <w:rFonts w:hint="eastAsia"/>
        </w:rPr>
        <w:t>以生地</w:t>
      </w:r>
      <w:r w:rsidR="002671FD" w:rsidRPr="00B27604">
        <w:rPr>
          <w:rFonts w:hint="eastAsia"/>
        </w:rPr>
        <w:t>、</w:t>
      </w:r>
      <w:r w:rsidRPr="00B27604">
        <w:rPr>
          <w:rFonts w:hint="eastAsia"/>
        </w:rPr>
        <w:t>犀角</w:t>
      </w:r>
      <w:r w:rsidR="003B7DA8">
        <w:rPr>
          <w:rFonts w:hint="eastAsia"/>
        </w:rPr>
        <w:t>，</w:t>
      </w:r>
      <w:r w:rsidR="00E57A92">
        <w:rPr>
          <w:rFonts w:hint="eastAsia"/>
        </w:rPr>
        <w:t>涼</w:t>
      </w:r>
      <w:r w:rsidRPr="00B27604">
        <w:rPr>
          <w:rFonts w:hint="eastAsia"/>
        </w:rPr>
        <w:t>心血</w:t>
      </w:r>
      <w:r w:rsidR="002671FD" w:rsidRPr="00B27604">
        <w:rPr>
          <w:rFonts w:hint="eastAsia"/>
        </w:rPr>
        <w:t>。</w:t>
      </w:r>
      <w:r w:rsidRPr="00B27604">
        <w:rPr>
          <w:rFonts w:hint="eastAsia"/>
        </w:rPr>
        <w:t>以當歸</w:t>
      </w:r>
      <w:r w:rsidR="002671FD" w:rsidRPr="00B27604">
        <w:rPr>
          <w:rFonts w:hint="eastAsia"/>
        </w:rPr>
        <w:t>、</w:t>
      </w:r>
      <w:r w:rsidRPr="00B27604">
        <w:rPr>
          <w:rFonts w:hint="eastAsia"/>
        </w:rPr>
        <w:t>棗</w:t>
      </w:r>
      <w:r w:rsidR="002671FD" w:rsidRPr="00B27604">
        <w:rPr>
          <w:rFonts w:hint="eastAsia"/>
        </w:rPr>
        <w:t>仁</w:t>
      </w:r>
      <w:r w:rsidR="003B7DA8">
        <w:rPr>
          <w:rFonts w:hint="eastAsia"/>
        </w:rPr>
        <w:t>，</w:t>
      </w:r>
      <w:r w:rsidRPr="00B27604">
        <w:rPr>
          <w:rFonts w:hint="eastAsia"/>
        </w:rPr>
        <w:t>補心陽</w:t>
      </w:r>
      <w:r w:rsidR="002671FD" w:rsidRPr="00B27604">
        <w:rPr>
          <w:rFonts w:hint="eastAsia"/>
        </w:rPr>
        <w:t>。</w:t>
      </w:r>
      <w:r w:rsidRPr="00B27604">
        <w:rPr>
          <w:rFonts w:hint="eastAsia"/>
        </w:rPr>
        <w:t>以柏子</w:t>
      </w:r>
      <w:r w:rsidR="002671FD" w:rsidRPr="00B27604">
        <w:rPr>
          <w:rFonts w:hint="eastAsia"/>
        </w:rPr>
        <w:t>、</w:t>
      </w:r>
      <w:r w:rsidRPr="00B27604">
        <w:rPr>
          <w:rFonts w:hint="eastAsia"/>
        </w:rPr>
        <w:t>茯神</w:t>
      </w:r>
      <w:r w:rsidR="003B7DA8">
        <w:rPr>
          <w:rFonts w:hint="eastAsia"/>
        </w:rPr>
        <w:t>，</w:t>
      </w:r>
      <w:r w:rsidRPr="00B27604">
        <w:rPr>
          <w:rFonts w:hint="eastAsia"/>
        </w:rPr>
        <w:t>養心神</w:t>
      </w:r>
      <w:r w:rsidR="002671FD" w:rsidRPr="00B27604">
        <w:rPr>
          <w:rFonts w:hint="eastAsia"/>
        </w:rPr>
        <w:t>。</w:t>
      </w:r>
      <w:r w:rsidRPr="00B27604">
        <w:rPr>
          <w:rFonts w:hint="eastAsia"/>
        </w:rPr>
        <w:t>五味</w:t>
      </w:r>
      <w:r w:rsidR="003B7DA8">
        <w:rPr>
          <w:rFonts w:hint="eastAsia"/>
        </w:rPr>
        <w:t>，</w:t>
      </w:r>
      <w:r w:rsidRPr="00B27604">
        <w:rPr>
          <w:rFonts w:hint="eastAsia"/>
        </w:rPr>
        <w:t>斂心氣</w:t>
      </w:r>
      <w:r w:rsidR="002671FD" w:rsidRPr="00B27604">
        <w:rPr>
          <w:rFonts w:hint="eastAsia"/>
        </w:rPr>
        <w:t>。</w:t>
      </w:r>
      <w:r w:rsidRPr="00B27604">
        <w:rPr>
          <w:rFonts w:hint="eastAsia"/>
        </w:rPr>
        <w:t>辰砂</w:t>
      </w:r>
      <w:r w:rsidR="003B7DA8">
        <w:rPr>
          <w:rFonts w:hint="eastAsia"/>
        </w:rPr>
        <w:t>，</w:t>
      </w:r>
      <w:r w:rsidRPr="00B27604">
        <w:rPr>
          <w:rFonts w:hint="eastAsia"/>
        </w:rPr>
        <w:t>瀉心熱</w:t>
      </w:r>
      <w:r w:rsidR="002671FD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3B7DA8">
        <w:rPr>
          <w:rFonts w:hint="eastAsia"/>
        </w:rPr>
        <w:t>，</w:t>
      </w:r>
      <w:r w:rsidRPr="00B27604">
        <w:rPr>
          <w:rFonts w:hint="eastAsia"/>
        </w:rPr>
        <w:t>和營</w:t>
      </w:r>
      <w:r w:rsidR="002671FD" w:rsidRPr="00B27604">
        <w:rPr>
          <w:rFonts w:hint="eastAsia"/>
        </w:rPr>
        <w:t>。</w:t>
      </w:r>
    </w:p>
    <w:p w:rsidR="002671FD" w:rsidRPr="00B27604" w:rsidRDefault="00D8212F" w:rsidP="00BB5760">
      <w:pPr>
        <w:pStyle w:val="4b"/>
        <w:ind w:firstLine="713"/>
      </w:pPr>
      <w:bookmarkStart w:id="133" w:name="_Toc447018237"/>
      <w:r>
        <w:rPr>
          <w:rFonts w:asciiTheme="majorEastAsia" w:hAnsiTheme="majorEastAsia" w:hint="eastAsia"/>
        </w:rPr>
        <w:t>【</w:t>
      </w:r>
      <w:r w:rsidR="002671FD" w:rsidRPr="00B27604">
        <w:rPr>
          <w:rFonts w:hint="eastAsia"/>
        </w:rPr>
        <w:t>家韭子丸</w:t>
      </w:r>
      <w:r>
        <w:rPr>
          <w:rFonts w:asciiTheme="majorEastAsia" w:hAnsiTheme="majorEastAsia" w:hint="eastAsia"/>
        </w:rPr>
        <w:t>】</w:t>
      </w:r>
      <w:bookmarkEnd w:id="133"/>
    </w:p>
    <w:p w:rsidR="002671FD" w:rsidRPr="00B27604" w:rsidRDefault="002671FD" w:rsidP="003C332D">
      <w:pPr>
        <w:pStyle w:val="2f3"/>
        <w:ind w:firstLine="712"/>
      </w:pPr>
      <w:r w:rsidRPr="00B27604">
        <w:rPr>
          <w:rFonts w:hint="eastAsia"/>
        </w:rPr>
        <w:t>治少長遺溺及男子虛劇，陽氣衰</w:t>
      </w:r>
      <w:r w:rsidR="00DF6FAA" w:rsidRPr="00B27604">
        <w:rPr>
          <w:rFonts w:hint="eastAsia"/>
        </w:rPr>
        <w:t>敗</w:t>
      </w:r>
      <w:r w:rsidRPr="00B27604">
        <w:rPr>
          <w:rFonts w:hint="eastAsia"/>
        </w:rPr>
        <w:t>，小便白濁，夜夢遺精。</w:t>
      </w:r>
    </w:p>
    <w:p w:rsidR="002671FD" w:rsidRPr="00B27604" w:rsidRDefault="002671FD" w:rsidP="003C332D">
      <w:pPr>
        <w:pStyle w:val="2f3"/>
        <w:ind w:firstLine="712"/>
      </w:pPr>
      <w:r w:rsidRPr="00B27604">
        <w:rPr>
          <w:rFonts w:hint="eastAsia"/>
        </w:rPr>
        <w:t>家韭子</w:t>
      </w:r>
      <w:r w:rsidR="00D8212F">
        <w:rPr>
          <w:rFonts w:hint="eastAsia"/>
        </w:rPr>
        <w:t>（</w:t>
      </w:r>
      <w:r w:rsidRPr="00B27604">
        <w:rPr>
          <w:rFonts w:hint="eastAsia"/>
        </w:rPr>
        <w:t>炒</w:t>
      </w:r>
      <w:r w:rsidR="00D8212F">
        <w:rPr>
          <w:rFonts w:hint="eastAsia"/>
        </w:rPr>
        <w:t>）</w:t>
      </w:r>
      <w:r w:rsidRPr="00B27604">
        <w:rPr>
          <w:rFonts w:hint="eastAsia"/>
        </w:rPr>
        <w:t>、鹿茸</w:t>
      </w:r>
      <w:r w:rsidR="00D8212F">
        <w:rPr>
          <w:rFonts w:hint="eastAsia"/>
        </w:rPr>
        <w:t>（</w:t>
      </w:r>
      <w:r w:rsidRPr="00B27604">
        <w:rPr>
          <w:rFonts w:hint="eastAsia"/>
        </w:rPr>
        <w:t>酥炙</w:t>
      </w:r>
      <w:r w:rsidR="00D8212F">
        <w:rPr>
          <w:rFonts w:hint="eastAsia"/>
        </w:rPr>
        <w:t>）</w:t>
      </w:r>
      <w:r w:rsidRPr="00B27604">
        <w:rPr>
          <w:rFonts w:hint="eastAsia"/>
        </w:rPr>
        <w:t>、肉蓯蓉、牛膝、熟地、石斛、菟絲子、當歸、巴戟天、杜仲、桂心、乾薑。</w:t>
      </w:r>
    </w:p>
    <w:p w:rsidR="002671FD" w:rsidRPr="00B27604" w:rsidRDefault="002671FD" w:rsidP="003C332D">
      <w:pPr>
        <w:pStyle w:val="2f3"/>
        <w:ind w:firstLine="712"/>
      </w:pPr>
      <w:r w:rsidRPr="00B27604">
        <w:rPr>
          <w:rFonts w:hint="eastAsia"/>
        </w:rPr>
        <w:t>此足少陰、厥陰藥也。腎陽虛，則封蟄不固；肝陽虛，則神魂不斂。韭子</w:t>
      </w:r>
      <w:r w:rsidR="003B7DA8">
        <w:rPr>
          <w:rFonts w:hint="eastAsia"/>
        </w:rPr>
        <w:t>，</w:t>
      </w:r>
      <w:r w:rsidRPr="00B27604">
        <w:rPr>
          <w:rFonts w:hint="eastAsia"/>
        </w:rPr>
        <w:t>補肝腎，助命門。鹿茸</w:t>
      </w:r>
      <w:r w:rsidR="003B7DA8">
        <w:rPr>
          <w:rFonts w:hint="eastAsia"/>
        </w:rPr>
        <w:t>，</w:t>
      </w:r>
      <w:r w:rsidRPr="00B27604">
        <w:rPr>
          <w:rFonts w:hint="eastAsia"/>
        </w:rPr>
        <w:t>添精髓，煖腎陽。蓯蓉、巴戟</w:t>
      </w:r>
      <w:r w:rsidR="003B7DA8">
        <w:rPr>
          <w:rFonts w:hint="eastAsia"/>
        </w:rPr>
        <w:t>，</w:t>
      </w:r>
      <w:r w:rsidRPr="00B27604">
        <w:rPr>
          <w:rFonts w:hint="eastAsia"/>
        </w:rPr>
        <w:t>以溫腎。杜仲、菟絲</w:t>
      </w:r>
      <w:r w:rsidR="003B7DA8">
        <w:rPr>
          <w:rFonts w:hint="eastAsia"/>
        </w:rPr>
        <w:t>，</w:t>
      </w:r>
      <w:r w:rsidRPr="00B27604">
        <w:rPr>
          <w:rFonts w:hint="eastAsia"/>
        </w:rPr>
        <w:t>以溫肝。當歸</w:t>
      </w:r>
      <w:r w:rsidR="003B7DA8">
        <w:rPr>
          <w:rFonts w:hint="eastAsia"/>
        </w:rPr>
        <w:t>，</w:t>
      </w:r>
      <w:r w:rsidRPr="00B27604">
        <w:rPr>
          <w:rFonts w:hint="eastAsia"/>
        </w:rPr>
        <w:t>和血。牛膝</w:t>
      </w:r>
      <w:r w:rsidR="003B7DA8">
        <w:rPr>
          <w:rFonts w:hint="eastAsia"/>
        </w:rPr>
        <w:t>，</w:t>
      </w:r>
      <w:r w:rsidRPr="00B27604">
        <w:rPr>
          <w:rFonts w:hint="eastAsia"/>
        </w:rPr>
        <w:t>強筋。熟地</w:t>
      </w:r>
      <w:r w:rsidR="003B7DA8">
        <w:rPr>
          <w:rFonts w:hint="eastAsia"/>
        </w:rPr>
        <w:t>，</w:t>
      </w:r>
      <w:r w:rsidRPr="00B27604">
        <w:rPr>
          <w:rFonts w:hint="eastAsia"/>
        </w:rPr>
        <w:t>滋腎水</w:t>
      </w:r>
      <w:r w:rsidR="00D8212F" w:rsidRPr="00B27604">
        <w:rPr>
          <w:rFonts w:hint="eastAsia"/>
        </w:rPr>
        <w:t>。</w:t>
      </w:r>
      <w:r w:rsidRPr="00B27604">
        <w:rPr>
          <w:rFonts w:hint="eastAsia"/>
        </w:rPr>
        <w:t>川斛</w:t>
      </w:r>
      <w:r w:rsidR="003B7DA8">
        <w:rPr>
          <w:rFonts w:hint="eastAsia"/>
        </w:rPr>
        <w:t>，</w:t>
      </w:r>
      <w:r w:rsidRPr="00B27604">
        <w:rPr>
          <w:rFonts w:hint="eastAsia"/>
        </w:rPr>
        <w:t>益腎精。桂心</w:t>
      </w:r>
      <w:r w:rsidR="003B7DA8">
        <w:rPr>
          <w:rFonts w:hint="eastAsia"/>
        </w:rPr>
        <w:t>，</w:t>
      </w:r>
      <w:r w:rsidRPr="00B27604">
        <w:rPr>
          <w:rFonts w:hint="eastAsia"/>
        </w:rPr>
        <w:t>疏通血脈。乾薑</w:t>
      </w:r>
      <w:r w:rsidR="003B7DA8">
        <w:rPr>
          <w:rFonts w:hint="eastAsia"/>
        </w:rPr>
        <w:t>，</w:t>
      </w:r>
      <w:r w:rsidRPr="00B27604">
        <w:rPr>
          <w:rFonts w:hint="eastAsia"/>
        </w:rPr>
        <w:t>宣通衛陽。如是則肝腎陽充，神安而遺濁自愈矣。</w:t>
      </w:r>
    </w:p>
    <w:p w:rsidR="002671FD" w:rsidRPr="00B27604" w:rsidRDefault="00D8212F" w:rsidP="00BB5760">
      <w:pPr>
        <w:pStyle w:val="4b"/>
        <w:ind w:firstLine="713"/>
      </w:pPr>
      <w:bookmarkStart w:id="134" w:name="_Toc447018238"/>
      <w:r>
        <w:rPr>
          <w:rFonts w:asciiTheme="majorEastAsia" w:hAnsiTheme="majorEastAsia" w:hint="eastAsia"/>
        </w:rPr>
        <w:t>【</w:t>
      </w:r>
      <w:r w:rsidR="002671FD" w:rsidRPr="00B27604">
        <w:rPr>
          <w:rFonts w:hint="eastAsia"/>
        </w:rPr>
        <w:t>金鎖思仙丹</w:t>
      </w:r>
      <w:r>
        <w:rPr>
          <w:rFonts w:asciiTheme="majorEastAsia" w:hAnsiTheme="majorEastAsia" w:hint="eastAsia"/>
        </w:rPr>
        <w:t>】</w:t>
      </w:r>
      <w:bookmarkEnd w:id="134"/>
    </w:p>
    <w:p w:rsidR="002671FD" w:rsidRPr="00B27604" w:rsidRDefault="002671FD" w:rsidP="003C332D">
      <w:pPr>
        <w:pStyle w:val="2f3"/>
        <w:ind w:firstLine="712"/>
      </w:pPr>
      <w:r w:rsidRPr="00B27604">
        <w:rPr>
          <w:rFonts w:hint="eastAsia"/>
        </w:rPr>
        <w:t>治男子嗜慾太過，精血不固，此濇以去脫之劑。</w:t>
      </w:r>
    </w:p>
    <w:p w:rsidR="002671FD" w:rsidRPr="00B27604" w:rsidRDefault="002671FD" w:rsidP="003C332D">
      <w:pPr>
        <w:pStyle w:val="2f3"/>
        <w:ind w:firstLine="712"/>
      </w:pPr>
      <w:r w:rsidRPr="00B27604">
        <w:rPr>
          <w:rFonts w:hint="eastAsia"/>
        </w:rPr>
        <w:t>蓮蕊鬚、芡實、石蓮子、金櫻膏。</w:t>
      </w:r>
    </w:p>
    <w:p w:rsidR="002671FD" w:rsidRPr="00B27604" w:rsidRDefault="002671FD" w:rsidP="003C332D">
      <w:pPr>
        <w:pStyle w:val="2f3"/>
        <w:ind w:firstLine="712"/>
      </w:pPr>
      <w:r w:rsidRPr="00B27604">
        <w:rPr>
          <w:rFonts w:hint="eastAsia"/>
        </w:rPr>
        <w:lastRenderedPageBreak/>
        <w:t>慾熾則精竅滑，芡實、金櫻乃水陸二仙丹，甘能益精，濇能止脫，合之蓮子，交通心腎</w:t>
      </w:r>
      <w:r w:rsidR="005E52A6" w:rsidRPr="00B27604">
        <w:rPr>
          <w:rFonts w:hint="eastAsia"/>
        </w:rPr>
        <w:t>，</w:t>
      </w:r>
      <w:r w:rsidRPr="00B27604">
        <w:rPr>
          <w:rFonts w:hint="eastAsia"/>
        </w:rPr>
        <w:t>蓮鬚濇精</w:t>
      </w:r>
      <w:r w:rsidR="005E52A6" w:rsidRPr="00B27604">
        <w:rPr>
          <w:rFonts w:hint="eastAsia"/>
        </w:rPr>
        <w:t>，</w:t>
      </w:r>
      <w:r w:rsidRPr="00B27604">
        <w:rPr>
          <w:rFonts w:hint="eastAsia"/>
        </w:rPr>
        <w:t>皆所以治滑脫也。</w:t>
      </w:r>
    </w:p>
    <w:p w:rsidR="005E52A6" w:rsidRPr="00B27604" w:rsidRDefault="00D8212F" w:rsidP="00BB5760">
      <w:pPr>
        <w:pStyle w:val="4b"/>
        <w:ind w:firstLine="713"/>
      </w:pPr>
      <w:bookmarkStart w:id="135" w:name="_Toc447018239"/>
      <w:r>
        <w:rPr>
          <w:rFonts w:asciiTheme="majorEastAsia" w:hAnsiTheme="majorEastAsia" w:hint="eastAsia"/>
        </w:rPr>
        <w:t>【</w:t>
      </w:r>
      <w:r w:rsidR="002671FD" w:rsidRPr="00B27604">
        <w:rPr>
          <w:rFonts w:hint="eastAsia"/>
        </w:rPr>
        <w:t>秘精丸</w:t>
      </w:r>
      <w:r>
        <w:rPr>
          <w:rFonts w:asciiTheme="majorEastAsia" w:hAnsiTheme="majorEastAsia" w:hint="eastAsia"/>
        </w:rPr>
        <w:t>】</w:t>
      </w:r>
      <w:bookmarkEnd w:id="135"/>
    </w:p>
    <w:p w:rsidR="002671FD" w:rsidRPr="00B27604" w:rsidRDefault="002671FD" w:rsidP="003C332D">
      <w:pPr>
        <w:pStyle w:val="2f3"/>
        <w:ind w:firstLine="712"/>
      </w:pPr>
      <w:r w:rsidRPr="00B27604">
        <w:rPr>
          <w:rFonts w:hint="eastAsia"/>
        </w:rPr>
        <w:t>有相火必生濕熱</w:t>
      </w:r>
      <w:r w:rsidR="005E52A6" w:rsidRPr="00B27604">
        <w:rPr>
          <w:rFonts w:hint="eastAsia"/>
        </w:rPr>
        <w:t>，</w:t>
      </w:r>
      <w:r w:rsidRPr="00B27604">
        <w:rPr>
          <w:rFonts w:hint="eastAsia"/>
        </w:rPr>
        <w:t>則水不清</w:t>
      </w:r>
      <w:r w:rsidR="005E52A6" w:rsidRPr="00B27604">
        <w:rPr>
          <w:rFonts w:hint="eastAsia"/>
        </w:rPr>
        <w:t>，</w:t>
      </w:r>
      <w:r w:rsidRPr="00B27604">
        <w:rPr>
          <w:rFonts w:hint="eastAsia"/>
        </w:rPr>
        <w:t>不清則不固</w:t>
      </w:r>
      <w:r w:rsidR="005E52A6" w:rsidRPr="00B27604">
        <w:rPr>
          <w:rFonts w:hint="eastAsia"/>
        </w:rPr>
        <w:t>。</w:t>
      </w:r>
      <w:r w:rsidRPr="00B27604">
        <w:rPr>
          <w:rFonts w:hint="eastAsia"/>
        </w:rPr>
        <w:t>本方以理脾導濕為先</w:t>
      </w:r>
      <w:r w:rsidR="005E52A6" w:rsidRPr="00B27604">
        <w:rPr>
          <w:rFonts w:hint="eastAsia"/>
        </w:rPr>
        <w:t>，</w:t>
      </w:r>
      <w:r w:rsidRPr="00B27604">
        <w:rPr>
          <w:rFonts w:hint="eastAsia"/>
        </w:rPr>
        <w:t>濕袪水清而精自止矣</w:t>
      </w:r>
      <w:r w:rsidR="005E52A6" w:rsidRPr="00B27604">
        <w:rPr>
          <w:rFonts w:hint="eastAsia"/>
        </w:rPr>
        <w:t>。</w:t>
      </w:r>
    </w:p>
    <w:p w:rsidR="002671FD" w:rsidRPr="00B27604" w:rsidRDefault="002671FD" w:rsidP="003C332D">
      <w:pPr>
        <w:pStyle w:val="2f3"/>
        <w:ind w:firstLine="712"/>
      </w:pPr>
      <w:r w:rsidRPr="00B27604">
        <w:rPr>
          <w:rFonts w:hint="eastAsia"/>
        </w:rPr>
        <w:t>白朮</w:t>
      </w:r>
      <w:r w:rsidR="005E52A6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5E52A6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5E52A6" w:rsidRPr="00B27604">
        <w:rPr>
          <w:rFonts w:hint="eastAsia"/>
        </w:rPr>
        <w:t>、</w:t>
      </w:r>
      <w:r w:rsidRPr="00B27604">
        <w:rPr>
          <w:rFonts w:hint="eastAsia"/>
        </w:rPr>
        <w:t>茯神</w:t>
      </w:r>
      <w:r w:rsidR="005E52A6" w:rsidRPr="00B27604">
        <w:rPr>
          <w:rFonts w:hint="eastAsia"/>
        </w:rPr>
        <w:t>、</w:t>
      </w:r>
      <w:r w:rsidRPr="00B27604">
        <w:rPr>
          <w:rFonts w:hint="eastAsia"/>
        </w:rPr>
        <w:t>蓮子肉</w:t>
      </w:r>
      <w:r w:rsidR="005E52A6" w:rsidRPr="00B27604">
        <w:rPr>
          <w:rFonts w:hint="eastAsia"/>
        </w:rPr>
        <w:t>、</w:t>
      </w:r>
      <w:r w:rsidRPr="00B27604">
        <w:rPr>
          <w:rFonts w:hint="eastAsia"/>
        </w:rPr>
        <w:t>芡實</w:t>
      </w:r>
      <w:r w:rsidR="005E52A6" w:rsidRPr="00B27604">
        <w:rPr>
          <w:rFonts w:hint="eastAsia"/>
        </w:rPr>
        <w:t>、</w:t>
      </w:r>
      <w:r w:rsidRPr="00B27604">
        <w:rPr>
          <w:rFonts w:hint="eastAsia"/>
        </w:rPr>
        <w:t>蓮花鬚</w:t>
      </w:r>
      <w:r w:rsidR="005E52A6" w:rsidRPr="00B27604">
        <w:rPr>
          <w:rFonts w:hint="eastAsia"/>
        </w:rPr>
        <w:t>、</w:t>
      </w:r>
      <w:r w:rsidRPr="00B27604">
        <w:rPr>
          <w:rFonts w:hint="eastAsia"/>
        </w:rPr>
        <w:t>牡蠣</w:t>
      </w:r>
      <w:r w:rsidR="005E52A6" w:rsidRPr="00B27604">
        <w:rPr>
          <w:rFonts w:hint="eastAsia"/>
        </w:rPr>
        <w:t>、</w:t>
      </w:r>
      <w:r w:rsidRPr="00B27604">
        <w:rPr>
          <w:rFonts w:hint="eastAsia"/>
        </w:rPr>
        <w:t>黃柏</w:t>
      </w:r>
      <w:r w:rsidR="005E52A6" w:rsidRPr="00B27604">
        <w:rPr>
          <w:rFonts w:hint="eastAsia"/>
        </w:rPr>
        <w:t>、</w:t>
      </w:r>
      <w:r w:rsidRPr="00B27604">
        <w:rPr>
          <w:rFonts w:hint="eastAsia"/>
        </w:rPr>
        <w:t>車前子</w:t>
      </w:r>
      <w:r w:rsidR="00B603A5" w:rsidRPr="00B27604">
        <w:rPr>
          <w:rFonts w:hint="eastAsia"/>
        </w:rPr>
        <w:t>。</w:t>
      </w:r>
    </w:p>
    <w:p w:rsidR="00B603A5" w:rsidRPr="00B27604" w:rsidRDefault="00B603A5" w:rsidP="003C332D">
      <w:pPr>
        <w:pStyle w:val="2f3"/>
        <w:ind w:firstLine="712"/>
      </w:pPr>
      <w:r w:rsidRPr="00B27604">
        <w:rPr>
          <w:rFonts w:hint="eastAsia"/>
        </w:rPr>
        <w:t>白朮、山藥、茯苓、蓮子、芡實</w:t>
      </w:r>
      <w:r w:rsidR="003B7DA8">
        <w:rPr>
          <w:rFonts w:hint="eastAsia"/>
        </w:rPr>
        <w:t>，</w:t>
      </w:r>
      <w:r w:rsidRPr="00B27604">
        <w:rPr>
          <w:rFonts w:hint="eastAsia"/>
        </w:rPr>
        <w:t>以補脾</w:t>
      </w:r>
      <w:r w:rsidR="003B7DA8" w:rsidRPr="003B7DA8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且蓮、芡</w:t>
      </w:r>
      <w:r w:rsidR="003B7DA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得天陽地陰浹洽之氣</w:t>
      </w:r>
      <w:r w:rsidR="003B7DA8">
        <w:rPr>
          <w:rFonts w:hint="eastAsia"/>
        </w:rPr>
        <w:t>。</w:t>
      </w:r>
      <w:r w:rsidRPr="00B27604">
        <w:rPr>
          <w:rFonts w:hint="eastAsia"/>
        </w:rPr>
        <w:t>牡蠣</w:t>
      </w:r>
      <w:r w:rsidR="003B7DA8">
        <w:rPr>
          <w:rFonts w:hint="eastAsia"/>
        </w:rPr>
        <w:t>，</w:t>
      </w:r>
      <w:r w:rsidRPr="00B27604">
        <w:rPr>
          <w:rFonts w:hint="eastAsia"/>
        </w:rPr>
        <w:t>清熱補水</w:t>
      </w:r>
      <w:r w:rsidR="003B7DA8">
        <w:rPr>
          <w:rFonts w:hint="eastAsia"/>
        </w:rPr>
        <w:t>。</w:t>
      </w:r>
      <w:r w:rsidRPr="00B27604">
        <w:rPr>
          <w:rFonts w:hint="eastAsia"/>
        </w:rPr>
        <w:t>蓮鬚</w:t>
      </w:r>
      <w:r w:rsidR="003B7DA8">
        <w:rPr>
          <w:rFonts w:hint="eastAsia"/>
        </w:rPr>
        <w:t>，</w:t>
      </w:r>
      <w:r w:rsidRPr="00B27604">
        <w:rPr>
          <w:rFonts w:hint="eastAsia"/>
        </w:rPr>
        <w:t>濇精秘氣</w:t>
      </w:r>
      <w:r w:rsidR="003B7DA8">
        <w:rPr>
          <w:rFonts w:hint="eastAsia"/>
        </w:rPr>
        <w:t>。</w:t>
      </w:r>
      <w:r w:rsidRPr="00B27604">
        <w:rPr>
          <w:rFonts w:hint="eastAsia"/>
        </w:rPr>
        <w:t>茯神</w:t>
      </w:r>
      <w:r w:rsidR="003B7DA8">
        <w:rPr>
          <w:rFonts w:hint="eastAsia"/>
        </w:rPr>
        <w:t>，</w:t>
      </w:r>
      <w:r w:rsidRPr="00B27604">
        <w:rPr>
          <w:rFonts w:hint="eastAsia"/>
        </w:rPr>
        <w:t>養心</w:t>
      </w:r>
      <w:r w:rsidR="003B7DA8" w:rsidRPr="003B7DA8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黃柏</w:t>
      </w:r>
      <w:r w:rsidR="003B7DA8">
        <w:rPr>
          <w:rFonts w:hint="eastAsia"/>
        </w:rPr>
        <w:t>，</w:t>
      </w:r>
      <w:r w:rsidRPr="00B27604">
        <w:rPr>
          <w:rFonts w:hint="eastAsia"/>
        </w:rPr>
        <w:t>苦以燥濕</w:t>
      </w:r>
      <w:r w:rsidR="003B7DA8" w:rsidRPr="003B7DA8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車前</w:t>
      </w:r>
      <w:r w:rsidR="003B7DA8">
        <w:rPr>
          <w:rFonts w:hint="eastAsia"/>
        </w:rPr>
        <w:t>，</w:t>
      </w:r>
      <w:r w:rsidRPr="00B27604">
        <w:rPr>
          <w:rFonts w:hint="eastAsia"/>
        </w:rPr>
        <w:t>甘以利水</w:t>
      </w:r>
      <w:r w:rsidR="003B7DA8" w:rsidRPr="003B7DA8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濕熱清，水道利，自無遺泄之患矣。</w:t>
      </w:r>
    </w:p>
    <w:p w:rsidR="00B603A5" w:rsidRPr="00B27604" w:rsidRDefault="00D8212F" w:rsidP="00BB5760">
      <w:pPr>
        <w:pStyle w:val="4b"/>
        <w:ind w:firstLine="713"/>
      </w:pPr>
      <w:bookmarkStart w:id="136" w:name="_Toc447018240"/>
      <w:r>
        <w:rPr>
          <w:rFonts w:asciiTheme="majorEastAsia" w:hAnsiTheme="majorEastAsia" w:hint="eastAsia"/>
        </w:rPr>
        <w:t>【</w:t>
      </w:r>
      <w:r w:rsidR="00B603A5" w:rsidRPr="00B27604">
        <w:rPr>
          <w:rFonts w:hint="eastAsia"/>
        </w:rPr>
        <w:t>保元湯</w:t>
      </w:r>
      <w:r>
        <w:rPr>
          <w:rFonts w:asciiTheme="majorEastAsia" w:hAnsiTheme="majorEastAsia" w:hint="eastAsia"/>
        </w:rPr>
        <w:t>】</w:t>
      </w:r>
      <w:bookmarkEnd w:id="136"/>
    </w:p>
    <w:p w:rsidR="00B603A5" w:rsidRPr="00B27604" w:rsidRDefault="00B603A5" w:rsidP="003C332D">
      <w:pPr>
        <w:pStyle w:val="2f3"/>
        <w:ind w:firstLine="712"/>
      </w:pPr>
      <w:r w:rsidRPr="00B27604">
        <w:rPr>
          <w:rFonts w:hint="eastAsia"/>
        </w:rPr>
        <w:t>治氣虛血弱之總方也。</w:t>
      </w:r>
    </w:p>
    <w:p w:rsidR="00B603A5" w:rsidRPr="00B27604" w:rsidRDefault="00B603A5" w:rsidP="003C332D">
      <w:pPr>
        <w:pStyle w:val="2f3"/>
        <w:ind w:firstLine="712"/>
      </w:pP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、人參、甘草。</w:t>
      </w:r>
    </w:p>
    <w:p w:rsidR="00B603A5" w:rsidRPr="00B27604" w:rsidRDefault="00B603A5" w:rsidP="003C332D">
      <w:pPr>
        <w:pStyle w:val="2f3"/>
        <w:ind w:firstLine="712"/>
      </w:pPr>
      <w:r w:rsidRPr="00B27604">
        <w:rPr>
          <w:rFonts w:hint="eastAsia"/>
        </w:rPr>
        <w:t>柯韻伯曰「保元者，保守其元氣之謂也」</w:t>
      </w:r>
      <w:r w:rsidR="00D8212F" w:rsidRPr="00D8212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氣一而已，主腎為先天真元之氣，主胃為後天水穀之氣者，此指發生而言也。又水穀之精氣行於經隧為營氣，水穀之悍氣行於脈外為衛氣，大氣之積</w:t>
      </w:r>
      <w:r w:rsidR="00AB4E16" w:rsidRPr="00B27604">
        <w:rPr>
          <w:rFonts w:hint="eastAsia"/>
        </w:rPr>
        <w:t>於</w:t>
      </w:r>
      <w:r w:rsidRPr="00B27604">
        <w:rPr>
          <w:rFonts w:hint="eastAsia"/>
        </w:rPr>
        <w:t>胸中而司呼吸者為宗氣。是分後天運用之元氣而為三也。又外應皮毛協營衛而主一身之表者，為太陽膀胱之氣。內通五藏，司治節，而主一身之裏者，為太陰肺經之氣。通行內外，應腠理，而主一身之半</w:t>
      </w:r>
      <w:r w:rsidRPr="00B27604">
        <w:rPr>
          <w:rFonts w:hint="eastAsia"/>
        </w:rPr>
        <w:lastRenderedPageBreak/>
        <w:t>表半裏者，為少陽三焦之氣。是分先天運行之元氣而為三也。此方用黃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護表，人參固裏，甘草和中，三氣</w:t>
      </w:r>
      <w:r w:rsidR="00AB4E16" w:rsidRPr="00B27604">
        <w:rPr>
          <w:rFonts w:hint="eastAsia"/>
        </w:rPr>
        <w:t>治</w:t>
      </w:r>
      <w:r w:rsidRPr="00B27604">
        <w:rPr>
          <w:rFonts w:hint="eastAsia"/>
        </w:rPr>
        <w:t>而元氣足矣。</w:t>
      </w:r>
    </w:p>
    <w:p w:rsidR="00B603A5" w:rsidRPr="00B27604" w:rsidRDefault="0083016F" w:rsidP="00BB5760">
      <w:pPr>
        <w:pStyle w:val="4b"/>
        <w:ind w:firstLine="713"/>
      </w:pPr>
      <w:bookmarkStart w:id="137" w:name="_Toc447018241"/>
      <w:r>
        <w:rPr>
          <w:rFonts w:asciiTheme="majorEastAsia" w:hAnsiTheme="majorEastAsia" w:hint="eastAsia"/>
        </w:rPr>
        <w:t>【</w:t>
      </w:r>
      <w:r w:rsidR="00B603A5" w:rsidRPr="00B27604">
        <w:rPr>
          <w:rFonts w:hint="eastAsia"/>
        </w:rPr>
        <w:t>潤燥濇精湯</w:t>
      </w:r>
      <w:r>
        <w:rPr>
          <w:rFonts w:asciiTheme="majorEastAsia" w:hAnsiTheme="majorEastAsia" w:hint="eastAsia"/>
        </w:rPr>
        <w:t>】</w:t>
      </w:r>
      <w:r w:rsidR="006564C7" w:rsidRPr="00B27604">
        <w:rPr>
          <w:rFonts w:hint="eastAsia"/>
        </w:rPr>
        <w:t>（</w:t>
      </w:r>
      <w:r w:rsidR="00B603A5" w:rsidRPr="00B27604">
        <w:rPr>
          <w:rFonts w:hint="eastAsia"/>
        </w:rPr>
        <w:t>黃錦芳製</w:t>
      </w:r>
      <w:r w:rsidR="006564C7" w:rsidRPr="00B27604">
        <w:rPr>
          <w:rFonts w:hint="eastAsia"/>
        </w:rPr>
        <w:t>）</w:t>
      </w:r>
      <w:bookmarkEnd w:id="137"/>
    </w:p>
    <w:p w:rsidR="00B603A5" w:rsidRPr="00B27604" w:rsidRDefault="00B603A5" w:rsidP="003C332D">
      <w:pPr>
        <w:pStyle w:val="2f3"/>
        <w:ind w:firstLine="712"/>
      </w:pPr>
      <w:r w:rsidRPr="00B27604">
        <w:rPr>
          <w:rFonts w:hint="eastAsia"/>
        </w:rPr>
        <w:t>治遺精不時</w:t>
      </w:r>
      <w:r w:rsidR="006564C7" w:rsidRPr="00B27604">
        <w:rPr>
          <w:rFonts w:hint="eastAsia"/>
        </w:rPr>
        <w:t>，</w:t>
      </w:r>
      <w:r w:rsidRPr="00B27604">
        <w:rPr>
          <w:rFonts w:hint="eastAsia"/>
        </w:rPr>
        <w:t>懸飢</w:t>
      </w:r>
      <w:r w:rsidR="006564C7" w:rsidRPr="00B27604">
        <w:rPr>
          <w:rFonts w:hint="eastAsia"/>
        </w:rPr>
        <w:t>，</w:t>
      </w:r>
      <w:r w:rsidRPr="00B27604">
        <w:rPr>
          <w:rFonts w:hint="eastAsia"/>
        </w:rPr>
        <w:t>畏聞人聲</w:t>
      </w:r>
      <w:r w:rsidR="006564C7" w:rsidRPr="00B27604">
        <w:rPr>
          <w:rFonts w:hint="eastAsia"/>
        </w:rPr>
        <w:t>，</w:t>
      </w:r>
      <w:r w:rsidRPr="00B27604">
        <w:rPr>
          <w:rFonts w:hint="eastAsia"/>
        </w:rPr>
        <w:t>煩躁</w:t>
      </w:r>
      <w:r w:rsidR="006564C7" w:rsidRPr="00B27604">
        <w:rPr>
          <w:rFonts w:hint="eastAsia"/>
        </w:rPr>
        <w:t>，</w:t>
      </w:r>
      <w:r w:rsidRPr="00B27604">
        <w:rPr>
          <w:rFonts w:hint="eastAsia"/>
        </w:rPr>
        <w:t>昏倦</w:t>
      </w:r>
      <w:r w:rsidR="006564C7" w:rsidRPr="00B27604">
        <w:rPr>
          <w:rFonts w:hint="eastAsia"/>
        </w:rPr>
        <w:t>，</w:t>
      </w:r>
      <w:r w:rsidRPr="00B27604">
        <w:rPr>
          <w:rFonts w:hint="eastAsia"/>
        </w:rPr>
        <w:t>溺時作痛</w:t>
      </w:r>
      <w:r w:rsidR="006564C7" w:rsidRPr="00B27604">
        <w:rPr>
          <w:rFonts w:hint="eastAsia"/>
        </w:rPr>
        <w:t>。</w:t>
      </w:r>
    </w:p>
    <w:p w:rsidR="006564C7" w:rsidRPr="00B27604" w:rsidRDefault="00B603A5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6564C7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83016F">
        <w:rPr>
          <w:rFonts w:hint="eastAsia"/>
        </w:rPr>
        <w:t>（</w:t>
      </w:r>
      <w:r w:rsidRPr="00B27604">
        <w:rPr>
          <w:rFonts w:hint="eastAsia"/>
        </w:rPr>
        <w:t>炒</w:t>
      </w:r>
      <w:r w:rsidR="0083016F">
        <w:rPr>
          <w:rFonts w:hint="eastAsia"/>
        </w:rPr>
        <w:t>）</w:t>
      </w:r>
      <w:r w:rsidR="006564C7" w:rsidRPr="00B27604">
        <w:rPr>
          <w:rFonts w:hint="eastAsia"/>
        </w:rPr>
        <w:t>、</w:t>
      </w:r>
      <w:r w:rsidRPr="00B27604">
        <w:rPr>
          <w:rFonts w:hint="eastAsia"/>
        </w:rPr>
        <w:t>菟絲子</w:t>
      </w:r>
      <w:r w:rsidR="006564C7" w:rsidRPr="00B27604">
        <w:rPr>
          <w:rFonts w:hint="eastAsia"/>
        </w:rPr>
        <w:t>、</w:t>
      </w:r>
      <w:r w:rsidRPr="00B27604">
        <w:rPr>
          <w:rFonts w:hint="eastAsia"/>
        </w:rPr>
        <w:t>龍骨</w:t>
      </w:r>
      <w:r w:rsidR="006564C7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6564C7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6564C7" w:rsidRPr="00B27604">
        <w:rPr>
          <w:rFonts w:hint="eastAsia"/>
        </w:rPr>
        <w:t>、玉竹、龜版膠。</w:t>
      </w:r>
    </w:p>
    <w:p w:rsidR="006564C7" w:rsidRPr="00B27604" w:rsidRDefault="006564C7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3B7DA8">
        <w:rPr>
          <w:rFonts w:hint="eastAsia"/>
        </w:rPr>
        <w:t>，</w:t>
      </w:r>
      <w:r w:rsidRPr="00B27604">
        <w:rPr>
          <w:rFonts w:hint="eastAsia"/>
        </w:rPr>
        <w:t>以滋腎陰。山藥</w:t>
      </w:r>
      <w:r w:rsidR="003B7DA8">
        <w:rPr>
          <w:rFonts w:hint="eastAsia"/>
        </w:rPr>
        <w:t>，</w:t>
      </w:r>
      <w:r w:rsidRPr="00B27604">
        <w:rPr>
          <w:rFonts w:hint="eastAsia"/>
        </w:rPr>
        <w:t>以補脾陰。麥冬</w:t>
      </w:r>
      <w:r w:rsidR="003B7DA8">
        <w:rPr>
          <w:rFonts w:hint="eastAsia"/>
        </w:rPr>
        <w:t>，</w:t>
      </w:r>
      <w:r w:rsidRPr="00B27604">
        <w:rPr>
          <w:rFonts w:hint="eastAsia"/>
        </w:rPr>
        <w:t>以養肺陰。白芍</w:t>
      </w:r>
      <w:r w:rsidR="003B7DA8">
        <w:rPr>
          <w:rFonts w:hint="eastAsia"/>
        </w:rPr>
        <w:t>，</w:t>
      </w:r>
      <w:r w:rsidRPr="00B27604">
        <w:rPr>
          <w:rFonts w:hint="eastAsia"/>
        </w:rPr>
        <w:t>以斂肝陰。</w:t>
      </w:r>
      <w:r w:rsidR="00713C85">
        <w:rPr>
          <w:rFonts w:hint="eastAsia"/>
        </w:rPr>
        <w:t>菟絲</w:t>
      </w:r>
      <w:r w:rsidR="003B7DA8">
        <w:rPr>
          <w:rFonts w:hint="eastAsia"/>
        </w:rPr>
        <w:t>，</w:t>
      </w:r>
      <w:r w:rsidRPr="00B27604">
        <w:rPr>
          <w:rFonts w:hint="eastAsia"/>
        </w:rPr>
        <w:t>溫陰中之陽。玉竹</w:t>
      </w:r>
      <w:r w:rsidR="003B7DA8">
        <w:rPr>
          <w:rFonts w:hint="eastAsia"/>
        </w:rPr>
        <w:t>，</w:t>
      </w:r>
      <w:r w:rsidRPr="00B27604">
        <w:rPr>
          <w:rFonts w:hint="eastAsia"/>
        </w:rPr>
        <w:t>潤氣分之爍。龍骨性濇</w:t>
      </w:r>
      <w:r w:rsidR="002B25D8" w:rsidRPr="00B27604">
        <w:rPr>
          <w:rFonts w:hint="eastAsia"/>
        </w:rPr>
        <w:t>，</w:t>
      </w:r>
      <w:r w:rsidRPr="00B27604">
        <w:rPr>
          <w:rFonts w:hint="eastAsia"/>
        </w:rPr>
        <w:t>以固精竅。龜膠質厚</w:t>
      </w:r>
      <w:r w:rsidR="002B25D8" w:rsidRPr="00B27604">
        <w:rPr>
          <w:rFonts w:hint="eastAsia"/>
        </w:rPr>
        <w:t>，</w:t>
      </w:r>
      <w:r w:rsidRPr="00B27604">
        <w:rPr>
          <w:rFonts w:hint="eastAsia"/>
        </w:rPr>
        <w:t>以遏陰火。</w:t>
      </w:r>
    </w:p>
    <w:p w:rsidR="006564C7" w:rsidRPr="00B27604" w:rsidRDefault="0083016F" w:rsidP="00BB5760">
      <w:pPr>
        <w:pStyle w:val="4b"/>
        <w:ind w:firstLine="713"/>
      </w:pPr>
      <w:bookmarkStart w:id="138" w:name="_Toc447018242"/>
      <w:r>
        <w:rPr>
          <w:rFonts w:asciiTheme="majorEastAsia" w:hAnsiTheme="majorEastAsia" w:hint="eastAsia"/>
        </w:rPr>
        <w:t>【</w:t>
      </w:r>
      <w:r w:rsidR="006564C7" w:rsidRPr="00B27604">
        <w:rPr>
          <w:rFonts w:hint="eastAsia"/>
        </w:rPr>
        <w:t>固陰煎</w:t>
      </w:r>
      <w:r>
        <w:rPr>
          <w:rFonts w:asciiTheme="majorEastAsia" w:hAnsiTheme="majorEastAsia" w:hint="eastAsia"/>
        </w:rPr>
        <w:t>】</w:t>
      </w:r>
      <w:bookmarkEnd w:id="138"/>
    </w:p>
    <w:p w:rsidR="006564C7" w:rsidRPr="00B27604" w:rsidRDefault="006564C7" w:rsidP="003C332D">
      <w:pPr>
        <w:pStyle w:val="2f3"/>
        <w:ind w:firstLine="712"/>
      </w:pPr>
      <w:r w:rsidRPr="00B27604">
        <w:rPr>
          <w:rFonts w:hint="eastAsia"/>
        </w:rPr>
        <w:t>治陰虛滑泄，帶濁，遺淋。</w:t>
      </w:r>
    </w:p>
    <w:p w:rsidR="006564C7" w:rsidRPr="00B27604" w:rsidRDefault="006564C7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5B44C5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5B44C5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5B44C5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5B44C5" w:rsidRPr="00B27604">
        <w:rPr>
          <w:rFonts w:hint="eastAsia"/>
        </w:rPr>
        <w:t>、</w:t>
      </w:r>
      <w:r w:rsidRPr="00B27604">
        <w:rPr>
          <w:rFonts w:hint="eastAsia"/>
        </w:rPr>
        <w:t>遠志</w:t>
      </w:r>
      <w:r w:rsidR="005B44C5" w:rsidRPr="00B27604">
        <w:rPr>
          <w:rFonts w:hint="eastAsia"/>
        </w:rPr>
        <w:t>、</w:t>
      </w:r>
      <w:r w:rsidRPr="00B27604">
        <w:rPr>
          <w:rFonts w:hint="eastAsia"/>
        </w:rPr>
        <w:t>菟絲子</w:t>
      </w:r>
      <w:r w:rsidR="005B44C5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5B44C5" w:rsidRPr="00B27604">
        <w:rPr>
          <w:rFonts w:hint="eastAsia"/>
        </w:rPr>
        <w:t>、</w:t>
      </w:r>
      <w:r w:rsidRPr="00B27604">
        <w:rPr>
          <w:rFonts w:hint="eastAsia"/>
        </w:rPr>
        <w:t>炙甘草</w:t>
      </w:r>
      <w:r w:rsidR="005B44C5" w:rsidRPr="00B27604">
        <w:rPr>
          <w:rFonts w:hint="eastAsia"/>
        </w:rPr>
        <w:t>。</w:t>
      </w:r>
    </w:p>
    <w:p w:rsidR="0083016F" w:rsidRDefault="006564C7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5B44C5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3B7DA8">
        <w:rPr>
          <w:rFonts w:hint="eastAsia"/>
        </w:rPr>
        <w:t>，</w:t>
      </w:r>
      <w:r w:rsidRPr="00B27604">
        <w:rPr>
          <w:rFonts w:hint="eastAsia"/>
        </w:rPr>
        <w:t>兩補氣血</w:t>
      </w:r>
      <w:r w:rsidR="005B44C5" w:rsidRPr="00B27604">
        <w:rPr>
          <w:rFonts w:hint="eastAsia"/>
        </w:rPr>
        <w:t>。</w:t>
      </w:r>
      <w:r w:rsidRPr="00B27604">
        <w:rPr>
          <w:rFonts w:hint="eastAsia"/>
        </w:rPr>
        <w:t>山萸</w:t>
      </w:r>
      <w:r w:rsidR="003B7DA8">
        <w:rPr>
          <w:rFonts w:hint="eastAsia"/>
        </w:rPr>
        <w:t>，</w:t>
      </w:r>
      <w:r w:rsidRPr="00B27604">
        <w:rPr>
          <w:rFonts w:hint="eastAsia"/>
        </w:rPr>
        <w:t>濇精固氣</w:t>
      </w:r>
      <w:r w:rsidR="005B44C5" w:rsidRPr="00B27604">
        <w:rPr>
          <w:rFonts w:hint="eastAsia"/>
        </w:rPr>
        <w:t>。</w:t>
      </w:r>
      <w:r w:rsidRPr="00B27604">
        <w:rPr>
          <w:rFonts w:hint="eastAsia"/>
        </w:rPr>
        <w:t>山藥</w:t>
      </w:r>
      <w:r w:rsidR="003B7DA8">
        <w:rPr>
          <w:rFonts w:hint="eastAsia"/>
        </w:rPr>
        <w:t>，</w:t>
      </w:r>
      <w:r w:rsidRPr="00B27604">
        <w:rPr>
          <w:rFonts w:hint="eastAsia"/>
        </w:rPr>
        <w:t>理脾固腎</w:t>
      </w:r>
      <w:r w:rsidR="005B44C5" w:rsidRPr="00B27604">
        <w:rPr>
          <w:rFonts w:hint="eastAsia"/>
        </w:rPr>
        <w:t>。</w:t>
      </w:r>
      <w:r w:rsidRPr="00B27604">
        <w:rPr>
          <w:rFonts w:hint="eastAsia"/>
        </w:rPr>
        <w:t>遠志</w:t>
      </w:r>
      <w:r w:rsidR="003B7DA8">
        <w:rPr>
          <w:rFonts w:hint="eastAsia"/>
        </w:rPr>
        <w:t>，</w:t>
      </w:r>
      <w:r w:rsidRPr="00B27604">
        <w:rPr>
          <w:rFonts w:hint="eastAsia"/>
        </w:rPr>
        <w:t>交通心腎</w:t>
      </w:r>
      <w:r w:rsidR="005B44C5" w:rsidRPr="00B27604">
        <w:rPr>
          <w:rFonts w:hint="eastAsia"/>
        </w:rPr>
        <w:t>。</w:t>
      </w:r>
      <w:r w:rsidRPr="00B27604">
        <w:rPr>
          <w:rFonts w:hint="eastAsia"/>
        </w:rPr>
        <w:t>炙甘</w:t>
      </w:r>
      <w:r w:rsidR="003B7DA8">
        <w:rPr>
          <w:rFonts w:hint="eastAsia"/>
        </w:rPr>
        <w:t>草，</w:t>
      </w:r>
      <w:r w:rsidRPr="00B27604">
        <w:rPr>
          <w:rFonts w:hint="eastAsia"/>
        </w:rPr>
        <w:t>補衛和陰</w:t>
      </w:r>
      <w:r w:rsidR="005B44C5" w:rsidRPr="00B27604">
        <w:rPr>
          <w:rFonts w:hint="eastAsia"/>
        </w:rPr>
        <w:t>。</w:t>
      </w:r>
      <w:r w:rsidR="00713C85">
        <w:rPr>
          <w:rFonts w:hint="eastAsia"/>
        </w:rPr>
        <w:t>菟絲</w:t>
      </w:r>
      <w:r w:rsidR="003B7DA8">
        <w:rPr>
          <w:rFonts w:hint="eastAsia"/>
        </w:rPr>
        <w:t>，</w:t>
      </w:r>
      <w:r w:rsidRPr="00B27604">
        <w:rPr>
          <w:rFonts w:hint="eastAsia"/>
        </w:rPr>
        <w:t>強陰益精</w:t>
      </w:r>
      <w:r w:rsidR="005B44C5" w:rsidRPr="00B27604">
        <w:rPr>
          <w:rFonts w:hint="eastAsia"/>
        </w:rPr>
        <w:t>。</w:t>
      </w:r>
      <w:r w:rsidRPr="00B27604">
        <w:rPr>
          <w:rFonts w:hint="eastAsia"/>
        </w:rPr>
        <w:t>五味</w:t>
      </w:r>
      <w:r w:rsidR="003B7DA8">
        <w:rPr>
          <w:rFonts w:hint="eastAsia"/>
        </w:rPr>
        <w:t>，</w:t>
      </w:r>
      <w:r w:rsidRPr="00B27604">
        <w:rPr>
          <w:rFonts w:hint="eastAsia"/>
        </w:rPr>
        <w:t>酸斂腎氣</w:t>
      </w:r>
      <w:r w:rsidR="005B44C5" w:rsidRPr="00B27604">
        <w:rPr>
          <w:rFonts w:hint="eastAsia"/>
        </w:rPr>
        <w:t>。</w:t>
      </w:r>
      <w:r w:rsidR="004739B9" w:rsidRPr="00B27604">
        <w:rPr>
          <w:rFonts w:hint="eastAsia"/>
        </w:rPr>
        <w:t>陰虛精脫者，補以固陰也。</w:t>
      </w:r>
    </w:p>
    <w:p w:rsidR="0083016F" w:rsidRDefault="0083016F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739B9" w:rsidRPr="00B27604" w:rsidRDefault="004739B9" w:rsidP="0083016F">
      <w:pPr>
        <w:pStyle w:val="1b"/>
      </w:pPr>
      <w:bookmarkStart w:id="139" w:name="_Toc447018243"/>
      <w:r w:rsidRPr="00B27604">
        <w:rPr>
          <w:rFonts w:hint="eastAsia"/>
        </w:rPr>
        <w:lastRenderedPageBreak/>
        <w:t>便血</w:t>
      </w:r>
      <w:bookmarkEnd w:id="139"/>
    </w:p>
    <w:p w:rsidR="004739B9" w:rsidRPr="00B27604" w:rsidRDefault="004739B9" w:rsidP="003C332D">
      <w:pPr>
        <w:pStyle w:val="2f3"/>
        <w:ind w:firstLine="712"/>
      </w:pPr>
      <w:r w:rsidRPr="00B27604">
        <w:rPr>
          <w:rFonts w:hint="eastAsia"/>
        </w:rPr>
        <w:t>血在便前者，其來近，或在廣腸，在肛門。</w:t>
      </w:r>
      <w:r w:rsidR="00401C12" w:rsidRPr="00B27604">
        <w:rPr>
          <w:rFonts w:hint="eastAsia"/>
        </w:rPr>
        <w:t>血</w:t>
      </w:r>
      <w:r w:rsidRPr="00B27604">
        <w:rPr>
          <w:rFonts w:hint="eastAsia"/>
        </w:rPr>
        <w:t>在便後者，其來遠，或在大腸，在胃。大抵有火者，多因血熱，迫血妄行；無火者，多因虛滑，或脾胃陽虛，或氣陷血亦陷。蓋脾統血，脾氣虛則不能收攝。脾化血，脾氣虛則不能運化也。</w:t>
      </w:r>
    </w:p>
    <w:p w:rsidR="004739B9" w:rsidRPr="00B27604" w:rsidRDefault="0083016F" w:rsidP="00BB5760">
      <w:pPr>
        <w:pStyle w:val="4b"/>
        <w:ind w:firstLine="713"/>
      </w:pPr>
      <w:bookmarkStart w:id="140" w:name="_Toc447018244"/>
      <w:r>
        <w:rPr>
          <w:rFonts w:asciiTheme="majorEastAsia" w:hAnsiTheme="majorEastAsia" w:hint="eastAsia"/>
        </w:rPr>
        <w:t>【</w:t>
      </w:r>
      <w:r w:rsidR="004739B9" w:rsidRPr="00B27604">
        <w:rPr>
          <w:rFonts w:hint="eastAsia"/>
        </w:rPr>
        <w:t>黃土湯</w:t>
      </w:r>
      <w:r>
        <w:rPr>
          <w:rFonts w:asciiTheme="majorEastAsia" w:hAnsiTheme="majorEastAsia" w:hint="eastAsia"/>
        </w:rPr>
        <w:t>】</w:t>
      </w:r>
      <w:bookmarkEnd w:id="140"/>
    </w:p>
    <w:p w:rsidR="004739B9" w:rsidRPr="00B27604" w:rsidRDefault="004739B9" w:rsidP="003C332D">
      <w:pPr>
        <w:pStyle w:val="2f3"/>
        <w:ind w:firstLine="712"/>
      </w:pPr>
      <w:r w:rsidRPr="00B27604">
        <w:rPr>
          <w:rFonts w:hint="eastAsia"/>
        </w:rPr>
        <w:t>治先便後血。</w:t>
      </w:r>
    </w:p>
    <w:p w:rsidR="00FE617F" w:rsidRPr="00B27604" w:rsidRDefault="004739B9" w:rsidP="003C332D">
      <w:pPr>
        <w:pStyle w:val="2f3"/>
        <w:ind w:firstLine="712"/>
      </w:pPr>
      <w:r w:rsidRPr="00B27604">
        <w:rPr>
          <w:rFonts w:hint="eastAsia"/>
        </w:rPr>
        <w:t>甘草、白朮、附子、乾地黃、阿膠、黃芩</w:t>
      </w:r>
      <w:r w:rsidR="00FE617F" w:rsidRPr="00B27604">
        <w:rPr>
          <w:rFonts w:hint="eastAsia"/>
        </w:rPr>
        <w:t>、竈中黃土。</w:t>
      </w:r>
    </w:p>
    <w:p w:rsidR="00FE617F" w:rsidRPr="00B27604" w:rsidRDefault="0083016F" w:rsidP="00BB5760">
      <w:pPr>
        <w:pStyle w:val="4b"/>
        <w:ind w:firstLine="713"/>
      </w:pPr>
      <w:bookmarkStart w:id="141" w:name="_Toc447018245"/>
      <w:r>
        <w:rPr>
          <w:rFonts w:asciiTheme="majorEastAsia" w:hAnsiTheme="majorEastAsia" w:hint="eastAsia"/>
        </w:rPr>
        <w:t>【</w:t>
      </w:r>
      <w:r w:rsidR="00FE617F" w:rsidRPr="00B27604">
        <w:rPr>
          <w:rFonts w:hint="eastAsia"/>
        </w:rPr>
        <w:t>赤小豆當歸散</w:t>
      </w:r>
      <w:r>
        <w:rPr>
          <w:rFonts w:asciiTheme="majorEastAsia" w:hAnsiTheme="majorEastAsia" w:hint="eastAsia"/>
        </w:rPr>
        <w:t>】</w:t>
      </w:r>
      <w:bookmarkEnd w:id="141"/>
    </w:p>
    <w:p w:rsidR="00FE617F" w:rsidRPr="00B27604" w:rsidRDefault="00FE617F" w:rsidP="003C332D">
      <w:pPr>
        <w:pStyle w:val="2f3"/>
        <w:ind w:firstLine="712"/>
      </w:pPr>
      <w:r w:rsidRPr="00B27604">
        <w:rPr>
          <w:rFonts w:hint="eastAsia"/>
        </w:rPr>
        <w:t>治先血後便。</w:t>
      </w:r>
    </w:p>
    <w:p w:rsidR="00FE617F" w:rsidRPr="00B27604" w:rsidRDefault="00FE617F" w:rsidP="003C332D">
      <w:pPr>
        <w:pStyle w:val="2f3"/>
        <w:ind w:firstLine="712"/>
      </w:pPr>
      <w:r w:rsidRPr="00B27604">
        <w:rPr>
          <w:rFonts w:hint="eastAsia"/>
        </w:rPr>
        <w:t>赤小豆浸出芽、當歸。</w:t>
      </w:r>
    </w:p>
    <w:p w:rsidR="0046638A" w:rsidRPr="00B27604" w:rsidRDefault="00401C12" w:rsidP="003C332D">
      <w:pPr>
        <w:pStyle w:val="2f3"/>
        <w:ind w:firstLine="712"/>
      </w:pPr>
      <w:r w:rsidRPr="00B27604">
        <w:rPr>
          <w:rFonts w:hint="eastAsia"/>
        </w:rPr>
        <w:t>《</w:t>
      </w:r>
      <w:r w:rsidR="00FE617F" w:rsidRPr="00B27604">
        <w:rPr>
          <w:rFonts w:hint="eastAsia"/>
        </w:rPr>
        <w:t>金匱</w:t>
      </w:r>
      <w:r w:rsidRPr="00B27604">
        <w:rPr>
          <w:rFonts w:hint="eastAsia"/>
        </w:rPr>
        <w:t>》</w:t>
      </w:r>
      <w:r w:rsidR="00FE617F" w:rsidRPr="00B27604">
        <w:rPr>
          <w:rFonts w:hint="eastAsia"/>
        </w:rPr>
        <w:t>云</w:t>
      </w:r>
      <w:r w:rsidR="0046638A" w:rsidRPr="00B27604">
        <w:rPr>
          <w:rFonts w:hint="eastAsia"/>
        </w:rPr>
        <w:t>「</w:t>
      </w:r>
      <w:r w:rsidR="00FE617F" w:rsidRPr="00B27604">
        <w:rPr>
          <w:rFonts w:hint="eastAsia"/>
        </w:rPr>
        <w:t>下血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先血後便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此近血也</w:t>
      </w:r>
      <w:r w:rsidR="0046638A" w:rsidRPr="00B27604">
        <w:rPr>
          <w:rFonts w:hint="eastAsia"/>
        </w:rPr>
        <w:t>」</w:t>
      </w:r>
      <w:r w:rsidR="0083016F" w:rsidRPr="0083016F">
        <w:rPr>
          <w:rFonts w:asciiTheme="majorEastAsia" w:hAnsiTheme="majorEastAsia" w:hint="eastAsia"/>
        </w:rPr>
        <w:t>，</w:t>
      </w:r>
      <w:r w:rsidR="00FE617F" w:rsidRPr="00B27604">
        <w:rPr>
          <w:rFonts w:hint="eastAsia"/>
        </w:rPr>
        <w:t>明指脾絡受傷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日滲腸間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瘀積於下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故大便未行而血先下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主之以赤小豆</w:t>
      </w:r>
      <w:r w:rsidR="00A85A04">
        <w:rPr>
          <w:rFonts w:hint="eastAsia"/>
        </w:rPr>
        <w:t>，</w:t>
      </w:r>
      <w:r w:rsidR="00FE617F" w:rsidRPr="00B27604">
        <w:rPr>
          <w:rFonts w:hint="eastAsia"/>
        </w:rPr>
        <w:t>利水散瘀</w:t>
      </w:r>
      <w:r w:rsidR="00A85A04" w:rsidRPr="00A85A04">
        <w:rPr>
          <w:rFonts w:asciiTheme="majorEastAsia" w:hAnsiTheme="majorEastAsia" w:hint="eastAsia"/>
        </w:rPr>
        <w:t>。</w:t>
      </w:r>
      <w:r w:rsidR="00FE617F" w:rsidRPr="00B27604">
        <w:rPr>
          <w:rFonts w:hint="eastAsia"/>
        </w:rPr>
        <w:t>當歸</w:t>
      </w:r>
      <w:r w:rsidR="00A85A04">
        <w:rPr>
          <w:rFonts w:hint="eastAsia"/>
        </w:rPr>
        <w:t>，</w:t>
      </w:r>
      <w:r w:rsidR="00FE617F" w:rsidRPr="00B27604">
        <w:rPr>
          <w:rFonts w:hint="eastAsia"/>
        </w:rPr>
        <w:t>和脾止血</w:t>
      </w:r>
      <w:r w:rsidR="0046638A" w:rsidRPr="00B27604">
        <w:rPr>
          <w:rFonts w:hint="eastAsia"/>
        </w:rPr>
        <w:t>。</w:t>
      </w:r>
      <w:r w:rsidR="00FE617F" w:rsidRPr="00B27604">
        <w:rPr>
          <w:rFonts w:hint="eastAsia"/>
        </w:rPr>
        <w:t>若先便後血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此遠血也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明指肝經別絡之血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因脾虛陽陷生濕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血亦就濕而下行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主之以</w:t>
      </w:r>
      <w:r w:rsidR="0046638A" w:rsidRPr="00B27604">
        <w:rPr>
          <w:rFonts w:hint="eastAsia"/>
        </w:rPr>
        <w:t>竈</w:t>
      </w:r>
      <w:r w:rsidR="00FE617F" w:rsidRPr="00B27604">
        <w:rPr>
          <w:rFonts w:hint="eastAsia"/>
        </w:rPr>
        <w:t>心土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溫燥而去寒濕</w:t>
      </w:r>
      <w:r w:rsidR="0046638A" w:rsidRPr="00B27604">
        <w:rPr>
          <w:rFonts w:hint="eastAsia"/>
        </w:rPr>
        <w:t>。</w:t>
      </w:r>
      <w:r w:rsidR="00FE617F" w:rsidRPr="00B27604">
        <w:rPr>
          <w:rFonts w:hint="eastAsia"/>
        </w:rPr>
        <w:t>佐以生地</w:t>
      </w:r>
      <w:r w:rsidR="0046638A" w:rsidRPr="00B27604">
        <w:rPr>
          <w:rFonts w:hint="eastAsia"/>
        </w:rPr>
        <w:t>、</w:t>
      </w:r>
      <w:r w:rsidR="00FE617F" w:rsidRPr="00B27604">
        <w:rPr>
          <w:rFonts w:hint="eastAsia"/>
        </w:rPr>
        <w:t>阿膠</w:t>
      </w:r>
      <w:r w:rsidR="0046638A" w:rsidRPr="00B27604">
        <w:rPr>
          <w:rFonts w:hint="eastAsia"/>
        </w:rPr>
        <w:t>、</w:t>
      </w:r>
      <w:r w:rsidR="00FE617F" w:rsidRPr="00B27604">
        <w:rPr>
          <w:rFonts w:hint="eastAsia"/>
        </w:rPr>
        <w:t>黃芩入肝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以治血熱</w:t>
      </w:r>
      <w:r w:rsidR="0046638A" w:rsidRPr="00B27604">
        <w:rPr>
          <w:rFonts w:hint="eastAsia"/>
        </w:rPr>
        <w:t>。</w:t>
      </w:r>
      <w:r w:rsidR="00FE617F" w:rsidRPr="00B27604">
        <w:rPr>
          <w:rFonts w:hint="eastAsia"/>
        </w:rPr>
        <w:t>白朮</w:t>
      </w:r>
      <w:r w:rsidR="0046638A" w:rsidRPr="00B27604">
        <w:rPr>
          <w:rFonts w:hint="eastAsia"/>
        </w:rPr>
        <w:t>、</w:t>
      </w:r>
      <w:r w:rsidR="00FE617F" w:rsidRPr="00B27604">
        <w:rPr>
          <w:rFonts w:hint="eastAsia"/>
        </w:rPr>
        <w:t>附子</w:t>
      </w:r>
      <w:r w:rsidR="0046638A" w:rsidRPr="00B27604">
        <w:rPr>
          <w:rFonts w:hint="eastAsia"/>
        </w:rPr>
        <w:t>、</w:t>
      </w:r>
      <w:r w:rsidR="00FE617F" w:rsidRPr="00B27604">
        <w:rPr>
          <w:rFonts w:hint="eastAsia"/>
        </w:rPr>
        <w:t>甘草</w:t>
      </w:r>
      <w:r w:rsidR="00A85A04">
        <w:rPr>
          <w:rFonts w:hint="eastAsia"/>
        </w:rPr>
        <w:t>，</w:t>
      </w:r>
      <w:r w:rsidR="00FE617F" w:rsidRPr="00B27604">
        <w:rPr>
          <w:rFonts w:hint="eastAsia"/>
        </w:rPr>
        <w:t>扶陽補脾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以治本虛</w:t>
      </w:r>
      <w:r w:rsidR="0046638A" w:rsidRPr="00B27604">
        <w:rPr>
          <w:rFonts w:hint="eastAsia"/>
        </w:rPr>
        <w:t>。</w:t>
      </w:r>
      <w:r w:rsidR="00FE617F" w:rsidRPr="00B27604">
        <w:rPr>
          <w:rFonts w:hint="eastAsia"/>
        </w:rPr>
        <w:t>近血內瘀</w:t>
      </w:r>
      <w:r w:rsidR="0046638A" w:rsidRPr="00B27604">
        <w:rPr>
          <w:rFonts w:hint="eastAsia"/>
        </w:rPr>
        <w:t>，</w:t>
      </w:r>
      <w:r w:rsidR="00FE617F" w:rsidRPr="00B27604">
        <w:rPr>
          <w:rFonts w:hint="eastAsia"/>
        </w:rPr>
        <w:t>專力清利</w:t>
      </w:r>
      <w:r w:rsidR="0046638A" w:rsidRPr="00B27604">
        <w:rPr>
          <w:rFonts w:hint="eastAsia"/>
        </w:rPr>
        <w:t>；</w:t>
      </w:r>
      <w:r w:rsidR="00FE617F" w:rsidRPr="00B27604">
        <w:rPr>
          <w:rFonts w:hint="eastAsia"/>
        </w:rPr>
        <w:t>遠</w:t>
      </w:r>
      <w:r w:rsidR="0046638A" w:rsidRPr="00B27604">
        <w:rPr>
          <w:rFonts w:hint="eastAsia"/>
        </w:rPr>
        <w:t>血因虛，故兼溫補。治出天淵，須明辨之。</w:t>
      </w:r>
    </w:p>
    <w:p w:rsidR="0046638A" w:rsidRPr="00B27604" w:rsidRDefault="0083016F" w:rsidP="00BB5760">
      <w:pPr>
        <w:pStyle w:val="4b"/>
        <w:ind w:firstLine="713"/>
      </w:pPr>
      <w:bookmarkStart w:id="142" w:name="_Toc447018246"/>
      <w:r>
        <w:rPr>
          <w:rFonts w:asciiTheme="majorEastAsia" w:hAnsiTheme="majorEastAsia" w:hint="eastAsia"/>
        </w:rPr>
        <w:t>【</w:t>
      </w:r>
      <w:r w:rsidR="0046638A" w:rsidRPr="00B27604">
        <w:rPr>
          <w:rFonts w:hint="eastAsia"/>
        </w:rPr>
        <w:t>地榆湯</w:t>
      </w:r>
      <w:r>
        <w:rPr>
          <w:rFonts w:asciiTheme="majorEastAsia" w:hAnsiTheme="majorEastAsia" w:hint="eastAsia"/>
        </w:rPr>
        <w:t>】</w:t>
      </w:r>
      <w:bookmarkEnd w:id="142"/>
    </w:p>
    <w:p w:rsidR="0046638A" w:rsidRPr="00B27604" w:rsidRDefault="0046638A" w:rsidP="003C332D">
      <w:pPr>
        <w:pStyle w:val="2f3"/>
        <w:ind w:firstLine="712"/>
      </w:pPr>
      <w:r w:rsidRPr="00B27604">
        <w:rPr>
          <w:rFonts w:hint="eastAsia"/>
        </w:rPr>
        <w:lastRenderedPageBreak/>
        <w:t>治結陰者，下瘀血。</w:t>
      </w:r>
    </w:p>
    <w:p w:rsidR="0046638A" w:rsidRPr="00B27604" w:rsidRDefault="0046638A" w:rsidP="003C332D">
      <w:pPr>
        <w:pStyle w:val="2f3"/>
        <w:ind w:firstLine="712"/>
      </w:pPr>
      <w:r w:rsidRPr="00B27604">
        <w:rPr>
          <w:rFonts w:hint="eastAsia"/>
        </w:rPr>
        <w:t>地榆、甘草</w:t>
      </w:r>
      <w:r w:rsidR="0083016F">
        <w:rPr>
          <w:rFonts w:hint="eastAsia"/>
        </w:rPr>
        <w:t>（</w:t>
      </w:r>
      <w:r w:rsidRPr="00B27604">
        <w:rPr>
          <w:rFonts w:hint="eastAsia"/>
        </w:rPr>
        <w:t>半生半炙</w:t>
      </w:r>
      <w:r w:rsidR="0083016F">
        <w:rPr>
          <w:rFonts w:hint="eastAsia"/>
        </w:rPr>
        <w:t>）</w:t>
      </w:r>
      <w:r w:rsidRPr="00B27604">
        <w:rPr>
          <w:rFonts w:hint="eastAsia"/>
        </w:rPr>
        <w:t>、砂仁</w:t>
      </w:r>
      <w:r w:rsidR="0083016F">
        <w:rPr>
          <w:rFonts w:hint="eastAsia"/>
        </w:rPr>
        <w:t>（</w:t>
      </w:r>
      <w:r w:rsidRPr="00B27604">
        <w:rPr>
          <w:rFonts w:hint="eastAsia"/>
        </w:rPr>
        <w:t>炒</w:t>
      </w:r>
      <w:r w:rsidR="0083016F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46638A" w:rsidRPr="00B27604" w:rsidRDefault="0046638A" w:rsidP="003C332D">
      <w:pPr>
        <w:pStyle w:val="2f3"/>
        <w:ind w:firstLine="712"/>
      </w:pPr>
      <w:r w:rsidRPr="00B27604">
        <w:rPr>
          <w:rFonts w:hint="eastAsia"/>
        </w:rPr>
        <w:t>陰氣自結，不和於陽也</w:t>
      </w:r>
      <w:r w:rsidR="00AE3262" w:rsidRPr="00B27604">
        <w:rPr>
          <w:rFonts w:hint="eastAsia"/>
        </w:rPr>
        <w:t>。</w:t>
      </w:r>
      <w:r w:rsidRPr="00B27604">
        <w:rPr>
          <w:rFonts w:hint="eastAsia"/>
        </w:rPr>
        <w:t>結則下瘀血，若瘀血去盡，而再結再下，三結三下，斷續不絕，亦危症也。治以地榆</w:t>
      </w:r>
      <w:r w:rsidR="00A85A04">
        <w:rPr>
          <w:rFonts w:hint="eastAsia"/>
        </w:rPr>
        <w:t>，</w:t>
      </w:r>
      <w:r w:rsidRPr="00B27604">
        <w:rPr>
          <w:rFonts w:hint="eastAsia"/>
        </w:rPr>
        <w:t>身能止血</w:t>
      </w:r>
      <w:r w:rsidR="00AE3262" w:rsidRPr="00B27604">
        <w:rPr>
          <w:rFonts w:hint="eastAsia"/>
        </w:rPr>
        <w:t>，</w:t>
      </w:r>
      <w:r w:rsidRPr="00B27604">
        <w:rPr>
          <w:rFonts w:hint="eastAsia"/>
        </w:rPr>
        <w:t>稍能行血。甘草生用，能行肝胃二經污濁之血，炙之入陰而溫散血中之結。煎時另入砂仁</w:t>
      </w:r>
      <w:r w:rsidR="00AE3262" w:rsidRPr="00B27604">
        <w:rPr>
          <w:rFonts w:hint="eastAsia"/>
        </w:rPr>
        <w:t>，</w:t>
      </w:r>
      <w:r w:rsidRPr="00B27604">
        <w:rPr>
          <w:rFonts w:hint="eastAsia"/>
        </w:rPr>
        <w:t>香而能竄，內醒臟氣，引領二味，止血開結，此結之微乎內者，從裏解也。</w:t>
      </w:r>
    </w:p>
    <w:p w:rsidR="0046638A" w:rsidRPr="00B27604" w:rsidRDefault="0083016F" w:rsidP="00BB5760">
      <w:pPr>
        <w:pStyle w:val="4b"/>
        <w:ind w:firstLine="713"/>
      </w:pPr>
      <w:bookmarkStart w:id="143" w:name="_Toc447018247"/>
      <w:r>
        <w:rPr>
          <w:rFonts w:asciiTheme="majorEastAsia" w:hAnsiTheme="majorEastAsia" w:hint="eastAsia"/>
        </w:rPr>
        <w:t>【</w:t>
      </w:r>
      <w:r w:rsidR="0046638A" w:rsidRPr="00B27604">
        <w:rPr>
          <w:rFonts w:hint="eastAsia"/>
        </w:rPr>
        <w:t>葛花解</w:t>
      </w:r>
      <w:r w:rsidR="00AE3262" w:rsidRPr="00B27604">
        <w:rPr>
          <w:rFonts w:hint="eastAsia"/>
        </w:rPr>
        <w:t>酲</w:t>
      </w:r>
      <w:r w:rsidR="0046638A" w:rsidRPr="00B27604">
        <w:rPr>
          <w:rFonts w:hint="eastAsia"/>
        </w:rPr>
        <w:t>湯</w:t>
      </w:r>
      <w:r>
        <w:rPr>
          <w:rFonts w:asciiTheme="majorEastAsia" w:hAnsiTheme="majorEastAsia" w:hint="eastAsia"/>
        </w:rPr>
        <w:t>】</w:t>
      </w:r>
      <w:bookmarkEnd w:id="143"/>
    </w:p>
    <w:p w:rsidR="006C4E86" w:rsidRPr="00B27604" w:rsidRDefault="0046638A" w:rsidP="003C332D">
      <w:pPr>
        <w:pStyle w:val="2f3"/>
        <w:ind w:firstLine="712"/>
      </w:pPr>
      <w:r w:rsidRPr="00B27604">
        <w:rPr>
          <w:rFonts w:hint="eastAsia"/>
        </w:rPr>
        <w:t>治飲酒太過，痰逆嘔吐，心神煩亂</w:t>
      </w:r>
      <w:r w:rsidR="006C4E86" w:rsidRPr="00B27604">
        <w:rPr>
          <w:rFonts w:hint="eastAsia"/>
        </w:rPr>
        <w:t>，胸膈痞塞，手足顫搖，飲食減少，小便不利，腸紅。</w:t>
      </w:r>
    </w:p>
    <w:p w:rsidR="006C4E86" w:rsidRPr="00B27604" w:rsidRDefault="006C4E86" w:rsidP="003C332D">
      <w:pPr>
        <w:pStyle w:val="2f3"/>
        <w:ind w:firstLine="712"/>
      </w:pPr>
      <w:r w:rsidRPr="00B27604">
        <w:rPr>
          <w:rFonts w:hint="eastAsia"/>
        </w:rPr>
        <w:t>人參、白朮、茯苓、砂仁、白豆蔻、葛花、青皮、陳皮、豬苓、澤瀉、神麴、木香。</w:t>
      </w:r>
    </w:p>
    <w:p w:rsidR="006C4E86" w:rsidRPr="00B27604" w:rsidRDefault="006C4E86" w:rsidP="003C332D">
      <w:pPr>
        <w:pStyle w:val="2f3"/>
        <w:ind w:firstLine="712"/>
      </w:pPr>
      <w:r w:rsidRPr="00B27604">
        <w:rPr>
          <w:rFonts w:hint="eastAsia"/>
        </w:rPr>
        <w:t>葛花</w:t>
      </w:r>
      <w:r w:rsidR="00A85A04">
        <w:rPr>
          <w:rFonts w:hint="eastAsia"/>
        </w:rPr>
        <w:t>，</w:t>
      </w:r>
      <w:r w:rsidRPr="00B27604">
        <w:rPr>
          <w:rFonts w:hint="eastAsia"/>
        </w:rPr>
        <w:t>獨入陽明，令濕熱從肌肉而解</w:t>
      </w:r>
      <w:r w:rsidR="0083016F" w:rsidRPr="0083016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白蔻、砂化</w:t>
      </w:r>
      <w:r w:rsidR="00A85A04">
        <w:rPr>
          <w:rFonts w:hint="eastAsia"/>
        </w:rPr>
        <w:t>，</w:t>
      </w:r>
      <w:r w:rsidRPr="00B27604">
        <w:rPr>
          <w:rFonts w:hint="eastAsia"/>
        </w:rPr>
        <w:t>皆辛散解酒</w:t>
      </w:r>
      <w:r w:rsidR="0083016F" w:rsidRPr="0083016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故以為君。神麴</w:t>
      </w:r>
      <w:r w:rsidR="00A85A04">
        <w:rPr>
          <w:rFonts w:hint="eastAsia"/>
        </w:rPr>
        <w:t>，</w:t>
      </w:r>
      <w:r w:rsidRPr="00B27604">
        <w:rPr>
          <w:rFonts w:hint="eastAsia"/>
        </w:rPr>
        <w:t>解酒而化食。木香</w:t>
      </w:r>
      <w:r w:rsidR="00A85A04">
        <w:rPr>
          <w:rFonts w:hint="eastAsia"/>
        </w:rPr>
        <w:t>，</w:t>
      </w:r>
      <w:r w:rsidRPr="00B27604">
        <w:rPr>
          <w:rFonts w:hint="eastAsia"/>
        </w:rPr>
        <w:t>調氣而溫中。青皮、陳皮</w:t>
      </w:r>
      <w:r w:rsidR="00A85A04">
        <w:rPr>
          <w:rFonts w:hint="eastAsia"/>
        </w:rPr>
        <w:t>，</w:t>
      </w:r>
      <w:r w:rsidRPr="00B27604">
        <w:rPr>
          <w:rFonts w:hint="eastAsia"/>
        </w:rPr>
        <w:t>除痰而疏滯。二苓、澤瀉</w:t>
      </w:r>
      <w:r w:rsidR="00A85A04">
        <w:rPr>
          <w:rFonts w:hint="eastAsia"/>
        </w:rPr>
        <w:t>，</w:t>
      </w:r>
      <w:r w:rsidRPr="00B27604">
        <w:rPr>
          <w:rFonts w:hint="eastAsia"/>
        </w:rPr>
        <w:t>能驅濕熱從小便出</w:t>
      </w:r>
      <w:r w:rsidR="006553D2" w:rsidRPr="00B27604">
        <w:rPr>
          <w:rFonts w:hint="eastAsia"/>
        </w:rPr>
        <w:t>，</w:t>
      </w:r>
      <w:r w:rsidRPr="00B27604">
        <w:rPr>
          <w:rFonts w:hint="eastAsia"/>
        </w:rPr>
        <w:t>乃內外分消之劑。飲多則中氣傷，故又加參、朮</w:t>
      </w:r>
      <w:r w:rsidR="00A85A04">
        <w:rPr>
          <w:rFonts w:hint="eastAsia"/>
        </w:rPr>
        <w:t>，</w:t>
      </w:r>
      <w:r w:rsidRPr="00B27604">
        <w:rPr>
          <w:rFonts w:hint="eastAsia"/>
        </w:rPr>
        <w:t>以補其氣也。</w:t>
      </w:r>
    </w:p>
    <w:p w:rsidR="006C4E86" w:rsidRPr="00B27604" w:rsidRDefault="0083016F" w:rsidP="00BB5760">
      <w:pPr>
        <w:pStyle w:val="4b"/>
        <w:ind w:firstLine="713"/>
      </w:pPr>
      <w:bookmarkStart w:id="144" w:name="_Toc447018248"/>
      <w:r>
        <w:rPr>
          <w:rFonts w:asciiTheme="majorEastAsia" w:hAnsiTheme="majorEastAsia" w:hint="eastAsia"/>
        </w:rPr>
        <w:t>【</w:t>
      </w:r>
      <w:r w:rsidR="006C4E86" w:rsidRPr="00B27604">
        <w:rPr>
          <w:rFonts w:hint="eastAsia"/>
        </w:rPr>
        <w:t>壽脾煎</w:t>
      </w:r>
      <w:r>
        <w:rPr>
          <w:rFonts w:asciiTheme="majorEastAsia" w:hAnsiTheme="majorEastAsia" w:hint="eastAsia"/>
        </w:rPr>
        <w:t>】</w:t>
      </w:r>
      <w:bookmarkEnd w:id="144"/>
    </w:p>
    <w:p w:rsidR="004739B9" w:rsidRPr="00B27604" w:rsidRDefault="006C4E86" w:rsidP="003C332D">
      <w:pPr>
        <w:pStyle w:val="2f3"/>
        <w:ind w:firstLine="712"/>
      </w:pPr>
      <w:r w:rsidRPr="00B27604">
        <w:rPr>
          <w:rFonts w:hint="eastAsia"/>
        </w:rPr>
        <w:lastRenderedPageBreak/>
        <w:t>治脾虛不能攝血，凡憂思鬱怒，積勞，及中氣虧陷，神魂不安，大便血脫，婦人無火崩淋。</w:t>
      </w:r>
    </w:p>
    <w:p w:rsidR="006C4E86" w:rsidRPr="00B27604" w:rsidRDefault="006C4E86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83016F">
        <w:rPr>
          <w:rFonts w:hint="eastAsia"/>
        </w:rPr>
        <w:t>（</w:t>
      </w:r>
      <w:r w:rsidRPr="00B27604">
        <w:rPr>
          <w:rFonts w:hint="eastAsia"/>
        </w:rPr>
        <w:t>土炒</w:t>
      </w:r>
      <w:r w:rsidR="0083016F">
        <w:rPr>
          <w:rFonts w:hint="eastAsia"/>
        </w:rPr>
        <w:t>）</w:t>
      </w:r>
      <w:r w:rsidRPr="00B27604">
        <w:rPr>
          <w:rFonts w:hint="eastAsia"/>
        </w:rPr>
        <w:t>、山藥、棗仁</w:t>
      </w:r>
      <w:r w:rsidR="0083016F">
        <w:rPr>
          <w:rFonts w:hint="eastAsia"/>
        </w:rPr>
        <w:t>（</w:t>
      </w:r>
      <w:r w:rsidRPr="00B27604">
        <w:rPr>
          <w:rFonts w:hint="eastAsia"/>
        </w:rPr>
        <w:t>炒</w:t>
      </w:r>
      <w:r w:rsidR="0083016F">
        <w:rPr>
          <w:rFonts w:hint="eastAsia"/>
        </w:rPr>
        <w:t>）</w:t>
      </w:r>
      <w:r w:rsidRPr="00B27604">
        <w:rPr>
          <w:rFonts w:hint="eastAsia"/>
        </w:rPr>
        <w:t>、遠志、當歸、甘草</w:t>
      </w:r>
      <w:r w:rsidR="0083016F">
        <w:rPr>
          <w:rFonts w:hint="eastAsia"/>
        </w:rPr>
        <w:t>（</w:t>
      </w:r>
      <w:r w:rsidRPr="00B27604">
        <w:rPr>
          <w:rFonts w:hint="eastAsia"/>
        </w:rPr>
        <w:t>炙</w:t>
      </w:r>
      <w:r w:rsidR="0083016F">
        <w:rPr>
          <w:rFonts w:hint="eastAsia"/>
        </w:rPr>
        <w:t>）</w:t>
      </w:r>
      <w:r w:rsidRPr="00B27604">
        <w:rPr>
          <w:rFonts w:hint="eastAsia"/>
        </w:rPr>
        <w:t>、乾薑、蓮肉。</w:t>
      </w:r>
    </w:p>
    <w:p w:rsidR="006C4E86" w:rsidRPr="00B27604" w:rsidRDefault="006C4E86" w:rsidP="003C332D">
      <w:pPr>
        <w:pStyle w:val="2f3"/>
        <w:ind w:firstLine="712"/>
      </w:pPr>
      <w:r w:rsidRPr="00B27604">
        <w:rPr>
          <w:rFonts w:hint="eastAsia"/>
        </w:rPr>
        <w:t>參、朮、甘草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所以補脾。遠志、棗仁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所以補心。當歸</w:t>
      </w:r>
      <w:r w:rsidR="00A85A04">
        <w:rPr>
          <w:rFonts w:hint="eastAsia"/>
        </w:rPr>
        <w:t>，</w:t>
      </w:r>
      <w:r w:rsidRPr="00B27604">
        <w:rPr>
          <w:rFonts w:hint="eastAsia"/>
        </w:rPr>
        <w:t>養血。乾薑</w:t>
      </w:r>
      <w:r w:rsidR="00A85A04">
        <w:rPr>
          <w:rFonts w:hint="eastAsia"/>
        </w:rPr>
        <w:t>，</w:t>
      </w:r>
      <w:r w:rsidRPr="00B27604">
        <w:rPr>
          <w:rFonts w:hint="eastAsia"/>
        </w:rPr>
        <w:t>舒脾。山藥、蓮肉</w:t>
      </w:r>
      <w:r w:rsidR="00A85A04">
        <w:rPr>
          <w:rFonts w:hint="eastAsia"/>
        </w:rPr>
        <w:t>，</w:t>
      </w:r>
      <w:r w:rsidRPr="00B27604">
        <w:rPr>
          <w:rFonts w:hint="eastAsia"/>
        </w:rPr>
        <w:t>補脾行滯，助參、朮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有陽生陰長之理。</w:t>
      </w:r>
    </w:p>
    <w:p w:rsidR="006C4E86" w:rsidRPr="00B27604" w:rsidRDefault="0083016F" w:rsidP="00BB5760">
      <w:pPr>
        <w:pStyle w:val="4b"/>
        <w:ind w:firstLine="713"/>
      </w:pPr>
      <w:bookmarkStart w:id="145" w:name="_Toc447018249"/>
      <w:r>
        <w:rPr>
          <w:rFonts w:asciiTheme="majorEastAsia" w:hAnsiTheme="majorEastAsia" w:hint="eastAsia"/>
        </w:rPr>
        <w:t>【</w:t>
      </w:r>
      <w:r w:rsidR="006C4E86" w:rsidRPr="00B27604">
        <w:rPr>
          <w:rFonts w:hint="eastAsia"/>
        </w:rPr>
        <w:t>地骨皮飲</w:t>
      </w:r>
      <w:r>
        <w:rPr>
          <w:rFonts w:asciiTheme="majorEastAsia" w:hAnsiTheme="majorEastAsia" w:hint="eastAsia"/>
        </w:rPr>
        <w:t>】</w:t>
      </w:r>
      <w:bookmarkEnd w:id="145"/>
    </w:p>
    <w:p w:rsidR="006C4E86" w:rsidRPr="00B27604" w:rsidRDefault="006C4E86" w:rsidP="003C332D">
      <w:pPr>
        <w:pStyle w:val="2f3"/>
        <w:ind w:firstLine="712"/>
      </w:pPr>
      <w:r w:rsidRPr="00B27604">
        <w:rPr>
          <w:rFonts w:hint="eastAsia"/>
        </w:rPr>
        <w:t>治陰虛火旺，骨蒸發熱，日靜夜劇，婦人熱入血室，胎前發熱者。</w:t>
      </w:r>
    </w:p>
    <w:p w:rsidR="006C4E86" w:rsidRPr="00B27604" w:rsidRDefault="006C4E86" w:rsidP="003C332D">
      <w:pPr>
        <w:pStyle w:val="2f3"/>
        <w:ind w:firstLine="712"/>
      </w:pPr>
      <w:r w:rsidRPr="00B27604">
        <w:rPr>
          <w:rFonts w:hint="eastAsia"/>
        </w:rPr>
        <w:t>熟地、當歸、川芎、白芍、地骨皮、丹皮。</w:t>
      </w:r>
    </w:p>
    <w:p w:rsidR="00043F14" w:rsidRPr="00B27604" w:rsidRDefault="006C4E86" w:rsidP="003C332D">
      <w:pPr>
        <w:pStyle w:val="2f3"/>
        <w:ind w:firstLine="712"/>
      </w:pPr>
      <w:r w:rsidRPr="00B27604">
        <w:rPr>
          <w:rFonts w:hint="eastAsia"/>
        </w:rPr>
        <w:t>柯韻伯曰「陰虛者陽必湊之，故熱」</w:t>
      </w:r>
      <w:r w:rsidR="0083016F" w:rsidRPr="0083016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仲景曰「陰弱則發熱」</w:t>
      </w:r>
      <w:r w:rsidR="0083016F" w:rsidRPr="0083016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陽氣下陷入陰中，必發熱。然當分三陰而治之，陽邪陷入太</w:t>
      </w:r>
      <w:r w:rsidR="00211A7A" w:rsidRPr="00B27604">
        <w:rPr>
          <w:rFonts w:hint="eastAsia"/>
        </w:rPr>
        <w:t>陰脾部，當補中益氣以升舉之，清陽復位而火自熄也。若陷入少陰腎部，當六味地黃丸以對待之，壯水之主而火自平也。陷入厥陰肝部，當地骨皮飲以涼補之，血有所藏而火自安也。四物湯為肝家滋陰調血之劑</w:t>
      </w:r>
      <w:r w:rsidR="003870D6" w:rsidRPr="00B27604">
        <w:rPr>
          <w:rFonts w:hint="eastAsia"/>
        </w:rPr>
        <w:t>，</w:t>
      </w:r>
      <w:r w:rsidR="00211A7A" w:rsidRPr="00B27604">
        <w:rPr>
          <w:rFonts w:hint="eastAsia"/>
        </w:rPr>
        <w:t>加地骨皮</w:t>
      </w:r>
      <w:r w:rsidR="00A85A04">
        <w:rPr>
          <w:rFonts w:hint="eastAsia"/>
        </w:rPr>
        <w:t>，</w:t>
      </w:r>
      <w:r w:rsidR="00211A7A" w:rsidRPr="00B27604">
        <w:rPr>
          <w:rFonts w:hint="eastAsia"/>
        </w:rPr>
        <w:t>清志中之火</w:t>
      </w:r>
      <w:r w:rsidR="003870D6" w:rsidRPr="00B27604">
        <w:rPr>
          <w:rFonts w:hint="eastAsia"/>
        </w:rPr>
        <w:t>，</w:t>
      </w:r>
      <w:r w:rsidR="00211A7A" w:rsidRPr="00B27604">
        <w:rPr>
          <w:rFonts w:hint="eastAsia"/>
        </w:rPr>
        <w:t>以安腎</w:t>
      </w:r>
      <w:r w:rsidR="003870D6" w:rsidRPr="00B27604">
        <w:rPr>
          <w:rFonts w:hint="eastAsia"/>
        </w:rPr>
        <w:t>，</w:t>
      </w:r>
      <w:r w:rsidR="00211A7A" w:rsidRPr="00B27604">
        <w:rPr>
          <w:rFonts w:hint="eastAsia"/>
        </w:rPr>
        <w:t>補其母也</w:t>
      </w:r>
      <w:r w:rsidR="003870D6" w:rsidRPr="00B27604">
        <w:rPr>
          <w:rFonts w:hint="eastAsia"/>
        </w:rPr>
        <w:t>。</w:t>
      </w:r>
      <w:r w:rsidR="00211A7A" w:rsidRPr="00B27604">
        <w:rPr>
          <w:rFonts w:hint="eastAsia"/>
        </w:rPr>
        <w:t>加牡丹皮</w:t>
      </w:r>
      <w:r w:rsidR="00A85A04">
        <w:rPr>
          <w:rFonts w:hint="eastAsia"/>
        </w:rPr>
        <w:t>，</w:t>
      </w:r>
      <w:r w:rsidR="00211A7A" w:rsidRPr="00B27604">
        <w:rPr>
          <w:rFonts w:hint="eastAsia"/>
        </w:rPr>
        <w:t>清神中之火</w:t>
      </w:r>
      <w:r w:rsidR="003870D6" w:rsidRPr="00B27604">
        <w:rPr>
          <w:rFonts w:hint="eastAsia"/>
        </w:rPr>
        <w:t>，</w:t>
      </w:r>
      <w:r w:rsidR="00211A7A" w:rsidRPr="00B27604">
        <w:rPr>
          <w:rFonts w:hint="eastAsia"/>
        </w:rPr>
        <w:t>以涼心</w:t>
      </w:r>
      <w:r w:rsidR="003870D6" w:rsidRPr="00B27604">
        <w:rPr>
          <w:rFonts w:hint="eastAsia"/>
        </w:rPr>
        <w:t>，</w:t>
      </w:r>
      <w:r w:rsidR="00211A7A" w:rsidRPr="00B27604">
        <w:rPr>
          <w:rFonts w:hint="eastAsia"/>
        </w:rPr>
        <w:t>瀉其子也</w:t>
      </w:r>
      <w:r w:rsidR="003870D6" w:rsidRPr="00B27604">
        <w:rPr>
          <w:rFonts w:hint="eastAsia"/>
        </w:rPr>
        <w:t>。</w:t>
      </w:r>
      <w:r w:rsidR="00211A7A" w:rsidRPr="00B27604">
        <w:rPr>
          <w:rFonts w:hint="eastAsia"/>
        </w:rPr>
        <w:t>二皮涼而不潤</w:t>
      </w:r>
      <w:r w:rsidR="003870D6" w:rsidRPr="00B27604">
        <w:rPr>
          <w:rFonts w:hint="eastAsia"/>
        </w:rPr>
        <w:t>，</w:t>
      </w:r>
      <w:r w:rsidR="00211A7A" w:rsidRPr="00B27604">
        <w:rPr>
          <w:rFonts w:hint="eastAsia"/>
        </w:rPr>
        <w:t>但清肝火不傷脾胃</w:t>
      </w:r>
      <w:r w:rsidR="003870D6" w:rsidRPr="00B27604">
        <w:rPr>
          <w:rFonts w:hint="eastAsia"/>
        </w:rPr>
        <w:t>，</w:t>
      </w:r>
      <w:r w:rsidR="00211A7A" w:rsidRPr="00B27604">
        <w:rPr>
          <w:rFonts w:hint="eastAsia"/>
        </w:rPr>
        <w:t>與四物加柏之濕潤而苦寒者不同矣</w:t>
      </w:r>
      <w:r w:rsidR="003870D6" w:rsidRPr="00B27604">
        <w:rPr>
          <w:rFonts w:hint="eastAsia"/>
        </w:rPr>
        <w:t>。</w:t>
      </w:r>
      <w:r w:rsidR="00211A7A" w:rsidRPr="00B27604">
        <w:rPr>
          <w:rFonts w:hint="eastAsia"/>
        </w:rPr>
        <w:t>故逍遙散治肝火之鬱於本藏者也</w:t>
      </w:r>
      <w:r w:rsidR="006553D2" w:rsidRPr="00B27604">
        <w:rPr>
          <w:rFonts w:hint="eastAsia"/>
        </w:rPr>
        <w:t>，</w:t>
      </w:r>
      <w:r w:rsidR="00211A7A" w:rsidRPr="00B27604">
        <w:rPr>
          <w:rFonts w:hint="eastAsia"/>
        </w:rPr>
        <w:t>木鬱達之</w:t>
      </w:r>
      <w:r w:rsidR="006553D2" w:rsidRPr="00B27604">
        <w:rPr>
          <w:rFonts w:hint="eastAsia"/>
        </w:rPr>
        <w:t>，</w:t>
      </w:r>
      <w:r w:rsidR="00211A7A" w:rsidRPr="00B27604">
        <w:rPr>
          <w:rFonts w:hint="eastAsia"/>
        </w:rPr>
        <w:t>順其性也</w:t>
      </w:r>
      <w:r w:rsidR="003870D6" w:rsidRPr="00B27604">
        <w:rPr>
          <w:rFonts w:hint="eastAsia"/>
        </w:rPr>
        <w:t>。</w:t>
      </w:r>
      <w:r w:rsidR="00211A7A" w:rsidRPr="00B27604">
        <w:rPr>
          <w:rFonts w:hint="eastAsia"/>
        </w:rPr>
        <w:t>地骨皮飲治陽邪之陷於肝臟也</w:t>
      </w:r>
      <w:r w:rsidR="003870D6" w:rsidRPr="00B27604">
        <w:rPr>
          <w:rFonts w:hint="eastAsia"/>
        </w:rPr>
        <w:t>，</w:t>
      </w:r>
      <w:r w:rsidR="00211A7A" w:rsidRPr="00B27604">
        <w:rPr>
          <w:rFonts w:hint="eastAsia"/>
        </w:rPr>
        <w:t>客者除之</w:t>
      </w:r>
      <w:r w:rsidR="003870D6" w:rsidRPr="00B27604">
        <w:rPr>
          <w:rFonts w:hint="eastAsia"/>
        </w:rPr>
        <w:t>，</w:t>
      </w:r>
      <w:r w:rsidR="00211A7A" w:rsidRPr="00B27604">
        <w:rPr>
          <w:rFonts w:hint="eastAsia"/>
        </w:rPr>
        <w:t>勿縱寇以遺患也</w:t>
      </w:r>
      <w:r w:rsidR="003870D6" w:rsidRPr="00B27604">
        <w:rPr>
          <w:rFonts w:hint="eastAsia"/>
        </w:rPr>
        <w:t>。</w:t>
      </w:r>
      <w:r w:rsidR="00211A7A" w:rsidRPr="00B27604">
        <w:rPr>
          <w:rFonts w:hint="eastAsia"/>
        </w:rPr>
        <w:t>二方皆肝家得力</w:t>
      </w:r>
      <w:r w:rsidR="00043F14" w:rsidRPr="00B27604">
        <w:rPr>
          <w:rFonts w:hint="eastAsia"/>
        </w:rPr>
        <w:t>之劑。</w:t>
      </w:r>
    </w:p>
    <w:p w:rsidR="00043F14" w:rsidRPr="00B27604" w:rsidRDefault="0083016F" w:rsidP="00BB5760">
      <w:pPr>
        <w:pStyle w:val="4b"/>
        <w:ind w:firstLine="713"/>
      </w:pPr>
      <w:bookmarkStart w:id="146" w:name="_Toc447018250"/>
      <w:r>
        <w:rPr>
          <w:rFonts w:asciiTheme="majorEastAsia" w:hAnsiTheme="majorEastAsia" w:hint="eastAsia"/>
        </w:rPr>
        <w:lastRenderedPageBreak/>
        <w:t>【</w:t>
      </w:r>
      <w:r w:rsidR="00043F14" w:rsidRPr="00B27604">
        <w:rPr>
          <w:rFonts w:hint="eastAsia"/>
        </w:rPr>
        <w:t>聖濟大建中湯</w:t>
      </w:r>
      <w:r>
        <w:rPr>
          <w:rFonts w:asciiTheme="majorEastAsia" w:hAnsiTheme="majorEastAsia" w:hint="eastAsia"/>
        </w:rPr>
        <w:t>】</w:t>
      </w:r>
      <w:bookmarkEnd w:id="146"/>
    </w:p>
    <w:p w:rsidR="00043F14" w:rsidRPr="00B27604" w:rsidRDefault="00043F14" w:rsidP="003C332D">
      <w:pPr>
        <w:pStyle w:val="2f3"/>
        <w:ind w:firstLine="712"/>
      </w:pPr>
      <w:r w:rsidRPr="00B27604">
        <w:rPr>
          <w:rFonts w:hint="eastAsia"/>
        </w:rPr>
        <w:t>治寃熱腹痛而出白液，病名曰蠱。</w:t>
      </w:r>
    </w:p>
    <w:p w:rsidR="00043F14" w:rsidRPr="00B27604" w:rsidRDefault="00043F14" w:rsidP="003C332D">
      <w:pPr>
        <w:pStyle w:val="2f3"/>
        <w:ind w:firstLine="712"/>
      </w:pPr>
      <w:r w:rsidRPr="00B27604">
        <w:rPr>
          <w:rFonts w:hint="eastAsia"/>
        </w:rPr>
        <w:t>人參、黃</w:t>
      </w:r>
      <w:r w:rsidR="00966533" w:rsidRPr="00B27604">
        <w:rPr>
          <w:rFonts w:hint="eastAsia"/>
        </w:rPr>
        <w:t>芪</w:t>
      </w:r>
      <w:r w:rsidR="0083016F">
        <w:rPr>
          <w:rFonts w:hint="eastAsia"/>
        </w:rPr>
        <w:t>（</w:t>
      </w:r>
      <w:r w:rsidRPr="00B27604">
        <w:rPr>
          <w:rFonts w:hint="eastAsia"/>
        </w:rPr>
        <w:t>炙</w:t>
      </w:r>
      <w:r w:rsidR="0083016F">
        <w:rPr>
          <w:rFonts w:hint="eastAsia"/>
        </w:rPr>
        <w:t>）</w:t>
      </w:r>
      <w:r w:rsidRPr="00B27604">
        <w:rPr>
          <w:rFonts w:hint="eastAsia"/>
        </w:rPr>
        <w:t>、當歸、白芍</w:t>
      </w:r>
      <w:r w:rsidR="0083016F">
        <w:rPr>
          <w:rFonts w:hint="eastAsia"/>
        </w:rPr>
        <w:t>（</w:t>
      </w:r>
      <w:r w:rsidRPr="00B27604">
        <w:rPr>
          <w:rFonts w:hint="eastAsia"/>
        </w:rPr>
        <w:t>炒</w:t>
      </w:r>
      <w:r w:rsidR="0083016F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83016F">
        <w:rPr>
          <w:rFonts w:hint="eastAsia"/>
        </w:rPr>
        <w:t>（</w:t>
      </w:r>
      <w:r w:rsidRPr="00B27604">
        <w:rPr>
          <w:rFonts w:hint="eastAsia"/>
        </w:rPr>
        <w:t>炙</w:t>
      </w:r>
      <w:r w:rsidR="0083016F">
        <w:rPr>
          <w:rFonts w:hint="eastAsia"/>
        </w:rPr>
        <w:t>）</w:t>
      </w:r>
      <w:r w:rsidRPr="00B27604">
        <w:rPr>
          <w:rFonts w:hint="eastAsia"/>
        </w:rPr>
        <w:t>、遠志、龍骨、澤瀉，加生薑五片煎。</w:t>
      </w:r>
    </w:p>
    <w:p w:rsidR="00043F14" w:rsidRPr="00B27604" w:rsidRDefault="00043F14" w:rsidP="003C332D">
      <w:pPr>
        <w:pStyle w:val="2f3"/>
        <w:ind w:firstLine="712"/>
      </w:pPr>
      <w:r w:rsidRPr="00B27604">
        <w:rPr>
          <w:rFonts w:hint="eastAsia"/>
        </w:rPr>
        <w:t>風邪從肺，乘勝至脾，脾風傳腎，燥土之氣腎之所惡，真精不守，即《左傳》以喪志為蠱也。當此之時，雖云可按可藥，然邪及四臟，亦死期將至矣。治以人參、黃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、當歸、白芍、甘草，柔脾之陽，以化燥氣。佐以遠志，強志益腎。澤瀉滌熱，止洩。龍骨</w:t>
      </w:r>
      <w:r w:rsidR="00A85A04">
        <w:rPr>
          <w:rFonts w:hint="eastAsia"/>
        </w:rPr>
        <w:t>，</w:t>
      </w:r>
      <w:r w:rsidRPr="00B27604">
        <w:rPr>
          <w:rFonts w:hint="eastAsia"/>
        </w:rPr>
        <w:t>固守真精。處方在脾，主治在腎，二臟並治，故名</w:t>
      </w:r>
      <w:r w:rsidR="00A85A04">
        <w:rPr>
          <w:rFonts w:hint="eastAsia"/>
        </w:rPr>
        <w:t>「</w:t>
      </w:r>
      <w:r w:rsidRPr="00B27604">
        <w:rPr>
          <w:rFonts w:hint="eastAsia"/>
        </w:rPr>
        <w:t>大建中</w:t>
      </w:r>
      <w:r w:rsidR="00A85A04">
        <w:rPr>
          <w:rFonts w:hint="eastAsia"/>
        </w:rPr>
        <w:t>」</w:t>
      </w:r>
      <w:r w:rsidRPr="00B27604">
        <w:rPr>
          <w:rFonts w:hint="eastAsia"/>
        </w:rPr>
        <w:t>。</w:t>
      </w:r>
    </w:p>
    <w:p w:rsidR="00043F14" w:rsidRPr="00B27604" w:rsidRDefault="0083016F" w:rsidP="00BB5760">
      <w:pPr>
        <w:pStyle w:val="4b"/>
        <w:ind w:firstLine="713"/>
      </w:pPr>
      <w:bookmarkStart w:id="147" w:name="_Toc447018251"/>
      <w:r>
        <w:rPr>
          <w:rFonts w:asciiTheme="majorEastAsia" w:hAnsiTheme="majorEastAsia" w:hint="eastAsia"/>
        </w:rPr>
        <w:t>【</w:t>
      </w:r>
      <w:r w:rsidR="00043F14" w:rsidRPr="00B27604">
        <w:rPr>
          <w:rFonts w:hint="eastAsia"/>
        </w:rPr>
        <w:t>化肝煎</w:t>
      </w:r>
      <w:r>
        <w:rPr>
          <w:rFonts w:asciiTheme="majorEastAsia" w:hAnsiTheme="majorEastAsia" w:hint="eastAsia"/>
        </w:rPr>
        <w:t>】</w:t>
      </w:r>
      <w:bookmarkEnd w:id="147"/>
    </w:p>
    <w:p w:rsidR="00043F14" w:rsidRPr="00B27604" w:rsidRDefault="00043F14" w:rsidP="003C332D">
      <w:pPr>
        <w:pStyle w:val="2f3"/>
        <w:ind w:firstLine="712"/>
      </w:pPr>
      <w:r w:rsidRPr="00B27604">
        <w:rPr>
          <w:rFonts w:hint="eastAsia"/>
        </w:rPr>
        <w:t>治因怒</w:t>
      </w:r>
      <w:r w:rsidR="006553D2" w:rsidRPr="00B27604">
        <w:rPr>
          <w:rFonts w:hint="eastAsia"/>
        </w:rPr>
        <w:t>，</w:t>
      </w:r>
      <w:r w:rsidRPr="00B27604">
        <w:rPr>
          <w:rFonts w:hint="eastAsia"/>
        </w:rPr>
        <w:t>氣逆動火，致為煩熱</w:t>
      </w:r>
      <w:r w:rsidR="006553D2" w:rsidRPr="00B27604">
        <w:rPr>
          <w:rFonts w:hint="eastAsia"/>
        </w:rPr>
        <w:t>，</w:t>
      </w:r>
      <w:r w:rsidRPr="00B27604">
        <w:rPr>
          <w:rFonts w:hint="eastAsia"/>
        </w:rPr>
        <w:t>脇痛脹滿</w:t>
      </w:r>
      <w:r w:rsidR="006553D2" w:rsidRPr="00B27604">
        <w:rPr>
          <w:rFonts w:hint="eastAsia"/>
        </w:rPr>
        <w:t>，</w:t>
      </w:r>
      <w:r w:rsidRPr="00B27604">
        <w:rPr>
          <w:rFonts w:hint="eastAsia"/>
        </w:rPr>
        <w:t>動血等證。</w:t>
      </w:r>
    </w:p>
    <w:p w:rsidR="00043F14" w:rsidRPr="00B27604" w:rsidRDefault="00043F14" w:rsidP="003C332D">
      <w:pPr>
        <w:pStyle w:val="2f3"/>
        <w:ind w:firstLine="712"/>
      </w:pPr>
      <w:r w:rsidRPr="00B27604">
        <w:rPr>
          <w:rFonts w:hint="eastAsia"/>
        </w:rPr>
        <w:t>青皮、陳皮、白芍</w:t>
      </w:r>
      <w:r w:rsidR="0083016F">
        <w:rPr>
          <w:rFonts w:hint="eastAsia"/>
        </w:rPr>
        <w:t>（</w:t>
      </w:r>
      <w:r w:rsidR="006553D2" w:rsidRPr="00B27604">
        <w:rPr>
          <w:rFonts w:hint="eastAsia"/>
        </w:rPr>
        <w:t>炒</w:t>
      </w:r>
      <w:r w:rsidR="0083016F">
        <w:rPr>
          <w:rFonts w:hint="eastAsia"/>
        </w:rPr>
        <w:t>）</w:t>
      </w:r>
      <w:r w:rsidRPr="00B27604">
        <w:rPr>
          <w:rFonts w:hint="eastAsia"/>
        </w:rPr>
        <w:t>、丹皮、澤瀉、山梔炒、貝母。</w:t>
      </w:r>
    </w:p>
    <w:p w:rsidR="002716E8" w:rsidRDefault="00043F14" w:rsidP="003C332D">
      <w:pPr>
        <w:pStyle w:val="2f3"/>
        <w:ind w:firstLine="712"/>
      </w:pPr>
      <w:r w:rsidRPr="00B27604">
        <w:rPr>
          <w:rFonts w:hint="eastAsia"/>
        </w:rPr>
        <w:t>青、陳</w:t>
      </w:r>
      <w:r w:rsidR="00A85A04">
        <w:rPr>
          <w:rFonts w:hint="eastAsia"/>
        </w:rPr>
        <w:t>，</w:t>
      </w:r>
      <w:r w:rsidRPr="00B27604">
        <w:rPr>
          <w:rFonts w:hint="eastAsia"/>
        </w:rPr>
        <w:t>疏肝去脹。梔、芍</w:t>
      </w:r>
      <w:r w:rsidR="00A85A04">
        <w:rPr>
          <w:rFonts w:hint="eastAsia"/>
        </w:rPr>
        <w:t>，</w:t>
      </w:r>
      <w:r w:rsidRPr="00B27604">
        <w:rPr>
          <w:rFonts w:hint="eastAsia"/>
        </w:rPr>
        <w:t>平肝瀉火。丹皮</w:t>
      </w:r>
      <w:r w:rsidR="00A85A04">
        <w:rPr>
          <w:rFonts w:hint="eastAsia"/>
        </w:rPr>
        <w:t>，</w:t>
      </w:r>
      <w:r w:rsidRPr="00B27604">
        <w:rPr>
          <w:rFonts w:hint="eastAsia"/>
        </w:rPr>
        <w:t>除煩。土貝之用</w:t>
      </w:r>
      <w:r w:rsidR="00435436" w:rsidRPr="00B27604">
        <w:rPr>
          <w:rFonts w:hint="eastAsia"/>
        </w:rPr>
        <w:t>，</w:t>
      </w:r>
      <w:r w:rsidRPr="00B27604">
        <w:rPr>
          <w:rFonts w:hint="eastAsia"/>
        </w:rPr>
        <w:t>袪痰止痛</w:t>
      </w:r>
      <w:r w:rsidR="00435436" w:rsidRPr="00B27604">
        <w:rPr>
          <w:rFonts w:hint="eastAsia"/>
        </w:rPr>
        <w:t>，</w:t>
      </w:r>
      <w:r w:rsidRPr="00B27604">
        <w:rPr>
          <w:rFonts w:hint="eastAsia"/>
        </w:rPr>
        <w:t>療鬱結也。</w:t>
      </w:r>
    </w:p>
    <w:p w:rsidR="002716E8" w:rsidRDefault="002716E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6638A" w:rsidRPr="00B27604" w:rsidRDefault="00043F14" w:rsidP="002716E8">
      <w:pPr>
        <w:pStyle w:val="1b"/>
      </w:pPr>
      <w:bookmarkStart w:id="148" w:name="_Toc447018252"/>
      <w:r w:rsidRPr="00B27604">
        <w:rPr>
          <w:rFonts w:hint="eastAsia"/>
        </w:rPr>
        <w:lastRenderedPageBreak/>
        <w:t>溺血</w:t>
      </w:r>
      <w:bookmarkEnd w:id="148"/>
    </w:p>
    <w:p w:rsidR="00043F14" w:rsidRPr="00B27604" w:rsidRDefault="00043F14" w:rsidP="003C332D">
      <w:pPr>
        <w:pStyle w:val="2f3"/>
        <w:ind w:firstLine="712"/>
      </w:pPr>
      <w:r w:rsidRPr="00B27604">
        <w:rPr>
          <w:rFonts w:hint="eastAsia"/>
        </w:rPr>
        <w:t>溺孔之血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其來近者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出自膀胱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治宜</w:t>
      </w:r>
      <w:r w:rsidR="003E4C48" w:rsidRPr="00B27604">
        <w:rPr>
          <w:rFonts w:hint="eastAsia"/>
        </w:rPr>
        <w:t>清</w:t>
      </w:r>
      <w:r w:rsidRPr="00B27604">
        <w:rPr>
          <w:rFonts w:hint="eastAsia"/>
        </w:rPr>
        <w:t>利膀胱之火</w:t>
      </w:r>
      <w:r w:rsidR="003E4C48" w:rsidRPr="00B27604">
        <w:rPr>
          <w:rFonts w:hint="eastAsia"/>
        </w:rPr>
        <w:t>。</w:t>
      </w:r>
      <w:r w:rsidRPr="00B27604">
        <w:rPr>
          <w:rFonts w:hint="eastAsia"/>
        </w:rPr>
        <w:t>其來遠者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出自小腸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宜清臟腑致火之原</w:t>
      </w:r>
      <w:r w:rsidR="003E4C48" w:rsidRPr="00B27604">
        <w:rPr>
          <w:rFonts w:hint="eastAsia"/>
        </w:rPr>
        <w:t>。</w:t>
      </w:r>
      <w:r w:rsidRPr="00B27604">
        <w:rPr>
          <w:rFonts w:hint="eastAsia"/>
        </w:rPr>
        <w:t>至於精道之血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必自精宮</w:t>
      </w:r>
      <w:r w:rsidR="003E4C48" w:rsidRPr="00B27604">
        <w:rPr>
          <w:rFonts w:hint="eastAsia"/>
        </w:rPr>
        <w:t>、</w:t>
      </w:r>
      <w:r w:rsidRPr="00B27604">
        <w:rPr>
          <w:rFonts w:hint="eastAsia"/>
        </w:rPr>
        <w:t>血海而出於命門</w:t>
      </w:r>
      <w:r w:rsidR="003E4C48" w:rsidRPr="00B27604">
        <w:rPr>
          <w:rFonts w:hint="eastAsia"/>
        </w:rPr>
        <w:t>。</w:t>
      </w:r>
      <w:r w:rsidRPr="00B27604">
        <w:rPr>
          <w:rFonts w:hint="eastAsia"/>
        </w:rPr>
        <w:t>何以辨之</w:t>
      </w:r>
      <w:r w:rsidR="003E4C48" w:rsidRPr="00B27604">
        <w:rPr>
          <w:rFonts w:hint="eastAsia"/>
        </w:rPr>
        <w:t>？</w:t>
      </w:r>
      <w:r w:rsidRPr="00B27604">
        <w:rPr>
          <w:rFonts w:hint="eastAsia"/>
        </w:rPr>
        <w:t>病在小腸者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必從溺出</w:t>
      </w:r>
      <w:r w:rsidR="003E4C48" w:rsidRPr="00B27604">
        <w:rPr>
          <w:rFonts w:hint="eastAsia"/>
        </w:rPr>
        <w:t>；</w:t>
      </w:r>
      <w:r w:rsidRPr="00B27604">
        <w:rPr>
          <w:rFonts w:hint="eastAsia"/>
        </w:rPr>
        <w:t>病在命門者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必從精出</w:t>
      </w:r>
      <w:r w:rsidR="003E4C48" w:rsidRPr="00B27604">
        <w:rPr>
          <w:rFonts w:hint="eastAsia"/>
        </w:rPr>
        <w:t>。</w:t>
      </w:r>
      <w:r w:rsidRPr="00B27604">
        <w:rPr>
          <w:rFonts w:hint="eastAsia"/>
        </w:rPr>
        <w:t>治法不同</w:t>
      </w:r>
      <w:r w:rsidR="009D7847" w:rsidRPr="00B27604">
        <w:rPr>
          <w:rFonts w:hint="eastAsia"/>
        </w:rPr>
        <w:t>。</w:t>
      </w:r>
      <w:r w:rsidRPr="00B27604">
        <w:rPr>
          <w:rFonts w:hint="eastAsia"/>
        </w:rPr>
        <w:t>水道之血宜利</w:t>
      </w:r>
      <w:r w:rsidR="003E4C48" w:rsidRPr="00B27604">
        <w:rPr>
          <w:rFonts w:hint="eastAsia"/>
        </w:rPr>
        <w:t>；</w:t>
      </w:r>
      <w:r w:rsidRPr="00B27604">
        <w:rPr>
          <w:rFonts w:hint="eastAsia"/>
        </w:rPr>
        <w:t>精道之血不宜利</w:t>
      </w:r>
      <w:r w:rsidR="003E4C48" w:rsidRPr="00B27604">
        <w:rPr>
          <w:rFonts w:hint="eastAsia"/>
        </w:rPr>
        <w:t>。</w:t>
      </w:r>
      <w:r w:rsidRPr="00B27604">
        <w:rPr>
          <w:rFonts w:hint="eastAsia"/>
        </w:rPr>
        <w:t>濇痛不通者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亦宜利</w:t>
      </w:r>
      <w:r w:rsidR="003E4C48" w:rsidRPr="00B27604">
        <w:rPr>
          <w:rFonts w:hint="eastAsia"/>
        </w:rPr>
        <w:t>；</w:t>
      </w:r>
      <w:r w:rsidRPr="00B27604">
        <w:rPr>
          <w:rFonts w:hint="eastAsia"/>
        </w:rPr>
        <w:t>血滑不痛者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不宜利也</w:t>
      </w:r>
      <w:r w:rsidR="003E4C48" w:rsidRPr="00B27604">
        <w:rPr>
          <w:rFonts w:hint="eastAsia"/>
        </w:rPr>
        <w:t>。</w:t>
      </w:r>
    </w:p>
    <w:p w:rsidR="003E4C48" w:rsidRPr="00B27604" w:rsidRDefault="002716E8" w:rsidP="00BB5760">
      <w:pPr>
        <w:pStyle w:val="4b"/>
        <w:ind w:firstLine="713"/>
      </w:pPr>
      <w:bookmarkStart w:id="149" w:name="_Toc447018253"/>
      <w:r>
        <w:rPr>
          <w:rFonts w:asciiTheme="majorEastAsia" w:hAnsiTheme="majorEastAsia" w:hint="eastAsia"/>
        </w:rPr>
        <w:t>【</w:t>
      </w:r>
      <w:r w:rsidR="00043F14" w:rsidRPr="00B27604">
        <w:rPr>
          <w:rFonts w:hint="eastAsia"/>
        </w:rPr>
        <w:t>五淋散</w:t>
      </w:r>
      <w:r>
        <w:rPr>
          <w:rFonts w:asciiTheme="majorEastAsia" w:hAnsiTheme="majorEastAsia" w:hint="eastAsia"/>
        </w:rPr>
        <w:t>】</w:t>
      </w:r>
      <w:bookmarkEnd w:id="149"/>
    </w:p>
    <w:p w:rsidR="00043F14" w:rsidRPr="00B27604" w:rsidRDefault="00043F14" w:rsidP="003C332D">
      <w:pPr>
        <w:pStyle w:val="2f3"/>
        <w:ind w:firstLine="712"/>
      </w:pPr>
      <w:r w:rsidRPr="00B27604">
        <w:rPr>
          <w:rFonts w:hint="eastAsia"/>
        </w:rPr>
        <w:t>治膀胱有火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水道不通</w:t>
      </w:r>
      <w:r w:rsidR="003E4C48" w:rsidRPr="00B27604">
        <w:rPr>
          <w:rFonts w:hint="eastAsia"/>
        </w:rPr>
        <w:t>，</w:t>
      </w:r>
      <w:r w:rsidR="009D7847" w:rsidRPr="00B27604">
        <w:rPr>
          <w:rFonts w:hint="eastAsia"/>
        </w:rPr>
        <w:t>淋</w:t>
      </w:r>
      <w:r w:rsidRPr="00B27604">
        <w:rPr>
          <w:rFonts w:hint="eastAsia"/>
        </w:rPr>
        <w:t>澀不出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或尿如豆汁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或成砂石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或如膏汁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或熱怫便血</w:t>
      </w:r>
      <w:r w:rsidR="003E4C48" w:rsidRPr="00B27604">
        <w:rPr>
          <w:rFonts w:hint="eastAsia"/>
        </w:rPr>
        <w:t>。</w:t>
      </w:r>
    </w:p>
    <w:p w:rsidR="00043F14" w:rsidRPr="00B27604" w:rsidRDefault="00043F14" w:rsidP="003C332D">
      <w:pPr>
        <w:pStyle w:val="2f3"/>
        <w:ind w:firstLine="712"/>
      </w:pPr>
      <w:r w:rsidRPr="00B27604">
        <w:rPr>
          <w:rFonts w:hint="eastAsia"/>
        </w:rPr>
        <w:t>赤苓</w:t>
      </w:r>
      <w:r w:rsidR="003E4C48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3E4C48" w:rsidRPr="00B27604">
        <w:rPr>
          <w:rFonts w:hint="eastAsia"/>
        </w:rPr>
        <w:t>、</w:t>
      </w:r>
      <w:r w:rsidRPr="00B27604">
        <w:rPr>
          <w:rFonts w:hint="eastAsia"/>
        </w:rPr>
        <w:t>梔子</w:t>
      </w:r>
      <w:r w:rsidR="003E4C48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3E4C48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加燈心煎</w:t>
      </w:r>
      <w:r w:rsidR="003E4C48" w:rsidRPr="00B27604">
        <w:rPr>
          <w:rFonts w:hint="eastAsia"/>
        </w:rPr>
        <w:t>。</w:t>
      </w:r>
    </w:p>
    <w:p w:rsidR="00420297" w:rsidRPr="00B27604" w:rsidRDefault="00043F14" w:rsidP="003C332D">
      <w:pPr>
        <w:pStyle w:val="2f3"/>
        <w:ind w:firstLine="712"/>
      </w:pPr>
      <w:r w:rsidRPr="00B27604">
        <w:rPr>
          <w:rFonts w:hint="eastAsia"/>
        </w:rPr>
        <w:t>壯火食氣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則化源無藉</w:t>
      </w:r>
      <w:r w:rsidR="003E4C48" w:rsidRPr="00B27604">
        <w:rPr>
          <w:rFonts w:hint="eastAsia"/>
        </w:rPr>
        <w:t>，</w:t>
      </w:r>
      <w:r w:rsidRPr="00B27604">
        <w:rPr>
          <w:rFonts w:hint="eastAsia"/>
        </w:rPr>
        <w:t>乃癃閉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淋澀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膏淋</w:t>
      </w:r>
      <w:r w:rsidR="00A85A04" w:rsidRPr="00A85A0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豆</w:t>
      </w:r>
      <w:r w:rsidR="003E4C48" w:rsidRPr="00B27604">
        <w:rPr>
          <w:rFonts w:hint="eastAsia"/>
        </w:rPr>
        <w:t>汁</w:t>
      </w:r>
      <w:r w:rsidR="00A85A04" w:rsidRPr="00A85A04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砂石</w:t>
      </w:r>
      <w:r w:rsidR="00A85A04" w:rsidRPr="00A85A04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膿血</w:t>
      </w:r>
      <w:r w:rsidR="00420297" w:rsidRPr="00B27604">
        <w:rPr>
          <w:rFonts w:hint="eastAsia"/>
        </w:rPr>
        <w:t>而水道為之不利矣</w:t>
      </w:r>
      <w:r w:rsidR="00B05719" w:rsidRPr="00B27604">
        <w:rPr>
          <w:rFonts w:hint="eastAsia"/>
        </w:rPr>
        <w:t>。</w:t>
      </w:r>
      <w:r w:rsidR="00420297" w:rsidRPr="00B27604">
        <w:rPr>
          <w:rFonts w:hint="eastAsia"/>
        </w:rPr>
        <w:t>總由化源之不清</w:t>
      </w:r>
      <w:r w:rsidR="00B05719" w:rsidRPr="00B27604">
        <w:rPr>
          <w:rFonts w:hint="eastAsia"/>
        </w:rPr>
        <w:t>，</w:t>
      </w:r>
      <w:r w:rsidR="00420297" w:rsidRPr="00B27604">
        <w:rPr>
          <w:rFonts w:hint="eastAsia"/>
        </w:rPr>
        <w:t>非關決瀆之失職</w:t>
      </w:r>
      <w:r w:rsidR="00B05719" w:rsidRPr="00B27604">
        <w:rPr>
          <w:rFonts w:hint="eastAsia"/>
        </w:rPr>
        <w:t>。</w:t>
      </w:r>
      <w:r w:rsidR="00420297" w:rsidRPr="00B27604">
        <w:rPr>
          <w:rFonts w:hint="eastAsia"/>
        </w:rPr>
        <w:t>故急用梔</w:t>
      </w:r>
      <w:r w:rsidR="00B05719" w:rsidRPr="00B27604">
        <w:rPr>
          <w:rFonts w:hint="eastAsia"/>
        </w:rPr>
        <w:t>、</w:t>
      </w:r>
      <w:r w:rsidR="00420297" w:rsidRPr="00B27604">
        <w:rPr>
          <w:rFonts w:hint="eastAsia"/>
        </w:rPr>
        <w:t>苓</w:t>
      </w:r>
      <w:r w:rsidR="00A85A04">
        <w:rPr>
          <w:rFonts w:hint="eastAsia"/>
        </w:rPr>
        <w:t>，</w:t>
      </w:r>
      <w:r w:rsidR="00420297" w:rsidRPr="00B27604">
        <w:rPr>
          <w:rFonts w:hint="eastAsia"/>
        </w:rPr>
        <w:t>治心肺</w:t>
      </w:r>
      <w:r w:rsidR="00B05719" w:rsidRPr="00B27604">
        <w:rPr>
          <w:rFonts w:hint="eastAsia"/>
        </w:rPr>
        <w:t>，</w:t>
      </w:r>
      <w:r w:rsidR="00420297" w:rsidRPr="00B27604">
        <w:rPr>
          <w:rFonts w:hint="eastAsia"/>
        </w:rPr>
        <w:t>以通上焦之氣</w:t>
      </w:r>
      <w:r w:rsidR="00B05719" w:rsidRPr="00B27604">
        <w:rPr>
          <w:rFonts w:hint="eastAsia"/>
        </w:rPr>
        <w:t>，</w:t>
      </w:r>
      <w:r w:rsidR="00420297" w:rsidRPr="00B27604">
        <w:rPr>
          <w:rFonts w:hint="eastAsia"/>
        </w:rPr>
        <w:t>而五志火清</w:t>
      </w:r>
      <w:r w:rsidR="00B05719" w:rsidRPr="00B27604">
        <w:rPr>
          <w:rFonts w:hint="eastAsia"/>
        </w:rPr>
        <w:t>。</w:t>
      </w:r>
      <w:r w:rsidR="00420297" w:rsidRPr="00B27604">
        <w:rPr>
          <w:rFonts w:hint="eastAsia"/>
        </w:rPr>
        <w:t>歸</w:t>
      </w:r>
      <w:r w:rsidR="00B05719" w:rsidRPr="00B27604">
        <w:rPr>
          <w:rFonts w:hint="eastAsia"/>
        </w:rPr>
        <w:t>、</w:t>
      </w:r>
      <w:r w:rsidR="00420297" w:rsidRPr="00B27604">
        <w:rPr>
          <w:rFonts w:hint="eastAsia"/>
        </w:rPr>
        <w:t>芍</w:t>
      </w:r>
      <w:r w:rsidR="00A85A04">
        <w:rPr>
          <w:rFonts w:hint="eastAsia"/>
        </w:rPr>
        <w:t>，</w:t>
      </w:r>
      <w:r w:rsidR="00420297" w:rsidRPr="00B27604">
        <w:rPr>
          <w:rFonts w:hint="eastAsia"/>
        </w:rPr>
        <w:t>滋肝腎</w:t>
      </w:r>
      <w:r w:rsidR="009D7847" w:rsidRPr="00B27604">
        <w:rPr>
          <w:rFonts w:hint="eastAsia"/>
        </w:rPr>
        <w:t>，</w:t>
      </w:r>
      <w:r w:rsidR="00420297" w:rsidRPr="00B27604">
        <w:rPr>
          <w:rFonts w:hint="eastAsia"/>
        </w:rPr>
        <w:t>以安下焦之氣</w:t>
      </w:r>
      <w:r w:rsidR="00B05719" w:rsidRPr="00B27604">
        <w:rPr>
          <w:rFonts w:hint="eastAsia"/>
        </w:rPr>
        <w:t>，</w:t>
      </w:r>
      <w:r w:rsidR="00420297" w:rsidRPr="00B27604">
        <w:rPr>
          <w:rFonts w:hint="eastAsia"/>
        </w:rPr>
        <w:t>而五臟陰復</w:t>
      </w:r>
      <w:r w:rsidR="00B05719" w:rsidRPr="00B27604">
        <w:rPr>
          <w:rFonts w:hint="eastAsia"/>
        </w:rPr>
        <w:t>。</w:t>
      </w:r>
      <w:r w:rsidR="00420297" w:rsidRPr="00B27604">
        <w:rPr>
          <w:rFonts w:hint="eastAsia"/>
        </w:rPr>
        <w:t>甘草</w:t>
      </w:r>
      <w:r w:rsidR="00A85A04">
        <w:rPr>
          <w:rFonts w:hint="eastAsia"/>
        </w:rPr>
        <w:t>，</w:t>
      </w:r>
      <w:r w:rsidR="00420297" w:rsidRPr="00B27604">
        <w:rPr>
          <w:rFonts w:hint="eastAsia"/>
        </w:rPr>
        <w:t>調中焦之氣</w:t>
      </w:r>
      <w:r w:rsidR="00B05719" w:rsidRPr="00B27604">
        <w:rPr>
          <w:rFonts w:hint="eastAsia"/>
        </w:rPr>
        <w:t>，</w:t>
      </w:r>
      <w:r w:rsidR="00420297" w:rsidRPr="00B27604">
        <w:rPr>
          <w:rFonts w:hint="eastAsia"/>
        </w:rPr>
        <w:t>而陰陽分清</w:t>
      </w:r>
      <w:r w:rsidR="00B05719" w:rsidRPr="00B27604">
        <w:rPr>
          <w:rFonts w:hint="eastAsia"/>
        </w:rPr>
        <w:t>，</w:t>
      </w:r>
      <w:r w:rsidR="00420297" w:rsidRPr="00B27604">
        <w:rPr>
          <w:rFonts w:hint="eastAsia"/>
        </w:rPr>
        <w:t>則太陽之氣自化而膀胱水潔矣</w:t>
      </w:r>
      <w:r w:rsidR="00B05719" w:rsidRPr="00B27604">
        <w:rPr>
          <w:rFonts w:hint="eastAsia"/>
        </w:rPr>
        <w:t>。</w:t>
      </w:r>
    </w:p>
    <w:p w:rsidR="00B05719" w:rsidRPr="00B27604" w:rsidRDefault="002716E8" w:rsidP="00BB5760">
      <w:pPr>
        <w:pStyle w:val="4b"/>
        <w:ind w:firstLine="713"/>
      </w:pPr>
      <w:bookmarkStart w:id="150" w:name="_Toc447018254"/>
      <w:r>
        <w:rPr>
          <w:rFonts w:asciiTheme="majorEastAsia" w:hAnsiTheme="majorEastAsia" w:hint="eastAsia"/>
        </w:rPr>
        <w:t>【</w:t>
      </w:r>
      <w:r w:rsidR="00420297" w:rsidRPr="00B27604">
        <w:rPr>
          <w:rFonts w:hint="eastAsia"/>
        </w:rPr>
        <w:t>七正散</w:t>
      </w:r>
      <w:r>
        <w:rPr>
          <w:rFonts w:asciiTheme="majorEastAsia" w:hAnsiTheme="majorEastAsia" w:hint="eastAsia"/>
        </w:rPr>
        <w:t>】</w:t>
      </w:r>
      <w:bookmarkEnd w:id="150"/>
    </w:p>
    <w:p w:rsidR="00420297" w:rsidRPr="00B27604" w:rsidRDefault="00420297" w:rsidP="003C332D">
      <w:pPr>
        <w:pStyle w:val="2f3"/>
        <w:ind w:firstLine="712"/>
      </w:pPr>
      <w:r w:rsidRPr="00B27604">
        <w:rPr>
          <w:rFonts w:hint="eastAsia"/>
        </w:rPr>
        <w:t>治心經蘊熱</w:t>
      </w:r>
      <w:r w:rsidR="00B05719" w:rsidRPr="00B27604">
        <w:rPr>
          <w:rFonts w:hint="eastAsia"/>
        </w:rPr>
        <w:t>，</w:t>
      </w:r>
      <w:r w:rsidRPr="00B27604">
        <w:rPr>
          <w:rFonts w:hint="eastAsia"/>
        </w:rPr>
        <w:t>小便赤濇</w:t>
      </w:r>
      <w:r w:rsidR="00B05719" w:rsidRPr="00B27604">
        <w:rPr>
          <w:rFonts w:hint="eastAsia"/>
        </w:rPr>
        <w:t>，</w:t>
      </w:r>
      <w:r w:rsidRPr="00B27604">
        <w:rPr>
          <w:rFonts w:hint="eastAsia"/>
        </w:rPr>
        <w:t>淋閉不通</w:t>
      </w:r>
      <w:r w:rsidR="00B05719" w:rsidRPr="00B27604">
        <w:rPr>
          <w:rFonts w:hint="eastAsia"/>
        </w:rPr>
        <w:t>，</w:t>
      </w:r>
      <w:r w:rsidRPr="00B27604">
        <w:rPr>
          <w:rFonts w:hint="eastAsia"/>
        </w:rPr>
        <w:t>及血淋等證</w:t>
      </w:r>
      <w:r w:rsidR="00B05719" w:rsidRPr="00B27604">
        <w:rPr>
          <w:rFonts w:hint="eastAsia"/>
        </w:rPr>
        <w:t>。</w:t>
      </w:r>
    </w:p>
    <w:p w:rsidR="00420297" w:rsidRPr="00B27604" w:rsidRDefault="00420297" w:rsidP="003C332D">
      <w:pPr>
        <w:pStyle w:val="2f3"/>
        <w:ind w:firstLine="712"/>
      </w:pPr>
      <w:r w:rsidRPr="00B27604">
        <w:rPr>
          <w:rFonts w:hint="eastAsia"/>
        </w:rPr>
        <w:t>車前子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木通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滑石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山梔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瞿麥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扁蓄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B05719" w:rsidRPr="00B27604">
        <w:rPr>
          <w:rFonts w:hint="eastAsia"/>
        </w:rPr>
        <w:t>，</w:t>
      </w:r>
      <w:r w:rsidRPr="00B27604">
        <w:rPr>
          <w:rFonts w:hint="eastAsia"/>
        </w:rPr>
        <w:t>加燈心引</w:t>
      </w:r>
      <w:r w:rsidR="00B05719" w:rsidRPr="00B27604">
        <w:rPr>
          <w:rFonts w:hint="eastAsia"/>
        </w:rPr>
        <w:t>。</w:t>
      </w:r>
    </w:p>
    <w:p w:rsidR="00B05719" w:rsidRPr="00B27604" w:rsidRDefault="00420297" w:rsidP="003C332D">
      <w:pPr>
        <w:pStyle w:val="2f3"/>
        <w:ind w:firstLine="712"/>
      </w:pPr>
      <w:r w:rsidRPr="00B27604">
        <w:rPr>
          <w:rFonts w:hint="eastAsia"/>
        </w:rPr>
        <w:lastRenderedPageBreak/>
        <w:t>通可以去滯</w:t>
      </w:r>
      <w:r w:rsidR="00B05719" w:rsidRPr="00B27604">
        <w:rPr>
          <w:rFonts w:hint="eastAsia"/>
        </w:rPr>
        <w:t>，</w:t>
      </w:r>
      <w:r w:rsidRPr="00B27604">
        <w:rPr>
          <w:rFonts w:hint="eastAsia"/>
        </w:rPr>
        <w:t>瀉可以去秘</w:t>
      </w:r>
      <w:r w:rsidR="00B05719" w:rsidRPr="00B27604">
        <w:rPr>
          <w:rFonts w:hint="eastAsia"/>
        </w:rPr>
        <w:t>，滑</w:t>
      </w:r>
      <w:r w:rsidRPr="00B27604">
        <w:rPr>
          <w:rFonts w:hint="eastAsia"/>
        </w:rPr>
        <w:t>可以去著</w:t>
      </w:r>
      <w:r w:rsidR="00B05719" w:rsidRPr="00B27604">
        <w:rPr>
          <w:rFonts w:hint="eastAsia"/>
        </w:rPr>
        <w:t>。</w:t>
      </w:r>
      <w:r w:rsidRPr="00B27604">
        <w:rPr>
          <w:rFonts w:hint="eastAsia"/>
        </w:rPr>
        <w:t>故用木通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瞿麥</w:t>
      </w:r>
      <w:r w:rsidR="00B05719" w:rsidRPr="00B27604">
        <w:rPr>
          <w:rFonts w:hint="eastAsia"/>
        </w:rPr>
        <w:t>、</w:t>
      </w:r>
      <w:r w:rsidRPr="00B27604">
        <w:rPr>
          <w:rFonts w:hint="eastAsia"/>
        </w:rPr>
        <w:t>扁</w:t>
      </w:r>
      <w:r w:rsidR="00B05719" w:rsidRPr="00B27604">
        <w:rPr>
          <w:rFonts w:hint="eastAsia"/>
        </w:rPr>
        <w:t>蓄</w:t>
      </w:r>
      <w:r w:rsidR="00A85A04">
        <w:rPr>
          <w:rFonts w:hint="eastAsia"/>
        </w:rPr>
        <w:t>，</w:t>
      </w:r>
      <w:r w:rsidR="00B05719" w:rsidRPr="00B27604">
        <w:rPr>
          <w:rFonts w:hint="eastAsia"/>
        </w:rPr>
        <w:t>通其滯。用山梔</w:t>
      </w:r>
      <w:r w:rsidR="00A85A04">
        <w:rPr>
          <w:rFonts w:hint="eastAsia"/>
        </w:rPr>
        <w:t>，</w:t>
      </w:r>
      <w:r w:rsidR="00B05719" w:rsidRPr="00B27604">
        <w:rPr>
          <w:rFonts w:hint="eastAsia"/>
        </w:rPr>
        <w:t>瀉其秘</w:t>
      </w:r>
      <w:r w:rsidR="00EB21F6" w:rsidRPr="00B27604">
        <w:rPr>
          <w:rFonts w:hint="eastAsia"/>
        </w:rPr>
        <w:t>。</w:t>
      </w:r>
      <w:r w:rsidR="00B05719" w:rsidRPr="00B27604">
        <w:rPr>
          <w:rFonts w:hint="eastAsia"/>
        </w:rPr>
        <w:t>用車前</w:t>
      </w:r>
      <w:r w:rsidR="00EB21F6" w:rsidRPr="00B27604">
        <w:rPr>
          <w:rFonts w:hint="eastAsia"/>
        </w:rPr>
        <w:t>、</w:t>
      </w:r>
      <w:r w:rsidR="00B05719" w:rsidRPr="00B27604">
        <w:rPr>
          <w:rFonts w:hint="eastAsia"/>
        </w:rPr>
        <w:t>滑石</w:t>
      </w:r>
      <w:r w:rsidR="00A85A04">
        <w:rPr>
          <w:rFonts w:hint="eastAsia"/>
        </w:rPr>
        <w:t>，</w:t>
      </w:r>
      <w:r w:rsidR="00B05719" w:rsidRPr="00B27604">
        <w:rPr>
          <w:rFonts w:hint="eastAsia"/>
        </w:rPr>
        <w:t>滑其著</w:t>
      </w:r>
      <w:r w:rsidR="00EB21F6" w:rsidRPr="00B27604">
        <w:rPr>
          <w:rFonts w:hint="eastAsia"/>
        </w:rPr>
        <w:t>。</w:t>
      </w:r>
      <w:r w:rsidR="00B05719" w:rsidRPr="00B27604">
        <w:rPr>
          <w:rFonts w:hint="eastAsia"/>
        </w:rPr>
        <w:t>用</w:t>
      </w:r>
      <w:r w:rsidR="0040202A">
        <w:rPr>
          <w:rFonts w:hint="eastAsia"/>
        </w:rPr>
        <w:t>甘草梢</w:t>
      </w:r>
      <w:r w:rsidR="00A85A04">
        <w:rPr>
          <w:rFonts w:hint="eastAsia"/>
        </w:rPr>
        <w:t>，</w:t>
      </w:r>
      <w:r w:rsidR="00B05719" w:rsidRPr="00B27604">
        <w:rPr>
          <w:rFonts w:hint="eastAsia"/>
        </w:rPr>
        <w:t>取其堅實能瀉熱於</w:t>
      </w:r>
      <w:r w:rsidR="00EB21F6" w:rsidRPr="00B27604">
        <w:rPr>
          <w:rFonts w:hint="eastAsia"/>
        </w:rPr>
        <w:t>下。</w:t>
      </w:r>
    </w:p>
    <w:p w:rsidR="00EB21F6" w:rsidRPr="00B27604" w:rsidRDefault="002716E8" w:rsidP="00BB5760">
      <w:pPr>
        <w:pStyle w:val="4b"/>
        <w:ind w:firstLine="713"/>
      </w:pPr>
      <w:bookmarkStart w:id="151" w:name="_Toc447018255"/>
      <w:r>
        <w:rPr>
          <w:rFonts w:asciiTheme="majorEastAsia" w:hAnsiTheme="majorEastAsia" w:hint="eastAsia"/>
        </w:rPr>
        <w:t>【</w:t>
      </w:r>
      <w:r w:rsidR="00B05719" w:rsidRPr="00B27604">
        <w:rPr>
          <w:rFonts w:hint="eastAsia"/>
        </w:rPr>
        <w:t>阿膠散</w:t>
      </w:r>
      <w:r>
        <w:rPr>
          <w:rFonts w:asciiTheme="majorEastAsia" w:hAnsiTheme="majorEastAsia" w:hint="eastAsia"/>
        </w:rPr>
        <w:t>】</w:t>
      </w:r>
      <w:bookmarkEnd w:id="151"/>
    </w:p>
    <w:p w:rsidR="00B05719" w:rsidRPr="00B27604" w:rsidRDefault="00B05719" w:rsidP="003C332D">
      <w:pPr>
        <w:pStyle w:val="2f3"/>
        <w:ind w:firstLine="712"/>
      </w:pPr>
      <w:r w:rsidRPr="00B27604">
        <w:rPr>
          <w:rFonts w:hint="eastAsia"/>
        </w:rPr>
        <w:t>心主血</w:t>
      </w:r>
      <w:r w:rsidR="00EB21F6" w:rsidRPr="00B27604">
        <w:rPr>
          <w:rFonts w:hint="eastAsia"/>
        </w:rPr>
        <w:t>，</w:t>
      </w:r>
      <w:r w:rsidRPr="00B27604">
        <w:rPr>
          <w:rFonts w:hint="eastAsia"/>
        </w:rPr>
        <w:t>心氣熱則遺熱於膀胱</w:t>
      </w:r>
      <w:r w:rsidR="00EB21F6" w:rsidRPr="00B27604">
        <w:rPr>
          <w:rFonts w:hint="eastAsia"/>
        </w:rPr>
        <w:t>，</w:t>
      </w:r>
      <w:r w:rsidRPr="00B27604">
        <w:rPr>
          <w:rFonts w:hint="eastAsia"/>
        </w:rPr>
        <w:t>陰血妄行而溺出焉</w:t>
      </w:r>
      <w:r w:rsidR="00EB21F6" w:rsidRPr="00B27604">
        <w:rPr>
          <w:rFonts w:hint="eastAsia"/>
        </w:rPr>
        <w:t>。</w:t>
      </w:r>
    </w:p>
    <w:p w:rsidR="00B05719" w:rsidRPr="00B27604" w:rsidRDefault="00B05719" w:rsidP="003C332D">
      <w:pPr>
        <w:pStyle w:val="2f3"/>
        <w:ind w:firstLine="712"/>
      </w:pPr>
      <w:r w:rsidRPr="00B27604">
        <w:rPr>
          <w:rFonts w:hint="eastAsia"/>
        </w:rPr>
        <w:t>阿膠</w:t>
      </w:r>
      <w:r w:rsidR="00EB21F6" w:rsidRPr="00B27604">
        <w:rPr>
          <w:rFonts w:hint="eastAsia"/>
        </w:rPr>
        <w:t>、</w:t>
      </w:r>
      <w:r w:rsidRPr="00B27604">
        <w:rPr>
          <w:rFonts w:hint="eastAsia"/>
        </w:rPr>
        <w:t>丹參</w:t>
      </w:r>
      <w:r w:rsidR="00EB21F6" w:rsidRPr="00B27604">
        <w:rPr>
          <w:rFonts w:hint="eastAsia"/>
        </w:rPr>
        <w:t>、</w:t>
      </w:r>
      <w:r w:rsidRPr="00B27604">
        <w:rPr>
          <w:rFonts w:hint="eastAsia"/>
        </w:rPr>
        <w:t>生地</w:t>
      </w:r>
      <w:r w:rsidR="00EB21F6" w:rsidRPr="00B27604">
        <w:rPr>
          <w:rFonts w:hint="eastAsia"/>
        </w:rPr>
        <w:t>、</w:t>
      </w:r>
      <w:r w:rsidRPr="00B27604">
        <w:rPr>
          <w:rFonts w:hint="eastAsia"/>
        </w:rPr>
        <w:t>山梔</w:t>
      </w:r>
      <w:r w:rsidR="00EB21F6" w:rsidRPr="00B27604">
        <w:rPr>
          <w:rFonts w:hint="eastAsia"/>
        </w:rPr>
        <w:t>、</w:t>
      </w:r>
      <w:r w:rsidRPr="00B27604">
        <w:rPr>
          <w:rFonts w:hint="eastAsia"/>
        </w:rPr>
        <w:t>血餘</w:t>
      </w:r>
      <w:r w:rsidR="00EB21F6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EB21F6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EB21F6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EB21F6" w:rsidRPr="00B27604">
        <w:rPr>
          <w:rFonts w:hint="eastAsia"/>
        </w:rPr>
        <w:t>。</w:t>
      </w:r>
    </w:p>
    <w:p w:rsidR="00043F14" w:rsidRPr="00B27604" w:rsidRDefault="00B05719" w:rsidP="003C332D">
      <w:pPr>
        <w:pStyle w:val="2f3"/>
        <w:ind w:firstLine="712"/>
      </w:pPr>
      <w:r w:rsidRPr="00B27604">
        <w:rPr>
          <w:rFonts w:hint="eastAsia"/>
        </w:rPr>
        <w:t>阿膠甘平</w:t>
      </w:r>
      <w:r w:rsidR="00EB21F6" w:rsidRPr="00B27604">
        <w:rPr>
          <w:rFonts w:hint="eastAsia"/>
        </w:rPr>
        <w:t>，</w:t>
      </w:r>
      <w:r w:rsidRPr="00B27604">
        <w:rPr>
          <w:rFonts w:hint="eastAsia"/>
        </w:rPr>
        <w:t>滋腎補陰</w:t>
      </w:r>
      <w:r w:rsidR="00EB21F6" w:rsidRPr="00B27604">
        <w:rPr>
          <w:rFonts w:hint="eastAsia"/>
        </w:rPr>
        <w:t>，</w:t>
      </w:r>
      <w:r w:rsidRPr="00B27604">
        <w:rPr>
          <w:rFonts w:hint="eastAsia"/>
        </w:rPr>
        <w:t>止血去瘀</w:t>
      </w:r>
      <w:r w:rsidR="00EB21F6" w:rsidRPr="00B27604">
        <w:rPr>
          <w:rFonts w:hint="eastAsia"/>
        </w:rPr>
        <w:t>，</w:t>
      </w:r>
      <w:r w:rsidRPr="00B27604">
        <w:rPr>
          <w:rFonts w:hint="eastAsia"/>
        </w:rPr>
        <w:t>故以為君</w:t>
      </w:r>
      <w:r w:rsidR="00EB21F6" w:rsidRPr="00B27604">
        <w:rPr>
          <w:rFonts w:hint="eastAsia"/>
        </w:rPr>
        <w:t>。</w:t>
      </w:r>
      <w:r w:rsidRPr="00B27604">
        <w:rPr>
          <w:rFonts w:hint="eastAsia"/>
        </w:rPr>
        <w:t>生地</w:t>
      </w:r>
      <w:r w:rsidR="00A85A04">
        <w:rPr>
          <w:rFonts w:hint="eastAsia"/>
        </w:rPr>
        <w:t>，</w:t>
      </w:r>
      <w:r w:rsidRPr="00B27604">
        <w:rPr>
          <w:rFonts w:hint="eastAsia"/>
        </w:rPr>
        <w:t>瀉心之火</w:t>
      </w:r>
      <w:r w:rsidR="00EB21F6" w:rsidRPr="00B27604">
        <w:rPr>
          <w:rFonts w:hint="eastAsia"/>
        </w:rPr>
        <w:t>。</w:t>
      </w:r>
      <w:r w:rsidRPr="00B27604">
        <w:rPr>
          <w:rFonts w:hint="eastAsia"/>
        </w:rPr>
        <w:t>丹皮</w:t>
      </w:r>
      <w:r w:rsidR="00A85A04">
        <w:rPr>
          <w:rFonts w:hint="eastAsia"/>
        </w:rPr>
        <w:t>，</w:t>
      </w:r>
      <w:r w:rsidRPr="00B27604">
        <w:rPr>
          <w:rFonts w:hint="eastAsia"/>
        </w:rPr>
        <w:t>瀉血中伏火</w:t>
      </w:r>
      <w:r w:rsidR="00EB21F6" w:rsidRPr="00B27604">
        <w:rPr>
          <w:rFonts w:hint="eastAsia"/>
        </w:rPr>
        <w:t>。</w:t>
      </w:r>
      <w:r w:rsidRPr="00B27604">
        <w:rPr>
          <w:rFonts w:hint="eastAsia"/>
        </w:rPr>
        <w:t>山梔</w:t>
      </w:r>
      <w:r w:rsidR="00A85A04">
        <w:rPr>
          <w:rFonts w:hint="eastAsia"/>
        </w:rPr>
        <w:t>，</w:t>
      </w:r>
      <w:r w:rsidRPr="00B27604">
        <w:rPr>
          <w:rFonts w:hint="eastAsia"/>
        </w:rPr>
        <w:t>色赤入心</w:t>
      </w:r>
      <w:r w:rsidR="00EB21F6" w:rsidRPr="00B27604">
        <w:rPr>
          <w:rFonts w:hint="eastAsia"/>
        </w:rPr>
        <w:t>，</w:t>
      </w:r>
      <w:r w:rsidRPr="00B27604">
        <w:rPr>
          <w:rFonts w:hint="eastAsia"/>
        </w:rPr>
        <w:t>瀉心肝之邪熱由小便出</w:t>
      </w:r>
      <w:r w:rsidR="00EB21F6" w:rsidRPr="00B27604">
        <w:rPr>
          <w:rFonts w:hint="eastAsia"/>
        </w:rPr>
        <w:t>。</w:t>
      </w:r>
      <w:r w:rsidRPr="00B27604">
        <w:rPr>
          <w:rFonts w:hint="eastAsia"/>
        </w:rPr>
        <w:t>丹參</w:t>
      </w:r>
      <w:r w:rsidR="00EB21F6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清心熱</w:t>
      </w:r>
      <w:r w:rsidR="00EB21F6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A85A04">
        <w:rPr>
          <w:rFonts w:hint="eastAsia"/>
        </w:rPr>
        <w:t>，</w:t>
      </w:r>
      <w:r w:rsidRPr="00B27604">
        <w:rPr>
          <w:rFonts w:hint="eastAsia"/>
        </w:rPr>
        <w:t>和</w:t>
      </w:r>
      <w:r w:rsidR="00EB21F6" w:rsidRPr="00B27604">
        <w:rPr>
          <w:rFonts w:hint="eastAsia"/>
        </w:rPr>
        <w:t>血。</w:t>
      </w:r>
      <w:r w:rsidRPr="00B27604">
        <w:rPr>
          <w:rFonts w:hint="eastAsia"/>
        </w:rPr>
        <w:t>血餘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止血</w:t>
      </w:r>
      <w:r w:rsidR="00EB21F6" w:rsidRPr="00B27604">
        <w:rPr>
          <w:rFonts w:hint="eastAsia"/>
        </w:rPr>
        <w:t>。</w:t>
      </w:r>
      <w:r w:rsidRPr="00B27604">
        <w:rPr>
          <w:rFonts w:hint="eastAsia"/>
        </w:rPr>
        <w:t>治其標也</w:t>
      </w:r>
      <w:r w:rsidR="00EB21F6" w:rsidRPr="00B27604">
        <w:rPr>
          <w:rFonts w:hint="eastAsia"/>
        </w:rPr>
        <w:t>。</w:t>
      </w:r>
    </w:p>
    <w:p w:rsidR="00EB21F6" w:rsidRPr="00B27604" w:rsidRDefault="002716E8" w:rsidP="00BB5760">
      <w:pPr>
        <w:pStyle w:val="4b"/>
        <w:ind w:firstLine="713"/>
      </w:pPr>
      <w:bookmarkStart w:id="152" w:name="_Toc447018256"/>
      <w:r>
        <w:rPr>
          <w:rFonts w:asciiTheme="majorEastAsia" w:hAnsiTheme="majorEastAsia" w:hint="eastAsia"/>
        </w:rPr>
        <w:t>【</w:t>
      </w:r>
      <w:r w:rsidR="00EB21F6" w:rsidRPr="00B27604">
        <w:rPr>
          <w:rFonts w:hint="eastAsia"/>
        </w:rPr>
        <w:t>人參固本丸</w:t>
      </w:r>
      <w:r>
        <w:rPr>
          <w:rFonts w:asciiTheme="majorEastAsia" w:hAnsiTheme="majorEastAsia" w:hint="eastAsia"/>
        </w:rPr>
        <w:t>】</w:t>
      </w:r>
      <w:bookmarkEnd w:id="152"/>
    </w:p>
    <w:p w:rsidR="00EB21F6" w:rsidRPr="00B27604" w:rsidRDefault="00EB21F6" w:rsidP="003C332D">
      <w:pPr>
        <w:pStyle w:val="2f3"/>
        <w:ind w:firstLine="712"/>
      </w:pPr>
      <w:r w:rsidRPr="00B27604">
        <w:rPr>
          <w:rFonts w:hint="eastAsia"/>
        </w:rPr>
        <w:t>治脾虛煩熱，金水不足，及肺氣燥熱作渴作嗽，或小便短少赤色</w:t>
      </w:r>
      <w:r w:rsidR="006063DC" w:rsidRPr="00B27604">
        <w:rPr>
          <w:rFonts w:hint="eastAsia"/>
        </w:rPr>
        <w:t>，</w:t>
      </w:r>
      <w:r w:rsidRPr="00B27604">
        <w:rPr>
          <w:rFonts w:hint="eastAsia"/>
        </w:rPr>
        <w:t>濇滯如淋</w:t>
      </w:r>
      <w:r w:rsidR="006063DC" w:rsidRPr="00B27604">
        <w:rPr>
          <w:rFonts w:hint="eastAsia"/>
        </w:rPr>
        <w:t>，</w:t>
      </w:r>
      <w:r w:rsidRPr="00B27604">
        <w:rPr>
          <w:rFonts w:hint="eastAsia"/>
        </w:rPr>
        <w:t>大便燥結</w:t>
      </w:r>
      <w:r w:rsidR="006063DC" w:rsidRPr="00B27604">
        <w:rPr>
          <w:rFonts w:hint="eastAsia"/>
        </w:rPr>
        <w:t>，</w:t>
      </w:r>
      <w:r w:rsidRPr="00B27604">
        <w:rPr>
          <w:rFonts w:hint="eastAsia"/>
        </w:rPr>
        <w:t>此陰虛有火之聖藥也</w:t>
      </w:r>
      <w:r w:rsidR="006063DC" w:rsidRPr="00B27604">
        <w:rPr>
          <w:rFonts w:hint="eastAsia"/>
        </w:rPr>
        <w:t>。</w:t>
      </w:r>
    </w:p>
    <w:p w:rsidR="00EB21F6" w:rsidRPr="00B27604" w:rsidRDefault="00EB21F6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6063DC" w:rsidRPr="00B27604">
        <w:rPr>
          <w:rFonts w:hint="eastAsia"/>
        </w:rPr>
        <w:t>、</w:t>
      </w:r>
      <w:r w:rsidRPr="00B27604">
        <w:rPr>
          <w:rFonts w:hint="eastAsia"/>
        </w:rPr>
        <w:t>天冬</w:t>
      </w:r>
      <w:r w:rsidR="006063DC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6063DC" w:rsidRPr="00B27604">
        <w:rPr>
          <w:rFonts w:hint="eastAsia"/>
        </w:rPr>
        <w:t>、</w:t>
      </w:r>
      <w:r w:rsidRPr="00B27604">
        <w:rPr>
          <w:rFonts w:hint="eastAsia"/>
        </w:rPr>
        <w:t>生地</w:t>
      </w:r>
      <w:r w:rsidR="006063DC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6063DC" w:rsidRPr="00B27604">
        <w:rPr>
          <w:rFonts w:hint="eastAsia"/>
        </w:rPr>
        <w:t>。</w:t>
      </w:r>
    </w:p>
    <w:p w:rsidR="00EB21F6" w:rsidRPr="00B27604" w:rsidRDefault="00EB21F6" w:rsidP="003C332D">
      <w:pPr>
        <w:pStyle w:val="2f3"/>
        <w:ind w:firstLine="712"/>
      </w:pPr>
      <w:r w:rsidRPr="00B27604">
        <w:rPr>
          <w:rFonts w:hint="eastAsia"/>
        </w:rPr>
        <w:t>肺主氣</w:t>
      </w:r>
      <w:r w:rsidR="006063DC" w:rsidRPr="00B27604">
        <w:rPr>
          <w:rFonts w:hint="eastAsia"/>
        </w:rPr>
        <w:t>，</w:t>
      </w:r>
      <w:r w:rsidRPr="00B27604">
        <w:rPr>
          <w:rFonts w:hint="eastAsia"/>
        </w:rPr>
        <w:t>而氣根於丹田</w:t>
      </w:r>
      <w:r w:rsidR="006063DC" w:rsidRPr="00B27604">
        <w:rPr>
          <w:rFonts w:hint="eastAsia"/>
        </w:rPr>
        <w:t>；</w:t>
      </w:r>
      <w:r w:rsidRPr="00B27604">
        <w:rPr>
          <w:rFonts w:hint="eastAsia"/>
        </w:rPr>
        <w:t>肺畏火</w:t>
      </w:r>
      <w:r w:rsidR="006063DC" w:rsidRPr="00B27604">
        <w:rPr>
          <w:rFonts w:hint="eastAsia"/>
        </w:rPr>
        <w:t>，</w:t>
      </w:r>
      <w:r w:rsidRPr="00B27604">
        <w:rPr>
          <w:rFonts w:hint="eastAsia"/>
        </w:rPr>
        <w:t>而制火</w:t>
      </w:r>
      <w:r w:rsidR="006063DC" w:rsidRPr="00B27604">
        <w:rPr>
          <w:rFonts w:hint="eastAsia"/>
        </w:rPr>
        <w:t>必</w:t>
      </w:r>
      <w:r w:rsidRPr="00B27604">
        <w:rPr>
          <w:rFonts w:hint="eastAsia"/>
        </w:rPr>
        <w:t>本於腎水</w:t>
      </w:r>
      <w:r w:rsidR="00D16E69" w:rsidRPr="00B27604">
        <w:rPr>
          <w:rFonts w:hint="eastAsia"/>
        </w:rPr>
        <w:t>，</w:t>
      </w:r>
      <w:r w:rsidRPr="00B27604">
        <w:rPr>
          <w:rFonts w:hint="eastAsia"/>
        </w:rPr>
        <w:t>故肺腎為子母之臟</w:t>
      </w:r>
      <w:r w:rsidR="006063DC" w:rsidRPr="00B27604">
        <w:rPr>
          <w:rFonts w:hint="eastAsia"/>
        </w:rPr>
        <w:t>。</w:t>
      </w:r>
      <w:r w:rsidRPr="00B27604">
        <w:rPr>
          <w:rFonts w:hint="eastAsia"/>
        </w:rPr>
        <w:t>用人參</w:t>
      </w:r>
      <w:r w:rsidR="00A85A04">
        <w:rPr>
          <w:rFonts w:hint="eastAsia"/>
        </w:rPr>
        <w:t>，</w:t>
      </w:r>
      <w:r w:rsidRPr="00B27604">
        <w:rPr>
          <w:rFonts w:hint="eastAsia"/>
        </w:rPr>
        <w:t>大補元氣</w:t>
      </w:r>
      <w:r w:rsidR="006063DC" w:rsidRPr="00B27604">
        <w:rPr>
          <w:rFonts w:hint="eastAsia"/>
        </w:rPr>
        <w:t>。</w:t>
      </w:r>
      <w:r w:rsidRPr="00B27604">
        <w:rPr>
          <w:rFonts w:hint="eastAsia"/>
        </w:rPr>
        <w:t>二冬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清肺熱</w:t>
      </w:r>
      <w:r w:rsidR="006063DC" w:rsidRPr="00B27604">
        <w:rPr>
          <w:rFonts w:hint="eastAsia"/>
        </w:rPr>
        <w:t>。</w:t>
      </w:r>
      <w:r w:rsidRPr="00B27604">
        <w:rPr>
          <w:rFonts w:hint="eastAsia"/>
        </w:rPr>
        <w:t>二地</w:t>
      </w:r>
      <w:r w:rsidR="00A85A04">
        <w:rPr>
          <w:rFonts w:hint="eastAsia"/>
        </w:rPr>
        <w:t>，</w:t>
      </w:r>
      <w:r w:rsidRPr="00B27604">
        <w:rPr>
          <w:rFonts w:hint="eastAsia"/>
        </w:rPr>
        <w:t>益腎水</w:t>
      </w:r>
      <w:r w:rsidR="006063DC" w:rsidRPr="00B27604">
        <w:rPr>
          <w:rFonts w:hint="eastAsia"/>
        </w:rPr>
        <w:t>。</w:t>
      </w:r>
      <w:r w:rsidRPr="00B27604">
        <w:rPr>
          <w:rFonts w:hint="eastAsia"/>
        </w:rPr>
        <w:t>劑之為丸</w:t>
      </w:r>
      <w:r w:rsidR="006063DC" w:rsidRPr="00B27604">
        <w:rPr>
          <w:rFonts w:hint="eastAsia"/>
        </w:rPr>
        <w:t>，</w:t>
      </w:r>
      <w:r w:rsidRPr="00B27604">
        <w:rPr>
          <w:rFonts w:hint="eastAsia"/>
        </w:rPr>
        <w:t>用之於下</w:t>
      </w:r>
      <w:r w:rsidR="006063DC" w:rsidRPr="00B27604">
        <w:rPr>
          <w:rFonts w:hint="eastAsia"/>
        </w:rPr>
        <w:t>，</w:t>
      </w:r>
      <w:r w:rsidRPr="00B27604">
        <w:rPr>
          <w:rFonts w:hint="eastAsia"/>
        </w:rPr>
        <w:t>所謂</w:t>
      </w:r>
      <w:r w:rsidR="00D80FBE" w:rsidRPr="00B27604">
        <w:rPr>
          <w:rFonts w:hint="eastAsia"/>
        </w:rPr>
        <w:t>「</w:t>
      </w:r>
      <w:r w:rsidRPr="00B27604">
        <w:rPr>
          <w:rFonts w:hint="eastAsia"/>
        </w:rPr>
        <w:t>壯水之主</w:t>
      </w:r>
      <w:r w:rsidR="00D80FBE" w:rsidRPr="00B27604">
        <w:rPr>
          <w:rFonts w:hint="eastAsia"/>
        </w:rPr>
        <w:t>，</w:t>
      </w:r>
      <w:r w:rsidRPr="00B27604">
        <w:rPr>
          <w:rFonts w:hint="eastAsia"/>
        </w:rPr>
        <w:t>以制陽光</w:t>
      </w:r>
      <w:r w:rsidR="00D80FBE" w:rsidRPr="00B27604">
        <w:rPr>
          <w:rFonts w:hint="eastAsia"/>
        </w:rPr>
        <w:t>」</w:t>
      </w:r>
      <w:r w:rsidRPr="00B27604">
        <w:rPr>
          <w:rFonts w:hint="eastAsia"/>
        </w:rPr>
        <w:t>是也</w:t>
      </w:r>
      <w:r w:rsidR="006063DC" w:rsidRPr="00B27604">
        <w:rPr>
          <w:rFonts w:hint="eastAsia"/>
        </w:rPr>
        <w:t>。</w:t>
      </w:r>
      <w:r w:rsidRPr="00B27604">
        <w:rPr>
          <w:rFonts w:hint="eastAsia"/>
        </w:rPr>
        <w:t>非固本而何</w:t>
      </w:r>
      <w:r w:rsidR="006063DC" w:rsidRPr="00B27604">
        <w:rPr>
          <w:rFonts w:hint="eastAsia"/>
        </w:rPr>
        <w:t>？</w:t>
      </w:r>
    </w:p>
    <w:p w:rsidR="006063DC" w:rsidRPr="00B27604" w:rsidRDefault="002716E8" w:rsidP="00BB5760">
      <w:pPr>
        <w:pStyle w:val="4b"/>
        <w:ind w:firstLine="713"/>
      </w:pPr>
      <w:bookmarkStart w:id="153" w:name="_Toc447018257"/>
      <w:r>
        <w:rPr>
          <w:rFonts w:asciiTheme="majorEastAsia" w:hAnsiTheme="majorEastAsia" w:hint="eastAsia"/>
        </w:rPr>
        <w:t>【</w:t>
      </w:r>
      <w:r w:rsidR="00EB21F6" w:rsidRPr="00B27604">
        <w:rPr>
          <w:rFonts w:hint="eastAsia"/>
        </w:rPr>
        <w:t>清肺飲</w:t>
      </w:r>
      <w:r>
        <w:rPr>
          <w:rFonts w:asciiTheme="majorEastAsia" w:hAnsiTheme="majorEastAsia" w:hint="eastAsia"/>
        </w:rPr>
        <w:t>】</w:t>
      </w:r>
      <w:r w:rsidR="00D80FBE" w:rsidRPr="00B27604">
        <w:rPr>
          <w:rFonts w:hint="eastAsia"/>
        </w:rPr>
        <w:t>（</w:t>
      </w:r>
      <w:r w:rsidR="00EB21F6" w:rsidRPr="00B27604">
        <w:rPr>
          <w:rFonts w:hint="eastAsia"/>
        </w:rPr>
        <w:t>黃錦芳製</w:t>
      </w:r>
      <w:r w:rsidR="00D80FBE" w:rsidRPr="00B27604">
        <w:rPr>
          <w:rFonts w:hint="eastAsia"/>
        </w:rPr>
        <w:t>）</w:t>
      </w:r>
      <w:bookmarkEnd w:id="153"/>
    </w:p>
    <w:p w:rsidR="00EB21F6" w:rsidRPr="00B27604" w:rsidRDefault="00EB21F6" w:rsidP="003C332D">
      <w:pPr>
        <w:pStyle w:val="2f3"/>
        <w:ind w:firstLine="712"/>
      </w:pPr>
      <w:r w:rsidRPr="00B27604">
        <w:rPr>
          <w:rFonts w:hint="eastAsia"/>
        </w:rPr>
        <w:t>治肺熱移於小腸</w:t>
      </w:r>
      <w:r w:rsidR="006063DC" w:rsidRPr="00B27604">
        <w:rPr>
          <w:rFonts w:hint="eastAsia"/>
        </w:rPr>
        <w:t>，</w:t>
      </w:r>
      <w:r w:rsidRPr="00B27604">
        <w:rPr>
          <w:rFonts w:hint="eastAsia"/>
        </w:rPr>
        <w:t>溺血</w:t>
      </w:r>
      <w:r w:rsidR="006063DC" w:rsidRPr="00B27604">
        <w:rPr>
          <w:rFonts w:hint="eastAsia"/>
        </w:rPr>
        <w:t>，</w:t>
      </w:r>
      <w:r w:rsidRPr="00B27604">
        <w:rPr>
          <w:rFonts w:hint="eastAsia"/>
        </w:rPr>
        <w:t>飲食如故</w:t>
      </w:r>
      <w:r w:rsidR="006063DC" w:rsidRPr="00B27604">
        <w:rPr>
          <w:rFonts w:hint="eastAsia"/>
        </w:rPr>
        <w:t>。</w:t>
      </w:r>
    </w:p>
    <w:p w:rsidR="009429EE" w:rsidRPr="00B27604" w:rsidRDefault="009429EE" w:rsidP="003C332D">
      <w:pPr>
        <w:pStyle w:val="2f3"/>
        <w:ind w:firstLine="712"/>
      </w:pPr>
      <w:r w:rsidRPr="00B27604">
        <w:rPr>
          <w:rFonts w:hint="eastAsia"/>
        </w:rPr>
        <w:lastRenderedPageBreak/>
        <w:t>黃芩、生地、阿膠、</w:t>
      </w:r>
      <w:r w:rsidR="0040202A">
        <w:rPr>
          <w:rFonts w:hint="eastAsia"/>
        </w:rPr>
        <w:t>甘草梢</w:t>
      </w:r>
      <w:r w:rsidRPr="00B27604">
        <w:rPr>
          <w:rFonts w:hint="eastAsia"/>
        </w:rPr>
        <w:t>。</w:t>
      </w:r>
    </w:p>
    <w:p w:rsidR="009429EE" w:rsidRPr="00B27604" w:rsidRDefault="009429EE" w:rsidP="003C332D">
      <w:pPr>
        <w:pStyle w:val="2f3"/>
        <w:ind w:firstLine="712"/>
      </w:pPr>
      <w:r w:rsidRPr="00B27604">
        <w:rPr>
          <w:rFonts w:hint="eastAsia"/>
        </w:rPr>
        <w:t>黃芩</w:t>
      </w:r>
      <w:r w:rsidR="00A85A04">
        <w:rPr>
          <w:rFonts w:hint="eastAsia"/>
        </w:rPr>
        <w:t>，</w:t>
      </w:r>
      <w:r w:rsidRPr="00B27604">
        <w:rPr>
          <w:rFonts w:hint="eastAsia"/>
        </w:rPr>
        <w:t>以清肺熱。阿膠</w:t>
      </w:r>
      <w:r w:rsidR="00A85A04">
        <w:rPr>
          <w:rFonts w:hint="eastAsia"/>
        </w:rPr>
        <w:t>，</w:t>
      </w:r>
      <w:r w:rsidRPr="00B27604">
        <w:rPr>
          <w:rFonts w:hint="eastAsia"/>
        </w:rPr>
        <w:t>以潤肺燥。生地</w:t>
      </w:r>
      <w:r w:rsidR="00A85A04">
        <w:rPr>
          <w:rFonts w:hint="eastAsia"/>
        </w:rPr>
        <w:t>，</w:t>
      </w:r>
      <w:r w:rsidRPr="00B27604">
        <w:rPr>
          <w:rFonts w:hint="eastAsia"/>
        </w:rPr>
        <w:t>以瀉心火。</w:t>
      </w:r>
      <w:r w:rsidR="0040202A">
        <w:rPr>
          <w:rFonts w:hint="eastAsia"/>
        </w:rPr>
        <w:t>甘草梢</w:t>
      </w:r>
      <w:r w:rsidR="00A85A04">
        <w:rPr>
          <w:rFonts w:hint="eastAsia"/>
        </w:rPr>
        <w:t>，</w:t>
      </w:r>
      <w:r w:rsidRPr="00B27604">
        <w:rPr>
          <w:rFonts w:hint="eastAsia"/>
        </w:rPr>
        <w:t>以通小腸。直入血分，不雜氣藥。</w:t>
      </w:r>
    </w:p>
    <w:p w:rsidR="009429EE" w:rsidRPr="00B27604" w:rsidRDefault="002716E8" w:rsidP="00BB5760">
      <w:pPr>
        <w:pStyle w:val="4b"/>
        <w:ind w:firstLine="713"/>
      </w:pPr>
      <w:bookmarkStart w:id="154" w:name="_Toc447018258"/>
      <w:r>
        <w:rPr>
          <w:rFonts w:asciiTheme="majorEastAsia" w:hAnsiTheme="majorEastAsia" w:hint="eastAsia"/>
        </w:rPr>
        <w:t>【</w:t>
      </w:r>
      <w:r w:rsidR="009429EE" w:rsidRPr="00B27604">
        <w:rPr>
          <w:rFonts w:hint="eastAsia"/>
        </w:rPr>
        <w:t>導赤散</w:t>
      </w:r>
      <w:r>
        <w:rPr>
          <w:rFonts w:asciiTheme="majorEastAsia" w:hAnsiTheme="majorEastAsia" w:hint="eastAsia"/>
        </w:rPr>
        <w:t>】</w:t>
      </w:r>
      <w:bookmarkEnd w:id="154"/>
    </w:p>
    <w:p w:rsidR="009429EE" w:rsidRPr="00B27604" w:rsidRDefault="009429EE" w:rsidP="003C332D">
      <w:pPr>
        <w:pStyle w:val="2f3"/>
        <w:ind w:firstLine="712"/>
      </w:pPr>
      <w:r w:rsidRPr="00B27604">
        <w:rPr>
          <w:rFonts w:hint="eastAsia"/>
        </w:rPr>
        <w:t>治心火並溺血等證。</w:t>
      </w:r>
    </w:p>
    <w:p w:rsidR="009429EE" w:rsidRPr="00B27604" w:rsidRDefault="009429EE" w:rsidP="003C332D">
      <w:pPr>
        <w:pStyle w:val="2f3"/>
        <w:ind w:firstLine="712"/>
      </w:pPr>
      <w:r w:rsidRPr="00B27604">
        <w:rPr>
          <w:rFonts w:hint="eastAsia"/>
        </w:rPr>
        <w:t>生地、竹茹、木通、甘草。</w:t>
      </w:r>
    </w:p>
    <w:p w:rsidR="009429EE" w:rsidRPr="00B27604" w:rsidRDefault="009429EE" w:rsidP="003C332D">
      <w:pPr>
        <w:pStyle w:val="2f3"/>
        <w:ind w:firstLine="712"/>
      </w:pPr>
      <w:r w:rsidRPr="00B27604">
        <w:rPr>
          <w:rFonts w:hint="eastAsia"/>
        </w:rPr>
        <w:t>生地、竹茹</w:t>
      </w:r>
      <w:r w:rsidR="00A85A04">
        <w:rPr>
          <w:rFonts w:hint="eastAsia"/>
        </w:rPr>
        <w:t>，</w:t>
      </w:r>
      <w:r w:rsidRPr="00B27604">
        <w:rPr>
          <w:rFonts w:hint="eastAsia"/>
        </w:rPr>
        <w:t>可以涼心。佐以木通、甘草，則直入小腸</w:t>
      </w:r>
      <w:r w:rsidR="00D80FBE" w:rsidRPr="00B27604">
        <w:rPr>
          <w:rFonts w:hint="eastAsia"/>
        </w:rPr>
        <w:t>、</w:t>
      </w:r>
      <w:r w:rsidRPr="00B27604">
        <w:rPr>
          <w:rFonts w:hint="eastAsia"/>
        </w:rPr>
        <w:t>膀胱矣。曰</w:t>
      </w:r>
      <w:r w:rsidR="00A85A04">
        <w:rPr>
          <w:rFonts w:hint="eastAsia"/>
        </w:rPr>
        <w:t>「</w:t>
      </w:r>
      <w:r w:rsidRPr="00B27604">
        <w:rPr>
          <w:rFonts w:hint="eastAsia"/>
        </w:rPr>
        <w:t>導赤</w:t>
      </w:r>
      <w:r w:rsidR="00A85A04">
        <w:rPr>
          <w:rFonts w:hint="eastAsia"/>
        </w:rPr>
        <w:t>」</w:t>
      </w:r>
      <w:r w:rsidRPr="00B27604">
        <w:rPr>
          <w:rFonts w:hint="eastAsia"/>
        </w:rPr>
        <w:t>者，導丙丁之火由溺而出也。</w:t>
      </w:r>
    </w:p>
    <w:p w:rsidR="009429EE" w:rsidRPr="00B27604" w:rsidRDefault="002716E8" w:rsidP="00BB5760">
      <w:pPr>
        <w:pStyle w:val="4b"/>
        <w:ind w:firstLine="713"/>
      </w:pPr>
      <w:bookmarkStart w:id="155" w:name="_Toc447018259"/>
      <w:r>
        <w:rPr>
          <w:rFonts w:asciiTheme="majorEastAsia" w:hAnsiTheme="majorEastAsia" w:hint="eastAsia"/>
        </w:rPr>
        <w:t>【</w:t>
      </w:r>
      <w:r w:rsidR="009429EE" w:rsidRPr="00B27604">
        <w:rPr>
          <w:rFonts w:hint="eastAsia"/>
        </w:rPr>
        <w:t>茅根散</w:t>
      </w:r>
      <w:r>
        <w:rPr>
          <w:rFonts w:asciiTheme="majorEastAsia" w:hAnsiTheme="majorEastAsia" w:hint="eastAsia"/>
        </w:rPr>
        <w:t>】</w:t>
      </w:r>
      <w:bookmarkEnd w:id="155"/>
    </w:p>
    <w:p w:rsidR="009429EE" w:rsidRPr="00B27604" w:rsidRDefault="009429EE" w:rsidP="003C332D">
      <w:pPr>
        <w:pStyle w:val="2f3"/>
        <w:ind w:firstLine="712"/>
      </w:pPr>
      <w:r w:rsidRPr="00B27604">
        <w:rPr>
          <w:rFonts w:hint="eastAsia"/>
        </w:rPr>
        <w:t>治驚氣動心，溲赤如血。</w:t>
      </w:r>
    </w:p>
    <w:p w:rsidR="006063DC" w:rsidRPr="00B27604" w:rsidRDefault="009429EE" w:rsidP="003C332D">
      <w:pPr>
        <w:pStyle w:val="2f3"/>
        <w:ind w:firstLine="712"/>
      </w:pPr>
      <w:r w:rsidRPr="00B27604">
        <w:rPr>
          <w:rFonts w:hint="eastAsia"/>
        </w:rPr>
        <w:t>人參、茯神、生地、茅根、車前子、髮灰。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人參、茯神</w:t>
      </w:r>
      <w:r w:rsidR="00A85A04">
        <w:rPr>
          <w:rFonts w:hint="eastAsia"/>
        </w:rPr>
        <w:t>，</w:t>
      </w:r>
      <w:r w:rsidRPr="00B27604">
        <w:rPr>
          <w:rFonts w:hint="eastAsia"/>
        </w:rPr>
        <w:t>定心，治病之本。生地</w:t>
      </w:r>
      <w:r w:rsidR="00A85A04">
        <w:rPr>
          <w:rFonts w:hint="eastAsia"/>
        </w:rPr>
        <w:t>，</w:t>
      </w:r>
      <w:r w:rsidRPr="00B27604">
        <w:rPr>
          <w:rFonts w:hint="eastAsia"/>
        </w:rPr>
        <w:t>瀉心之火。茅根、車前</w:t>
      </w:r>
      <w:r w:rsidR="00A85A04">
        <w:rPr>
          <w:rFonts w:hint="eastAsia"/>
        </w:rPr>
        <w:t>，</w:t>
      </w:r>
      <w:r w:rsidRPr="00B27604">
        <w:rPr>
          <w:rFonts w:hint="eastAsia"/>
        </w:rPr>
        <w:t>瀉小腸之火。髮</w:t>
      </w:r>
      <w:r w:rsidR="00D80FBE" w:rsidRPr="00B27604">
        <w:rPr>
          <w:rFonts w:hint="eastAsia"/>
        </w:rPr>
        <w:t>灰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止血</w:t>
      </w:r>
      <w:r w:rsidR="00D80FBE" w:rsidRPr="00B27604">
        <w:rPr>
          <w:rFonts w:hint="eastAsia"/>
        </w:rPr>
        <w:t>，</w:t>
      </w:r>
      <w:r w:rsidRPr="00B27604">
        <w:rPr>
          <w:rFonts w:hint="eastAsia"/>
        </w:rPr>
        <w:t>治其標也。</w:t>
      </w:r>
    </w:p>
    <w:p w:rsidR="00943AEF" w:rsidRPr="00B27604" w:rsidRDefault="002716E8" w:rsidP="00BB5760">
      <w:pPr>
        <w:pStyle w:val="4b"/>
        <w:ind w:firstLine="713"/>
      </w:pPr>
      <w:bookmarkStart w:id="156" w:name="_Toc447018260"/>
      <w:r>
        <w:rPr>
          <w:rFonts w:asciiTheme="majorEastAsia" w:hAnsiTheme="majorEastAsia" w:hint="eastAsia"/>
        </w:rPr>
        <w:t>【</w:t>
      </w:r>
      <w:r w:rsidR="00943AEF" w:rsidRPr="00B27604">
        <w:rPr>
          <w:rFonts w:hint="eastAsia"/>
        </w:rPr>
        <w:t>白茯苓散</w:t>
      </w:r>
      <w:r>
        <w:rPr>
          <w:rFonts w:asciiTheme="majorEastAsia" w:hAnsiTheme="majorEastAsia" w:hint="eastAsia"/>
        </w:rPr>
        <w:t>】</w:t>
      </w:r>
      <w:bookmarkEnd w:id="156"/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治遺溺。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茯苓、龍骨、乾薑、製附子、肉桂、熟地、續斷、甘草</w:t>
      </w:r>
      <w:r w:rsidR="002716E8">
        <w:rPr>
          <w:rFonts w:hint="eastAsia"/>
        </w:rPr>
        <w:t>（</w:t>
      </w:r>
      <w:r w:rsidRPr="00B27604">
        <w:rPr>
          <w:rFonts w:hint="eastAsia"/>
        </w:rPr>
        <w:t>炙</w:t>
      </w:r>
      <w:r w:rsidR="002716E8">
        <w:rPr>
          <w:rFonts w:hint="eastAsia"/>
        </w:rPr>
        <w:t>）</w:t>
      </w:r>
      <w:r w:rsidRPr="00B27604">
        <w:rPr>
          <w:rFonts w:hint="eastAsia"/>
        </w:rPr>
        <w:t>、桑螵蛸。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lastRenderedPageBreak/>
        <w:t>小便不禁者，膀胱虛寒也</w:t>
      </w:r>
      <w:r w:rsidR="00D80FBE" w:rsidRPr="00B27604">
        <w:rPr>
          <w:rFonts w:hint="eastAsia"/>
        </w:rPr>
        <w:t>。</w:t>
      </w:r>
      <w:r w:rsidRPr="00B27604">
        <w:rPr>
          <w:rFonts w:hint="eastAsia"/>
        </w:rPr>
        <w:t>補之以桂、附、乾薑、熟地、甘草。收之以龍骨、螵蛸。引之以續斷、茯苓。壯水之主而氣化流行也。</w:t>
      </w:r>
    </w:p>
    <w:p w:rsidR="00943AEF" w:rsidRPr="00B27604" w:rsidRDefault="002716E8" w:rsidP="00BB5760">
      <w:pPr>
        <w:pStyle w:val="4b"/>
        <w:ind w:firstLine="713"/>
      </w:pPr>
      <w:bookmarkStart w:id="157" w:name="_Toc447018261"/>
      <w:r>
        <w:rPr>
          <w:rFonts w:asciiTheme="majorEastAsia" w:hAnsiTheme="majorEastAsia" w:hint="eastAsia"/>
        </w:rPr>
        <w:t>【</w:t>
      </w:r>
      <w:r w:rsidR="00943AEF" w:rsidRPr="00B27604">
        <w:rPr>
          <w:rFonts w:hint="eastAsia"/>
        </w:rPr>
        <w:t>琥珀散</w:t>
      </w:r>
      <w:r>
        <w:rPr>
          <w:rFonts w:asciiTheme="majorEastAsia" w:hAnsiTheme="majorEastAsia" w:hint="eastAsia"/>
        </w:rPr>
        <w:t>】</w:t>
      </w:r>
      <w:bookmarkEnd w:id="157"/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治氣淋、血淋、膏淋、砂淋等證。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琥珀、木通、當歸、木香、鬱金、扁蓄、滑石。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滑可以去著，故用滑石、琥珀。通可以去滯，故用木通、扁蓄。用當歸者，取其活血。用木香、鬱金者，取其利氣也。</w:t>
      </w:r>
    </w:p>
    <w:p w:rsidR="00943AEF" w:rsidRPr="00B27604" w:rsidRDefault="002716E8" w:rsidP="00BB5760">
      <w:pPr>
        <w:pStyle w:val="4b"/>
        <w:ind w:firstLine="713"/>
      </w:pPr>
      <w:bookmarkStart w:id="158" w:name="_Toc447018262"/>
      <w:r>
        <w:rPr>
          <w:rFonts w:asciiTheme="majorEastAsia" w:hAnsiTheme="majorEastAsia" w:hint="eastAsia"/>
        </w:rPr>
        <w:t>【</w:t>
      </w:r>
      <w:r w:rsidR="00943AEF" w:rsidRPr="00B27604">
        <w:rPr>
          <w:rFonts w:hint="eastAsia"/>
        </w:rPr>
        <w:t>桑螵蛸散</w:t>
      </w:r>
      <w:r>
        <w:rPr>
          <w:rFonts w:asciiTheme="majorEastAsia" w:hAnsiTheme="majorEastAsia" w:hint="eastAsia"/>
        </w:rPr>
        <w:t>】</w:t>
      </w:r>
      <w:bookmarkEnd w:id="158"/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治陽氣虛弱，小便不禁。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桑螵蛸</w:t>
      </w:r>
      <w:r w:rsidR="002716E8">
        <w:rPr>
          <w:rFonts w:hint="eastAsia"/>
        </w:rPr>
        <w:t>（</w:t>
      </w:r>
      <w:r w:rsidRPr="00B27604">
        <w:rPr>
          <w:rFonts w:hint="eastAsia"/>
        </w:rPr>
        <w:t>炒</w:t>
      </w:r>
      <w:r w:rsidR="002716E8">
        <w:rPr>
          <w:rFonts w:hint="eastAsia"/>
        </w:rPr>
        <w:t>）</w:t>
      </w:r>
      <w:r w:rsidRPr="00B27604">
        <w:rPr>
          <w:rFonts w:hint="eastAsia"/>
        </w:rPr>
        <w:t>、鹿茸</w:t>
      </w:r>
      <w:r w:rsidR="002716E8">
        <w:rPr>
          <w:rFonts w:hint="eastAsia"/>
        </w:rPr>
        <w:t>（</w:t>
      </w:r>
      <w:r w:rsidRPr="00B27604">
        <w:rPr>
          <w:rFonts w:hint="eastAsia"/>
        </w:rPr>
        <w:t>酥炙</w:t>
      </w:r>
      <w:r w:rsidR="002716E8">
        <w:rPr>
          <w:rFonts w:hint="eastAsia"/>
        </w:rPr>
        <w:t>）</w:t>
      </w:r>
      <w:r w:rsidRPr="00B27604">
        <w:rPr>
          <w:rFonts w:hint="eastAsia"/>
        </w:rPr>
        <w:t>、黃</w:t>
      </w:r>
      <w:r w:rsidR="00966533" w:rsidRPr="00B27604">
        <w:rPr>
          <w:rFonts w:hint="eastAsia"/>
        </w:rPr>
        <w:t>芪</w:t>
      </w:r>
      <w:r w:rsidR="002716E8">
        <w:rPr>
          <w:rFonts w:hint="eastAsia"/>
        </w:rPr>
        <w:t>（</w:t>
      </w:r>
      <w:r w:rsidRPr="00B27604">
        <w:rPr>
          <w:rFonts w:hint="eastAsia"/>
        </w:rPr>
        <w:t>炙</w:t>
      </w:r>
      <w:r w:rsidR="002716E8">
        <w:rPr>
          <w:rFonts w:hint="eastAsia"/>
        </w:rPr>
        <w:t>）</w:t>
      </w:r>
      <w:r w:rsidRPr="00B27604">
        <w:rPr>
          <w:rFonts w:hint="eastAsia"/>
        </w:rPr>
        <w:t>、牡蠣</w:t>
      </w:r>
      <w:r w:rsidR="002716E8">
        <w:rPr>
          <w:rFonts w:hint="eastAsia"/>
        </w:rPr>
        <w:t>（</w:t>
      </w:r>
      <w:r w:rsidRPr="00B27604">
        <w:rPr>
          <w:rFonts w:hint="eastAsia"/>
        </w:rPr>
        <w:t>煅</w:t>
      </w:r>
      <w:r w:rsidR="002716E8">
        <w:rPr>
          <w:rFonts w:hint="eastAsia"/>
        </w:rPr>
        <w:t>）</w:t>
      </w:r>
      <w:r w:rsidRPr="00B27604">
        <w:rPr>
          <w:rFonts w:hint="eastAsia"/>
        </w:rPr>
        <w:t>、人參、赤石脂。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人參、黃</w:t>
      </w:r>
      <w:r w:rsidR="00966533" w:rsidRPr="00B27604">
        <w:rPr>
          <w:rFonts w:hint="eastAsia"/>
        </w:rPr>
        <w:t>芪</w:t>
      </w:r>
      <w:r w:rsidR="00A85A04">
        <w:rPr>
          <w:rFonts w:hint="eastAsia"/>
        </w:rPr>
        <w:t>，</w:t>
      </w:r>
      <w:r w:rsidRPr="00B27604">
        <w:rPr>
          <w:rFonts w:hint="eastAsia"/>
        </w:rPr>
        <w:t>大補元氣。氣虛則小便數，以牡蠣、螵蛸固之。石脂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濇以止脫。鹿茸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溫煖腎陽。</w:t>
      </w:r>
    </w:p>
    <w:p w:rsidR="00943AEF" w:rsidRPr="00B27604" w:rsidRDefault="002716E8" w:rsidP="00BB5760">
      <w:pPr>
        <w:pStyle w:val="4b"/>
        <w:ind w:firstLine="713"/>
      </w:pPr>
      <w:bookmarkStart w:id="159" w:name="_Toc447018263"/>
      <w:r>
        <w:rPr>
          <w:rFonts w:asciiTheme="majorEastAsia" w:hAnsiTheme="majorEastAsia" w:hint="eastAsia"/>
        </w:rPr>
        <w:t>【</w:t>
      </w:r>
      <w:r w:rsidR="00943AEF" w:rsidRPr="00B27604">
        <w:rPr>
          <w:rFonts w:hint="eastAsia"/>
        </w:rPr>
        <w:t>苓朮菟絲丸</w:t>
      </w:r>
      <w:r>
        <w:rPr>
          <w:rFonts w:asciiTheme="majorEastAsia" w:hAnsiTheme="majorEastAsia" w:hint="eastAsia"/>
        </w:rPr>
        <w:t>】</w:t>
      </w:r>
      <w:bookmarkEnd w:id="159"/>
    </w:p>
    <w:p w:rsidR="009429EE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治脾腎虛損，不能收攝，以致夢遺</w:t>
      </w:r>
      <w:r w:rsidR="00B31D29" w:rsidRPr="00B27604">
        <w:rPr>
          <w:rFonts w:hint="eastAsia"/>
        </w:rPr>
        <w:t>、</w:t>
      </w:r>
      <w:r w:rsidRPr="00B27604">
        <w:rPr>
          <w:rFonts w:hint="eastAsia"/>
        </w:rPr>
        <w:t>精滑</w:t>
      </w:r>
      <w:r w:rsidR="00B31D29" w:rsidRPr="00B27604">
        <w:rPr>
          <w:rFonts w:hint="eastAsia"/>
        </w:rPr>
        <w:t>、</w:t>
      </w:r>
      <w:r w:rsidRPr="00B27604">
        <w:rPr>
          <w:rFonts w:hint="eastAsia"/>
        </w:rPr>
        <w:t>困倦等證。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茯苓、</w:t>
      </w:r>
      <w:r w:rsidR="002E3DA1">
        <w:rPr>
          <w:rFonts w:hint="eastAsia"/>
        </w:rPr>
        <w:t>菟絲子</w:t>
      </w:r>
      <w:r w:rsidRPr="00B27604">
        <w:rPr>
          <w:rFonts w:hint="eastAsia"/>
        </w:rPr>
        <w:t>、白朮、蓮肉、山藥、甘草</w:t>
      </w:r>
      <w:r w:rsidR="002716E8">
        <w:rPr>
          <w:rFonts w:hint="eastAsia"/>
        </w:rPr>
        <w:t>（</w:t>
      </w:r>
      <w:r w:rsidRPr="00B27604">
        <w:rPr>
          <w:rFonts w:hint="eastAsia"/>
        </w:rPr>
        <w:t>炙</w:t>
      </w:r>
      <w:r w:rsidR="002716E8">
        <w:rPr>
          <w:rFonts w:hint="eastAsia"/>
        </w:rPr>
        <w:t>）</w:t>
      </w:r>
      <w:r w:rsidRPr="00B27604">
        <w:rPr>
          <w:rFonts w:hint="eastAsia"/>
        </w:rPr>
        <w:t>、五味子、杜仲。</w:t>
      </w:r>
    </w:p>
    <w:p w:rsidR="002716E8" w:rsidRDefault="00943AEF" w:rsidP="00EA44C8">
      <w:pPr>
        <w:pStyle w:val="2f3"/>
        <w:ind w:firstLine="712"/>
      </w:pPr>
      <w:r w:rsidRPr="00B27604">
        <w:rPr>
          <w:rFonts w:hint="eastAsia"/>
        </w:rPr>
        <w:t>苓、朮、蓮肉、山藥</w:t>
      </w:r>
      <w:r w:rsidR="00A85A04">
        <w:rPr>
          <w:rFonts w:hint="eastAsia"/>
        </w:rPr>
        <w:t>，</w:t>
      </w:r>
      <w:r w:rsidRPr="00B27604">
        <w:rPr>
          <w:rFonts w:hint="eastAsia"/>
        </w:rPr>
        <w:t>以補脾。杜仲、菟絲</w:t>
      </w:r>
      <w:r w:rsidR="00A85A04">
        <w:rPr>
          <w:rFonts w:hint="eastAsia"/>
        </w:rPr>
        <w:t>，</w:t>
      </w:r>
      <w:r w:rsidRPr="00B27604">
        <w:rPr>
          <w:rFonts w:hint="eastAsia"/>
        </w:rPr>
        <w:t>以固腎。五味</w:t>
      </w:r>
      <w:r w:rsidR="00A85A04">
        <w:rPr>
          <w:rFonts w:hint="eastAsia"/>
        </w:rPr>
        <w:t>，</w:t>
      </w:r>
      <w:r w:rsidRPr="00B27604">
        <w:rPr>
          <w:rFonts w:hint="eastAsia"/>
        </w:rPr>
        <w:t>收攝腎氣。炙甘</w:t>
      </w:r>
      <w:r w:rsidR="00A85A04">
        <w:rPr>
          <w:rFonts w:hint="eastAsia"/>
        </w:rPr>
        <w:t>草，</w:t>
      </w:r>
      <w:r w:rsidRPr="00B27604">
        <w:rPr>
          <w:rFonts w:hint="eastAsia"/>
        </w:rPr>
        <w:t>和中益陽。</w:t>
      </w:r>
      <w:r w:rsidR="002716E8">
        <w:br w:type="page"/>
      </w:r>
    </w:p>
    <w:p w:rsidR="00943AEF" w:rsidRPr="00B27604" w:rsidRDefault="00943AEF" w:rsidP="002716E8">
      <w:pPr>
        <w:pStyle w:val="1b"/>
      </w:pPr>
      <w:bookmarkStart w:id="160" w:name="_Toc447018264"/>
      <w:r w:rsidRPr="00B27604">
        <w:rPr>
          <w:rFonts w:hint="eastAsia"/>
        </w:rPr>
        <w:lastRenderedPageBreak/>
        <w:t>暑證</w:t>
      </w:r>
      <w:bookmarkEnd w:id="160"/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靜而得之者</w:t>
      </w:r>
      <w:r w:rsidR="004B0F52" w:rsidRPr="00B27604">
        <w:rPr>
          <w:rFonts w:hint="eastAsia"/>
        </w:rPr>
        <w:t>，</w:t>
      </w:r>
      <w:r w:rsidRPr="00B27604">
        <w:rPr>
          <w:rFonts w:hint="eastAsia"/>
        </w:rPr>
        <w:t>為陰暑；動而得之者</w:t>
      </w:r>
      <w:r w:rsidR="004B0F52" w:rsidRPr="00B27604">
        <w:rPr>
          <w:rFonts w:hint="eastAsia"/>
        </w:rPr>
        <w:t>，</w:t>
      </w:r>
      <w:r w:rsidRPr="00B27604">
        <w:rPr>
          <w:rFonts w:hint="eastAsia"/>
        </w:rPr>
        <w:t>為陽暑。陰暑宜溫補；陽暑宜清熱。喜食瓜果者，脾胃寒而吐利作；勞苦烈日者，真陰傷而渴汗生。蓋暑熱傷氣，益氣而暑自消；暑熱傷陰</w:t>
      </w:r>
      <w:r w:rsidR="004B0F52" w:rsidRPr="00B27604">
        <w:rPr>
          <w:rFonts w:hint="eastAsia"/>
        </w:rPr>
        <w:t>，</w:t>
      </w:r>
      <w:r w:rsidRPr="00B27604">
        <w:rPr>
          <w:rFonts w:hint="eastAsia"/>
        </w:rPr>
        <w:t>益陰而暑自退</w:t>
      </w:r>
      <w:r w:rsidR="00E23B33" w:rsidRPr="00B27604">
        <w:rPr>
          <w:rFonts w:hint="eastAsia"/>
        </w:rPr>
        <w:t>。</w:t>
      </w:r>
      <w:r w:rsidRPr="00B27604">
        <w:rPr>
          <w:rFonts w:hint="eastAsia"/>
        </w:rPr>
        <w:t>值此陽氣外泄之時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其氣必虛耳</w:t>
      </w:r>
      <w:r w:rsidR="00E23B33" w:rsidRPr="00B27604">
        <w:rPr>
          <w:rFonts w:hint="eastAsia"/>
        </w:rPr>
        <w:t>。</w:t>
      </w:r>
    </w:p>
    <w:p w:rsidR="00E23B33" w:rsidRPr="00B27604" w:rsidRDefault="002716E8" w:rsidP="00BB5760">
      <w:pPr>
        <w:pStyle w:val="4b"/>
        <w:ind w:firstLine="713"/>
      </w:pPr>
      <w:bookmarkStart w:id="161" w:name="_Toc447018265"/>
      <w:r>
        <w:rPr>
          <w:rFonts w:asciiTheme="majorEastAsia" w:hAnsiTheme="majorEastAsia" w:hint="eastAsia"/>
        </w:rPr>
        <w:t>【</w:t>
      </w:r>
      <w:r w:rsidR="00943AEF" w:rsidRPr="00B27604">
        <w:rPr>
          <w:rFonts w:hint="eastAsia"/>
        </w:rPr>
        <w:t>五物香薷飲</w:t>
      </w:r>
      <w:r>
        <w:rPr>
          <w:rFonts w:asciiTheme="majorEastAsia" w:hAnsiTheme="majorEastAsia" w:hint="eastAsia"/>
        </w:rPr>
        <w:t>】</w:t>
      </w:r>
      <w:bookmarkEnd w:id="161"/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治一切暑毒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腹痛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霍亂吐瀉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或頭痛昏憒等證</w:t>
      </w:r>
      <w:r w:rsidR="00E23B33" w:rsidRPr="00B27604">
        <w:rPr>
          <w:rFonts w:hint="eastAsia"/>
        </w:rPr>
        <w:t>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香薷</w:t>
      </w:r>
      <w:r w:rsidR="00E23B33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E23B33" w:rsidRPr="00B27604">
        <w:rPr>
          <w:rFonts w:hint="eastAsia"/>
        </w:rPr>
        <w:t>、</w:t>
      </w:r>
      <w:r w:rsidRPr="00B27604">
        <w:rPr>
          <w:rFonts w:hint="eastAsia"/>
        </w:rPr>
        <w:t>扁豆</w:t>
      </w:r>
      <w:r w:rsidR="002716E8">
        <w:rPr>
          <w:rFonts w:hint="eastAsia"/>
        </w:rPr>
        <w:t>（</w:t>
      </w:r>
      <w:r w:rsidRPr="00B27604">
        <w:rPr>
          <w:rFonts w:hint="eastAsia"/>
        </w:rPr>
        <w:t>炒</w:t>
      </w:r>
      <w:r w:rsidR="002716E8">
        <w:rPr>
          <w:rFonts w:hint="eastAsia"/>
        </w:rPr>
        <w:t>）</w:t>
      </w:r>
      <w:r w:rsidR="00E23B33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2716E8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2716E8">
        <w:rPr>
          <w:rFonts w:hint="eastAsia"/>
        </w:rPr>
        <w:t>）</w:t>
      </w:r>
      <w:r w:rsidR="00E23B33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2716E8">
        <w:rPr>
          <w:rFonts w:hint="eastAsia"/>
        </w:rPr>
        <w:t>（</w:t>
      </w:r>
      <w:r w:rsidRPr="00B27604">
        <w:rPr>
          <w:rFonts w:hint="eastAsia"/>
        </w:rPr>
        <w:t>炙</w:t>
      </w:r>
      <w:r w:rsidR="002716E8">
        <w:rPr>
          <w:rFonts w:hint="eastAsia"/>
        </w:rPr>
        <w:t>）</w:t>
      </w:r>
      <w:r w:rsidR="00E23B33" w:rsidRPr="00B27604">
        <w:rPr>
          <w:rFonts w:hint="eastAsia"/>
        </w:rPr>
        <w:t>。</w:t>
      </w:r>
    </w:p>
    <w:p w:rsidR="00943AEF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香薷</w:t>
      </w:r>
      <w:r w:rsidR="00A85A04">
        <w:rPr>
          <w:rFonts w:hint="eastAsia"/>
        </w:rPr>
        <w:t>，</w:t>
      </w:r>
      <w:r w:rsidRPr="00B27604">
        <w:rPr>
          <w:rFonts w:hint="eastAsia"/>
        </w:rPr>
        <w:t>辛溫香散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能入脾肺氣分</w:t>
      </w:r>
      <w:r w:rsidR="00A85A04">
        <w:rPr>
          <w:rFonts w:hint="eastAsia"/>
        </w:rPr>
        <w:t>，</w:t>
      </w:r>
      <w:r w:rsidRPr="00B27604">
        <w:rPr>
          <w:rFonts w:hint="eastAsia"/>
        </w:rPr>
        <w:t>發越陽氣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以散皮膚之蒸熱</w:t>
      </w:r>
      <w:r w:rsidR="00E23B33" w:rsidRPr="00B27604">
        <w:rPr>
          <w:rFonts w:hint="eastAsia"/>
        </w:rPr>
        <w:t>。</w:t>
      </w:r>
      <w:r w:rsidRPr="00B27604">
        <w:rPr>
          <w:rFonts w:hint="eastAsia"/>
        </w:rPr>
        <w:t>厚朴辛溫</w:t>
      </w:r>
      <w:r w:rsidR="004B0F52" w:rsidRPr="00B27604">
        <w:rPr>
          <w:rFonts w:hint="eastAsia"/>
        </w:rPr>
        <w:t>，</w:t>
      </w:r>
      <w:r w:rsidRPr="00B27604">
        <w:rPr>
          <w:rFonts w:hint="eastAsia"/>
        </w:rPr>
        <w:t>除濕散滿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以解心腹之凝結</w:t>
      </w:r>
      <w:r w:rsidR="00E23B33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E23B33" w:rsidRPr="00B27604">
        <w:rPr>
          <w:rFonts w:hint="eastAsia"/>
        </w:rPr>
        <w:t>、</w:t>
      </w:r>
      <w:r w:rsidRPr="00B27604">
        <w:rPr>
          <w:rFonts w:hint="eastAsia"/>
        </w:rPr>
        <w:t>扁豆甘淡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能消脾胃之暑濕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降</w:t>
      </w:r>
      <w:r w:rsidR="006E69CB" w:rsidRPr="00B27604">
        <w:rPr>
          <w:rFonts w:hint="eastAsia"/>
        </w:rPr>
        <w:t>濁</w:t>
      </w:r>
      <w:r w:rsidRPr="00B27604">
        <w:rPr>
          <w:rFonts w:hint="eastAsia"/>
        </w:rPr>
        <w:t>而升清</w:t>
      </w:r>
      <w:r w:rsidR="00E23B33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A85A04">
        <w:rPr>
          <w:rFonts w:hint="eastAsia"/>
        </w:rPr>
        <w:t>，</w:t>
      </w:r>
      <w:r w:rsidRPr="00B27604">
        <w:rPr>
          <w:rFonts w:hint="eastAsia"/>
        </w:rPr>
        <w:t>和中健脾。香</w:t>
      </w:r>
      <w:r w:rsidR="00E23B33" w:rsidRPr="00B27604">
        <w:rPr>
          <w:rFonts w:hint="eastAsia"/>
        </w:rPr>
        <w:t>薷</w:t>
      </w:r>
      <w:r w:rsidR="00A85A04">
        <w:rPr>
          <w:rFonts w:hint="eastAsia"/>
        </w:rPr>
        <w:t>，</w:t>
      </w:r>
      <w:r w:rsidRPr="00B27604">
        <w:rPr>
          <w:rFonts w:hint="eastAsia"/>
        </w:rPr>
        <w:t>乃夏月解表之藥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如冬月之麻黃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氣虛者</w:t>
      </w:r>
      <w:r w:rsidR="00A85A04" w:rsidRPr="00A85A0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尤不可服</w:t>
      </w:r>
      <w:r w:rsidR="00E23B33" w:rsidRPr="00B27604">
        <w:rPr>
          <w:rFonts w:hint="eastAsia"/>
        </w:rPr>
        <w:t>。</w:t>
      </w:r>
    </w:p>
    <w:p w:rsidR="00E23B33" w:rsidRPr="00B27604" w:rsidRDefault="002716E8" w:rsidP="00BB5760">
      <w:pPr>
        <w:pStyle w:val="4b"/>
        <w:ind w:firstLine="713"/>
      </w:pPr>
      <w:bookmarkStart w:id="162" w:name="_Toc447018266"/>
      <w:r>
        <w:rPr>
          <w:rFonts w:asciiTheme="majorEastAsia" w:hAnsiTheme="majorEastAsia" w:hint="eastAsia"/>
        </w:rPr>
        <w:t>【</w:t>
      </w:r>
      <w:r w:rsidR="00943AEF" w:rsidRPr="00B27604">
        <w:rPr>
          <w:rFonts w:hint="eastAsia"/>
        </w:rPr>
        <w:t>益元散</w:t>
      </w:r>
      <w:r>
        <w:rPr>
          <w:rFonts w:asciiTheme="majorEastAsia" w:hAnsiTheme="majorEastAsia" w:hint="eastAsia"/>
        </w:rPr>
        <w:t>】</w:t>
      </w:r>
      <w:bookmarkEnd w:id="162"/>
    </w:p>
    <w:p w:rsidR="00E23B33" w:rsidRPr="00B27604" w:rsidRDefault="00943AEF" w:rsidP="003C332D">
      <w:pPr>
        <w:pStyle w:val="2f3"/>
        <w:ind w:firstLine="712"/>
      </w:pPr>
      <w:r w:rsidRPr="00B27604">
        <w:rPr>
          <w:rFonts w:hint="eastAsia"/>
        </w:rPr>
        <w:t>治中暑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表裏俱熱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煩躁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口渴</w:t>
      </w:r>
      <w:r w:rsidR="00E23B33" w:rsidRPr="00B27604">
        <w:rPr>
          <w:rFonts w:hint="eastAsia"/>
        </w:rPr>
        <w:t>，</w:t>
      </w:r>
      <w:r w:rsidRPr="00B27604">
        <w:rPr>
          <w:rFonts w:hint="eastAsia"/>
        </w:rPr>
        <w:t>小便不通</w:t>
      </w:r>
      <w:r w:rsidR="00E23B33" w:rsidRPr="00B27604">
        <w:rPr>
          <w:rFonts w:hint="eastAsia"/>
        </w:rPr>
        <w:t>，瀉痢，熱瘧，霍亂，吐瀉。</w:t>
      </w:r>
    </w:p>
    <w:p w:rsidR="00E23B33" w:rsidRPr="00B27604" w:rsidRDefault="00E23B33" w:rsidP="003C332D">
      <w:pPr>
        <w:pStyle w:val="2f3"/>
        <w:ind w:firstLine="712"/>
      </w:pPr>
      <w:r w:rsidRPr="00B27604">
        <w:rPr>
          <w:rFonts w:hint="eastAsia"/>
        </w:rPr>
        <w:t>滑石飛六兩、生甘草一兩、辰砂飛淨三錢。</w:t>
      </w:r>
    </w:p>
    <w:p w:rsidR="00E23B33" w:rsidRPr="00B27604" w:rsidRDefault="00E23B33" w:rsidP="003C332D">
      <w:pPr>
        <w:pStyle w:val="2f3"/>
        <w:ind w:firstLine="712"/>
      </w:pPr>
      <w:r w:rsidRPr="00B27604">
        <w:rPr>
          <w:rFonts w:hint="eastAsia"/>
        </w:rPr>
        <w:t>滑石</w:t>
      </w:r>
      <w:r w:rsidR="00902F41">
        <w:rPr>
          <w:rFonts w:hint="eastAsia"/>
        </w:rPr>
        <w:t>，</w:t>
      </w:r>
      <w:r w:rsidRPr="00B27604">
        <w:rPr>
          <w:rFonts w:hint="eastAsia"/>
        </w:rPr>
        <w:t>氣輕能解肌，質重能清降，寒能瀉熱，滑能通竅，淡能行水，使肺氣降而下通膀胱，故能</w:t>
      </w:r>
      <w:r w:rsidR="00E57A92">
        <w:rPr>
          <w:rFonts w:hint="eastAsia"/>
        </w:rPr>
        <w:t>祛</w:t>
      </w:r>
      <w:r w:rsidRPr="00B27604">
        <w:rPr>
          <w:rFonts w:hint="eastAsia"/>
        </w:rPr>
        <w:t>暑住瀉，止煩渴而利小便也。加甘草者，補其中氣，又以緩滑石之寒滑也。加辰砂者，以鎮心神而瀉丙丁之邪熱也。其數六一者，取天一生水地六成之義也。</w:t>
      </w:r>
    </w:p>
    <w:p w:rsidR="00E23B33" w:rsidRPr="00B27604" w:rsidRDefault="002716E8" w:rsidP="00BB5760">
      <w:pPr>
        <w:pStyle w:val="4b"/>
        <w:ind w:firstLine="713"/>
      </w:pPr>
      <w:bookmarkStart w:id="163" w:name="_Toc447018267"/>
      <w:r>
        <w:rPr>
          <w:rFonts w:asciiTheme="majorEastAsia" w:hAnsiTheme="majorEastAsia" w:hint="eastAsia"/>
        </w:rPr>
        <w:lastRenderedPageBreak/>
        <w:t>【</w:t>
      </w:r>
      <w:r w:rsidR="00E23B33" w:rsidRPr="00B27604">
        <w:rPr>
          <w:rFonts w:hint="eastAsia"/>
        </w:rPr>
        <w:t>藿香正氣散</w:t>
      </w:r>
      <w:r>
        <w:rPr>
          <w:rFonts w:asciiTheme="majorEastAsia" w:hAnsiTheme="majorEastAsia" w:hint="eastAsia"/>
        </w:rPr>
        <w:t>】</w:t>
      </w:r>
      <w:bookmarkEnd w:id="163"/>
    </w:p>
    <w:p w:rsidR="00E23B33" w:rsidRPr="00B27604" w:rsidRDefault="00E23B33" w:rsidP="003C332D">
      <w:pPr>
        <w:pStyle w:val="2f3"/>
        <w:ind w:firstLine="712"/>
      </w:pPr>
      <w:r w:rsidRPr="00B27604">
        <w:rPr>
          <w:rFonts w:hint="eastAsia"/>
        </w:rPr>
        <w:t>治外感風寒，內停飲食，頭疼，寒熱，或霍亂吐瀉，痞滿，嘔逆，及四時不正之氣等證。</w:t>
      </w:r>
    </w:p>
    <w:p w:rsidR="00E23B33" w:rsidRPr="00B27604" w:rsidRDefault="00E23B33" w:rsidP="003C332D">
      <w:pPr>
        <w:pStyle w:val="2f3"/>
        <w:ind w:firstLine="712"/>
      </w:pPr>
      <w:r w:rsidRPr="00B27604">
        <w:rPr>
          <w:rFonts w:hint="eastAsia"/>
        </w:rPr>
        <w:t>藿香、砂仁、厚朴、茯苓、紫蘇、陳皮、白芷、半夏、桔梗、甘草</w:t>
      </w:r>
      <w:r w:rsidR="002716E8">
        <w:rPr>
          <w:rFonts w:hint="eastAsia"/>
        </w:rPr>
        <w:t>（</w:t>
      </w:r>
      <w:r w:rsidRPr="00B27604">
        <w:rPr>
          <w:rFonts w:hint="eastAsia"/>
        </w:rPr>
        <w:t>炙</w:t>
      </w:r>
      <w:r w:rsidR="002716E8">
        <w:rPr>
          <w:rFonts w:hint="eastAsia"/>
        </w:rPr>
        <w:t>）</w:t>
      </w:r>
      <w:r w:rsidRPr="00B27604">
        <w:rPr>
          <w:rFonts w:hint="eastAsia"/>
        </w:rPr>
        <w:t>，加薑</w:t>
      </w:r>
      <w:r w:rsidR="00902F41" w:rsidRPr="00902F41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棗煎。</w:t>
      </w:r>
    </w:p>
    <w:p w:rsidR="00DF1B78" w:rsidRPr="00B27604" w:rsidRDefault="00E23B33" w:rsidP="003C332D">
      <w:pPr>
        <w:pStyle w:val="2f3"/>
        <w:ind w:firstLine="712"/>
      </w:pPr>
      <w:r w:rsidRPr="00B27604">
        <w:rPr>
          <w:rFonts w:hint="eastAsia"/>
        </w:rPr>
        <w:t>吳鶴皋曰「四時不正之氣，由鼻而入，不在表而在裏，故不用大汗以解表，但用藿香</w:t>
      </w:r>
      <w:r w:rsidR="00902F41" w:rsidRPr="00902F4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芬芳利氣之品主之。蘇、芷、陳、砂、桔、朴</w:t>
      </w:r>
      <w:r w:rsidR="00902F41" w:rsidRPr="00902F4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皆氣勝者也，故足正不正之氣。苓、夏、甘草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則甘平之品，所以培養中氣者矣。若病在太陽，與此湯全無相干。傷寒脈沉發熱與元氣本虛之人並夾陰發熱者宜戒</w:t>
      </w:r>
      <w:r w:rsidR="000466AE" w:rsidRPr="00B27604">
        <w:rPr>
          <w:rFonts w:hint="eastAsia"/>
        </w:rPr>
        <w:t>，</w:t>
      </w:r>
      <w:r w:rsidRPr="00B27604">
        <w:rPr>
          <w:rFonts w:hint="eastAsia"/>
        </w:rPr>
        <w:t>又金不換正氣散即平胃散加半夏</w:t>
      </w:r>
      <w:r w:rsidR="000466AE" w:rsidRPr="00B27604">
        <w:rPr>
          <w:rFonts w:hint="eastAsia"/>
        </w:rPr>
        <w:t>、</w:t>
      </w:r>
      <w:r w:rsidRPr="00B27604">
        <w:rPr>
          <w:rFonts w:hint="eastAsia"/>
        </w:rPr>
        <w:t>藿香</w:t>
      </w:r>
      <w:r w:rsidR="000466AE" w:rsidRPr="00B27604">
        <w:rPr>
          <w:rFonts w:hint="eastAsia"/>
        </w:rPr>
        <w:t>，</w:t>
      </w:r>
      <w:r w:rsidRPr="00B27604">
        <w:rPr>
          <w:rFonts w:hint="eastAsia"/>
        </w:rPr>
        <w:t>凡受山嵐瘴氣及出遠方不服水土</w:t>
      </w:r>
      <w:r w:rsidR="000466AE" w:rsidRPr="00B27604">
        <w:rPr>
          <w:rFonts w:hint="eastAsia"/>
        </w:rPr>
        <w:t>，</w:t>
      </w:r>
      <w:r w:rsidRPr="00B27604">
        <w:rPr>
          <w:rFonts w:hint="eastAsia"/>
        </w:rPr>
        <w:t>吐瀉</w:t>
      </w:r>
      <w:r w:rsidR="004B0F52" w:rsidRPr="00B27604">
        <w:rPr>
          <w:rFonts w:hint="eastAsia"/>
        </w:rPr>
        <w:t>下</w:t>
      </w:r>
      <w:r w:rsidRPr="00B27604">
        <w:rPr>
          <w:rFonts w:hint="eastAsia"/>
        </w:rPr>
        <w:t>利者主之</w:t>
      </w:r>
      <w:r w:rsidR="000466AE" w:rsidRPr="00B27604">
        <w:rPr>
          <w:rFonts w:hint="eastAsia"/>
        </w:rPr>
        <w:t>。</w:t>
      </w:r>
      <w:r w:rsidRPr="00B27604">
        <w:rPr>
          <w:rFonts w:hint="eastAsia"/>
        </w:rPr>
        <w:t>蓋平胃散可以平濕土</w:t>
      </w:r>
      <w:r w:rsidR="00DF1B78" w:rsidRPr="00B27604">
        <w:rPr>
          <w:rFonts w:hint="eastAsia"/>
        </w:rPr>
        <w:t>而消瘴。半夏之燥</w:t>
      </w:r>
      <w:r w:rsidR="00902F41">
        <w:rPr>
          <w:rFonts w:hint="eastAsia"/>
        </w:rPr>
        <w:t>，</w:t>
      </w:r>
      <w:r w:rsidR="00DF1B78" w:rsidRPr="00B27604">
        <w:rPr>
          <w:rFonts w:hint="eastAsia"/>
        </w:rPr>
        <w:t>以醒脾。藿香之芬</w:t>
      </w:r>
      <w:r w:rsidR="00902F41">
        <w:rPr>
          <w:rFonts w:hint="eastAsia"/>
        </w:rPr>
        <w:t>，</w:t>
      </w:r>
      <w:r w:rsidR="00DF1B78" w:rsidRPr="00B27604">
        <w:rPr>
          <w:rFonts w:hint="eastAsia"/>
        </w:rPr>
        <w:t>以開胃。名曰</w:t>
      </w:r>
      <w:r w:rsidR="00902F41">
        <w:rPr>
          <w:rFonts w:hint="eastAsia"/>
        </w:rPr>
        <w:t>『</w:t>
      </w:r>
      <w:r w:rsidR="00DF1B78" w:rsidRPr="00B27604">
        <w:rPr>
          <w:rFonts w:hint="eastAsia"/>
        </w:rPr>
        <w:t>正氣</w:t>
      </w:r>
      <w:r w:rsidR="00902F41">
        <w:rPr>
          <w:rFonts w:hint="eastAsia"/>
        </w:rPr>
        <w:t>』」</w:t>
      </w:r>
      <w:r w:rsidR="004B0F52" w:rsidRPr="00B27604">
        <w:rPr>
          <w:rFonts w:hint="eastAsia"/>
        </w:rPr>
        <w:t>，</w:t>
      </w:r>
      <w:r w:rsidR="00DF1B78" w:rsidRPr="00B27604">
        <w:rPr>
          <w:rFonts w:hint="eastAsia"/>
        </w:rPr>
        <w:t>謂能正不正之氣耳</w:t>
      </w:r>
      <w:r w:rsidR="00EA6972">
        <w:rPr>
          <w:rFonts w:hint="eastAsia"/>
        </w:rPr>
        <w:t>」。</w:t>
      </w:r>
    </w:p>
    <w:p w:rsidR="00DF1B78" w:rsidRPr="00B27604" w:rsidRDefault="002716E8" w:rsidP="00BB5760">
      <w:pPr>
        <w:pStyle w:val="4b"/>
        <w:ind w:firstLine="713"/>
      </w:pPr>
      <w:bookmarkStart w:id="164" w:name="_Toc447018268"/>
      <w:r>
        <w:rPr>
          <w:rFonts w:asciiTheme="majorEastAsia" w:hAnsiTheme="majorEastAsia" w:hint="eastAsia"/>
        </w:rPr>
        <w:t>【</w:t>
      </w:r>
      <w:r w:rsidR="00DF1B78" w:rsidRPr="00B27604">
        <w:rPr>
          <w:rFonts w:hint="eastAsia"/>
        </w:rPr>
        <w:t>人參飲子</w:t>
      </w:r>
      <w:r>
        <w:rPr>
          <w:rFonts w:asciiTheme="majorEastAsia" w:hAnsiTheme="majorEastAsia" w:hint="eastAsia"/>
        </w:rPr>
        <w:t>】</w:t>
      </w:r>
      <w:bookmarkEnd w:id="164"/>
    </w:p>
    <w:p w:rsidR="00DF1B78" w:rsidRPr="00B27604" w:rsidRDefault="00DF1B78" w:rsidP="003C332D">
      <w:pPr>
        <w:pStyle w:val="2f3"/>
        <w:ind w:firstLine="712"/>
      </w:pPr>
      <w:r w:rsidRPr="00B27604">
        <w:rPr>
          <w:rFonts w:hint="eastAsia"/>
        </w:rPr>
        <w:t>治暑月衄血。</w:t>
      </w:r>
    </w:p>
    <w:p w:rsidR="00DF1B78" w:rsidRPr="00B27604" w:rsidRDefault="00DF1B78" w:rsidP="003C332D">
      <w:pPr>
        <w:pStyle w:val="2f3"/>
        <w:ind w:firstLine="712"/>
      </w:pPr>
      <w:r w:rsidRPr="00B27604">
        <w:rPr>
          <w:rFonts w:hint="eastAsia"/>
        </w:rPr>
        <w:t>人參、黃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、麥冬、當歸、白芍</w:t>
      </w:r>
      <w:r w:rsidR="002716E8">
        <w:rPr>
          <w:rFonts w:hint="eastAsia"/>
        </w:rPr>
        <w:t>（</w:t>
      </w:r>
      <w:r w:rsidRPr="00B27604">
        <w:rPr>
          <w:rFonts w:hint="eastAsia"/>
        </w:rPr>
        <w:t>炒</w:t>
      </w:r>
      <w:r w:rsidR="002716E8">
        <w:rPr>
          <w:rFonts w:hint="eastAsia"/>
        </w:rPr>
        <w:t>）</w:t>
      </w:r>
      <w:r w:rsidRPr="00B27604">
        <w:rPr>
          <w:rFonts w:hint="eastAsia"/>
        </w:rPr>
        <w:t>、五味子、炙甘草。</w:t>
      </w:r>
    </w:p>
    <w:p w:rsidR="00DF1B78" w:rsidRPr="00B27604" w:rsidRDefault="002716E8" w:rsidP="003C332D">
      <w:pPr>
        <w:pStyle w:val="2f3"/>
        <w:ind w:firstLine="712"/>
      </w:pPr>
      <w:r>
        <w:rPr>
          <w:rFonts w:asciiTheme="majorEastAsia" w:hAnsiTheme="majorEastAsia" w:hint="eastAsia"/>
        </w:rPr>
        <w:lastRenderedPageBreak/>
        <w:t>︽</w:t>
      </w:r>
      <w:r w:rsidR="00DF1B78" w:rsidRPr="00B27604">
        <w:rPr>
          <w:rFonts w:hint="eastAsia"/>
        </w:rPr>
        <w:t>內經</w:t>
      </w:r>
      <w:r>
        <w:rPr>
          <w:rFonts w:asciiTheme="majorEastAsia" w:hAnsiTheme="majorEastAsia" w:hint="eastAsia"/>
        </w:rPr>
        <w:t>︾</w:t>
      </w:r>
      <w:r w:rsidR="00DF1B78" w:rsidRPr="00B27604">
        <w:rPr>
          <w:rFonts w:hint="eastAsia"/>
        </w:rPr>
        <w:t>云「必先歲氣，無伐天和」</w:t>
      </w:r>
      <w:r w:rsidRPr="002716E8">
        <w:rPr>
          <w:rFonts w:asciiTheme="majorEastAsia" w:hAnsiTheme="majorEastAsia" w:hint="eastAsia"/>
        </w:rPr>
        <w:t>，</w:t>
      </w:r>
      <w:r w:rsidR="00DF1B78" w:rsidRPr="00B27604">
        <w:rPr>
          <w:rFonts w:hint="eastAsia"/>
        </w:rPr>
        <w:t>故時當暑月，則肺金受剋，令人乏氣之時也。理宜清金益氣，清金故用麥冬、五味，益氣故用參、</w:t>
      </w:r>
      <w:r w:rsidR="00966533" w:rsidRPr="00B27604">
        <w:rPr>
          <w:rFonts w:hint="eastAsia"/>
        </w:rPr>
        <w:t>芪</w:t>
      </w:r>
      <w:r w:rsidR="00DF1B78" w:rsidRPr="00B27604">
        <w:rPr>
          <w:rFonts w:hint="eastAsia"/>
        </w:rPr>
        <w:t>、甘草</w:t>
      </w:r>
      <w:r w:rsidR="00CE7CD3" w:rsidRPr="00B27604">
        <w:rPr>
          <w:rFonts w:hint="eastAsia"/>
        </w:rPr>
        <w:t>。</w:t>
      </w:r>
      <w:r w:rsidR="00DF1B78" w:rsidRPr="00B27604">
        <w:rPr>
          <w:rFonts w:hint="eastAsia"/>
        </w:rPr>
        <w:t>白芍之酸</w:t>
      </w:r>
      <w:r w:rsidR="00CE7CD3" w:rsidRPr="00B27604">
        <w:rPr>
          <w:rFonts w:hint="eastAsia"/>
        </w:rPr>
        <w:t>，</w:t>
      </w:r>
      <w:r w:rsidR="00DF1B78" w:rsidRPr="00B27604">
        <w:rPr>
          <w:rFonts w:hint="eastAsia"/>
        </w:rPr>
        <w:t>所以收其陰</w:t>
      </w:r>
      <w:r w:rsidR="00CE7CD3" w:rsidRPr="00B27604">
        <w:rPr>
          <w:rFonts w:hint="eastAsia"/>
        </w:rPr>
        <w:t>。</w:t>
      </w:r>
      <w:r w:rsidR="00DF1B78" w:rsidRPr="00B27604">
        <w:rPr>
          <w:rFonts w:hint="eastAsia"/>
        </w:rPr>
        <w:t>當歸之辛</w:t>
      </w:r>
      <w:r w:rsidR="00CE7CD3" w:rsidRPr="00B27604">
        <w:rPr>
          <w:rFonts w:hint="eastAsia"/>
        </w:rPr>
        <w:t>，</w:t>
      </w:r>
      <w:r w:rsidR="00DF1B78" w:rsidRPr="00B27604">
        <w:rPr>
          <w:rFonts w:hint="eastAsia"/>
        </w:rPr>
        <w:t>所以養其血</w:t>
      </w:r>
      <w:r w:rsidR="00CE7CD3" w:rsidRPr="00B27604">
        <w:rPr>
          <w:rFonts w:hint="eastAsia"/>
        </w:rPr>
        <w:t>。</w:t>
      </w:r>
      <w:r w:rsidR="00DF1B78" w:rsidRPr="00B27604">
        <w:rPr>
          <w:rFonts w:hint="eastAsia"/>
        </w:rPr>
        <w:t>此亦虛火可補之劑也</w:t>
      </w:r>
      <w:r w:rsidR="00CE7CD3" w:rsidRPr="00B27604">
        <w:rPr>
          <w:rFonts w:hint="eastAsia"/>
        </w:rPr>
        <w:t>。</w:t>
      </w:r>
    </w:p>
    <w:p w:rsidR="00CE7CD3" w:rsidRPr="00B27604" w:rsidRDefault="002716E8" w:rsidP="00BB5760">
      <w:pPr>
        <w:pStyle w:val="4b"/>
        <w:ind w:firstLine="713"/>
      </w:pPr>
      <w:bookmarkStart w:id="165" w:name="_Toc447018269"/>
      <w:r>
        <w:rPr>
          <w:rFonts w:asciiTheme="majorEastAsia" w:hAnsiTheme="majorEastAsia" w:hint="eastAsia"/>
        </w:rPr>
        <w:t>【</w:t>
      </w:r>
      <w:r w:rsidR="00DF1B78" w:rsidRPr="00B27604">
        <w:rPr>
          <w:rFonts w:hint="eastAsia"/>
        </w:rPr>
        <w:t>漿水散</w:t>
      </w:r>
      <w:r>
        <w:rPr>
          <w:rFonts w:asciiTheme="majorEastAsia" w:hAnsiTheme="majorEastAsia" w:hint="eastAsia"/>
        </w:rPr>
        <w:t>】</w:t>
      </w:r>
      <w:bookmarkEnd w:id="165"/>
    </w:p>
    <w:p w:rsidR="00DF1B78" w:rsidRPr="00B27604" w:rsidRDefault="00DF1B78" w:rsidP="003C332D">
      <w:pPr>
        <w:pStyle w:val="2f3"/>
        <w:ind w:firstLine="712"/>
      </w:pPr>
      <w:r w:rsidRPr="00B27604">
        <w:rPr>
          <w:rFonts w:hint="eastAsia"/>
        </w:rPr>
        <w:t>治夏月暴瀉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亡陽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汗多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腹冷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氣少脈微</w:t>
      </w:r>
      <w:r w:rsidR="00CE7CD3" w:rsidRPr="00B27604">
        <w:rPr>
          <w:rFonts w:hint="eastAsia"/>
        </w:rPr>
        <w:t>。</w:t>
      </w:r>
    </w:p>
    <w:p w:rsidR="00DF1B78" w:rsidRPr="00B27604" w:rsidRDefault="00DF1B78" w:rsidP="003C332D">
      <w:pPr>
        <w:pStyle w:val="2f3"/>
        <w:ind w:firstLine="712"/>
      </w:pPr>
      <w:r w:rsidRPr="00B27604">
        <w:rPr>
          <w:rFonts w:hint="eastAsia"/>
        </w:rPr>
        <w:t>桂枝</w:t>
      </w:r>
      <w:r w:rsidR="00CE7CD3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CE7CD3" w:rsidRPr="00B27604">
        <w:rPr>
          <w:rFonts w:hint="eastAsia"/>
        </w:rPr>
        <w:t>、</w:t>
      </w:r>
      <w:r w:rsidRPr="00B27604">
        <w:rPr>
          <w:rFonts w:hint="eastAsia"/>
        </w:rPr>
        <w:t>熟附子</w:t>
      </w:r>
      <w:r w:rsidR="00CE7CD3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CE7CD3" w:rsidRPr="00B27604">
        <w:rPr>
          <w:rFonts w:hint="eastAsia"/>
        </w:rPr>
        <w:t>、</w:t>
      </w:r>
      <w:r w:rsidRPr="00B27604">
        <w:rPr>
          <w:rFonts w:hint="eastAsia"/>
        </w:rPr>
        <w:t>良薑</w:t>
      </w:r>
      <w:r w:rsidR="00CE7CD3" w:rsidRPr="00B27604">
        <w:rPr>
          <w:rFonts w:hint="eastAsia"/>
        </w:rPr>
        <w:t>、</w:t>
      </w:r>
      <w:r w:rsidRPr="00B27604">
        <w:rPr>
          <w:rFonts w:hint="eastAsia"/>
        </w:rPr>
        <w:t>炙甘草</w:t>
      </w:r>
      <w:r w:rsidR="004B0F52" w:rsidRPr="00B27604">
        <w:rPr>
          <w:rFonts w:hint="eastAsia"/>
        </w:rPr>
        <w:t>，</w:t>
      </w:r>
      <w:r w:rsidRPr="00B27604">
        <w:rPr>
          <w:rFonts w:hint="eastAsia"/>
        </w:rPr>
        <w:t>土漿二盞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煎</w:t>
      </w:r>
      <w:r w:rsidR="00CE7CD3" w:rsidRPr="00B27604">
        <w:rPr>
          <w:rFonts w:hint="eastAsia"/>
        </w:rPr>
        <w:t>。</w:t>
      </w:r>
    </w:p>
    <w:p w:rsidR="00DF1B78" w:rsidRPr="00B27604" w:rsidRDefault="00DF1B78" w:rsidP="003C332D">
      <w:pPr>
        <w:pStyle w:val="2f3"/>
        <w:ind w:firstLine="712"/>
      </w:pPr>
      <w:r w:rsidRPr="00B27604">
        <w:rPr>
          <w:rFonts w:hint="eastAsia"/>
        </w:rPr>
        <w:t>土漿水</w:t>
      </w:r>
      <w:r w:rsidR="00902F41" w:rsidRPr="00902F4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功專去暑濕解渴熱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故以名方</w:t>
      </w:r>
      <w:r w:rsidR="00CE7CD3" w:rsidRPr="00B27604">
        <w:rPr>
          <w:rFonts w:hint="eastAsia"/>
        </w:rPr>
        <w:t>。</w:t>
      </w:r>
      <w:r w:rsidRPr="00B27604">
        <w:rPr>
          <w:rFonts w:hint="eastAsia"/>
        </w:rPr>
        <w:t>君以桂枝</w:t>
      </w:r>
      <w:r w:rsidR="00CE7CD3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CE7CD3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迎三焦之陽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內返中焦</w:t>
      </w:r>
      <w:r w:rsidR="00CE7CD3" w:rsidRPr="00B27604">
        <w:rPr>
          <w:rFonts w:hint="eastAsia"/>
        </w:rPr>
        <w:t>。</w:t>
      </w:r>
      <w:r w:rsidRPr="00B27604">
        <w:rPr>
          <w:rFonts w:hint="eastAsia"/>
        </w:rPr>
        <w:t>臣以炙甘草</w:t>
      </w:r>
      <w:r w:rsidR="00CE7CD3" w:rsidRPr="00B27604">
        <w:rPr>
          <w:rFonts w:hint="eastAsia"/>
        </w:rPr>
        <w:t>、</w:t>
      </w:r>
      <w:r w:rsidRPr="00B27604">
        <w:rPr>
          <w:rFonts w:hint="eastAsia"/>
        </w:rPr>
        <w:t>土漿水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奠安陰氣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俾微陽有所歸附</w:t>
      </w:r>
      <w:r w:rsidR="00CE7CD3" w:rsidRPr="00B27604">
        <w:rPr>
          <w:rFonts w:hint="eastAsia"/>
        </w:rPr>
        <w:t>。</w:t>
      </w:r>
      <w:r w:rsidRPr="00B27604">
        <w:rPr>
          <w:rFonts w:hint="eastAsia"/>
        </w:rPr>
        <w:t>仍佐以半夏通經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良薑通絡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為之交通上下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旋轉陰陽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庶陽氣有運行不息之機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而使元神可復</w:t>
      </w:r>
      <w:r w:rsidR="00CE7CD3" w:rsidRPr="00B27604">
        <w:rPr>
          <w:rFonts w:hint="eastAsia"/>
        </w:rPr>
        <w:t>。</w:t>
      </w:r>
    </w:p>
    <w:p w:rsidR="00CE7CD3" w:rsidRPr="00B27604" w:rsidRDefault="00CB04A2" w:rsidP="00BB5760">
      <w:pPr>
        <w:pStyle w:val="4b"/>
        <w:ind w:firstLine="713"/>
      </w:pPr>
      <w:bookmarkStart w:id="166" w:name="_Toc447018270"/>
      <w:r>
        <w:rPr>
          <w:rFonts w:asciiTheme="majorEastAsia" w:hAnsiTheme="majorEastAsia" w:hint="eastAsia"/>
        </w:rPr>
        <w:t>【</w:t>
      </w:r>
      <w:r w:rsidR="00DF1B78" w:rsidRPr="00B27604">
        <w:rPr>
          <w:rFonts w:hint="eastAsia"/>
        </w:rPr>
        <w:t>白虎湯</w:t>
      </w:r>
      <w:r>
        <w:rPr>
          <w:rFonts w:asciiTheme="majorEastAsia" w:hAnsiTheme="majorEastAsia" w:hint="eastAsia"/>
        </w:rPr>
        <w:t>】</w:t>
      </w:r>
      <w:bookmarkEnd w:id="166"/>
    </w:p>
    <w:p w:rsidR="00E23B33" w:rsidRPr="00B27604" w:rsidRDefault="00DF1B78" w:rsidP="003C332D">
      <w:pPr>
        <w:pStyle w:val="2f3"/>
        <w:ind w:firstLine="712"/>
      </w:pPr>
      <w:r w:rsidRPr="00B27604">
        <w:rPr>
          <w:rFonts w:hint="eastAsia"/>
        </w:rPr>
        <w:t>治表有熱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裏有邪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宜用此以解內外之熱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及一切中暑煩熱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熱結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斑黃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狂躁</w:t>
      </w:r>
      <w:r w:rsidR="00CE7CD3" w:rsidRPr="00B27604">
        <w:rPr>
          <w:rFonts w:hint="eastAsia"/>
        </w:rPr>
        <w:t>，</w:t>
      </w:r>
      <w:r w:rsidRPr="00B27604">
        <w:rPr>
          <w:rFonts w:hint="eastAsia"/>
        </w:rPr>
        <w:t>大渴等證</w:t>
      </w:r>
      <w:r w:rsidR="00CE7CD3" w:rsidRPr="00B27604">
        <w:rPr>
          <w:rFonts w:hint="eastAsia"/>
        </w:rPr>
        <w:t>。</w:t>
      </w:r>
    </w:p>
    <w:p w:rsidR="003B4D3E" w:rsidRPr="00B27604" w:rsidRDefault="003B4D3E" w:rsidP="003C332D">
      <w:pPr>
        <w:pStyle w:val="2f3"/>
        <w:ind w:firstLine="712"/>
      </w:pPr>
      <w:r w:rsidRPr="00B27604">
        <w:rPr>
          <w:rFonts w:hint="eastAsia"/>
        </w:rPr>
        <w:t>石膏</w:t>
      </w:r>
      <w:r w:rsidR="00CB04A2">
        <w:rPr>
          <w:rFonts w:hint="eastAsia"/>
        </w:rPr>
        <w:t>（</w:t>
      </w:r>
      <w:r w:rsidRPr="00B27604">
        <w:rPr>
          <w:rFonts w:hint="eastAsia"/>
        </w:rPr>
        <w:t>杵碎綿裹</w:t>
      </w:r>
      <w:r w:rsidR="00CB04A2">
        <w:rPr>
          <w:rFonts w:hint="eastAsia"/>
        </w:rPr>
        <w:t>）</w:t>
      </w:r>
      <w:r w:rsidRPr="00B27604">
        <w:rPr>
          <w:rFonts w:hint="eastAsia"/>
        </w:rPr>
        <w:t>、知母、甘草</w:t>
      </w:r>
      <w:r w:rsidR="00CB04A2">
        <w:rPr>
          <w:rFonts w:hint="eastAsia"/>
        </w:rPr>
        <w:t>（</w:t>
      </w:r>
      <w:r w:rsidRPr="00B27604">
        <w:rPr>
          <w:rFonts w:hint="eastAsia"/>
        </w:rPr>
        <w:t>炙</w:t>
      </w:r>
      <w:r w:rsidR="00CB04A2">
        <w:rPr>
          <w:rFonts w:hint="eastAsia"/>
        </w:rPr>
        <w:t>）</w:t>
      </w:r>
      <w:r w:rsidRPr="00B27604">
        <w:rPr>
          <w:rFonts w:hint="eastAsia"/>
        </w:rPr>
        <w:t>、粳米。</w:t>
      </w:r>
    </w:p>
    <w:p w:rsidR="003B4D3E" w:rsidRPr="00B27604" w:rsidRDefault="003B4D3E" w:rsidP="003C332D">
      <w:pPr>
        <w:pStyle w:val="2f3"/>
        <w:ind w:firstLine="712"/>
      </w:pPr>
      <w:r w:rsidRPr="00B27604">
        <w:rPr>
          <w:rFonts w:hint="eastAsia"/>
        </w:rPr>
        <w:t>白虎湯治陽明經表裏俱熱，與調胃承氣湯為對峙。調胃承氣導陽明腑中熱邪，白虎泄陽明經中熱邪。石膏</w:t>
      </w:r>
      <w:r w:rsidR="00902F41">
        <w:rPr>
          <w:rFonts w:hint="eastAsia"/>
        </w:rPr>
        <w:t>，</w:t>
      </w:r>
      <w:r w:rsidRPr="00B27604">
        <w:rPr>
          <w:rFonts w:hint="eastAsia"/>
        </w:rPr>
        <w:t>泄陽。知母</w:t>
      </w:r>
      <w:r w:rsidR="00902F41">
        <w:rPr>
          <w:rFonts w:hint="eastAsia"/>
        </w:rPr>
        <w:t>，</w:t>
      </w:r>
      <w:r w:rsidRPr="00B27604">
        <w:rPr>
          <w:rFonts w:hint="eastAsia"/>
        </w:rPr>
        <w:t>滋陰。梗米</w:t>
      </w:r>
      <w:r w:rsidR="00902F41">
        <w:rPr>
          <w:rFonts w:hint="eastAsia"/>
        </w:rPr>
        <w:t>，</w:t>
      </w:r>
      <w:r w:rsidRPr="00B27604">
        <w:rPr>
          <w:rFonts w:hint="eastAsia"/>
        </w:rPr>
        <w:t>緩陽明之陽。甘草</w:t>
      </w:r>
      <w:r w:rsidR="00902F41">
        <w:rPr>
          <w:rFonts w:hint="eastAsia"/>
        </w:rPr>
        <w:t>，</w:t>
      </w:r>
      <w:r w:rsidRPr="00B27604">
        <w:rPr>
          <w:rFonts w:hint="eastAsia"/>
        </w:rPr>
        <w:t>緩陽明之陰。因石膏性重，知母性滑，恐其疾趨於下，另設煎法，以米熟湯成，俾</w:t>
      </w:r>
      <w:r w:rsidRPr="00B27604">
        <w:rPr>
          <w:rFonts w:hint="eastAsia"/>
        </w:rPr>
        <w:lastRenderedPageBreak/>
        <w:t>辛寒重滑之性，得粳米、甘草</w:t>
      </w:r>
      <w:r w:rsidR="00902F41">
        <w:rPr>
          <w:rFonts w:hint="eastAsia"/>
        </w:rPr>
        <w:t>，</w:t>
      </w:r>
      <w:r w:rsidRPr="00B27604">
        <w:rPr>
          <w:rFonts w:hint="eastAsia"/>
        </w:rPr>
        <w:t>載之於上，逗遛陽明，成清化之功</w:t>
      </w:r>
      <w:r w:rsidR="004B0F52" w:rsidRPr="00B27604">
        <w:rPr>
          <w:rFonts w:hint="eastAsia"/>
        </w:rPr>
        <w:t>。</w:t>
      </w:r>
      <w:r w:rsidRPr="00B27604">
        <w:rPr>
          <w:rFonts w:hint="eastAsia"/>
        </w:rPr>
        <w:t>名曰</w:t>
      </w:r>
      <w:r w:rsidR="00902F41">
        <w:rPr>
          <w:rFonts w:hint="eastAsia"/>
        </w:rPr>
        <w:t>「</w:t>
      </w:r>
      <w:r w:rsidRPr="00B27604">
        <w:rPr>
          <w:rFonts w:hint="eastAsia"/>
        </w:rPr>
        <w:t>白虎湯</w:t>
      </w:r>
      <w:r w:rsidR="00902F41">
        <w:rPr>
          <w:rFonts w:hint="eastAsia"/>
        </w:rPr>
        <w:t>」</w:t>
      </w:r>
      <w:r w:rsidR="004B0F52" w:rsidRPr="00B27604">
        <w:rPr>
          <w:rFonts w:hint="eastAsia"/>
        </w:rPr>
        <w:t>，</w:t>
      </w:r>
      <w:r w:rsidRPr="00B27604">
        <w:rPr>
          <w:rFonts w:hint="eastAsia"/>
        </w:rPr>
        <w:t>虎為金獸，以明石膏、知母之辛寒，肅清肺金，則陽明之熱自解</w:t>
      </w:r>
      <w:r w:rsidR="007D07C3" w:rsidRPr="00B27604">
        <w:rPr>
          <w:rFonts w:hint="eastAsia"/>
        </w:rPr>
        <w:t>，</w:t>
      </w:r>
      <w:r w:rsidRPr="00B27604">
        <w:rPr>
          <w:rFonts w:hint="eastAsia"/>
        </w:rPr>
        <w:t>實則瀉子之理也</w:t>
      </w:r>
      <w:r w:rsidR="007D07C3" w:rsidRPr="00B27604">
        <w:rPr>
          <w:rFonts w:hint="eastAsia"/>
        </w:rPr>
        <w:t>。</w:t>
      </w:r>
    </w:p>
    <w:p w:rsidR="007D07C3" w:rsidRPr="00B27604" w:rsidRDefault="00CB04A2" w:rsidP="00BB5760">
      <w:pPr>
        <w:pStyle w:val="4b"/>
        <w:ind w:firstLine="713"/>
      </w:pPr>
      <w:bookmarkStart w:id="167" w:name="_Toc447018271"/>
      <w:r>
        <w:rPr>
          <w:rFonts w:asciiTheme="majorEastAsia" w:hAnsiTheme="majorEastAsia" w:hint="eastAsia"/>
        </w:rPr>
        <w:t>【</w:t>
      </w:r>
      <w:r w:rsidR="003B4D3E" w:rsidRPr="00B27604">
        <w:rPr>
          <w:rFonts w:hint="eastAsia"/>
        </w:rPr>
        <w:t>清暑益氣湯</w:t>
      </w:r>
      <w:r>
        <w:rPr>
          <w:rFonts w:asciiTheme="majorEastAsia" w:hAnsiTheme="majorEastAsia" w:hint="eastAsia"/>
        </w:rPr>
        <w:t>】</w:t>
      </w:r>
      <w:bookmarkEnd w:id="167"/>
    </w:p>
    <w:p w:rsidR="00396FF1" w:rsidRPr="00B27604" w:rsidRDefault="003B4D3E" w:rsidP="003C332D">
      <w:pPr>
        <w:pStyle w:val="2f3"/>
        <w:ind w:firstLine="712"/>
      </w:pPr>
      <w:r w:rsidRPr="00B27604">
        <w:rPr>
          <w:rFonts w:hint="eastAsia"/>
        </w:rPr>
        <w:t>長夏濕熱蒸人</w:t>
      </w:r>
      <w:r w:rsidR="007D07C3" w:rsidRPr="00B27604">
        <w:rPr>
          <w:rFonts w:hint="eastAsia"/>
        </w:rPr>
        <w:t>，</w:t>
      </w:r>
      <w:r w:rsidRPr="00B27604">
        <w:rPr>
          <w:rFonts w:hint="eastAsia"/>
        </w:rPr>
        <w:t>四肢因倦</w:t>
      </w:r>
      <w:r w:rsidR="007D07C3" w:rsidRPr="00B27604">
        <w:rPr>
          <w:rFonts w:hint="eastAsia"/>
        </w:rPr>
        <w:t>，</w:t>
      </w:r>
      <w:r w:rsidRPr="00B27604">
        <w:rPr>
          <w:rFonts w:hint="eastAsia"/>
        </w:rPr>
        <w:t>精神減</w:t>
      </w:r>
      <w:r w:rsidR="00396FF1" w:rsidRPr="00B27604">
        <w:rPr>
          <w:rFonts w:hint="eastAsia"/>
        </w:rPr>
        <w:t>少，身熱氣高，煩心，便黃，渴而自汗，脈虛者主之。</w:t>
      </w:r>
    </w:p>
    <w:p w:rsidR="00396FF1" w:rsidRPr="00B27604" w:rsidRDefault="00396FF1" w:rsidP="003C332D">
      <w:pPr>
        <w:pStyle w:val="2f3"/>
        <w:ind w:firstLine="712"/>
      </w:pPr>
      <w:r w:rsidRPr="00B27604">
        <w:rPr>
          <w:rFonts w:hint="eastAsia"/>
        </w:rPr>
        <w:t>人參、黃</w:t>
      </w:r>
      <w:r w:rsidR="00966533" w:rsidRPr="00B27604">
        <w:rPr>
          <w:rFonts w:hint="eastAsia"/>
        </w:rPr>
        <w:t>芪</w:t>
      </w:r>
      <w:r w:rsidR="00CB04A2">
        <w:rPr>
          <w:rFonts w:hint="eastAsia"/>
        </w:rPr>
        <w:t>（</w:t>
      </w:r>
      <w:r w:rsidRPr="00B27604">
        <w:rPr>
          <w:rFonts w:hint="eastAsia"/>
        </w:rPr>
        <w:t>炙</w:t>
      </w:r>
      <w:r w:rsidR="00CB04A2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CB04A2">
        <w:rPr>
          <w:rFonts w:hint="eastAsia"/>
        </w:rPr>
        <w:t>（</w:t>
      </w:r>
      <w:r w:rsidRPr="00B27604">
        <w:rPr>
          <w:rFonts w:hint="eastAsia"/>
        </w:rPr>
        <w:t>炙</w:t>
      </w:r>
      <w:r w:rsidR="00CB04A2">
        <w:rPr>
          <w:rFonts w:hint="eastAsia"/>
        </w:rPr>
        <w:t>）</w:t>
      </w:r>
      <w:r w:rsidRPr="00B27604">
        <w:rPr>
          <w:rFonts w:hint="eastAsia"/>
        </w:rPr>
        <w:t>、白朮</w:t>
      </w:r>
      <w:r w:rsidR="00CB04A2">
        <w:rPr>
          <w:rFonts w:hint="eastAsia"/>
        </w:rPr>
        <w:t>（</w:t>
      </w:r>
      <w:r w:rsidRPr="00B27604">
        <w:rPr>
          <w:rFonts w:hint="eastAsia"/>
        </w:rPr>
        <w:t>土炒</w:t>
      </w:r>
      <w:r w:rsidR="00CB04A2">
        <w:rPr>
          <w:rFonts w:hint="eastAsia"/>
        </w:rPr>
        <w:t>）</w:t>
      </w:r>
      <w:r w:rsidRPr="00B27604">
        <w:rPr>
          <w:rFonts w:hint="eastAsia"/>
        </w:rPr>
        <w:t>、蒼朮、神麴</w:t>
      </w:r>
      <w:r w:rsidR="00CB04A2">
        <w:rPr>
          <w:rFonts w:hint="eastAsia"/>
        </w:rPr>
        <w:t>（</w:t>
      </w:r>
      <w:r w:rsidRPr="00B27604">
        <w:rPr>
          <w:rFonts w:hint="eastAsia"/>
        </w:rPr>
        <w:t>炒</w:t>
      </w:r>
      <w:r w:rsidR="00CB04A2">
        <w:rPr>
          <w:rFonts w:hint="eastAsia"/>
        </w:rPr>
        <w:t>）</w:t>
      </w:r>
      <w:r w:rsidRPr="00B27604">
        <w:rPr>
          <w:rFonts w:hint="eastAsia"/>
        </w:rPr>
        <w:t>、青皮、升麻、乾葛、麥冬、五味子、當歸、黃柏、澤瀉、陳皮。</w:t>
      </w:r>
    </w:p>
    <w:p w:rsidR="006E6090" w:rsidRPr="00B27604" w:rsidRDefault="00396FF1" w:rsidP="003C332D">
      <w:pPr>
        <w:pStyle w:val="2f3"/>
        <w:ind w:firstLine="712"/>
      </w:pPr>
      <w:r w:rsidRPr="00B27604">
        <w:rPr>
          <w:rFonts w:hint="eastAsia"/>
        </w:rPr>
        <w:t>清暑益氣湯，東垣治脾胃虛衰所生受病之方也。夏月襲涼飲冷，內傷脾胃，抑遏真陽而外傷暑濕，上焦心肺先受之，亟宜益氣，不令汗泄以亡津液</w:t>
      </w:r>
      <w:r w:rsidR="006E6090" w:rsidRPr="00B27604">
        <w:rPr>
          <w:rFonts w:hint="eastAsia"/>
        </w:rPr>
        <w:t>。</w:t>
      </w:r>
      <w:r w:rsidRPr="00B27604">
        <w:rPr>
          <w:rFonts w:hint="eastAsia"/>
        </w:rPr>
        <w:t>人參、黃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、炙草之甘</w:t>
      </w:r>
      <w:r w:rsidR="006E6090" w:rsidRPr="00B27604">
        <w:rPr>
          <w:rFonts w:hint="eastAsia"/>
        </w:rPr>
        <w:t>，</w:t>
      </w:r>
      <w:r w:rsidRPr="00B27604">
        <w:rPr>
          <w:rFonts w:hint="eastAsia"/>
        </w:rPr>
        <w:t>補元氣</w:t>
      </w:r>
      <w:r w:rsidR="006E6090" w:rsidRPr="00B27604">
        <w:rPr>
          <w:rFonts w:hint="eastAsia"/>
        </w:rPr>
        <w:t>，</w:t>
      </w:r>
      <w:r w:rsidRPr="00B27604">
        <w:rPr>
          <w:rFonts w:hint="eastAsia"/>
        </w:rPr>
        <w:t>退虛熱。麥冬之寒，滋水源，清肺熱。五味之酸，瀉肝火，收肺氣。白朮、澤瀉</w:t>
      </w:r>
      <w:r w:rsidR="00902F41">
        <w:rPr>
          <w:rFonts w:hint="eastAsia"/>
        </w:rPr>
        <w:t>，</w:t>
      </w:r>
      <w:r w:rsidRPr="00B27604">
        <w:rPr>
          <w:rFonts w:hint="eastAsia"/>
        </w:rPr>
        <w:t>上下分消其濕熱。廣皮、青皮</w:t>
      </w:r>
      <w:r w:rsidR="00902F41">
        <w:rPr>
          <w:rFonts w:hint="eastAsia"/>
        </w:rPr>
        <w:t>，</w:t>
      </w:r>
      <w:r w:rsidRPr="00B27604">
        <w:rPr>
          <w:rFonts w:hint="eastAsia"/>
        </w:rPr>
        <w:t>理脾氣而</w:t>
      </w:r>
      <w:r w:rsidR="00251F1F" w:rsidRPr="00B27604">
        <w:rPr>
          <w:rFonts w:hint="eastAsia"/>
        </w:rPr>
        <w:t>遠肝邪。升麻、葛根、蒼朮</w:t>
      </w:r>
      <w:r w:rsidR="00902F41">
        <w:rPr>
          <w:rFonts w:hint="eastAsia"/>
        </w:rPr>
        <w:t>，</w:t>
      </w:r>
      <w:r w:rsidR="00251F1F" w:rsidRPr="00B27604">
        <w:rPr>
          <w:rFonts w:hint="eastAsia"/>
        </w:rPr>
        <w:t>助辛甘之味，引清氣以行陽道，俾清氣出於脾，右遷上行</w:t>
      </w:r>
      <w:r w:rsidR="006E6090" w:rsidRPr="00B27604">
        <w:rPr>
          <w:rFonts w:hint="eastAsia"/>
        </w:rPr>
        <w:t>，</w:t>
      </w:r>
      <w:r w:rsidR="00251F1F" w:rsidRPr="00B27604">
        <w:rPr>
          <w:rFonts w:hint="eastAsia"/>
        </w:rPr>
        <w:t>以和陰陽。濕勝則食不消，用炒神麴</w:t>
      </w:r>
      <w:r w:rsidR="00902F41">
        <w:rPr>
          <w:rFonts w:hint="eastAsia"/>
        </w:rPr>
        <w:t>，</w:t>
      </w:r>
      <w:r w:rsidR="00251F1F" w:rsidRPr="00B27604">
        <w:rPr>
          <w:rFonts w:hint="eastAsia"/>
        </w:rPr>
        <w:t>以消痞滿。熱勝則水涸，用黃柏</w:t>
      </w:r>
      <w:r w:rsidR="00902F41">
        <w:rPr>
          <w:rFonts w:hint="eastAsia"/>
        </w:rPr>
        <w:t>，</w:t>
      </w:r>
      <w:r w:rsidR="00251F1F" w:rsidRPr="00B27604">
        <w:rPr>
          <w:rFonts w:hint="eastAsia"/>
        </w:rPr>
        <w:t>補水虛，以滋化源。</w:t>
      </w:r>
    </w:p>
    <w:p w:rsidR="006E6090" w:rsidRPr="00B27604" w:rsidRDefault="00251F1F" w:rsidP="003C332D">
      <w:pPr>
        <w:pStyle w:val="2f3"/>
        <w:ind w:firstLine="712"/>
      </w:pPr>
      <w:r w:rsidRPr="00B27604">
        <w:rPr>
          <w:rFonts w:hint="eastAsia"/>
        </w:rPr>
        <w:t>吳鶴皋曰「暑令行於夏至，長夏則兼濕令矣。此方兼而治之。酷暑則表氣易泄，兼濕則中氣不固，黃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所以實表，白朮、神麴、甘草所以調中。大暑橫流，肺金受病，人參、五味</w:t>
      </w:r>
      <w:r w:rsidR="006E6090" w:rsidRPr="00B27604">
        <w:rPr>
          <w:rFonts w:hint="eastAsia"/>
        </w:rPr>
        <w:t>、</w:t>
      </w:r>
      <w:r w:rsidRPr="00B27604">
        <w:rPr>
          <w:rFonts w:hint="eastAsia"/>
        </w:rPr>
        <w:t>麥冬所以補肺、斂肺、清肺，經所謂「扶其所不勝也」</w:t>
      </w:r>
      <w:r w:rsidR="00CB04A2" w:rsidRPr="00B27604">
        <w:rPr>
          <w:rFonts w:hint="eastAsia"/>
        </w:rPr>
        <w:t>。</w:t>
      </w:r>
      <w:r w:rsidRPr="00B27604">
        <w:rPr>
          <w:rFonts w:hint="eastAsia"/>
        </w:rPr>
        <w:lastRenderedPageBreak/>
        <w:t>火盛則水衰，故以黃柏、澤瀉</w:t>
      </w:r>
      <w:r w:rsidR="00902F41" w:rsidRPr="00902F4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滋其化源。津液亡則口渴，故以當歸、乾葛</w:t>
      </w:r>
      <w:r w:rsidR="00902F41">
        <w:rPr>
          <w:rFonts w:hint="eastAsia"/>
        </w:rPr>
        <w:t>，</w:t>
      </w:r>
      <w:r w:rsidRPr="00B27604">
        <w:rPr>
          <w:rFonts w:hint="eastAsia"/>
        </w:rPr>
        <w:t>生其胃液。清氣不升，升麻可升。</w:t>
      </w:r>
      <w:r w:rsidR="006E6090" w:rsidRPr="00B27604">
        <w:rPr>
          <w:rFonts w:hint="eastAsia"/>
        </w:rPr>
        <w:t>濁</w:t>
      </w:r>
      <w:r w:rsidRPr="00B27604">
        <w:rPr>
          <w:rFonts w:hint="eastAsia"/>
        </w:rPr>
        <w:t>氣不降，二皮可理。蒼朮之用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為兼長夏濕也</w:t>
      </w:r>
      <w:r w:rsidR="00EA6972">
        <w:rPr>
          <w:rFonts w:hint="eastAsia"/>
        </w:rPr>
        <w:t>」。</w:t>
      </w:r>
    </w:p>
    <w:p w:rsidR="00251F1F" w:rsidRPr="00B27604" w:rsidRDefault="00251F1F" w:rsidP="003C332D">
      <w:pPr>
        <w:pStyle w:val="2f3"/>
        <w:ind w:firstLine="712"/>
      </w:pPr>
      <w:r w:rsidRPr="00B27604">
        <w:rPr>
          <w:rFonts w:hint="eastAsia"/>
        </w:rPr>
        <w:t>程郊情曰</w:t>
      </w:r>
      <w:r w:rsidR="008D2D72" w:rsidRPr="00B27604">
        <w:rPr>
          <w:rFonts w:hint="eastAsia"/>
        </w:rPr>
        <w:t>「</w:t>
      </w:r>
      <w:r w:rsidRPr="00B27604">
        <w:rPr>
          <w:rFonts w:hint="eastAsia"/>
        </w:rPr>
        <w:t>人知清暑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我兼益氣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以暑傷氣也</w:t>
      </w:r>
      <w:r w:rsidR="008D2D72" w:rsidRPr="00B27604">
        <w:rPr>
          <w:rFonts w:hint="eastAsia"/>
        </w:rPr>
        <w:t>。</w:t>
      </w:r>
      <w:r w:rsidRPr="00B27604">
        <w:rPr>
          <w:rFonts w:hint="eastAsia"/>
        </w:rPr>
        <w:t>益氣不獨金能敵火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凡氣之上騰而為津為液者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回下即腎中之水</w:t>
      </w:r>
      <w:r w:rsidR="008D2D72" w:rsidRPr="00B27604">
        <w:rPr>
          <w:rFonts w:hint="eastAsia"/>
        </w:rPr>
        <w:t>。水</w:t>
      </w:r>
      <w:r w:rsidRPr="00B27604">
        <w:rPr>
          <w:rFonts w:hint="eastAsia"/>
        </w:rPr>
        <w:t>氣足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火淫自卻也</w:t>
      </w:r>
      <w:r w:rsidR="008D2D72" w:rsidRPr="00B27604">
        <w:rPr>
          <w:rFonts w:hint="eastAsia"/>
        </w:rPr>
        <w:t>」</w:t>
      </w:r>
      <w:r w:rsidR="00CB04A2" w:rsidRPr="00B27604">
        <w:rPr>
          <w:rFonts w:hint="eastAsia"/>
        </w:rPr>
        <w:t>。</w:t>
      </w:r>
    </w:p>
    <w:p w:rsidR="008D2D72" w:rsidRPr="00B27604" w:rsidRDefault="00CB04A2" w:rsidP="00BB5760">
      <w:pPr>
        <w:pStyle w:val="4b"/>
        <w:ind w:firstLine="713"/>
      </w:pPr>
      <w:bookmarkStart w:id="168" w:name="_Toc447018272"/>
      <w:r>
        <w:rPr>
          <w:rFonts w:asciiTheme="majorEastAsia" w:hAnsiTheme="majorEastAsia" w:hint="eastAsia"/>
        </w:rPr>
        <w:t>【</w:t>
      </w:r>
      <w:r w:rsidR="00251F1F" w:rsidRPr="00B27604">
        <w:rPr>
          <w:rFonts w:hint="eastAsia"/>
        </w:rPr>
        <w:t>十味香薷飲</w:t>
      </w:r>
      <w:r>
        <w:rPr>
          <w:rFonts w:asciiTheme="majorEastAsia" w:hAnsiTheme="majorEastAsia" w:hint="eastAsia"/>
        </w:rPr>
        <w:t>】</w:t>
      </w:r>
      <w:bookmarkEnd w:id="168"/>
    </w:p>
    <w:p w:rsidR="00251F1F" w:rsidRPr="00B27604" w:rsidRDefault="00251F1F" w:rsidP="003C332D">
      <w:pPr>
        <w:pStyle w:val="2f3"/>
        <w:ind w:firstLine="712"/>
      </w:pPr>
      <w:r w:rsidRPr="00B27604">
        <w:rPr>
          <w:rFonts w:hint="eastAsia"/>
        </w:rPr>
        <w:t>治伏暑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身體倦怠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神昏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頭重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吐瀉</w:t>
      </w:r>
      <w:r w:rsidR="008D2D72" w:rsidRPr="00B27604">
        <w:rPr>
          <w:rFonts w:hint="eastAsia"/>
        </w:rPr>
        <w:t>。</w:t>
      </w:r>
    </w:p>
    <w:p w:rsidR="00251F1F" w:rsidRPr="00B27604" w:rsidRDefault="00251F1F" w:rsidP="003C332D">
      <w:pPr>
        <w:pStyle w:val="2f3"/>
        <w:ind w:firstLine="712"/>
      </w:pPr>
      <w:r w:rsidRPr="00B27604">
        <w:rPr>
          <w:rFonts w:hint="eastAsia"/>
        </w:rPr>
        <w:t>香薷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CB04A2">
        <w:rPr>
          <w:rFonts w:hint="eastAsia"/>
        </w:rPr>
        <w:t>（</w:t>
      </w:r>
      <w:r w:rsidRPr="00B27604">
        <w:rPr>
          <w:rFonts w:hint="eastAsia"/>
        </w:rPr>
        <w:t>炙</w:t>
      </w:r>
      <w:r w:rsidR="00CB04A2">
        <w:rPr>
          <w:rFonts w:hint="eastAsia"/>
        </w:rPr>
        <w:t>）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CB04A2">
        <w:rPr>
          <w:rFonts w:hint="eastAsia"/>
        </w:rPr>
        <w:t>（</w:t>
      </w:r>
      <w:r w:rsidRPr="00B27604">
        <w:rPr>
          <w:rFonts w:hint="eastAsia"/>
        </w:rPr>
        <w:t>土炒</w:t>
      </w:r>
      <w:r w:rsidR="00CB04A2">
        <w:rPr>
          <w:rFonts w:hint="eastAsia"/>
        </w:rPr>
        <w:t>）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CB04A2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CB04A2">
        <w:rPr>
          <w:rFonts w:hint="eastAsia"/>
        </w:rPr>
        <w:t>）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扁</w:t>
      </w:r>
      <w:r w:rsidR="008D2D72" w:rsidRPr="00B27604">
        <w:rPr>
          <w:rFonts w:hint="eastAsia"/>
        </w:rPr>
        <w:t>豆</w:t>
      </w:r>
      <w:r w:rsidR="00CB04A2">
        <w:rPr>
          <w:rFonts w:hint="eastAsia"/>
        </w:rPr>
        <w:t>（</w:t>
      </w:r>
      <w:r w:rsidRPr="00B27604">
        <w:rPr>
          <w:rFonts w:hint="eastAsia"/>
        </w:rPr>
        <w:t>炒</w:t>
      </w:r>
      <w:r w:rsidR="00CB04A2">
        <w:rPr>
          <w:rFonts w:hint="eastAsia"/>
        </w:rPr>
        <w:t>）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木瓜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CB04A2">
        <w:rPr>
          <w:rFonts w:hint="eastAsia"/>
        </w:rPr>
        <w:t>（</w:t>
      </w:r>
      <w:r w:rsidRPr="00B27604">
        <w:rPr>
          <w:rFonts w:hint="eastAsia"/>
        </w:rPr>
        <w:t>炙</w:t>
      </w:r>
      <w:r w:rsidR="00CB04A2">
        <w:rPr>
          <w:rFonts w:hint="eastAsia"/>
        </w:rPr>
        <w:t>）</w:t>
      </w:r>
      <w:r w:rsidR="008D2D72" w:rsidRPr="00B27604">
        <w:rPr>
          <w:rFonts w:hint="eastAsia"/>
        </w:rPr>
        <w:t>。</w:t>
      </w:r>
    </w:p>
    <w:p w:rsidR="008D2D72" w:rsidRPr="00B27604" w:rsidRDefault="00251F1F" w:rsidP="003C332D">
      <w:pPr>
        <w:pStyle w:val="2f3"/>
        <w:ind w:firstLine="712"/>
      </w:pPr>
      <w:r w:rsidRPr="00B27604">
        <w:rPr>
          <w:rFonts w:hint="eastAsia"/>
        </w:rPr>
        <w:t>即五物香薷飲</w:t>
      </w:r>
      <w:r w:rsidR="006E6090" w:rsidRPr="00B27604">
        <w:rPr>
          <w:rFonts w:hint="eastAsia"/>
        </w:rPr>
        <w:t>，</w:t>
      </w:r>
      <w:r w:rsidRPr="00B27604">
        <w:rPr>
          <w:rFonts w:hint="eastAsia"/>
        </w:rPr>
        <w:t>加參</w:t>
      </w:r>
      <w:r w:rsidR="008D2D72" w:rsidRPr="00B27604">
        <w:rPr>
          <w:rFonts w:hint="eastAsia"/>
        </w:rPr>
        <w:t>、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者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所以補肺益氣</w:t>
      </w:r>
      <w:r w:rsidR="006E6090" w:rsidRPr="00B27604">
        <w:rPr>
          <w:rFonts w:hint="eastAsia"/>
        </w:rPr>
        <w:t>，</w:t>
      </w:r>
      <w:r w:rsidRPr="00B27604">
        <w:rPr>
          <w:rFonts w:hint="eastAsia"/>
        </w:rPr>
        <w:t>加白朮</w:t>
      </w:r>
      <w:r w:rsidR="008D2D72" w:rsidRPr="00B27604">
        <w:rPr>
          <w:rFonts w:hint="eastAsia"/>
        </w:rPr>
        <w:t>、</w:t>
      </w:r>
      <w:r w:rsidRPr="00B27604">
        <w:rPr>
          <w:rFonts w:hint="eastAsia"/>
        </w:rPr>
        <w:t>陳皮者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所以助脾調中</w:t>
      </w:r>
      <w:r w:rsidR="008D2D72" w:rsidRPr="00B27604">
        <w:rPr>
          <w:rFonts w:hint="eastAsia"/>
        </w:rPr>
        <w:t>。</w:t>
      </w:r>
      <w:r w:rsidRPr="00B27604">
        <w:rPr>
          <w:rFonts w:hint="eastAsia"/>
        </w:rPr>
        <w:t>木瓜酸溫</w:t>
      </w:r>
      <w:r w:rsidR="006E6090" w:rsidRPr="00B27604">
        <w:rPr>
          <w:rFonts w:hint="eastAsia"/>
        </w:rPr>
        <w:t>，</w:t>
      </w:r>
      <w:r w:rsidRPr="00B27604">
        <w:rPr>
          <w:rFonts w:hint="eastAsia"/>
        </w:rPr>
        <w:t>利濕收脫</w:t>
      </w:r>
      <w:r w:rsidR="008D2D72" w:rsidRPr="00B27604">
        <w:rPr>
          <w:rFonts w:hint="eastAsia"/>
        </w:rPr>
        <w:t>，</w:t>
      </w:r>
      <w:r w:rsidRPr="00B27604">
        <w:rPr>
          <w:rFonts w:hint="eastAsia"/>
        </w:rPr>
        <w:t>能於土中瀉木</w:t>
      </w:r>
      <w:r w:rsidR="006E6090" w:rsidRPr="00B27604">
        <w:rPr>
          <w:rFonts w:hint="eastAsia"/>
        </w:rPr>
        <w:t>，</w:t>
      </w:r>
      <w:r w:rsidRPr="00B27604">
        <w:rPr>
          <w:rFonts w:hint="eastAsia"/>
        </w:rPr>
        <w:t>平肝</w:t>
      </w:r>
      <w:r w:rsidR="008D2D72" w:rsidRPr="00B27604">
        <w:rPr>
          <w:rFonts w:hint="eastAsia"/>
        </w:rPr>
        <w:t>而和脾。此外感而兼內傷之症，故用香薷清暑解表，而以諸藥專調中宮也。然勞倦內傷必用清暑益氣，內熱大渴必用人參白虎，若用香薷</w:t>
      </w:r>
      <w:r w:rsidR="00902F41" w:rsidRPr="00902F41">
        <w:rPr>
          <w:rFonts w:asciiTheme="majorEastAsia" w:hAnsiTheme="majorEastAsia" w:hint="eastAsia"/>
        </w:rPr>
        <w:t>，</w:t>
      </w:r>
      <w:r w:rsidR="008D2D72" w:rsidRPr="00B27604">
        <w:rPr>
          <w:rFonts w:hint="eastAsia"/>
        </w:rPr>
        <w:t>是重虛其表而反濟以內熱矣。</w:t>
      </w:r>
    </w:p>
    <w:p w:rsidR="008D2D72" w:rsidRPr="00B27604" w:rsidRDefault="00CB04A2" w:rsidP="00BB5760">
      <w:pPr>
        <w:pStyle w:val="4b"/>
        <w:ind w:firstLine="713"/>
      </w:pPr>
      <w:bookmarkStart w:id="169" w:name="_Toc447018273"/>
      <w:r>
        <w:rPr>
          <w:rFonts w:asciiTheme="majorEastAsia" w:hAnsiTheme="majorEastAsia" w:hint="eastAsia"/>
        </w:rPr>
        <w:t>【</w:t>
      </w:r>
      <w:r w:rsidR="008D2D72" w:rsidRPr="00B27604">
        <w:rPr>
          <w:rFonts w:hint="eastAsia"/>
        </w:rPr>
        <w:t>理陰煎</w:t>
      </w:r>
      <w:r>
        <w:rPr>
          <w:rFonts w:asciiTheme="majorEastAsia" w:hAnsiTheme="majorEastAsia" w:hint="eastAsia"/>
        </w:rPr>
        <w:t>】</w:t>
      </w:r>
      <w:bookmarkEnd w:id="169"/>
    </w:p>
    <w:p w:rsidR="008D2D72" w:rsidRPr="00B27604" w:rsidRDefault="008D2D72" w:rsidP="003C332D">
      <w:pPr>
        <w:pStyle w:val="2f3"/>
        <w:ind w:firstLine="712"/>
      </w:pPr>
      <w:r w:rsidRPr="00B27604">
        <w:rPr>
          <w:rFonts w:hint="eastAsia"/>
        </w:rPr>
        <w:t>治真陰虛弱，脹滿，嘔噦，痰飲，惡心，吐瀉，腹痛及婦人經遲血滯等證。</w:t>
      </w:r>
    </w:p>
    <w:p w:rsidR="008D2D72" w:rsidRPr="00B27604" w:rsidRDefault="008D2D72" w:rsidP="003C332D">
      <w:pPr>
        <w:pStyle w:val="2f3"/>
        <w:ind w:firstLine="712"/>
      </w:pPr>
      <w:r w:rsidRPr="00B27604">
        <w:rPr>
          <w:rFonts w:hint="eastAsia"/>
        </w:rPr>
        <w:t>當歸、熟地、甘草炙、肉桂、乾薑。</w:t>
      </w:r>
    </w:p>
    <w:p w:rsidR="008D2D72" w:rsidRPr="00B27604" w:rsidRDefault="008D2D72" w:rsidP="003C332D">
      <w:pPr>
        <w:pStyle w:val="2f3"/>
        <w:ind w:firstLine="712"/>
      </w:pPr>
      <w:r w:rsidRPr="00B27604">
        <w:rPr>
          <w:rFonts w:hint="eastAsia"/>
        </w:rPr>
        <w:t>歸、地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填少陰之精，為補營血之品。乾薑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固陽以配陰。炙甘</w:t>
      </w:r>
      <w:r w:rsidR="00902F41">
        <w:rPr>
          <w:rFonts w:hint="eastAsia"/>
        </w:rPr>
        <w:t>草，</w:t>
      </w:r>
      <w:r w:rsidRPr="00B27604">
        <w:rPr>
          <w:rFonts w:hint="eastAsia"/>
        </w:rPr>
        <w:t>和中以煖陰。加肉桂</w:t>
      </w:r>
      <w:r w:rsidR="00902F41" w:rsidRPr="00902F4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大能陰中補陽，有雲騰化雨之妙也。</w:t>
      </w:r>
    </w:p>
    <w:p w:rsidR="008D2D72" w:rsidRPr="00B27604" w:rsidRDefault="00CB04A2" w:rsidP="00BB5760">
      <w:pPr>
        <w:pStyle w:val="4b"/>
        <w:ind w:firstLine="713"/>
      </w:pPr>
      <w:bookmarkStart w:id="170" w:name="_Toc447018274"/>
      <w:r>
        <w:rPr>
          <w:rFonts w:asciiTheme="majorEastAsia" w:hAnsiTheme="majorEastAsia" w:hint="eastAsia"/>
        </w:rPr>
        <w:lastRenderedPageBreak/>
        <w:t>【</w:t>
      </w:r>
      <w:r w:rsidR="008D2D72" w:rsidRPr="00B27604">
        <w:rPr>
          <w:rFonts w:hint="eastAsia"/>
        </w:rPr>
        <w:t>大順散</w:t>
      </w:r>
      <w:r>
        <w:rPr>
          <w:rFonts w:asciiTheme="majorEastAsia" w:hAnsiTheme="majorEastAsia" w:hint="eastAsia"/>
        </w:rPr>
        <w:t>】</w:t>
      </w:r>
      <w:bookmarkEnd w:id="170"/>
    </w:p>
    <w:p w:rsidR="008D2D72" w:rsidRPr="00B27604" w:rsidRDefault="008D2D72" w:rsidP="003C332D">
      <w:pPr>
        <w:pStyle w:val="2f3"/>
        <w:ind w:firstLine="712"/>
      </w:pPr>
      <w:r w:rsidRPr="00B27604">
        <w:rPr>
          <w:rFonts w:hint="eastAsia"/>
        </w:rPr>
        <w:t>治避暑廣廈，食生冷，襲涼風，抑遏陽氣，</w:t>
      </w:r>
      <w:r w:rsidR="005B3205" w:rsidRPr="00B27604">
        <w:rPr>
          <w:rFonts w:hint="eastAsia"/>
        </w:rPr>
        <w:t>而</w:t>
      </w:r>
      <w:r w:rsidRPr="00B27604">
        <w:rPr>
          <w:rFonts w:hint="eastAsia"/>
        </w:rPr>
        <w:t>為吐瀉者。</w:t>
      </w:r>
    </w:p>
    <w:p w:rsidR="008D2D72" w:rsidRPr="00B27604" w:rsidRDefault="008D2D72" w:rsidP="003C332D">
      <w:pPr>
        <w:pStyle w:val="2f3"/>
        <w:ind w:firstLine="712"/>
      </w:pPr>
      <w:r w:rsidRPr="00B27604">
        <w:rPr>
          <w:rFonts w:hint="eastAsia"/>
        </w:rPr>
        <w:t>甘草三兩，乾薑、杏仁</w:t>
      </w:r>
      <w:r w:rsidR="00CB04A2">
        <w:rPr>
          <w:rFonts w:hint="eastAsia"/>
        </w:rPr>
        <w:t>（</w:t>
      </w:r>
      <w:r w:rsidRPr="00B27604">
        <w:rPr>
          <w:rFonts w:hint="eastAsia"/>
        </w:rPr>
        <w:t>去皮尖</w:t>
      </w:r>
      <w:r w:rsidR="00CB04A2">
        <w:rPr>
          <w:rFonts w:hint="eastAsia"/>
        </w:rPr>
        <w:t>）</w:t>
      </w:r>
      <w:r w:rsidRPr="00B27604">
        <w:rPr>
          <w:rFonts w:hint="eastAsia"/>
        </w:rPr>
        <w:t>、肉桂各四兩。每服二三錢。</w:t>
      </w:r>
    </w:p>
    <w:p w:rsidR="00CE7CD3" w:rsidRPr="00B27604" w:rsidRDefault="008D2D72" w:rsidP="003C332D">
      <w:pPr>
        <w:pStyle w:val="2f3"/>
        <w:ind w:firstLine="712"/>
      </w:pPr>
      <w:r w:rsidRPr="00B27604">
        <w:rPr>
          <w:rFonts w:hint="eastAsia"/>
        </w:rPr>
        <w:t>祖仲景大青龍湯以肉桂易桂枝而變為裏法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病由暑濕傷脾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故先將甘草同白砂炒微黃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白砂即河砂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次</w:t>
      </w:r>
      <w:r w:rsidR="00526D1F" w:rsidRPr="00B27604">
        <w:rPr>
          <w:rFonts w:hint="eastAsia"/>
        </w:rPr>
        <w:t>入</w:t>
      </w:r>
      <w:r w:rsidRPr="00B27604">
        <w:rPr>
          <w:rFonts w:hint="eastAsia"/>
        </w:rPr>
        <w:t>生乾薑同炒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令薑裂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辛甘化陽以快脾欲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再入杏仁同炒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令杏仁不作聲為度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去白</w:t>
      </w:r>
      <w:r w:rsidR="00526D1F" w:rsidRPr="00B27604">
        <w:rPr>
          <w:rFonts w:hint="eastAsia"/>
        </w:rPr>
        <w:t>砂</w:t>
      </w:r>
      <w:r w:rsidRPr="00B27604">
        <w:rPr>
          <w:rFonts w:hint="eastAsia"/>
        </w:rPr>
        <w:t>利肺氣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以安吐</w:t>
      </w:r>
      <w:r w:rsidR="00526D1F" w:rsidRPr="00B27604">
        <w:rPr>
          <w:rFonts w:hint="eastAsia"/>
        </w:rPr>
        <w:t>逆。</w:t>
      </w:r>
      <w:r w:rsidRPr="00B27604">
        <w:rPr>
          <w:rFonts w:hint="eastAsia"/>
        </w:rPr>
        <w:t>白砂</w:t>
      </w:r>
      <w:r w:rsidR="00902F41">
        <w:rPr>
          <w:rFonts w:hint="eastAsia"/>
        </w:rPr>
        <w:t>，</w:t>
      </w:r>
      <w:r w:rsidRPr="00B27604">
        <w:rPr>
          <w:rFonts w:hint="eastAsia"/>
        </w:rPr>
        <w:t>本草主治絞腸痧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痛用之拌炒以燥脾濕</w:t>
      </w:r>
      <w:r w:rsidR="00902F41" w:rsidRPr="00902F41">
        <w:rPr>
          <w:rFonts w:asciiTheme="majorEastAsia" w:hAnsiTheme="majorEastAsia"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以肉桂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合為散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俾芳香入陰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升發陽氣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以交中焦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去</w:t>
      </w:r>
      <w:r w:rsidR="00526D1F" w:rsidRPr="00B27604">
        <w:rPr>
          <w:rFonts w:hint="eastAsia"/>
        </w:rPr>
        <w:t>脾</w:t>
      </w:r>
      <w:r w:rsidRPr="00B27604">
        <w:rPr>
          <w:rFonts w:hint="eastAsia"/>
        </w:rPr>
        <w:t>之濕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濕去而陽氣得升</w:t>
      </w:r>
      <w:r w:rsidR="00526D1F" w:rsidRPr="00B27604">
        <w:rPr>
          <w:rFonts w:hint="eastAsia"/>
        </w:rPr>
        <w:t>，</w:t>
      </w:r>
      <w:r w:rsidRPr="00B27604">
        <w:rPr>
          <w:rFonts w:hint="eastAsia"/>
        </w:rPr>
        <w:t>三焦之氣皆順矣</w:t>
      </w:r>
      <w:r w:rsidR="00526D1F" w:rsidRPr="00B27604">
        <w:rPr>
          <w:rFonts w:hint="eastAsia"/>
        </w:rPr>
        <w:t>。</w:t>
      </w:r>
    </w:p>
    <w:p w:rsidR="00526D1F" w:rsidRPr="00B27604" w:rsidRDefault="00CB04A2" w:rsidP="00BB5760">
      <w:pPr>
        <w:pStyle w:val="4b"/>
        <w:ind w:firstLine="713"/>
      </w:pPr>
      <w:bookmarkStart w:id="171" w:name="_Toc447018275"/>
      <w:r>
        <w:rPr>
          <w:rFonts w:asciiTheme="majorEastAsia" w:hAnsiTheme="majorEastAsia" w:hint="eastAsia"/>
        </w:rPr>
        <w:t>【</w:t>
      </w:r>
      <w:r w:rsidR="00526D1F" w:rsidRPr="00B27604">
        <w:rPr>
          <w:rFonts w:hint="eastAsia"/>
        </w:rPr>
        <w:t>抑扶煎</w:t>
      </w:r>
      <w:r>
        <w:rPr>
          <w:rFonts w:asciiTheme="majorEastAsia" w:hAnsiTheme="majorEastAsia" w:hint="eastAsia"/>
        </w:rPr>
        <w:t>】</w:t>
      </w:r>
      <w:bookmarkEnd w:id="171"/>
    </w:p>
    <w:p w:rsidR="00526D1F" w:rsidRPr="00B27604" w:rsidRDefault="00526D1F" w:rsidP="003C332D">
      <w:pPr>
        <w:pStyle w:val="2f3"/>
        <w:ind w:firstLine="712"/>
      </w:pPr>
      <w:r w:rsidRPr="00B27604">
        <w:rPr>
          <w:rFonts w:hint="eastAsia"/>
        </w:rPr>
        <w:t>治氣冷陰寒，暴傷生冷，致成瀉痢脹痛嘔惡等證。</w:t>
      </w:r>
    </w:p>
    <w:p w:rsidR="00526D1F" w:rsidRPr="00B27604" w:rsidRDefault="00526D1F" w:rsidP="003C332D">
      <w:pPr>
        <w:pStyle w:val="2f3"/>
        <w:ind w:firstLine="712"/>
      </w:pPr>
      <w:r w:rsidRPr="00B27604">
        <w:rPr>
          <w:rFonts w:hint="eastAsia"/>
        </w:rPr>
        <w:t>豬苓、澤瀉、陳皮、厚朴、烏藥、吳</w:t>
      </w:r>
      <w:r w:rsidR="00157D8F">
        <w:rPr>
          <w:rFonts w:hint="eastAsia"/>
        </w:rPr>
        <w:t>茱</w:t>
      </w:r>
      <w:r w:rsidRPr="00B27604">
        <w:rPr>
          <w:rFonts w:hint="eastAsia"/>
        </w:rPr>
        <w:t>萸、黑薑、甘草</w:t>
      </w:r>
      <w:r w:rsidR="00CB04A2">
        <w:rPr>
          <w:rFonts w:hint="eastAsia"/>
        </w:rPr>
        <w:t>（</w:t>
      </w:r>
      <w:r w:rsidRPr="00B27604">
        <w:rPr>
          <w:rFonts w:hint="eastAsia"/>
        </w:rPr>
        <w:t>炙</w:t>
      </w:r>
      <w:r w:rsidR="00CB04A2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526D1F" w:rsidRPr="00B27604" w:rsidRDefault="00526D1F" w:rsidP="003C332D">
      <w:pPr>
        <w:pStyle w:val="2f3"/>
        <w:ind w:firstLine="712"/>
      </w:pPr>
      <w:r w:rsidRPr="00B27604">
        <w:rPr>
          <w:rFonts w:hint="eastAsia"/>
        </w:rPr>
        <w:t>陳、朴</w:t>
      </w:r>
      <w:r w:rsidR="00902F41">
        <w:rPr>
          <w:rFonts w:hint="eastAsia"/>
        </w:rPr>
        <w:t>，</w:t>
      </w:r>
      <w:r w:rsidRPr="00B27604">
        <w:rPr>
          <w:rFonts w:hint="eastAsia"/>
        </w:rPr>
        <w:t>燥脾去濕</w:t>
      </w:r>
      <w:r w:rsidR="00CE6E94" w:rsidRPr="00B27604">
        <w:rPr>
          <w:rFonts w:hint="eastAsia"/>
        </w:rPr>
        <w:t>。</w:t>
      </w:r>
      <w:r w:rsidRPr="00B27604">
        <w:rPr>
          <w:rFonts w:hint="eastAsia"/>
        </w:rPr>
        <w:t>豬、澤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分消水邪</w:t>
      </w:r>
      <w:r w:rsidR="00CE6E94" w:rsidRPr="00B27604">
        <w:rPr>
          <w:rFonts w:hint="eastAsia"/>
        </w:rPr>
        <w:t>。</w:t>
      </w:r>
      <w:r w:rsidRPr="00B27604">
        <w:rPr>
          <w:rFonts w:hint="eastAsia"/>
        </w:rPr>
        <w:t>烏藥、甘草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和中快胃</w:t>
      </w:r>
      <w:r w:rsidR="00CE6E94" w:rsidRPr="00B27604">
        <w:rPr>
          <w:rFonts w:hint="eastAsia"/>
        </w:rPr>
        <w:t>。</w:t>
      </w:r>
      <w:r w:rsidRPr="00B27604">
        <w:rPr>
          <w:rFonts w:hint="eastAsia"/>
        </w:rPr>
        <w:t>黑薑、吳</w:t>
      </w:r>
      <w:r w:rsidR="00157D8F">
        <w:rPr>
          <w:rFonts w:hint="eastAsia"/>
        </w:rPr>
        <w:t>茱</w:t>
      </w:r>
      <w:r w:rsidRPr="00B27604">
        <w:rPr>
          <w:rFonts w:hint="eastAsia"/>
        </w:rPr>
        <w:t>萸</w:t>
      </w:r>
      <w:r w:rsidR="00902F41">
        <w:rPr>
          <w:rFonts w:hint="eastAsia"/>
        </w:rPr>
        <w:t>，</w:t>
      </w:r>
      <w:r w:rsidRPr="00B27604">
        <w:rPr>
          <w:rFonts w:hint="eastAsia"/>
        </w:rPr>
        <w:t>暖中溫寒。</w:t>
      </w:r>
    </w:p>
    <w:p w:rsidR="00526D1F" w:rsidRPr="00B27604" w:rsidRDefault="00CB04A2" w:rsidP="00BB5760">
      <w:pPr>
        <w:pStyle w:val="4b"/>
        <w:ind w:firstLine="713"/>
      </w:pPr>
      <w:bookmarkStart w:id="172" w:name="_Toc447018276"/>
      <w:r>
        <w:rPr>
          <w:rFonts w:asciiTheme="majorEastAsia" w:hAnsiTheme="majorEastAsia" w:hint="eastAsia"/>
        </w:rPr>
        <w:t>【</w:t>
      </w:r>
      <w:r w:rsidR="00526D1F" w:rsidRPr="00B27604">
        <w:rPr>
          <w:rFonts w:hint="eastAsia"/>
        </w:rPr>
        <w:t>輔陽飲</w:t>
      </w:r>
      <w:r>
        <w:rPr>
          <w:rFonts w:asciiTheme="majorEastAsia" w:hAnsiTheme="majorEastAsia" w:hint="eastAsia"/>
        </w:rPr>
        <w:t>】</w:t>
      </w:r>
      <w:r w:rsidR="00CE6E94" w:rsidRPr="00B27604">
        <w:rPr>
          <w:rFonts w:hint="eastAsia"/>
        </w:rPr>
        <w:t>（</w:t>
      </w:r>
      <w:r w:rsidR="00526D1F" w:rsidRPr="00B27604">
        <w:rPr>
          <w:rFonts w:hint="eastAsia"/>
        </w:rPr>
        <w:t>黃錦芳製</w:t>
      </w:r>
      <w:r w:rsidR="00CE6E94" w:rsidRPr="00B27604">
        <w:rPr>
          <w:rFonts w:hint="eastAsia"/>
        </w:rPr>
        <w:t>）</w:t>
      </w:r>
      <w:bookmarkEnd w:id="172"/>
    </w:p>
    <w:p w:rsidR="00526D1F" w:rsidRPr="00B27604" w:rsidRDefault="00526D1F" w:rsidP="003C332D">
      <w:pPr>
        <w:pStyle w:val="2f3"/>
        <w:ind w:firstLine="712"/>
      </w:pPr>
      <w:r w:rsidRPr="00B27604">
        <w:rPr>
          <w:rFonts w:hint="eastAsia"/>
        </w:rPr>
        <w:t>治外</w:t>
      </w:r>
      <w:r w:rsidR="00E71C12" w:rsidRPr="00B27604">
        <w:rPr>
          <w:rFonts w:hint="eastAsia"/>
        </w:rPr>
        <w:t>冒</w:t>
      </w:r>
      <w:r w:rsidRPr="00B27604">
        <w:rPr>
          <w:rFonts w:hint="eastAsia"/>
        </w:rPr>
        <w:t>陰暑</w:t>
      </w:r>
      <w:r w:rsidR="00E71C12" w:rsidRPr="00B27604">
        <w:rPr>
          <w:rFonts w:hint="eastAsia"/>
        </w:rPr>
        <w:t>，</w:t>
      </w:r>
      <w:r w:rsidRPr="00B27604">
        <w:rPr>
          <w:rFonts w:hint="eastAsia"/>
        </w:rPr>
        <w:t>內滯不消</w:t>
      </w:r>
      <w:r w:rsidR="00E71C12" w:rsidRPr="00B27604">
        <w:rPr>
          <w:rFonts w:hint="eastAsia"/>
        </w:rPr>
        <w:t>，</w:t>
      </w:r>
      <w:r w:rsidRPr="00B27604">
        <w:rPr>
          <w:rFonts w:hint="eastAsia"/>
        </w:rPr>
        <w:t>口渴喜熱而不喜冷</w:t>
      </w:r>
      <w:r w:rsidR="00E71C12" w:rsidRPr="00B27604">
        <w:rPr>
          <w:rFonts w:hint="eastAsia"/>
        </w:rPr>
        <w:t>，</w:t>
      </w:r>
      <w:r w:rsidRPr="00B27604">
        <w:rPr>
          <w:rFonts w:hint="eastAsia"/>
        </w:rPr>
        <w:t>大汗如雨</w:t>
      </w:r>
      <w:r w:rsidR="00E71C12" w:rsidRPr="00B27604">
        <w:rPr>
          <w:rFonts w:hint="eastAsia"/>
        </w:rPr>
        <w:t>，</w:t>
      </w:r>
      <w:r w:rsidRPr="00B27604">
        <w:rPr>
          <w:rFonts w:hint="eastAsia"/>
        </w:rPr>
        <w:t>止在上半一身</w:t>
      </w:r>
      <w:r w:rsidR="00E71C12" w:rsidRPr="00B27604">
        <w:rPr>
          <w:rFonts w:hint="eastAsia"/>
        </w:rPr>
        <w:t>。</w:t>
      </w:r>
    </w:p>
    <w:p w:rsidR="00526D1F" w:rsidRPr="00B27604" w:rsidRDefault="00526D1F" w:rsidP="003C332D">
      <w:pPr>
        <w:pStyle w:val="2f3"/>
        <w:ind w:firstLine="712"/>
      </w:pPr>
      <w:r w:rsidRPr="00B27604">
        <w:rPr>
          <w:rFonts w:hint="eastAsia"/>
        </w:rPr>
        <w:t>茯苓</w:t>
      </w:r>
      <w:r w:rsidR="00E71C12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E71C12" w:rsidRPr="00B27604">
        <w:rPr>
          <w:rFonts w:hint="eastAsia"/>
        </w:rPr>
        <w:t>、</w:t>
      </w:r>
      <w:r w:rsidRPr="00B27604">
        <w:rPr>
          <w:rFonts w:hint="eastAsia"/>
        </w:rPr>
        <w:t>杏仁</w:t>
      </w:r>
      <w:r w:rsidR="00E71C12" w:rsidRPr="00B27604">
        <w:rPr>
          <w:rFonts w:hint="eastAsia"/>
        </w:rPr>
        <w:t>、</w:t>
      </w:r>
      <w:r w:rsidRPr="00B27604">
        <w:rPr>
          <w:rFonts w:hint="eastAsia"/>
        </w:rPr>
        <w:t>熟附子</w:t>
      </w:r>
      <w:r w:rsidR="00E71C12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E71C12" w:rsidRPr="00B27604">
        <w:rPr>
          <w:rFonts w:hint="eastAsia"/>
        </w:rPr>
        <w:t>、</w:t>
      </w:r>
      <w:r w:rsidRPr="00B27604">
        <w:rPr>
          <w:rFonts w:hint="eastAsia"/>
        </w:rPr>
        <w:t>砂仁</w:t>
      </w:r>
      <w:r w:rsidR="00E71C12" w:rsidRPr="00B27604">
        <w:rPr>
          <w:rFonts w:hint="eastAsia"/>
        </w:rPr>
        <w:t>。</w:t>
      </w:r>
    </w:p>
    <w:p w:rsidR="00E71C12" w:rsidRPr="00B27604" w:rsidRDefault="00E71C12" w:rsidP="003C332D">
      <w:pPr>
        <w:pStyle w:val="2f3"/>
        <w:ind w:firstLine="712"/>
      </w:pPr>
      <w:r w:rsidRPr="00B27604">
        <w:rPr>
          <w:rFonts w:hint="eastAsia"/>
        </w:rPr>
        <w:lastRenderedPageBreak/>
        <w:t>茯苓、半夏</w:t>
      </w:r>
      <w:r w:rsidR="00902F41">
        <w:rPr>
          <w:rFonts w:hint="eastAsia"/>
        </w:rPr>
        <w:t>，</w:t>
      </w:r>
      <w:r w:rsidRPr="00B27604">
        <w:rPr>
          <w:rFonts w:hint="eastAsia"/>
        </w:rPr>
        <w:t>通陽。杏仁</w:t>
      </w:r>
      <w:r w:rsidR="00902F41">
        <w:rPr>
          <w:rFonts w:hint="eastAsia"/>
        </w:rPr>
        <w:t>，</w:t>
      </w:r>
      <w:r w:rsidRPr="00B27604">
        <w:rPr>
          <w:rFonts w:hint="eastAsia"/>
        </w:rPr>
        <w:t>能利肺氣。砂仁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可和中焦。附子</w:t>
      </w:r>
      <w:r w:rsidR="00902F41">
        <w:rPr>
          <w:rFonts w:hint="eastAsia"/>
        </w:rPr>
        <w:t>，</w:t>
      </w:r>
      <w:r w:rsidRPr="00B27604">
        <w:rPr>
          <w:rFonts w:hint="eastAsia"/>
        </w:rPr>
        <w:t>挽回失散之元陽，并可收斂營液。生薑</w:t>
      </w:r>
      <w:r w:rsidR="00902F41">
        <w:rPr>
          <w:rFonts w:hint="eastAsia"/>
        </w:rPr>
        <w:t>，</w:t>
      </w:r>
      <w:r w:rsidRPr="00B27604">
        <w:rPr>
          <w:rFonts w:hint="eastAsia"/>
        </w:rPr>
        <w:t>辛以宣其陰凝。此元氣不振，邪乘其腠理不密而襲之也。</w:t>
      </w:r>
    </w:p>
    <w:p w:rsidR="00E71C12" w:rsidRPr="00B27604" w:rsidRDefault="00CB04A2" w:rsidP="00BB5760">
      <w:pPr>
        <w:pStyle w:val="4b"/>
        <w:ind w:firstLine="713"/>
      </w:pPr>
      <w:bookmarkStart w:id="173" w:name="_Toc447018277"/>
      <w:r>
        <w:rPr>
          <w:rFonts w:asciiTheme="majorEastAsia" w:hAnsiTheme="majorEastAsia" w:hint="eastAsia"/>
        </w:rPr>
        <w:t>【</w:t>
      </w:r>
      <w:r w:rsidR="00E71C12" w:rsidRPr="00B27604">
        <w:rPr>
          <w:rFonts w:hint="eastAsia"/>
        </w:rPr>
        <w:t>白虎加人參湯</w:t>
      </w:r>
      <w:r>
        <w:rPr>
          <w:rFonts w:asciiTheme="majorEastAsia" w:hAnsiTheme="majorEastAsia" w:hint="eastAsia"/>
        </w:rPr>
        <w:t>】</w:t>
      </w:r>
      <w:bookmarkEnd w:id="173"/>
    </w:p>
    <w:p w:rsidR="00E71C12" w:rsidRPr="00B27604" w:rsidRDefault="00E71C12" w:rsidP="003C332D">
      <w:pPr>
        <w:pStyle w:val="2f3"/>
        <w:ind w:firstLine="712"/>
      </w:pPr>
      <w:r w:rsidRPr="00B27604">
        <w:rPr>
          <w:rFonts w:hint="eastAsia"/>
        </w:rPr>
        <w:t>治赤斑</w:t>
      </w:r>
      <w:r w:rsidR="008D2AF4" w:rsidRPr="00B27604">
        <w:rPr>
          <w:rFonts w:hint="eastAsia"/>
        </w:rPr>
        <w:t>，</w:t>
      </w:r>
      <w:r w:rsidRPr="00B27604">
        <w:rPr>
          <w:rFonts w:hint="eastAsia"/>
        </w:rPr>
        <w:t>口渴</w:t>
      </w:r>
      <w:r w:rsidR="008D2AF4" w:rsidRPr="00B27604">
        <w:rPr>
          <w:rFonts w:hint="eastAsia"/>
        </w:rPr>
        <w:t>，</w:t>
      </w:r>
      <w:r w:rsidRPr="00B27604">
        <w:rPr>
          <w:rFonts w:hint="eastAsia"/>
        </w:rPr>
        <w:t>煩渴</w:t>
      </w:r>
      <w:r w:rsidR="008D2AF4" w:rsidRPr="00B27604">
        <w:rPr>
          <w:rFonts w:hint="eastAsia"/>
        </w:rPr>
        <w:t>，</w:t>
      </w:r>
      <w:r w:rsidRPr="00B27604">
        <w:rPr>
          <w:rFonts w:hint="eastAsia"/>
        </w:rPr>
        <w:t>暑熱脈虛</w:t>
      </w:r>
      <w:r w:rsidR="008D2AF4" w:rsidRPr="00B27604">
        <w:rPr>
          <w:rFonts w:hint="eastAsia"/>
        </w:rPr>
        <w:t>。</w:t>
      </w:r>
    </w:p>
    <w:p w:rsidR="00E71C12" w:rsidRPr="00B27604" w:rsidRDefault="00E71C12" w:rsidP="003C332D">
      <w:pPr>
        <w:pStyle w:val="2f3"/>
        <w:ind w:firstLine="712"/>
      </w:pPr>
      <w:r w:rsidRPr="00B27604">
        <w:rPr>
          <w:rFonts w:hint="eastAsia"/>
        </w:rPr>
        <w:t>石膏</w:t>
      </w:r>
      <w:r w:rsidR="008D2AF4" w:rsidRPr="00B27604">
        <w:rPr>
          <w:rFonts w:hint="eastAsia"/>
        </w:rPr>
        <w:t>、</w:t>
      </w:r>
      <w:r w:rsidRPr="00B27604">
        <w:rPr>
          <w:rFonts w:hint="eastAsia"/>
        </w:rPr>
        <w:t>知母</w:t>
      </w:r>
      <w:r w:rsidR="008D2AF4" w:rsidRPr="00B27604">
        <w:rPr>
          <w:rFonts w:hint="eastAsia"/>
        </w:rPr>
        <w:t>、甘</w:t>
      </w:r>
      <w:r w:rsidRPr="00B27604">
        <w:rPr>
          <w:rFonts w:hint="eastAsia"/>
        </w:rPr>
        <w:t>草</w:t>
      </w:r>
      <w:r w:rsidR="00CB04A2">
        <w:rPr>
          <w:rFonts w:hint="eastAsia"/>
        </w:rPr>
        <w:t>（</w:t>
      </w:r>
      <w:r w:rsidRPr="00B27604">
        <w:rPr>
          <w:rFonts w:hint="eastAsia"/>
        </w:rPr>
        <w:t>炙</w:t>
      </w:r>
      <w:r w:rsidR="00CB04A2">
        <w:rPr>
          <w:rFonts w:hint="eastAsia"/>
        </w:rPr>
        <w:t>）</w:t>
      </w:r>
      <w:r w:rsidR="008D2AF4" w:rsidRPr="00B27604">
        <w:rPr>
          <w:rFonts w:hint="eastAsia"/>
        </w:rPr>
        <w:t>、</w:t>
      </w:r>
      <w:r w:rsidRPr="00B27604">
        <w:rPr>
          <w:rFonts w:hint="eastAsia"/>
        </w:rPr>
        <w:t>粳米</w:t>
      </w:r>
      <w:r w:rsidR="008D2AF4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8D2AF4" w:rsidRPr="00B27604">
        <w:rPr>
          <w:rFonts w:hint="eastAsia"/>
        </w:rPr>
        <w:t>。</w:t>
      </w:r>
      <w:r w:rsidRPr="00B27604">
        <w:rPr>
          <w:rFonts w:hint="eastAsia"/>
        </w:rPr>
        <w:t>米熟</w:t>
      </w:r>
      <w:r w:rsidR="00902F41" w:rsidRPr="00902F4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湯成</w:t>
      </w:r>
      <w:r w:rsidR="00902F41" w:rsidRPr="00902F4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煎</w:t>
      </w:r>
      <w:r w:rsidR="008D2AF4" w:rsidRPr="00B27604">
        <w:rPr>
          <w:rFonts w:hint="eastAsia"/>
        </w:rPr>
        <w:t>。</w:t>
      </w:r>
    </w:p>
    <w:p w:rsidR="00CB04A2" w:rsidRDefault="00E71C12" w:rsidP="003C332D">
      <w:pPr>
        <w:pStyle w:val="2f3"/>
        <w:ind w:firstLine="712"/>
      </w:pPr>
      <w:r w:rsidRPr="00B27604">
        <w:rPr>
          <w:rFonts w:hint="eastAsia"/>
        </w:rPr>
        <w:t>陽明熱病化燥</w:t>
      </w:r>
      <w:r w:rsidR="008D2AF4" w:rsidRPr="00B27604">
        <w:rPr>
          <w:rFonts w:hint="eastAsia"/>
        </w:rPr>
        <w:t>，</w:t>
      </w:r>
      <w:r w:rsidRPr="00B27604">
        <w:rPr>
          <w:rFonts w:hint="eastAsia"/>
        </w:rPr>
        <w:t>用白虎加人參者何也</w:t>
      </w:r>
      <w:r w:rsidR="008D2AF4" w:rsidRPr="00B27604">
        <w:rPr>
          <w:rFonts w:hint="eastAsia"/>
        </w:rPr>
        <w:t>？</w:t>
      </w:r>
      <w:r w:rsidRPr="00B27604">
        <w:rPr>
          <w:rFonts w:hint="eastAsia"/>
        </w:rPr>
        <w:t>石膏辛寒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僅能散表熱</w:t>
      </w:r>
      <w:r w:rsidR="008D2AF4" w:rsidRPr="00B27604">
        <w:rPr>
          <w:rFonts w:hint="eastAsia"/>
        </w:rPr>
        <w:t>，</w:t>
      </w:r>
      <w:r w:rsidRPr="00B27604">
        <w:rPr>
          <w:rFonts w:hint="eastAsia"/>
        </w:rPr>
        <w:t>知母甘苦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僅能降裏熱</w:t>
      </w:r>
      <w:r w:rsidR="008D2AF4" w:rsidRPr="00B27604">
        <w:rPr>
          <w:rFonts w:hint="eastAsia"/>
        </w:rPr>
        <w:t>，</w:t>
      </w:r>
      <w:r w:rsidRPr="00B27604">
        <w:rPr>
          <w:rFonts w:hint="eastAsia"/>
        </w:rPr>
        <w:t>甘草</w:t>
      </w:r>
      <w:r w:rsidR="008D2AF4" w:rsidRPr="00B27604">
        <w:rPr>
          <w:rFonts w:hint="eastAsia"/>
        </w:rPr>
        <w:t>、</w:t>
      </w:r>
      <w:r w:rsidRPr="00B27604">
        <w:rPr>
          <w:rFonts w:hint="eastAsia"/>
        </w:rPr>
        <w:t>粳米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僅能載藥留於中焦</w:t>
      </w:r>
      <w:r w:rsidR="008D2AF4" w:rsidRPr="00B27604">
        <w:rPr>
          <w:rFonts w:hint="eastAsia"/>
        </w:rPr>
        <w:t>，</w:t>
      </w:r>
      <w:r w:rsidRPr="00B27604">
        <w:rPr>
          <w:rFonts w:hint="eastAsia"/>
        </w:rPr>
        <w:t>若胃經熱久傷氣</w:t>
      </w:r>
      <w:r w:rsidR="008D2AF4" w:rsidRPr="00B27604">
        <w:rPr>
          <w:rFonts w:hint="eastAsia"/>
        </w:rPr>
        <w:t>，</w:t>
      </w:r>
      <w:r w:rsidRPr="00B27604">
        <w:rPr>
          <w:rFonts w:hint="eastAsia"/>
        </w:rPr>
        <w:t>氣虛不能生津者</w:t>
      </w:r>
      <w:r w:rsidR="008D2AF4" w:rsidRPr="00B27604">
        <w:rPr>
          <w:rFonts w:hint="eastAsia"/>
        </w:rPr>
        <w:t>，</w:t>
      </w:r>
      <w:r w:rsidRPr="00B27604">
        <w:rPr>
          <w:rFonts w:hint="eastAsia"/>
        </w:rPr>
        <w:t>必須人參</w:t>
      </w:r>
      <w:r w:rsidR="00902F41">
        <w:rPr>
          <w:rFonts w:hint="eastAsia"/>
        </w:rPr>
        <w:t>，</w:t>
      </w:r>
      <w:r w:rsidRPr="00B27604">
        <w:rPr>
          <w:rFonts w:hint="eastAsia"/>
        </w:rPr>
        <w:t>養正回津</w:t>
      </w:r>
      <w:r w:rsidR="00BF27E5" w:rsidRPr="00B27604">
        <w:rPr>
          <w:rFonts w:hint="eastAsia"/>
        </w:rPr>
        <w:t>，</w:t>
      </w:r>
      <w:r w:rsidRPr="00B27604">
        <w:rPr>
          <w:rFonts w:hint="eastAsia"/>
        </w:rPr>
        <w:t>而後白虎湯乃能清化除燥</w:t>
      </w:r>
      <w:r w:rsidR="00BF27E5" w:rsidRPr="00B27604">
        <w:rPr>
          <w:rFonts w:hint="eastAsia"/>
        </w:rPr>
        <w:t>。</w:t>
      </w:r>
    </w:p>
    <w:p w:rsidR="00CB04A2" w:rsidRDefault="00CB04A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1D7941" w:rsidRPr="00B27604" w:rsidRDefault="001D7941" w:rsidP="00CB04A2">
      <w:pPr>
        <w:pStyle w:val="1b"/>
      </w:pPr>
      <w:bookmarkStart w:id="174" w:name="_Toc447018278"/>
      <w:r w:rsidRPr="00B27604">
        <w:rPr>
          <w:rFonts w:hint="eastAsia"/>
        </w:rPr>
        <w:lastRenderedPageBreak/>
        <w:t>濕證</w:t>
      </w:r>
      <w:bookmarkEnd w:id="174"/>
    </w:p>
    <w:p w:rsidR="001D7941" w:rsidRPr="00B27604" w:rsidRDefault="001D7941" w:rsidP="003C332D">
      <w:pPr>
        <w:pStyle w:val="2f3"/>
        <w:ind w:firstLine="712"/>
      </w:pPr>
      <w:r w:rsidRPr="00B27604">
        <w:rPr>
          <w:rFonts w:hint="eastAsia"/>
        </w:rPr>
        <w:t>雨露水土</w:t>
      </w:r>
      <w:r w:rsidR="00437086" w:rsidRPr="00B27604">
        <w:rPr>
          <w:rFonts w:hint="eastAsia"/>
        </w:rPr>
        <w:t>，</w:t>
      </w:r>
      <w:r w:rsidRPr="00B27604">
        <w:rPr>
          <w:rFonts w:hint="eastAsia"/>
        </w:rPr>
        <w:t>外因之濕也</w:t>
      </w:r>
      <w:r w:rsidR="00437086" w:rsidRPr="00B27604">
        <w:rPr>
          <w:rFonts w:hint="eastAsia"/>
        </w:rPr>
        <w:t>。</w:t>
      </w:r>
      <w:r w:rsidRPr="00B27604">
        <w:rPr>
          <w:rFonts w:hint="eastAsia"/>
        </w:rPr>
        <w:t>酒酪瓜果</w:t>
      </w:r>
      <w:r w:rsidR="00437086" w:rsidRPr="00B27604">
        <w:rPr>
          <w:rFonts w:hint="eastAsia"/>
        </w:rPr>
        <w:t>，</w:t>
      </w:r>
      <w:r w:rsidRPr="00B27604">
        <w:rPr>
          <w:rFonts w:hint="eastAsia"/>
        </w:rPr>
        <w:t>內因之濕也</w:t>
      </w:r>
      <w:r w:rsidR="00437086" w:rsidRPr="00B27604">
        <w:rPr>
          <w:rFonts w:hint="eastAsia"/>
        </w:rPr>
        <w:t>。</w:t>
      </w:r>
      <w:r w:rsidRPr="00B27604">
        <w:rPr>
          <w:rFonts w:hint="eastAsia"/>
        </w:rPr>
        <w:t>濕熱可清可利</w:t>
      </w:r>
      <w:r w:rsidR="00437086" w:rsidRPr="00B27604">
        <w:rPr>
          <w:rFonts w:hint="eastAsia"/>
        </w:rPr>
        <w:t>，</w:t>
      </w:r>
      <w:r w:rsidRPr="00B27604">
        <w:rPr>
          <w:rFonts w:hint="eastAsia"/>
        </w:rPr>
        <w:t>寒濕宜燥宜溫</w:t>
      </w:r>
      <w:r w:rsidR="00437086" w:rsidRPr="00B27604">
        <w:rPr>
          <w:rFonts w:hint="eastAsia"/>
        </w:rPr>
        <w:t>。</w:t>
      </w:r>
      <w:r w:rsidRPr="00B27604">
        <w:rPr>
          <w:rFonts w:hint="eastAsia"/>
        </w:rPr>
        <w:t>且內濕有屬陰虛者</w:t>
      </w:r>
      <w:r w:rsidR="00437086" w:rsidRPr="00B27604">
        <w:rPr>
          <w:rFonts w:hint="eastAsia"/>
        </w:rPr>
        <w:t>，</w:t>
      </w:r>
      <w:r w:rsidRPr="00B27604">
        <w:rPr>
          <w:rFonts w:hint="eastAsia"/>
        </w:rPr>
        <w:t>須用</w:t>
      </w:r>
      <w:r w:rsidR="00C275EA">
        <w:rPr>
          <w:rFonts w:hint="eastAsia"/>
        </w:rPr>
        <w:t>壯</w:t>
      </w:r>
      <w:r w:rsidRPr="00B27604">
        <w:rPr>
          <w:rFonts w:hint="eastAsia"/>
        </w:rPr>
        <w:t>水補陰</w:t>
      </w:r>
      <w:r w:rsidR="00437086" w:rsidRPr="00B27604">
        <w:rPr>
          <w:rFonts w:hint="eastAsia"/>
        </w:rPr>
        <w:t>；</w:t>
      </w:r>
      <w:r w:rsidRPr="00B27604">
        <w:rPr>
          <w:rFonts w:hint="eastAsia"/>
        </w:rPr>
        <w:t>有屬陽虛者</w:t>
      </w:r>
      <w:r w:rsidR="00437086" w:rsidRPr="00B27604">
        <w:rPr>
          <w:rFonts w:hint="eastAsia"/>
        </w:rPr>
        <w:t>，</w:t>
      </w:r>
      <w:r w:rsidRPr="00B27604">
        <w:rPr>
          <w:rFonts w:hint="eastAsia"/>
        </w:rPr>
        <w:t>須用益火補陽</w:t>
      </w:r>
      <w:r w:rsidR="00437086" w:rsidRPr="00B27604">
        <w:rPr>
          <w:rFonts w:hint="eastAsia"/>
        </w:rPr>
        <w:t>。</w:t>
      </w:r>
    </w:p>
    <w:p w:rsidR="00437086" w:rsidRPr="00B27604" w:rsidRDefault="00C275EA" w:rsidP="00BB5760">
      <w:pPr>
        <w:pStyle w:val="4b"/>
        <w:ind w:firstLine="713"/>
      </w:pPr>
      <w:bookmarkStart w:id="175" w:name="_Toc447018279"/>
      <w:r>
        <w:rPr>
          <w:rFonts w:hint="eastAsia"/>
        </w:rPr>
        <w:t>【</w:t>
      </w:r>
      <w:r w:rsidR="001D7941" w:rsidRPr="00B27604">
        <w:rPr>
          <w:rFonts w:hint="eastAsia"/>
        </w:rPr>
        <w:t>栝蔞</w:t>
      </w:r>
      <w:r w:rsidR="00025A72" w:rsidRPr="00B27604">
        <w:rPr>
          <w:rFonts w:hint="eastAsia"/>
        </w:rPr>
        <w:t>根</w:t>
      </w:r>
      <w:r w:rsidR="001D7941" w:rsidRPr="00B27604">
        <w:rPr>
          <w:rFonts w:hint="eastAsia"/>
        </w:rPr>
        <w:t>桂枝湯</w:t>
      </w:r>
      <w:r>
        <w:rPr>
          <w:rFonts w:asciiTheme="majorEastAsia" w:hAnsiTheme="majorEastAsia" w:hint="eastAsia"/>
        </w:rPr>
        <w:t>】</w:t>
      </w:r>
      <w:bookmarkEnd w:id="175"/>
    </w:p>
    <w:p w:rsidR="001D7941" w:rsidRPr="00B27604" w:rsidRDefault="001D7941" w:rsidP="003C332D">
      <w:pPr>
        <w:pStyle w:val="2f3"/>
        <w:ind w:firstLine="712"/>
      </w:pPr>
      <w:r w:rsidRPr="00B27604">
        <w:rPr>
          <w:rFonts w:hint="eastAsia"/>
        </w:rPr>
        <w:t>治太陽痙濕病</w:t>
      </w:r>
      <w:r w:rsidR="00437086" w:rsidRPr="00B27604">
        <w:rPr>
          <w:rFonts w:hint="eastAsia"/>
        </w:rPr>
        <w:t>。</w:t>
      </w:r>
    </w:p>
    <w:p w:rsidR="001D7941" w:rsidRPr="00B27604" w:rsidRDefault="001D7941" w:rsidP="003C332D">
      <w:pPr>
        <w:pStyle w:val="2f3"/>
        <w:ind w:firstLine="712"/>
      </w:pPr>
      <w:r w:rsidRPr="00B27604">
        <w:rPr>
          <w:rFonts w:hint="eastAsia"/>
        </w:rPr>
        <w:t>栝蔞根</w:t>
      </w:r>
      <w:r w:rsidR="00437086" w:rsidRPr="00B27604">
        <w:rPr>
          <w:rFonts w:hint="eastAsia"/>
        </w:rPr>
        <w:t>、</w:t>
      </w:r>
      <w:r w:rsidRPr="00B27604">
        <w:rPr>
          <w:rFonts w:hint="eastAsia"/>
        </w:rPr>
        <w:t>桂枝</w:t>
      </w:r>
      <w:r w:rsidR="00437086" w:rsidRPr="00B27604">
        <w:rPr>
          <w:rFonts w:hint="eastAsia"/>
        </w:rPr>
        <w:t>、</w:t>
      </w:r>
      <w:r w:rsidRPr="00B27604">
        <w:rPr>
          <w:rFonts w:hint="eastAsia"/>
        </w:rPr>
        <w:t>芍藥</w:t>
      </w:r>
      <w:r w:rsidR="00437086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437086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437086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437086" w:rsidRPr="00B27604">
        <w:rPr>
          <w:rFonts w:hint="eastAsia"/>
        </w:rPr>
        <w:t>。</w:t>
      </w:r>
    </w:p>
    <w:p w:rsidR="00437086" w:rsidRPr="00B27604" w:rsidRDefault="001D7941" w:rsidP="003C332D">
      <w:pPr>
        <w:pStyle w:val="2f3"/>
        <w:ind w:firstLine="712"/>
      </w:pPr>
      <w:r w:rsidRPr="00B27604">
        <w:rPr>
          <w:rFonts w:hint="eastAsia"/>
        </w:rPr>
        <w:t>風濕混擾於太陽</w:t>
      </w:r>
      <w:r w:rsidR="00437086" w:rsidRPr="00B27604">
        <w:rPr>
          <w:rFonts w:hint="eastAsia"/>
        </w:rPr>
        <w:t>，</w:t>
      </w:r>
      <w:r w:rsidRPr="00B27604">
        <w:rPr>
          <w:rFonts w:hint="eastAsia"/>
        </w:rPr>
        <w:t>陽氣為濕邪所滯</w:t>
      </w:r>
      <w:r w:rsidR="00437086" w:rsidRPr="00B27604">
        <w:rPr>
          <w:rFonts w:hint="eastAsia"/>
        </w:rPr>
        <w:t>，</w:t>
      </w:r>
      <w:r w:rsidRPr="00B27604">
        <w:rPr>
          <w:rFonts w:hint="eastAsia"/>
        </w:rPr>
        <w:t>不得宣通</w:t>
      </w:r>
      <w:r w:rsidR="00437086" w:rsidRPr="00B27604">
        <w:rPr>
          <w:rFonts w:hint="eastAsia"/>
        </w:rPr>
        <w:t>，</w:t>
      </w:r>
      <w:r w:rsidRPr="00B27604">
        <w:rPr>
          <w:rFonts w:hint="eastAsia"/>
        </w:rPr>
        <w:t>非寒邪之沉遲脈也</w:t>
      </w:r>
      <w:r w:rsidR="00437086" w:rsidRPr="00B27604">
        <w:rPr>
          <w:rFonts w:hint="eastAsia"/>
        </w:rPr>
        <w:t>，治</w:t>
      </w:r>
      <w:r w:rsidRPr="00B27604">
        <w:rPr>
          <w:rFonts w:hint="eastAsia"/>
        </w:rPr>
        <w:t>以栝蔞根桂枝湯者</w:t>
      </w:r>
      <w:r w:rsidR="00437086" w:rsidRPr="00B27604">
        <w:rPr>
          <w:rFonts w:hint="eastAsia"/>
        </w:rPr>
        <w:t>。</w:t>
      </w:r>
      <w:r w:rsidRPr="00B27604">
        <w:rPr>
          <w:rFonts w:hint="eastAsia"/>
        </w:rPr>
        <w:t>風則用桂枝湯成法</w:t>
      </w:r>
      <w:r w:rsidR="00437086" w:rsidRPr="00B27604">
        <w:rPr>
          <w:rFonts w:hint="eastAsia"/>
        </w:rPr>
        <w:t>，</w:t>
      </w:r>
      <w:r w:rsidRPr="00B27604">
        <w:rPr>
          <w:rFonts w:hint="eastAsia"/>
        </w:rPr>
        <w:t>濕</w:t>
      </w:r>
      <w:r w:rsidR="00437086" w:rsidRPr="00B27604">
        <w:rPr>
          <w:rFonts w:hint="eastAsia"/>
        </w:rPr>
        <w:t>則君以栝蔞根，酸苦入陰，內走經絡，解天行時熱以降濕</w:t>
      </w:r>
      <w:r w:rsidR="00902F41">
        <w:rPr>
          <w:rFonts w:hint="eastAsia"/>
        </w:rPr>
        <w:t>。</w:t>
      </w:r>
      <w:r w:rsidR="00437086" w:rsidRPr="00B27604">
        <w:rPr>
          <w:rFonts w:hint="eastAsia"/>
        </w:rPr>
        <w:t>合之桂枝</w:t>
      </w:r>
      <w:r w:rsidR="00902F41" w:rsidRPr="00902F41">
        <w:rPr>
          <w:rFonts w:asciiTheme="majorEastAsia" w:hAnsiTheme="majorEastAsia" w:hint="eastAsia"/>
        </w:rPr>
        <w:t>，</w:t>
      </w:r>
      <w:r w:rsidR="00437086" w:rsidRPr="00B27604">
        <w:rPr>
          <w:rFonts w:hint="eastAsia"/>
        </w:rPr>
        <w:t>和營衛而治痙，是表法變為和法也。</w:t>
      </w:r>
    </w:p>
    <w:p w:rsidR="00437086" w:rsidRPr="00B27604" w:rsidRDefault="00C275EA" w:rsidP="00BB5760">
      <w:pPr>
        <w:pStyle w:val="4b"/>
        <w:ind w:firstLine="713"/>
      </w:pPr>
      <w:bookmarkStart w:id="176" w:name="_Toc447018280"/>
      <w:r>
        <w:rPr>
          <w:rFonts w:asciiTheme="majorEastAsia" w:hAnsiTheme="majorEastAsia" w:hint="eastAsia"/>
        </w:rPr>
        <w:t>【</w:t>
      </w:r>
      <w:r w:rsidR="00437086" w:rsidRPr="00B27604">
        <w:rPr>
          <w:rFonts w:hint="eastAsia"/>
        </w:rPr>
        <w:t>防己茯苓湯</w:t>
      </w:r>
      <w:r>
        <w:rPr>
          <w:rFonts w:asciiTheme="majorEastAsia" w:hAnsiTheme="majorEastAsia" w:hint="eastAsia"/>
        </w:rPr>
        <w:t>】</w:t>
      </w:r>
      <w:bookmarkEnd w:id="176"/>
    </w:p>
    <w:p w:rsidR="00437086" w:rsidRPr="00B27604" w:rsidRDefault="00437086" w:rsidP="003C332D">
      <w:pPr>
        <w:pStyle w:val="2f3"/>
        <w:ind w:firstLine="712"/>
      </w:pPr>
      <w:r w:rsidRPr="00B27604">
        <w:rPr>
          <w:rFonts w:hint="eastAsia"/>
        </w:rPr>
        <w:t>通治風濕、皮水二證。</w:t>
      </w:r>
    </w:p>
    <w:p w:rsidR="00437086" w:rsidRPr="00B27604" w:rsidRDefault="00437086" w:rsidP="003C332D">
      <w:pPr>
        <w:pStyle w:val="2f3"/>
        <w:ind w:firstLine="712"/>
      </w:pPr>
      <w:r w:rsidRPr="00B27604">
        <w:rPr>
          <w:rFonts w:hint="eastAsia"/>
        </w:rPr>
        <w:t>防己、黃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、桂枝、茯苓、甘草。</w:t>
      </w:r>
    </w:p>
    <w:p w:rsidR="00437086" w:rsidRPr="00B27604" w:rsidRDefault="00437086" w:rsidP="003C332D">
      <w:pPr>
        <w:pStyle w:val="2f3"/>
        <w:ind w:firstLine="712"/>
      </w:pPr>
      <w:r w:rsidRPr="00B27604">
        <w:rPr>
          <w:rFonts w:hint="eastAsia"/>
        </w:rPr>
        <w:t>漢防</w:t>
      </w:r>
      <w:r w:rsidR="00025A72" w:rsidRPr="00B27604">
        <w:rPr>
          <w:rFonts w:hint="eastAsia"/>
        </w:rPr>
        <w:t>己</w:t>
      </w:r>
      <w:r w:rsidR="00902F41">
        <w:rPr>
          <w:rFonts w:hint="eastAsia"/>
        </w:rPr>
        <w:t>，</w:t>
      </w:r>
      <w:r w:rsidRPr="00B27604">
        <w:rPr>
          <w:rFonts w:hint="eastAsia"/>
        </w:rPr>
        <w:t>太傷入裏之藥，泄腠理，療風水。《金匱》汗出惡風者，佐白朮。水氣在皮膚聶聶動者，佐桂枝。一以培土，一以和陽。同治表邪，微分標本，蓋水濕之陽虛，因濕滯於裏而汗出，故以白朮培土，加薑</w:t>
      </w:r>
      <w:r w:rsidR="00025A72" w:rsidRPr="00B27604">
        <w:rPr>
          <w:rFonts w:hint="eastAsia"/>
        </w:rPr>
        <w:t>、</w:t>
      </w:r>
      <w:r w:rsidRPr="00B27604">
        <w:rPr>
          <w:rFonts w:hint="eastAsia"/>
        </w:rPr>
        <w:t>棗和中。胃不和</w:t>
      </w:r>
      <w:r w:rsidR="00781CA4" w:rsidRPr="00781CA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再加芍藥。皮水之陽虛，因風水襲於表，內合於肺，故用桂</w:t>
      </w:r>
      <w:r w:rsidR="00025A72" w:rsidRPr="00B27604">
        <w:rPr>
          <w:rFonts w:hint="eastAsia"/>
        </w:rPr>
        <w:t>枝</w:t>
      </w:r>
      <w:r w:rsidR="00781CA4">
        <w:rPr>
          <w:rFonts w:hint="eastAsia"/>
        </w:rPr>
        <w:t>，</w:t>
      </w:r>
      <w:r w:rsidRPr="00B27604">
        <w:rPr>
          <w:rFonts w:hint="eastAsia"/>
        </w:rPr>
        <w:t>解肌散邪，兼固陽氣。不須薑、棗以和中也。太陽腰髀痛</w:t>
      </w:r>
      <w:r w:rsidR="008C4BC4" w:rsidRPr="00B27604">
        <w:rPr>
          <w:rFonts w:hint="eastAsia"/>
        </w:rPr>
        <w:t>，</w:t>
      </w:r>
      <w:r w:rsidR="00E32CC9">
        <w:rPr>
          <w:rFonts w:hint="eastAsia"/>
        </w:rPr>
        <w:t>添</w:t>
      </w:r>
      <w:r w:rsidRPr="00B27604">
        <w:rPr>
          <w:rFonts w:hint="eastAsia"/>
        </w:rPr>
        <w:t>用兩方</w:t>
      </w:r>
      <w:r w:rsidR="005A54EB" w:rsidRPr="00B27604">
        <w:rPr>
          <w:rFonts w:hint="eastAsia"/>
        </w:rPr>
        <w:t>，</w:t>
      </w:r>
      <w:r w:rsidRPr="00B27604">
        <w:rPr>
          <w:rFonts w:hint="eastAsia"/>
        </w:rPr>
        <w:t>如鼓應桴</w:t>
      </w:r>
      <w:r w:rsidR="008C4BC4" w:rsidRPr="00B27604">
        <w:rPr>
          <w:rFonts w:hint="eastAsia"/>
        </w:rPr>
        <w:t>。</w:t>
      </w:r>
    </w:p>
    <w:p w:rsidR="008C4BC4" w:rsidRPr="00B27604" w:rsidRDefault="00C275EA" w:rsidP="00BB5760">
      <w:pPr>
        <w:pStyle w:val="4b"/>
        <w:ind w:firstLine="713"/>
      </w:pPr>
      <w:bookmarkStart w:id="177" w:name="_Toc447018281"/>
      <w:r>
        <w:rPr>
          <w:rFonts w:asciiTheme="majorEastAsia" w:hAnsiTheme="majorEastAsia" w:hint="eastAsia"/>
        </w:rPr>
        <w:lastRenderedPageBreak/>
        <w:t>【</w:t>
      </w:r>
      <w:r w:rsidR="00437086" w:rsidRPr="00B27604">
        <w:rPr>
          <w:rFonts w:hint="eastAsia"/>
        </w:rPr>
        <w:t>四苓散</w:t>
      </w:r>
      <w:r>
        <w:rPr>
          <w:rFonts w:asciiTheme="majorEastAsia" w:hAnsiTheme="majorEastAsia" w:hint="eastAsia"/>
        </w:rPr>
        <w:t>】</w:t>
      </w:r>
      <w:bookmarkEnd w:id="177"/>
    </w:p>
    <w:p w:rsidR="00437086" w:rsidRPr="00B27604" w:rsidRDefault="00437086" w:rsidP="003C332D">
      <w:pPr>
        <w:pStyle w:val="2f3"/>
        <w:ind w:firstLine="712"/>
      </w:pPr>
      <w:r w:rsidRPr="00B27604">
        <w:rPr>
          <w:rFonts w:hint="eastAsia"/>
        </w:rPr>
        <w:t>治脈浮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小便不利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熱微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消渴者</w:t>
      </w:r>
      <w:r w:rsidR="008C4BC4" w:rsidRPr="00B27604">
        <w:rPr>
          <w:rFonts w:hint="eastAsia"/>
        </w:rPr>
        <w:t>。</w:t>
      </w:r>
      <w:r w:rsidRPr="00B27604">
        <w:rPr>
          <w:rFonts w:hint="eastAsia"/>
        </w:rPr>
        <w:t>發汗已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脈浮數</w:t>
      </w:r>
      <w:r w:rsidR="005A54EB" w:rsidRPr="00B27604">
        <w:rPr>
          <w:rFonts w:hint="eastAsia"/>
        </w:rPr>
        <w:t>，</w:t>
      </w:r>
      <w:r w:rsidRPr="00B27604">
        <w:rPr>
          <w:rFonts w:hint="eastAsia"/>
        </w:rPr>
        <w:t>煩渴者</w:t>
      </w:r>
      <w:r w:rsidR="008C4BC4" w:rsidRPr="00B27604">
        <w:rPr>
          <w:rFonts w:hint="eastAsia"/>
        </w:rPr>
        <w:t>。</w:t>
      </w:r>
      <w:r w:rsidRPr="00B27604">
        <w:rPr>
          <w:rFonts w:hint="eastAsia"/>
        </w:rPr>
        <w:t>中風發熱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六七日</w:t>
      </w:r>
      <w:r w:rsidR="00C275EA" w:rsidRPr="00C275EA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不解而煩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有表裏證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渴</w:t>
      </w:r>
      <w:r w:rsidR="00E32CC9">
        <w:rPr>
          <w:rFonts w:hint="eastAsia"/>
        </w:rPr>
        <w:t>欲</w:t>
      </w:r>
      <w:r w:rsidRPr="00B27604">
        <w:rPr>
          <w:rFonts w:hint="eastAsia"/>
        </w:rPr>
        <w:t>飲水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水入即吐者</w:t>
      </w:r>
      <w:r w:rsidR="008C4BC4" w:rsidRPr="00B27604">
        <w:rPr>
          <w:rFonts w:hint="eastAsia"/>
        </w:rPr>
        <w:t>。</w:t>
      </w:r>
    </w:p>
    <w:p w:rsidR="00437086" w:rsidRPr="00B27604" w:rsidRDefault="00437086" w:rsidP="003C332D">
      <w:pPr>
        <w:pStyle w:val="2f3"/>
        <w:ind w:firstLine="712"/>
      </w:pPr>
      <w:r w:rsidRPr="00B27604">
        <w:rPr>
          <w:rFonts w:hint="eastAsia"/>
        </w:rPr>
        <w:t>澤瀉</w:t>
      </w:r>
      <w:r w:rsidR="008C4BC4" w:rsidRPr="00B27604">
        <w:rPr>
          <w:rFonts w:hint="eastAsia"/>
        </w:rPr>
        <w:t>、</w:t>
      </w:r>
      <w:r w:rsidRPr="00B27604">
        <w:rPr>
          <w:rFonts w:hint="eastAsia"/>
        </w:rPr>
        <w:t>豬苓</w:t>
      </w:r>
      <w:r w:rsidR="008C4BC4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8C4BC4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C275EA">
        <w:rPr>
          <w:rFonts w:hint="eastAsia"/>
        </w:rPr>
        <w:t>（</w:t>
      </w:r>
      <w:r w:rsidRPr="00B27604">
        <w:rPr>
          <w:rFonts w:hint="eastAsia"/>
        </w:rPr>
        <w:t>土炒</w:t>
      </w:r>
      <w:r w:rsidR="00C275EA">
        <w:rPr>
          <w:rFonts w:hint="eastAsia"/>
        </w:rPr>
        <w:t>）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加肉桂即五苓散。</w:t>
      </w:r>
    </w:p>
    <w:p w:rsidR="008C4BC4" w:rsidRPr="00B27604" w:rsidRDefault="00437086" w:rsidP="003C332D">
      <w:pPr>
        <w:pStyle w:val="2f3"/>
        <w:ind w:firstLine="712"/>
      </w:pPr>
      <w:r w:rsidRPr="00B27604">
        <w:rPr>
          <w:rFonts w:hint="eastAsia"/>
        </w:rPr>
        <w:t>苓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臣藥也</w:t>
      </w:r>
      <w:r w:rsidR="008C4BC4" w:rsidRPr="00B27604">
        <w:rPr>
          <w:rFonts w:hint="eastAsia"/>
        </w:rPr>
        <w:t>。</w:t>
      </w:r>
      <w:r w:rsidRPr="00B27604">
        <w:rPr>
          <w:rFonts w:hint="eastAsia"/>
        </w:rPr>
        <w:t>二苓相輔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則五者之中可為君藥矣</w:t>
      </w:r>
      <w:r w:rsidR="001E7825" w:rsidRPr="00B27604">
        <w:rPr>
          <w:rFonts w:hint="eastAsia"/>
        </w:rPr>
        <w:t>，</w:t>
      </w:r>
      <w:r w:rsidRPr="00B27604">
        <w:rPr>
          <w:rFonts w:hint="eastAsia"/>
        </w:rPr>
        <w:t>故曰</w:t>
      </w:r>
      <w:r w:rsidR="00781CA4">
        <w:rPr>
          <w:rFonts w:hint="eastAsia"/>
        </w:rPr>
        <w:t>「</w:t>
      </w:r>
      <w:r w:rsidRPr="00B27604">
        <w:rPr>
          <w:rFonts w:hint="eastAsia"/>
        </w:rPr>
        <w:t>五苓</w:t>
      </w:r>
      <w:r w:rsidR="00781CA4">
        <w:rPr>
          <w:rFonts w:hint="eastAsia"/>
        </w:rPr>
        <w:t>」</w:t>
      </w:r>
      <w:r w:rsidR="008C4BC4" w:rsidRPr="00B27604">
        <w:rPr>
          <w:rFonts w:hint="eastAsia"/>
        </w:rPr>
        <w:t>。</w:t>
      </w:r>
      <w:r w:rsidRPr="00B27604">
        <w:rPr>
          <w:rFonts w:hint="eastAsia"/>
        </w:rPr>
        <w:t>豬苓</w:t>
      </w:r>
      <w:r w:rsidR="008C4BC4" w:rsidRPr="00B27604">
        <w:rPr>
          <w:rFonts w:hint="eastAsia"/>
        </w:rPr>
        <w:t>、</w:t>
      </w:r>
      <w:r w:rsidRPr="00B27604">
        <w:rPr>
          <w:rFonts w:hint="eastAsia"/>
        </w:rPr>
        <w:t>澤瀉相須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藉澤瀉之鹹以潤下</w:t>
      </w:r>
      <w:r w:rsidR="008C4BC4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8C4BC4" w:rsidRPr="00B27604">
        <w:rPr>
          <w:rFonts w:hint="eastAsia"/>
        </w:rPr>
        <w:t>、</w:t>
      </w:r>
      <w:r w:rsidRPr="00B27604">
        <w:rPr>
          <w:rFonts w:hint="eastAsia"/>
        </w:rPr>
        <w:t>白朮相須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藉白朮之燥以升精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脾精升則濕熱散而小便利</w:t>
      </w:r>
      <w:r w:rsidR="008C4BC4" w:rsidRPr="00B27604">
        <w:rPr>
          <w:rFonts w:hint="eastAsia"/>
        </w:rPr>
        <w:t>，</w:t>
      </w:r>
      <w:r w:rsidRPr="00B27604">
        <w:rPr>
          <w:rFonts w:hint="eastAsia"/>
        </w:rPr>
        <w:t>即東垣</w:t>
      </w:r>
      <w:r w:rsidR="00781CA4">
        <w:rPr>
          <w:rFonts w:hint="eastAsia"/>
        </w:rPr>
        <w:t>「</w:t>
      </w:r>
      <w:r w:rsidRPr="00B27604">
        <w:rPr>
          <w:rFonts w:hint="eastAsia"/>
        </w:rPr>
        <w:t>欲降</w:t>
      </w:r>
      <w:r w:rsidR="008C4BC4" w:rsidRPr="00B27604">
        <w:rPr>
          <w:rFonts w:hint="eastAsia"/>
        </w:rPr>
        <w:t>先升</w:t>
      </w:r>
      <w:r w:rsidR="00781CA4">
        <w:rPr>
          <w:rFonts w:hint="eastAsia"/>
        </w:rPr>
        <w:t>」</w:t>
      </w:r>
      <w:r w:rsidR="008C4BC4" w:rsidRPr="00B27604">
        <w:rPr>
          <w:rFonts w:hint="eastAsia"/>
        </w:rPr>
        <w:t>之理也。然欲小便利者，又難越膀胱一腑，故以肉桂</w:t>
      </w:r>
      <w:r w:rsidR="00781CA4" w:rsidRPr="00781CA4">
        <w:rPr>
          <w:rFonts w:asciiTheme="majorEastAsia" w:hAnsiTheme="majorEastAsia" w:hint="eastAsia"/>
        </w:rPr>
        <w:t>，</w:t>
      </w:r>
      <w:r w:rsidR="008C4BC4" w:rsidRPr="00B27604">
        <w:rPr>
          <w:rFonts w:hint="eastAsia"/>
        </w:rPr>
        <w:t>熱因熱用，內通陽道，使太陽裏水引而竭之</w:t>
      </w:r>
      <w:r w:rsidR="00016139" w:rsidRPr="00B27604">
        <w:rPr>
          <w:rFonts w:hint="eastAsia"/>
        </w:rPr>
        <w:t>，</w:t>
      </w:r>
      <w:r w:rsidR="008C4BC4" w:rsidRPr="00B27604">
        <w:rPr>
          <w:rFonts w:hint="eastAsia"/>
        </w:rPr>
        <w:t>當知是湯</w:t>
      </w:r>
      <w:r w:rsidR="00016139" w:rsidRPr="00B27604">
        <w:rPr>
          <w:rFonts w:hint="eastAsia"/>
        </w:rPr>
        <w:t>，</w:t>
      </w:r>
      <w:r w:rsidR="008C4BC4" w:rsidRPr="00B27604">
        <w:rPr>
          <w:rFonts w:hint="eastAsia"/>
        </w:rPr>
        <w:t>耑治留著之水滲於肌肉而</w:t>
      </w:r>
      <w:r w:rsidR="00016139" w:rsidRPr="00B27604">
        <w:rPr>
          <w:rFonts w:hint="eastAsia"/>
        </w:rPr>
        <w:t>為</w:t>
      </w:r>
      <w:r w:rsidR="008C4BC4" w:rsidRPr="00B27604">
        <w:rPr>
          <w:rFonts w:hint="eastAsia"/>
        </w:rPr>
        <w:t>腫</w:t>
      </w:r>
      <w:r w:rsidR="00016139" w:rsidRPr="00B27604">
        <w:rPr>
          <w:rFonts w:hint="eastAsia"/>
        </w:rPr>
        <w:t>滿，</w:t>
      </w:r>
      <w:r w:rsidR="008C4BC4" w:rsidRPr="00B27604">
        <w:rPr>
          <w:rFonts w:hint="eastAsia"/>
        </w:rPr>
        <w:t>若水腫與足太陰無涉者</w:t>
      </w:r>
      <w:r w:rsidR="00016139" w:rsidRPr="00B27604">
        <w:rPr>
          <w:rFonts w:hint="eastAsia"/>
        </w:rPr>
        <w:t>，</w:t>
      </w:r>
      <w:r w:rsidR="008C4BC4" w:rsidRPr="00B27604">
        <w:rPr>
          <w:rFonts w:hint="eastAsia"/>
        </w:rPr>
        <w:t>又非對症之方</w:t>
      </w:r>
      <w:r w:rsidR="00016139" w:rsidRPr="00B27604">
        <w:rPr>
          <w:rFonts w:hint="eastAsia"/>
        </w:rPr>
        <w:t>。</w:t>
      </w:r>
    </w:p>
    <w:p w:rsidR="00DB0188" w:rsidRPr="00B27604" w:rsidRDefault="008C4BC4" w:rsidP="003C332D">
      <w:pPr>
        <w:pStyle w:val="2f3"/>
        <w:ind w:firstLine="712"/>
      </w:pPr>
      <w:r w:rsidRPr="00B27604">
        <w:rPr>
          <w:rFonts w:hint="eastAsia"/>
        </w:rPr>
        <w:t>程郊倩曰</w:t>
      </w:r>
      <w:r w:rsidR="00016139" w:rsidRPr="00B27604">
        <w:rPr>
          <w:rFonts w:hint="eastAsia"/>
        </w:rPr>
        <w:t>「</w:t>
      </w:r>
      <w:r w:rsidRPr="00B27604">
        <w:rPr>
          <w:rFonts w:hint="eastAsia"/>
        </w:rPr>
        <w:t>標邪傳入膀胱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是謂犯本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其人必消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必小便不利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宜可消水矣</w:t>
      </w:r>
      <w:r w:rsidR="00016139" w:rsidRPr="00B27604">
        <w:rPr>
          <w:rFonts w:hint="eastAsia"/>
        </w:rPr>
        <w:t>。</w:t>
      </w:r>
      <w:r w:rsidRPr="00B27604">
        <w:rPr>
          <w:rFonts w:hint="eastAsia"/>
        </w:rPr>
        <w:t>乃一症以水入則拒而吐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一症以水入則消</w:t>
      </w:r>
      <w:r w:rsidR="00016139" w:rsidRPr="00B27604">
        <w:rPr>
          <w:rFonts w:hint="eastAsia"/>
        </w:rPr>
        <w:t>。</w:t>
      </w:r>
      <w:r w:rsidRPr="00B27604">
        <w:rPr>
          <w:rFonts w:hint="eastAsia"/>
        </w:rPr>
        <w:t>何居</w:t>
      </w:r>
      <w:r w:rsidR="00016139" w:rsidRPr="00B27604">
        <w:rPr>
          <w:rFonts w:hint="eastAsia"/>
        </w:rPr>
        <w:t>？</w:t>
      </w:r>
      <w:r w:rsidRPr="00B27604">
        <w:rPr>
          <w:rFonts w:hint="eastAsia"/>
        </w:rPr>
        <w:t>膀胱為津液之府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熱入而蓄邪水</w:t>
      </w:r>
      <w:r w:rsidR="00F2491B" w:rsidRPr="00B27604">
        <w:rPr>
          <w:rFonts w:hint="eastAsia"/>
        </w:rPr>
        <w:t>，</w:t>
      </w:r>
      <w:r w:rsidRPr="00B27604">
        <w:rPr>
          <w:rFonts w:hint="eastAsia"/>
        </w:rPr>
        <w:t>致小便不利也</w:t>
      </w:r>
      <w:r w:rsidR="00016139" w:rsidRPr="00B27604">
        <w:rPr>
          <w:rFonts w:hint="eastAsia"/>
        </w:rPr>
        <w:t>。</w:t>
      </w:r>
      <w:r w:rsidRPr="00B27604">
        <w:rPr>
          <w:rFonts w:hint="eastAsia"/>
        </w:rPr>
        <w:t>是則水氣挾熱而上升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必至格水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此渴欲飲水</w:t>
      </w:r>
      <w:r w:rsidR="00F2491B" w:rsidRPr="00B27604">
        <w:rPr>
          <w:rFonts w:hint="eastAsia"/>
        </w:rPr>
        <w:t>，</w:t>
      </w:r>
      <w:r w:rsidRPr="00B27604">
        <w:rPr>
          <w:rFonts w:hint="eastAsia"/>
        </w:rPr>
        <w:t>水入即吐也</w:t>
      </w:r>
      <w:r w:rsidR="00016139" w:rsidRPr="00B27604">
        <w:rPr>
          <w:rFonts w:hint="eastAsia"/>
        </w:rPr>
        <w:t>。</w:t>
      </w:r>
      <w:r w:rsidRPr="00B27604">
        <w:rPr>
          <w:rFonts w:hint="eastAsia"/>
        </w:rPr>
        <w:t>用五苓者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取其開結利水也</w:t>
      </w:r>
      <w:r w:rsidR="00016139" w:rsidRPr="00B27604">
        <w:rPr>
          <w:rFonts w:hint="eastAsia"/>
        </w:rPr>
        <w:t>。</w:t>
      </w:r>
      <w:r w:rsidRPr="00B27604">
        <w:rPr>
          <w:rFonts w:hint="eastAsia"/>
        </w:rPr>
        <w:t>水泉不致留結</w:t>
      </w:r>
      <w:r w:rsidR="00016139" w:rsidRPr="00B27604">
        <w:rPr>
          <w:rFonts w:hint="eastAsia"/>
        </w:rPr>
        <w:t>，</w:t>
      </w:r>
      <w:r w:rsidRPr="00B27604">
        <w:rPr>
          <w:rFonts w:hint="eastAsia"/>
        </w:rPr>
        <w:t>邪熱從小</w:t>
      </w:r>
      <w:r w:rsidR="00DB0188" w:rsidRPr="00B27604">
        <w:rPr>
          <w:rFonts w:hint="eastAsia"/>
        </w:rPr>
        <w:t>便出矣。若熱微消渴</w:t>
      </w:r>
      <w:r w:rsidR="00BF7C7B" w:rsidRPr="00B27604">
        <w:rPr>
          <w:rFonts w:hint="eastAsia"/>
        </w:rPr>
        <w:t>，</w:t>
      </w:r>
      <w:r w:rsidR="00DB0188" w:rsidRPr="00B27604">
        <w:rPr>
          <w:rFonts w:hint="eastAsia"/>
        </w:rPr>
        <w:t>是則熱入膀胱而燥其津液</w:t>
      </w:r>
      <w:r w:rsidR="00BF7C7B" w:rsidRPr="00B27604">
        <w:rPr>
          <w:rFonts w:hint="eastAsia"/>
        </w:rPr>
        <w:t>，</w:t>
      </w:r>
      <w:r w:rsidR="00DB0188" w:rsidRPr="00B27604">
        <w:rPr>
          <w:rFonts w:hint="eastAsia"/>
        </w:rPr>
        <w:t>乃成消渴</w:t>
      </w:r>
      <w:r w:rsidR="00BF7C7B" w:rsidRPr="00B27604">
        <w:rPr>
          <w:rFonts w:hint="eastAsia"/>
        </w:rPr>
        <w:t>，</w:t>
      </w:r>
      <w:r w:rsidR="00DB0188" w:rsidRPr="00B27604">
        <w:rPr>
          <w:rFonts w:hint="eastAsia"/>
        </w:rPr>
        <w:t>此膀胱無邪水之蓄</w:t>
      </w:r>
      <w:r w:rsidR="00BF7C7B" w:rsidRPr="00B27604">
        <w:rPr>
          <w:rFonts w:hint="eastAsia"/>
        </w:rPr>
        <w:t>，</w:t>
      </w:r>
      <w:r w:rsidR="00DB0188" w:rsidRPr="00B27604">
        <w:rPr>
          <w:rFonts w:hint="eastAsia"/>
        </w:rPr>
        <w:t>亦用五苓者</w:t>
      </w:r>
      <w:r w:rsidR="00F2491B" w:rsidRPr="00B27604">
        <w:rPr>
          <w:rFonts w:hint="eastAsia"/>
        </w:rPr>
        <w:t>，</w:t>
      </w:r>
      <w:r w:rsidR="00DB0188" w:rsidRPr="00B27604">
        <w:rPr>
          <w:rFonts w:hint="eastAsia"/>
        </w:rPr>
        <w:t>以化氣回津也</w:t>
      </w:r>
      <w:r w:rsidR="00BF7C7B" w:rsidRPr="00B27604">
        <w:rPr>
          <w:rFonts w:hint="eastAsia"/>
        </w:rPr>
        <w:t>。</w:t>
      </w:r>
      <w:r w:rsidR="00DB0188" w:rsidRPr="00B27604">
        <w:rPr>
          <w:rFonts w:hint="eastAsia"/>
        </w:rPr>
        <w:t>使膀胱之氣騰化</w:t>
      </w:r>
      <w:r w:rsidR="00BF7C7B" w:rsidRPr="00B27604">
        <w:rPr>
          <w:rFonts w:hint="eastAsia"/>
        </w:rPr>
        <w:t>，</w:t>
      </w:r>
      <w:r w:rsidR="00DB0188" w:rsidRPr="00B27604">
        <w:rPr>
          <w:rFonts w:hint="eastAsia"/>
        </w:rPr>
        <w:t>故渴亦止而病愈</w:t>
      </w:r>
      <w:r w:rsidR="00BF7C7B" w:rsidRPr="00B27604">
        <w:rPr>
          <w:rFonts w:hint="eastAsia"/>
        </w:rPr>
        <w:t>，</w:t>
      </w:r>
      <w:r w:rsidR="00DB0188" w:rsidRPr="00B27604">
        <w:rPr>
          <w:rFonts w:hint="eastAsia"/>
        </w:rPr>
        <w:t>然症必以脈浮數煩渴為脈表症</w:t>
      </w:r>
      <w:r w:rsidR="00E54237" w:rsidRPr="00B27604">
        <w:rPr>
          <w:rFonts w:hint="eastAsia"/>
        </w:rPr>
        <w:t>，</w:t>
      </w:r>
      <w:r w:rsidR="00DB0188" w:rsidRPr="00B27604">
        <w:rPr>
          <w:rFonts w:hint="eastAsia"/>
        </w:rPr>
        <w:t>裏知非陽明之裏而仍為太陽之裏</w:t>
      </w:r>
      <w:r w:rsidR="00E54237" w:rsidRPr="00B27604">
        <w:rPr>
          <w:rFonts w:hint="eastAsia"/>
        </w:rPr>
        <w:t>，</w:t>
      </w:r>
      <w:r w:rsidR="00DB0188" w:rsidRPr="00B27604">
        <w:rPr>
          <w:rFonts w:hint="eastAsia"/>
        </w:rPr>
        <w:t>故以五苓主之也</w:t>
      </w:r>
      <w:r w:rsidR="00E54237" w:rsidRPr="00B27604">
        <w:rPr>
          <w:rFonts w:hint="eastAsia"/>
        </w:rPr>
        <w:t>」</w:t>
      </w:r>
      <w:r w:rsidR="00C275EA" w:rsidRPr="00B27604">
        <w:rPr>
          <w:rFonts w:hint="eastAsia"/>
        </w:rPr>
        <w:t>。</w:t>
      </w:r>
    </w:p>
    <w:p w:rsidR="002A7E7F" w:rsidRPr="00B27604" w:rsidRDefault="00DB0188" w:rsidP="003C332D">
      <w:pPr>
        <w:pStyle w:val="2f3"/>
        <w:ind w:firstLine="712"/>
      </w:pPr>
      <w:r w:rsidRPr="00B27604">
        <w:rPr>
          <w:rFonts w:hint="eastAsia"/>
        </w:rPr>
        <w:t>趙羽皇曰</w:t>
      </w:r>
      <w:r w:rsidR="00E54237" w:rsidRPr="00B27604">
        <w:rPr>
          <w:rFonts w:hint="eastAsia"/>
        </w:rPr>
        <w:t>「</w:t>
      </w:r>
      <w:r w:rsidRPr="00B27604">
        <w:rPr>
          <w:rFonts w:hint="eastAsia"/>
        </w:rPr>
        <w:t>人身之水有二</w:t>
      </w:r>
      <w:r w:rsidR="00E54237" w:rsidRPr="00B27604">
        <w:rPr>
          <w:rFonts w:hint="eastAsia"/>
        </w:rPr>
        <w:t>，</w:t>
      </w:r>
      <w:r w:rsidRPr="00B27604">
        <w:rPr>
          <w:rFonts w:hint="eastAsia"/>
        </w:rPr>
        <w:t>一為真水</w:t>
      </w:r>
      <w:r w:rsidR="00E54237" w:rsidRPr="00B27604">
        <w:rPr>
          <w:rFonts w:hint="eastAsia"/>
        </w:rPr>
        <w:t>，</w:t>
      </w:r>
      <w:r w:rsidRPr="00B27604">
        <w:rPr>
          <w:rFonts w:hint="eastAsia"/>
        </w:rPr>
        <w:t>一為客水</w:t>
      </w:r>
      <w:r w:rsidR="00E54237" w:rsidRPr="00B27604">
        <w:rPr>
          <w:rFonts w:hint="eastAsia"/>
        </w:rPr>
        <w:t>。</w:t>
      </w:r>
      <w:r w:rsidRPr="00B27604">
        <w:rPr>
          <w:rFonts w:hint="eastAsia"/>
        </w:rPr>
        <w:t>真水者</w:t>
      </w:r>
      <w:r w:rsidR="00E54237" w:rsidRPr="00B27604">
        <w:rPr>
          <w:rFonts w:hint="eastAsia"/>
        </w:rPr>
        <w:t>，</w:t>
      </w:r>
      <w:r w:rsidRPr="00B27604">
        <w:rPr>
          <w:rFonts w:hint="eastAsia"/>
        </w:rPr>
        <w:t>即天一之所生</w:t>
      </w:r>
      <w:r w:rsidR="00E54237" w:rsidRPr="00B27604">
        <w:rPr>
          <w:rFonts w:hint="eastAsia"/>
        </w:rPr>
        <w:t>；</w:t>
      </w:r>
      <w:r w:rsidRPr="00B27604">
        <w:rPr>
          <w:rFonts w:hint="eastAsia"/>
        </w:rPr>
        <w:t>客水者</w:t>
      </w:r>
      <w:r w:rsidR="00E54237" w:rsidRPr="00B27604">
        <w:rPr>
          <w:rFonts w:hint="eastAsia"/>
        </w:rPr>
        <w:t>，</w:t>
      </w:r>
      <w:r w:rsidRPr="00B27604">
        <w:rPr>
          <w:rFonts w:hint="eastAsia"/>
        </w:rPr>
        <w:t>即食飲之所溢</w:t>
      </w:r>
      <w:r w:rsidR="00E54237" w:rsidRPr="00B27604">
        <w:rPr>
          <w:rFonts w:hint="eastAsia"/>
        </w:rPr>
        <w:t>。</w:t>
      </w:r>
      <w:r w:rsidRPr="00B27604">
        <w:rPr>
          <w:rFonts w:hint="eastAsia"/>
        </w:rPr>
        <w:t>故真水惟欲其升</w:t>
      </w:r>
      <w:r w:rsidR="00E54237" w:rsidRPr="00B27604">
        <w:rPr>
          <w:rFonts w:hint="eastAsia"/>
        </w:rPr>
        <w:t>，</w:t>
      </w:r>
      <w:r w:rsidRPr="00B27604">
        <w:rPr>
          <w:rFonts w:hint="eastAsia"/>
        </w:rPr>
        <w:t>客水惟欲其降</w:t>
      </w:r>
      <w:r w:rsidR="00E54237" w:rsidRPr="00B27604">
        <w:rPr>
          <w:rFonts w:hint="eastAsia"/>
        </w:rPr>
        <w:t>。</w:t>
      </w:r>
      <w:r w:rsidRPr="00B27604">
        <w:rPr>
          <w:rFonts w:hint="eastAsia"/>
        </w:rPr>
        <w:t>若真水不升</w:t>
      </w:r>
      <w:r w:rsidR="00E54237" w:rsidRPr="00B27604">
        <w:rPr>
          <w:rFonts w:hint="eastAsia"/>
        </w:rPr>
        <w:t>，</w:t>
      </w:r>
      <w:r w:rsidRPr="00B27604">
        <w:rPr>
          <w:rFonts w:hint="eastAsia"/>
        </w:rPr>
        <w:t>則水火</w:t>
      </w:r>
      <w:r w:rsidRPr="00B27604">
        <w:rPr>
          <w:rFonts w:hint="eastAsia"/>
        </w:rPr>
        <w:lastRenderedPageBreak/>
        <w:t>不交而為消渴</w:t>
      </w:r>
      <w:r w:rsidR="00E54237" w:rsidRPr="00B27604">
        <w:rPr>
          <w:rFonts w:hint="eastAsia"/>
        </w:rPr>
        <w:t>；</w:t>
      </w:r>
      <w:r w:rsidRPr="00B27604">
        <w:rPr>
          <w:rFonts w:hint="eastAsia"/>
        </w:rPr>
        <w:t>客水不降</w:t>
      </w:r>
      <w:r w:rsidR="00E54237" w:rsidRPr="00B27604">
        <w:rPr>
          <w:rFonts w:hint="eastAsia"/>
        </w:rPr>
        <w:t>，</w:t>
      </w:r>
      <w:r w:rsidRPr="00B27604">
        <w:rPr>
          <w:rFonts w:hint="eastAsia"/>
        </w:rPr>
        <w:t>則水土相混而為腫滿</w:t>
      </w:r>
      <w:r w:rsidR="00E54237" w:rsidRPr="00B27604">
        <w:rPr>
          <w:rFonts w:hint="eastAsia"/>
        </w:rPr>
        <w:t>。</w:t>
      </w:r>
      <w:r w:rsidRPr="00B27604">
        <w:rPr>
          <w:rFonts w:hint="eastAsia"/>
        </w:rPr>
        <w:t>五苓散一方為行膀胱之水而</w:t>
      </w:r>
      <w:r w:rsidR="002A7E7F" w:rsidRPr="00B27604">
        <w:rPr>
          <w:rFonts w:hint="eastAsia"/>
        </w:rPr>
        <w:t>設，亦為逐內外水飲之首劑也。蓋水液雖注於下焦，而三焦俱有所統，故肺金之治節有權，脾土之轉輸不怠，腎關之開闔得宜，則溲溺方能按時而出。若肺氣不行，則高源化絕；中州不運，則陰水泛流；坎藏無陽，則層冰內結。水終不能自行，不明其本而但理其標可乎！方用白朮以培土，土旺而陰水有制也。茯苓以益金，金清而通調水道也。桂味辛熱</w:t>
      </w:r>
      <w:r w:rsidR="00781CA4" w:rsidRPr="00781CA4">
        <w:rPr>
          <w:rFonts w:asciiTheme="majorEastAsia" w:hAnsiTheme="majorEastAsia" w:hint="eastAsia"/>
        </w:rPr>
        <w:t>，</w:t>
      </w:r>
      <w:r w:rsidR="002A7E7F" w:rsidRPr="00B27604">
        <w:rPr>
          <w:rFonts w:hint="eastAsia"/>
        </w:rPr>
        <w:t>且達</w:t>
      </w:r>
      <w:r w:rsidR="00F2491B" w:rsidRPr="00B27604">
        <w:rPr>
          <w:rFonts w:hint="eastAsia"/>
        </w:rPr>
        <w:t>下</w:t>
      </w:r>
      <w:r w:rsidR="002A7E7F" w:rsidRPr="00B27604">
        <w:rPr>
          <w:rFonts w:hint="eastAsia"/>
        </w:rPr>
        <w:t>焦，味辛則能化氣，性熱專主流通，州都溫煖，寒水自行。再以澤瀉、豬苓之淡滲佐之，禹功可奏矣」</w:t>
      </w:r>
      <w:r w:rsidR="00C275EA" w:rsidRPr="00B27604">
        <w:rPr>
          <w:rFonts w:hint="eastAsia"/>
        </w:rPr>
        <w:t>。</w:t>
      </w:r>
    </w:p>
    <w:p w:rsidR="006A7CBA" w:rsidRPr="00B27604" w:rsidRDefault="002A7E7F" w:rsidP="003C332D">
      <w:pPr>
        <w:pStyle w:val="2f3"/>
        <w:ind w:firstLine="712"/>
      </w:pPr>
      <w:r w:rsidRPr="00B27604">
        <w:rPr>
          <w:rFonts w:hint="eastAsia"/>
        </w:rPr>
        <w:t>羅東逸曰「傷寒之用五苓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允為太陽寒邪犯本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熱在膀胱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故以五苓利水瀉熱</w:t>
      </w:r>
      <w:r w:rsidR="00EC6D2D" w:rsidRPr="00B27604">
        <w:rPr>
          <w:rFonts w:hint="eastAsia"/>
        </w:rPr>
        <w:t>。</w:t>
      </w:r>
      <w:r w:rsidRPr="00B27604">
        <w:rPr>
          <w:rFonts w:hint="eastAsia"/>
        </w:rPr>
        <w:t>然用桂枝者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所以宣邪而仍治太陽也</w:t>
      </w:r>
      <w:r w:rsidR="00EC6D2D" w:rsidRPr="00B27604">
        <w:rPr>
          <w:rFonts w:hint="eastAsia"/>
        </w:rPr>
        <w:t>。</w:t>
      </w:r>
      <w:r w:rsidRPr="00B27604">
        <w:rPr>
          <w:rFonts w:hint="eastAsia"/>
        </w:rPr>
        <w:t>雜症之用五苓者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特以膀胱之虛</w:t>
      </w:r>
      <w:r w:rsidR="006A7CBA" w:rsidRPr="00B27604">
        <w:rPr>
          <w:rFonts w:hint="eastAsia"/>
        </w:rPr>
        <w:t>，</w:t>
      </w:r>
      <w:r w:rsidRPr="00B27604">
        <w:rPr>
          <w:rFonts w:hint="eastAsia"/>
        </w:rPr>
        <w:t>寒水為壅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茲必肉桂之厚以君之</w:t>
      </w:r>
      <w:r w:rsidR="006A7CBA" w:rsidRPr="00B27604">
        <w:rPr>
          <w:rFonts w:hint="eastAsia"/>
        </w:rPr>
        <w:t>，</w:t>
      </w:r>
      <w:r w:rsidRPr="00B27604">
        <w:rPr>
          <w:rFonts w:hint="eastAsia"/>
        </w:rPr>
        <w:t>而虛寒之氣始得運行</w:t>
      </w:r>
      <w:r w:rsidR="00EC6D2D" w:rsidRPr="00B27604">
        <w:rPr>
          <w:rFonts w:hint="eastAsia"/>
        </w:rPr>
        <w:t>。</w:t>
      </w:r>
      <w:r w:rsidRPr="00B27604">
        <w:rPr>
          <w:rFonts w:hint="eastAsia"/>
        </w:rPr>
        <w:t>宣泄二症之用稍異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不可不辨</w:t>
      </w:r>
      <w:r w:rsidR="006A7CBA" w:rsidRPr="00B27604">
        <w:rPr>
          <w:rFonts w:hint="eastAsia"/>
        </w:rPr>
        <w:t>」</w:t>
      </w:r>
      <w:r w:rsidR="00C275EA" w:rsidRPr="00B27604">
        <w:rPr>
          <w:rFonts w:hint="eastAsia"/>
        </w:rPr>
        <w:t>。</w:t>
      </w:r>
    </w:p>
    <w:p w:rsidR="002A7E7F" w:rsidRPr="00B27604" w:rsidRDefault="002A7E7F" w:rsidP="003C332D">
      <w:pPr>
        <w:pStyle w:val="2f3"/>
        <w:ind w:firstLine="712"/>
      </w:pPr>
      <w:r w:rsidRPr="00B27604">
        <w:rPr>
          <w:rFonts w:hint="eastAsia"/>
        </w:rPr>
        <w:t>五苓與真武對看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五苓行客水之有餘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真武護真水之不足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皆所以行水也</w:t>
      </w:r>
      <w:r w:rsidR="00EC6D2D" w:rsidRPr="00B27604">
        <w:rPr>
          <w:rFonts w:hint="eastAsia"/>
        </w:rPr>
        <w:t>。</w:t>
      </w:r>
      <w:r w:rsidRPr="00B27604">
        <w:rPr>
          <w:rFonts w:hint="eastAsia"/>
        </w:rPr>
        <w:t>不可不知</w:t>
      </w:r>
      <w:r w:rsidR="00EC6D2D" w:rsidRPr="00B27604">
        <w:rPr>
          <w:rFonts w:hint="eastAsia"/>
        </w:rPr>
        <w:t>。</w:t>
      </w:r>
    </w:p>
    <w:p w:rsidR="00EC6D2D" w:rsidRPr="00B27604" w:rsidRDefault="00C275EA" w:rsidP="00BB5760">
      <w:pPr>
        <w:pStyle w:val="4b"/>
        <w:ind w:firstLine="713"/>
      </w:pPr>
      <w:bookmarkStart w:id="178" w:name="_Toc447018282"/>
      <w:r>
        <w:rPr>
          <w:rFonts w:asciiTheme="majorEastAsia" w:hAnsiTheme="majorEastAsia" w:hint="eastAsia"/>
        </w:rPr>
        <w:t>【</w:t>
      </w:r>
      <w:r w:rsidR="002A7E7F" w:rsidRPr="00B27604">
        <w:rPr>
          <w:rFonts w:hint="eastAsia"/>
        </w:rPr>
        <w:t>大分清飲</w:t>
      </w:r>
      <w:r>
        <w:rPr>
          <w:rFonts w:asciiTheme="majorEastAsia" w:hAnsiTheme="majorEastAsia" w:hint="eastAsia"/>
        </w:rPr>
        <w:t>】</w:t>
      </w:r>
      <w:bookmarkEnd w:id="178"/>
    </w:p>
    <w:p w:rsidR="002A7E7F" w:rsidRPr="00B27604" w:rsidRDefault="002A7E7F" w:rsidP="003C332D">
      <w:pPr>
        <w:pStyle w:val="2f3"/>
        <w:ind w:firstLine="712"/>
      </w:pPr>
      <w:r w:rsidRPr="00B27604">
        <w:rPr>
          <w:rFonts w:hint="eastAsia"/>
        </w:rPr>
        <w:t>治積熱閉結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小水不利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濕熱疸黃</w:t>
      </w:r>
      <w:r w:rsidR="00EC6D2D" w:rsidRPr="00B27604">
        <w:rPr>
          <w:rFonts w:hint="eastAsia"/>
        </w:rPr>
        <w:t>，</w:t>
      </w:r>
      <w:r w:rsidRPr="00B27604">
        <w:rPr>
          <w:rFonts w:hint="eastAsia"/>
        </w:rPr>
        <w:t>蓄血淋濁等證</w:t>
      </w:r>
      <w:r w:rsidR="00EC6D2D" w:rsidRPr="00B27604">
        <w:rPr>
          <w:rFonts w:hint="eastAsia"/>
        </w:rPr>
        <w:t>。</w:t>
      </w:r>
    </w:p>
    <w:p w:rsidR="001D7941" w:rsidRPr="00B27604" w:rsidRDefault="002A7E7F" w:rsidP="003C332D">
      <w:pPr>
        <w:pStyle w:val="2f3"/>
        <w:ind w:firstLine="712"/>
      </w:pPr>
      <w:r w:rsidRPr="00B27604">
        <w:rPr>
          <w:rFonts w:hint="eastAsia"/>
        </w:rPr>
        <w:t>梔子</w:t>
      </w:r>
      <w:r w:rsidR="00781CA4">
        <w:rPr>
          <w:rFonts w:hint="eastAsia"/>
        </w:rPr>
        <w:t>（</w:t>
      </w:r>
      <w:r w:rsidRPr="00B27604">
        <w:rPr>
          <w:rFonts w:hint="eastAsia"/>
        </w:rPr>
        <w:t>炒</w:t>
      </w:r>
      <w:r w:rsidR="00781CA4">
        <w:rPr>
          <w:rFonts w:hint="eastAsia"/>
        </w:rPr>
        <w:t>）</w:t>
      </w:r>
      <w:r w:rsidR="00EC6D2D" w:rsidRPr="00B27604">
        <w:rPr>
          <w:rFonts w:hint="eastAsia"/>
        </w:rPr>
        <w:t>、</w:t>
      </w:r>
      <w:r w:rsidRPr="00B27604">
        <w:rPr>
          <w:rFonts w:hint="eastAsia"/>
        </w:rPr>
        <w:t>豬苓</w:t>
      </w:r>
      <w:r w:rsidR="00EC6D2D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EC6D2D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EC6D2D" w:rsidRPr="00B27604">
        <w:rPr>
          <w:rFonts w:hint="eastAsia"/>
        </w:rPr>
        <w:t>、</w:t>
      </w:r>
      <w:r w:rsidRPr="00B27604">
        <w:rPr>
          <w:rFonts w:hint="eastAsia"/>
        </w:rPr>
        <w:t>木通</w:t>
      </w:r>
      <w:r w:rsidR="00EC6D2D" w:rsidRPr="00B27604">
        <w:rPr>
          <w:rFonts w:hint="eastAsia"/>
        </w:rPr>
        <w:t>、</w:t>
      </w:r>
      <w:r w:rsidRPr="00B27604">
        <w:rPr>
          <w:rFonts w:hint="eastAsia"/>
        </w:rPr>
        <w:t>枳殼</w:t>
      </w:r>
      <w:r w:rsidR="00EC6D2D" w:rsidRPr="00B27604">
        <w:rPr>
          <w:rFonts w:hint="eastAsia"/>
        </w:rPr>
        <w:t>、</w:t>
      </w:r>
      <w:r w:rsidRPr="00B27604">
        <w:rPr>
          <w:rFonts w:hint="eastAsia"/>
        </w:rPr>
        <w:t>車前子</w:t>
      </w:r>
      <w:r w:rsidR="00EC6D2D" w:rsidRPr="00B27604">
        <w:rPr>
          <w:rFonts w:hint="eastAsia"/>
        </w:rPr>
        <w:t>。</w:t>
      </w:r>
    </w:p>
    <w:p w:rsidR="00EC6D2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二苓</w:t>
      </w:r>
      <w:r w:rsidR="00781CA4">
        <w:rPr>
          <w:rFonts w:hint="eastAsia"/>
        </w:rPr>
        <w:t>，</w:t>
      </w:r>
      <w:r w:rsidRPr="00B27604">
        <w:rPr>
          <w:rFonts w:hint="eastAsia"/>
        </w:rPr>
        <w:t>滲濕。車前、澤瀉</w:t>
      </w:r>
      <w:r w:rsidR="00781CA4">
        <w:rPr>
          <w:rFonts w:hint="eastAsia"/>
        </w:rPr>
        <w:t>，</w:t>
      </w:r>
      <w:r w:rsidRPr="00B27604">
        <w:rPr>
          <w:rFonts w:hint="eastAsia"/>
        </w:rPr>
        <w:t>通閉。木通</w:t>
      </w:r>
      <w:r w:rsidR="00781CA4">
        <w:rPr>
          <w:rFonts w:hint="eastAsia"/>
        </w:rPr>
        <w:t>，</w:t>
      </w:r>
      <w:r w:rsidRPr="00B27604">
        <w:rPr>
          <w:rFonts w:hint="eastAsia"/>
        </w:rPr>
        <w:t>利水通淋。黑梔</w:t>
      </w:r>
      <w:r w:rsidR="00781CA4">
        <w:rPr>
          <w:rFonts w:hint="eastAsia"/>
        </w:rPr>
        <w:t>，</w:t>
      </w:r>
      <w:r w:rsidRPr="00B27604">
        <w:rPr>
          <w:rFonts w:hint="eastAsia"/>
        </w:rPr>
        <w:t>消除疸濕。枳殼</w:t>
      </w:r>
      <w:r w:rsidR="00781CA4">
        <w:rPr>
          <w:rFonts w:hint="eastAsia"/>
        </w:rPr>
        <w:t>，</w:t>
      </w:r>
      <w:r w:rsidRPr="00B27604">
        <w:rPr>
          <w:rFonts w:hint="eastAsia"/>
        </w:rPr>
        <w:t>破結逐瘀。水道大分利之。</w:t>
      </w:r>
    </w:p>
    <w:p w:rsidR="00EC6D2D" w:rsidRPr="00B27604" w:rsidRDefault="00C275EA" w:rsidP="00BB5760">
      <w:pPr>
        <w:pStyle w:val="4b"/>
        <w:ind w:firstLine="713"/>
      </w:pPr>
      <w:bookmarkStart w:id="179" w:name="_Toc447018283"/>
      <w:r>
        <w:rPr>
          <w:rFonts w:asciiTheme="majorEastAsia" w:hAnsiTheme="majorEastAsia" w:hint="eastAsia"/>
        </w:rPr>
        <w:lastRenderedPageBreak/>
        <w:t>【</w:t>
      </w:r>
      <w:r w:rsidR="00EC6D2D" w:rsidRPr="00B27604">
        <w:rPr>
          <w:rFonts w:hint="eastAsia"/>
        </w:rPr>
        <w:t>小分清飲</w:t>
      </w:r>
      <w:r>
        <w:rPr>
          <w:rFonts w:asciiTheme="majorEastAsia" w:hAnsiTheme="majorEastAsia" w:hint="eastAsia"/>
        </w:rPr>
        <w:t>】</w:t>
      </w:r>
      <w:bookmarkEnd w:id="179"/>
    </w:p>
    <w:p w:rsidR="00EC6D2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治小便不利，濕熱腫脹，不能受補者。</w:t>
      </w:r>
    </w:p>
    <w:p w:rsidR="00EC6D2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茯苓、澤瀉、苡仁、豬苓、枳殼、厚朴。</w:t>
      </w:r>
    </w:p>
    <w:p w:rsidR="00EC6D2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二苓、枳、澤</w:t>
      </w:r>
      <w:r w:rsidR="00781CA4">
        <w:rPr>
          <w:rFonts w:hint="eastAsia"/>
        </w:rPr>
        <w:t>，</w:t>
      </w:r>
      <w:r w:rsidRPr="00B27604">
        <w:rPr>
          <w:rFonts w:hint="eastAsia"/>
        </w:rPr>
        <w:t>利濕滲水。厚朴、苡仁</w:t>
      </w:r>
      <w:r w:rsidR="00781CA4">
        <w:rPr>
          <w:rFonts w:hint="eastAsia"/>
        </w:rPr>
        <w:t>，</w:t>
      </w:r>
      <w:r w:rsidRPr="00B27604">
        <w:rPr>
          <w:rFonts w:hint="eastAsia"/>
        </w:rPr>
        <w:t>燥濕而消水腫。小分利之。</w:t>
      </w:r>
    </w:p>
    <w:p w:rsidR="00EC6D2D" w:rsidRPr="00B27604" w:rsidRDefault="00C275EA" w:rsidP="00BB5760">
      <w:pPr>
        <w:pStyle w:val="4b"/>
        <w:ind w:firstLine="713"/>
      </w:pPr>
      <w:bookmarkStart w:id="180" w:name="_Toc447018284"/>
      <w:r>
        <w:rPr>
          <w:rFonts w:asciiTheme="majorEastAsia" w:hAnsiTheme="majorEastAsia" w:hint="eastAsia"/>
        </w:rPr>
        <w:t>【</w:t>
      </w:r>
      <w:r w:rsidR="00EC6D2D" w:rsidRPr="00B27604">
        <w:rPr>
          <w:rFonts w:hint="eastAsia"/>
        </w:rPr>
        <w:t>茱萸六一散</w:t>
      </w:r>
      <w:r>
        <w:rPr>
          <w:rFonts w:asciiTheme="majorEastAsia" w:hAnsiTheme="majorEastAsia" w:hint="eastAsia"/>
        </w:rPr>
        <w:t>】</w:t>
      </w:r>
      <w:bookmarkEnd w:id="180"/>
    </w:p>
    <w:p w:rsidR="00EC6D2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治濕熱吞酸之證。</w:t>
      </w:r>
    </w:p>
    <w:p w:rsidR="00EC6D2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滑石、甘草、</w:t>
      </w:r>
      <w:r w:rsidR="00157D8F">
        <w:rPr>
          <w:rFonts w:hint="eastAsia"/>
        </w:rPr>
        <w:t>吳茱萸</w:t>
      </w:r>
      <w:r w:rsidRPr="00B27604">
        <w:rPr>
          <w:rFonts w:hint="eastAsia"/>
        </w:rPr>
        <w:t>。</w:t>
      </w:r>
    </w:p>
    <w:p w:rsidR="00EC6D2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滑石</w:t>
      </w:r>
      <w:r w:rsidR="00781CA4">
        <w:rPr>
          <w:rFonts w:hint="eastAsia"/>
        </w:rPr>
        <w:t>，</w:t>
      </w:r>
      <w:r w:rsidRPr="00B27604">
        <w:rPr>
          <w:rFonts w:hint="eastAsia"/>
        </w:rPr>
        <w:t>寒而淡，寒能勝熱，淡能導利，故以之勝濕熱。吳茱萸</w:t>
      </w:r>
      <w:r w:rsidR="00781CA4">
        <w:rPr>
          <w:rFonts w:hint="eastAsia"/>
        </w:rPr>
        <w:t>，</w:t>
      </w:r>
      <w:r w:rsidRPr="00B27604">
        <w:rPr>
          <w:rFonts w:hint="eastAsia"/>
        </w:rPr>
        <w:t>味辛性熱，能反佐以從事。甘草</w:t>
      </w:r>
      <w:r w:rsidR="00781CA4">
        <w:rPr>
          <w:rFonts w:hint="eastAsia"/>
        </w:rPr>
        <w:t>，</w:t>
      </w:r>
      <w:r w:rsidRPr="00B27604">
        <w:rPr>
          <w:rFonts w:hint="eastAsia"/>
        </w:rPr>
        <w:t>性溫氣平，能和中而瀉火。</w:t>
      </w:r>
    </w:p>
    <w:p w:rsidR="00EC6D2D" w:rsidRPr="00B27604" w:rsidRDefault="00C275EA" w:rsidP="00BB5760">
      <w:pPr>
        <w:pStyle w:val="4b"/>
        <w:ind w:firstLine="713"/>
      </w:pPr>
      <w:bookmarkStart w:id="181" w:name="_Toc447018285"/>
      <w:r>
        <w:rPr>
          <w:rFonts w:asciiTheme="majorEastAsia" w:hAnsiTheme="majorEastAsia" w:hint="eastAsia"/>
        </w:rPr>
        <w:t>【</w:t>
      </w:r>
      <w:r w:rsidR="00EC6D2D" w:rsidRPr="00B27604">
        <w:rPr>
          <w:rFonts w:hint="eastAsia"/>
        </w:rPr>
        <w:t>理中湯</w:t>
      </w:r>
      <w:r>
        <w:rPr>
          <w:rFonts w:asciiTheme="majorEastAsia" w:hAnsiTheme="majorEastAsia" w:hint="eastAsia"/>
        </w:rPr>
        <w:t>】</w:t>
      </w:r>
      <w:bookmarkEnd w:id="181"/>
    </w:p>
    <w:p w:rsidR="00EC6D2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治中氣不運，腹中不實，口失滋味，病久不食，臟腑不調，與傷寒直中太陰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自利不渴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寒多而嘔等證</w:t>
      </w:r>
      <w:r w:rsidR="0074156D" w:rsidRPr="00B27604">
        <w:rPr>
          <w:rFonts w:hint="eastAsia"/>
        </w:rPr>
        <w:t>。</w:t>
      </w:r>
    </w:p>
    <w:p w:rsidR="00781CA4" w:rsidRDefault="00EC6D2D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74156D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C275EA">
        <w:rPr>
          <w:rFonts w:hint="eastAsia"/>
        </w:rPr>
        <w:t>（</w:t>
      </w:r>
      <w:r w:rsidRPr="00B27604">
        <w:rPr>
          <w:rFonts w:hint="eastAsia"/>
        </w:rPr>
        <w:t>土</w:t>
      </w:r>
      <w:r w:rsidR="0074156D" w:rsidRPr="00B27604">
        <w:rPr>
          <w:rFonts w:hint="eastAsia"/>
        </w:rPr>
        <w:t>炒</w:t>
      </w:r>
      <w:r w:rsidR="00C275EA">
        <w:rPr>
          <w:rFonts w:hint="eastAsia"/>
        </w:rPr>
        <w:t>）</w:t>
      </w:r>
      <w:r w:rsidR="0074156D" w:rsidRPr="00B27604">
        <w:rPr>
          <w:rFonts w:hint="eastAsia"/>
        </w:rPr>
        <w:t>、</w:t>
      </w:r>
      <w:r w:rsidRPr="00B27604">
        <w:rPr>
          <w:rFonts w:hint="eastAsia"/>
        </w:rPr>
        <w:t>炮薑</w:t>
      </w:r>
      <w:r w:rsidR="0074156D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C275EA">
        <w:rPr>
          <w:rFonts w:hint="eastAsia"/>
        </w:rPr>
        <w:t>（</w:t>
      </w:r>
      <w:r w:rsidRPr="00B27604">
        <w:rPr>
          <w:rFonts w:hint="eastAsia"/>
        </w:rPr>
        <w:t>炙</w:t>
      </w:r>
      <w:r w:rsidR="00C275EA">
        <w:rPr>
          <w:rFonts w:hint="eastAsia"/>
        </w:rPr>
        <w:t>）</w:t>
      </w:r>
      <w:r w:rsidR="0074156D" w:rsidRPr="00B27604">
        <w:rPr>
          <w:rFonts w:hint="eastAsia"/>
        </w:rPr>
        <w:t>。</w:t>
      </w:r>
    </w:p>
    <w:p w:rsidR="00EC6D2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加熟附子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即名附子理中湯</w:t>
      </w:r>
      <w:r w:rsidR="0074156D" w:rsidRPr="00B27604">
        <w:rPr>
          <w:rFonts w:hint="eastAsia"/>
        </w:rPr>
        <w:t>。</w:t>
      </w:r>
    </w:p>
    <w:p w:rsidR="0074156D" w:rsidRPr="00B27604" w:rsidRDefault="00EC6D2D" w:rsidP="003C332D">
      <w:pPr>
        <w:pStyle w:val="2f3"/>
        <w:ind w:firstLine="712"/>
      </w:pPr>
      <w:r w:rsidRPr="00B27604">
        <w:rPr>
          <w:rFonts w:hint="eastAsia"/>
        </w:rPr>
        <w:t>理中者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理中焦之氣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以交於陰陽也</w:t>
      </w:r>
      <w:r w:rsidR="0074156D" w:rsidRPr="00B27604">
        <w:rPr>
          <w:rFonts w:hint="eastAsia"/>
        </w:rPr>
        <w:t>。</w:t>
      </w:r>
      <w:r w:rsidRPr="00B27604">
        <w:rPr>
          <w:rFonts w:hint="eastAsia"/>
        </w:rPr>
        <w:t>上焦屬陽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下焦屬陰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而中焦則為陰陽相偶之處</w:t>
      </w:r>
      <w:r w:rsidR="0074156D" w:rsidRPr="00B27604">
        <w:rPr>
          <w:rFonts w:hint="eastAsia"/>
        </w:rPr>
        <w:t>。</w:t>
      </w:r>
      <w:r w:rsidRPr="00B27604">
        <w:rPr>
          <w:rFonts w:hint="eastAsia"/>
        </w:rPr>
        <w:t>仲景立論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中焦熱則主五苓以治太陽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中焦寒則主理中以治太陰</w:t>
      </w:r>
      <w:r w:rsidR="0074156D" w:rsidRPr="00B27604">
        <w:rPr>
          <w:rFonts w:hint="eastAsia"/>
        </w:rPr>
        <w:t>。</w:t>
      </w:r>
      <w:r w:rsidRPr="00B27604">
        <w:rPr>
          <w:rFonts w:hint="eastAsia"/>
        </w:rPr>
        <w:t>治陽用散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治陰用丸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皆不及於湯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恐湯性易輸易化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無留戀之能</w:t>
      </w:r>
      <w:r w:rsidR="0074156D" w:rsidRPr="00B27604">
        <w:rPr>
          <w:rFonts w:hint="eastAsia"/>
        </w:rPr>
        <w:t>，</w:t>
      </w:r>
      <w:r w:rsidRPr="00B27604">
        <w:rPr>
          <w:rFonts w:hint="eastAsia"/>
        </w:rPr>
        <w:t>少致和之</w:t>
      </w:r>
      <w:r w:rsidR="0074156D" w:rsidRPr="00B27604">
        <w:rPr>
          <w:rFonts w:hint="eastAsia"/>
        </w:rPr>
        <w:t>功</w:t>
      </w:r>
      <w:r w:rsidR="0074156D" w:rsidRPr="00B27604">
        <w:rPr>
          <w:rFonts w:hint="eastAsia"/>
        </w:rPr>
        <w:lastRenderedPageBreak/>
        <w:t>耳。人參、甘草</w:t>
      </w:r>
      <w:r w:rsidR="00781CA4">
        <w:rPr>
          <w:rFonts w:hint="eastAsia"/>
        </w:rPr>
        <w:t>，</w:t>
      </w:r>
      <w:r w:rsidR="0074156D" w:rsidRPr="00B27604">
        <w:rPr>
          <w:rFonts w:hint="eastAsia"/>
        </w:rPr>
        <w:t>甘以和陰也。白朮、乾薑</w:t>
      </w:r>
      <w:r w:rsidR="00781CA4">
        <w:rPr>
          <w:rFonts w:hint="eastAsia"/>
        </w:rPr>
        <w:t>，</w:t>
      </w:r>
      <w:r w:rsidR="0074156D" w:rsidRPr="00B27604">
        <w:rPr>
          <w:rFonts w:hint="eastAsia"/>
        </w:rPr>
        <w:t>辛以和陽也。辛甘相輔以處中，陰陽自然和順矣。</w:t>
      </w:r>
    </w:p>
    <w:p w:rsidR="00C54B53" w:rsidRPr="00B27604" w:rsidRDefault="0074156D" w:rsidP="003C332D">
      <w:pPr>
        <w:pStyle w:val="2f3"/>
        <w:ind w:firstLine="712"/>
      </w:pPr>
      <w:r w:rsidRPr="00B27604">
        <w:rPr>
          <w:rFonts w:hint="eastAsia"/>
        </w:rPr>
        <w:t>程郊倩曰「陽之動始於溫，溫氣得而穀精運，穀氣升而中氣贍，故名曰</w:t>
      </w:r>
      <w:r w:rsidR="00781CA4">
        <w:rPr>
          <w:rFonts w:hint="eastAsia"/>
        </w:rPr>
        <w:t>『</w:t>
      </w:r>
      <w:r w:rsidRPr="00B27604">
        <w:rPr>
          <w:rFonts w:hint="eastAsia"/>
        </w:rPr>
        <w:t>理中</w:t>
      </w:r>
      <w:r w:rsidR="00781CA4">
        <w:rPr>
          <w:rFonts w:hint="eastAsia"/>
        </w:rPr>
        <w:t>』</w:t>
      </w:r>
      <w:r w:rsidRPr="00B27604">
        <w:rPr>
          <w:rFonts w:hint="eastAsia"/>
        </w:rPr>
        <w:t>，實以燮理之功與中焦之陽也。若胃陽虛</w:t>
      </w:r>
      <w:r w:rsidR="00C275EA" w:rsidRPr="00C275E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即中氣失宰，膻中無發宣之用，六腑無灑陳之功，猶如釜薪失焰，故下至清穀，上失滋味，五臟凌奪，諸症所由來也。參、朮、炙草</w:t>
      </w:r>
      <w:r w:rsidR="00781CA4">
        <w:rPr>
          <w:rFonts w:hint="eastAsia"/>
        </w:rPr>
        <w:t>，</w:t>
      </w:r>
      <w:r w:rsidRPr="00B27604">
        <w:rPr>
          <w:rFonts w:hint="eastAsia"/>
        </w:rPr>
        <w:t>所以固中州。乾薑</w:t>
      </w:r>
      <w:r w:rsidR="00781CA4">
        <w:rPr>
          <w:rFonts w:hint="eastAsia"/>
        </w:rPr>
        <w:t>，</w:t>
      </w:r>
      <w:r w:rsidRPr="00B27604">
        <w:rPr>
          <w:rFonts w:hint="eastAsia"/>
        </w:rPr>
        <w:t>辛以守中，必假之以焰釜薪而騰陽氣，是以穀入於陰，長氣於陽，上輸華蓋，下攝州都，五臟六腑皆以受氣矣。此理中之旨也。若水寒互勝，即</w:t>
      </w:r>
      <w:r w:rsidR="00C54B53" w:rsidRPr="00B27604">
        <w:rPr>
          <w:rFonts w:hint="eastAsia"/>
        </w:rPr>
        <w:t>當脾腎雙溫</w:t>
      </w:r>
      <w:r w:rsidR="00321088" w:rsidRPr="00B27604">
        <w:rPr>
          <w:rFonts w:hint="eastAsia"/>
        </w:rPr>
        <w:t>。</w:t>
      </w:r>
      <w:r w:rsidR="00C54B53" w:rsidRPr="00B27604">
        <w:rPr>
          <w:rFonts w:hint="eastAsia"/>
        </w:rPr>
        <w:t>附子之加而命門益</w:t>
      </w:r>
      <w:r w:rsidR="00321088" w:rsidRPr="00B27604">
        <w:rPr>
          <w:rFonts w:hint="eastAsia"/>
        </w:rPr>
        <w:t>，</w:t>
      </w:r>
      <w:r w:rsidR="00C54B53" w:rsidRPr="00B27604">
        <w:rPr>
          <w:rFonts w:hint="eastAsia"/>
        </w:rPr>
        <w:t>土母溫矣</w:t>
      </w:r>
      <w:r w:rsidR="00321088" w:rsidRPr="00B27604">
        <w:rPr>
          <w:rFonts w:hint="eastAsia"/>
        </w:rPr>
        <w:t>」</w:t>
      </w:r>
      <w:r w:rsidR="00C275EA" w:rsidRPr="00B27604">
        <w:rPr>
          <w:rFonts w:hint="eastAsia"/>
        </w:rPr>
        <w:t>。</w:t>
      </w:r>
    </w:p>
    <w:p w:rsidR="00321088" w:rsidRPr="00B27604" w:rsidRDefault="00C275EA" w:rsidP="00BB5760">
      <w:pPr>
        <w:pStyle w:val="4b"/>
        <w:ind w:firstLine="713"/>
      </w:pPr>
      <w:bookmarkStart w:id="182" w:name="_Toc447018286"/>
      <w:r>
        <w:rPr>
          <w:rFonts w:asciiTheme="majorEastAsia" w:hAnsiTheme="majorEastAsia" w:hint="eastAsia"/>
        </w:rPr>
        <w:t>【</w:t>
      </w:r>
      <w:r w:rsidR="00C54B53" w:rsidRPr="00B27604">
        <w:rPr>
          <w:rFonts w:hint="eastAsia"/>
        </w:rPr>
        <w:t>佐關煎</w:t>
      </w:r>
      <w:r>
        <w:rPr>
          <w:rFonts w:asciiTheme="majorEastAsia" w:hAnsiTheme="majorEastAsia" w:hint="eastAsia"/>
        </w:rPr>
        <w:t>】</w:t>
      </w:r>
      <w:bookmarkEnd w:id="182"/>
    </w:p>
    <w:p w:rsidR="00C54B53" w:rsidRPr="00B27604" w:rsidRDefault="00C54B53" w:rsidP="003C332D">
      <w:pPr>
        <w:pStyle w:val="2f3"/>
        <w:ind w:firstLine="712"/>
      </w:pPr>
      <w:r w:rsidRPr="00B27604">
        <w:rPr>
          <w:rFonts w:hint="eastAsia"/>
        </w:rPr>
        <w:t>治生冷傷脾</w:t>
      </w:r>
      <w:r w:rsidR="00321088" w:rsidRPr="00B27604">
        <w:rPr>
          <w:rFonts w:hint="eastAsia"/>
        </w:rPr>
        <w:t>，</w:t>
      </w:r>
      <w:r w:rsidRPr="00B27604">
        <w:rPr>
          <w:rFonts w:hint="eastAsia"/>
        </w:rPr>
        <w:t>瀉痢未久</w:t>
      </w:r>
      <w:r w:rsidR="00321088" w:rsidRPr="00B27604">
        <w:rPr>
          <w:rFonts w:hint="eastAsia"/>
        </w:rPr>
        <w:t>，</w:t>
      </w:r>
      <w:r w:rsidRPr="00B27604">
        <w:rPr>
          <w:rFonts w:hint="eastAsia"/>
        </w:rPr>
        <w:t>腎氣未損</w:t>
      </w:r>
      <w:r w:rsidR="00321088" w:rsidRPr="00B27604">
        <w:rPr>
          <w:rFonts w:hint="eastAsia"/>
        </w:rPr>
        <w:t>，</w:t>
      </w:r>
      <w:r w:rsidRPr="00B27604">
        <w:rPr>
          <w:rFonts w:hint="eastAsia"/>
        </w:rPr>
        <w:t>宜此以去寒濕</w:t>
      </w:r>
      <w:r w:rsidR="00321088" w:rsidRPr="00B27604">
        <w:rPr>
          <w:rFonts w:hint="eastAsia"/>
        </w:rPr>
        <w:t>，</w:t>
      </w:r>
      <w:r w:rsidRPr="00B27604">
        <w:rPr>
          <w:rFonts w:hint="eastAsia"/>
        </w:rPr>
        <w:t>安脾胃</w:t>
      </w:r>
      <w:r w:rsidR="00321088" w:rsidRPr="00B27604">
        <w:rPr>
          <w:rFonts w:hint="eastAsia"/>
        </w:rPr>
        <w:t>。</w:t>
      </w:r>
    </w:p>
    <w:p w:rsidR="00C54B53" w:rsidRPr="00B27604" w:rsidRDefault="00C54B53" w:rsidP="003C332D">
      <w:pPr>
        <w:pStyle w:val="2f3"/>
        <w:ind w:firstLine="712"/>
      </w:pPr>
      <w:r w:rsidRPr="00B27604">
        <w:rPr>
          <w:rFonts w:hint="eastAsia"/>
        </w:rPr>
        <w:t>肉桂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C275EA">
        <w:rPr>
          <w:rFonts w:hint="eastAsia"/>
        </w:rPr>
        <w:t>（</w:t>
      </w:r>
      <w:r w:rsidRPr="00B27604">
        <w:rPr>
          <w:rFonts w:hint="eastAsia"/>
        </w:rPr>
        <w:t>炙</w:t>
      </w:r>
      <w:r w:rsidR="00C275EA">
        <w:rPr>
          <w:rFonts w:hint="eastAsia"/>
        </w:rPr>
        <w:t>）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扁豆</w:t>
      </w:r>
      <w:r w:rsidR="00C275EA">
        <w:rPr>
          <w:rFonts w:hint="eastAsia"/>
        </w:rPr>
        <w:t>（</w:t>
      </w:r>
      <w:r w:rsidRPr="00B27604">
        <w:rPr>
          <w:rFonts w:hint="eastAsia"/>
        </w:rPr>
        <w:t>炒</w:t>
      </w:r>
      <w:r w:rsidR="00C275EA">
        <w:rPr>
          <w:rFonts w:hint="eastAsia"/>
        </w:rPr>
        <w:t>）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豬苓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C275EA">
        <w:rPr>
          <w:rFonts w:hint="eastAsia"/>
        </w:rPr>
        <w:t>（</w:t>
      </w:r>
      <w:r w:rsidRPr="00B27604">
        <w:rPr>
          <w:rFonts w:hint="eastAsia"/>
        </w:rPr>
        <w:t>炒</w:t>
      </w:r>
      <w:r w:rsidR="00C275EA">
        <w:rPr>
          <w:rFonts w:hint="eastAsia"/>
        </w:rPr>
        <w:t>）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321088" w:rsidRPr="00B27604">
        <w:rPr>
          <w:rFonts w:hint="eastAsia"/>
        </w:rPr>
        <w:t>。</w:t>
      </w:r>
    </w:p>
    <w:p w:rsidR="00C54B53" w:rsidRPr="00B27604" w:rsidRDefault="00C54B53" w:rsidP="003C332D">
      <w:pPr>
        <w:pStyle w:val="2f3"/>
        <w:ind w:firstLine="712"/>
      </w:pPr>
      <w:r w:rsidRPr="00B27604">
        <w:rPr>
          <w:rFonts w:hint="eastAsia"/>
        </w:rPr>
        <w:t>山藥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扁豆</w:t>
      </w:r>
      <w:r w:rsidR="00781CA4">
        <w:rPr>
          <w:rFonts w:hint="eastAsia"/>
        </w:rPr>
        <w:t>，</w:t>
      </w:r>
      <w:r w:rsidRPr="00B27604">
        <w:rPr>
          <w:rFonts w:hint="eastAsia"/>
        </w:rPr>
        <w:t>健脾</w:t>
      </w:r>
      <w:r w:rsidR="00321088" w:rsidRPr="00B27604">
        <w:rPr>
          <w:rFonts w:hint="eastAsia"/>
        </w:rPr>
        <w:t>。</w:t>
      </w:r>
      <w:r w:rsidRPr="00B27604">
        <w:rPr>
          <w:rFonts w:hint="eastAsia"/>
        </w:rPr>
        <w:t>陳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朴</w:t>
      </w:r>
      <w:r w:rsidR="00781CA4">
        <w:rPr>
          <w:rFonts w:hint="eastAsia"/>
        </w:rPr>
        <w:t>，</w:t>
      </w:r>
      <w:r w:rsidRPr="00B27604">
        <w:rPr>
          <w:rFonts w:hint="eastAsia"/>
        </w:rPr>
        <w:t>快胃</w:t>
      </w:r>
      <w:r w:rsidR="00321088" w:rsidRPr="00B27604">
        <w:rPr>
          <w:rFonts w:hint="eastAsia"/>
        </w:rPr>
        <w:t>。豬</w:t>
      </w:r>
      <w:r w:rsidRPr="00B27604">
        <w:rPr>
          <w:rFonts w:hint="eastAsia"/>
        </w:rPr>
        <w:t>苓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781CA4">
        <w:rPr>
          <w:rFonts w:hint="eastAsia"/>
        </w:rPr>
        <w:t>，</w:t>
      </w:r>
      <w:r w:rsidRPr="00B27604">
        <w:rPr>
          <w:rFonts w:hint="eastAsia"/>
        </w:rPr>
        <w:t>滲濕止瀉</w:t>
      </w:r>
      <w:r w:rsidR="00321088" w:rsidRPr="00B27604">
        <w:rPr>
          <w:rFonts w:hint="eastAsia"/>
        </w:rPr>
        <w:t>。</w:t>
      </w:r>
      <w:r w:rsidRPr="00B27604">
        <w:rPr>
          <w:rFonts w:hint="eastAsia"/>
        </w:rPr>
        <w:t>肉桂</w:t>
      </w:r>
      <w:r w:rsidR="00321088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781CA4">
        <w:rPr>
          <w:rFonts w:hint="eastAsia"/>
        </w:rPr>
        <w:t>，</w:t>
      </w:r>
      <w:r w:rsidRPr="00B27604">
        <w:rPr>
          <w:rFonts w:hint="eastAsia"/>
        </w:rPr>
        <w:t>溫理中寒</w:t>
      </w:r>
      <w:r w:rsidR="00321088" w:rsidRPr="00B27604">
        <w:rPr>
          <w:rFonts w:hint="eastAsia"/>
        </w:rPr>
        <w:t>。</w:t>
      </w:r>
      <w:r w:rsidRPr="00B27604">
        <w:rPr>
          <w:rFonts w:hint="eastAsia"/>
        </w:rPr>
        <w:t>炙甘草</w:t>
      </w:r>
      <w:r w:rsidR="00781CA4">
        <w:rPr>
          <w:rFonts w:hint="eastAsia"/>
        </w:rPr>
        <w:t>，</w:t>
      </w:r>
      <w:r w:rsidRPr="00B27604">
        <w:rPr>
          <w:rFonts w:hint="eastAsia"/>
        </w:rPr>
        <w:t>煖中調和胃氣也</w:t>
      </w:r>
      <w:r w:rsidR="00321088" w:rsidRPr="00B27604">
        <w:rPr>
          <w:rFonts w:hint="eastAsia"/>
        </w:rPr>
        <w:t>。</w:t>
      </w:r>
    </w:p>
    <w:p w:rsidR="00321088" w:rsidRPr="00B27604" w:rsidRDefault="00C275EA" w:rsidP="00BB5760">
      <w:pPr>
        <w:pStyle w:val="4b"/>
        <w:ind w:firstLine="713"/>
      </w:pPr>
      <w:bookmarkStart w:id="183" w:name="_Toc447018287"/>
      <w:r>
        <w:rPr>
          <w:rFonts w:asciiTheme="majorEastAsia" w:hAnsiTheme="majorEastAsia" w:hint="eastAsia"/>
        </w:rPr>
        <w:t>【</w:t>
      </w:r>
      <w:r w:rsidR="00C54B53" w:rsidRPr="00B27604">
        <w:rPr>
          <w:rFonts w:hint="eastAsia"/>
        </w:rPr>
        <w:t>聖</w:t>
      </w:r>
      <w:r w:rsidR="00321088" w:rsidRPr="00B27604">
        <w:rPr>
          <w:rFonts w:hint="eastAsia"/>
        </w:rPr>
        <w:t>朮</w:t>
      </w:r>
      <w:r w:rsidR="00C54B53" w:rsidRPr="00B27604">
        <w:rPr>
          <w:rFonts w:hint="eastAsia"/>
        </w:rPr>
        <w:t>煎</w:t>
      </w:r>
      <w:r>
        <w:rPr>
          <w:rFonts w:asciiTheme="majorEastAsia" w:hAnsiTheme="majorEastAsia" w:hint="eastAsia"/>
        </w:rPr>
        <w:t>】</w:t>
      </w:r>
      <w:bookmarkEnd w:id="183"/>
    </w:p>
    <w:p w:rsidR="00EC6D2D" w:rsidRPr="00B27604" w:rsidRDefault="00C54B53" w:rsidP="003C332D">
      <w:pPr>
        <w:pStyle w:val="2f3"/>
        <w:ind w:firstLine="712"/>
      </w:pPr>
      <w:r w:rsidRPr="00B27604">
        <w:rPr>
          <w:rFonts w:hint="eastAsia"/>
        </w:rPr>
        <w:t>治飲食偶傷</w:t>
      </w:r>
      <w:r w:rsidR="00321088" w:rsidRPr="00B27604">
        <w:rPr>
          <w:rFonts w:hint="eastAsia"/>
        </w:rPr>
        <w:t>，</w:t>
      </w:r>
      <w:r w:rsidRPr="00B27604">
        <w:rPr>
          <w:rFonts w:hint="eastAsia"/>
        </w:rPr>
        <w:t>吐瀉</w:t>
      </w:r>
      <w:r w:rsidR="00321088" w:rsidRPr="00B27604">
        <w:rPr>
          <w:rFonts w:hint="eastAsia"/>
        </w:rPr>
        <w:t>，</w:t>
      </w:r>
      <w:r w:rsidRPr="00B27604">
        <w:rPr>
          <w:rFonts w:hint="eastAsia"/>
        </w:rPr>
        <w:t>胸膈痞悶</w:t>
      </w:r>
      <w:r w:rsidR="00321088" w:rsidRPr="00B27604">
        <w:rPr>
          <w:rFonts w:hint="eastAsia"/>
        </w:rPr>
        <w:t>，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肋疼痛</w:t>
      </w:r>
      <w:r w:rsidR="00321088" w:rsidRPr="00B27604">
        <w:rPr>
          <w:rFonts w:hint="eastAsia"/>
        </w:rPr>
        <w:t>，</w:t>
      </w:r>
      <w:r w:rsidRPr="00B27604">
        <w:rPr>
          <w:rFonts w:hint="eastAsia"/>
        </w:rPr>
        <w:t>過用剋伐等證</w:t>
      </w:r>
      <w:r w:rsidR="00321088" w:rsidRPr="00B27604">
        <w:rPr>
          <w:rFonts w:hint="eastAsia"/>
        </w:rPr>
        <w:t>。</w:t>
      </w:r>
    </w:p>
    <w:p w:rsidR="00321088" w:rsidRPr="00B27604" w:rsidRDefault="00321088" w:rsidP="003C332D">
      <w:pPr>
        <w:pStyle w:val="2f3"/>
        <w:ind w:firstLine="712"/>
      </w:pPr>
      <w:r w:rsidRPr="00B27604">
        <w:rPr>
          <w:rFonts w:hint="eastAsia"/>
        </w:rPr>
        <w:t>白朮</w:t>
      </w:r>
      <w:r w:rsidR="00C275EA">
        <w:rPr>
          <w:rFonts w:hint="eastAsia"/>
        </w:rPr>
        <w:t>（</w:t>
      </w:r>
      <w:r w:rsidRPr="00B27604">
        <w:rPr>
          <w:rFonts w:hint="eastAsia"/>
        </w:rPr>
        <w:t>土炒</w:t>
      </w:r>
      <w:r w:rsidR="00C275EA">
        <w:rPr>
          <w:rFonts w:hint="eastAsia"/>
        </w:rPr>
        <w:t>）</w:t>
      </w:r>
      <w:r w:rsidRPr="00B27604">
        <w:rPr>
          <w:rFonts w:hint="eastAsia"/>
        </w:rPr>
        <w:t>、乾薑、肉桂、陳皮。</w:t>
      </w:r>
    </w:p>
    <w:p w:rsidR="00321088" w:rsidRPr="00B27604" w:rsidRDefault="00321088" w:rsidP="003C332D">
      <w:pPr>
        <w:pStyle w:val="2f3"/>
        <w:ind w:firstLine="712"/>
      </w:pPr>
      <w:r w:rsidRPr="00B27604">
        <w:rPr>
          <w:rFonts w:hint="eastAsia"/>
        </w:rPr>
        <w:lastRenderedPageBreak/>
        <w:t>白朮</w:t>
      </w:r>
      <w:r w:rsidR="00781CA4">
        <w:rPr>
          <w:rFonts w:hint="eastAsia"/>
        </w:rPr>
        <w:t>，</w:t>
      </w:r>
      <w:r w:rsidRPr="00B27604">
        <w:rPr>
          <w:rFonts w:hint="eastAsia"/>
        </w:rPr>
        <w:t>健脾。乾薑</w:t>
      </w:r>
      <w:r w:rsidR="00781CA4">
        <w:rPr>
          <w:rFonts w:hint="eastAsia"/>
        </w:rPr>
        <w:t>，</w:t>
      </w:r>
      <w:r w:rsidRPr="00B27604">
        <w:rPr>
          <w:rFonts w:hint="eastAsia"/>
        </w:rPr>
        <w:t>溫胃。肉桂</w:t>
      </w:r>
      <w:r w:rsidR="00781CA4">
        <w:rPr>
          <w:rFonts w:hint="eastAsia"/>
        </w:rPr>
        <w:t>，</w:t>
      </w:r>
      <w:r w:rsidRPr="00B27604">
        <w:rPr>
          <w:rFonts w:hint="eastAsia"/>
        </w:rPr>
        <w:t>驅寒。陳皮</w:t>
      </w:r>
      <w:r w:rsidR="00781CA4">
        <w:rPr>
          <w:rFonts w:hint="eastAsia"/>
        </w:rPr>
        <w:t>，</w:t>
      </w:r>
      <w:r w:rsidRPr="00B27604">
        <w:rPr>
          <w:rFonts w:hint="eastAsia"/>
        </w:rPr>
        <w:t>快氣。健脾而食自消，和胃而瀉自止。</w:t>
      </w:r>
    </w:p>
    <w:p w:rsidR="00321088" w:rsidRPr="00B27604" w:rsidRDefault="00C275EA" w:rsidP="00BB5760">
      <w:pPr>
        <w:pStyle w:val="4b"/>
        <w:ind w:firstLine="713"/>
      </w:pPr>
      <w:bookmarkStart w:id="184" w:name="_Toc447018288"/>
      <w:r>
        <w:rPr>
          <w:rFonts w:asciiTheme="majorEastAsia" w:hAnsiTheme="majorEastAsia" w:hint="eastAsia"/>
        </w:rPr>
        <w:t>【</w:t>
      </w:r>
      <w:r w:rsidR="00321088" w:rsidRPr="00B27604">
        <w:rPr>
          <w:rFonts w:hint="eastAsia"/>
        </w:rPr>
        <w:t>萎甤湯</w:t>
      </w:r>
      <w:r>
        <w:rPr>
          <w:rFonts w:asciiTheme="majorEastAsia" w:hAnsiTheme="majorEastAsia" w:hint="eastAsia"/>
        </w:rPr>
        <w:t>】</w:t>
      </w:r>
      <w:bookmarkEnd w:id="184"/>
    </w:p>
    <w:p w:rsidR="00321088" w:rsidRPr="00B27604" w:rsidRDefault="00321088" w:rsidP="003C332D">
      <w:pPr>
        <w:pStyle w:val="2f3"/>
        <w:ind w:firstLine="712"/>
      </w:pPr>
      <w:r w:rsidRPr="00B27604">
        <w:rPr>
          <w:rFonts w:hint="eastAsia"/>
        </w:rPr>
        <w:t>治濕溫傷人，久久不已，發熱身痛等證。</w:t>
      </w:r>
    </w:p>
    <w:p w:rsidR="00321088" w:rsidRPr="00B27604" w:rsidRDefault="00321088" w:rsidP="003C332D">
      <w:pPr>
        <w:pStyle w:val="2f3"/>
        <w:ind w:firstLine="712"/>
      </w:pPr>
      <w:r w:rsidRPr="00B27604">
        <w:rPr>
          <w:rFonts w:hint="eastAsia"/>
        </w:rPr>
        <w:t>萎</w:t>
      </w:r>
      <w:r w:rsidR="0030549C" w:rsidRPr="00B27604">
        <w:rPr>
          <w:rFonts w:hint="eastAsia"/>
        </w:rPr>
        <w:t>蕤</w:t>
      </w:r>
      <w:r w:rsidRPr="00B27604">
        <w:rPr>
          <w:rFonts w:hint="eastAsia"/>
        </w:rPr>
        <w:t>一兩、茯苓三錢。</w:t>
      </w:r>
    </w:p>
    <w:p w:rsidR="00321088" w:rsidRPr="00B27604" w:rsidRDefault="00321088" w:rsidP="003C332D">
      <w:pPr>
        <w:pStyle w:val="2f3"/>
        <w:ind w:firstLine="712"/>
      </w:pPr>
      <w:r w:rsidRPr="00B27604">
        <w:rPr>
          <w:rFonts w:hint="eastAsia"/>
        </w:rPr>
        <w:t>萎</w:t>
      </w:r>
      <w:r w:rsidR="0030549C" w:rsidRPr="00B27604">
        <w:rPr>
          <w:rFonts w:hint="eastAsia"/>
        </w:rPr>
        <w:t>蕤</w:t>
      </w:r>
      <w:r w:rsidRPr="00B27604">
        <w:rPr>
          <w:rFonts w:hint="eastAsia"/>
        </w:rPr>
        <w:t>甘平，不寒不燥，可代人參，但性緩耳</w:t>
      </w:r>
      <w:r w:rsidR="0030549C" w:rsidRPr="00B27604">
        <w:rPr>
          <w:rFonts w:hint="eastAsia"/>
        </w:rPr>
        <w:t>。</w:t>
      </w:r>
      <w:r w:rsidRPr="00B27604">
        <w:rPr>
          <w:rFonts w:hint="eastAsia"/>
        </w:rPr>
        <w:t>去風熱濕溫，退蒸解熱，佐以茯苓</w:t>
      </w:r>
      <w:r w:rsidR="0030549C" w:rsidRPr="00B27604">
        <w:rPr>
          <w:rFonts w:hint="eastAsia"/>
        </w:rPr>
        <w:t>，</w:t>
      </w:r>
      <w:r w:rsidRPr="00B27604">
        <w:rPr>
          <w:rFonts w:hint="eastAsia"/>
        </w:rPr>
        <w:t>發熱身痛俱得痊矣。久病最宜。</w:t>
      </w:r>
    </w:p>
    <w:p w:rsidR="00502FC9" w:rsidRPr="00B27604" w:rsidRDefault="00C275EA" w:rsidP="00BB5760">
      <w:pPr>
        <w:pStyle w:val="4b"/>
        <w:ind w:firstLine="713"/>
      </w:pPr>
      <w:bookmarkStart w:id="185" w:name="_Toc447018289"/>
      <w:r>
        <w:rPr>
          <w:rFonts w:asciiTheme="majorEastAsia" w:hAnsiTheme="majorEastAsia" w:hint="eastAsia"/>
        </w:rPr>
        <w:t>【</w:t>
      </w:r>
      <w:r w:rsidR="00321088" w:rsidRPr="00B27604">
        <w:rPr>
          <w:rFonts w:hint="eastAsia"/>
        </w:rPr>
        <w:t>河間桂苓甘露飲</w:t>
      </w:r>
      <w:r>
        <w:rPr>
          <w:rFonts w:asciiTheme="majorEastAsia" w:hAnsiTheme="majorEastAsia" w:hint="eastAsia"/>
        </w:rPr>
        <w:t>】</w:t>
      </w:r>
      <w:bookmarkEnd w:id="185"/>
    </w:p>
    <w:p w:rsidR="00321088" w:rsidRPr="00B27604" w:rsidRDefault="00321088" w:rsidP="003C332D">
      <w:pPr>
        <w:pStyle w:val="2f3"/>
        <w:ind w:firstLine="712"/>
      </w:pPr>
      <w:r w:rsidRPr="00B27604">
        <w:rPr>
          <w:rFonts w:hint="eastAsia"/>
        </w:rPr>
        <w:t>消暑</w:t>
      </w:r>
      <w:r w:rsidR="00502FC9" w:rsidRPr="00B27604">
        <w:rPr>
          <w:rFonts w:hint="eastAsia"/>
        </w:rPr>
        <w:t>，</w:t>
      </w:r>
      <w:r w:rsidRPr="00B27604">
        <w:rPr>
          <w:rFonts w:hint="eastAsia"/>
        </w:rPr>
        <w:t>去濕</w:t>
      </w:r>
      <w:r w:rsidR="00502FC9" w:rsidRPr="00B27604">
        <w:rPr>
          <w:rFonts w:hint="eastAsia"/>
        </w:rPr>
        <w:t>，</w:t>
      </w:r>
      <w:r w:rsidRPr="00B27604">
        <w:rPr>
          <w:rFonts w:hint="eastAsia"/>
        </w:rPr>
        <w:t>解熱</w:t>
      </w:r>
      <w:r w:rsidR="00502FC9" w:rsidRPr="00B27604">
        <w:rPr>
          <w:rFonts w:hint="eastAsia"/>
        </w:rPr>
        <w:t>。</w:t>
      </w:r>
    </w:p>
    <w:p w:rsidR="00502FC9" w:rsidRPr="00B27604" w:rsidRDefault="00321088" w:rsidP="003C332D">
      <w:pPr>
        <w:pStyle w:val="2f3"/>
        <w:ind w:firstLine="712"/>
      </w:pPr>
      <w:r w:rsidRPr="00B27604">
        <w:rPr>
          <w:rFonts w:hint="eastAsia"/>
        </w:rPr>
        <w:t>茯苓</w:t>
      </w:r>
      <w:r w:rsidR="00502FC9" w:rsidRPr="00B27604">
        <w:rPr>
          <w:rFonts w:hint="eastAsia"/>
        </w:rPr>
        <w:t>、</w:t>
      </w:r>
      <w:r w:rsidRPr="00B27604">
        <w:rPr>
          <w:rFonts w:hint="eastAsia"/>
        </w:rPr>
        <w:t>豬苓</w:t>
      </w:r>
      <w:r w:rsidR="00502FC9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502FC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502FC9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502FC9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502FC9" w:rsidRPr="00B27604">
        <w:rPr>
          <w:rFonts w:hint="eastAsia"/>
        </w:rPr>
        <w:t>、滑石、石膏、凝水石，生薑湯調下。</w:t>
      </w:r>
    </w:p>
    <w:p w:rsidR="00C275EA" w:rsidRDefault="00502FC9" w:rsidP="003C332D">
      <w:pPr>
        <w:pStyle w:val="2f3"/>
        <w:ind w:firstLine="712"/>
      </w:pPr>
      <w:r w:rsidRPr="00B27604">
        <w:rPr>
          <w:rFonts w:hint="eastAsia"/>
        </w:rPr>
        <w:t>五苓</w:t>
      </w:r>
      <w:r w:rsidR="00781CA4">
        <w:rPr>
          <w:rFonts w:hint="eastAsia"/>
        </w:rPr>
        <w:t>，</w:t>
      </w:r>
      <w:r w:rsidRPr="00B27604">
        <w:rPr>
          <w:rFonts w:hint="eastAsia"/>
        </w:rPr>
        <w:t>去濕。三石</w:t>
      </w:r>
      <w:r w:rsidR="00781CA4">
        <w:rPr>
          <w:rFonts w:hint="eastAsia"/>
        </w:rPr>
        <w:t>，</w:t>
      </w:r>
      <w:r w:rsidRPr="00B27604">
        <w:rPr>
          <w:rFonts w:hint="eastAsia"/>
        </w:rPr>
        <w:t>解熱。濕熱既去，一若新秋甘露</w:t>
      </w:r>
      <w:r w:rsidR="0030549C" w:rsidRPr="00B27604">
        <w:rPr>
          <w:rFonts w:hint="eastAsia"/>
        </w:rPr>
        <w:t>，</w:t>
      </w:r>
      <w:r w:rsidRPr="00B27604">
        <w:rPr>
          <w:rFonts w:hint="eastAsia"/>
        </w:rPr>
        <w:t>降而暑氣潛消矣。夫濕為陰邪，全賴太陽氣化，以利小便，莫若五苓散為當。若熱在濕下者，則為粘著之邪，又當寒燥以勝之，莫妙於三石之功捷速。滑石</w:t>
      </w:r>
      <w:r w:rsidR="00781CA4">
        <w:rPr>
          <w:rFonts w:hint="eastAsia"/>
        </w:rPr>
        <w:t>，</w:t>
      </w:r>
      <w:r w:rsidRPr="00B27604">
        <w:rPr>
          <w:rFonts w:hint="eastAsia"/>
        </w:rPr>
        <w:t>性雖重而味淡，故能上利毛腠之竅，以清水濕之源。石膏</w:t>
      </w:r>
      <w:r w:rsidR="00781CA4">
        <w:rPr>
          <w:rFonts w:hint="eastAsia"/>
        </w:rPr>
        <w:t>，</w:t>
      </w:r>
      <w:r w:rsidRPr="00B27604">
        <w:rPr>
          <w:rFonts w:hint="eastAsia"/>
        </w:rPr>
        <w:t>辛寒入胃，辛能發汗，寒以勝熱，故能泄中焦之熱，出走膀胱。凝水石</w:t>
      </w:r>
      <w:r w:rsidR="00781CA4">
        <w:rPr>
          <w:rFonts w:hint="eastAsia"/>
        </w:rPr>
        <w:t>，</w:t>
      </w:r>
      <w:r w:rsidRPr="00B27604">
        <w:rPr>
          <w:rFonts w:hint="eastAsia"/>
        </w:rPr>
        <w:t>辛鹹入腎，為鹽之精，故能涼血滌熱從小便而出。</w:t>
      </w:r>
    </w:p>
    <w:p w:rsidR="00C275EA" w:rsidRDefault="00C275E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502FC9" w:rsidRPr="00B27604" w:rsidRDefault="00502FC9" w:rsidP="00C275EA">
      <w:pPr>
        <w:pStyle w:val="1b"/>
      </w:pPr>
      <w:bookmarkStart w:id="186" w:name="_Toc447018290"/>
      <w:r w:rsidRPr="00B27604">
        <w:rPr>
          <w:rFonts w:hint="eastAsia"/>
        </w:rPr>
        <w:lastRenderedPageBreak/>
        <w:t>泄瀉</w:t>
      </w:r>
      <w:bookmarkEnd w:id="186"/>
    </w:p>
    <w:p w:rsidR="00502FC9" w:rsidRPr="00B27604" w:rsidRDefault="00502FC9" w:rsidP="003C332D">
      <w:pPr>
        <w:pStyle w:val="2f3"/>
        <w:ind w:firstLine="712"/>
      </w:pPr>
      <w:r w:rsidRPr="00B27604">
        <w:rPr>
          <w:rFonts w:hint="eastAsia"/>
        </w:rPr>
        <w:t>濕多成五瀉，瀉之屬濕也明矣。然有濕熱，有寒濕，有食積，有脾虛，有腎虛，皆能致瀉，宜分而治之。凡治瀉須利小便，然有食積未消者，正不宜利小便，必俟食積既消，然後利之。是以瀉多亡陰，亡其陰中之陽耳。</w:t>
      </w:r>
    </w:p>
    <w:p w:rsidR="00502FC9" w:rsidRPr="00B27604" w:rsidRDefault="00714B27" w:rsidP="00BB5760">
      <w:pPr>
        <w:pStyle w:val="4b"/>
        <w:ind w:firstLine="713"/>
      </w:pPr>
      <w:bookmarkStart w:id="187" w:name="_Toc447018291"/>
      <w:r>
        <w:rPr>
          <w:rFonts w:asciiTheme="majorEastAsia" w:hAnsiTheme="majorEastAsia" w:hint="eastAsia"/>
        </w:rPr>
        <w:t>【</w:t>
      </w:r>
      <w:r w:rsidR="00502FC9" w:rsidRPr="00B27604">
        <w:rPr>
          <w:rFonts w:hint="eastAsia"/>
        </w:rPr>
        <w:t>香砂六君子湯</w:t>
      </w:r>
      <w:r>
        <w:rPr>
          <w:rFonts w:asciiTheme="majorEastAsia" w:hAnsiTheme="majorEastAsia" w:hint="eastAsia"/>
        </w:rPr>
        <w:t>】</w:t>
      </w:r>
      <w:bookmarkEnd w:id="187"/>
    </w:p>
    <w:p w:rsidR="00502FC9" w:rsidRPr="00B27604" w:rsidRDefault="00502FC9" w:rsidP="003C332D">
      <w:pPr>
        <w:pStyle w:val="2f3"/>
        <w:ind w:firstLine="712"/>
      </w:pPr>
      <w:r w:rsidRPr="00B27604">
        <w:rPr>
          <w:rFonts w:hint="eastAsia"/>
        </w:rPr>
        <w:t>治氣虛腫滿，痰飲結聚，脾胃不和</w:t>
      </w:r>
      <w:r w:rsidR="0030549C" w:rsidRPr="00B27604">
        <w:rPr>
          <w:rFonts w:hint="eastAsia"/>
        </w:rPr>
        <w:t>，</w:t>
      </w:r>
      <w:r w:rsidRPr="00B27604">
        <w:rPr>
          <w:rFonts w:hint="eastAsia"/>
        </w:rPr>
        <w:t>變生諸證者。</w:t>
      </w:r>
    </w:p>
    <w:p w:rsidR="00502FC9" w:rsidRPr="00B27604" w:rsidRDefault="00502FC9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714B27">
        <w:rPr>
          <w:rFonts w:hint="eastAsia"/>
        </w:rPr>
        <w:t>（</w:t>
      </w:r>
      <w:r w:rsidRPr="00B27604">
        <w:rPr>
          <w:rFonts w:hint="eastAsia"/>
        </w:rPr>
        <w:t>土炒</w:t>
      </w:r>
      <w:r w:rsidR="00714B27">
        <w:rPr>
          <w:rFonts w:hint="eastAsia"/>
        </w:rPr>
        <w:t>）</w:t>
      </w:r>
      <w:r w:rsidRPr="00B27604">
        <w:rPr>
          <w:rFonts w:hint="eastAsia"/>
        </w:rPr>
        <w:t>、茯苓、甘草</w:t>
      </w:r>
      <w:r w:rsidR="00714B27">
        <w:rPr>
          <w:rFonts w:hint="eastAsia"/>
        </w:rPr>
        <w:t>（</w:t>
      </w:r>
      <w:r w:rsidRPr="00B27604">
        <w:rPr>
          <w:rFonts w:hint="eastAsia"/>
        </w:rPr>
        <w:t>炙</w:t>
      </w:r>
      <w:r w:rsidR="00714B27">
        <w:rPr>
          <w:rFonts w:hint="eastAsia"/>
        </w:rPr>
        <w:t>）</w:t>
      </w:r>
      <w:r w:rsidRPr="00B27604">
        <w:rPr>
          <w:rFonts w:hint="eastAsia"/>
        </w:rPr>
        <w:t>、陳皮、半夏</w:t>
      </w:r>
      <w:r w:rsidR="00714B27">
        <w:rPr>
          <w:rFonts w:hint="eastAsia"/>
        </w:rPr>
        <w:t>（</w:t>
      </w:r>
      <w:r w:rsidRPr="00B27604">
        <w:rPr>
          <w:rFonts w:hint="eastAsia"/>
        </w:rPr>
        <w:t>炒</w:t>
      </w:r>
      <w:r w:rsidR="00714B27">
        <w:rPr>
          <w:rFonts w:hint="eastAsia"/>
        </w:rPr>
        <w:t>）</w:t>
      </w:r>
      <w:r w:rsidRPr="00B27604">
        <w:rPr>
          <w:rFonts w:hint="eastAsia"/>
        </w:rPr>
        <w:t>、砂仁、木香。</w:t>
      </w:r>
    </w:p>
    <w:p w:rsidR="007C1856" w:rsidRPr="00B27604" w:rsidRDefault="00502FC9" w:rsidP="003C332D">
      <w:pPr>
        <w:pStyle w:val="2f3"/>
        <w:ind w:firstLine="712"/>
      </w:pPr>
      <w:r w:rsidRPr="00B27604">
        <w:rPr>
          <w:rFonts w:hint="eastAsia"/>
        </w:rPr>
        <w:t>柯韻伯曰「經曰『壯者氣行則愈，怯者著而為病』</w:t>
      </w:r>
      <w:r w:rsidR="00714B27" w:rsidRPr="00714B2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蓋人在氣交之中，因氣而生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而生氣總以胃氣為本</w:t>
      </w:r>
      <w:r w:rsidR="007C1856" w:rsidRPr="00B27604">
        <w:rPr>
          <w:rFonts w:hint="eastAsia"/>
        </w:rPr>
        <w:t>。</w:t>
      </w:r>
      <w:r w:rsidRPr="00B27604">
        <w:rPr>
          <w:rFonts w:hint="eastAsia"/>
        </w:rPr>
        <w:t>食入於陰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長氣於陽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晝夜循環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周於內外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一息不運</w:t>
      </w:r>
      <w:r w:rsidR="00B13EF4" w:rsidRPr="00B27604">
        <w:rPr>
          <w:rFonts w:hint="eastAsia"/>
        </w:rPr>
        <w:t>，</w:t>
      </w:r>
      <w:r w:rsidRPr="00B27604">
        <w:rPr>
          <w:rFonts w:hint="eastAsia"/>
        </w:rPr>
        <w:t>便有積聚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或脹滿不食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或生痰留飲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因而肌肉消瘦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喘咳嘔噦諸症蜂起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而神機化絕矣</w:t>
      </w:r>
      <w:r w:rsidR="007C1856" w:rsidRPr="00B27604">
        <w:rPr>
          <w:rFonts w:hint="eastAsia"/>
        </w:rPr>
        <w:t>。</w:t>
      </w:r>
      <w:r w:rsidRPr="00B27604">
        <w:rPr>
          <w:rFonts w:hint="eastAsia"/>
        </w:rPr>
        <w:t>四君子</w:t>
      </w:r>
      <w:r w:rsidR="00B13EF4" w:rsidRPr="00B27604">
        <w:rPr>
          <w:rFonts w:hint="eastAsia"/>
        </w:rPr>
        <w:t>，</w:t>
      </w:r>
      <w:r w:rsidRPr="00B27604">
        <w:rPr>
          <w:rFonts w:hint="eastAsia"/>
        </w:rPr>
        <w:t>氣分之總方也</w:t>
      </w:r>
      <w:r w:rsidR="007C1856" w:rsidRPr="00B27604">
        <w:rPr>
          <w:rFonts w:hint="eastAsia"/>
        </w:rPr>
        <w:t>。</w:t>
      </w:r>
      <w:r w:rsidRPr="00B27604">
        <w:rPr>
          <w:rFonts w:hint="eastAsia"/>
        </w:rPr>
        <w:t>人參</w:t>
      </w:r>
      <w:r w:rsidR="00CC500D">
        <w:rPr>
          <w:rFonts w:hint="eastAsia"/>
        </w:rPr>
        <w:t>，</w:t>
      </w:r>
      <w:r w:rsidRPr="00B27604">
        <w:rPr>
          <w:rFonts w:hint="eastAsia"/>
        </w:rPr>
        <w:t>致沖和之氣</w:t>
      </w:r>
      <w:r w:rsidR="007C1856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培中宮</w:t>
      </w:r>
      <w:r w:rsidR="007C1856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CC500D">
        <w:rPr>
          <w:rFonts w:hint="eastAsia"/>
        </w:rPr>
        <w:t>，</w:t>
      </w:r>
      <w:r w:rsidRPr="00B27604">
        <w:rPr>
          <w:rFonts w:hint="eastAsia"/>
        </w:rPr>
        <w:t>清治節</w:t>
      </w:r>
      <w:r w:rsidR="007C1856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CC500D">
        <w:rPr>
          <w:rFonts w:hint="eastAsia"/>
        </w:rPr>
        <w:t>，</w:t>
      </w:r>
      <w:r w:rsidRPr="00B27604">
        <w:rPr>
          <w:rFonts w:hint="eastAsia"/>
        </w:rPr>
        <w:t>調五臟</w:t>
      </w:r>
      <w:r w:rsidR="007C1856" w:rsidRPr="00B27604">
        <w:rPr>
          <w:rFonts w:hint="eastAsia"/>
        </w:rPr>
        <w:t>。</w:t>
      </w:r>
      <w:r w:rsidRPr="00B27604">
        <w:rPr>
          <w:rFonts w:hint="eastAsia"/>
        </w:rPr>
        <w:t>諸氣既治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病安從來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然撥亂反正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又不能無為而治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必舉夫行氣之品以輔之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則補品不至泥而不行</w:t>
      </w:r>
      <w:r w:rsidR="007C1856" w:rsidRPr="00B27604">
        <w:rPr>
          <w:rFonts w:hint="eastAsia"/>
        </w:rPr>
        <w:t>，</w:t>
      </w:r>
      <w:r w:rsidRPr="00B27604">
        <w:rPr>
          <w:rFonts w:hint="eastAsia"/>
        </w:rPr>
        <w:t>故加陳皮</w:t>
      </w:r>
      <w:r w:rsidR="00CC500D">
        <w:rPr>
          <w:rFonts w:hint="eastAsia"/>
        </w:rPr>
        <w:t>，</w:t>
      </w:r>
      <w:r w:rsidRPr="00B27604">
        <w:rPr>
          <w:rFonts w:hint="eastAsia"/>
        </w:rPr>
        <w:t>以利肺金之逆氣</w:t>
      </w:r>
      <w:r w:rsidR="007C1856" w:rsidRPr="00B27604">
        <w:rPr>
          <w:rFonts w:hint="eastAsia"/>
        </w:rPr>
        <w:t>。</w:t>
      </w:r>
      <w:r w:rsidRPr="00B27604">
        <w:rPr>
          <w:rFonts w:hint="eastAsia"/>
        </w:rPr>
        <w:t>半夏</w:t>
      </w:r>
      <w:r w:rsidR="00CC500D">
        <w:rPr>
          <w:rFonts w:hint="eastAsia"/>
        </w:rPr>
        <w:t>，</w:t>
      </w:r>
      <w:r w:rsidRPr="00B27604">
        <w:rPr>
          <w:rFonts w:hint="eastAsia"/>
        </w:rPr>
        <w:t>以疏脾土之濕氣而痰飲可除也</w:t>
      </w:r>
      <w:r w:rsidR="007C1856" w:rsidRPr="00B27604">
        <w:rPr>
          <w:rFonts w:hint="eastAsia"/>
        </w:rPr>
        <w:t>。</w:t>
      </w:r>
      <w:r w:rsidRPr="00B27604">
        <w:rPr>
          <w:rFonts w:hint="eastAsia"/>
        </w:rPr>
        <w:t>加木香</w:t>
      </w:r>
      <w:r w:rsidR="00CC500D">
        <w:rPr>
          <w:rFonts w:hint="eastAsia"/>
        </w:rPr>
        <w:t>，</w:t>
      </w:r>
      <w:r w:rsidRPr="00B27604">
        <w:rPr>
          <w:rFonts w:hint="eastAsia"/>
        </w:rPr>
        <w:t>以行三焦之滯氣</w:t>
      </w:r>
      <w:r w:rsidR="007C1856" w:rsidRPr="00B27604">
        <w:rPr>
          <w:rFonts w:hint="eastAsia"/>
        </w:rPr>
        <w:t>。縮砂</w:t>
      </w:r>
      <w:r w:rsidR="00CC500D">
        <w:rPr>
          <w:rFonts w:hint="eastAsia"/>
        </w:rPr>
        <w:t>，</w:t>
      </w:r>
      <w:r w:rsidR="007C1856" w:rsidRPr="00B27604">
        <w:rPr>
          <w:rFonts w:hint="eastAsia"/>
        </w:rPr>
        <w:t>以通脾腎之元氣，膹鬱可開也。四君得四輔而補力倍宣，四輔有四君而元氣大振，相須而益彰者乎</w:t>
      </w:r>
      <w:r w:rsidR="0030549C" w:rsidRPr="00B27604">
        <w:rPr>
          <w:rFonts w:hint="eastAsia"/>
        </w:rPr>
        <w:t>」</w:t>
      </w:r>
      <w:r w:rsidR="00714B27" w:rsidRPr="00B27604">
        <w:rPr>
          <w:rFonts w:hint="eastAsia"/>
        </w:rPr>
        <w:t>！</w:t>
      </w:r>
    </w:p>
    <w:p w:rsidR="007C1856" w:rsidRPr="00B27604" w:rsidRDefault="00714B27" w:rsidP="00BB5760">
      <w:pPr>
        <w:pStyle w:val="4b"/>
        <w:ind w:firstLine="713"/>
      </w:pPr>
      <w:bookmarkStart w:id="188" w:name="_Toc447018292"/>
      <w:r>
        <w:rPr>
          <w:rFonts w:asciiTheme="majorEastAsia" w:hAnsiTheme="majorEastAsia" w:hint="eastAsia"/>
        </w:rPr>
        <w:t>【</w:t>
      </w:r>
      <w:r w:rsidR="007C1856" w:rsidRPr="00B27604">
        <w:rPr>
          <w:rFonts w:hint="eastAsia"/>
        </w:rPr>
        <w:t>益黃散</w:t>
      </w:r>
      <w:r>
        <w:rPr>
          <w:rFonts w:asciiTheme="majorEastAsia" w:hAnsiTheme="majorEastAsia" w:hint="eastAsia"/>
        </w:rPr>
        <w:t>】</w:t>
      </w:r>
      <w:bookmarkEnd w:id="188"/>
    </w:p>
    <w:p w:rsidR="007C1856" w:rsidRPr="00B27604" w:rsidRDefault="007C1856" w:rsidP="003C332D">
      <w:pPr>
        <w:pStyle w:val="2f3"/>
        <w:ind w:firstLine="712"/>
      </w:pPr>
      <w:r w:rsidRPr="00B27604">
        <w:rPr>
          <w:rFonts w:hint="eastAsia"/>
        </w:rPr>
        <w:lastRenderedPageBreak/>
        <w:t>治脾胃不足，火不生土。</w:t>
      </w:r>
    </w:p>
    <w:p w:rsidR="007C1856" w:rsidRPr="00B27604" w:rsidRDefault="007C1856" w:rsidP="003C332D">
      <w:pPr>
        <w:pStyle w:val="2f3"/>
        <w:ind w:firstLine="712"/>
      </w:pPr>
      <w:r w:rsidRPr="00B27604">
        <w:rPr>
          <w:rFonts w:hint="eastAsia"/>
        </w:rPr>
        <w:t>人參、黃</w:t>
      </w:r>
      <w:r w:rsidR="00966533" w:rsidRPr="00B27604">
        <w:rPr>
          <w:rFonts w:hint="eastAsia"/>
        </w:rPr>
        <w:t>芪</w:t>
      </w:r>
      <w:r w:rsidR="00714B27">
        <w:rPr>
          <w:rFonts w:hint="eastAsia"/>
        </w:rPr>
        <w:t>（</w:t>
      </w:r>
      <w:r w:rsidRPr="00B27604">
        <w:rPr>
          <w:rFonts w:hint="eastAsia"/>
        </w:rPr>
        <w:t>炙</w:t>
      </w:r>
      <w:r w:rsidR="00714B27">
        <w:rPr>
          <w:rFonts w:hint="eastAsia"/>
        </w:rPr>
        <w:t>）</w:t>
      </w:r>
      <w:r w:rsidRPr="00B27604">
        <w:rPr>
          <w:rFonts w:hint="eastAsia"/>
        </w:rPr>
        <w:t>、陳皮、黃連、白芍</w:t>
      </w:r>
      <w:r w:rsidR="00714B27">
        <w:rPr>
          <w:rFonts w:hint="eastAsia"/>
        </w:rPr>
        <w:t>（</w:t>
      </w:r>
      <w:r w:rsidRPr="00B27604">
        <w:rPr>
          <w:rFonts w:hint="eastAsia"/>
        </w:rPr>
        <w:t>炒</w:t>
      </w:r>
      <w:r w:rsidR="00714B27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714B27">
        <w:rPr>
          <w:rFonts w:hint="eastAsia"/>
        </w:rPr>
        <w:t>（</w:t>
      </w:r>
      <w:r w:rsidRPr="00B27604">
        <w:rPr>
          <w:rFonts w:hint="eastAsia"/>
        </w:rPr>
        <w:t>炙生各半</w:t>
      </w:r>
      <w:r w:rsidR="00714B27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7B0EE8" w:rsidRPr="00B27604" w:rsidRDefault="007C1856" w:rsidP="003C332D">
      <w:pPr>
        <w:pStyle w:val="2f3"/>
        <w:ind w:firstLine="712"/>
      </w:pPr>
      <w:r w:rsidRPr="00B27604">
        <w:rPr>
          <w:rFonts w:hint="eastAsia"/>
        </w:rPr>
        <w:t>土色黃，脾胃應之，不直補土而從土中瀉火，清金制木，以遠客邪，故曰</w:t>
      </w:r>
      <w:r w:rsidR="00714B27">
        <w:rPr>
          <w:rFonts w:hint="eastAsia"/>
        </w:rPr>
        <w:t>「</w:t>
      </w:r>
      <w:r w:rsidRPr="00B27604">
        <w:rPr>
          <w:rFonts w:hint="eastAsia"/>
        </w:rPr>
        <w:t>益黃</w:t>
      </w:r>
      <w:r w:rsidR="00714B27">
        <w:rPr>
          <w:rFonts w:hint="eastAsia"/>
        </w:rPr>
        <w:t>」</w:t>
      </w:r>
      <w:r w:rsidRPr="00B27604">
        <w:rPr>
          <w:rFonts w:hint="eastAsia"/>
        </w:rPr>
        <w:t>。此東垣治脾為不足，火不生土而反抗拒，是至而不至者為病之方也。經言「熱淫於內</w:t>
      </w:r>
      <w:r w:rsidR="007B0EE8" w:rsidRPr="00B27604">
        <w:rPr>
          <w:rFonts w:hint="eastAsia"/>
        </w:rPr>
        <w:t>，</w:t>
      </w:r>
      <w:r w:rsidRPr="00B27604">
        <w:rPr>
          <w:rFonts w:hint="eastAsia"/>
        </w:rPr>
        <w:t>以甘瀉之</w:t>
      </w:r>
      <w:r w:rsidR="007B0EE8" w:rsidRPr="00B27604">
        <w:rPr>
          <w:rFonts w:hint="eastAsia"/>
        </w:rPr>
        <w:t>」</w:t>
      </w:r>
      <w:r w:rsidR="00714B27" w:rsidRPr="00714B2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人參</w:t>
      </w:r>
      <w:r w:rsidR="007B0EE8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7B0EE8" w:rsidRPr="00B27604">
        <w:rPr>
          <w:rFonts w:hint="eastAsia"/>
        </w:rPr>
        <w:t>、</w:t>
      </w:r>
      <w:r w:rsidRPr="00B27604">
        <w:rPr>
          <w:rFonts w:hint="eastAsia"/>
        </w:rPr>
        <w:t>炙甘草</w:t>
      </w:r>
      <w:r w:rsidR="00CC500D">
        <w:rPr>
          <w:rFonts w:hint="eastAsia"/>
        </w:rPr>
        <w:t>，</w:t>
      </w:r>
      <w:r w:rsidRPr="00B27604">
        <w:rPr>
          <w:rFonts w:hint="eastAsia"/>
        </w:rPr>
        <w:t>瀉虛熱</w:t>
      </w:r>
      <w:r w:rsidR="007B0EE8" w:rsidRPr="00B27604">
        <w:rPr>
          <w:rFonts w:hint="eastAsia"/>
        </w:rPr>
        <w:t>，</w:t>
      </w:r>
      <w:r w:rsidRPr="00B27604">
        <w:rPr>
          <w:rFonts w:hint="eastAsia"/>
        </w:rPr>
        <w:t>以補土之原也</w:t>
      </w:r>
      <w:r w:rsidR="007B0EE8" w:rsidRPr="00B27604">
        <w:rPr>
          <w:rFonts w:hint="eastAsia"/>
        </w:rPr>
        <w:t>。</w:t>
      </w:r>
      <w:r w:rsidRPr="00B27604">
        <w:rPr>
          <w:rFonts w:hint="eastAsia"/>
        </w:rPr>
        <w:t>經言</w:t>
      </w:r>
      <w:r w:rsidR="007B0EE8" w:rsidRPr="00B27604">
        <w:rPr>
          <w:rFonts w:hint="eastAsia"/>
        </w:rPr>
        <w:t>「</w:t>
      </w:r>
      <w:r w:rsidRPr="00B27604">
        <w:rPr>
          <w:rFonts w:hint="eastAsia"/>
        </w:rPr>
        <w:t>熱淫於內</w:t>
      </w:r>
      <w:r w:rsidR="007B0EE8" w:rsidRPr="00B27604">
        <w:rPr>
          <w:rFonts w:hint="eastAsia"/>
        </w:rPr>
        <w:t>，</w:t>
      </w:r>
      <w:r w:rsidRPr="00B27604">
        <w:rPr>
          <w:rFonts w:hint="eastAsia"/>
        </w:rPr>
        <w:t>以酸收之</w:t>
      </w:r>
      <w:r w:rsidR="007B0EE8" w:rsidRPr="00B27604">
        <w:rPr>
          <w:rFonts w:hint="eastAsia"/>
        </w:rPr>
        <w:t>」</w:t>
      </w:r>
      <w:r w:rsidR="00714B27" w:rsidRPr="00714B2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芍藥酸寒</w:t>
      </w:r>
      <w:r w:rsidR="007B0EE8" w:rsidRPr="00B27604">
        <w:rPr>
          <w:rFonts w:hint="eastAsia"/>
        </w:rPr>
        <w:t>，</w:t>
      </w:r>
      <w:r w:rsidRPr="00B27604">
        <w:rPr>
          <w:rFonts w:hint="eastAsia"/>
        </w:rPr>
        <w:t>能瀉肝而收肺陰</w:t>
      </w:r>
      <w:r w:rsidR="007B0EE8" w:rsidRPr="00B27604">
        <w:rPr>
          <w:rFonts w:hint="eastAsia"/>
        </w:rPr>
        <w:t>。</w:t>
      </w:r>
      <w:r w:rsidRPr="00B27604">
        <w:rPr>
          <w:rFonts w:hint="eastAsia"/>
        </w:rPr>
        <w:t>黃連</w:t>
      </w:r>
      <w:r w:rsidR="007B0EE8" w:rsidRPr="00B27604">
        <w:rPr>
          <w:rFonts w:hint="eastAsia"/>
        </w:rPr>
        <w:t>、</w:t>
      </w:r>
      <w:r w:rsidRPr="00B27604">
        <w:rPr>
          <w:rFonts w:hint="eastAsia"/>
        </w:rPr>
        <w:t>生甘草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入心</w:t>
      </w:r>
      <w:r w:rsidR="007B0EE8" w:rsidRPr="00B27604">
        <w:rPr>
          <w:rFonts w:hint="eastAsia"/>
        </w:rPr>
        <w:t>而瀉脾熱。金旺火衰而肝風自熄，脾胃受益矣。以之治小兒慢脾風，真神品也。</w:t>
      </w:r>
    </w:p>
    <w:p w:rsidR="007B0EE8" w:rsidRPr="00B27604" w:rsidRDefault="00714B27" w:rsidP="00BB5760">
      <w:pPr>
        <w:pStyle w:val="4b"/>
        <w:ind w:firstLine="713"/>
      </w:pPr>
      <w:bookmarkStart w:id="189" w:name="_Toc447018293"/>
      <w:r>
        <w:rPr>
          <w:rFonts w:asciiTheme="majorEastAsia" w:hAnsiTheme="majorEastAsia" w:hint="eastAsia"/>
        </w:rPr>
        <w:t>【</w:t>
      </w:r>
      <w:r w:rsidR="007B0EE8" w:rsidRPr="00B27604">
        <w:rPr>
          <w:rFonts w:hint="eastAsia"/>
        </w:rPr>
        <w:t>錢氏白朮散</w:t>
      </w:r>
      <w:r>
        <w:rPr>
          <w:rFonts w:asciiTheme="majorEastAsia" w:hAnsiTheme="majorEastAsia" w:hint="eastAsia"/>
        </w:rPr>
        <w:t>】</w:t>
      </w:r>
      <w:bookmarkEnd w:id="189"/>
    </w:p>
    <w:p w:rsidR="007B0EE8" w:rsidRPr="00B27604" w:rsidRDefault="007B0EE8" w:rsidP="003C332D">
      <w:pPr>
        <w:pStyle w:val="2f3"/>
        <w:ind w:firstLine="712"/>
      </w:pPr>
      <w:r w:rsidRPr="00B27604">
        <w:rPr>
          <w:rFonts w:hint="eastAsia"/>
        </w:rPr>
        <w:t>治脾虛泄瀉</w:t>
      </w:r>
      <w:r w:rsidR="00A809C2" w:rsidRPr="00B27604">
        <w:rPr>
          <w:rFonts w:hint="eastAsia"/>
        </w:rPr>
        <w:t>。</w:t>
      </w:r>
    </w:p>
    <w:p w:rsidR="007B0EE8" w:rsidRPr="00B27604" w:rsidRDefault="007B0EE8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A809C2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714B27">
        <w:rPr>
          <w:rFonts w:hint="eastAsia"/>
        </w:rPr>
        <w:t>（</w:t>
      </w:r>
      <w:r w:rsidRPr="00B27604">
        <w:rPr>
          <w:rFonts w:hint="eastAsia"/>
        </w:rPr>
        <w:t>土炒</w:t>
      </w:r>
      <w:r w:rsidR="00714B27">
        <w:rPr>
          <w:rFonts w:hint="eastAsia"/>
        </w:rPr>
        <w:t>）</w:t>
      </w:r>
      <w:r w:rsidR="00A809C2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A809C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714B27">
        <w:rPr>
          <w:rFonts w:hint="eastAsia"/>
        </w:rPr>
        <w:t>（</w:t>
      </w:r>
      <w:r w:rsidRPr="00B27604">
        <w:rPr>
          <w:rFonts w:hint="eastAsia"/>
        </w:rPr>
        <w:t>炙</w:t>
      </w:r>
      <w:r w:rsidR="00714B27">
        <w:rPr>
          <w:rFonts w:hint="eastAsia"/>
        </w:rPr>
        <w:t>）</w:t>
      </w:r>
      <w:r w:rsidR="00A809C2" w:rsidRPr="00B27604">
        <w:rPr>
          <w:rFonts w:hint="eastAsia"/>
        </w:rPr>
        <w:t>、</w:t>
      </w:r>
      <w:r w:rsidRPr="00B27604">
        <w:rPr>
          <w:rFonts w:hint="eastAsia"/>
        </w:rPr>
        <w:t>木香</w:t>
      </w:r>
      <w:r w:rsidR="00A809C2" w:rsidRPr="00B27604">
        <w:rPr>
          <w:rFonts w:hint="eastAsia"/>
        </w:rPr>
        <w:t>、</w:t>
      </w:r>
      <w:r w:rsidRPr="00B27604">
        <w:rPr>
          <w:rFonts w:hint="eastAsia"/>
        </w:rPr>
        <w:t>乾葛</w:t>
      </w:r>
      <w:r w:rsidR="00A809C2" w:rsidRPr="00B27604">
        <w:rPr>
          <w:rFonts w:hint="eastAsia"/>
        </w:rPr>
        <w:t>、</w:t>
      </w:r>
      <w:r w:rsidRPr="00B27604">
        <w:rPr>
          <w:rFonts w:hint="eastAsia"/>
        </w:rPr>
        <w:t>藿香葉</w:t>
      </w:r>
      <w:r w:rsidR="00A60466" w:rsidRPr="00B27604">
        <w:rPr>
          <w:rFonts w:hint="eastAsia"/>
        </w:rPr>
        <w:t>。</w:t>
      </w:r>
    </w:p>
    <w:p w:rsidR="007B0EE8" w:rsidRPr="00B27604" w:rsidRDefault="007B0EE8" w:rsidP="003C332D">
      <w:pPr>
        <w:pStyle w:val="2f3"/>
        <w:ind w:firstLine="712"/>
      </w:pPr>
      <w:r w:rsidRPr="00B27604">
        <w:rPr>
          <w:rFonts w:hint="eastAsia"/>
        </w:rPr>
        <w:t>虛者補之</w:t>
      </w:r>
      <w:r w:rsidR="00A60466" w:rsidRPr="00B27604">
        <w:rPr>
          <w:rFonts w:hint="eastAsia"/>
        </w:rPr>
        <w:t>，</w:t>
      </w:r>
      <w:r w:rsidRPr="00B27604">
        <w:rPr>
          <w:rFonts w:hint="eastAsia"/>
        </w:rPr>
        <w:t>故用四君子湯為君</w:t>
      </w:r>
      <w:r w:rsidR="00A60466" w:rsidRPr="00B27604">
        <w:rPr>
          <w:rFonts w:hint="eastAsia"/>
        </w:rPr>
        <w:t>。</w:t>
      </w:r>
      <w:r w:rsidRPr="00B27604">
        <w:rPr>
          <w:rFonts w:hint="eastAsia"/>
        </w:rPr>
        <w:t>虛而不醒</w:t>
      </w:r>
      <w:r w:rsidR="00A60466" w:rsidRPr="00B27604">
        <w:rPr>
          <w:rFonts w:hint="eastAsia"/>
        </w:rPr>
        <w:t>，</w:t>
      </w:r>
      <w:r w:rsidRPr="00B27604">
        <w:rPr>
          <w:rFonts w:hint="eastAsia"/>
        </w:rPr>
        <w:t>用藿香</w:t>
      </w:r>
      <w:r w:rsidR="00A60466" w:rsidRPr="00B27604">
        <w:rPr>
          <w:rFonts w:hint="eastAsia"/>
        </w:rPr>
        <w:t>、</w:t>
      </w:r>
      <w:r w:rsidRPr="00B27604">
        <w:rPr>
          <w:rFonts w:hint="eastAsia"/>
        </w:rPr>
        <w:t>木香</w:t>
      </w:r>
      <w:r w:rsidR="00A60466" w:rsidRPr="00B27604">
        <w:rPr>
          <w:rFonts w:hint="eastAsia"/>
        </w:rPr>
        <w:t>以</w:t>
      </w:r>
      <w:r w:rsidRPr="00B27604">
        <w:rPr>
          <w:rFonts w:hint="eastAsia"/>
        </w:rPr>
        <w:t>運之</w:t>
      </w:r>
      <w:r w:rsidR="00A60466" w:rsidRPr="00B27604">
        <w:rPr>
          <w:rFonts w:hint="eastAsia"/>
        </w:rPr>
        <w:t>。</w:t>
      </w:r>
      <w:r w:rsidRPr="00B27604">
        <w:rPr>
          <w:rFonts w:hint="eastAsia"/>
        </w:rPr>
        <w:t>虛而下陷</w:t>
      </w:r>
      <w:r w:rsidR="00A60466" w:rsidRPr="00B27604">
        <w:rPr>
          <w:rFonts w:hint="eastAsia"/>
        </w:rPr>
        <w:t>，</w:t>
      </w:r>
      <w:r w:rsidRPr="00B27604">
        <w:rPr>
          <w:rFonts w:hint="eastAsia"/>
        </w:rPr>
        <w:t>用葛根以升之</w:t>
      </w:r>
      <w:r w:rsidR="00A60466" w:rsidRPr="00B27604">
        <w:rPr>
          <w:rFonts w:hint="eastAsia"/>
        </w:rPr>
        <w:t>。</w:t>
      </w:r>
    </w:p>
    <w:p w:rsidR="00A60466" w:rsidRPr="00B27604" w:rsidRDefault="00714B27" w:rsidP="00BB5760">
      <w:pPr>
        <w:pStyle w:val="4b"/>
        <w:ind w:firstLine="713"/>
      </w:pPr>
      <w:bookmarkStart w:id="190" w:name="_Toc447018294"/>
      <w:r>
        <w:rPr>
          <w:rFonts w:asciiTheme="majorEastAsia" w:hAnsiTheme="majorEastAsia" w:hint="eastAsia"/>
        </w:rPr>
        <w:t>【</w:t>
      </w:r>
      <w:r w:rsidR="007B0EE8" w:rsidRPr="00B27604">
        <w:rPr>
          <w:rFonts w:hint="eastAsia"/>
        </w:rPr>
        <w:t>溫脾湯</w:t>
      </w:r>
      <w:r>
        <w:rPr>
          <w:rFonts w:asciiTheme="majorEastAsia" w:hAnsiTheme="majorEastAsia" w:hint="eastAsia"/>
        </w:rPr>
        <w:t>】</w:t>
      </w:r>
      <w:bookmarkEnd w:id="190"/>
    </w:p>
    <w:p w:rsidR="007C1856" w:rsidRPr="00B27604" w:rsidRDefault="007B0EE8" w:rsidP="003C332D">
      <w:pPr>
        <w:pStyle w:val="2f3"/>
        <w:ind w:firstLine="712"/>
      </w:pPr>
      <w:r w:rsidRPr="00B27604">
        <w:rPr>
          <w:rFonts w:hint="eastAsia"/>
        </w:rPr>
        <w:t>主治錮冷在腸胃間</w:t>
      </w:r>
      <w:r w:rsidR="00A60466" w:rsidRPr="00B27604">
        <w:rPr>
          <w:rFonts w:hint="eastAsia"/>
        </w:rPr>
        <w:t>，</w:t>
      </w:r>
      <w:r w:rsidRPr="00B27604">
        <w:rPr>
          <w:rFonts w:hint="eastAsia"/>
        </w:rPr>
        <w:t>泄瀉腹痛</w:t>
      </w:r>
      <w:r w:rsidR="00A60466" w:rsidRPr="00B27604">
        <w:rPr>
          <w:rFonts w:hint="eastAsia"/>
        </w:rPr>
        <w:t>，</w:t>
      </w:r>
      <w:r w:rsidRPr="00B27604">
        <w:rPr>
          <w:rFonts w:hint="eastAsia"/>
        </w:rPr>
        <w:t>宜先取去</w:t>
      </w:r>
      <w:r w:rsidR="00A60466" w:rsidRPr="00B27604">
        <w:rPr>
          <w:rFonts w:hint="eastAsia"/>
        </w:rPr>
        <w:t>，</w:t>
      </w:r>
      <w:r w:rsidRPr="00B27604">
        <w:rPr>
          <w:rFonts w:hint="eastAsia"/>
        </w:rPr>
        <w:t>然後調治</w:t>
      </w:r>
      <w:r w:rsidR="00A60466" w:rsidRPr="00B27604">
        <w:rPr>
          <w:rFonts w:hint="eastAsia"/>
        </w:rPr>
        <w:t>，</w:t>
      </w:r>
      <w:r w:rsidRPr="00B27604">
        <w:rPr>
          <w:rFonts w:hint="eastAsia"/>
        </w:rPr>
        <w:t>不可畏虛</w:t>
      </w:r>
      <w:r w:rsidR="00A60466" w:rsidRPr="00B27604">
        <w:rPr>
          <w:rFonts w:hint="eastAsia"/>
        </w:rPr>
        <w:t>，</w:t>
      </w:r>
      <w:r w:rsidRPr="00B27604">
        <w:rPr>
          <w:rFonts w:hint="eastAsia"/>
        </w:rPr>
        <w:t>以養病也</w:t>
      </w:r>
      <w:r w:rsidR="00A60466" w:rsidRPr="00B27604">
        <w:rPr>
          <w:rFonts w:hint="eastAsia"/>
        </w:rPr>
        <w:t>。</w:t>
      </w:r>
    </w:p>
    <w:p w:rsidR="00A60466" w:rsidRPr="00B27604" w:rsidRDefault="00A60466" w:rsidP="003C332D">
      <w:pPr>
        <w:pStyle w:val="2f3"/>
        <w:ind w:firstLine="712"/>
      </w:pPr>
      <w:r w:rsidRPr="00B27604">
        <w:rPr>
          <w:rFonts w:hint="eastAsia"/>
        </w:rPr>
        <w:t>乾薑</w:t>
      </w:r>
      <w:r w:rsidR="009F6783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9F6783" w:rsidRPr="00B27604">
        <w:rPr>
          <w:rFonts w:hint="eastAsia"/>
        </w:rPr>
        <w:t>、</w:t>
      </w:r>
      <w:r w:rsidRPr="00B27604">
        <w:rPr>
          <w:rFonts w:hint="eastAsia"/>
        </w:rPr>
        <w:t>熟附子</w:t>
      </w:r>
      <w:r w:rsidR="009F6783" w:rsidRPr="00B27604">
        <w:rPr>
          <w:rFonts w:hint="eastAsia"/>
        </w:rPr>
        <w:t>、</w:t>
      </w:r>
      <w:r w:rsidRPr="00B27604">
        <w:rPr>
          <w:rFonts w:hint="eastAsia"/>
        </w:rPr>
        <w:t>枳實</w:t>
      </w:r>
      <w:r w:rsidR="009F6783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9F6783" w:rsidRPr="00B27604">
        <w:rPr>
          <w:rFonts w:hint="eastAsia"/>
        </w:rPr>
        <w:t>、</w:t>
      </w:r>
      <w:r w:rsidRPr="00B27604">
        <w:rPr>
          <w:rFonts w:hint="eastAsia"/>
        </w:rPr>
        <w:t>大黃</w:t>
      </w:r>
      <w:r w:rsidR="009F6783" w:rsidRPr="00B27604">
        <w:rPr>
          <w:rFonts w:hint="eastAsia"/>
        </w:rPr>
        <w:t>、</w:t>
      </w:r>
      <w:r w:rsidRPr="00B27604">
        <w:rPr>
          <w:rFonts w:hint="eastAsia"/>
        </w:rPr>
        <w:t>炙甘草</w:t>
      </w:r>
      <w:r w:rsidR="009F6783" w:rsidRPr="00B27604">
        <w:rPr>
          <w:rFonts w:hint="eastAsia"/>
        </w:rPr>
        <w:t>。</w:t>
      </w:r>
    </w:p>
    <w:p w:rsidR="00A60466" w:rsidRPr="00B27604" w:rsidRDefault="00A60466" w:rsidP="003C332D">
      <w:pPr>
        <w:pStyle w:val="2f3"/>
        <w:ind w:firstLine="712"/>
      </w:pPr>
      <w:r w:rsidRPr="00B27604">
        <w:rPr>
          <w:rFonts w:hint="eastAsia"/>
        </w:rPr>
        <w:t>倣仲景溫下之法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以下腸胃之冷積</w:t>
      </w:r>
      <w:r w:rsidR="009F6783" w:rsidRPr="00B27604">
        <w:rPr>
          <w:rFonts w:hint="eastAsia"/>
        </w:rPr>
        <w:t>。</w:t>
      </w:r>
      <w:r w:rsidRPr="00B27604">
        <w:rPr>
          <w:rFonts w:hint="eastAsia"/>
        </w:rPr>
        <w:t>夫脾既寒矣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腸既瀉矣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而又下之者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以錮冷之積滯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久留腸胃而不去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徒用溫補無益於病也</w:t>
      </w:r>
      <w:r w:rsidR="009F6783" w:rsidRPr="00B27604">
        <w:rPr>
          <w:rFonts w:hint="eastAsia"/>
        </w:rPr>
        <w:t>。</w:t>
      </w:r>
      <w:r w:rsidRPr="00B27604">
        <w:rPr>
          <w:rFonts w:hint="eastAsia"/>
        </w:rPr>
        <w:t>故必以通因通用之法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lastRenderedPageBreak/>
        <w:t>先去其滯而後調補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勿畏虛以養血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如仲景云</w:t>
      </w:r>
      <w:r w:rsidR="009F6783" w:rsidRPr="00B27604">
        <w:rPr>
          <w:rFonts w:hint="eastAsia"/>
        </w:rPr>
        <w:t>「</w:t>
      </w:r>
      <w:r w:rsidRPr="00B27604">
        <w:rPr>
          <w:rFonts w:hint="eastAsia"/>
        </w:rPr>
        <w:t>太陰病</w:t>
      </w:r>
      <w:r w:rsidR="00CC500D" w:rsidRPr="00CC500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脈弱不利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設當行大</w:t>
      </w:r>
      <w:r w:rsidR="000A67D4">
        <w:rPr>
          <w:rFonts w:hint="eastAsia"/>
        </w:rPr>
        <w:t>黃</w:t>
      </w:r>
      <w:r w:rsidR="009F6783" w:rsidRPr="00B27604">
        <w:rPr>
          <w:rFonts w:hint="eastAsia"/>
        </w:rPr>
        <w:t>、</w:t>
      </w:r>
      <w:r w:rsidRPr="00B27604">
        <w:rPr>
          <w:rFonts w:hint="eastAsia"/>
        </w:rPr>
        <w:t>芍藥者</w:t>
      </w:r>
      <w:r w:rsidR="00CC500D" w:rsidRPr="00CC500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宜減之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以其人胃氣易動</w:t>
      </w:r>
      <w:r w:rsidR="00CC500D" w:rsidRPr="00CC500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故也</w:t>
      </w:r>
      <w:r w:rsidR="009F6783" w:rsidRPr="00B27604">
        <w:rPr>
          <w:rFonts w:hint="eastAsia"/>
        </w:rPr>
        <w:t>」</w:t>
      </w:r>
      <w:r w:rsidR="00AD5328" w:rsidRPr="00AD532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今叔微用乾薑</w:t>
      </w:r>
      <w:r w:rsidR="009F6783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9F6783" w:rsidRPr="00B27604">
        <w:rPr>
          <w:rFonts w:hint="eastAsia"/>
        </w:rPr>
        <w:t>、</w:t>
      </w:r>
      <w:r w:rsidRPr="00B27604">
        <w:rPr>
          <w:rFonts w:hint="eastAsia"/>
        </w:rPr>
        <w:t>附子為君</w:t>
      </w:r>
      <w:r w:rsidR="009F6783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</w:t>
      </w:r>
      <w:r w:rsidR="007C0F4A">
        <w:rPr>
          <w:rFonts w:hint="eastAsia"/>
        </w:rPr>
        <w:t>大</w:t>
      </w:r>
      <w:r w:rsidRPr="00B27604">
        <w:rPr>
          <w:rFonts w:hint="eastAsia"/>
        </w:rPr>
        <w:t>承氣</w:t>
      </w:r>
      <w:r w:rsidR="009F6783" w:rsidRPr="00B27604">
        <w:rPr>
          <w:rFonts w:hint="eastAsia"/>
        </w:rPr>
        <w:t>。</w:t>
      </w:r>
      <w:r w:rsidRPr="00B27604">
        <w:rPr>
          <w:rFonts w:hint="eastAsia"/>
        </w:rPr>
        <w:t>大黃</w:t>
      </w:r>
      <w:r w:rsidR="00C56BE8">
        <w:rPr>
          <w:rFonts w:hint="eastAsia"/>
        </w:rPr>
        <w:t>止</w:t>
      </w:r>
      <w:r w:rsidRPr="00B27604">
        <w:rPr>
          <w:rFonts w:hint="eastAsia"/>
        </w:rPr>
        <w:t>用四錢</w:t>
      </w:r>
      <w:r w:rsidR="009F6783" w:rsidRPr="00B27604">
        <w:rPr>
          <w:rFonts w:hint="eastAsia"/>
        </w:rPr>
        <w:t>，</w:t>
      </w:r>
      <w:r w:rsidRPr="00B27604">
        <w:rPr>
          <w:rFonts w:hint="eastAsia"/>
        </w:rPr>
        <w:t>謂非得仲景之遺意哉</w:t>
      </w:r>
      <w:r w:rsidR="009F6783" w:rsidRPr="00B27604">
        <w:rPr>
          <w:rFonts w:hint="eastAsia"/>
        </w:rPr>
        <w:t>！</w:t>
      </w:r>
    </w:p>
    <w:p w:rsidR="009F6783" w:rsidRPr="00B27604" w:rsidRDefault="00AD5328" w:rsidP="00BB5760">
      <w:pPr>
        <w:pStyle w:val="4b"/>
        <w:ind w:firstLine="713"/>
      </w:pPr>
      <w:bookmarkStart w:id="191" w:name="_Toc447018295"/>
      <w:r>
        <w:rPr>
          <w:rFonts w:asciiTheme="majorEastAsia" w:hAnsiTheme="majorEastAsia" w:hint="eastAsia"/>
        </w:rPr>
        <w:t>【</w:t>
      </w:r>
      <w:r w:rsidR="009F6783" w:rsidRPr="00B27604">
        <w:rPr>
          <w:rFonts w:hint="eastAsia"/>
        </w:rPr>
        <w:t>大和中飲</w:t>
      </w:r>
      <w:r>
        <w:rPr>
          <w:rFonts w:asciiTheme="majorEastAsia" w:hAnsiTheme="majorEastAsia" w:hint="eastAsia"/>
        </w:rPr>
        <w:t>】</w:t>
      </w:r>
      <w:bookmarkEnd w:id="191"/>
    </w:p>
    <w:p w:rsidR="009F6783" w:rsidRPr="00B27604" w:rsidRDefault="009F6783" w:rsidP="003C332D">
      <w:pPr>
        <w:pStyle w:val="2f3"/>
        <w:ind w:firstLine="712"/>
      </w:pPr>
      <w:r w:rsidRPr="00B27604">
        <w:rPr>
          <w:rFonts w:hint="eastAsia"/>
        </w:rPr>
        <w:t>治飲食留滯，積聚。</w:t>
      </w:r>
    </w:p>
    <w:p w:rsidR="009F6783" w:rsidRPr="00B27604" w:rsidRDefault="009F6783" w:rsidP="003C332D">
      <w:pPr>
        <w:pStyle w:val="2f3"/>
        <w:ind w:firstLine="712"/>
      </w:pPr>
      <w:r w:rsidRPr="00B27604">
        <w:rPr>
          <w:rFonts w:hint="eastAsia"/>
        </w:rPr>
        <w:t>厚朴、陳皮、砂仁、枳實、麥芽、山查、澤瀉。</w:t>
      </w:r>
    </w:p>
    <w:p w:rsidR="009F6783" w:rsidRPr="00B27604" w:rsidRDefault="009F6783" w:rsidP="003C332D">
      <w:pPr>
        <w:pStyle w:val="2f3"/>
        <w:ind w:firstLine="712"/>
      </w:pPr>
      <w:r w:rsidRPr="00B27604">
        <w:rPr>
          <w:rFonts w:hint="eastAsia"/>
        </w:rPr>
        <w:t>陳皮、厚朴</w:t>
      </w:r>
      <w:r w:rsidR="00CC500D">
        <w:rPr>
          <w:rFonts w:hint="eastAsia"/>
        </w:rPr>
        <w:t>，</w:t>
      </w:r>
      <w:r w:rsidRPr="00B27604">
        <w:rPr>
          <w:rFonts w:hint="eastAsia"/>
        </w:rPr>
        <w:t>消積袪痰。厚朴、砂仁</w:t>
      </w:r>
      <w:r w:rsidR="00CC500D">
        <w:rPr>
          <w:rFonts w:hint="eastAsia"/>
        </w:rPr>
        <w:t>，</w:t>
      </w:r>
      <w:r w:rsidRPr="00B27604">
        <w:rPr>
          <w:rFonts w:hint="eastAsia"/>
        </w:rPr>
        <w:t>散滿行氣。山查、麥芽</w:t>
      </w:r>
      <w:r w:rsidR="00CC500D">
        <w:rPr>
          <w:rFonts w:hint="eastAsia"/>
        </w:rPr>
        <w:t>，</w:t>
      </w:r>
      <w:r w:rsidRPr="00B27604">
        <w:rPr>
          <w:rFonts w:hint="eastAsia"/>
        </w:rPr>
        <w:t>消油膩而去痰積。澤瀉</w:t>
      </w:r>
      <w:r w:rsidR="00CC500D">
        <w:rPr>
          <w:rFonts w:hint="eastAsia"/>
        </w:rPr>
        <w:t>，</w:t>
      </w:r>
      <w:r w:rsidRPr="00B27604">
        <w:rPr>
          <w:rFonts w:hint="eastAsia"/>
        </w:rPr>
        <w:t>滲水邪而分清濁。</w:t>
      </w:r>
    </w:p>
    <w:p w:rsidR="009F6783" w:rsidRPr="00B27604" w:rsidRDefault="00AD5328" w:rsidP="00BB5760">
      <w:pPr>
        <w:pStyle w:val="4b"/>
        <w:ind w:firstLine="713"/>
      </w:pPr>
      <w:bookmarkStart w:id="192" w:name="_Toc447018296"/>
      <w:r>
        <w:rPr>
          <w:rFonts w:asciiTheme="majorEastAsia" w:hAnsiTheme="majorEastAsia" w:hint="eastAsia"/>
        </w:rPr>
        <w:t>【</w:t>
      </w:r>
      <w:r w:rsidR="009F6783" w:rsidRPr="00B27604">
        <w:rPr>
          <w:rFonts w:hint="eastAsia"/>
        </w:rPr>
        <w:t>小和中飲</w:t>
      </w:r>
      <w:r>
        <w:rPr>
          <w:rFonts w:asciiTheme="majorEastAsia" w:hAnsiTheme="majorEastAsia" w:hint="eastAsia"/>
        </w:rPr>
        <w:t>】</w:t>
      </w:r>
      <w:bookmarkEnd w:id="192"/>
    </w:p>
    <w:p w:rsidR="009F6783" w:rsidRPr="00B27604" w:rsidRDefault="009F6783" w:rsidP="003C332D">
      <w:pPr>
        <w:pStyle w:val="2f3"/>
        <w:ind w:firstLine="712"/>
      </w:pPr>
      <w:r w:rsidRPr="00B27604">
        <w:rPr>
          <w:rFonts w:hint="eastAsia"/>
        </w:rPr>
        <w:t>治胸膈脹悶，胎氣滯滿。</w:t>
      </w:r>
    </w:p>
    <w:p w:rsidR="009F6783" w:rsidRPr="00B27604" w:rsidRDefault="009F6783" w:rsidP="003C332D">
      <w:pPr>
        <w:pStyle w:val="2f3"/>
        <w:ind w:firstLine="712"/>
      </w:pPr>
      <w:r w:rsidRPr="00B27604">
        <w:rPr>
          <w:rFonts w:hint="eastAsia"/>
        </w:rPr>
        <w:t>厚朴、陳皮、山查、茯苓、扁豆</w:t>
      </w:r>
      <w:r w:rsidR="00AD5328">
        <w:rPr>
          <w:rFonts w:hint="eastAsia"/>
        </w:rPr>
        <w:t>（</w:t>
      </w:r>
      <w:r w:rsidRPr="00B27604">
        <w:rPr>
          <w:rFonts w:hint="eastAsia"/>
        </w:rPr>
        <w:t>炒</w:t>
      </w:r>
      <w:r w:rsidR="00AD5328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AD5328">
        <w:rPr>
          <w:rFonts w:hint="eastAsia"/>
        </w:rPr>
        <w:t>（</w:t>
      </w:r>
      <w:r w:rsidRPr="00B27604">
        <w:rPr>
          <w:rFonts w:hint="eastAsia"/>
        </w:rPr>
        <w:t>炙</w:t>
      </w:r>
      <w:r w:rsidR="00AD5328">
        <w:rPr>
          <w:rFonts w:hint="eastAsia"/>
        </w:rPr>
        <w:t>）</w:t>
      </w:r>
      <w:r w:rsidRPr="00B27604">
        <w:rPr>
          <w:rFonts w:hint="eastAsia"/>
        </w:rPr>
        <w:t>、生薑。</w:t>
      </w:r>
    </w:p>
    <w:p w:rsidR="009F6783" w:rsidRPr="00B27604" w:rsidRDefault="009F6783" w:rsidP="003C332D">
      <w:pPr>
        <w:pStyle w:val="2f3"/>
        <w:ind w:firstLine="712"/>
      </w:pPr>
      <w:r w:rsidRPr="00B27604">
        <w:rPr>
          <w:rFonts w:hint="eastAsia"/>
        </w:rPr>
        <w:t>陳皮、厚朴、山查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寬胸利氣。甘草、茯苓、扁豆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健脾養胃。薑</w:t>
      </w:r>
      <w:r w:rsidR="00CC500D">
        <w:rPr>
          <w:rFonts w:hint="eastAsia"/>
        </w:rPr>
        <w:t>，</w:t>
      </w:r>
      <w:r w:rsidRPr="00B27604">
        <w:rPr>
          <w:rFonts w:hint="eastAsia"/>
        </w:rPr>
        <w:t>能快胃。小和中氣耳。</w:t>
      </w:r>
    </w:p>
    <w:p w:rsidR="009F6783" w:rsidRPr="00B27604" w:rsidRDefault="00FB531B" w:rsidP="00BB5760">
      <w:pPr>
        <w:pStyle w:val="4b"/>
        <w:ind w:firstLine="713"/>
      </w:pPr>
      <w:bookmarkStart w:id="193" w:name="_Toc447018297"/>
      <w:r>
        <w:rPr>
          <w:rFonts w:asciiTheme="majorEastAsia" w:hAnsiTheme="majorEastAsia" w:hint="eastAsia"/>
        </w:rPr>
        <w:t>【</w:t>
      </w:r>
      <w:r w:rsidR="009F6783" w:rsidRPr="00B27604">
        <w:rPr>
          <w:rFonts w:hint="eastAsia"/>
        </w:rPr>
        <w:t>加味七神丸</w:t>
      </w:r>
      <w:r>
        <w:rPr>
          <w:rFonts w:asciiTheme="majorEastAsia" w:hAnsiTheme="majorEastAsia" w:hint="eastAsia"/>
        </w:rPr>
        <w:t>】</w:t>
      </w:r>
      <w:bookmarkEnd w:id="193"/>
    </w:p>
    <w:p w:rsidR="009F6783" w:rsidRPr="00B27604" w:rsidRDefault="009F6783" w:rsidP="003C332D">
      <w:pPr>
        <w:pStyle w:val="2f3"/>
        <w:ind w:firstLine="712"/>
      </w:pPr>
      <w:r w:rsidRPr="00B27604">
        <w:rPr>
          <w:rFonts w:hint="eastAsia"/>
        </w:rPr>
        <w:t>治腎泄如神。</w:t>
      </w:r>
    </w:p>
    <w:p w:rsidR="009F6783" w:rsidRPr="00B27604" w:rsidRDefault="009F6783" w:rsidP="003C332D">
      <w:pPr>
        <w:pStyle w:val="2f3"/>
        <w:ind w:firstLine="712"/>
      </w:pPr>
      <w:r w:rsidRPr="00B27604">
        <w:rPr>
          <w:rFonts w:hint="eastAsia"/>
        </w:rPr>
        <w:t>肉荳蔻</w:t>
      </w:r>
      <w:r w:rsidR="00FB531B">
        <w:rPr>
          <w:rFonts w:hint="eastAsia"/>
        </w:rPr>
        <w:t>（</w:t>
      </w:r>
      <w:r w:rsidRPr="00B27604">
        <w:rPr>
          <w:rFonts w:hint="eastAsia"/>
        </w:rPr>
        <w:t>麵裹</w:t>
      </w:r>
      <w:r w:rsidR="00402AB2" w:rsidRPr="00B27604">
        <w:rPr>
          <w:rFonts w:hint="eastAsia"/>
        </w:rPr>
        <w:t>煨</w:t>
      </w:r>
      <w:r w:rsidR="00FB531B">
        <w:rPr>
          <w:rFonts w:hint="eastAsia"/>
        </w:rPr>
        <w:t>）</w:t>
      </w:r>
      <w:r w:rsidRPr="00B27604">
        <w:rPr>
          <w:rFonts w:hint="eastAsia"/>
        </w:rPr>
        <w:t>、</w:t>
      </w:r>
      <w:r w:rsidR="00157D8F">
        <w:rPr>
          <w:rFonts w:hint="eastAsia"/>
        </w:rPr>
        <w:t>吳茱萸</w:t>
      </w:r>
      <w:r w:rsidRPr="00B27604">
        <w:rPr>
          <w:rFonts w:hint="eastAsia"/>
        </w:rPr>
        <w:t>、廣木香、補骨脂、白朮</w:t>
      </w:r>
      <w:r w:rsidR="00FB531B">
        <w:rPr>
          <w:rFonts w:hint="eastAsia"/>
        </w:rPr>
        <w:t>（</w:t>
      </w:r>
      <w:r w:rsidRPr="00B27604">
        <w:rPr>
          <w:rFonts w:hint="eastAsia"/>
        </w:rPr>
        <w:t>土炒</w:t>
      </w:r>
      <w:r w:rsidR="00FB531B">
        <w:rPr>
          <w:rFonts w:hint="eastAsia"/>
        </w:rPr>
        <w:t>）</w:t>
      </w:r>
      <w:r w:rsidRPr="00B27604">
        <w:rPr>
          <w:rFonts w:hint="eastAsia"/>
        </w:rPr>
        <w:t>、茯苓、車前子。</w:t>
      </w:r>
    </w:p>
    <w:p w:rsidR="009F6783" w:rsidRPr="00B27604" w:rsidRDefault="009F6783" w:rsidP="003C332D">
      <w:pPr>
        <w:pStyle w:val="2f3"/>
        <w:ind w:firstLine="712"/>
      </w:pPr>
      <w:r w:rsidRPr="00B27604">
        <w:rPr>
          <w:rFonts w:hint="eastAsia"/>
        </w:rPr>
        <w:lastRenderedPageBreak/>
        <w:t>此足少陰太陰藥也。補骨脂</w:t>
      </w:r>
      <w:r w:rsidR="00CC500D">
        <w:rPr>
          <w:rFonts w:hint="eastAsia"/>
        </w:rPr>
        <w:t>，</w:t>
      </w:r>
      <w:r w:rsidRPr="00B27604">
        <w:rPr>
          <w:rFonts w:hint="eastAsia"/>
        </w:rPr>
        <w:t>辛苦大溫，能補相火，以通君火，火旺乃能生土，故以為君。肉荳蔻辛溫，能行氣消食，煖胃固腸。</w:t>
      </w:r>
      <w:r w:rsidR="00157D8F">
        <w:rPr>
          <w:rFonts w:hint="eastAsia"/>
        </w:rPr>
        <w:t>吳茱萸</w:t>
      </w:r>
      <w:r w:rsidRPr="00B27604">
        <w:rPr>
          <w:rFonts w:hint="eastAsia"/>
        </w:rPr>
        <w:t>辛熱，除濕燥脾，能入少陰</w:t>
      </w:r>
      <w:r w:rsidR="00D363AC" w:rsidRPr="00B27604">
        <w:rPr>
          <w:rFonts w:hint="eastAsia"/>
        </w:rPr>
        <w:t>、</w:t>
      </w:r>
      <w:r w:rsidRPr="00B27604">
        <w:rPr>
          <w:rFonts w:hint="eastAsia"/>
        </w:rPr>
        <w:t>厥陰氣分而補火</w:t>
      </w:r>
      <w:r w:rsidR="00D363AC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D363AC" w:rsidRPr="00B27604">
        <w:rPr>
          <w:rFonts w:hint="eastAsia"/>
        </w:rPr>
        <w:t>、</w:t>
      </w:r>
      <w:r w:rsidRPr="00B27604">
        <w:rPr>
          <w:rFonts w:hint="eastAsia"/>
        </w:rPr>
        <w:t>茯苓苦甘</w:t>
      </w:r>
      <w:r w:rsidR="00D363AC" w:rsidRPr="00B27604">
        <w:rPr>
          <w:rFonts w:hint="eastAsia"/>
        </w:rPr>
        <w:t>，</w:t>
      </w:r>
      <w:r w:rsidRPr="00B27604">
        <w:rPr>
          <w:rFonts w:hint="eastAsia"/>
        </w:rPr>
        <w:t>補土所以防水</w:t>
      </w:r>
      <w:r w:rsidR="00D363AC" w:rsidRPr="00B27604">
        <w:rPr>
          <w:rFonts w:hint="eastAsia"/>
        </w:rPr>
        <w:t>。</w:t>
      </w:r>
      <w:r w:rsidRPr="00B27604">
        <w:rPr>
          <w:rFonts w:hint="eastAsia"/>
        </w:rPr>
        <w:t>木香辛苦</w:t>
      </w:r>
      <w:r w:rsidR="00D363AC" w:rsidRPr="00B27604">
        <w:rPr>
          <w:rFonts w:hint="eastAsia"/>
        </w:rPr>
        <w:t>，</w:t>
      </w:r>
      <w:r w:rsidRPr="00B27604">
        <w:rPr>
          <w:rFonts w:hint="eastAsia"/>
        </w:rPr>
        <w:t>功專調氣散滯</w:t>
      </w:r>
      <w:r w:rsidR="00D363AC" w:rsidRPr="00B27604">
        <w:rPr>
          <w:rFonts w:hint="eastAsia"/>
        </w:rPr>
        <w:t>。</w:t>
      </w:r>
      <w:r w:rsidRPr="00B27604">
        <w:rPr>
          <w:rFonts w:hint="eastAsia"/>
        </w:rPr>
        <w:t>車前子味甘</w:t>
      </w:r>
      <w:r w:rsidR="00D363AC" w:rsidRPr="00B27604">
        <w:rPr>
          <w:rFonts w:hint="eastAsia"/>
        </w:rPr>
        <w:t>，</w:t>
      </w:r>
      <w:r w:rsidRPr="00B27604">
        <w:rPr>
          <w:rFonts w:hint="eastAsia"/>
        </w:rPr>
        <w:t>滲濕治瀉</w:t>
      </w:r>
      <w:r w:rsidR="00D363AC" w:rsidRPr="00B27604">
        <w:rPr>
          <w:rFonts w:hint="eastAsia"/>
        </w:rPr>
        <w:t>。</w:t>
      </w:r>
      <w:r w:rsidRPr="00B27604">
        <w:rPr>
          <w:rFonts w:hint="eastAsia"/>
        </w:rPr>
        <w:t>蓋久瀉皆由腎命</w:t>
      </w:r>
      <w:r w:rsidR="00E85F0C">
        <w:rPr>
          <w:rFonts w:hint="eastAsia"/>
        </w:rPr>
        <w:t>門</w:t>
      </w:r>
      <w:r w:rsidRPr="00B27604">
        <w:rPr>
          <w:rFonts w:hint="eastAsia"/>
        </w:rPr>
        <w:t>火衰</w:t>
      </w:r>
      <w:r w:rsidR="00D363AC" w:rsidRPr="00B27604">
        <w:rPr>
          <w:rFonts w:hint="eastAsia"/>
        </w:rPr>
        <w:t>，</w:t>
      </w:r>
      <w:r w:rsidRPr="00B27604">
        <w:rPr>
          <w:rFonts w:hint="eastAsia"/>
        </w:rPr>
        <w:t>不能專責脾胃</w:t>
      </w:r>
      <w:r w:rsidR="00D363AC" w:rsidRPr="00B27604">
        <w:rPr>
          <w:rFonts w:hint="eastAsia"/>
        </w:rPr>
        <w:t>，</w:t>
      </w:r>
      <w:r w:rsidRPr="00B27604">
        <w:rPr>
          <w:rFonts w:hint="eastAsia"/>
        </w:rPr>
        <w:t>故大補下焦元陽</w:t>
      </w:r>
      <w:r w:rsidR="00D363AC" w:rsidRPr="00B27604">
        <w:rPr>
          <w:rFonts w:hint="eastAsia"/>
        </w:rPr>
        <w:t>，</w:t>
      </w:r>
      <w:r w:rsidRPr="00B27604">
        <w:rPr>
          <w:rFonts w:hint="eastAsia"/>
        </w:rPr>
        <w:t>使火旺土強</w:t>
      </w:r>
      <w:r w:rsidR="00D363AC" w:rsidRPr="00B27604">
        <w:rPr>
          <w:rFonts w:hint="eastAsia"/>
        </w:rPr>
        <w:t>，</w:t>
      </w:r>
      <w:r w:rsidRPr="00B27604">
        <w:rPr>
          <w:rFonts w:hint="eastAsia"/>
        </w:rPr>
        <w:t>則能制水而不復妄行矣</w:t>
      </w:r>
      <w:r w:rsidR="00D363AC" w:rsidRPr="00B27604">
        <w:rPr>
          <w:rFonts w:hint="eastAsia"/>
        </w:rPr>
        <w:t>。</w:t>
      </w:r>
    </w:p>
    <w:p w:rsidR="00D363AC" w:rsidRPr="00B27604" w:rsidRDefault="00FB531B" w:rsidP="00BB5760">
      <w:pPr>
        <w:pStyle w:val="4b"/>
        <w:ind w:firstLine="713"/>
      </w:pPr>
      <w:bookmarkStart w:id="194" w:name="_Toc447018298"/>
      <w:r>
        <w:rPr>
          <w:rFonts w:asciiTheme="majorEastAsia" w:hAnsiTheme="majorEastAsia" w:hint="eastAsia"/>
        </w:rPr>
        <w:t>【</w:t>
      </w:r>
      <w:r w:rsidR="00D363AC" w:rsidRPr="00B27604">
        <w:rPr>
          <w:rFonts w:hint="eastAsia"/>
        </w:rPr>
        <w:t>調中散</w:t>
      </w:r>
      <w:r>
        <w:rPr>
          <w:rFonts w:asciiTheme="majorEastAsia" w:hAnsiTheme="majorEastAsia" w:hint="eastAsia"/>
        </w:rPr>
        <w:t>】</w:t>
      </w:r>
      <w:bookmarkEnd w:id="194"/>
    </w:p>
    <w:p w:rsidR="00D363AC" w:rsidRPr="00B27604" w:rsidRDefault="00D363AC" w:rsidP="003C332D">
      <w:pPr>
        <w:pStyle w:val="2f3"/>
        <w:ind w:firstLine="712"/>
      </w:pPr>
      <w:r w:rsidRPr="00B27604">
        <w:rPr>
          <w:rFonts w:hint="eastAsia"/>
        </w:rPr>
        <w:t>治一陽發病，少陰嗽洩，三焦不利，上咳下瀉，其動若掣。</w:t>
      </w:r>
    </w:p>
    <w:p w:rsidR="00D363AC" w:rsidRPr="00B27604" w:rsidRDefault="00D363AC" w:rsidP="003C332D">
      <w:pPr>
        <w:pStyle w:val="2f3"/>
        <w:ind w:firstLine="712"/>
      </w:pPr>
      <w:r w:rsidRPr="00B27604">
        <w:rPr>
          <w:rFonts w:hint="eastAsia"/>
        </w:rPr>
        <w:t>桂枝、乾薑、五味子、白朮</w:t>
      </w:r>
      <w:r w:rsidR="00FB531B">
        <w:rPr>
          <w:rFonts w:hint="eastAsia"/>
        </w:rPr>
        <w:t>（</w:t>
      </w:r>
      <w:r w:rsidRPr="00B27604">
        <w:rPr>
          <w:rFonts w:hint="eastAsia"/>
        </w:rPr>
        <w:t>土炒</w:t>
      </w:r>
      <w:r w:rsidR="00FB531B">
        <w:rPr>
          <w:rFonts w:hint="eastAsia"/>
        </w:rPr>
        <w:t>）</w:t>
      </w:r>
      <w:r w:rsidRPr="00B27604">
        <w:rPr>
          <w:rFonts w:hint="eastAsia"/>
        </w:rPr>
        <w:t>、人參、當歸、赤茯苓、炙甘草。</w:t>
      </w:r>
    </w:p>
    <w:p w:rsidR="00D363AC" w:rsidRPr="00B27604" w:rsidRDefault="00D363AC" w:rsidP="003C332D">
      <w:pPr>
        <w:pStyle w:val="2f3"/>
        <w:ind w:firstLine="712"/>
      </w:pPr>
      <w:r w:rsidRPr="00B27604">
        <w:rPr>
          <w:rFonts w:hint="eastAsia"/>
        </w:rPr>
        <w:t>仲景云「</w:t>
      </w:r>
      <w:r w:rsidR="00E85F0C">
        <w:rPr>
          <w:rFonts w:hint="eastAsia"/>
        </w:rPr>
        <w:t>太</w:t>
      </w:r>
      <w:r w:rsidRPr="00B27604">
        <w:rPr>
          <w:rFonts w:hint="eastAsia"/>
        </w:rPr>
        <w:t>陽膀胱嗽不止者，當加五味子、乾薑」</w:t>
      </w:r>
      <w:r w:rsidR="00FB531B" w:rsidRPr="00FB531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王宇泰云「三焦嗽者，用異功散」</w:t>
      </w:r>
      <w:r w:rsidR="00FB531B" w:rsidRPr="00FB531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劉守真因之，主調中散，以桂枝、乾薑、五味</w:t>
      </w:r>
      <w:r w:rsidR="00CC500D">
        <w:rPr>
          <w:rFonts w:hint="eastAsia"/>
        </w:rPr>
        <w:t>，</w:t>
      </w:r>
      <w:r w:rsidRPr="00B27604">
        <w:rPr>
          <w:rFonts w:hint="eastAsia"/>
        </w:rPr>
        <w:t>開太陽，以參、朮、炙草</w:t>
      </w:r>
      <w:r w:rsidR="00CC500D">
        <w:rPr>
          <w:rFonts w:hint="eastAsia"/>
        </w:rPr>
        <w:t>，</w:t>
      </w:r>
      <w:r w:rsidRPr="00B27604">
        <w:rPr>
          <w:rFonts w:hint="eastAsia"/>
        </w:rPr>
        <w:t>闔陽明，而獨倍加桂枝，佐以當歸、赤苓、炙草，是不獨治三焦，意專重於榮養心陽，以安動掣，則咳瀉自止。</w:t>
      </w:r>
    </w:p>
    <w:p w:rsidR="00D363AC" w:rsidRPr="00B27604" w:rsidRDefault="00FB531B" w:rsidP="00BB5760">
      <w:pPr>
        <w:pStyle w:val="4b"/>
        <w:ind w:firstLine="713"/>
      </w:pPr>
      <w:bookmarkStart w:id="195" w:name="_Toc447018299"/>
      <w:r>
        <w:rPr>
          <w:rFonts w:hint="eastAsia"/>
        </w:rPr>
        <w:t>【</w:t>
      </w:r>
      <w:r w:rsidR="00D363AC" w:rsidRPr="00B27604">
        <w:rPr>
          <w:rFonts w:hint="eastAsia"/>
        </w:rPr>
        <w:t>參苓白朮散</w:t>
      </w:r>
      <w:r>
        <w:rPr>
          <w:rFonts w:hint="eastAsia"/>
        </w:rPr>
        <w:t>】</w:t>
      </w:r>
      <w:bookmarkEnd w:id="195"/>
    </w:p>
    <w:p w:rsidR="00D363AC" w:rsidRPr="00B27604" w:rsidRDefault="00D363AC" w:rsidP="003C332D">
      <w:pPr>
        <w:pStyle w:val="2f3"/>
        <w:ind w:firstLine="712"/>
      </w:pPr>
      <w:r w:rsidRPr="00B27604">
        <w:rPr>
          <w:rFonts w:hint="eastAsia"/>
        </w:rPr>
        <w:t>治脾胃虛弱，飲食不進，嘔吐泄瀉，或久瀉，或大病後調助脾胃。</w:t>
      </w:r>
    </w:p>
    <w:p w:rsidR="00D363AC" w:rsidRPr="00B27604" w:rsidRDefault="00D363AC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FB531B">
        <w:rPr>
          <w:rFonts w:hint="eastAsia"/>
        </w:rPr>
        <w:t>（</w:t>
      </w:r>
      <w:r w:rsidRPr="00B27604">
        <w:rPr>
          <w:rFonts w:hint="eastAsia"/>
        </w:rPr>
        <w:t>土炒</w:t>
      </w:r>
      <w:r w:rsidR="00FB531B">
        <w:rPr>
          <w:rFonts w:hint="eastAsia"/>
        </w:rPr>
        <w:t>）</w:t>
      </w:r>
      <w:r w:rsidRPr="00B27604">
        <w:rPr>
          <w:rFonts w:hint="eastAsia"/>
        </w:rPr>
        <w:t>、茯苓、甘草</w:t>
      </w:r>
      <w:r w:rsidR="00FB531B">
        <w:rPr>
          <w:rFonts w:hint="eastAsia"/>
        </w:rPr>
        <w:t>（</w:t>
      </w:r>
      <w:r w:rsidRPr="00B27604">
        <w:rPr>
          <w:rFonts w:hint="eastAsia"/>
        </w:rPr>
        <w:t>炙</w:t>
      </w:r>
      <w:r w:rsidR="00FB531B">
        <w:rPr>
          <w:rFonts w:hint="eastAsia"/>
        </w:rPr>
        <w:t>）</w:t>
      </w:r>
      <w:r w:rsidRPr="00B27604">
        <w:rPr>
          <w:rFonts w:hint="eastAsia"/>
        </w:rPr>
        <w:t>、山藥</w:t>
      </w:r>
      <w:r w:rsidR="00FB531B">
        <w:rPr>
          <w:rFonts w:hint="eastAsia"/>
        </w:rPr>
        <w:t>（</w:t>
      </w:r>
      <w:r w:rsidRPr="00B27604">
        <w:rPr>
          <w:rFonts w:hint="eastAsia"/>
        </w:rPr>
        <w:t>炒</w:t>
      </w:r>
      <w:r w:rsidR="00FB531B">
        <w:rPr>
          <w:rFonts w:hint="eastAsia"/>
        </w:rPr>
        <w:t>）</w:t>
      </w:r>
      <w:r w:rsidRPr="00B27604">
        <w:rPr>
          <w:rFonts w:hint="eastAsia"/>
        </w:rPr>
        <w:t>、扁豆</w:t>
      </w:r>
      <w:r w:rsidR="00FB531B">
        <w:rPr>
          <w:rFonts w:hint="eastAsia"/>
        </w:rPr>
        <w:t>（</w:t>
      </w:r>
      <w:r w:rsidRPr="00B27604">
        <w:rPr>
          <w:rFonts w:hint="eastAsia"/>
        </w:rPr>
        <w:t>炒</w:t>
      </w:r>
      <w:r w:rsidR="00FB531B">
        <w:rPr>
          <w:rFonts w:hint="eastAsia"/>
        </w:rPr>
        <w:t>）</w:t>
      </w:r>
      <w:r w:rsidRPr="00B27604">
        <w:rPr>
          <w:rFonts w:hint="eastAsia"/>
        </w:rPr>
        <w:t>、苡仁</w:t>
      </w:r>
      <w:r w:rsidR="00FB531B">
        <w:rPr>
          <w:rFonts w:hint="eastAsia"/>
        </w:rPr>
        <w:t>（</w:t>
      </w:r>
      <w:r w:rsidRPr="00B27604">
        <w:rPr>
          <w:rFonts w:hint="eastAsia"/>
        </w:rPr>
        <w:t>炒</w:t>
      </w:r>
      <w:r w:rsidR="00FB531B">
        <w:rPr>
          <w:rFonts w:hint="eastAsia"/>
        </w:rPr>
        <w:t>）</w:t>
      </w:r>
      <w:r w:rsidRPr="00B27604">
        <w:rPr>
          <w:rFonts w:hint="eastAsia"/>
        </w:rPr>
        <w:t>、蓮肉</w:t>
      </w:r>
      <w:r w:rsidR="00FB531B">
        <w:rPr>
          <w:rFonts w:hint="eastAsia"/>
        </w:rPr>
        <w:t>（</w:t>
      </w:r>
      <w:r w:rsidRPr="00B27604">
        <w:rPr>
          <w:rFonts w:hint="eastAsia"/>
        </w:rPr>
        <w:t>炒</w:t>
      </w:r>
      <w:r w:rsidR="00FB531B">
        <w:rPr>
          <w:rFonts w:hint="eastAsia"/>
        </w:rPr>
        <w:t>）</w:t>
      </w:r>
      <w:r w:rsidRPr="00B27604">
        <w:rPr>
          <w:rFonts w:hint="eastAsia"/>
        </w:rPr>
        <w:t>、陳皮、砂仁、桔</w:t>
      </w:r>
      <w:r w:rsidR="00402AB2" w:rsidRPr="00B27604">
        <w:rPr>
          <w:rFonts w:hint="eastAsia"/>
        </w:rPr>
        <w:t>梗</w:t>
      </w:r>
      <w:r w:rsidRPr="00B27604">
        <w:rPr>
          <w:rFonts w:hint="eastAsia"/>
        </w:rPr>
        <w:t>。</w:t>
      </w:r>
    </w:p>
    <w:p w:rsidR="00D363AC" w:rsidRPr="00B27604" w:rsidRDefault="00D363AC" w:rsidP="003C332D">
      <w:pPr>
        <w:pStyle w:val="2f3"/>
        <w:ind w:firstLine="712"/>
      </w:pPr>
      <w:r w:rsidRPr="00B27604">
        <w:rPr>
          <w:rFonts w:hint="eastAsia"/>
        </w:rPr>
        <w:lastRenderedPageBreak/>
        <w:t>治脾胃者，補其虛，除其濕，行其滯，調其氣而已。人參、白朮、茯苓、甘草、扁豆、蓮肉</w:t>
      </w:r>
      <w:r w:rsidR="00CC500D">
        <w:rPr>
          <w:rFonts w:hint="eastAsia"/>
        </w:rPr>
        <w:t>，</w:t>
      </w:r>
      <w:r w:rsidRPr="00B27604">
        <w:rPr>
          <w:rFonts w:hint="eastAsia"/>
        </w:rPr>
        <w:t>皆補脾之藥也。然茯苓、山藥、苡仁</w:t>
      </w:r>
      <w:r w:rsidR="00CC500D">
        <w:rPr>
          <w:rFonts w:hint="eastAsia"/>
        </w:rPr>
        <w:t>，</w:t>
      </w:r>
      <w:r w:rsidRPr="00B27604">
        <w:rPr>
          <w:rFonts w:hint="eastAsia"/>
        </w:rPr>
        <w:t>理脾而兼能滲濕。砂仁、陳皮</w:t>
      </w:r>
      <w:r w:rsidR="00CC500D">
        <w:rPr>
          <w:rFonts w:hint="eastAsia"/>
        </w:rPr>
        <w:t>，</w:t>
      </w:r>
      <w:r w:rsidRPr="00B27604">
        <w:rPr>
          <w:rFonts w:hint="eastAsia"/>
        </w:rPr>
        <w:t>調氣行滯之品也，茲合參、朮、苓、草</w:t>
      </w:r>
      <w:r w:rsidR="00CC500D">
        <w:rPr>
          <w:rFonts w:hint="eastAsia"/>
        </w:rPr>
        <w:t>，</w:t>
      </w:r>
      <w:r w:rsidRPr="00B27604">
        <w:rPr>
          <w:rFonts w:hint="eastAsia"/>
        </w:rPr>
        <w:t>煖胃而又能補中。桔梗</w:t>
      </w:r>
      <w:r w:rsidR="00CC500D">
        <w:rPr>
          <w:rFonts w:hint="eastAsia"/>
        </w:rPr>
        <w:t>，</w:t>
      </w:r>
      <w:r w:rsidRPr="00B27604">
        <w:rPr>
          <w:rFonts w:hint="eastAsia"/>
        </w:rPr>
        <w:t>能載諸藥上浮，又能通天氣於地，使氣得升降而益和，且以保肺，防燥藥之上僭也。</w:t>
      </w:r>
    </w:p>
    <w:p w:rsidR="006204DD" w:rsidRPr="00B27604" w:rsidRDefault="00FB531B" w:rsidP="00BB5760">
      <w:pPr>
        <w:pStyle w:val="4b"/>
        <w:ind w:firstLine="713"/>
      </w:pPr>
      <w:bookmarkStart w:id="196" w:name="_Toc447018300"/>
      <w:r>
        <w:rPr>
          <w:rFonts w:asciiTheme="majorEastAsia" w:hAnsiTheme="majorEastAsia" w:hint="eastAsia"/>
        </w:rPr>
        <w:t>【</w:t>
      </w:r>
      <w:r w:rsidR="006204DD" w:rsidRPr="00B27604">
        <w:rPr>
          <w:rFonts w:hint="eastAsia"/>
        </w:rPr>
        <w:t>八珍糕</w:t>
      </w:r>
      <w:r>
        <w:rPr>
          <w:rFonts w:asciiTheme="majorEastAsia" w:hAnsiTheme="majorEastAsia" w:hint="eastAsia"/>
        </w:rPr>
        <w:t>】</w:t>
      </w:r>
      <w:bookmarkEnd w:id="196"/>
    </w:p>
    <w:p w:rsidR="006204DD" w:rsidRPr="00B27604" w:rsidRDefault="006204DD" w:rsidP="003C332D">
      <w:pPr>
        <w:pStyle w:val="2f3"/>
        <w:ind w:firstLine="712"/>
      </w:pPr>
      <w:r w:rsidRPr="00B27604">
        <w:rPr>
          <w:rFonts w:hint="eastAsia"/>
        </w:rPr>
        <w:t>健脾養胃。</w:t>
      </w:r>
    </w:p>
    <w:p w:rsidR="006204DD" w:rsidRPr="00B27604" w:rsidRDefault="006204DD" w:rsidP="003C332D">
      <w:pPr>
        <w:pStyle w:val="2f3"/>
        <w:ind w:firstLine="712"/>
      </w:pPr>
      <w:r w:rsidRPr="00B27604">
        <w:rPr>
          <w:rFonts w:hint="eastAsia"/>
        </w:rPr>
        <w:t>人參、山藥、茯苓、苡仁、扁豆、芡實、蓮肉、炙甘草，磨末作糕，少和白糖。</w:t>
      </w:r>
    </w:p>
    <w:p w:rsidR="006204DD" w:rsidRPr="00B27604" w:rsidRDefault="00FB531B" w:rsidP="00BB5760">
      <w:pPr>
        <w:pStyle w:val="4b"/>
        <w:ind w:firstLine="713"/>
      </w:pPr>
      <w:bookmarkStart w:id="197" w:name="_Toc447018301"/>
      <w:r>
        <w:rPr>
          <w:rFonts w:asciiTheme="majorEastAsia" w:hAnsiTheme="majorEastAsia" w:hint="eastAsia"/>
        </w:rPr>
        <w:t>【</w:t>
      </w:r>
      <w:r w:rsidR="006204DD" w:rsidRPr="00B27604">
        <w:rPr>
          <w:rFonts w:hint="eastAsia"/>
        </w:rPr>
        <w:t>赤石脂禹餘糧湯</w:t>
      </w:r>
      <w:r>
        <w:rPr>
          <w:rFonts w:asciiTheme="majorEastAsia" w:hAnsiTheme="majorEastAsia" w:hint="eastAsia"/>
        </w:rPr>
        <w:t>】</w:t>
      </w:r>
      <w:bookmarkEnd w:id="197"/>
    </w:p>
    <w:p w:rsidR="006204DD" w:rsidRPr="00B27604" w:rsidRDefault="006204DD" w:rsidP="003C332D">
      <w:pPr>
        <w:pStyle w:val="2f3"/>
        <w:ind w:firstLine="712"/>
      </w:pPr>
      <w:r w:rsidRPr="00B27604">
        <w:rPr>
          <w:rFonts w:hint="eastAsia"/>
        </w:rPr>
        <w:t>主治久利不止，大腸虛脫，服理中而利益甚者。</w:t>
      </w:r>
    </w:p>
    <w:p w:rsidR="006204DD" w:rsidRPr="00B27604" w:rsidRDefault="006204DD" w:rsidP="003C332D">
      <w:pPr>
        <w:pStyle w:val="2f3"/>
        <w:ind w:firstLine="712"/>
      </w:pPr>
      <w:r w:rsidRPr="00B27604">
        <w:rPr>
          <w:rFonts w:hint="eastAsia"/>
        </w:rPr>
        <w:t>仲景治下焦利重用固濇者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是殆以陽明不闔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太陽獨開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下焦關閘盡撤耳</w:t>
      </w:r>
      <w:r w:rsidR="003C29DC" w:rsidRPr="00B27604">
        <w:rPr>
          <w:rFonts w:hint="eastAsia"/>
        </w:rPr>
        <w:t>。</w:t>
      </w:r>
      <w:r w:rsidRPr="00B27604">
        <w:rPr>
          <w:rFonts w:hint="eastAsia"/>
        </w:rPr>
        <w:t>若以理中與之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從甲己化土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復用開法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非理也</w:t>
      </w:r>
      <w:r w:rsidR="003C29DC" w:rsidRPr="00B27604">
        <w:rPr>
          <w:rFonts w:hint="eastAsia"/>
        </w:rPr>
        <w:t>。</w:t>
      </w:r>
      <w:r w:rsidRPr="00B27604">
        <w:rPr>
          <w:rFonts w:hint="eastAsia"/>
        </w:rPr>
        <w:t>當用石脂</w:t>
      </w:r>
      <w:r w:rsidR="00CC500D">
        <w:rPr>
          <w:rFonts w:hint="eastAsia"/>
        </w:rPr>
        <w:t>，</w:t>
      </w:r>
      <w:r w:rsidRPr="00B27604">
        <w:rPr>
          <w:rFonts w:hint="eastAsia"/>
        </w:rPr>
        <w:t>酸溫斂氣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餘糧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固濇勝濕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取其性皆重墜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直走下焦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從戊己化土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闔法治之</w:t>
      </w:r>
      <w:r w:rsidR="003C29DC" w:rsidRPr="00B27604">
        <w:rPr>
          <w:rFonts w:hint="eastAsia"/>
        </w:rPr>
        <w:t>。</w:t>
      </w:r>
      <w:r w:rsidRPr="00B27604">
        <w:rPr>
          <w:rFonts w:hint="eastAsia"/>
        </w:rPr>
        <w:t>故開太陽以利小便亦非</w:t>
      </w:r>
      <w:r w:rsidR="003C29DC" w:rsidRPr="00B27604">
        <w:rPr>
          <w:rFonts w:hint="eastAsia"/>
        </w:rPr>
        <w:t>治</w:t>
      </w:r>
      <w:r w:rsidRPr="00B27604">
        <w:rPr>
          <w:rFonts w:hint="eastAsia"/>
        </w:rPr>
        <w:t>法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惟從手陽明攔截穀道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修其關閘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斯為直捷痛快之治</w:t>
      </w:r>
      <w:r w:rsidR="003C29DC" w:rsidRPr="00B27604">
        <w:rPr>
          <w:rFonts w:hint="eastAsia"/>
        </w:rPr>
        <w:t>。</w:t>
      </w:r>
    </w:p>
    <w:p w:rsidR="003C29DC" w:rsidRPr="00B27604" w:rsidRDefault="00FB531B" w:rsidP="00BB5760">
      <w:pPr>
        <w:pStyle w:val="4b"/>
        <w:ind w:firstLine="713"/>
      </w:pPr>
      <w:bookmarkStart w:id="198" w:name="_Toc447018302"/>
      <w:r>
        <w:rPr>
          <w:rFonts w:asciiTheme="majorEastAsia" w:hAnsiTheme="majorEastAsia" w:hint="eastAsia"/>
        </w:rPr>
        <w:t>【</w:t>
      </w:r>
      <w:r w:rsidR="006204DD" w:rsidRPr="00B27604">
        <w:rPr>
          <w:rFonts w:hint="eastAsia"/>
        </w:rPr>
        <w:t>桃花湯</w:t>
      </w:r>
      <w:r>
        <w:rPr>
          <w:rFonts w:asciiTheme="majorEastAsia" w:hAnsiTheme="majorEastAsia" w:hint="eastAsia"/>
        </w:rPr>
        <w:t>】</w:t>
      </w:r>
      <w:bookmarkEnd w:id="198"/>
    </w:p>
    <w:p w:rsidR="006204DD" w:rsidRPr="00B27604" w:rsidRDefault="006204DD" w:rsidP="003C332D">
      <w:pPr>
        <w:pStyle w:val="2f3"/>
        <w:ind w:firstLine="712"/>
      </w:pPr>
      <w:r w:rsidRPr="00B27604">
        <w:rPr>
          <w:rFonts w:hint="eastAsia"/>
        </w:rPr>
        <w:t>治少陰腹痛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小便不利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下利不止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便膿血者</w:t>
      </w:r>
      <w:r w:rsidR="003C29DC" w:rsidRPr="00B27604">
        <w:rPr>
          <w:rFonts w:hint="eastAsia"/>
        </w:rPr>
        <w:t>。</w:t>
      </w:r>
    </w:p>
    <w:p w:rsidR="006204DD" w:rsidRPr="00B27604" w:rsidRDefault="006204DD" w:rsidP="003C332D">
      <w:pPr>
        <w:pStyle w:val="2f3"/>
        <w:ind w:firstLine="712"/>
      </w:pPr>
      <w:r w:rsidRPr="00B27604">
        <w:rPr>
          <w:rFonts w:hint="eastAsia"/>
        </w:rPr>
        <w:t>赤石脂</w:t>
      </w:r>
      <w:r w:rsidR="003C29DC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3C29DC" w:rsidRPr="00B27604">
        <w:rPr>
          <w:rFonts w:hint="eastAsia"/>
        </w:rPr>
        <w:t>、</w:t>
      </w:r>
      <w:r w:rsidRPr="00B27604">
        <w:rPr>
          <w:rFonts w:hint="eastAsia"/>
        </w:rPr>
        <w:t>粳米</w:t>
      </w:r>
      <w:r w:rsidR="003C29DC" w:rsidRPr="00B27604">
        <w:rPr>
          <w:rFonts w:hint="eastAsia"/>
        </w:rPr>
        <w:t>。</w:t>
      </w:r>
    </w:p>
    <w:p w:rsidR="00FB531B" w:rsidRDefault="006204DD" w:rsidP="003C332D">
      <w:pPr>
        <w:pStyle w:val="2f3"/>
        <w:ind w:firstLine="712"/>
      </w:pPr>
      <w:r w:rsidRPr="00B27604">
        <w:rPr>
          <w:rFonts w:hint="eastAsia"/>
        </w:rPr>
        <w:lastRenderedPageBreak/>
        <w:t>桃花湯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非名其色也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腎臟陽虛用之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一若寒谷有陽和之致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故名</w:t>
      </w:r>
      <w:r w:rsidR="003C29DC" w:rsidRPr="00B27604">
        <w:rPr>
          <w:rFonts w:hint="eastAsia"/>
        </w:rPr>
        <w:t>。</w:t>
      </w:r>
      <w:r w:rsidRPr="00B27604">
        <w:rPr>
          <w:rFonts w:hint="eastAsia"/>
        </w:rPr>
        <w:t>石脂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入手陽</w:t>
      </w:r>
      <w:r w:rsidR="007E0DA1" w:rsidRPr="00B27604">
        <w:rPr>
          <w:rFonts w:hint="eastAsia"/>
        </w:rPr>
        <w:t>明</w:t>
      </w:r>
      <w:r w:rsidRPr="00B27604">
        <w:rPr>
          <w:rFonts w:hint="eastAsia"/>
        </w:rPr>
        <w:t>經</w:t>
      </w:r>
      <w:r w:rsidR="00CC500D" w:rsidRPr="00CC500D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乾薑</w:t>
      </w:r>
      <w:r w:rsidR="003C29DC" w:rsidRPr="00B27604">
        <w:rPr>
          <w:rFonts w:hint="eastAsia"/>
        </w:rPr>
        <w:t>、</w:t>
      </w:r>
      <w:r w:rsidR="00B7002E" w:rsidRPr="00B27604">
        <w:rPr>
          <w:rFonts w:hint="eastAsia"/>
        </w:rPr>
        <w:t>粳</w:t>
      </w:r>
      <w:r w:rsidRPr="00B27604">
        <w:rPr>
          <w:rFonts w:hint="eastAsia"/>
        </w:rPr>
        <w:t>米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入足陽明經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不及於少陰者</w:t>
      </w:r>
      <w:r w:rsidR="003C29DC" w:rsidRPr="00B27604">
        <w:rPr>
          <w:rFonts w:hint="eastAsia"/>
        </w:rPr>
        <w:t>。</w:t>
      </w:r>
      <w:r w:rsidRPr="00B27604">
        <w:rPr>
          <w:rFonts w:hint="eastAsia"/>
        </w:rPr>
        <w:t>少陰下利便血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是感君火熱化</w:t>
      </w:r>
      <w:r w:rsidR="003C29DC" w:rsidRPr="00B27604">
        <w:rPr>
          <w:rFonts w:hint="eastAsia"/>
        </w:rPr>
        <w:t>太</w:t>
      </w:r>
      <w:r w:rsidRPr="00B27604">
        <w:rPr>
          <w:rFonts w:hint="eastAsia"/>
        </w:rPr>
        <w:t>過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閉藏失職</w:t>
      </w:r>
      <w:r w:rsidR="003C29DC" w:rsidRPr="00B27604">
        <w:rPr>
          <w:rFonts w:hint="eastAsia"/>
        </w:rPr>
        <w:t>，</w:t>
      </w:r>
      <w:r w:rsidRPr="00B27604">
        <w:rPr>
          <w:rFonts w:hint="eastAsia"/>
        </w:rPr>
        <w:t>關閘盡撤</w:t>
      </w:r>
      <w:r w:rsidR="003C29DC" w:rsidRPr="00B27604">
        <w:rPr>
          <w:rFonts w:hint="eastAsia"/>
        </w:rPr>
        <w:t>，</w:t>
      </w:r>
      <w:r w:rsidR="00B7002E" w:rsidRPr="00B27604">
        <w:rPr>
          <w:rFonts w:hint="eastAsia"/>
        </w:rPr>
        <w:t>緩</w:t>
      </w:r>
      <w:r w:rsidRPr="00B27604">
        <w:rPr>
          <w:rFonts w:hint="eastAsia"/>
        </w:rPr>
        <w:t>則亡陰矣</w:t>
      </w:r>
      <w:r w:rsidR="003C29DC" w:rsidRPr="00B27604">
        <w:rPr>
          <w:rFonts w:hint="eastAsia"/>
        </w:rPr>
        <w:t>。</w:t>
      </w:r>
      <w:r w:rsidRPr="00B27604">
        <w:rPr>
          <w:rFonts w:hint="eastAsia"/>
        </w:rPr>
        <w:t>故取石脂一半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同乾薑</w:t>
      </w:r>
      <w:r w:rsidR="003C29DC" w:rsidRPr="00B27604">
        <w:rPr>
          <w:rFonts w:hint="eastAsia"/>
        </w:rPr>
        <w:t>、</w:t>
      </w:r>
      <w:r w:rsidRPr="00B27604">
        <w:rPr>
          <w:rFonts w:hint="eastAsia"/>
        </w:rPr>
        <w:t>粳米留戀中</w:t>
      </w:r>
      <w:r w:rsidR="00D05B13" w:rsidRPr="00B27604">
        <w:rPr>
          <w:rFonts w:hint="eastAsia"/>
        </w:rPr>
        <w:t>宮，載住陽明經氣，不使其陷下。再內石脂末方才匕，留藥以沾大</w:t>
      </w:r>
      <w:r w:rsidR="00B7002E" w:rsidRPr="00B27604">
        <w:rPr>
          <w:rFonts w:hint="eastAsia"/>
        </w:rPr>
        <w:t>腸</w:t>
      </w:r>
      <w:r w:rsidR="00D05B13" w:rsidRPr="00B27604">
        <w:rPr>
          <w:rFonts w:hint="eastAsia"/>
        </w:rPr>
        <w:t>，截其道路，庶利血無源而自止，其腎臟亦安矣。</w:t>
      </w:r>
    </w:p>
    <w:p w:rsidR="00FB531B" w:rsidRDefault="00FB531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D05B13" w:rsidRPr="00B27604" w:rsidRDefault="00D05B13" w:rsidP="00FB531B">
      <w:pPr>
        <w:pStyle w:val="1b"/>
      </w:pPr>
      <w:bookmarkStart w:id="199" w:name="_Toc447018303"/>
      <w:r w:rsidRPr="00B27604">
        <w:rPr>
          <w:rFonts w:hint="eastAsia"/>
        </w:rPr>
        <w:lastRenderedPageBreak/>
        <w:t>痢疾</w:t>
      </w:r>
      <w:bookmarkEnd w:id="199"/>
    </w:p>
    <w:p w:rsidR="00D05B13" w:rsidRPr="00B27604" w:rsidRDefault="00D05B13" w:rsidP="003C332D">
      <w:pPr>
        <w:pStyle w:val="2f3"/>
        <w:ind w:firstLine="712"/>
      </w:pPr>
      <w:r w:rsidRPr="00B27604">
        <w:rPr>
          <w:rFonts w:hint="eastAsia"/>
        </w:rPr>
        <w:t>積熱在中，或為外感風寒所閉，或為飲食生冷所遏，以致火氣不得舒伸，逼迫於下，裏急而後重也。所以行血則便膿自愈，調氣則後重自除。若日久脾虛者，清而補之；氣虛下陷者，升而提之。若邪熱塞於胃脘，嘔逆不食者啟之；若久痢變為虛寒，四肢厥冷，腎必受傷，不為溫煖元陽，誤事者眾矣。</w:t>
      </w:r>
    </w:p>
    <w:p w:rsidR="00D05B13" w:rsidRPr="00B27604" w:rsidRDefault="00FB531B" w:rsidP="00BB5760">
      <w:pPr>
        <w:pStyle w:val="4b"/>
        <w:ind w:firstLine="713"/>
      </w:pPr>
      <w:bookmarkStart w:id="200" w:name="_Toc447018304"/>
      <w:r>
        <w:rPr>
          <w:rFonts w:asciiTheme="majorEastAsia" w:hAnsiTheme="majorEastAsia" w:hint="eastAsia"/>
        </w:rPr>
        <w:t>【</w:t>
      </w:r>
      <w:r w:rsidR="00D05B13" w:rsidRPr="00B27604">
        <w:rPr>
          <w:rFonts w:hint="eastAsia"/>
        </w:rPr>
        <w:t>升麻葛根湯</w:t>
      </w:r>
      <w:r>
        <w:rPr>
          <w:rFonts w:asciiTheme="majorEastAsia" w:hAnsiTheme="majorEastAsia" w:hint="eastAsia"/>
        </w:rPr>
        <w:t>】</w:t>
      </w:r>
      <w:bookmarkEnd w:id="200"/>
    </w:p>
    <w:p w:rsidR="00D05B13" w:rsidRPr="00B27604" w:rsidRDefault="00D05B13" w:rsidP="003C332D">
      <w:pPr>
        <w:pStyle w:val="2f3"/>
        <w:ind w:firstLine="712"/>
      </w:pPr>
      <w:r w:rsidRPr="00B27604">
        <w:rPr>
          <w:rFonts w:hint="eastAsia"/>
        </w:rPr>
        <w:t>治陽明表熱下利，兼治痘疹初發。</w:t>
      </w:r>
    </w:p>
    <w:p w:rsidR="00D05B13" w:rsidRPr="00B27604" w:rsidRDefault="00D05B13" w:rsidP="003C332D">
      <w:pPr>
        <w:pStyle w:val="2f3"/>
        <w:ind w:firstLine="712"/>
      </w:pPr>
      <w:r w:rsidRPr="00B27604">
        <w:rPr>
          <w:rFonts w:hint="eastAsia"/>
        </w:rPr>
        <w:t>升麻、葛根、芍藥、甘草</w:t>
      </w:r>
      <w:r w:rsidR="00CC500D">
        <w:rPr>
          <w:rFonts w:hint="eastAsia"/>
        </w:rPr>
        <w:t>（</w:t>
      </w:r>
      <w:r w:rsidRPr="00B27604">
        <w:rPr>
          <w:rFonts w:hint="eastAsia"/>
        </w:rPr>
        <w:t>炙</w:t>
      </w:r>
      <w:r w:rsidR="00CC500D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D05B13" w:rsidRPr="00B27604" w:rsidRDefault="00D05B13" w:rsidP="003C332D">
      <w:pPr>
        <w:pStyle w:val="2f3"/>
        <w:ind w:firstLine="712"/>
      </w:pPr>
      <w:r w:rsidRPr="00B27604">
        <w:rPr>
          <w:rFonts w:hint="eastAsia"/>
        </w:rPr>
        <w:t>柯韻伯曰「此為陽明初病，解表和裏之劑，可用以散表熱，亦可用以治裏虛，一方而兩擅其長也。《內經》所謂</w:t>
      </w:r>
      <w:r w:rsidR="00851D15" w:rsidRPr="00B27604">
        <w:rPr>
          <w:rFonts w:hint="eastAsia"/>
        </w:rPr>
        <w:t>『</w:t>
      </w:r>
      <w:r w:rsidRPr="00B27604">
        <w:rPr>
          <w:rFonts w:hint="eastAsia"/>
        </w:rPr>
        <w:t>暴注下迫，皆屬於熱也</w:t>
      </w:r>
      <w:r w:rsidR="00851D15" w:rsidRPr="00B27604">
        <w:rPr>
          <w:rFonts w:hint="eastAsia"/>
        </w:rPr>
        <w:t>』</w:t>
      </w:r>
      <w:r w:rsidR="00FB531B" w:rsidRPr="00FB531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下利正是胃實之兆，故太陽陽明合病必自下利，仲景製葛根湯以表散之，是從陰引陽法，此方即倣其義，去薑</w:t>
      </w:r>
      <w:r w:rsidR="00851D15" w:rsidRPr="00B27604">
        <w:rPr>
          <w:rFonts w:hint="eastAsia"/>
        </w:rPr>
        <w:t>、</w:t>
      </w:r>
      <w:r w:rsidRPr="00B27604">
        <w:rPr>
          <w:rFonts w:hint="eastAsia"/>
        </w:rPr>
        <w:t>桂之辛熱，以升麻代麻黃，便是陽明表劑而非太陽表劑矣。葛根</w:t>
      </w:r>
      <w:r w:rsidR="00CC500D">
        <w:rPr>
          <w:rFonts w:hint="eastAsia"/>
        </w:rPr>
        <w:t>，</w:t>
      </w:r>
      <w:r w:rsidRPr="00B27604">
        <w:rPr>
          <w:rFonts w:hint="eastAsia"/>
        </w:rPr>
        <w:t>稟性甘涼，可以散表實，協升麻以上升，則使清陽達上而</w:t>
      </w:r>
      <w:r w:rsidR="00851D15" w:rsidRPr="00B27604">
        <w:rPr>
          <w:rFonts w:hint="eastAsia"/>
        </w:rPr>
        <w:t>濁</w:t>
      </w:r>
      <w:r w:rsidRPr="00B27604">
        <w:rPr>
          <w:rFonts w:hint="eastAsia"/>
        </w:rPr>
        <w:t>陰降下可知</w:t>
      </w:r>
      <w:r w:rsidR="003D48F6" w:rsidRPr="00B27604">
        <w:rPr>
          <w:rFonts w:hint="eastAsia"/>
        </w:rPr>
        <w:t>。</w:t>
      </w:r>
      <w:r w:rsidRPr="00B27604">
        <w:rPr>
          <w:rFonts w:hint="eastAsia"/>
        </w:rPr>
        <w:t>芍藥</w:t>
      </w:r>
      <w:r w:rsidR="00CC500D">
        <w:rPr>
          <w:rFonts w:hint="eastAsia"/>
        </w:rPr>
        <w:t>，</w:t>
      </w:r>
      <w:r w:rsidRPr="00B27604">
        <w:rPr>
          <w:rFonts w:hint="eastAsia"/>
        </w:rPr>
        <w:t>收斂陰精</w:t>
      </w:r>
      <w:r w:rsidR="00CC500D" w:rsidRPr="00CC500D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甘草</w:t>
      </w:r>
      <w:r w:rsidR="00CC500D">
        <w:rPr>
          <w:rFonts w:hint="eastAsia"/>
        </w:rPr>
        <w:t>，</w:t>
      </w:r>
      <w:r w:rsidRPr="00B27604">
        <w:rPr>
          <w:rFonts w:hint="eastAsia"/>
        </w:rPr>
        <w:t>緩急和裏</w:t>
      </w:r>
      <w:r w:rsidR="003D48F6" w:rsidRPr="00B27604">
        <w:rPr>
          <w:rFonts w:hint="eastAsia"/>
        </w:rPr>
        <w:t>，</w:t>
      </w:r>
      <w:r w:rsidRPr="00B27604">
        <w:rPr>
          <w:rFonts w:hint="eastAsia"/>
        </w:rPr>
        <w:t>則下利自止可知</w:t>
      </w:r>
      <w:r w:rsidR="003D48F6" w:rsidRPr="00B27604">
        <w:rPr>
          <w:rFonts w:hint="eastAsia"/>
        </w:rPr>
        <w:t>。</w:t>
      </w:r>
      <w:r w:rsidRPr="00B27604">
        <w:rPr>
          <w:rFonts w:hint="eastAsia"/>
        </w:rPr>
        <w:t>治裏仍用表藥者</w:t>
      </w:r>
      <w:r w:rsidR="003D48F6" w:rsidRPr="00B27604">
        <w:rPr>
          <w:rFonts w:hint="eastAsia"/>
        </w:rPr>
        <w:t>，</w:t>
      </w:r>
      <w:r w:rsidRPr="00B27604">
        <w:rPr>
          <w:rFonts w:hint="eastAsia"/>
        </w:rPr>
        <w:t>以表實下利而非裏實故也</w:t>
      </w:r>
      <w:r w:rsidR="003D48F6" w:rsidRPr="00B27604">
        <w:rPr>
          <w:rFonts w:hint="eastAsia"/>
        </w:rPr>
        <w:t>。</w:t>
      </w:r>
      <w:r w:rsidRPr="00B27604">
        <w:rPr>
          <w:rFonts w:hint="eastAsia"/>
        </w:rPr>
        <w:t>痘疹自裏達表</w:t>
      </w:r>
      <w:r w:rsidR="003D48F6" w:rsidRPr="00B27604">
        <w:rPr>
          <w:rFonts w:hint="eastAsia"/>
        </w:rPr>
        <w:t>，</w:t>
      </w:r>
      <w:r w:rsidRPr="00B27604">
        <w:rPr>
          <w:rFonts w:hint="eastAsia"/>
        </w:rPr>
        <w:t>出於少陰而發於太陽</w:t>
      </w:r>
      <w:r w:rsidR="003D48F6" w:rsidRPr="00B27604">
        <w:rPr>
          <w:rFonts w:hint="eastAsia"/>
        </w:rPr>
        <w:t>，</w:t>
      </w:r>
      <w:r w:rsidRPr="00B27604">
        <w:rPr>
          <w:rFonts w:hint="eastAsia"/>
        </w:rPr>
        <w:t>初起則內外皆熱</w:t>
      </w:r>
      <w:r w:rsidR="003D48F6" w:rsidRPr="00B27604">
        <w:rPr>
          <w:rFonts w:hint="eastAsia"/>
        </w:rPr>
        <w:t>，</w:t>
      </w:r>
      <w:r w:rsidRPr="00B27604">
        <w:rPr>
          <w:rFonts w:hint="eastAsia"/>
        </w:rPr>
        <w:t>故亦宜於涼散耳</w:t>
      </w:r>
      <w:r w:rsidR="00851D15" w:rsidRPr="00B27604">
        <w:rPr>
          <w:rFonts w:hint="eastAsia"/>
        </w:rPr>
        <w:t>」</w:t>
      </w:r>
      <w:r w:rsidR="00FB531B" w:rsidRPr="00B27604">
        <w:rPr>
          <w:rFonts w:hint="eastAsia"/>
        </w:rPr>
        <w:t>。</w:t>
      </w:r>
    </w:p>
    <w:p w:rsidR="003D48F6" w:rsidRPr="00B27604" w:rsidRDefault="00FB531B" w:rsidP="00BB5760">
      <w:pPr>
        <w:pStyle w:val="4b"/>
        <w:ind w:firstLine="713"/>
      </w:pPr>
      <w:bookmarkStart w:id="201" w:name="_Toc447018305"/>
      <w:r>
        <w:rPr>
          <w:rFonts w:asciiTheme="majorEastAsia" w:hAnsiTheme="majorEastAsia" w:hint="eastAsia"/>
        </w:rPr>
        <w:t>【</w:t>
      </w:r>
      <w:r w:rsidR="00D05B13" w:rsidRPr="00B27604">
        <w:rPr>
          <w:rFonts w:hint="eastAsia"/>
        </w:rPr>
        <w:t>白朮湯</w:t>
      </w:r>
      <w:r>
        <w:rPr>
          <w:rFonts w:asciiTheme="majorEastAsia" w:hAnsiTheme="majorEastAsia" w:hint="eastAsia"/>
        </w:rPr>
        <w:t>】</w:t>
      </w:r>
      <w:bookmarkEnd w:id="201"/>
    </w:p>
    <w:p w:rsidR="00D05B13" w:rsidRPr="00B27604" w:rsidRDefault="00D05B13" w:rsidP="003C332D">
      <w:pPr>
        <w:pStyle w:val="2f3"/>
        <w:ind w:firstLine="712"/>
      </w:pPr>
      <w:r w:rsidRPr="00B27604">
        <w:rPr>
          <w:rFonts w:hint="eastAsia"/>
        </w:rPr>
        <w:lastRenderedPageBreak/>
        <w:t>治飧泄食不化而出清穀</w:t>
      </w:r>
      <w:r w:rsidR="003D48F6" w:rsidRPr="00B27604">
        <w:rPr>
          <w:rFonts w:hint="eastAsia"/>
        </w:rPr>
        <w:t>，</w:t>
      </w:r>
      <w:r w:rsidRPr="00B27604">
        <w:rPr>
          <w:rFonts w:hint="eastAsia"/>
        </w:rPr>
        <w:t>用溫固升清之法</w:t>
      </w:r>
      <w:r w:rsidR="003D48F6" w:rsidRPr="00B27604">
        <w:rPr>
          <w:rFonts w:hint="eastAsia"/>
        </w:rPr>
        <w:t>。</w:t>
      </w:r>
    </w:p>
    <w:p w:rsidR="00D05B13" w:rsidRPr="00B27604" w:rsidRDefault="00D05B13" w:rsidP="003C332D">
      <w:pPr>
        <w:pStyle w:val="2f3"/>
        <w:ind w:firstLine="712"/>
      </w:pPr>
      <w:r w:rsidRPr="00B27604">
        <w:rPr>
          <w:rFonts w:hint="eastAsia"/>
        </w:rPr>
        <w:t>白朮</w:t>
      </w:r>
      <w:r w:rsidR="00FB531B">
        <w:rPr>
          <w:rFonts w:hint="eastAsia"/>
        </w:rPr>
        <w:t>（</w:t>
      </w:r>
      <w:r w:rsidRPr="00B27604">
        <w:rPr>
          <w:rFonts w:hint="eastAsia"/>
        </w:rPr>
        <w:t>土炒</w:t>
      </w:r>
      <w:r w:rsidR="00FB531B">
        <w:rPr>
          <w:rFonts w:hint="eastAsia"/>
        </w:rPr>
        <w:t>）</w:t>
      </w:r>
      <w:r w:rsidR="003D48F6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FB531B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FB531B">
        <w:rPr>
          <w:rFonts w:hint="eastAsia"/>
        </w:rPr>
        <w:t>）</w:t>
      </w:r>
      <w:r w:rsidR="003D48F6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FB531B">
        <w:rPr>
          <w:rFonts w:hint="eastAsia"/>
        </w:rPr>
        <w:t>（</w:t>
      </w:r>
      <w:r w:rsidRPr="00B27604">
        <w:rPr>
          <w:rFonts w:hint="eastAsia"/>
        </w:rPr>
        <w:t>去苗</w:t>
      </w:r>
      <w:r w:rsidR="00FB531B">
        <w:rPr>
          <w:rFonts w:hint="eastAsia"/>
        </w:rPr>
        <w:t>）</w:t>
      </w:r>
      <w:r w:rsidR="003D48F6" w:rsidRPr="00B27604">
        <w:rPr>
          <w:rFonts w:hint="eastAsia"/>
        </w:rPr>
        <w:t>、</w:t>
      </w:r>
      <w:r w:rsidRPr="00B27604">
        <w:rPr>
          <w:rFonts w:hint="eastAsia"/>
        </w:rPr>
        <w:t>龍骨</w:t>
      </w:r>
      <w:r w:rsidR="00FB531B">
        <w:rPr>
          <w:rFonts w:hint="eastAsia"/>
        </w:rPr>
        <w:t>（</w:t>
      </w:r>
      <w:r w:rsidR="003D48F6" w:rsidRPr="00B27604">
        <w:rPr>
          <w:rFonts w:hint="eastAsia"/>
        </w:rPr>
        <w:t>煅</w:t>
      </w:r>
      <w:r w:rsidR="00FB531B">
        <w:rPr>
          <w:rFonts w:hint="eastAsia"/>
        </w:rPr>
        <w:t>）</w:t>
      </w:r>
      <w:r w:rsidR="003D48F6" w:rsidRPr="00B27604">
        <w:rPr>
          <w:rFonts w:hint="eastAsia"/>
        </w:rPr>
        <w:t>、</w:t>
      </w:r>
      <w:r w:rsidRPr="00B27604">
        <w:rPr>
          <w:rFonts w:hint="eastAsia"/>
        </w:rPr>
        <w:t>艾葉</w:t>
      </w:r>
      <w:r w:rsidR="00FB531B">
        <w:rPr>
          <w:rFonts w:hint="eastAsia"/>
        </w:rPr>
        <w:t>（</w:t>
      </w:r>
      <w:r w:rsidRPr="00B27604">
        <w:rPr>
          <w:rFonts w:hint="eastAsia"/>
        </w:rPr>
        <w:t>炒熟</w:t>
      </w:r>
      <w:r w:rsidR="00FB531B">
        <w:rPr>
          <w:rFonts w:hint="eastAsia"/>
        </w:rPr>
        <w:t>）</w:t>
      </w:r>
      <w:r w:rsidR="003D48F6" w:rsidRPr="00B27604">
        <w:rPr>
          <w:rFonts w:hint="eastAsia"/>
        </w:rPr>
        <w:t>。</w:t>
      </w:r>
    </w:p>
    <w:p w:rsidR="003D48F6" w:rsidRPr="00B27604" w:rsidRDefault="00D05B13" w:rsidP="003C332D">
      <w:pPr>
        <w:pStyle w:val="2f3"/>
        <w:ind w:firstLine="712"/>
      </w:pPr>
      <w:r w:rsidRPr="00B27604">
        <w:rPr>
          <w:rFonts w:hint="eastAsia"/>
        </w:rPr>
        <w:t>經言</w:t>
      </w:r>
      <w:r w:rsidR="003D48F6" w:rsidRPr="00B27604">
        <w:rPr>
          <w:rFonts w:hint="eastAsia"/>
        </w:rPr>
        <w:t>「</w:t>
      </w:r>
      <w:r w:rsidRPr="00B27604">
        <w:rPr>
          <w:rFonts w:hint="eastAsia"/>
        </w:rPr>
        <w:t>熱氣生清</w:t>
      </w:r>
      <w:r w:rsidR="003D48F6" w:rsidRPr="00B27604">
        <w:rPr>
          <w:rFonts w:hint="eastAsia"/>
        </w:rPr>
        <w:t>，</w:t>
      </w:r>
      <w:r w:rsidRPr="00B27604">
        <w:rPr>
          <w:rFonts w:hint="eastAsia"/>
        </w:rPr>
        <w:t>清氣在下則生飧泄</w:t>
      </w:r>
      <w:r w:rsidR="003D48F6" w:rsidRPr="00B27604">
        <w:rPr>
          <w:rFonts w:hint="eastAsia"/>
        </w:rPr>
        <w:t>」</w:t>
      </w:r>
      <w:r w:rsidR="00FB531B" w:rsidRPr="00FB531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是清濁交錯矣</w:t>
      </w:r>
      <w:r w:rsidR="003D48F6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健脾消穀</w:t>
      </w:r>
      <w:r w:rsidR="00CC500D" w:rsidRPr="00CC500D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厚朴</w:t>
      </w:r>
      <w:r w:rsidR="00CC500D">
        <w:rPr>
          <w:rFonts w:hint="eastAsia"/>
        </w:rPr>
        <w:t>，</w:t>
      </w:r>
      <w:r w:rsidRPr="00B27604">
        <w:rPr>
          <w:rFonts w:hint="eastAsia"/>
        </w:rPr>
        <w:t>平胃散結</w:t>
      </w:r>
      <w:r w:rsidR="00FB531B" w:rsidRPr="00FB531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即</w:t>
      </w:r>
      <w:r w:rsidR="00851D15" w:rsidRPr="00B27604">
        <w:rPr>
          <w:rFonts w:hint="eastAsia"/>
        </w:rPr>
        <w:t>《</w:t>
      </w:r>
      <w:r w:rsidRPr="00B27604">
        <w:rPr>
          <w:rFonts w:hint="eastAsia"/>
        </w:rPr>
        <w:t>傷寒論</w:t>
      </w:r>
      <w:r w:rsidR="00851D15" w:rsidRPr="00B27604">
        <w:rPr>
          <w:rFonts w:hint="eastAsia"/>
        </w:rPr>
        <w:t>》</w:t>
      </w:r>
      <w:r w:rsidRPr="00B27604">
        <w:rPr>
          <w:rFonts w:hint="eastAsia"/>
        </w:rPr>
        <w:t>下焦利從胃主</w:t>
      </w:r>
      <w:r w:rsidR="003D48F6" w:rsidRPr="00B27604">
        <w:rPr>
          <w:rFonts w:hint="eastAsia"/>
        </w:rPr>
        <w:t>治</w:t>
      </w:r>
      <w:r w:rsidRPr="00B27604">
        <w:rPr>
          <w:rFonts w:hint="eastAsia"/>
        </w:rPr>
        <w:t>之</w:t>
      </w:r>
      <w:r w:rsidR="003D48F6" w:rsidRPr="00B27604">
        <w:rPr>
          <w:rFonts w:hint="eastAsia"/>
        </w:rPr>
        <w:t>義。龍骨</w:t>
      </w:r>
      <w:r w:rsidR="00CC500D">
        <w:rPr>
          <w:rFonts w:hint="eastAsia"/>
        </w:rPr>
        <w:t>，</w:t>
      </w:r>
      <w:r w:rsidR="003D48F6" w:rsidRPr="00B27604">
        <w:rPr>
          <w:rFonts w:hint="eastAsia"/>
        </w:rPr>
        <w:t>止下利，固</w:t>
      </w:r>
      <w:r w:rsidR="001820B5">
        <w:rPr>
          <w:rFonts w:hint="eastAsia"/>
        </w:rPr>
        <w:t>大</w:t>
      </w:r>
      <w:r w:rsidR="003D48F6" w:rsidRPr="00B27604">
        <w:rPr>
          <w:rFonts w:hint="eastAsia"/>
        </w:rPr>
        <w:t>腸之脫。艾葉，震亨謂其</w:t>
      </w:r>
      <w:r w:rsidR="00FB531B">
        <w:rPr>
          <w:rFonts w:hint="eastAsia"/>
        </w:rPr>
        <w:t>「</w:t>
      </w:r>
      <w:r w:rsidR="003D48F6" w:rsidRPr="00B27604">
        <w:rPr>
          <w:rFonts w:hint="eastAsia"/>
        </w:rPr>
        <w:t>入藥服則氣上行</w:t>
      </w:r>
      <w:r w:rsidR="00FB531B">
        <w:rPr>
          <w:rFonts w:hint="eastAsia"/>
        </w:rPr>
        <w:t>」</w:t>
      </w:r>
      <w:r w:rsidR="003D48F6" w:rsidRPr="00B27604">
        <w:rPr>
          <w:rFonts w:hint="eastAsia"/>
        </w:rPr>
        <w:t>，時珍曰「轉肅殺之氣為融和</w:t>
      </w:r>
      <w:r w:rsidR="00851D15" w:rsidRPr="00B27604">
        <w:rPr>
          <w:rFonts w:hint="eastAsia"/>
        </w:rPr>
        <w:t>，</w:t>
      </w:r>
      <w:r w:rsidR="003D48F6" w:rsidRPr="00B27604">
        <w:rPr>
          <w:rFonts w:hint="eastAsia"/>
        </w:rPr>
        <w:t>能回垂絕之元陽」</w:t>
      </w:r>
      <w:r w:rsidR="00FB531B" w:rsidRPr="00B27604">
        <w:rPr>
          <w:rFonts w:hint="eastAsia"/>
        </w:rPr>
        <w:t>。</w:t>
      </w:r>
      <w:r w:rsidR="003D48F6" w:rsidRPr="00B27604">
        <w:rPr>
          <w:rFonts w:hint="eastAsia"/>
        </w:rPr>
        <w:t>當歸</w:t>
      </w:r>
      <w:r w:rsidR="00FB531B" w:rsidRPr="00FB531B">
        <w:rPr>
          <w:rFonts w:asciiTheme="majorEastAsia" w:hAnsiTheme="majorEastAsia" w:hint="eastAsia"/>
        </w:rPr>
        <w:t>，</w:t>
      </w:r>
      <w:r w:rsidR="003D48F6" w:rsidRPr="00B27604">
        <w:rPr>
          <w:rFonts w:hint="eastAsia"/>
        </w:rPr>
        <w:t>病因熱而轉生清者，血分</w:t>
      </w:r>
      <w:r w:rsidR="00851D15" w:rsidRPr="00B27604">
        <w:rPr>
          <w:rFonts w:hint="eastAsia"/>
        </w:rPr>
        <w:t>必</w:t>
      </w:r>
      <w:r w:rsidR="003D48F6" w:rsidRPr="00B27604">
        <w:rPr>
          <w:rFonts w:hint="eastAsia"/>
        </w:rPr>
        <w:t>傷，用以調血也。</w:t>
      </w:r>
    </w:p>
    <w:p w:rsidR="003D48F6" w:rsidRPr="00B27604" w:rsidRDefault="00FB531B" w:rsidP="00BB5760">
      <w:pPr>
        <w:pStyle w:val="4b"/>
        <w:ind w:firstLine="713"/>
      </w:pPr>
      <w:bookmarkStart w:id="202" w:name="_Toc447018306"/>
      <w:r>
        <w:rPr>
          <w:rFonts w:asciiTheme="majorEastAsia" w:hAnsiTheme="majorEastAsia" w:hint="eastAsia"/>
        </w:rPr>
        <w:t>【</w:t>
      </w:r>
      <w:r w:rsidR="003D48F6" w:rsidRPr="00B27604">
        <w:rPr>
          <w:rFonts w:hint="eastAsia"/>
        </w:rPr>
        <w:t>芍藥湯</w:t>
      </w:r>
      <w:r>
        <w:rPr>
          <w:rFonts w:asciiTheme="majorEastAsia" w:hAnsiTheme="majorEastAsia" w:hint="eastAsia"/>
        </w:rPr>
        <w:t>】</w:t>
      </w:r>
      <w:bookmarkEnd w:id="202"/>
    </w:p>
    <w:p w:rsidR="003D48F6" w:rsidRPr="00B27604" w:rsidRDefault="003D48F6" w:rsidP="003C332D">
      <w:pPr>
        <w:pStyle w:val="2f3"/>
        <w:ind w:firstLine="712"/>
      </w:pPr>
      <w:r w:rsidRPr="00B27604">
        <w:rPr>
          <w:rFonts w:hint="eastAsia"/>
        </w:rPr>
        <w:t>治滯下赤白</w:t>
      </w:r>
      <w:r w:rsidR="00FB531B" w:rsidRPr="00FB531B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便膿血</w:t>
      </w:r>
      <w:r w:rsidR="00FB531B" w:rsidRPr="00FB531B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後重諸證。</w:t>
      </w:r>
    </w:p>
    <w:p w:rsidR="00CC500D" w:rsidRDefault="003D48F6" w:rsidP="003C332D">
      <w:pPr>
        <w:pStyle w:val="2f3"/>
        <w:ind w:firstLine="712"/>
      </w:pPr>
      <w:r w:rsidRPr="00B27604">
        <w:rPr>
          <w:rFonts w:hint="eastAsia"/>
        </w:rPr>
        <w:t>芍藥、當歸、黃連、檳榔、木香、甘草、肉桂、黃芩。</w:t>
      </w:r>
    </w:p>
    <w:p w:rsidR="003D48F6" w:rsidRPr="00B27604" w:rsidRDefault="003D48F6" w:rsidP="003C332D">
      <w:pPr>
        <w:pStyle w:val="2f3"/>
        <w:ind w:firstLine="712"/>
      </w:pPr>
      <w:r w:rsidRPr="00B27604">
        <w:rPr>
          <w:rFonts w:hint="eastAsia"/>
        </w:rPr>
        <w:t>服痢不減加大黃。</w:t>
      </w:r>
    </w:p>
    <w:p w:rsidR="00C52547" w:rsidRPr="00B27604" w:rsidRDefault="003D48F6" w:rsidP="003C332D">
      <w:pPr>
        <w:pStyle w:val="2f3"/>
        <w:ind w:firstLine="712"/>
      </w:pPr>
      <w:r w:rsidRPr="00B27604">
        <w:rPr>
          <w:rFonts w:hint="eastAsia"/>
        </w:rPr>
        <w:t>羅東逸曰「本方註云『溲而便膿血，知氣行而血止也』</w:t>
      </w:r>
      <w:r w:rsidR="00FB531B" w:rsidRPr="00B27604">
        <w:rPr>
          <w:rFonts w:hint="eastAsia"/>
        </w:rPr>
        <w:t>。</w:t>
      </w:r>
      <w:r w:rsidRPr="00B27604">
        <w:rPr>
          <w:rFonts w:hint="eastAsia"/>
        </w:rPr>
        <w:t>夫滯下本太陰病，長夏令行，土潤溽暑，太陰本虛，暑濕不攘，土濕則木鬱，木鬱則傷土。太陰失健運，少陽失疏達，及飲食</w:t>
      </w:r>
      <w:r w:rsidR="00C52547" w:rsidRPr="00B27604">
        <w:rPr>
          <w:rFonts w:hint="eastAsia"/>
        </w:rPr>
        <w:t>失節不化，至秋金收令行，火用不宣，鬱蒸之久而滯下之症作矣。是始為暑傷氣，繼為氣傷血，因而為白，為赤，為兼赤白，下迫窘急，腐穢不去，以成後重。方以芍、草為君，用甲己化土法，先調脾，即於土中升木</w:t>
      </w:r>
      <w:r w:rsidR="00CC500D" w:rsidRPr="00CC500D">
        <w:rPr>
          <w:rFonts w:asciiTheme="majorEastAsia" w:hAnsiTheme="majorEastAsia" w:hint="eastAsia"/>
        </w:rPr>
        <w:t>。</w:t>
      </w:r>
      <w:r w:rsidR="00C52547" w:rsidRPr="00B27604">
        <w:rPr>
          <w:rFonts w:hint="eastAsia"/>
        </w:rPr>
        <w:t>顧濕熱必傷大腸，黃連</w:t>
      </w:r>
      <w:r w:rsidR="00CC500D">
        <w:rPr>
          <w:rFonts w:hint="eastAsia"/>
        </w:rPr>
        <w:t>，</w:t>
      </w:r>
      <w:r w:rsidR="00C52547" w:rsidRPr="00B27604">
        <w:rPr>
          <w:rFonts w:hint="eastAsia"/>
        </w:rPr>
        <w:t>燥濕清熱厚腸胃</w:t>
      </w:r>
      <w:r w:rsidR="00CC500D" w:rsidRPr="00CC500D">
        <w:rPr>
          <w:rFonts w:asciiTheme="majorEastAsia" w:hAnsiTheme="majorEastAsia" w:hint="eastAsia"/>
        </w:rPr>
        <w:t>。</w:t>
      </w:r>
      <w:r w:rsidR="00C52547" w:rsidRPr="00B27604">
        <w:rPr>
          <w:rFonts w:hint="eastAsia"/>
        </w:rPr>
        <w:t>黃芩</w:t>
      </w:r>
      <w:r w:rsidR="00CC500D">
        <w:rPr>
          <w:rFonts w:hint="eastAsia"/>
        </w:rPr>
        <w:t>，</w:t>
      </w:r>
      <w:r w:rsidR="00C52547" w:rsidRPr="00B27604">
        <w:rPr>
          <w:rFonts w:hint="eastAsia"/>
        </w:rPr>
        <w:t>清大腸火為臣。久積必中氣逆滯，疏滯以木香，下逆以檳榔。當歸</w:t>
      </w:r>
      <w:r w:rsidR="00CC500D">
        <w:rPr>
          <w:rFonts w:hint="eastAsia"/>
        </w:rPr>
        <w:t>，</w:t>
      </w:r>
      <w:r w:rsidR="00C52547" w:rsidRPr="00B27604">
        <w:rPr>
          <w:rFonts w:hint="eastAsia"/>
        </w:rPr>
        <w:t>和氣血為佐。桂補命門</w:t>
      </w:r>
      <w:r w:rsidR="0048576D" w:rsidRPr="0048576D">
        <w:rPr>
          <w:rFonts w:asciiTheme="majorEastAsia" w:hAnsiTheme="majorEastAsia" w:hint="eastAsia"/>
        </w:rPr>
        <w:t>，</w:t>
      </w:r>
      <w:r w:rsidR="00C52547" w:rsidRPr="00B27604">
        <w:rPr>
          <w:rFonts w:hint="eastAsia"/>
        </w:rPr>
        <w:t>實土母，</w:t>
      </w:r>
      <w:r w:rsidR="00C52547" w:rsidRPr="00B27604">
        <w:rPr>
          <w:rFonts w:hint="eastAsia"/>
        </w:rPr>
        <w:lastRenderedPageBreak/>
        <w:t>反佐溫而行之，恐芩</w:t>
      </w:r>
      <w:r w:rsidR="0048576D" w:rsidRPr="0048576D">
        <w:rPr>
          <w:rFonts w:asciiTheme="majorEastAsia" w:hAnsiTheme="majorEastAsia" w:hint="eastAsia"/>
        </w:rPr>
        <w:t>、</w:t>
      </w:r>
      <w:r w:rsidR="00C52547" w:rsidRPr="00B27604">
        <w:rPr>
          <w:rFonts w:hint="eastAsia"/>
        </w:rPr>
        <w:t>連之勝令也。斯少陽達，太陰運矣。若大實痛者，用仲景芍藥湯加大黃法，以蕩腐穢無留行矣。是方允為滯下本方也</w:t>
      </w:r>
      <w:r w:rsidR="00CA1E04" w:rsidRPr="00B27604">
        <w:rPr>
          <w:rFonts w:hint="eastAsia"/>
        </w:rPr>
        <w:t>」</w:t>
      </w:r>
      <w:r w:rsidR="0048576D" w:rsidRPr="00B27604">
        <w:rPr>
          <w:rFonts w:hint="eastAsia"/>
        </w:rPr>
        <w:t>。</w:t>
      </w:r>
    </w:p>
    <w:p w:rsidR="00C52547" w:rsidRPr="00B27604" w:rsidRDefault="0048576D" w:rsidP="00BB5760">
      <w:pPr>
        <w:pStyle w:val="4b"/>
        <w:ind w:firstLine="713"/>
      </w:pPr>
      <w:bookmarkStart w:id="203" w:name="_Toc447018307"/>
      <w:r>
        <w:rPr>
          <w:rFonts w:asciiTheme="majorEastAsia" w:hAnsiTheme="majorEastAsia" w:hint="eastAsia"/>
        </w:rPr>
        <w:t>【</w:t>
      </w:r>
      <w:r w:rsidR="00C52547" w:rsidRPr="00B27604">
        <w:rPr>
          <w:rFonts w:hint="eastAsia"/>
        </w:rPr>
        <w:t>治痢散</w:t>
      </w:r>
      <w:r>
        <w:rPr>
          <w:rFonts w:asciiTheme="majorEastAsia" w:hAnsiTheme="majorEastAsia" w:hint="eastAsia"/>
        </w:rPr>
        <w:t>】</w:t>
      </w:r>
      <w:r w:rsidR="00C52547" w:rsidRPr="00B27604">
        <w:rPr>
          <w:rFonts w:hint="eastAsia"/>
        </w:rPr>
        <w:t>（程鍾齡製）</w:t>
      </w:r>
      <w:bookmarkEnd w:id="203"/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專治痢疾初起，不論赤白皆效。</w:t>
      </w:r>
    </w:p>
    <w:p w:rsidR="00CC500D" w:rsidRDefault="00C52547" w:rsidP="003C332D">
      <w:pPr>
        <w:pStyle w:val="2f3"/>
        <w:ind w:firstLine="712"/>
      </w:pPr>
      <w:r w:rsidRPr="00B27604">
        <w:rPr>
          <w:rFonts w:hint="eastAsia"/>
        </w:rPr>
        <w:t>葛根、苦參</w:t>
      </w:r>
      <w:r w:rsidR="0048576D">
        <w:rPr>
          <w:rFonts w:hint="eastAsia"/>
        </w:rPr>
        <w:t>（</w:t>
      </w:r>
      <w:r w:rsidRPr="00B27604">
        <w:rPr>
          <w:rFonts w:hint="eastAsia"/>
        </w:rPr>
        <w:t>酒炒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、陳皮、赤芍</w:t>
      </w:r>
      <w:r w:rsidR="0048576D">
        <w:rPr>
          <w:rFonts w:hint="eastAsia"/>
        </w:rPr>
        <w:t>（</w:t>
      </w:r>
      <w:r w:rsidRPr="00B27604">
        <w:rPr>
          <w:rFonts w:hint="eastAsia"/>
        </w:rPr>
        <w:t>酒炒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、麥芽</w:t>
      </w:r>
      <w:r w:rsidR="0048576D">
        <w:rPr>
          <w:rFonts w:hint="eastAsia"/>
        </w:rPr>
        <w:t>（</w:t>
      </w:r>
      <w:r w:rsidR="00851D15" w:rsidRPr="00B27604">
        <w:rPr>
          <w:rFonts w:hint="eastAsia"/>
        </w:rPr>
        <w:t>炒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、山查</w:t>
      </w:r>
      <w:r w:rsidR="0048576D">
        <w:rPr>
          <w:rFonts w:hint="eastAsia"/>
        </w:rPr>
        <w:t>（</w:t>
      </w:r>
      <w:r w:rsidRPr="00B27604">
        <w:rPr>
          <w:rFonts w:hint="eastAsia"/>
        </w:rPr>
        <w:t>炒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、陳松蘿茶。</w:t>
      </w:r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本方</w:t>
      </w:r>
      <w:r w:rsidR="00CC500D">
        <w:rPr>
          <w:rFonts w:hint="eastAsia"/>
        </w:rPr>
        <w:t>加</w:t>
      </w:r>
      <w:r w:rsidRPr="00B27604">
        <w:rPr>
          <w:rFonts w:hint="eastAsia"/>
        </w:rPr>
        <w:t>川連尤效。</w:t>
      </w:r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方用葛根為君，鼓舞胃氣上行也。陳茶、苦參為臣，清濕熱也。麥芽、山查為佐，消宿食也。赤芍、陳皮為使，所謂</w:t>
      </w:r>
      <w:r w:rsidR="0048576D">
        <w:rPr>
          <w:rFonts w:hint="eastAsia"/>
        </w:rPr>
        <w:t>「</w:t>
      </w:r>
      <w:r w:rsidRPr="00B27604">
        <w:rPr>
          <w:rFonts w:hint="eastAsia"/>
        </w:rPr>
        <w:t>行血則便膿自愈，調氣則後重自除</w:t>
      </w:r>
      <w:r w:rsidR="0048576D">
        <w:rPr>
          <w:rFonts w:hint="eastAsia"/>
        </w:rPr>
        <w:t>」</w:t>
      </w:r>
      <w:r w:rsidRPr="00B27604">
        <w:rPr>
          <w:rFonts w:hint="eastAsia"/>
        </w:rPr>
        <w:t>也。加黃連者，厚腸胃也。</w:t>
      </w:r>
    </w:p>
    <w:p w:rsidR="00C52547" w:rsidRPr="00B27604" w:rsidRDefault="0048576D" w:rsidP="00BB5760">
      <w:pPr>
        <w:pStyle w:val="4b"/>
        <w:ind w:firstLine="713"/>
      </w:pPr>
      <w:bookmarkStart w:id="204" w:name="_Toc447018308"/>
      <w:r>
        <w:rPr>
          <w:rFonts w:asciiTheme="majorEastAsia" w:hAnsiTheme="majorEastAsia" w:hint="eastAsia"/>
        </w:rPr>
        <w:t>【</w:t>
      </w:r>
      <w:r w:rsidR="00C52547" w:rsidRPr="00B27604">
        <w:rPr>
          <w:rFonts w:hint="eastAsia"/>
        </w:rPr>
        <w:t>補胃湯</w:t>
      </w:r>
      <w:r>
        <w:rPr>
          <w:rFonts w:asciiTheme="majorEastAsia" w:hAnsiTheme="majorEastAsia" w:hint="eastAsia"/>
        </w:rPr>
        <w:t>】</w:t>
      </w:r>
      <w:r w:rsidR="00C52547" w:rsidRPr="00B27604">
        <w:rPr>
          <w:rFonts w:hint="eastAsia"/>
        </w:rPr>
        <w:t>（黃錦芳製）</w:t>
      </w:r>
      <w:bookmarkEnd w:id="204"/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治除中，胃陽空虛，思食自救，凡病痢之後都有是症。</w:t>
      </w:r>
    </w:p>
    <w:p w:rsidR="00D363AC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山藥</w:t>
      </w:r>
      <w:r w:rsidR="0048576D">
        <w:rPr>
          <w:rFonts w:hint="eastAsia"/>
        </w:rPr>
        <w:t>（</w:t>
      </w:r>
      <w:r w:rsidRPr="00B27604">
        <w:rPr>
          <w:rFonts w:hint="eastAsia"/>
        </w:rPr>
        <w:t>炒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、扁豆</w:t>
      </w:r>
      <w:r w:rsidR="0048576D">
        <w:rPr>
          <w:rFonts w:hint="eastAsia"/>
        </w:rPr>
        <w:t>（</w:t>
      </w:r>
      <w:r w:rsidRPr="00B27604">
        <w:rPr>
          <w:rFonts w:hint="eastAsia"/>
        </w:rPr>
        <w:t>炒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48576D">
        <w:rPr>
          <w:rFonts w:hint="eastAsia"/>
        </w:rPr>
        <w:t>（</w:t>
      </w:r>
      <w:r w:rsidRPr="00B27604">
        <w:rPr>
          <w:rFonts w:hint="eastAsia"/>
        </w:rPr>
        <w:t>炙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、飴糖。</w:t>
      </w:r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胃陰空虛，仲景謂其胃虛本不能食，反能食者為除中，此即中氣將除之謂。若</w:t>
      </w:r>
      <w:r w:rsidR="006E4E64">
        <w:rPr>
          <w:rFonts w:hint="eastAsia"/>
        </w:rPr>
        <w:t>復</w:t>
      </w:r>
      <w:r w:rsidRPr="00B27604">
        <w:rPr>
          <w:rFonts w:hint="eastAsia"/>
        </w:rPr>
        <w:t>進用苦寒，則胃已虛而成莫治之症。此方重用山藥、扁豆</w:t>
      </w:r>
      <w:r w:rsidR="00CC500D">
        <w:rPr>
          <w:rFonts w:hint="eastAsia"/>
        </w:rPr>
        <w:t>，</w:t>
      </w:r>
      <w:r w:rsidRPr="00B27604">
        <w:rPr>
          <w:rFonts w:hint="eastAsia"/>
        </w:rPr>
        <w:t>能養胃陰，炙草、飴糖</w:t>
      </w:r>
      <w:r w:rsidR="00CC500D">
        <w:rPr>
          <w:rFonts w:hint="eastAsia"/>
        </w:rPr>
        <w:t>，</w:t>
      </w:r>
      <w:r w:rsidRPr="00B27604">
        <w:rPr>
          <w:rFonts w:hint="eastAsia"/>
        </w:rPr>
        <w:t>能復脾陽，但用稼穡作甘之旨，如是則中氣建矣。</w:t>
      </w:r>
    </w:p>
    <w:p w:rsidR="00C52547" w:rsidRPr="00B27604" w:rsidRDefault="0048576D" w:rsidP="00BB5760">
      <w:pPr>
        <w:pStyle w:val="4b"/>
        <w:ind w:firstLine="713"/>
      </w:pPr>
      <w:bookmarkStart w:id="205" w:name="_Toc447018309"/>
      <w:r>
        <w:rPr>
          <w:rFonts w:asciiTheme="majorEastAsia" w:hAnsiTheme="majorEastAsia" w:hint="eastAsia"/>
        </w:rPr>
        <w:t>【</w:t>
      </w:r>
      <w:r w:rsidR="00C52547" w:rsidRPr="00B27604">
        <w:rPr>
          <w:rFonts w:hint="eastAsia"/>
        </w:rPr>
        <w:t>溫六丸</w:t>
      </w:r>
      <w:r>
        <w:rPr>
          <w:rFonts w:asciiTheme="majorEastAsia" w:hAnsiTheme="majorEastAsia" w:hint="eastAsia"/>
        </w:rPr>
        <w:t>】</w:t>
      </w:r>
      <w:bookmarkEnd w:id="205"/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lastRenderedPageBreak/>
        <w:t>治白痢。</w:t>
      </w:r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滑石、甘草、乾薑。</w:t>
      </w:r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滑石、甘草，益元散也。白痢非寒，因熱傷氣分耳。滑石淡而寒，清六腑之熱。甘草平而甘，調五臟之氣。故可以益元氣。今加乾薑之辛溫，則胃氣調而臟腑各得其宜矣</w:t>
      </w:r>
      <w:r w:rsidR="00790087" w:rsidRPr="00B27604">
        <w:rPr>
          <w:rFonts w:hint="eastAsia"/>
        </w:rPr>
        <w:t>。</w:t>
      </w:r>
      <w:r w:rsidRPr="00B27604">
        <w:rPr>
          <w:rFonts w:hint="eastAsia"/>
        </w:rPr>
        <w:t>有加紅麴五錢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名清六丸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治赤痢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並可治傷暑水瀉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同此義也</w:t>
      </w:r>
      <w:r w:rsidR="00790087" w:rsidRPr="00B27604">
        <w:rPr>
          <w:rFonts w:hint="eastAsia"/>
        </w:rPr>
        <w:t>。</w:t>
      </w:r>
    </w:p>
    <w:p w:rsidR="00790087" w:rsidRPr="00B27604" w:rsidRDefault="0048576D" w:rsidP="00BB5760">
      <w:pPr>
        <w:pStyle w:val="4b"/>
        <w:ind w:firstLine="713"/>
      </w:pPr>
      <w:bookmarkStart w:id="206" w:name="_Toc447018310"/>
      <w:r>
        <w:rPr>
          <w:rFonts w:asciiTheme="majorEastAsia" w:hAnsiTheme="majorEastAsia" w:hint="eastAsia"/>
        </w:rPr>
        <w:t>【</w:t>
      </w:r>
      <w:r w:rsidR="00C52547" w:rsidRPr="00B27604">
        <w:rPr>
          <w:rFonts w:hint="eastAsia"/>
        </w:rPr>
        <w:t>樸黃丸</w:t>
      </w:r>
      <w:r>
        <w:rPr>
          <w:rFonts w:asciiTheme="majorEastAsia" w:hAnsiTheme="majorEastAsia" w:hint="eastAsia"/>
        </w:rPr>
        <w:t>】</w:t>
      </w:r>
      <w:bookmarkEnd w:id="206"/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治痢疾初起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腹中實痛不得手按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此有宿食也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宜下之</w:t>
      </w:r>
      <w:r w:rsidR="00790087" w:rsidRPr="00B27604">
        <w:rPr>
          <w:rFonts w:hint="eastAsia"/>
        </w:rPr>
        <w:t>。</w:t>
      </w:r>
    </w:p>
    <w:p w:rsidR="004D50BD" w:rsidRDefault="00C52547" w:rsidP="003C332D">
      <w:pPr>
        <w:pStyle w:val="2f3"/>
        <w:ind w:firstLine="712"/>
      </w:pPr>
      <w:r w:rsidRPr="00B27604">
        <w:rPr>
          <w:rFonts w:hint="eastAsia"/>
        </w:rPr>
        <w:t>陳皮</w:t>
      </w:r>
      <w:r w:rsidR="00790087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48576D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48576D">
        <w:rPr>
          <w:rFonts w:hint="eastAsia"/>
        </w:rPr>
        <w:t>）</w:t>
      </w:r>
      <w:r w:rsidRPr="00B27604">
        <w:rPr>
          <w:rFonts w:hint="eastAsia"/>
        </w:rPr>
        <w:t>各拾貳兩</w:t>
      </w:r>
      <w:r w:rsidR="00790087" w:rsidRPr="00B27604">
        <w:rPr>
          <w:rFonts w:hint="eastAsia"/>
        </w:rPr>
        <w:t>、</w:t>
      </w:r>
      <w:r w:rsidRPr="00B27604">
        <w:rPr>
          <w:rFonts w:hint="eastAsia"/>
        </w:rPr>
        <w:t>大黃</w:t>
      </w:r>
      <w:r w:rsidR="0048576D">
        <w:rPr>
          <w:rFonts w:hint="eastAsia"/>
        </w:rPr>
        <w:t>（</w:t>
      </w:r>
      <w:r w:rsidRPr="00B27604">
        <w:rPr>
          <w:rFonts w:hint="eastAsia"/>
        </w:rPr>
        <w:t>酒蒸</w:t>
      </w:r>
      <w:r w:rsidR="0048576D">
        <w:rPr>
          <w:rFonts w:hint="eastAsia"/>
        </w:rPr>
        <w:t>）</w:t>
      </w:r>
      <w:r w:rsidRPr="00B27604">
        <w:rPr>
          <w:rFonts w:hint="eastAsia"/>
        </w:rPr>
        <w:t>貳拾兩</w:t>
      </w:r>
      <w:r w:rsidR="00790087" w:rsidRPr="00B27604">
        <w:rPr>
          <w:rFonts w:hint="eastAsia"/>
        </w:rPr>
        <w:t>、</w:t>
      </w:r>
      <w:r w:rsidRPr="00B27604">
        <w:rPr>
          <w:rFonts w:hint="eastAsia"/>
        </w:rPr>
        <w:t>廣木香四兩</w:t>
      </w:r>
      <w:r w:rsidR="00790087" w:rsidRPr="00B27604">
        <w:rPr>
          <w:rFonts w:hint="eastAsia"/>
        </w:rPr>
        <w:t>。</w:t>
      </w:r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荷葉水疊</w:t>
      </w:r>
      <w:r w:rsidR="00790087" w:rsidRPr="00B27604">
        <w:rPr>
          <w:rFonts w:hint="eastAsia"/>
        </w:rPr>
        <w:t>丸</w:t>
      </w:r>
      <w:r w:rsidR="0048576D" w:rsidRPr="00B27604">
        <w:rPr>
          <w:rFonts w:hint="eastAsia"/>
        </w:rPr>
        <w:t>，</w:t>
      </w:r>
      <w:r w:rsidRPr="00B27604">
        <w:rPr>
          <w:rFonts w:hint="eastAsia"/>
        </w:rPr>
        <w:t>如綠豆大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每服三錢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小兒一錢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開水下</w:t>
      </w:r>
      <w:r w:rsidR="00790087" w:rsidRPr="00B27604">
        <w:rPr>
          <w:rFonts w:hint="eastAsia"/>
        </w:rPr>
        <w:t>。</w:t>
      </w:r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大黃</w:t>
      </w:r>
      <w:r w:rsidR="004D50BD">
        <w:rPr>
          <w:rFonts w:hint="eastAsia"/>
        </w:rPr>
        <w:t>，</w:t>
      </w:r>
      <w:r w:rsidRPr="00B27604">
        <w:rPr>
          <w:rFonts w:hint="eastAsia"/>
        </w:rPr>
        <w:t>味苦下洩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則閉者通</w:t>
      </w:r>
      <w:r w:rsidR="00790087" w:rsidRPr="00B27604">
        <w:rPr>
          <w:rFonts w:hint="eastAsia"/>
        </w:rPr>
        <w:t>。</w:t>
      </w:r>
      <w:r w:rsidRPr="00B27604">
        <w:rPr>
          <w:rFonts w:hint="eastAsia"/>
        </w:rPr>
        <w:t>厚朴苦溫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苦可以泄溫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可以行</w:t>
      </w:r>
      <w:r w:rsidR="00790087" w:rsidRPr="00B27604">
        <w:rPr>
          <w:rFonts w:hint="eastAsia"/>
        </w:rPr>
        <w:t>。</w:t>
      </w:r>
      <w:r w:rsidRPr="00B27604">
        <w:rPr>
          <w:rFonts w:hint="eastAsia"/>
        </w:rPr>
        <w:t>木香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辛溫益胃</w:t>
      </w:r>
      <w:r w:rsidR="00790087" w:rsidRPr="00B27604">
        <w:rPr>
          <w:rFonts w:hint="eastAsia"/>
        </w:rPr>
        <w:t>。</w:t>
      </w:r>
      <w:r w:rsidRPr="00B27604">
        <w:rPr>
          <w:rFonts w:hint="eastAsia"/>
        </w:rPr>
        <w:t>陳皮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苦辛調氣</w:t>
      </w:r>
      <w:r w:rsidR="00790087" w:rsidRPr="00B27604">
        <w:rPr>
          <w:rFonts w:hint="eastAsia"/>
        </w:rPr>
        <w:t>。</w:t>
      </w:r>
    </w:p>
    <w:p w:rsidR="00790087" w:rsidRPr="00B27604" w:rsidRDefault="0048576D" w:rsidP="00BB5760">
      <w:pPr>
        <w:pStyle w:val="4b"/>
        <w:ind w:firstLine="713"/>
      </w:pPr>
      <w:bookmarkStart w:id="207" w:name="_Toc447018311"/>
      <w:r>
        <w:rPr>
          <w:rFonts w:asciiTheme="majorEastAsia" w:hAnsiTheme="majorEastAsia" w:hint="eastAsia"/>
        </w:rPr>
        <w:t>【</w:t>
      </w:r>
      <w:r w:rsidR="00C52547" w:rsidRPr="00B27604">
        <w:rPr>
          <w:rFonts w:hint="eastAsia"/>
        </w:rPr>
        <w:t>導氣湯</w:t>
      </w:r>
      <w:r>
        <w:rPr>
          <w:rFonts w:asciiTheme="majorEastAsia" w:hAnsiTheme="majorEastAsia" w:hint="eastAsia"/>
        </w:rPr>
        <w:t>】</w:t>
      </w:r>
      <w:bookmarkEnd w:id="207"/>
    </w:p>
    <w:p w:rsidR="00C5254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治氣痢初起</w:t>
      </w:r>
      <w:r w:rsidR="00790087" w:rsidRPr="00B27604">
        <w:rPr>
          <w:rFonts w:hint="eastAsia"/>
        </w:rPr>
        <w:t>，</w:t>
      </w:r>
      <w:r w:rsidRPr="00B27604">
        <w:rPr>
          <w:rFonts w:hint="eastAsia"/>
        </w:rPr>
        <w:t>下白後重甚者</w:t>
      </w:r>
      <w:r w:rsidR="00790087" w:rsidRPr="00B27604">
        <w:rPr>
          <w:rFonts w:hint="eastAsia"/>
        </w:rPr>
        <w:t>。</w:t>
      </w:r>
    </w:p>
    <w:p w:rsidR="00790087" w:rsidRPr="00B27604" w:rsidRDefault="00C52547" w:rsidP="003C332D">
      <w:pPr>
        <w:pStyle w:val="2f3"/>
        <w:ind w:firstLine="712"/>
      </w:pPr>
      <w:r w:rsidRPr="00B27604">
        <w:rPr>
          <w:rFonts w:hint="eastAsia"/>
        </w:rPr>
        <w:t>木香</w:t>
      </w:r>
      <w:r w:rsidR="00790087" w:rsidRPr="00B27604">
        <w:rPr>
          <w:rFonts w:hint="eastAsia"/>
        </w:rPr>
        <w:t>、檳</w:t>
      </w:r>
      <w:r w:rsidRPr="00B27604">
        <w:rPr>
          <w:rFonts w:hint="eastAsia"/>
        </w:rPr>
        <w:t>榔</w:t>
      </w:r>
      <w:r w:rsidR="00790087" w:rsidRPr="00B27604">
        <w:rPr>
          <w:rFonts w:hint="eastAsia"/>
        </w:rPr>
        <w:t>、</w:t>
      </w:r>
      <w:r w:rsidRPr="00B27604">
        <w:rPr>
          <w:rFonts w:hint="eastAsia"/>
        </w:rPr>
        <w:t>川連</w:t>
      </w:r>
      <w:r w:rsidR="00790087" w:rsidRPr="00B27604">
        <w:rPr>
          <w:rFonts w:hint="eastAsia"/>
        </w:rPr>
        <w:t>、</w:t>
      </w:r>
      <w:r w:rsidRPr="00B27604">
        <w:rPr>
          <w:rFonts w:hint="eastAsia"/>
        </w:rPr>
        <w:t>大黃</w:t>
      </w:r>
      <w:r w:rsidR="00790087" w:rsidRPr="00B27604">
        <w:rPr>
          <w:rFonts w:hint="eastAsia"/>
        </w:rPr>
        <w:t>、</w:t>
      </w:r>
      <w:r w:rsidRPr="00B27604">
        <w:rPr>
          <w:rFonts w:hint="eastAsia"/>
        </w:rPr>
        <w:t>黃芩</w:t>
      </w:r>
      <w:r w:rsidR="00790087" w:rsidRPr="00B27604">
        <w:rPr>
          <w:rFonts w:hint="eastAsia"/>
        </w:rPr>
        <w:t>、</w:t>
      </w:r>
      <w:r w:rsidRPr="00B27604">
        <w:rPr>
          <w:rFonts w:hint="eastAsia"/>
        </w:rPr>
        <w:t>枳殼</w:t>
      </w:r>
      <w:r w:rsidR="00790087" w:rsidRPr="00B27604">
        <w:rPr>
          <w:rFonts w:hint="eastAsia"/>
        </w:rPr>
        <w:t>、芍藥、當歸。</w:t>
      </w:r>
    </w:p>
    <w:p w:rsidR="00790087" w:rsidRPr="00B27604" w:rsidRDefault="00790087" w:rsidP="003C332D">
      <w:pPr>
        <w:pStyle w:val="2f3"/>
        <w:ind w:firstLine="712"/>
      </w:pPr>
      <w:r w:rsidRPr="00B27604">
        <w:rPr>
          <w:rFonts w:hint="eastAsia"/>
        </w:rPr>
        <w:t>下白後重，此氣痢也。調氣而後重自除，故用木香、檳榔、枳殼。用芩、連、大黃</w:t>
      </w:r>
      <w:r w:rsidR="004D50BD">
        <w:rPr>
          <w:rFonts w:hint="eastAsia"/>
        </w:rPr>
        <w:t>，</w:t>
      </w:r>
      <w:r w:rsidRPr="00B27604">
        <w:rPr>
          <w:rFonts w:hint="eastAsia"/>
        </w:rPr>
        <w:t>以清氣分之火。芍藥、當歸</w:t>
      </w:r>
      <w:r w:rsidR="004D50BD">
        <w:rPr>
          <w:rFonts w:hint="eastAsia"/>
        </w:rPr>
        <w:t>，</w:t>
      </w:r>
      <w:r w:rsidRPr="00B27604">
        <w:rPr>
          <w:rFonts w:hint="eastAsia"/>
        </w:rPr>
        <w:t>以補血分之傷，則氣血和平而痢痊矣。</w:t>
      </w:r>
    </w:p>
    <w:p w:rsidR="00790087" w:rsidRPr="00B27604" w:rsidRDefault="0048576D" w:rsidP="00BB5760">
      <w:pPr>
        <w:pStyle w:val="4b"/>
        <w:ind w:firstLine="713"/>
      </w:pPr>
      <w:bookmarkStart w:id="208" w:name="_Toc447018312"/>
      <w:r>
        <w:rPr>
          <w:rFonts w:asciiTheme="majorEastAsia" w:hAnsiTheme="majorEastAsia" w:hint="eastAsia"/>
        </w:rPr>
        <w:t>【</w:t>
      </w:r>
      <w:r w:rsidR="00790087" w:rsidRPr="00B27604">
        <w:rPr>
          <w:rFonts w:hint="eastAsia"/>
        </w:rPr>
        <w:t>桃仁承氣湯</w:t>
      </w:r>
      <w:r>
        <w:rPr>
          <w:rFonts w:asciiTheme="majorEastAsia" w:hAnsiTheme="majorEastAsia" w:hint="eastAsia"/>
        </w:rPr>
        <w:t>】</w:t>
      </w:r>
      <w:bookmarkEnd w:id="208"/>
    </w:p>
    <w:p w:rsidR="00790087" w:rsidRPr="00B27604" w:rsidRDefault="00790087" w:rsidP="003C332D">
      <w:pPr>
        <w:pStyle w:val="2f3"/>
        <w:ind w:firstLine="712"/>
      </w:pPr>
      <w:r w:rsidRPr="00B27604">
        <w:rPr>
          <w:rFonts w:hint="eastAsia"/>
        </w:rPr>
        <w:lastRenderedPageBreak/>
        <w:t>治熱邪內蓄，血不得行，腹</w:t>
      </w:r>
      <w:r w:rsidR="009B6446" w:rsidRPr="00B27604">
        <w:rPr>
          <w:rFonts w:hint="eastAsia"/>
        </w:rPr>
        <w:t>痛</w:t>
      </w:r>
      <w:r w:rsidRPr="00B27604">
        <w:rPr>
          <w:rFonts w:hint="eastAsia"/>
        </w:rPr>
        <w:t>甚者。</w:t>
      </w:r>
    </w:p>
    <w:p w:rsidR="00790087" w:rsidRPr="00B27604" w:rsidRDefault="00790087" w:rsidP="003C332D">
      <w:pPr>
        <w:pStyle w:val="2f3"/>
        <w:ind w:firstLine="712"/>
      </w:pPr>
      <w:r w:rsidRPr="00B27604">
        <w:rPr>
          <w:rFonts w:hint="eastAsia"/>
        </w:rPr>
        <w:t>桃仁、桂枝、大黃</w:t>
      </w:r>
      <w:r w:rsidR="004D50BD">
        <w:rPr>
          <w:rFonts w:hint="eastAsia"/>
        </w:rPr>
        <w:t>（</w:t>
      </w:r>
      <w:r w:rsidRPr="00B27604">
        <w:rPr>
          <w:rFonts w:hint="eastAsia"/>
        </w:rPr>
        <w:t>酒浸</w:t>
      </w:r>
      <w:r w:rsidR="004D50BD">
        <w:rPr>
          <w:rFonts w:hint="eastAsia"/>
        </w:rPr>
        <w:t>）</w:t>
      </w:r>
      <w:r w:rsidRPr="00B27604">
        <w:rPr>
          <w:rFonts w:hint="eastAsia"/>
        </w:rPr>
        <w:t>、芒硝、甘草。</w:t>
      </w:r>
    </w:p>
    <w:p w:rsidR="00344BEA" w:rsidRPr="00B27604" w:rsidRDefault="00790087" w:rsidP="003C332D">
      <w:pPr>
        <w:pStyle w:val="2f3"/>
        <w:ind w:firstLine="712"/>
      </w:pPr>
      <w:r w:rsidRPr="00B27604">
        <w:rPr>
          <w:rFonts w:hint="eastAsia"/>
        </w:rPr>
        <w:t>桃仁承氣治太陽熱結解而血復結於少陽樞紐間者，必攻血通陰，乃得陰氣上承。大黃、芒硝、甘草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本皆入血之品，必主之以桃仁</w:t>
      </w:r>
      <w:r w:rsidR="004D50BD">
        <w:rPr>
          <w:rFonts w:hint="eastAsia"/>
        </w:rPr>
        <w:t>，</w:t>
      </w:r>
      <w:r w:rsidRPr="00B27604">
        <w:rPr>
          <w:rFonts w:hint="eastAsia"/>
        </w:rPr>
        <w:t>直達血所，攻其急結，仍佐桂枝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泄太陽隨</w:t>
      </w:r>
      <w:r w:rsidR="00344BEA" w:rsidRPr="00B27604">
        <w:rPr>
          <w:rFonts w:hint="eastAsia"/>
        </w:rPr>
        <w:t>經之餘熱，內外分解，庶血結無留戀之處矣。</w:t>
      </w:r>
    </w:p>
    <w:p w:rsidR="00344BEA" w:rsidRPr="00B27604" w:rsidRDefault="0048576D" w:rsidP="00BB5760">
      <w:pPr>
        <w:pStyle w:val="4b"/>
        <w:ind w:firstLine="713"/>
      </w:pPr>
      <w:bookmarkStart w:id="209" w:name="_Toc447018313"/>
      <w:r>
        <w:rPr>
          <w:rFonts w:asciiTheme="majorEastAsia" w:hAnsiTheme="majorEastAsia" w:hint="eastAsia"/>
        </w:rPr>
        <w:t>【</w:t>
      </w:r>
      <w:r w:rsidR="00344BEA" w:rsidRPr="00B27604">
        <w:rPr>
          <w:rFonts w:hint="eastAsia"/>
        </w:rPr>
        <w:t>開噤散</w:t>
      </w:r>
      <w:r>
        <w:rPr>
          <w:rFonts w:asciiTheme="majorEastAsia" w:hAnsiTheme="majorEastAsia" w:hint="eastAsia"/>
        </w:rPr>
        <w:t>】</w:t>
      </w:r>
      <w:bookmarkEnd w:id="209"/>
    </w:p>
    <w:p w:rsidR="00344BEA" w:rsidRPr="00B27604" w:rsidRDefault="00344BEA" w:rsidP="003C332D">
      <w:pPr>
        <w:pStyle w:val="2f3"/>
        <w:ind w:firstLine="712"/>
      </w:pPr>
      <w:r w:rsidRPr="00B27604">
        <w:rPr>
          <w:rFonts w:hint="eastAsia"/>
        </w:rPr>
        <w:t>治嘔逆，食不入，虛人久痢用此。</w:t>
      </w:r>
    </w:p>
    <w:p w:rsidR="00344BEA" w:rsidRPr="00B27604" w:rsidRDefault="00344BEA" w:rsidP="003C332D">
      <w:pPr>
        <w:pStyle w:val="2f3"/>
        <w:ind w:firstLine="712"/>
      </w:pPr>
      <w:r w:rsidRPr="00B27604">
        <w:rPr>
          <w:rFonts w:hint="eastAsia"/>
        </w:rPr>
        <w:t>人參、黃連</w:t>
      </w:r>
      <w:r w:rsidR="0048576D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、石菖蒲、丹參、茯苓、陳皮、石蓮子</w:t>
      </w:r>
      <w:r w:rsidR="0048576D">
        <w:rPr>
          <w:rFonts w:hint="eastAsia"/>
        </w:rPr>
        <w:t>（</w:t>
      </w:r>
      <w:r w:rsidRPr="00B27604">
        <w:rPr>
          <w:rFonts w:hint="eastAsia"/>
        </w:rPr>
        <w:t>去殼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、冬瓜仁</w:t>
      </w:r>
      <w:r w:rsidR="0048576D">
        <w:rPr>
          <w:rFonts w:hint="eastAsia"/>
        </w:rPr>
        <w:t>（</w:t>
      </w:r>
      <w:r w:rsidRPr="00B27604">
        <w:rPr>
          <w:rFonts w:hint="eastAsia"/>
        </w:rPr>
        <w:t>去殼</w:t>
      </w:r>
      <w:r w:rsidR="0048576D">
        <w:rPr>
          <w:rFonts w:hint="eastAsia"/>
        </w:rPr>
        <w:t>）</w:t>
      </w:r>
      <w:r w:rsidRPr="00B27604">
        <w:rPr>
          <w:rFonts w:hint="eastAsia"/>
        </w:rPr>
        <w:t>、荷葉蒂、陳米。</w:t>
      </w:r>
    </w:p>
    <w:p w:rsidR="005A4EDF" w:rsidRPr="00B27604" w:rsidRDefault="00344BEA" w:rsidP="003C332D">
      <w:pPr>
        <w:pStyle w:val="2f3"/>
        <w:ind w:firstLine="712"/>
      </w:pPr>
      <w:r w:rsidRPr="00B27604">
        <w:rPr>
          <w:rFonts w:hint="eastAsia"/>
        </w:rPr>
        <w:t>書云「食不得入，是有火也」</w:t>
      </w:r>
      <w:r w:rsidR="0048576D" w:rsidRPr="0048576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大腸為庚金之府，心火乘之</w:t>
      </w:r>
      <w:r w:rsidR="004D50BD" w:rsidRPr="004D50B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則津液化成膿血，痛而下痢矣。主以黃連，寒以清火，苦以洩熱。人參、陳米</w:t>
      </w:r>
      <w:r w:rsidR="004D50BD">
        <w:rPr>
          <w:rFonts w:hint="eastAsia"/>
        </w:rPr>
        <w:t>，</w:t>
      </w:r>
      <w:r w:rsidRPr="00B27604">
        <w:rPr>
          <w:rFonts w:hint="eastAsia"/>
        </w:rPr>
        <w:t>益氣甦胃。腸胃屬手足陽明經，石菖蒲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辛溫為陽，陽充則腸胃溫也。石蓮子</w:t>
      </w:r>
      <w:r w:rsidR="004D50BD">
        <w:rPr>
          <w:rFonts w:hint="eastAsia"/>
        </w:rPr>
        <w:t>，</w:t>
      </w:r>
      <w:r w:rsidRPr="00B27604">
        <w:rPr>
          <w:rFonts w:hint="eastAsia"/>
        </w:rPr>
        <w:t>甘平益脾。荷葉蒂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芳香</w:t>
      </w:r>
      <w:r w:rsidR="009B6446" w:rsidRPr="00B27604">
        <w:rPr>
          <w:rFonts w:hint="eastAsia"/>
        </w:rPr>
        <w:t>，</w:t>
      </w:r>
      <w:r w:rsidRPr="00B27604">
        <w:rPr>
          <w:rFonts w:hint="eastAsia"/>
        </w:rPr>
        <w:t>升發胃中陽氣。茯苓、陳皮</w:t>
      </w:r>
      <w:r w:rsidR="004D50BD">
        <w:rPr>
          <w:rFonts w:hint="eastAsia"/>
        </w:rPr>
        <w:t>，</w:t>
      </w:r>
      <w:r w:rsidRPr="00B27604">
        <w:rPr>
          <w:rFonts w:hint="eastAsia"/>
        </w:rPr>
        <w:t>和中。丹參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氣寒則清熱，味苦則燥</w:t>
      </w:r>
      <w:r w:rsidR="005A4EDF" w:rsidRPr="00B27604">
        <w:rPr>
          <w:rFonts w:hint="eastAsia"/>
        </w:rPr>
        <w:t>濕。冬瓜子甘平，主療腸毒。</w:t>
      </w:r>
    </w:p>
    <w:p w:rsidR="005A4EDF" w:rsidRPr="00B27604" w:rsidRDefault="003E79FB" w:rsidP="00BB5760">
      <w:pPr>
        <w:pStyle w:val="4b"/>
        <w:ind w:firstLine="713"/>
      </w:pPr>
      <w:bookmarkStart w:id="210" w:name="_Toc447018314"/>
      <w:r>
        <w:rPr>
          <w:rFonts w:asciiTheme="majorEastAsia" w:hAnsiTheme="majorEastAsia" w:hint="eastAsia"/>
        </w:rPr>
        <w:t>【</w:t>
      </w:r>
      <w:r w:rsidR="005A4EDF" w:rsidRPr="00B27604">
        <w:rPr>
          <w:rFonts w:hint="eastAsia"/>
        </w:rPr>
        <w:t>真人養臟湯</w:t>
      </w:r>
      <w:r>
        <w:rPr>
          <w:rFonts w:asciiTheme="majorEastAsia" w:hAnsiTheme="majorEastAsia" w:hint="eastAsia"/>
        </w:rPr>
        <w:t>】</w:t>
      </w:r>
      <w:bookmarkEnd w:id="210"/>
    </w:p>
    <w:p w:rsidR="005A4EDF" w:rsidRPr="00B27604" w:rsidRDefault="005A4EDF" w:rsidP="003C332D">
      <w:pPr>
        <w:pStyle w:val="2f3"/>
        <w:ind w:firstLine="712"/>
      </w:pPr>
      <w:r w:rsidRPr="00B27604">
        <w:rPr>
          <w:rFonts w:hint="eastAsia"/>
        </w:rPr>
        <w:t>治瀉痢日久，赤白已盡，虛寒脫肛，亦治赤白下痢，臍腹疼痛。</w:t>
      </w:r>
    </w:p>
    <w:p w:rsidR="004D50BD" w:rsidRDefault="005A4EDF" w:rsidP="003C332D">
      <w:pPr>
        <w:pStyle w:val="2f3"/>
        <w:ind w:firstLine="712"/>
      </w:pPr>
      <w:r w:rsidRPr="00B27604">
        <w:rPr>
          <w:rFonts w:hint="eastAsia"/>
        </w:rPr>
        <w:lastRenderedPageBreak/>
        <w:t>人參、白朮</w:t>
      </w:r>
      <w:r w:rsidR="003E79FB">
        <w:rPr>
          <w:rFonts w:hint="eastAsia"/>
        </w:rPr>
        <w:t>（</w:t>
      </w:r>
      <w:r w:rsidRPr="00B27604">
        <w:rPr>
          <w:rFonts w:hint="eastAsia"/>
        </w:rPr>
        <w:t>土炒</w:t>
      </w:r>
      <w:r w:rsidR="003E79FB">
        <w:rPr>
          <w:rFonts w:hint="eastAsia"/>
        </w:rPr>
        <w:t>）</w:t>
      </w:r>
      <w:r w:rsidRPr="00B27604">
        <w:rPr>
          <w:rFonts w:hint="eastAsia"/>
        </w:rPr>
        <w:t>、白芍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炒</w:t>
      </w:r>
      <w:r w:rsidR="003E79FB">
        <w:rPr>
          <w:rFonts w:hint="eastAsia"/>
        </w:rPr>
        <w:t>）</w:t>
      </w:r>
      <w:r w:rsidRPr="00B27604">
        <w:rPr>
          <w:rFonts w:hint="eastAsia"/>
        </w:rPr>
        <w:t>、肉桂、訶子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煨</w:t>
      </w:r>
      <w:r w:rsidR="003E79FB">
        <w:rPr>
          <w:rFonts w:hint="eastAsia"/>
        </w:rPr>
        <w:t>）</w:t>
      </w:r>
      <w:r w:rsidRPr="00B27604">
        <w:rPr>
          <w:rFonts w:hint="eastAsia"/>
        </w:rPr>
        <w:t>、生甘草</w:t>
      </w:r>
      <w:r w:rsidR="009B6446" w:rsidRPr="00B27604">
        <w:rPr>
          <w:rFonts w:hint="eastAsia"/>
        </w:rPr>
        <w:t>、</w:t>
      </w:r>
      <w:r w:rsidRPr="00B27604">
        <w:rPr>
          <w:rFonts w:hint="eastAsia"/>
        </w:rPr>
        <w:t>罌粟殼</w:t>
      </w:r>
      <w:r w:rsidR="003E79FB">
        <w:rPr>
          <w:rFonts w:hint="eastAsia"/>
        </w:rPr>
        <w:t>（</w:t>
      </w:r>
      <w:r w:rsidRPr="00B27604">
        <w:rPr>
          <w:rFonts w:hint="eastAsia"/>
        </w:rPr>
        <w:t>去蒂蜜炙</w:t>
      </w:r>
      <w:r w:rsidR="003E79FB">
        <w:rPr>
          <w:rFonts w:hint="eastAsia"/>
        </w:rPr>
        <w:t>）</w:t>
      </w:r>
      <w:r w:rsidRPr="00B27604">
        <w:rPr>
          <w:rFonts w:hint="eastAsia"/>
        </w:rPr>
        <w:t>、肉荳蔻</w:t>
      </w:r>
      <w:r w:rsidR="003E79FB">
        <w:rPr>
          <w:rFonts w:hint="eastAsia"/>
        </w:rPr>
        <w:t>（</w:t>
      </w:r>
      <w:r w:rsidRPr="00B27604">
        <w:rPr>
          <w:rFonts w:hint="eastAsia"/>
        </w:rPr>
        <w:t>麵裹煨</w:t>
      </w:r>
      <w:r w:rsidR="003E79FB">
        <w:rPr>
          <w:rFonts w:hint="eastAsia"/>
        </w:rPr>
        <w:t>）</w:t>
      </w:r>
      <w:r w:rsidRPr="00B27604">
        <w:rPr>
          <w:rFonts w:hint="eastAsia"/>
        </w:rPr>
        <w:t>、木香。</w:t>
      </w:r>
    </w:p>
    <w:p w:rsidR="005A4EDF" w:rsidRPr="00B27604" w:rsidRDefault="005A4EDF" w:rsidP="003C332D">
      <w:pPr>
        <w:pStyle w:val="2f3"/>
        <w:ind w:firstLine="712"/>
      </w:pPr>
      <w:r w:rsidRPr="00B27604">
        <w:rPr>
          <w:rFonts w:hint="eastAsia"/>
        </w:rPr>
        <w:t>藏寒甚加附子。</w:t>
      </w:r>
    </w:p>
    <w:p w:rsidR="005A4EDF" w:rsidRPr="00B27604" w:rsidRDefault="005A4EDF" w:rsidP="003C332D">
      <w:pPr>
        <w:pStyle w:val="2f3"/>
        <w:ind w:firstLine="712"/>
      </w:pPr>
      <w:r w:rsidRPr="00B27604">
        <w:rPr>
          <w:rFonts w:hint="eastAsia"/>
        </w:rPr>
        <w:t>此手足陽明藥也。脫肛由於虛寒，故用參、朮、甘草</w:t>
      </w:r>
      <w:r w:rsidR="004D50BD">
        <w:rPr>
          <w:rFonts w:hint="eastAsia"/>
        </w:rPr>
        <w:t>，</w:t>
      </w:r>
      <w:r w:rsidRPr="00B27604">
        <w:rPr>
          <w:rFonts w:hint="eastAsia"/>
        </w:rPr>
        <w:t>以補其虛</w:t>
      </w:r>
      <w:r w:rsidR="004D50BD" w:rsidRPr="004D50BD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肉桂、肉蔻</w:t>
      </w:r>
      <w:r w:rsidR="004D50BD">
        <w:rPr>
          <w:rFonts w:hint="eastAsia"/>
        </w:rPr>
        <w:t>，</w:t>
      </w:r>
      <w:r w:rsidRPr="00B27604">
        <w:rPr>
          <w:rFonts w:hint="eastAsia"/>
        </w:rPr>
        <w:t>以祛其寒</w:t>
      </w:r>
      <w:r w:rsidR="004D50BD" w:rsidRPr="004D50BD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木香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溫以調氣</w:t>
      </w:r>
      <w:r w:rsidR="004D50BD" w:rsidRPr="004D50BD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芍藥</w:t>
      </w:r>
      <w:r w:rsidR="004D50BD">
        <w:rPr>
          <w:rFonts w:hint="eastAsia"/>
        </w:rPr>
        <w:t>，</w:t>
      </w:r>
      <w:r w:rsidRPr="00B27604">
        <w:rPr>
          <w:rFonts w:hint="eastAsia"/>
        </w:rPr>
        <w:t>酸以收斂</w:t>
      </w:r>
      <w:r w:rsidR="004D50BD" w:rsidRPr="004D50BD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訶子、罌殼</w:t>
      </w:r>
      <w:r w:rsidR="004D50BD">
        <w:rPr>
          <w:rFonts w:hint="eastAsia"/>
        </w:rPr>
        <w:t>，</w:t>
      </w:r>
      <w:r w:rsidRPr="00B27604">
        <w:rPr>
          <w:rFonts w:hint="eastAsia"/>
        </w:rPr>
        <w:t>則濇以止脫也。</w:t>
      </w:r>
    </w:p>
    <w:p w:rsidR="002F2BCA" w:rsidRPr="00B27604" w:rsidRDefault="003E79FB" w:rsidP="00BB5760">
      <w:pPr>
        <w:pStyle w:val="4b"/>
        <w:ind w:firstLine="713"/>
      </w:pPr>
      <w:bookmarkStart w:id="211" w:name="_Toc447018315"/>
      <w:r>
        <w:rPr>
          <w:rFonts w:asciiTheme="majorEastAsia" w:hAnsiTheme="majorEastAsia" w:hint="eastAsia"/>
        </w:rPr>
        <w:t>【</w:t>
      </w:r>
      <w:r w:rsidR="005A4EDF" w:rsidRPr="00B27604">
        <w:rPr>
          <w:rFonts w:hint="eastAsia"/>
        </w:rPr>
        <w:t>黃金湯</w:t>
      </w:r>
      <w:r>
        <w:rPr>
          <w:rFonts w:asciiTheme="majorEastAsia" w:hAnsiTheme="majorEastAsia" w:hint="eastAsia"/>
        </w:rPr>
        <w:t>】</w:t>
      </w:r>
      <w:r w:rsidR="002F2BCA" w:rsidRPr="00B27604">
        <w:rPr>
          <w:rFonts w:hint="eastAsia"/>
        </w:rPr>
        <w:t>（</w:t>
      </w:r>
      <w:r w:rsidR="005A4EDF" w:rsidRPr="00B27604">
        <w:rPr>
          <w:rFonts w:hint="eastAsia"/>
        </w:rPr>
        <w:t>汪蘊谷製</w:t>
      </w:r>
      <w:r w:rsidR="002F2BCA" w:rsidRPr="00B27604">
        <w:rPr>
          <w:rFonts w:hint="eastAsia"/>
        </w:rPr>
        <w:t>）</w:t>
      </w:r>
      <w:bookmarkEnd w:id="211"/>
    </w:p>
    <w:p w:rsidR="002F2BCA" w:rsidRPr="00B27604" w:rsidRDefault="005A4EDF" w:rsidP="003C332D">
      <w:pPr>
        <w:pStyle w:val="2f3"/>
        <w:ind w:firstLine="712"/>
      </w:pPr>
      <w:r w:rsidRPr="00B27604">
        <w:rPr>
          <w:rFonts w:hint="eastAsia"/>
        </w:rPr>
        <w:t>解疫毒而救胃氣</w:t>
      </w:r>
      <w:r w:rsidR="002F2BCA" w:rsidRPr="00B27604">
        <w:rPr>
          <w:rFonts w:hint="eastAsia"/>
        </w:rPr>
        <w:t>。</w:t>
      </w:r>
    </w:p>
    <w:p w:rsidR="004D50BD" w:rsidRDefault="002F2BCA" w:rsidP="003C332D">
      <w:pPr>
        <w:pStyle w:val="2f3"/>
        <w:ind w:firstLine="712"/>
      </w:pPr>
      <w:r w:rsidRPr="00B27604">
        <w:rPr>
          <w:rFonts w:hint="eastAsia"/>
        </w:rPr>
        <w:t>黃土五錢、扁豆</w:t>
      </w:r>
      <w:r w:rsidR="003E79FB">
        <w:rPr>
          <w:rFonts w:hint="eastAsia"/>
        </w:rPr>
        <w:t>（</w:t>
      </w:r>
      <w:r w:rsidR="009B6446" w:rsidRPr="00B27604">
        <w:rPr>
          <w:rFonts w:hint="eastAsia"/>
        </w:rPr>
        <w:t>炒</w:t>
      </w:r>
      <w:r w:rsidR="003E79FB">
        <w:rPr>
          <w:rFonts w:hint="eastAsia"/>
        </w:rPr>
        <w:t>）</w:t>
      </w:r>
      <w:r w:rsidRPr="00B27604">
        <w:rPr>
          <w:rFonts w:hint="eastAsia"/>
        </w:rPr>
        <w:t>四錢、穀芽貳錢、茯苓一錢、黑豆三錢、生甘草八分</w:t>
      </w:r>
      <w:r w:rsidR="009B6446" w:rsidRPr="00B27604">
        <w:rPr>
          <w:rFonts w:hint="eastAsia"/>
        </w:rPr>
        <w:t>、</w:t>
      </w:r>
      <w:r w:rsidRPr="00B27604">
        <w:rPr>
          <w:rFonts w:hint="eastAsia"/>
        </w:rPr>
        <w:t>炒白芍一錢五分、金銀花三錢、五穀蟲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炒研</w:t>
      </w:r>
      <w:r w:rsidR="003E79FB">
        <w:rPr>
          <w:rFonts w:hint="eastAsia"/>
        </w:rPr>
        <w:t>）</w:t>
      </w:r>
      <w:r w:rsidRPr="00B27604">
        <w:rPr>
          <w:rFonts w:hint="eastAsia"/>
        </w:rPr>
        <w:t>貳錢、生薑三片、扁豆花十枝。</w:t>
      </w:r>
    </w:p>
    <w:p w:rsidR="002F2BCA" w:rsidRPr="00B27604" w:rsidRDefault="002F2BCA" w:rsidP="003C332D">
      <w:pPr>
        <w:pStyle w:val="2f3"/>
        <w:ind w:firstLine="712"/>
      </w:pPr>
      <w:r w:rsidRPr="00B27604">
        <w:rPr>
          <w:rFonts w:hint="eastAsia"/>
        </w:rPr>
        <w:t>體實受邪者，加黃連一味。</w:t>
      </w:r>
    </w:p>
    <w:p w:rsidR="002F2BCA" w:rsidRPr="00B27604" w:rsidRDefault="002F2BCA" w:rsidP="003C332D">
      <w:pPr>
        <w:pStyle w:val="2f3"/>
        <w:ind w:firstLine="712"/>
      </w:pPr>
      <w:r w:rsidRPr="00B27604">
        <w:rPr>
          <w:rFonts w:hint="eastAsia"/>
        </w:rPr>
        <w:t>黑豆、銀花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解毒。甘草、白芍</w:t>
      </w:r>
      <w:r w:rsidR="004D50BD">
        <w:rPr>
          <w:rFonts w:hint="eastAsia"/>
        </w:rPr>
        <w:t>，</w:t>
      </w:r>
      <w:r w:rsidRPr="00B27604">
        <w:rPr>
          <w:rFonts w:hint="eastAsia"/>
        </w:rPr>
        <w:t>理太陰腹痛。茯苓、扁豆</w:t>
      </w:r>
      <w:r w:rsidR="004D50BD">
        <w:rPr>
          <w:rFonts w:hint="eastAsia"/>
        </w:rPr>
        <w:t>，</w:t>
      </w:r>
      <w:r w:rsidRPr="00B27604">
        <w:rPr>
          <w:rFonts w:hint="eastAsia"/>
        </w:rPr>
        <w:t>醒脾開胃。穀芽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消滯和中。扁豆花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清暑。黃土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治洩痢</w:t>
      </w:r>
      <w:r w:rsidR="009B6446" w:rsidRPr="00B27604">
        <w:rPr>
          <w:rFonts w:hint="eastAsia"/>
        </w:rPr>
        <w:t>，</w:t>
      </w:r>
      <w:r w:rsidRPr="00B27604">
        <w:rPr>
          <w:rFonts w:hint="eastAsia"/>
        </w:rPr>
        <w:t>冷熱，赤白，腹內熱毒絞痛。五穀蟲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止毒痢，且藉其穢以入大腸。生薑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暢胃口而下食。是方可云寓平淡於神奇矣。</w:t>
      </w:r>
    </w:p>
    <w:p w:rsidR="002F2BCA" w:rsidRPr="003E79FB" w:rsidRDefault="003E79FB" w:rsidP="00BB5760">
      <w:pPr>
        <w:pStyle w:val="4b"/>
        <w:ind w:firstLine="713"/>
      </w:pPr>
      <w:bookmarkStart w:id="212" w:name="_Toc447018316"/>
      <w:r>
        <w:rPr>
          <w:rFonts w:asciiTheme="majorEastAsia" w:hAnsiTheme="majorEastAsia" w:hint="eastAsia"/>
        </w:rPr>
        <w:t>【</w:t>
      </w:r>
      <w:r w:rsidR="002F2BCA" w:rsidRPr="00B27604">
        <w:rPr>
          <w:rFonts w:hint="eastAsia"/>
        </w:rPr>
        <w:t>人參八味湯</w:t>
      </w:r>
      <w:r>
        <w:rPr>
          <w:rFonts w:asciiTheme="majorEastAsia" w:hAnsiTheme="majorEastAsia" w:hint="eastAsia"/>
        </w:rPr>
        <w:t>】</w:t>
      </w:r>
      <w:bookmarkEnd w:id="212"/>
    </w:p>
    <w:p w:rsidR="002F2BCA" w:rsidRPr="00B27604" w:rsidRDefault="002F2BCA" w:rsidP="003C332D">
      <w:pPr>
        <w:pStyle w:val="2f3"/>
        <w:ind w:firstLine="712"/>
      </w:pPr>
      <w:r w:rsidRPr="00B27604">
        <w:rPr>
          <w:rFonts w:hint="eastAsia"/>
        </w:rPr>
        <w:t>治陰盛格陽，內真寒而外現假熱。宜反佐從治，俾虛陽斂而陰寒現，真元復而外邪退矣。</w:t>
      </w:r>
    </w:p>
    <w:p w:rsidR="002F2BCA" w:rsidRPr="00B27604" w:rsidRDefault="002F2BCA" w:rsidP="003C332D">
      <w:pPr>
        <w:pStyle w:val="2f3"/>
        <w:ind w:firstLine="712"/>
      </w:pPr>
      <w:r w:rsidRPr="00B27604">
        <w:rPr>
          <w:rFonts w:hint="eastAsia"/>
        </w:rPr>
        <w:lastRenderedPageBreak/>
        <w:t>熟地、山藥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炒</w:t>
      </w:r>
      <w:r w:rsidR="003E79FB">
        <w:rPr>
          <w:rFonts w:hint="eastAsia"/>
        </w:rPr>
        <w:t>）</w:t>
      </w:r>
      <w:r w:rsidRPr="00B27604">
        <w:rPr>
          <w:rFonts w:hint="eastAsia"/>
        </w:rPr>
        <w:t>、茯苓、人參、丹皮、萸肉、附子、肉桂、澤瀉。</w:t>
      </w:r>
    </w:p>
    <w:p w:rsidR="002F2BCA" w:rsidRPr="00B27604" w:rsidRDefault="002F2BCA" w:rsidP="003C332D">
      <w:pPr>
        <w:pStyle w:val="2f3"/>
        <w:ind w:firstLine="712"/>
      </w:pPr>
      <w:r w:rsidRPr="00B27604">
        <w:rPr>
          <w:rFonts w:hint="eastAsia"/>
        </w:rPr>
        <w:t>痢症體</w:t>
      </w:r>
      <w:r w:rsidR="00092D77" w:rsidRPr="00B27604">
        <w:rPr>
          <w:rFonts w:hint="eastAsia"/>
        </w:rPr>
        <w:t>虛，</w:t>
      </w:r>
      <w:r w:rsidRPr="00B27604">
        <w:rPr>
          <w:rFonts w:hint="eastAsia"/>
        </w:rPr>
        <w:t>餘邪不下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虛陽不斂者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宜</w:t>
      </w:r>
      <w:r w:rsidR="00092D77" w:rsidRPr="00B27604">
        <w:rPr>
          <w:rFonts w:hint="eastAsia"/>
        </w:rPr>
        <w:t>八</w:t>
      </w:r>
      <w:r w:rsidRPr="00B27604">
        <w:rPr>
          <w:rFonts w:hint="eastAsia"/>
        </w:rPr>
        <w:t>味地黃湯加人參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以復真元</w:t>
      </w:r>
      <w:r w:rsidR="00092D77" w:rsidRPr="00B27604">
        <w:rPr>
          <w:rFonts w:hint="eastAsia"/>
        </w:rPr>
        <w:t>。</w:t>
      </w:r>
      <w:r w:rsidRPr="00B27604">
        <w:rPr>
          <w:rFonts w:hint="eastAsia"/>
        </w:rPr>
        <w:t>蓋虛寒體受邪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則為虛寒痢也</w:t>
      </w:r>
      <w:r w:rsidR="00092D77" w:rsidRPr="00B27604">
        <w:rPr>
          <w:rFonts w:hint="eastAsia"/>
        </w:rPr>
        <w:t>。</w:t>
      </w:r>
    </w:p>
    <w:p w:rsidR="00092D77" w:rsidRPr="00B27604" w:rsidRDefault="003E79FB" w:rsidP="00BB5760">
      <w:pPr>
        <w:pStyle w:val="4b"/>
        <w:ind w:firstLine="713"/>
      </w:pPr>
      <w:bookmarkStart w:id="213" w:name="_Toc447018317"/>
      <w:r>
        <w:rPr>
          <w:rFonts w:asciiTheme="majorEastAsia" w:hAnsiTheme="majorEastAsia" w:hint="eastAsia"/>
        </w:rPr>
        <w:t>【</w:t>
      </w:r>
      <w:r w:rsidR="002F2BCA" w:rsidRPr="00B27604">
        <w:rPr>
          <w:rFonts w:hint="eastAsia"/>
        </w:rPr>
        <w:t>回陽救急湯</w:t>
      </w:r>
      <w:r>
        <w:rPr>
          <w:rFonts w:asciiTheme="majorEastAsia" w:hAnsiTheme="majorEastAsia" w:hint="eastAsia"/>
        </w:rPr>
        <w:t>】</w:t>
      </w:r>
      <w:bookmarkEnd w:id="213"/>
    </w:p>
    <w:p w:rsidR="00C52547" w:rsidRPr="00B27604" w:rsidRDefault="002F2BCA" w:rsidP="003C332D">
      <w:pPr>
        <w:pStyle w:val="2f3"/>
        <w:ind w:firstLine="712"/>
      </w:pPr>
      <w:r w:rsidRPr="00B27604">
        <w:rPr>
          <w:rFonts w:hint="eastAsia"/>
        </w:rPr>
        <w:t>治三陰中寒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初病身不熱</w:t>
      </w:r>
      <w:r w:rsidR="003E79FB" w:rsidRPr="003E79F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頭不痛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惡寒戰慄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四肢厥逆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引衣自蓋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踡臥沉重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腹痛吐瀉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口中不渴或指甲</w:t>
      </w:r>
      <w:r w:rsidR="009B6446" w:rsidRPr="00B27604">
        <w:rPr>
          <w:rFonts w:hint="eastAsia"/>
        </w:rPr>
        <w:t>唇</w:t>
      </w:r>
      <w:r w:rsidRPr="00B27604">
        <w:rPr>
          <w:rFonts w:hint="eastAsia"/>
        </w:rPr>
        <w:t>青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口吐涎沬或無脈</w:t>
      </w:r>
      <w:r w:rsidR="00092D77" w:rsidRPr="00B27604">
        <w:rPr>
          <w:rFonts w:hint="eastAsia"/>
        </w:rPr>
        <w:t>，</w:t>
      </w:r>
      <w:r w:rsidRPr="00B27604">
        <w:rPr>
          <w:rFonts w:hint="eastAsia"/>
        </w:rPr>
        <w:t>或脈沉遲無力</w:t>
      </w:r>
      <w:r w:rsidR="00092D77" w:rsidRPr="00B27604">
        <w:rPr>
          <w:rFonts w:hint="eastAsia"/>
        </w:rPr>
        <w:t>。</w:t>
      </w:r>
    </w:p>
    <w:p w:rsidR="004D50BD" w:rsidRDefault="00092D77" w:rsidP="003C332D">
      <w:pPr>
        <w:pStyle w:val="2f3"/>
        <w:ind w:firstLine="712"/>
      </w:pPr>
      <w:r w:rsidRPr="00B27604">
        <w:rPr>
          <w:rFonts w:hint="eastAsia"/>
        </w:rPr>
        <w:t>熟附子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3E79FB">
        <w:rPr>
          <w:rFonts w:hint="eastAsia"/>
        </w:rPr>
        <w:t>（</w:t>
      </w:r>
      <w:r w:rsidRPr="00B27604">
        <w:rPr>
          <w:rFonts w:hint="eastAsia"/>
        </w:rPr>
        <w:t>土炒</w:t>
      </w:r>
      <w:r w:rsidR="003E79FB">
        <w:rPr>
          <w:rFonts w:hint="eastAsia"/>
        </w:rPr>
        <w:t>）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炒</w:t>
      </w:r>
      <w:r w:rsidR="003E79FB">
        <w:rPr>
          <w:rFonts w:hint="eastAsia"/>
        </w:rPr>
        <w:t>）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炙</w:t>
      </w:r>
      <w:r w:rsidR="003E79FB">
        <w:rPr>
          <w:rFonts w:hint="eastAsia"/>
        </w:rPr>
        <w:t>）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加薑煎。</w:t>
      </w:r>
    </w:p>
    <w:p w:rsidR="00092D77" w:rsidRPr="00B27604" w:rsidRDefault="00092D77" w:rsidP="003C332D">
      <w:pPr>
        <w:pStyle w:val="2f3"/>
        <w:ind w:firstLine="712"/>
      </w:pPr>
      <w:r w:rsidRPr="00B27604">
        <w:rPr>
          <w:rFonts w:hint="eastAsia"/>
        </w:rPr>
        <w:t>無脈加豬膽汁</w:t>
      </w:r>
      <w:r w:rsidR="00CA1E04" w:rsidRPr="00B27604">
        <w:rPr>
          <w:rFonts w:hint="eastAsia"/>
        </w:rPr>
        <w:t>。</w:t>
      </w:r>
      <w:r w:rsidRPr="00B27604">
        <w:rPr>
          <w:rFonts w:hint="eastAsia"/>
        </w:rPr>
        <w:t>嘔吐加薑汁</w:t>
      </w:r>
      <w:r w:rsidR="00CA1E04" w:rsidRPr="00B27604">
        <w:rPr>
          <w:rFonts w:hint="eastAsia"/>
        </w:rPr>
        <w:t>。</w:t>
      </w:r>
      <w:r w:rsidRPr="00B27604">
        <w:rPr>
          <w:rFonts w:hint="eastAsia"/>
        </w:rPr>
        <w:t>吐涎沬加</w:t>
      </w:r>
      <w:r w:rsidR="00157D8F">
        <w:rPr>
          <w:rFonts w:hint="eastAsia"/>
        </w:rPr>
        <w:t>吳茱萸</w:t>
      </w:r>
      <w:r w:rsidR="00CA1E04" w:rsidRPr="00B27604">
        <w:rPr>
          <w:rFonts w:hint="eastAsia"/>
        </w:rPr>
        <w:t>。</w:t>
      </w:r>
    </w:p>
    <w:p w:rsidR="00092D77" w:rsidRPr="00B27604" w:rsidRDefault="00092D77" w:rsidP="003C332D">
      <w:pPr>
        <w:pStyle w:val="2f3"/>
        <w:ind w:firstLine="712"/>
      </w:pPr>
      <w:r w:rsidRPr="00B27604">
        <w:rPr>
          <w:rFonts w:hint="eastAsia"/>
        </w:rPr>
        <w:t>此足三陰藥也</w:t>
      </w:r>
      <w:r w:rsidR="00CA1E04" w:rsidRPr="00B27604">
        <w:rPr>
          <w:rFonts w:hint="eastAsia"/>
        </w:rPr>
        <w:t>。</w:t>
      </w:r>
      <w:r w:rsidRPr="00B27604">
        <w:rPr>
          <w:rFonts w:hint="eastAsia"/>
        </w:rPr>
        <w:t>寒中三陰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陰盛則陽微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故以附子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薑</w:t>
      </w:r>
      <w:r w:rsidR="00CA1E04" w:rsidRPr="00B27604">
        <w:rPr>
          <w:rFonts w:hint="eastAsia"/>
        </w:rPr>
        <w:t>、</w:t>
      </w:r>
      <w:r w:rsidRPr="00B27604">
        <w:rPr>
          <w:rFonts w:hint="eastAsia"/>
        </w:rPr>
        <w:t>桂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辛熱之藥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袪其陰寒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而以六君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溫補之藥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助其陽氣</w:t>
      </w:r>
      <w:r w:rsidR="00CA1E04" w:rsidRPr="00B27604">
        <w:rPr>
          <w:rFonts w:hint="eastAsia"/>
        </w:rPr>
        <w:t>。</w:t>
      </w:r>
      <w:r w:rsidRPr="00B27604">
        <w:rPr>
          <w:rFonts w:hint="eastAsia"/>
        </w:rPr>
        <w:t>五味合人參可以生脈</w:t>
      </w:r>
      <w:r w:rsidR="00CA1E04" w:rsidRPr="00B27604">
        <w:rPr>
          <w:rFonts w:hint="eastAsia"/>
        </w:rPr>
        <w:t>。</w:t>
      </w:r>
      <w:r w:rsidRPr="00B27604">
        <w:rPr>
          <w:rFonts w:hint="eastAsia"/>
        </w:rPr>
        <w:t>入麝三厘者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通其竅也</w:t>
      </w:r>
      <w:r w:rsidR="00CA1E04" w:rsidRPr="00B27604">
        <w:rPr>
          <w:rFonts w:hint="eastAsia"/>
        </w:rPr>
        <w:t>。</w:t>
      </w:r>
    </w:p>
    <w:p w:rsidR="00092D77" w:rsidRPr="00B27604" w:rsidRDefault="00092D77" w:rsidP="003C332D">
      <w:pPr>
        <w:pStyle w:val="2f3"/>
        <w:ind w:firstLine="712"/>
      </w:pPr>
      <w:r w:rsidRPr="00B27604">
        <w:rPr>
          <w:rFonts w:hint="eastAsia"/>
        </w:rPr>
        <w:t>戰慄有屬陰者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陽微陰勝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邪氣內爭而正不勝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故心寒足踡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鼓頜厥冷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而一身戰搖也</w:t>
      </w:r>
      <w:r w:rsidR="00CA1E04" w:rsidRPr="00B27604">
        <w:rPr>
          <w:rFonts w:hint="eastAsia"/>
        </w:rPr>
        <w:t>。</w:t>
      </w:r>
      <w:r w:rsidRPr="00B27604">
        <w:rPr>
          <w:rFonts w:hint="eastAsia"/>
        </w:rPr>
        <w:t>有屬陽者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真陽來復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正氣鼓動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外爭而勝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故身為振搖</w:t>
      </w:r>
      <w:r w:rsidR="00CA1E04" w:rsidRPr="00B27604">
        <w:rPr>
          <w:rFonts w:hint="eastAsia"/>
        </w:rPr>
        <w:t>，</w:t>
      </w:r>
      <w:r w:rsidRPr="00B27604">
        <w:rPr>
          <w:rFonts w:hint="eastAsia"/>
        </w:rPr>
        <w:t>遂大汗以解也</w:t>
      </w:r>
      <w:r w:rsidR="00CA1E04" w:rsidRPr="00B27604">
        <w:rPr>
          <w:rFonts w:hint="eastAsia"/>
        </w:rPr>
        <w:t>。</w:t>
      </w:r>
    </w:p>
    <w:p w:rsidR="00CA1E04" w:rsidRPr="00B27604" w:rsidRDefault="003E79FB" w:rsidP="00BB5760">
      <w:pPr>
        <w:pStyle w:val="4b"/>
        <w:ind w:firstLine="713"/>
      </w:pPr>
      <w:bookmarkStart w:id="214" w:name="_Toc447018318"/>
      <w:r>
        <w:rPr>
          <w:rFonts w:asciiTheme="majorEastAsia" w:hAnsiTheme="majorEastAsia" w:hint="eastAsia"/>
        </w:rPr>
        <w:t>【</w:t>
      </w:r>
      <w:r w:rsidR="00CA1E04" w:rsidRPr="00B27604">
        <w:rPr>
          <w:rFonts w:hint="eastAsia"/>
        </w:rPr>
        <w:t>胃關煎</w:t>
      </w:r>
      <w:r>
        <w:rPr>
          <w:rFonts w:asciiTheme="majorEastAsia" w:hAnsiTheme="majorEastAsia" w:hint="eastAsia"/>
        </w:rPr>
        <w:t>】</w:t>
      </w:r>
      <w:bookmarkEnd w:id="214"/>
    </w:p>
    <w:p w:rsidR="00CA1E04" w:rsidRPr="00B27604" w:rsidRDefault="00CA1E04" w:rsidP="003C332D">
      <w:pPr>
        <w:pStyle w:val="2f3"/>
        <w:ind w:firstLine="712"/>
      </w:pPr>
      <w:r w:rsidRPr="00B27604">
        <w:rPr>
          <w:rFonts w:hint="eastAsia"/>
        </w:rPr>
        <w:t>治脾腎虛寒作瀉，甚至久瀉腹痛不止，冷痢等證。</w:t>
      </w:r>
    </w:p>
    <w:p w:rsidR="00CA1E04" w:rsidRPr="00B27604" w:rsidRDefault="00CA1E04" w:rsidP="003C332D">
      <w:pPr>
        <w:pStyle w:val="2f3"/>
        <w:ind w:firstLine="712"/>
      </w:pPr>
      <w:r w:rsidRPr="00B27604">
        <w:rPr>
          <w:rFonts w:hint="eastAsia"/>
        </w:rPr>
        <w:lastRenderedPageBreak/>
        <w:t>熟地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炙</w:t>
      </w:r>
      <w:r w:rsidR="003E79FB">
        <w:rPr>
          <w:rFonts w:hint="eastAsia"/>
        </w:rPr>
        <w:t>）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炒</w:t>
      </w:r>
      <w:r w:rsidR="003E79FB">
        <w:rPr>
          <w:rFonts w:hint="eastAsia"/>
        </w:rPr>
        <w:t>）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白</w:t>
      </w:r>
      <w:r w:rsidR="00D71147" w:rsidRPr="00B27604">
        <w:rPr>
          <w:rFonts w:hint="eastAsia"/>
        </w:rPr>
        <w:t>朮</w:t>
      </w:r>
      <w:r w:rsidR="003E79FB">
        <w:rPr>
          <w:rFonts w:hint="eastAsia"/>
        </w:rPr>
        <w:t>（</w:t>
      </w:r>
      <w:r w:rsidRPr="00B27604">
        <w:rPr>
          <w:rFonts w:hint="eastAsia"/>
        </w:rPr>
        <w:t>土炒</w:t>
      </w:r>
      <w:r w:rsidR="003E79FB">
        <w:rPr>
          <w:rFonts w:hint="eastAsia"/>
        </w:rPr>
        <w:t>）</w:t>
      </w:r>
      <w:r w:rsidR="00D71147" w:rsidRPr="00B27604">
        <w:rPr>
          <w:rFonts w:hint="eastAsia"/>
        </w:rPr>
        <w:t>、</w:t>
      </w:r>
      <w:r w:rsidR="00157D8F">
        <w:rPr>
          <w:rFonts w:hint="eastAsia"/>
        </w:rPr>
        <w:t>吳茱萸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炒</w:t>
      </w:r>
      <w:r w:rsidR="003E79FB">
        <w:rPr>
          <w:rFonts w:hint="eastAsia"/>
        </w:rPr>
        <w:t>）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扁豆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炒</w:t>
      </w:r>
      <w:r w:rsidR="003E79FB">
        <w:rPr>
          <w:rFonts w:hint="eastAsia"/>
        </w:rPr>
        <w:t>）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D71147" w:rsidRPr="00B27604">
        <w:rPr>
          <w:rFonts w:hint="eastAsia"/>
        </w:rPr>
        <w:t>。</w:t>
      </w:r>
    </w:p>
    <w:p w:rsidR="00CA1E04" w:rsidRPr="00B27604" w:rsidRDefault="00CA1E04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補陰養津液</w:t>
      </w:r>
      <w:r w:rsidR="00D71147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4D50BD">
        <w:rPr>
          <w:rFonts w:hint="eastAsia"/>
        </w:rPr>
        <w:t>，</w:t>
      </w:r>
      <w:r w:rsidRPr="00B27604">
        <w:rPr>
          <w:rFonts w:hint="eastAsia"/>
        </w:rPr>
        <w:t>健脾而止痢</w:t>
      </w:r>
      <w:r w:rsidR="00D71147" w:rsidRPr="00B27604">
        <w:rPr>
          <w:rFonts w:hint="eastAsia"/>
        </w:rPr>
        <w:t>。</w:t>
      </w:r>
      <w:r w:rsidRPr="00B27604">
        <w:rPr>
          <w:rFonts w:hint="eastAsia"/>
        </w:rPr>
        <w:t>扁豆</w:t>
      </w:r>
      <w:r w:rsidR="004D50BD">
        <w:rPr>
          <w:rFonts w:hint="eastAsia"/>
        </w:rPr>
        <w:t>，</w:t>
      </w:r>
      <w:r w:rsidRPr="00B27604">
        <w:rPr>
          <w:rFonts w:hint="eastAsia"/>
        </w:rPr>
        <w:t>和脾</w:t>
      </w:r>
      <w:r w:rsidR="00D71147" w:rsidRPr="00B27604">
        <w:rPr>
          <w:rFonts w:hint="eastAsia"/>
        </w:rPr>
        <w:t>。</w:t>
      </w:r>
      <w:r w:rsidRPr="00B27604">
        <w:rPr>
          <w:rFonts w:hint="eastAsia"/>
        </w:rPr>
        <w:t>炙草</w:t>
      </w:r>
      <w:r w:rsidR="004D50BD">
        <w:rPr>
          <w:rFonts w:hint="eastAsia"/>
        </w:rPr>
        <w:t>，</w:t>
      </w:r>
      <w:r w:rsidRPr="00B27604">
        <w:rPr>
          <w:rFonts w:hint="eastAsia"/>
        </w:rPr>
        <w:t>緩中</w:t>
      </w:r>
      <w:r w:rsidR="00D71147" w:rsidRPr="00B27604">
        <w:rPr>
          <w:rFonts w:hint="eastAsia"/>
        </w:rPr>
        <w:t>。</w:t>
      </w:r>
      <w:r w:rsidRPr="00B27604">
        <w:rPr>
          <w:rFonts w:hint="eastAsia"/>
        </w:rPr>
        <w:t>乾薑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溫脾中之濕</w:t>
      </w:r>
      <w:r w:rsidR="00D71147" w:rsidRPr="00B27604">
        <w:rPr>
          <w:rFonts w:hint="eastAsia"/>
        </w:rPr>
        <w:t>。</w:t>
      </w:r>
      <w:r w:rsidR="00157D8F">
        <w:rPr>
          <w:rFonts w:hint="eastAsia"/>
        </w:rPr>
        <w:t>吳茱萸</w:t>
      </w:r>
      <w:r w:rsidR="004D50BD">
        <w:rPr>
          <w:rFonts w:hint="eastAsia"/>
        </w:rPr>
        <w:t>，</w:t>
      </w:r>
      <w:r w:rsidRPr="00B27604">
        <w:rPr>
          <w:rFonts w:hint="eastAsia"/>
        </w:rPr>
        <w:t>煖下焦之陽</w:t>
      </w:r>
      <w:r w:rsidR="00D71147" w:rsidRPr="00B27604">
        <w:rPr>
          <w:rFonts w:hint="eastAsia"/>
        </w:rPr>
        <w:t>。</w:t>
      </w:r>
      <w:r w:rsidRPr="00B27604">
        <w:rPr>
          <w:rFonts w:hint="eastAsia"/>
        </w:rPr>
        <w:t>此脾腎交治也</w:t>
      </w:r>
      <w:r w:rsidR="00D71147" w:rsidRPr="00B27604">
        <w:rPr>
          <w:rFonts w:hint="eastAsia"/>
        </w:rPr>
        <w:t>。</w:t>
      </w:r>
    </w:p>
    <w:p w:rsidR="00D71147" w:rsidRPr="00B27604" w:rsidRDefault="003E79FB" w:rsidP="00BB5760">
      <w:pPr>
        <w:pStyle w:val="4b"/>
        <w:ind w:firstLine="713"/>
      </w:pPr>
      <w:bookmarkStart w:id="215" w:name="_Toc447018319"/>
      <w:r>
        <w:rPr>
          <w:rFonts w:asciiTheme="majorEastAsia" w:hAnsiTheme="majorEastAsia" w:hint="eastAsia"/>
        </w:rPr>
        <w:t>【</w:t>
      </w:r>
      <w:r w:rsidR="00CA1E04" w:rsidRPr="00B27604">
        <w:rPr>
          <w:rFonts w:hint="eastAsia"/>
        </w:rPr>
        <w:t>收陰養胃煎</w:t>
      </w:r>
      <w:r>
        <w:rPr>
          <w:rFonts w:asciiTheme="majorEastAsia" w:hAnsiTheme="majorEastAsia" w:hint="eastAsia"/>
        </w:rPr>
        <w:t>】</w:t>
      </w:r>
      <w:r w:rsidR="00D71147" w:rsidRPr="00B27604">
        <w:rPr>
          <w:rFonts w:hint="eastAsia"/>
        </w:rPr>
        <w:t>（</w:t>
      </w:r>
      <w:r w:rsidR="00CA1E04" w:rsidRPr="00B27604">
        <w:rPr>
          <w:rFonts w:hint="eastAsia"/>
        </w:rPr>
        <w:t>黃錦芳製</w:t>
      </w:r>
      <w:r w:rsidR="00D71147" w:rsidRPr="00B27604">
        <w:rPr>
          <w:rFonts w:hint="eastAsia"/>
        </w:rPr>
        <w:t>）</w:t>
      </w:r>
      <w:bookmarkEnd w:id="215"/>
    </w:p>
    <w:p w:rsidR="00CA1E04" w:rsidRPr="00B27604" w:rsidRDefault="00CA1E04" w:rsidP="003C332D">
      <w:pPr>
        <w:pStyle w:val="2f3"/>
        <w:ind w:firstLine="712"/>
      </w:pPr>
      <w:r w:rsidRPr="00B27604">
        <w:rPr>
          <w:rFonts w:hint="eastAsia"/>
        </w:rPr>
        <w:t>治痢</w:t>
      </w:r>
      <w:r w:rsidR="003E79FB" w:rsidRPr="003E79F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陰已受傷</w:t>
      </w:r>
      <w:r w:rsidR="00D71147" w:rsidRPr="00B27604">
        <w:rPr>
          <w:rFonts w:hint="eastAsia"/>
        </w:rPr>
        <w:t>，日</w:t>
      </w:r>
      <w:r w:rsidRPr="00B27604">
        <w:rPr>
          <w:rFonts w:hint="eastAsia"/>
        </w:rPr>
        <w:t>夜煩躁</w:t>
      </w:r>
      <w:r w:rsidR="00D71147" w:rsidRPr="00B27604">
        <w:rPr>
          <w:rFonts w:hint="eastAsia"/>
        </w:rPr>
        <w:t>，</w:t>
      </w:r>
      <w:r w:rsidRPr="00B27604">
        <w:rPr>
          <w:rFonts w:hint="eastAsia"/>
        </w:rPr>
        <w:t>口渴唇紅</w:t>
      </w:r>
      <w:r w:rsidR="00D71147" w:rsidRPr="00B27604">
        <w:rPr>
          <w:rFonts w:hint="eastAsia"/>
        </w:rPr>
        <w:t>，</w:t>
      </w:r>
      <w:r w:rsidRPr="00B27604">
        <w:rPr>
          <w:rFonts w:hint="eastAsia"/>
        </w:rPr>
        <w:t>脈細而數</w:t>
      </w:r>
      <w:r w:rsidR="00D71147" w:rsidRPr="00B27604">
        <w:rPr>
          <w:rFonts w:hint="eastAsia"/>
        </w:rPr>
        <w:t>。</w:t>
      </w:r>
    </w:p>
    <w:p w:rsidR="00D71147" w:rsidRPr="00B27604" w:rsidRDefault="00CA1E04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烏梅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炒</w:t>
      </w:r>
      <w:r w:rsidR="003E79FB">
        <w:rPr>
          <w:rFonts w:hint="eastAsia"/>
        </w:rPr>
        <w:t>）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D71147" w:rsidRPr="00B27604">
        <w:rPr>
          <w:rFonts w:hint="eastAsia"/>
        </w:rPr>
        <w:t>、</w:t>
      </w:r>
      <w:r w:rsidRPr="00B27604">
        <w:rPr>
          <w:rFonts w:hint="eastAsia"/>
        </w:rPr>
        <w:t>製首鳥</w:t>
      </w:r>
      <w:r w:rsidR="00D71147" w:rsidRPr="00B27604">
        <w:rPr>
          <w:rFonts w:hint="eastAsia"/>
        </w:rPr>
        <w:t>、伏龍肝、粳米。</w:t>
      </w:r>
    </w:p>
    <w:p w:rsidR="00D71147" w:rsidRPr="00B27604" w:rsidRDefault="00D71147" w:rsidP="003C332D">
      <w:pPr>
        <w:pStyle w:val="2f3"/>
        <w:ind w:firstLine="712"/>
      </w:pPr>
      <w:r w:rsidRPr="00B27604">
        <w:rPr>
          <w:rFonts w:hint="eastAsia"/>
        </w:rPr>
        <w:t>六陰皆虛，非用純陰，不能以救其逆。人參、麥冬、粳米</w:t>
      </w:r>
      <w:r w:rsidR="003E79FB" w:rsidRPr="003E79F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甘以生津。烏梅</w:t>
      </w:r>
      <w:r w:rsidR="004D50BD">
        <w:rPr>
          <w:rFonts w:hint="eastAsia"/>
        </w:rPr>
        <w:t>，</w:t>
      </w:r>
      <w:r w:rsidRPr="00B27604">
        <w:rPr>
          <w:rFonts w:hint="eastAsia"/>
        </w:rPr>
        <w:t>酸以止渴。首烏、白芍、山藥</w:t>
      </w:r>
      <w:r w:rsidR="003E79FB" w:rsidRPr="003E79F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毓陰以除煩躁。伏龍肝</w:t>
      </w:r>
      <w:r w:rsidR="004D50BD">
        <w:rPr>
          <w:rFonts w:hint="eastAsia"/>
        </w:rPr>
        <w:t>，</w:t>
      </w:r>
      <w:r w:rsidRPr="00B27604">
        <w:rPr>
          <w:rFonts w:hint="eastAsia"/>
        </w:rPr>
        <w:t>去濕。如是則胃陰旺而真元復矣。</w:t>
      </w:r>
    </w:p>
    <w:p w:rsidR="00D71147" w:rsidRPr="00B27604" w:rsidRDefault="003E79FB" w:rsidP="00BB5760">
      <w:pPr>
        <w:pStyle w:val="4b"/>
        <w:ind w:firstLine="713"/>
      </w:pPr>
      <w:bookmarkStart w:id="216" w:name="_Toc447018320"/>
      <w:r>
        <w:rPr>
          <w:rFonts w:asciiTheme="majorEastAsia" w:hAnsiTheme="majorEastAsia" w:hint="eastAsia"/>
        </w:rPr>
        <w:t>【</w:t>
      </w:r>
      <w:r w:rsidR="00D71147" w:rsidRPr="00B27604">
        <w:rPr>
          <w:rFonts w:hint="eastAsia"/>
        </w:rPr>
        <w:t>調胃承氣湯</w:t>
      </w:r>
      <w:r>
        <w:rPr>
          <w:rFonts w:asciiTheme="majorEastAsia" w:hAnsiTheme="majorEastAsia" w:hint="eastAsia"/>
        </w:rPr>
        <w:t>】</w:t>
      </w:r>
      <w:bookmarkEnd w:id="216"/>
    </w:p>
    <w:p w:rsidR="00D71147" w:rsidRPr="00B27604" w:rsidRDefault="00D71147" w:rsidP="003C332D">
      <w:pPr>
        <w:pStyle w:val="2f3"/>
        <w:ind w:firstLine="712"/>
      </w:pPr>
      <w:r w:rsidRPr="00B27604">
        <w:rPr>
          <w:rFonts w:hint="eastAsia"/>
        </w:rPr>
        <w:t>治陽明證口渴便秘，譫語腹滿，中</w:t>
      </w:r>
      <w:r w:rsidR="009B6446" w:rsidRPr="00B27604">
        <w:rPr>
          <w:rFonts w:hint="eastAsia"/>
        </w:rPr>
        <w:t>焦</w:t>
      </w:r>
      <w:r w:rsidRPr="00B27604">
        <w:rPr>
          <w:rFonts w:hint="eastAsia"/>
        </w:rPr>
        <w:t>燥實及傷寒吐後腹脹滿者。</w:t>
      </w:r>
    </w:p>
    <w:p w:rsidR="00D71147" w:rsidRPr="00B27604" w:rsidRDefault="00D71147" w:rsidP="003C332D">
      <w:pPr>
        <w:pStyle w:val="2f3"/>
        <w:ind w:firstLine="712"/>
      </w:pPr>
      <w:r w:rsidRPr="00B27604">
        <w:rPr>
          <w:rFonts w:hint="eastAsia"/>
        </w:rPr>
        <w:t>大黃</w:t>
      </w:r>
      <w:r w:rsidR="003E79FB">
        <w:rPr>
          <w:rFonts w:hint="eastAsia"/>
        </w:rPr>
        <w:t>（</w:t>
      </w:r>
      <w:r w:rsidRPr="00B27604">
        <w:rPr>
          <w:rFonts w:hint="eastAsia"/>
        </w:rPr>
        <w:t>酒浸</w:t>
      </w:r>
      <w:r w:rsidR="003E79FB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3E79FB">
        <w:rPr>
          <w:rFonts w:hint="eastAsia"/>
        </w:rPr>
        <w:t>（</w:t>
      </w:r>
      <w:r w:rsidRPr="00B27604">
        <w:rPr>
          <w:rFonts w:hint="eastAsia"/>
        </w:rPr>
        <w:t>炙</w:t>
      </w:r>
      <w:r w:rsidR="003E79FB">
        <w:rPr>
          <w:rFonts w:hint="eastAsia"/>
        </w:rPr>
        <w:t>）</w:t>
      </w:r>
      <w:r w:rsidRPr="00B27604">
        <w:rPr>
          <w:rFonts w:hint="eastAsia"/>
        </w:rPr>
        <w:t>、芒硝。</w:t>
      </w:r>
    </w:p>
    <w:p w:rsidR="004D18D0" w:rsidRPr="00B27604" w:rsidRDefault="00D71147" w:rsidP="003C332D">
      <w:pPr>
        <w:pStyle w:val="2f3"/>
        <w:ind w:firstLine="712"/>
      </w:pPr>
      <w:r w:rsidRPr="00B27604">
        <w:rPr>
          <w:rFonts w:hint="eastAsia"/>
        </w:rPr>
        <w:t>調胃承氣者</w:t>
      </w:r>
      <w:r w:rsidR="009B6446" w:rsidRPr="00B27604">
        <w:rPr>
          <w:rFonts w:hint="eastAsia"/>
        </w:rPr>
        <w:t>，</w:t>
      </w:r>
      <w:r w:rsidRPr="00B27604">
        <w:rPr>
          <w:rFonts w:hint="eastAsia"/>
        </w:rPr>
        <w:t>以甘草緩大黃</w:t>
      </w:r>
      <w:r w:rsidR="002C3581" w:rsidRPr="00B27604">
        <w:rPr>
          <w:rFonts w:hint="eastAsia"/>
        </w:rPr>
        <w:t>、</w:t>
      </w:r>
      <w:r w:rsidRPr="00B27604">
        <w:rPr>
          <w:rFonts w:hint="eastAsia"/>
        </w:rPr>
        <w:t>芒硝</w:t>
      </w:r>
      <w:r w:rsidR="002C3581" w:rsidRPr="00B27604">
        <w:rPr>
          <w:rFonts w:hint="eastAsia"/>
        </w:rPr>
        <w:t>，</w:t>
      </w:r>
      <w:r w:rsidRPr="00B27604">
        <w:rPr>
          <w:rFonts w:hint="eastAsia"/>
        </w:rPr>
        <w:t>留中泄熱</w:t>
      </w:r>
      <w:r w:rsidR="002C3581" w:rsidRPr="00B27604">
        <w:rPr>
          <w:rFonts w:hint="eastAsia"/>
        </w:rPr>
        <w:t>，</w:t>
      </w:r>
      <w:r w:rsidRPr="00B27604">
        <w:rPr>
          <w:rFonts w:hint="eastAsia"/>
        </w:rPr>
        <w:t>故曰</w:t>
      </w:r>
      <w:r w:rsidR="003E79FB">
        <w:rPr>
          <w:rFonts w:hint="eastAsia"/>
        </w:rPr>
        <w:t>「</w:t>
      </w:r>
      <w:r w:rsidRPr="00B27604">
        <w:rPr>
          <w:rFonts w:hint="eastAsia"/>
        </w:rPr>
        <w:t>調胃</w:t>
      </w:r>
      <w:r w:rsidR="003E79FB">
        <w:rPr>
          <w:rFonts w:hint="eastAsia"/>
        </w:rPr>
        <w:t>」</w:t>
      </w:r>
      <w:r w:rsidR="002C3581" w:rsidRPr="00B27604">
        <w:rPr>
          <w:rFonts w:hint="eastAsia"/>
        </w:rPr>
        <w:t>。</w:t>
      </w:r>
      <w:r w:rsidRPr="00B27604">
        <w:rPr>
          <w:rFonts w:hint="eastAsia"/>
        </w:rPr>
        <w:t>非惡硝</w:t>
      </w:r>
      <w:r w:rsidR="002C3581" w:rsidRPr="00B27604">
        <w:rPr>
          <w:rFonts w:hint="eastAsia"/>
        </w:rPr>
        <w:t>、</w:t>
      </w:r>
      <w:r w:rsidRPr="00B27604">
        <w:rPr>
          <w:rFonts w:hint="eastAsia"/>
        </w:rPr>
        <w:t>黃傷胃而用甘草也</w:t>
      </w:r>
      <w:r w:rsidR="002C3581" w:rsidRPr="00B27604">
        <w:rPr>
          <w:rFonts w:hint="eastAsia"/>
        </w:rPr>
        <w:t>。</w:t>
      </w:r>
      <w:r w:rsidRPr="00B27604">
        <w:rPr>
          <w:rFonts w:hint="eastAsia"/>
        </w:rPr>
        <w:t>泄盡胃中無形結熱</w:t>
      </w:r>
      <w:r w:rsidR="004D18D0" w:rsidRPr="00B27604">
        <w:rPr>
          <w:rFonts w:hint="eastAsia"/>
        </w:rPr>
        <w:t>，</w:t>
      </w:r>
      <w:r w:rsidRPr="00B27604">
        <w:rPr>
          <w:rFonts w:hint="eastAsia"/>
        </w:rPr>
        <w:t>而陰氣亦</w:t>
      </w:r>
      <w:r w:rsidR="004D18D0" w:rsidRPr="00B27604">
        <w:rPr>
          <w:rFonts w:hint="eastAsia"/>
        </w:rPr>
        <w:t>得上承，故亦曰</w:t>
      </w:r>
      <w:r w:rsidR="003E79FB">
        <w:rPr>
          <w:rFonts w:hint="eastAsia"/>
        </w:rPr>
        <w:t>「</w:t>
      </w:r>
      <w:r w:rsidR="004D18D0" w:rsidRPr="00B27604">
        <w:rPr>
          <w:rFonts w:hint="eastAsia"/>
        </w:rPr>
        <w:t>承氣</w:t>
      </w:r>
      <w:r w:rsidR="003E79FB">
        <w:rPr>
          <w:rFonts w:hint="eastAsia"/>
        </w:rPr>
        <w:t>」</w:t>
      </w:r>
      <w:r w:rsidR="004D18D0" w:rsidRPr="00B27604">
        <w:rPr>
          <w:rFonts w:hint="eastAsia"/>
        </w:rPr>
        <w:t>。其義亦用制勝，甘草制芒硝，甘勝鹹也。芒硝制大黃，鹹勝苦也。去枳實、厚朴者，熱邪結胃劫津，恐辛燥重劫胃津也。</w:t>
      </w:r>
    </w:p>
    <w:p w:rsidR="004D18D0" w:rsidRPr="00B27604" w:rsidRDefault="003E79FB" w:rsidP="00BB5760">
      <w:pPr>
        <w:pStyle w:val="4b"/>
        <w:ind w:firstLine="713"/>
      </w:pPr>
      <w:bookmarkStart w:id="217" w:name="_Toc447018321"/>
      <w:r>
        <w:rPr>
          <w:rFonts w:asciiTheme="majorEastAsia" w:hAnsiTheme="majorEastAsia" w:hint="eastAsia"/>
        </w:rPr>
        <w:lastRenderedPageBreak/>
        <w:t>【</w:t>
      </w:r>
      <w:r w:rsidR="004D18D0" w:rsidRPr="00B27604">
        <w:rPr>
          <w:rFonts w:hint="eastAsia"/>
        </w:rPr>
        <w:t>白頭翁湯</w:t>
      </w:r>
      <w:r>
        <w:rPr>
          <w:rFonts w:asciiTheme="majorEastAsia" w:hAnsiTheme="majorEastAsia" w:hint="eastAsia"/>
        </w:rPr>
        <w:t>】</w:t>
      </w:r>
      <w:bookmarkEnd w:id="217"/>
    </w:p>
    <w:p w:rsidR="004D18D0" w:rsidRPr="00B27604" w:rsidRDefault="004D18D0" w:rsidP="003C332D">
      <w:pPr>
        <w:pStyle w:val="2f3"/>
        <w:ind w:firstLine="712"/>
      </w:pPr>
      <w:r w:rsidRPr="00B27604">
        <w:rPr>
          <w:rFonts w:hint="eastAsia"/>
        </w:rPr>
        <w:t>治厥陰熱利下重，渴欲飲水者。</w:t>
      </w:r>
    </w:p>
    <w:p w:rsidR="004D18D0" w:rsidRPr="00B27604" w:rsidRDefault="004D18D0" w:rsidP="003C332D">
      <w:pPr>
        <w:pStyle w:val="2f3"/>
        <w:ind w:firstLine="712"/>
      </w:pPr>
      <w:r w:rsidRPr="00B27604">
        <w:rPr>
          <w:rFonts w:hint="eastAsia"/>
        </w:rPr>
        <w:t>白頭翁、黃連、黃柏、秦皮。</w:t>
      </w:r>
    </w:p>
    <w:p w:rsidR="00CA1E04" w:rsidRPr="00B27604" w:rsidRDefault="004D18D0" w:rsidP="003C332D">
      <w:pPr>
        <w:pStyle w:val="2f3"/>
        <w:ind w:firstLine="712"/>
      </w:pPr>
      <w:r w:rsidRPr="00B27604">
        <w:rPr>
          <w:rFonts w:hint="eastAsia"/>
        </w:rPr>
        <w:t>白頭翁湯治厥陰熱利後重者，太陰、少陰下利屬寒，惟厥陰下利主熱，以厥陰司相火也。故以白頭翁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涼陽明血分之熱。秦皮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收厥陰之濕。黃連</w:t>
      </w:r>
      <w:r w:rsidR="004D50BD">
        <w:rPr>
          <w:rFonts w:hint="eastAsia"/>
        </w:rPr>
        <w:t>，</w:t>
      </w:r>
      <w:r w:rsidRPr="00B27604">
        <w:rPr>
          <w:rFonts w:hint="eastAsia"/>
        </w:rPr>
        <w:t>勝中焦之熱。黃柏</w:t>
      </w:r>
      <w:r w:rsidR="004D50BD">
        <w:rPr>
          <w:rFonts w:hint="eastAsia"/>
        </w:rPr>
        <w:t>，</w:t>
      </w:r>
      <w:r w:rsidRPr="00B27604">
        <w:rPr>
          <w:rFonts w:hint="eastAsia"/>
        </w:rPr>
        <w:t>燥下焦之濕。四者皆味苦性寒，直入下焦，</w:t>
      </w:r>
      <w:r w:rsidR="002848AC" w:rsidRPr="00B27604">
        <w:rPr>
          <w:rFonts w:hint="eastAsia"/>
        </w:rPr>
        <w:t>堅</w:t>
      </w:r>
      <w:r w:rsidRPr="00B27604">
        <w:rPr>
          <w:rFonts w:hint="eastAsia"/>
        </w:rPr>
        <w:t>陰止利。</w:t>
      </w:r>
    </w:p>
    <w:p w:rsidR="003E79FB" w:rsidRDefault="004D18D0" w:rsidP="003C332D">
      <w:pPr>
        <w:pStyle w:val="2f3"/>
        <w:ind w:firstLine="712"/>
      </w:pPr>
      <w:r w:rsidRPr="00B27604">
        <w:rPr>
          <w:rFonts w:hint="eastAsia"/>
        </w:rPr>
        <w:t>柯韻伯曰</w:t>
      </w:r>
      <w:r w:rsidR="00906FCD" w:rsidRPr="00B27604">
        <w:rPr>
          <w:rFonts w:hint="eastAsia"/>
        </w:rPr>
        <w:t>「</w:t>
      </w:r>
      <w:r w:rsidRPr="00B27604">
        <w:rPr>
          <w:rFonts w:hint="eastAsia"/>
        </w:rPr>
        <w:t>三陰俱有下利證</w:t>
      </w:r>
      <w:r w:rsidR="00906FCD" w:rsidRPr="00B27604">
        <w:rPr>
          <w:rFonts w:hint="eastAsia"/>
        </w:rPr>
        <w:t>。</w:t>
      </w:r>
      <w:r w:rsidRPr="00B27604">
        <w:rPr>
          <w:rFonts w:hint="eastAsia"/>
        </w:rPr>
        <w:t>自利不渴者屬太陰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是藏有寒也</w:t>
      </w:r>
      <w:r w:rsidR="00906FCD" w:rsidRPr="00B27604">
        <w:rPr>
          <w:rFonts w:hint="eastAsia"/>
        </w:rPr>
        <w:t>。</w:t>
      </w:r>
      <w:r w:rsidRPr="00B27604">
        <w:rPr>
          <w:rFonts w:hint="eastAsia"/>
        </w:rPr>
        <w:t>自利渴者屬少陰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以下焦虛寒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津液不升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故引水自救也</w:t>
      </w:r>
      <w:r w:rsidR="00906FCD" w:rsidRPr="00B27604">
        <w:rPr>
          <w:rFonts w:hint="eastAsia"/>
        </w:rPr>
        <w:t>。</w:t>
      </w:r>
      <w:r w:rsidRPr="00B27604">
        <w:rPr>
          <w:rFonts w:hint="eastAsia"/>
        </w:rPr>
        <w:t>惟厥陰下利屬於熱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以厥陰主肝而司相火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肝旺則氣上撞心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火鬱則熱利下重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濕熱穢氣奔逼廣腸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魄門重滯而難出</w:t>
      </w:r>
      <w:r w:rsidR="00906FCD" w:rsidRPr="00B27604">
        <w:rPr>
          <w:rFonts w:hint="eastAsia"/>
        </w:rPr>
        <w:t>。</w:t>
      </w:r>
      <w:r w:rsidR="002848AC" w:rsidRPr="00B27604">
        <w:rPr>
          <w:rFonts w:hint="eastAsia"/>
        </w:rPr>
        <w:t>《</w:t>
      </w:r>
      <w:r w:rsidRPr="00B27604">
        <w:rPr>
          <w:rFonts w:hint="eastAsia"/>
        </w:rPr>
        <w:t>內經</w:t>
      </w:r>
      <w:r w:rsidR="002848AC" w:rsidRPr="00B27604">
        <w:rPr>
          <w:rFonts w:hint="eastAsia"/>
        </w:rPr>
        <w:t>》</w:t>
      </w:r>
      <w:r w:rsidRPr="00B27604">
        <w:rPr>
          <w:rFonts w:hint="eastAsia"/>
        </w:rPr>
        <w:t>云</w:t>
      </w:r>
      <w:r w:rsidR="00906FCD" w:rsidRPr="00B27604">
        <w:rPr>
          <w:rFonts w:hint="eastAsia"/>
        </w:rPr>
        <w:t>『</w:t>
      </w:r>
      <w:r w:rsidRPr="00B27604">
        <w:rPr>
          <w:rFonts w:hint="eastAsia"/>
        </w:rPr>
        <w:t>暴注下迫者</w:t>
      </w:r>
      <w:r w:rsidR="00906FCD" w:rsidRPr="00B27604">
        <w:rPr>
          <w:rFonts w:hint="eastAsia"/>
        </w:rPr>
        <w:t>』</w:t>
      </w:r>
      <w:r w:rsidRPr="00B27604">
        <w:rPr>
          <w:rFonts w:hint="eastAsia"/>
        </w:rPr>
        <w:t>是矣</w:t>
      </w:r>
      <w:r w:rsidR="00906FCD" w:rsidRPr="00B27604">
        <w:rPr>
          <w:rFonts w:hint="eastAsia"/>
        </w:rPr>
        <w:t>。</w:t>
      </w:r>
      <w:r w:rsidRPr="00B27604">
        <w:rPr>
          <w:rFonts w:hint="eastAsia"/>
        </w:rPr>
        <w:t>脈沉為在裏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弦為肝脈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是木鬱之徵也</w:t>
      </w:r>
      <w:r w:rsidR="00906FCD" w:rsidRPr="00B27604">
        <w:rPr>
          <w:rFonts w:hint="eastAsia"/>
        </w:rPr>
        <w:t>。</w:t>
      </w:r>
      <w:r w:rsidRPr="00B27604">
        <w:rPr>
          <w:rFonts w:hint="eastAsia"/>
        </w:rPr>
        <w:t>渴欲飲水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厥陰病則消渴也</w:t>
      </w:r>
      <w:r w:rsidR="00906FCD" w:rsidRPr="00B27604">
        <w:rPr>
          <w:rFonts w:hint="eastAsia"/>
        </w:rPr>
        <w:t>。</w:t>
      </w:r>
      <w:r w:rsidRPr="00B27604">
        <w:rPr>
          <w:rFonts w:hint="eastAsia"/>
        </w:rPr>
        <w:t>白頭翁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臨風偏靜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長於驅風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用為君者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以厥陰風木</w:t>
      </w:r>
      <w:r w:rsidR="003E79FB" w:rsidRPr="003E79F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風動則木搖而火旺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欲平走竅之人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必定搖動之風</w:t>
      </w:r>
      <w:r w:rsidR="00906FCD" w:rsidRPr="00B27604">
        <w:rPr>
          <w:rFonts w:hint="eastAsia"/>
        </w:rPr>
        <w:t>。</w:t>
      </w:r>
      <w:r w:rsidRPr="00B27604">
        <w:rPr>
          <w:rFonts w:hint="eastAsia"/>
        </w:rPr>
        <w:t>秦皮</w:t>
      </w:r>
      <w:r w:rsidR="004D50BD">
        <w:rPr>
          <w:rFonts w:hint="eastAsia"/>
        </w:rPr>
        <w:t>，</w:t>
      </w:r>
      <w:r w:rsidRPr="00B27604">
        <w:rPr>
          <w:rFonts w:hint="eastAsia"/>
        </w:rPr>
        <w:t>木小岑高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得清陽上升之象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為臣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是木鬱達之</w:t>
      </w:r>
      <w:r w:rsidR="00906FCD" w:rsidRPr="00B27604">
        <w:rPr>
          <w:rFonts w:hint="eastAsia"/>
        </w:rPr>
        <w:t>，</w:t>
      </w:r>
      <w:r w:rsidRPr="00B27604">
        <w:rPr>
          <w:rFonts w:hint="eastAsia"/>
        </w:rPr>
        <w:t>所以遂其發陳之性也</w:t>
      </w:r>
      <w:r w:rsidR="00906FCD" w:rsidRPr="00B27604">
        <w:rPr>
          <w:rFonts w:hint="eastAsia"/>
        </w:rPr>
        <w:t>。</w:t>
      </w:r>
      <w:r w:rsidRPr="00B27604">
        <w:rPr>
          <w:rFonts w:hint="eastAsia"/>
        </w:rPr>
        <w:t>黃</w:t>
      </w:r>
      <w:r w:rsidR="005B1457" w:rsidRPr="00B27604">
        <w:rPr>
          <w:rFonts w:hint="eastAsia"/>
        </w:rPr>
        <w:t>連瀉君火，可除上焦之渴，是苦以發之。黃柏瀉相火，可止下焦之利，是苦以堅之也。治厥陰熱利有二，初利用此方以升陽散火，是謂下者舉之，寒因熱用法。久利則用鳥梅丸之酸以收火，佐以苦寒，雜以溫補，是謂逆之從之，隨所利而行之，調其氣使之平也</w:t>
      </w:r>
      <w:r w:rsidR="002848AC" w:rsidRPr="00B27604">
        <w:rPr>
          <w:rFonts w:hint="eastAsia"/>
        </w:rPr>
        <w:t>」</w:t>
      </w:r>
      <w:r w:rsidR="003E79FB" w:rsidRPr="00B27604">
        <w:rPr>
          <w:rFonts w:hint="eastAsia"/>
        </w:rPr>
        <w:t>。</w:t>
      </w:r>
    </w:p>
    <w:p w:rsidR="003E79FB" w:rsidRDefault="003E79F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5B1457" w:rsidRPr="00B27604" w:rsidRDefault="005B1457" w:rsidP="003E79FB">
      <w:pPr>
        <w:pStyle w:val="1b"/>
      </w:pPr>
      <w:bookmarkStart w:id="218" w:name="_Toc447018322"/>
      <w:r w:rsidRPr="00B27604">
        <w:rPr>
          <w:rFonts w:hint="eastAsia"/>
        </w:rPr>
        <w:lastRenderedPageBreak/>
        <w:t>腫</w:t>
      </w:r>
      <w:r w:rsidR="00034852" w:rsidRPr="00B27604">
        <w:rPr>
          <w:rFonts w:hint="eastAsia"/>
        </w:rPr>
        <w:t>脹</w:t>
      </w:r>
      <w:bookmarkEnd w:id="218"/>
    </w:p>
    <w:p w:rsidR="00A766F8" w:rsidRPr="00B27604" w:rsidRDefault="005B1457" w:rsidP="003C332D">
      <w:pPr>
        <w:pStyle w:val="2f3"/>
        <w:ind w:firstLine="712"/>
      </w:pPr>
      <w:r w:rsidRPr="00B27604">
        <w:rPr>
          <w:rFonts w:hint="eastAsia"/>
        </w:rPr>
        <w:t>大約腫本乎水，脹由乎氣。腫分陽水</w:t>
      </w:r>
      <w:r w:rsidR="00665500" w:rsidRPr="00B27604">
        <w:rPr>
          <w:rFonts w:hint="eastAsia"/>
        </w:rPr>
        <w:t>、</w:t>
      </w:r>
      <w:r w:rsidRPr="00B27604">
        <w:rPr>
          <w:rFonts w:hint="eastAsia"/>
        </w:rPr>
        <w:t>陰水；脹辦在臟</w:t>
      </w:r>
      <w:r w:rsidR="00665500" w:rsidRPr="00B27604">
        <w:rPr>
          <w:rFonts w:hint="eastAsia"/>
        </w:rPr>
        <w:t>、</w:t>
      </w:r>
      <w:r w:rsidRPr="00B27604">
        <w:rPr>
          <w:rFonts w:hint="eastAsia"/>
        </w:rPr>
        <w:t>在腑。必其人腎氣虛而失開闔之權，肺氣虛而失清肅之令，脾</w:t>
      </w:r>
      <w:r w:rsidR="00A766F8" w:rsidRPr="00B27604">
        <w:rPr>
          <w:rFonts w:hint="eastAsia"/>
        </w:rPr>
        <w:t>氣虛而失健運之常，表氣虛而外邪易入，於是在肌肉則腫，在臟腑則脹，腫有形而脹無形。脹者</w:t>
      </w:r>
      <w:r w:rsidR="00665500" w:rsidRPr="00B27604">
        <w:rPr>
          <w:rFonts w:hint="eastAsia"/>
        </w:rPr>
        <w:t>，</w:t>
      </w:r>
      <w:r w:rsidR="00A766F8" w:rsidRPr="00B27604">
        <w:rPr>
          <w:rFonts w:hint="eastAsia"/>
        </w:rPr>
        <w:t>腫之漸，內傷者居多；腫者</w:t>
      </w:r>
      <w:r w:rsidR="00665500" w:rsidRPr="00B27604">
        <w:rPr>
          <w:rFonts w:hint="eastAsia"/>
        </w:rPr>
        <w:t>，</w:t>
      </w:r>
      <w:r w:rsidR="00A766F8" w:rsidRPr="00B27604">
        <w:rPr>
          <w:rFonts w:hint="eastAsia"/>
        </w:rPr>
        <w:t>脹之劇，外感者無與。內傷有脹而亦有腫，外感有腫而卻無脹。治腫脹無餘蘊矣。</w:t>
      </w:r>
    </w:p>
    <w:p w:rsidR="00A766F8" w:rsidRPr="00B27604" w:rsidRDefault="00EA6972" w:rsidP="00BB5760">
      <w:pPr>
        <w:pStyle w:val="4b"/>
        <w:ind w:firstLine="713"/>
      </w:pPr>
      <w:bookmarkStart w:id="219" w:name="_Toc447018323"/>
      <w:r>
        <w:rPr>
          <w:rFonts w:asciiTheme="majorEastAsia" w:hAnsiTheme="majorEastAsia" w:hint="eastAsia"/>
        </w:rPr>
        <w:t>【</w:t>
      </w:r>
      <w:r w:rsidR="00A766F8" w:rsidRPr="00B27604">
        <w:rPr>
          <w:rFonts w:hint="eastAsia"/>
        </w:rPr>
        <w:t>金匱腎氣湯</w:t>
      </w:r>
      <w:r>
        <w:rPr>
          <w:rFonts w:asciiTheme="majorEastAsia" w:hAnsiTheme="majorEastAsia" w:hint="eastAsia"/>
        </w:rPr>
        <w:t>】</w:t>
      </w:r>
      <w:bookmarkEnd w:id="219"/>
    </w:p>
    <w:p w:rsidR="00A766F8" w:rsidRPr="00B27604" w:rsidRDefault="00A766F8" w:rsidP="003C332D">
      <w:pPr>
        <w:pStyle w:val="2f3"/>
        <w:ind w:firstLine="712"/>
      </w:pPr>
      <w:r w:rsidRPr="00B27604">
        <w:rPr>
          <w:rFonts w:hint="eastAsia"/>
        </w:rPr>
        <w:t>治脾腎陽虛，肚腹腫脹，四肢浮腫，喘急痰盛</w:t>
      </w:r>
      <w:r w:rsidR="00665500" w:rsidRPr="00B27604">
        <w:rPr>
          <w:rFonts w:hint="eastAsia"/>
        </w:rPr>
        <w:t>，</w:t>
      </w:r>
      <w:r w:rsidRPr="00B27604">
        <w:rPr>
          <w:rFonts w:hint="eastAsia"/>
        </w:rPr>
        <w:t>已成鼓證，其效如神。</w:t>
      </w:r>
    </w:p>
    <w:p w:rsidR="00A766F8" w:rsidRPr="00B27604" w:rsidRDefault="00A766F8" w:rsidP="003C332D">
      <w:pPr>
        <w:pStyle w:val="2f3"/>
        <w:ind w:firstLine="712"/>
      </w:pPr>
      <w:r w:rsidRPr="00B27604">
        <w:rPr>
          <w:rFonts w:hint="eastAsia"/>
        </w:rPr>
        <w:t>熟地、茯苓、山藥、萸肉、澤瀉、丹皮、附子、肉桂、牛膝、車前子。</w:t>
      </w:r>
    </w:p>
    <w:p w:rsidR="00EA6972" w:rsidRDefault="00A766F8" w:rsidP="003C332D">
      <w:pPr>
        <w:pStyle w:val="2f3"/>
        <w:ind w:firstLine="712"/>
      </w:pPr>
      <w:r w:rsidRPr="00B27604">
        <w:rPr>
          <w:rFonts w:hint="eastAsia"/>
        </w:rPr>
        <w:t>張景岳曰</w:t>
      </w:r>
      <w:r w:rsidR="00DC285D" w:rsidRPr="00B27604">
        <w:rPr>
          <w:rFonts w:hint="eastAsia"/>
        </w:rPr>
        <w:t>「</w:t>
      </w:r>
      <w:r w:rsidRPr="00B27604">
        <w:rPr>
          <w:rFonts w:hint="eastAsia"/>
        </w:rPr>
        <w:t>水腫乃脾</w:t>
      </w:r>
      <w:r w:rsidR="004D50BD" w:rsidRPr="004D50BD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肺</w:t>
      </w:r>
      <w:r w:rsidR="004D50BD" w:rsidRPr="004D50BD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腎三臟之病</w:t>
      </w:r>
      <w:r w:rsidR="00B0278F" w:rsidRPr="00B27604">
        <w:rPr>
          <w:rFonts w:hint="eastAsia"/>
        </w:rPr>
        <w:t>。</w:t>
      </w:r>
      <w:r w:rsidRPr="00B27604">
        <w:rPr>
          <w:rFonts w:hint="eastAsia"/>
        </w:rPr>
        <w:t>蓋水為至陰</w:t>
      </w:r>
      <w:r w:rsidR="00DC285D" w:rsidRPr="00B27604">
        <w:rPr>
          <w:rFonts w:hint="eastAsia"/>
        </w:rPr>
        <w:t>，</w:t>
      </w:r>
      <w:r w:rsidRPr="00B27604">
        <w:rPr>
          <w:rFonts w:hint="eastAsia"/>
        </w:rPr>
        <w:t>故其本</w:t>
      </w:r>
      <w:r w:rsidR="00CF6269" w:rsidRPr="00B27604">
        <w:rPr>
          <w:rFonts w:hint="eastAsia"/>
        </w:rPr>
        <w:t>在腎</w:t>
      </w:r>
      <w:r w:rsidR="00B0278F" w:rsidRPr="00B27604">
        <w:rPr>
          <w:rFonts w:hint="eastAsia"/>
        </w:rPr>
        <w:t>；</w:t>
      </w:r>
      <w:r w:rsidR="00CF6269" w:rsidRPr="00B27604">
        <w:rPr>
          <w:rFonts w:hint="eastAsia"/>
        </w:rPr>
        <w:t>水化於氣</w:t>
      </w:r>
      <w:r w:rsidR="00B0278F" w:rsidRPr="00B27604">
        <w:rPr>
          <w:rFonts w:hint="eastAsia"/>
        </w:rPr>
        <w:t>，</w:t>
      </w:r>
      <w:r w:rsidR="00CF6269" w:rsidRPr="00B27604">
        <w:rPr>
          <w:rFonts w:hint="eastAsia"/>
        </w:rPr>
        <w:t>故其標在肺</w:t>
      </w:r>
      <w:r w:rsidR="00B0278F" w:rsidRPr="00B27604">
        <w:rPr>
          <w:rFonts w:hint="eastAsia"/>
        </w:rPr>
        <w:t>；水</w:t>
      </w:r>
      <w:r w:rsidR="00CF6269" w:rsidRPr="00B27604">
        <w:rPr>
          <w:rFonts w:hint="eastAsia"/>
        </w:rPr>
        <w:t>惟畏土，故其制在脾。肺虛</w:t>
      </w:r>
      <w:r w:rsidR="00BD749A" w:rsidRPr="00B27604">
        <w:rPr>
          <w:rFonts w:hint="eastAsia"/>
        </w:rPr>
        <w:t>，</w:t>
      </w:r>
      <w:r w:rsidR="00CF6269" w:rsidRPr="00B27604">
        <w:rPr>
          <w:rFonts w:hint="eastAsia"/>
        </w:rPr>
        <w:t>則氣不化精而化水；脾虛</w:t>
      </w:r>
      <w:r w:rsidR="00BD749A" w:rsidRPr="00B27604">
        <w:rPr>
          <w:rFonts w:hint="eastAsia"/>
        </w:rPr>
        <w:t>，</w:t>
      </w:r>
      <w:r w:rsidR="00CF6269" w:rsidRPr="00B27604">
        <w:rPr>
          <w:rFonts w:hint="eastAsia"/>
        </w:rPr>
        <w:t>則土不制水而水泛；腎虛</w:t>
      </w:r>
      <w:r w:rsidR="00BD749A" w:rsidRPr="00B27604">
        <w:rPr>
          <w:rFonts w:hint="eastAsia"/>
        </w:rPr>
        <w:t>，</w:t>
      </w:r>
      <w:r w:rsidR="00CF6269" w:rsidRPr="00B27604">
        <w:rPr>
          <w:rFonts w:hint="eastAsia"/>
        </w:rPr>
        <w:t>則水無所主而妄行</w:t>
      </w:r>
      <w:r w:rsidR="00BD749A" w:rsidRPr="00B27604">
        <w:rPr>
          <w:rFonts w:hint="eastAsia"/>
        </w:rPr>
        <w:t>。</w:t>
      </w:r>
      <w:r w:rsidR="00CF6269" w:rsidRPr="00B27604">
        <w:rPr>
          <w:rFonts w:hint="eastAsia"/>
        </w:rPr>
        <w:t>以致肌肉浮腫，氣息喘急</w:t>
      </w:r>
      <w:r w:rsidR="00663A11" w:rsidRPr="00B27604">
        <w:rPr>
          <w:rFonts w:hint="eastAsia"/>
        </w:rPr>
        <w:t>。</w:t>
      </w:r>
      <w:r w:rsidR="00CF6269" w:rsidRPr="00B27604">
        <w:rPr>
          <w:rFonts w:hint="eastAsia"/>
        </w:rPr>
        <w:t>病標上及脾肺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病本皆歸於腎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蓋腎為胃之關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關不利</w:t>
      </w:r>
      <w:r w:rsidR="00EA6972" w:rsidRPr="00EA6972">
        <w:rPr>
          <w:rFonts w:asciiTheme="majorEastAsia" w:hAnsiTheme="majorEastAsia" w:hint="eastAsia"/>
        </w:rPr>
        <w:t>，</w:t>
      </w:r>
      <w:r w:rsidR="00CF6269" w:rsidRPr="00B27604">
        <w:rPr>
          <w:rFonts w:hint="eastAsia"/>
        </w:rPr>
        <w:t>故聚水而不能出也</w:t>
      </w:r>
      <w:r w:rsidR="00663A11" w:rsidRPr="00B27604">
        <w:rPr>
          <w:rFonts w:hint="eastAsia"/>
        </w:rPr>
        <w:t>。</w:t>
      </w:r>
      <w:r w:rsidR="00CF6269" w:rsidRPr="00B27604">
        <w:rPr>
          <w:rFonts w:hint="eastAsia"/>
        </w:rPr>
        <w:t>膀胱之津由氣化而出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氣者陽也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陽旺則氣化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而水即為精</w:t>
      </w:r>
      <w:r w:rsidR="00663A11" w:rsidRPr="00B27604">
        <w:rPr>
          <w:rFonts w:hint="eastAsia"/>
        </w:rPr>
        <w:t>；</w:t>
      </w:r>
      <w:r w:rsidR="00CF6269" w:rsidRPr="00B27604">
        <w:rPr>
          <w:rFonts w:hint="eastAsia"/>
        </w:rPr>
        <w:t>陽衰則氣不化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而精即為水</w:t>
      </w:r>
      <w:r w:rsidR="00663A11" w:rsidRPr="00B27604">
        <w:rPr>
          <w:rFonts w:hint="eastAsia"/>
        </w:rPr>
        <w:t>。</w:t>
      </w:r>
      <w:r w:rsidR="00CF6269" w:rsidRPr="00B27604">
        <w:rPr>
          <w:rFonts w:hint="eastAsia"/>
        </w:rPr>
        <w:t>水不能化</w:t>
      </w:r>
      <w:r w:rsidR="00BD749A" w:rsidRPr="00B27604">
        <w:rPr>
          <w:rFonts w:hint="eastAsia"/>
        </w:rPr>
        <w:t>，</w:t>
      </w:r>
      <w:r w:rsidR="00CF6269" w:rsidRPr="00B27604">
        <w:rPr>
          <w:rFonts w:hint="eastAsia"/>
        </w:rPr>
        <w:t>因氣之虛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豈非陰中無陽乎</w:t>
      </w:r>
      <w:r w:rsidR="00663A11" w:rsidRPr="00B27604">
        <w:rPr>
          <w:rFonts w:hint="eastAsia"/>
        </w:rPr>
        <w:t>！</w:t>
      </w:r>
      <w:r w:rsidR="00CF6269" w:rsidRPr="00B27604">
        <w:rPr>
          <w:rFonts w:hint="eastAsia"/>
        </w:rPr>
        <w:t>故治腫者必先治水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治水者必先治氣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若氣不能化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水道所以不通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先天元氣虧於下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則後天胃氣</w:t>
      </w:r>
      <w:r w:rsidR="00663A11" w:rsidRPr="00B27604">
        <w:rPr>
          <w:rFonts w:hint="eastAsia"/>
        </w:rPr>
        <w:t>失</w:t>
      </w:r>
      <w:r w:rsidR="00CF6269" w:rsidRPr="00B27604">
        <w:rPr>
          <w:rFonts w:hint="eastAsia"/>
        </w:rPr>
        <w:t>其本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由脾及肺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治節不行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此下為</w:t>
      </w:r>
      <w:r w:rsidR="00663A11" w:rsidRPr="00B27604">
        <w:rPr>
          <w:rFonts w:hint="eastAsia"/>
        </w:rPr>
        <w:t>胕</w:t>
      </w:r>
      <w:r w:rsidR="00CF6269" w:rsidRPr="00B27604">
        <w:rPr>
          <w:rFonts w:hint="eastAsia"/>
        </w:rPr>
        <w:t>腫腹大</w:t>
      </w:r>
      <w:r w:rsidR="00663A11" w:rsidRPr="00B27604">
        <w:rPr>
          <w:rFonts w:hint="eastAsia"/>
        </w:rPr>
        <w:t>，</w:t>
      </w:r>
      <w:r w:rsidR="00CF6269" w:rsidRPr="00B27604">
        <w:rPr>
          <w:rFonts w:hint="eastAsia"/>
        </w:rPr>
        <w:t>上為喘呼</w:t>
      </w:r>
      <w:r w:rsidR="00663A11" w:rsidRPr="00B27604">
        <w:rPr>
          <w:rFonts w:hint="eastAsia"/>
        </w:rPr>
        <w:t>不得臥，而標本俱病也。</w:t>
      </w:r>
    </w:p>
    <w:p w:rsidR="00434A00" w:rsidRPr="00B27604" w:rsidRDefault="00663A11" w:rsidP="003C332D">
      <w:pPr>
        <w:pStyle w:val="2f3"/>
        <w:ind w:firstLine="712"/>
      </w:pPr>
      <w:r w:rsidRPr="00B27604">
        <w:rPr>
          <w:rFonts w:hint="eastAsia"/>
        </w:rPr>
        <w:lastRenderedPageBreak/>
        <w:t>惟下焦之真氣得行，始能傳化；真水得位，始能分清。必峻補命門，使氣復其元，則五臟皆安矣。故用地黃、山藥、丹皮</w:t>
      </w:r>
      <w:r w:rsidR="004D50BD">
        <w:rPr>
          <w:rFonts w:hint="eastAsia"/>
        </w:rPr>
        <w:t>，</w:t>
      </w:r>
      <w:r w:rsidRPr="00B27604">
        <w:rPr>
          <w:rFonts w:hint="eastAsia"/>
        </w:rPr>
        <w:t>以養陰中之真水。山萸、桂、附</w:t>
      </w:r>
      <w:r w:rsidR="004D50BD">
        <w:rPr>
          <w:rFonts w:hint="eastAsia"/>
        </w:rPr>
        <w:t>，</w:t>
      </w:r>
      <w:r w:rsidRPr="00B27604">
        <w:rPr>
          <w:rFonts w:hint="eastAsia"/>
        </w:rPr>
        <w:t>以化陰中之陽。茯苓、澤瀉、車前、牛膝</w:t>
      </w:r>
      <w:r w:rsidR="004D50BD">
        <w:rPr>
          <w:rFonts w:hint="eastAsia"/>
        </w:rPr>
        <w:t>，</w:t>
      </w:r>
      <w:r w:rsidRPr="00B27604">
        <w:rPr>
          <w:rFonts w:hint="eastAsia"/>
        </w:rPr>
        <w:t>以利陰中之滯，能使氣化於精，即所以治肺也。補火生土，即所以治脾也。壯水利竅，即所以治腎也。補而不滯，利而不伐，治水諸方更無有出其右者，然當因此擴充，隨症加減，若其人因大病之後脾氣大虛而病水脹者，服此雖無所礙，終不見效。余熟計之，元氣大傷而藥兼滲利，未免減去補力，元氣不復，病必不</w:t>
      </w:r>
      <w:r w:rsidR="00434A00" w:rsidRPr="00B27604">
        <w:rPr>
          <w:rFonts w:hint="eastAsia"/>
        </w:rPr>
        <w:t>除。遂悉去利水之劑，專用朮、桂、附</w:t>
      </w:r>
      <w:r w:rsidR="001557DC" w:rsidRPr="001557DC">
        <w:rPr>
          <w:rFonts w:asciiTheme="majorEastAsia" w:hAnsiTheme="majorEastAsia" w:hint="eastAsia"/>
        </w:rPr>
        <w:t>，</w:t>
      </w:r>
      <w:r w:rsidR="00434A00" w:rsidRPr="00B27604">
        <w:rPr>
          <w:rFonts w:hint="eastAsia"/>
        </w:rPr>
        <w:t>三大劑而足脛漸消，十餘劑而腹脹退，此後凡治中年之後脾腎皆虛者，悉用此法，蓋氣虛者不可復行氣，腎虛者不可復利水，溫補即所以化氣，塞因塞用之妙，顧在用之者何如耳」</w:t>
      </w:r>
      <w:r w:rsidR="00EA6972" w:rsidRPr="00B27604">
        <w:rPr>
          <w:rFonts w:hint="eastAsia"/>
        </w:rPr>
        <w:t>。</w:t>
      </w:r>
    </w:p>
    <w:p w:rsidR="00434A00" w:rsidRPr="00B27604" w:rsidRDefault="00EA6972" w:rsidP="00BB5760">
      <w:pPr>
        <w:pStyle w:val="4b"/>
        <w:ind w:firstLine="713"/>
      </w:pPr>
      <w:bookmarkStart w:id="220" w:name="_Toc447018324"/>
      <w:r>
        <w:rPr>
          <w:rFonts w:asciiTheme="majorEastAsia" w:hAnsiTheme="majorEastAsia" w:hint="eastAsia"/>
        </w:rPr>
        <w:t>【</w:t>
      </w:r>
      <w:r w:rsidR="00434A00" w:rsidRPr="00B27604">
        <w:rPr>
          <w:rFonts w:hint="eastAsia"/>
        </w:rPr>
        <w:t>犀角湯</w:t>
      </w:r>
      <w:r>
        <w:rPr>
          <w:rFonts w:asciiTheme="majorEastAsia" w:hAnsiTheme="majorEastAsia" w:hint="eastAsia"/>
        </w:rPr>
        <w:t>】</w:t>
      </w:r>
      <w:bookmarkEnd w:id="220"/>
    </w:p>
    <w:p w:rsidR="00434A00" w:rsidRPr="00B27604" w:rsidRDefault="00434A00" w:rsidP="003C332D">
      <w:pPr>
        <w:pStyle w:val="2f3"/>
        <w:ind w:firstLine="712"/>
      </w:pPr>
      <w:r w:rsidRPr="00B27604">
        <w:rPr>
          <w:rFonts w:hint="eastAsia"/>
        </w:rPr>
        <w:t>治結陽者，腫四肢。</w:t>
      </w:r>
    </w:p>
    <w:p w:rsidR="00434A00" w:rsidRPr="00B27604" w:rsidRDefault="00434A00" w:rsidP="003C332D">
      <w:pPr>
        <w:pStyle w:val="2f3"/>
        <w:ind w:firstLine="712"/>
      </w:pPr>
      <w:r w:rsidRPr="00B27604">
        <w:rPr>
          <w:rFonts w:hint="eastAsia"/>
        </w:rPr>
        <w:t>犀角</w:t>
      </w:r>
      <w:r w:rsidR="00EA6972">
        <w:rPr>
          <w:rFonts w:hint="eastAsia"/>
        </w:rPr>
        <w:t>（</w:t>
      </w:r>
      <w:r w:rsidRPr="00B27604">
        <w:rPr>
          <w:rFonts w:hint="eastAsia"/>
        </w:rPr>
        <w:t>鎊</w:t>
      </w:r>
      <w:r w:rsidR="00EA6972">
        <w:rPr>
          <w:rFonts w:hint="eastAsia"/>
        </w:rPr>
        <w:t>）</w:t>
      </w:r>
      <w:r w:rsidRPr="00B27604">
        <w:rPr>
          <w:rFonts w:hint="eastAsia"/>
        </w:rPr>
        <w:t>、升麻、元參、連翹、射干、麥冬、芒硝、柴胡、沉香</w:t>
      </w:r>
      <w:r w:rsidR="00EA6972">
        <w:rPr>
          <w:rFonts w:hint="eastAsia"/>
        </w:rPr>
        <w:t>（</w:t>
      </w:r>
      <w:r w:rsidRPr="00B27604">
        <w:rPr>
          <w:rFonts w:hint="eastAsia"/>
        </w:rPr>
        <w:t>磨汁</w:t>
      </w:r>
      <w:r w:rsidR="00EA6972">
        <w:rPr>
          <w:rFonts w:hint="eastAsia"/>
        </w:rPr>
        <w:t>）</w:t>
      </w:r>
      <w:r w:rsidRPr="00B27604">
        <w:rPr>
          <w:rFonts w:hint="eastAsia"/>
        </w:rPr>
        <w:t>、木通、炙甘草。</w:t>
      </w:r>
    </w:p>
    <w:p w:rsidR="00434A00" w:rsidRPr="00B27604" w:rsidRDefault="00434A00" w:rsidP="003C332D">
      <w:pPr>
        <w:pStyle w:val="2f3"/>
        <w:ind w:firstLine="712"/>
      </w:pPr>
      <w:r w:rsidRPr="00B27604">
        <w:rPr>
          <w:rFonts w:hint="eastAsia"/>
        </w:rPr>
        <w:t>所謂陽者，胃</w:t>
      </w:r>
      <w:r w:rsidR="00876DFF" w:rsidRPr="00B27604">
        <w:rPr>
          <w:rFonts w:hint="eastAsia"/>
        </w:rPr>
        <w:t>脘</w:t>
      </w:r>
      <w:r w:rsidRPr="00B27604">
        <w:rPr>
          <w:rFonts w:hint="eastAsia"/>
        </w:rPr>
        <w:t>之陽也。故用犀角、升麻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解散陽明之結熱。元參、連翹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肅清樞機，引領清氣上下，以散結熱。射干、麥冬</w:t>
      </w:r>
      <w:r w:rsidR="004D50BD">
        <w:rPr>
          <w:rFonts w:hint="eastAsia"/>
        </w:rPr>
        <w:t>，</w:t>
      </w:r>
      <w:r w:rsidRPr="00B27604">
        <w:rPr>
          <w:rFonts w:hint="eastAsia"/>
        </w:rPr>
        <w:t>解上焦之結熱。芒硝、沉香</w:t>
      </w:r>
      <w:r w:rsidR="004D50BD">
        <w:rPr>
          <w:rFonts w:hint="eastAsia"/>
        </w:rPr>
        <w:t>，</w:t>
      </w:r>
      <w:r w:rsidRPr="00B27604">
        <w:rPr>
          <w:rFonts w:hint="eastAsia"/>
        </w:rPr>
        <w:t>破下焦之結陽。柴胡</w:t>
      </w:r>
      <w:r w:rsidR="004D50BD">
        <w:rPr>
          <w:rFonts w:hint="eastAsia"/>
        </w:rPr>
        <w:t>，</w:t>
      </w:r>
      <w:r w:rsidRPr="00B27604">
        <w:rPr>
          <w:rFonts w:hint="eastAsia"/>
        </w:rPr>
        <w:t>升清氣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則樞機自轉。木通</w:t>
      </w:r>
      <w:r w:rsidR="004D50BD">
        <w:rPr>
          <w:rFonts w:hint="eastAsia"/>
        </w:rPr>
        <w:t>，</w:t>
      </w:r>
      <w:r w:rsidRPr="00B27604">
        <w:rPr>
          <w:rFonts w:hint="eastAsia"/>
        </w:rPr>
        <w:t>通心竅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則經絡流行。甘草</w:t>
      </w:r>
      <w:r w:rsidR="004D50BD">
        <w:rPr>
          <w:rFonts w:hint="eastAsia"/>
        </w:rPr>
        <w:t>，</w:t>
      </w:r>
      <w:r w:rsidRPr="00B27604">
        <w:rPr>
          <w:rFonts w:hint="eastAsia"/>
        </w:rPr>
        <w:t>以和諸藥之性。此結之見乎外者</w:t>
      </w:r>
      <w:r w:rsidR="00876DFF" w:rsidRPr="00B27604">
        <w:rPr>
          <w:rFonts w:hint="eastAsia"/>
        </w:rPr>
        <w:t>，</w:t>
      </w:r>
      <w:r w:rsidRPr="00B27604">
        <w:rPr>
          <w:rFonts w:hint="eastAsia"/>
        </w:rPr>
        <w:t>從表散也。</w:t>
      </w:r>
    </w:p>
    <w:p w:rsidR="00434A00" w:rsidRPr="00B27604" w:rsidRDefault="00EA6972" w:rsidP="00BB5760">
      <w:pPr>
        <w:pStyle w:val="4b"/>
        <w:ind w:firstLine="713"/>
      </w:pPr>
      <w:bookmarkStart w:id="221" w:name="_Toc447018325"/>
      <w:r>
        <w:rPr>
          <w:rFonts w:asciiTheme="majorEastAsia" w:hAnsiTheme="majorEastAsia" w:hint="eastAsia"/>
        </w:rPr>
        <w:lastRenderedPageBreak/>
        <w:t>【</w:t>
      </w:r>
      <w:r w:rsidR="00434A00" w:rsidRPr="00B27604">
        <w:rPr>
          <w:rFonts w:hint="eastAsia"/>
        </w:rPr>
        <w:t>桂苓朮甘湯</w:t>
      </w:r>
      <w:r>
        <w:rPr>
          <w:rFonts w:asciiTheme="majorEastAsia" w:hAnsiTheme="majorEastAsia" w:hint="eastAsia"/>
        </w:rPr>
        <w:t>】</w:t>
      </w:r>
      <w:bookmarkEnd w:id="221"/>
    </w:p>
    <w:p w:rsidR="00434A00" w:rsidRPr="00B27604" w:rsidRDefault="00434A00" w:rsidP="003C332D">
      <w:pPr>
        <w:pStyle w:val="2f3"/>
        <w:ind w:firstLine="712"/>
      </w:pPr>
      <w:r w:rsidRPr="00B27604">
        <w:rPr>
          <w:rFonts w:hint="eastAsia"/>
        </w:rPr>
        <w:t>治心下有痰飲，胸脇支滿，目眩。</w:t>
      </w:r>
    </w:p>
    <w:p w:rsidR="00434A00" w:rsidRPr="00B27604" w:rsidRDefault="00434A00" w:rsidP="003C332D">
      <w:pPr>
        <w:pStyle w:val="2f3"/>
        <w:ind w:firstLine="712"/>
      </w:pPr>
      <w:r w:rsidRPr="00B27604">
        <w:rPr>
          <w:rFonts w:hint="eastAsia"/>
        </w:rPr>
        <w:t>茯苓、桂枝、白朮</w:t>
      </w:r>
      <w:r w:rsidR="00EA6972">
        <w:rPr>
          <w:rFonts w:hint="eastAsia"/>
        </w:rPr>
        <w:t>（</w:t>
      </w:r>
      <w:r w:rsidRPr="00B27604">
        <w:rPr>
          <w:rFonts w:hint="eastAsia"/>
        </w:rPr>
        <w:t>土炒</w:t>
      </w:r>
      <w:r w:rsidR="00EA6972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EA6972">
        <w:rPr>
          <w:rFonts w:hint="eastAsia"/>
        </w:rPr>
        <w:t>（</w:t>
      </w:r>
      <w:r w:rsidRPr="00B27604">
        <w:rPr>
          <w:rFonts w:hint="eastAsia"/>
        </w:rPr>
        <w:t>炙</w:t>
      </w:r>
      <w:r w:rsidR="00EA6972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434A00" w:rsidRPr="00B27604" w:rsidRDefault="00434A00" w:rsidP="003C332D">
      <w:pPr>
        <w:pStyle w:val="2f3"/>
        <w:ind w:firstLine="712"/>
      </w:pPr>
      <w:r w:rsidRPr="00B27604">
        <w:rPr>
          <w:rFonts w:hint="eastAsia"/>
        </w:rPr>
        <w:t>此太陽、太陰方也。膀胱氣鈍則水蓄，脾不行津液則飲聚。白朮、甘草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和脾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以運津液。茯苓、桂枝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利膀胱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以布氣化</w:t>
      </w:r>
      <w:r w:rsidR="00876DFF" w:rsidRPr="00B27604">
        <w:rPr>
          <w:rFonts w:hint="eastAsia"/>
        </w:rPr>
        <w:t>。</w:t>
      </w:r>
      <w:r w:rsidRPr="00B27604">
        <w:rPr>
          <w:rFonts w:hint="eastAsia"/>
        </w:rPr>
        <w:t>崇土之法，非但治水寒上逆，并治飲邪留結，頭身振搖。</w:t>
      </w:r>
    </w:p>
    <w:p w:rsidR="00434A00" w:rsidRPr="00B27604" w:rsidRDefault="00434A00" w:rsidP="003C332D">
      <w:pPr>
        <w:pStyle w:val="2f3"/>
        <w:ind w:firstLine="712"/>
      </w:pPr>
      <w:r w:rsidRPr="00B27604">
        <w:rPr>
          <w:rFonts w:hint="eastAsia"/>
        </w:rPr>
        <w:t>喻嘉言曰「茯苓</w:t>
      </w:r>
      <w:r w:rsidR="008203C4">
        <w:rPr>
          <w:rFonts w:hint="eastAsia"/>
        </w:rPr>
        <w:t>，</w:t>
      </w:r>
      <w:r w:rsidRPr="00B27604">
        <w:rPr>
          <w:rFonts w:hint="eastAsia"/>
        </w:rPr>
        <w:t>治痰飲，伐腎邪，滲水道。桂枝</w:t>
      </w:r>
      <w:r w:rsidR="008203C4">
        <w:rPr>
          <w:rFonts w:hint="eastAsia"/>
        </w:rPr>
        <w:t>，</w:t>
      </w:r>
      <w:r w:rsidRPr="00B27604">
        <w:rPr>
          <w:rFonts w:hint="eastAsia"/>
        </w:rPr>
        <w:t>通陽氣，開經絡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和營衛</w:t>
      </w:r>
      <w:r w:rsidR="00953968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8203C4">
        <w:rPr>
          <w:rFonts w:hint="eastAsia"/>
        </w:rPr>
        <w:t>，</w:t>
      </w:r>
      <w:r w:rsidRPr="00B27604">
        <w:rPr>
          <w:rFonts w:hint="eastAsia"/>
        </w:rPr>
        <w:t>燥痰水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除脹滿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治風眩</w:t>
      </w:r>
      <w:r w:rsidR="00953968" w:rsidRPr="00B27604">
        <w:rPr>
          <w:rFonts w:hint="eastAsia"/>
        </w:rPr>
        <w:t>。</w:t>
      </w:r>
      <w:r w:rsidRPr="00B27604">
        <w:rPr>
          <w:rFonts w:hint="eastAsia"/>
        </w:rPr>
        <w:t>甘草得茯苓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則不資滿而反泄滿</w:t>
      </w:r>
      <w:r w:rsidR="00953968" w:rsidRPr="00B27604">
        <w:rPr>
          <w:rFonts w:hint="eastAsia"/>
        </w:rPr>
        <w:t>。</w:t>
      </w:r>
      <w:r w:rsidRPr="00B27604">
        <w:rPr>
          <w:rFonts w:hint="eastAsia"/>
        </w:rPr>
        <w:t>此症為痰飲阻抑其陽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故用陽藥以升陽而化氣也</w:t>
      </w:r>
      <w:r w:rsidR="00953968" w:rsidRPr="00B27604">
        <w:rPr>
          <w:rFonts w:hint="eastAsia"/>
        </w:rPr>
        <w:t>」</w:t>
      </w:r>
      <w:r w:rsidR="00EA6972" w:rsidRPr="00B27604">
        <w:rPr>
          <w:rFonts w:hint="eastAsia"/>
        </w:rPr>
        <w:t>。</w:t>
      </w:r>
    </w:p>
    <w:p w:rsidR="00953968" w:rsidRPr="00B27604" w:rsidRDefault="00434A00" w:rsidP="003C332D">
      <w:pPr>
        <w:pStyle w:val="2f3"/>
        <w:ind w:firstLine="712"/>
      </w:pPr>
      <w:r w:rsidRPr="00B27604">
        <w:rPr>
          <w:rFonts w:hint="eastAsia"/>
        </w:rPr>
        <w:t>趙以德曰</w:t>
      </w:r>
      <w:r w:rsidR="00953968" w:rsidRPr="00B27604">
        <w:rPr>
          <w:rFonts w:hint="eastAsia"/>
        </w:rPr>
        <w:t>「</w:t>
      </w:r>
      <w:r w:rsidR="00876DFF" w:rsidRPr="00B27604">
        <w:rPr>
          <w:rFonts w:hint="eastAsia"/>
        </w:rPr>
        <w:t>《</w:t>
      </w:r>
      <w:r w:rsidRPr="00B27604">
        <w:rPr>
          <w:rFonts w:hint="eastAsia"/>
        </w:rPr>
        <w:t>靈樞</w:t>
      </w:r>
      <w:r w:rsidR="00876DFF" w:rsidRPr="00B27604">
        <w:rPr>
          <w:rFonts w:hint="eastAsia"/>
        </w:rPr>
        <w:t>》</w:t>
      </w:r>
      <w:r w:rsidRPr="00B27604">
        <w:rPr>
          <w:rFonts w:hint="eastAsia"/>
        </w:rPr>
        <w:t>謂</w:t>
      </w:r>
      <w:r w:rsidR="00953968" w:rsidRPr="00B27604">
        <w:rPr>
          <w:rFonts w:hint="eastAsia"/>
        </w:rPr>
        <w:t>『</w:t>
      </w:r>
      <w:r w:rsidRPr="00B27604">
        <w:rPr>
          <w:rFonts w:hint="eastAsia"/>
        </w:rPr>
        <w:t>心胞絡之脈動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則病胸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支滿</w:t>
      </w:r>
      <w:r w:rsidR="00953968" w:rsidRPr="00B27604">
        <w:rPr>
          <w:rFonts w:hint="eastAsia"/>
        </w:rPr>
        <w:t>』</w:t>
      </w:r>
      <w:r w:rsidRPr="00B27604">
        <w:rPr>
          <w:rFonts w:hint="eastAsia"/>
        </w:rPr>
        <w:t>者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謂痰飲積於心胞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其病則必若是</w:t>
      </w:r>
      <w:r w:rsidR="00953968" w:rsidRPr="00B27604">
        <w:rPr>
          <w:rFonts w:hint="eastAsia"/>
        </w:rPr>
        <w:t>。</w:t>
      </w:r>
      <w:r w:rsidRPr="00B27604">
        <w:rPr>
          <w:rFonts w:hint="eastAsia"/>
        </w:rPr>
        <w:t>目眩者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痰飲阻其胸中之陽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不能布水精於上也</w:t>
      </w:r>
      <w:r w:rsidR="00953968" w:rsidRPr="00B27604">
        <w:rPr>
          <w:rFonts w:hint="eastAsia"/>
        </w:rPr>
        <w:t>。</w:t>
      </w:r>
      <w:r w:rsidRPr="00B27604">
        <w:rPr>
          <w:rFonts w:hint="eastAsia"/>
        </w:rPr>
        <w:t>夫短氣有微飲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此水飲停蓄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呼吸不利而然也</w:t>
      </w:r>
      <w:r w:rsidR="00953968" w:rsidRPr="00B27604">
        <w:rPr>
          <w:rFonts w:hint="eastAsia"/>
        </w:rPr>
        <w:t>。</w:t>
      </w:r>
      <w:r w:rsidR="00876DFF" w:rsidRPr="00B27604">
        <w:rPr>
          <w:rFonts w:hint="eastAsia"/>
        </w:rPr>
        <w:t>《</w:t>
      </w:r>
      <w:r w:rsidRPr="00B27604">
        <w:rPr>
          <w:rFonts w:hint="eastAsia"/>
        </w:rPr>
        <w:t>金匱</w:t>
      </w:r>
      <w:r w:rsidR="00876DFF" w:rsidRPr="00B27604">
        <w:rPr>
          <w:rFonts w:hint="eastAsia"/>
        </w:rPr>
        <w:t>》</w:t>
      </w:r>
      <w:r w:rsidRPr="00B27604">
        <w:rPr>
          <w:rFonts w:hint="eastAsia"/>
        </w:rPr>
        <w:t>并出二方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妙義益彰</w:t>
      </w:r>
      <w:r w:rsidR="00876DFF" w:rsidRPr="00B27604">
        <w:rPr>
          <w:rFonts w:hint="eastAsia"/>
        </w:rPr>
        <w:t>，</w:t>
      </w:r>
      <w:r w:rsidRPr="00B27604">
        <w:rPr>
          <w:rFonts w:hint="eastAsia"/>
        </w:rPr>
        <w:t>呼氣之短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用苓桂朮甘湯之輕清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以通其陽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陽化氣則小便能出矣</w:t>
      </w:r>
      <w:r w:rsidR="00876DFF" w:rsidRPr="00B27604">
        <w:rPr>
          <w:rFonts w:hint="eastAsia"/>
        </w:rPr>
        <w:t>；</w:t>
      </w:r>
      <w:r w:rsidRPr="00B27604">
        <w:rPr>
          <w:rFonts w:hint="eastAsia"/>
        </w:rPr>
        <w:t>吸氣之短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用腎氣丸之重降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以通其陰</w:t>
      </w:r>
      <w:r w:rsidR="00953968" w:rsidRPr="00B27604">
        <w:rPr>
          <w:rFonts w:hint="eastAsia"/>
        </w:rPr>
        <w:t>，</w:t>
      </w:r>
      <w:r w:rsidRPr="00B27604">
        <w:rPr>
          <w:rFonts w:hint="eastAsia"/>
        </w:rPr>
        <w:t>腎氣通則關門自利矣</w:t>
      </w:r>
      <w:r w:rsidR="00953968" w:rsidRPr="00B27604">
        <w:rPr>
          <w:rFonts w:hint="eastAsia"/>
        </w:rPr>
        <w:t>」</w:t>
      </w:r>
      <w:r w:rsidR="00EA6972" w:rsidRPr="00B27604">
        <w:rPr>
          <w:rFonts w:hint="eastAsia"/>
        </w:rPr>
        <w:t>。</w:t>
      </w:r>
    </w:p>
    <w:p w:rsidR="00953968" w:rsidRPr="00B27604" w:rsidRDefault="00EA6972" w:rsidP="00BB5760">
      <w:pPr>
        <w:pStyle w:val="4b"/>
        <w:ind w:firstLine="713"/>
      </w:pPr>
      <w:bookmarkStart w:id="222" w:name="_Toc447018326"/>
      <w:r>
        <w:rPr>
          <w:rFonts w:asciiTheme="majorEastAsia" w:hAnsiTheme="majorEastAsia" w:hint="eastAsia"/>
        </w:rPr>
        <w:t>【</w:t>
      </w:r>
      <w:r w:rsidR="00953968" w:rsidRPr="00B27604">
        <w:rPr>
          <w:rFonts w:hint="eastAsia"/>
        </w:rPr>
        <w:t>大安丸</w:t>
      </w:r>
      <w:r>
        <w:rPr>
          <w:rFonts w:asciiTheme="majorEastAsia" w:hAnsiTheme="majorEastAsia" w:hint="eastAsia"/>
        </w:rPr>
        <w:t>】</w:t>
      </w:r>
      <w:bookmarkEnd w:id="222"/>
    </w:p>
    <w:p w:rsidR="00953968" w:rsidRPr="00B27604" w:rsidRDefault="00953968" w:rsidP="003C332D">
      <w:pPr>
        <w:pStyle w:val="2f3"/>
        <w:ind w:firstLine="712"/>
      </w:pPr>
      <w:r w:rsidRPr="00B27604">
        <w:rPr>
          <w:rFonts w:hint="eastAsia"/>
        </w:rPr>
        <w:t>治飲食傷脾成鼓脹者，此方主之。</w:t>
      </w:r>
    </w:p>
    <w:p w:rsidR="00953968" w:rsidRPr="00B27604" w:rsidRDefault="00953968" w:rsidP="003C332D">
      <w:pPr>
        <w:pStyle w:val="2f3"/>
        <w:ind w:firstLine="712"/>
      </w:pPr>
      <w:r w:rsidRPr="00B27604">
        <w:rPr>
          <w:rFonts w:hint="eastAsia"/>
        </w:rPr>
        <w:lastRenderedPageBreak/>
        <w:t>山查肉</w:t>
      </w:r>
      <w:r w:rsidR="00EA6972">
        <w:rPr>
          <w:rFonts w:hint="eastAsia"/>
        </w:rPr>
        <w:t>（</w:t>
      </w:r>
      <w:r w:rsidRPr="00B27604">
        <w:rPr>
          <w:rFonts w:hint="eastAsia"/>
        </w:rPr>
        <w:t>炒</w:t>
      </w:r>
      <w:r w:rsidR="00EA6972">
        <w:rPr>
          <w:rFonts w:hint="eastAsia"/>
        </w:rPr>
        <w:t>）</w:t>
      </w:r>
      <w:r w:rsidR="005E415A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EA6972">
        <w:rPr>
          <w:rFonts w:hint="eastAsia"/>
        </w:rPr>
        <w:t>（</w:t>
      </w:r>
      <w:r w:rsidRPr="00B27604">
        <w:rPr>
          <w:rFonts w:hint="eastAsia"/>
        </w:rPr>
        <w:t>土炒</w:t>
      </w:r>
      <w:r w:rsidR="00EA6972">
        <w:rPr>
          <w:rFonts w:hint="eastAsia"/>
        </w:rPr>
        <w:t>）</w:t>
      </w:r>
      <w:r w:rsidR="005E415A" w:rsidRPr="00B27604">
        <w:rPr>
          <w:rFonts w:hint="eastAsia"/>
        </w:rPr>
        <w:t>、</w:t>
      </w:r>
      <w:r w:rsidRPr="00B27604">
        <w:rPr>
          <w:rFonts w:hint="eastAsia"/>
        </w:rPr>
        <w:t>神麴</w:t>
      </w:r>
      <w:r w:rsidR="00EA6972">
        <w:rPr>
          <w:rFonts w:hint="eastAsia"/>
        </w:rPr>
        <w:t>（</w:t>
      </w:r>
      <w:r w:rsidRPr="00B27604">
        <w:rPr>
          <w:rFonts w:hint="eastAsia"/>
        </w:rPr>
        <w:t>炒</w:t>
      </w:r>
      <w:r w:rsidR="00EA6972">
        <w:rPr>
          <w:rFonts w:hint="eastAsia"/>
        </w:rPr>
        <w:t>）</w:t>
      </w:r>
      <w:r w:rsidR="005E415A" w:rsidRPr="00B27604">
        <w:rPr>
          <w:rFonts w:hint="eastAsia"/>
        </w:rPr>
        <w:t>、</w:t>
      </w:r>
      <w:r w:rsidRPr="00B27604">
        <w:rPr>
          <w:rFonts w:hint="eastAsia"/>
        </w:rPr>
        <w:t>製半夏</w:t>
      </w:r>
      <w:r w:rsidR="005E415A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5E415A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5E415A" w:rsidRPr="00B27604">
        <w:rPr>
          <w:rFonts w:hint="eastAsia"/>
        </w:rPr>
        <w:t>、</w:t>
      </w:r>
      <w:r w:rsidRPr="00B27604">
        <w:rPr>
          <w:rFonts w:hint="eastAsia"/>
        </w:rPr>
        <w:t>萊菔子</w:t>
      </w:r>
      <w:r w:rsidR="00EA6972">
        <w:rPr>
          <w:rFonts w:hint="eastAsia"/>
        </w:rPr>
        <w:t>（</w:t>
      </w:r>
      <w:r w:rsidRPr="00B27604">
        <w:rPr>
          <w:rFonts w:hint="eastAsia"/>
        </w:rPr>
        <w:t>生炒各半</w:t>
      </w:r>
      <w:r w:rsidR="00EA6972">
        <w:rPr>
          <w:rFonts w:hint="eastAsia"/>
        </w:rPr>
        <w:t>）</w:t>
      </w:r>
      <w:r w:rsidR="005E415A" w:rsidRPr="00B27604">
        <w:rPr>
          <w:rFonts w:hint="eastAsia"/>
        </w:rPr>
        <w:t>、</w:t>
      </w:r>
      <w:r w:rsidRPr="00B27604">
        <w:rPr>
          <w:rFonts w:hint="eastAsia"/>
        </w:rPr>
        <w:t>連翹</w:t>
      </w:r>
      <w:r w:rsidR="005E415A" w:rsidRPr="00B27604">
        <w:rPr>
          <w:rFonts w:hint="eastAsia"/>
        </w:rPr>
        <w:t>。</w:t>
      </w:r>
    </w:p>
    <w:p w:rsidR="00056D9B" w:rsidRPr="00B27604" w:rsidRDefault="00953968" w:rsidP="003C332D">
      <w:pPr>
        <w:pStyle w:val="2f3"/>
        <w:ind w:firstLine="712"/>
      </w:pPr>
      <w:r w:rsidRPr="00B27604">
        <w:rPr>
          <w:rFonts w:hint="eastAsia"/>
        </w:rPr>
        <w:t>鼓脹者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腹皮虛大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鼓之堅急而有聲也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飲食過其分量則傷脾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脾傷則不能運化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積其穀氣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虛大而鼓脹矣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故用山查之酸</w:t>
      </w:r>
      <w:r w:rsidR="00876DFF" w:rsidRPr="00B27604">
        <w:rPr>
          <w:rFonts w:hint="eastAsia"/>
        </w:rPr>
        <w:t>，</w:t>
      </w:r>
      <w:r w:rsidRPr="00B27604">
        <w:rPr>
          <w:rFonts w:hint="eastAsia"/>
        </w:rPr>
        <w:t>以消肥甘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神麴之腐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以化焦炙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用連翹之苦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以磨積熱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用陳皮之香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以開腐穢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用半夏之燥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以勝土濕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用茯苓之淡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以利水飲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用萊菔子之利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以行食滯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用白朮之氣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以勝五味</w:t>
      </w:r>
      <w:r w:rsidR="005E415A" w:rsidRPr="00B27604">
        <w:rPr>
          <w:rFonts w:hint="eastAsia"/>
        </w:rPr>
        <w:t>。</w:t>
      </w:r>
      <w:r w:rsidRPr="00B27604">
        <w:rPr>
          <w:rFonts w:hint="eastAsia"/>
        </w:rPr>
        <w:t>五味能勝則脾不傷</w:t>
      </w:r>
      <w:r w:rsidR="005E415A" w:rsidRPr="00B27604">
        <w:rPr>
          <w:rFonts w:hint="eastAsia"/>
        </w:rPr>
        <w:t>，</w:t>
      </w:r>
      <w:r w:rsidRPr="00B27604">
        <w:rPr>
          <w:rFonts w:hint="eastAsia"/>
        </w:rPr>
        <w:t>脾不傷則中氣運行而無</w:t>
      </w:r>
      <w:r w:rsidR="00056D9B" w:rsidRPr="00B27604">
        <w:rPr>
          <w:rFonts w:hint="eastAsia"/>
        </w:rPr>
        <w:t>鼓脹矣。</w:t>
      </w:r>
    </w:p>
    <w:p w:rsidR="00056D9B" w:rsidRPr="00B27604" w:rsidRDefault="00EA6972" w:rsidP="00BB5760">
      <w:pPr>
        <w:pStyle w:val="4b"/>
        <w:ind w:firstLine="713"/>
      </w:pPr>
      <w:bookmarkStart w:id="223" w:name="_Toc447018327"/>
      <w:r>
        <w:rPr>
          <w:rFonts w:asciiTheme="majorEastAsia" w:hAnsiTheme="majorEastAsia" w:hint="eastAsia"/>
        </w:rPr>
        <w:t>【</w:t>
      </w:r>
      <w:r w:rsidR="00EE1232" w:rsidRPr="00B27604">
        <w:rPr>
          <w:rFonts w:hint="eastAsia"/>
        </w:rPr>
        <w:t>實脾散</w:t>
      </w:r>
      <w:r>
        <w:rPr>
          <w:rFonts w:asciiTheme="majorEastAsia" w:hAnsiTheme="majorEastAsia" w:hint="eastAsia"/>
        </w:rPr>
        <w:t>】</w:t>
      </w:r>
      <w:bookmarkEnd w:id="223"/>
    </w:p>
    <w:p w:rsidR="00EE1232" w:rsidRPr="00B27604" w:rsidRDefault="00EE1232" w:rsidP="003C332D">
      <w:pPr>
        <w:pStyle w:val="2f3"/>
        <w:ind w:firstLine="712"/>
      </w:pPr>
      <w:r w:rsidRPr="00B27604">
        <w:rPr>
          <w:rFonts w:hint="eastAsia"/>
        </w:rPr>
        <w:t>凡水氣肢體浮腫</w:t>
      </w:r>
      <w:r w:rsidR="00056D9B" w:rsidRPr="00B27604">
        <w:rPr>
          <w:rFonts w:hint="eastAsia"/>
        </w:rPr>
        <w:t>，</w:t>
      </w:r>
      <w:r w:rsidRPr="00B27604">
        <w:rPr>
          <w:rFonts w:hint="eastAsia"/>
        </w:rPr>
        <w:t>口不渴</w:t>
      </w:r>
      <w:r w:rsidR="00A45D87" w:rsidRPr="00B27604">
        <w:rPr>
          <w:rFonts w:hint="eastAsia"/>
        </w:rPr>
        <w:t>，</w:t>
      </w:r>
      <w:r w:rsidRPr="00B27604">
        <w:rPr>
          <w:rFonts w:hint="eastAsia"/>
        </w:rPr>
        <w:t>二便利者</w:t>
      </w:r>
      <w:r w:rsidR="00056D9B" w:rsidRPr="00B27604">
        <w:rPr>
          <w:rFonts w:hint="eastAsia"/>
        </w:rPr>
        <w:t>，</w:t>
      </w:r>
      <w:r w:rsidRPr="00B27604">
        <w:rPr>
          <w:rFonts w:hint="eastAsia"/>
        </w:rPr>
        <w:t>陰水也</w:t>
      </w:r>
      <w:r w:rsidR="00056D9B" w:rsidRPr="00B27604">
        <w:rPr>
          <w:rFonts w:hint="eastAsia"/>
        </w:rPr>
        <w:t>。</w:t>
      </w:r>
      <w:r w:rsidRPr="00B27604">
        <w:rPr>
          <w:rFonts w:hint="eastAsia"/>
        </w:rPr>
        <w:t>此方主之</w:t>
      </w:r>
      <w:r w:rsidR="00056D9B" w:rsidRPr="00B27604">
        <w:rPr>
          <w:rFonts w:hint="eastAsia"/>
        </w:rPr>
        <w:t>。</w:t>
      </w:r>
    </w:p>
    <w:p w:rsidR="00EE1232" w:rsidRPr="00B27604" w:rsidRDefault="00EE1232" w:rsidP="003C332D">
      <w:pPr>
        <w:pStyle w:val="2f3"/>
        <w:ind w:firstLine="712"/>
      </w:pPr>
      <w:r w:rsidRPr="00B27604">
        <w:rPr>
          <w:rFonts w:hint="eastAsia"/>
        </w:rPr>
        <w:t>白朮</w:t>
      </w:r>
      <w:r w:rsidR="00EA6972">
        <w:rPr>
          <w:rFonts w:hint="eastAsia"/>
        </w:rPr>
        <w:t>（</w:t>
      </w:r>
      <w:r w:rsidRPr="00B27604">
        <w:rPr>
          <w:rFonts w:hint="eastAsia"/>
        </w:rPr>
        <w:t>土炒</w:t>
      </w:r>
      <w:r w:rsidR="00EA6972">
        <w:rPr>
          <w:rFonts w:hint="eastAsia"/>
        </w:rPr>
        <w:t>）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炮薑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EA6972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EA6972">
        <w:rPr>
          <w:rFonts w:hint="eastAsia"/>
        </w:rPr>
        <w:t>）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大腹子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製附子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炙甘草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草果</w:t>
      </w:r>
      <w:r w:rsidR="00EA6972">
        <w:rPr>
          <w:rFonts w:hint="eastAsia"/>
        </w:rPr>
        <w:t>（</w:t>
      </w:r>
      <w:r w:rsidR="00A45D87" w:rsidRPr="00B27604">
        <w:rPr>
          <w:rFonts w:hint="eastAsia"/>
        </w:rPr>
        <w:t>煨</w:t>
      </w:r>
      <w:r w:rsidR="00EA6972">
        <w:rPr>
          <w:rFonts w:hint="eastAsia"/>
        </w:rPr>
        <w:t>）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木香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木瓜</w:t>
      </w:r>
      <w:r w:rsidR="00056D9B" w:rsidRPr="00B27604">
        <w:rPr>
          <w:rFonts w:hint="eastAsia"/>
        </w:rPr>
        <w:t>。</w:t>
      </w:r>
    </w:p>
    <w:p w:rsidR="00056D9B" w:rsidRPr="00B27604" w:rsidRDefault="00EE1232" w:rsidP="003C332D">
      <w:pPr>
        <w:pStyle w:val="2f3"/>
        <w:ind w:firstLine="712"/>
      </w:pPr>
      <w:r w:rsidRPr="00B27604">
        <w:rPr>
          <w:rFonts w:hint="eastAsia"/>
        </w:rPr>
        <w:t>脾胃虛寒不能制水則水妄行</w:t>
      </w:r>
      <w:r w:rsidR="00056D9B" w:rsidRPr="00B27604">
        <w:rPr>
          <w:rFonts w:hint="eastAsia"/>
        </w:rPr>
        <w:t>，</w:t>
      </w:r>
      <w:r w:rsidRPr="00B27604">
        <w:rPr>
          <w:rFonts w:hint="eastAsia"/>
        </w:rPr>
        <w:t>故肢體浮腫</w:t>
      </w:r>
      <w:r w:rsidR="00EA6972" w:rsidRPr="00EA6972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以無內熱</w:t>
      </w:r>
      <w:r w:rsidR="00056D9B" w:rsidRPr="00B27604">
        <w:rPr>
          <w:rFonts w:hint="eastAsia"/>
        </w:rPr>
        <w:t>，</w:t>
      </w:r>
      <w:r w:rsidRPr="00B27604">
        <w:rPr>
          <w:rFonts w:hint="eastAsia"/>
        </w:rPr>
        <w:t>故口不渴而二便利</w:t>
      </w:r>
      <w:r w:rsidR="00056D9B" w:rsidRPr="00B27604">
        <w:rPr>
          <w:rFonts w:hint="eastAsia"/>
        </w:rPr>
        <w:t>。</w:t>
      </w:r>
      <w:r w:rsidRPr="00B27604">
        <w:rPr>
          <w:rFonts w:hint="eastAsia"/>
        </w:rPr>
        <w:t>茲以朮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炙草之甘溫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補其虛</w:t>
      </w:r>
      <w:r w:rsidR="00056D9B" w:rsidRPr="00B27604">
        <w:rPr>
          <w:rFonts w:hint="eastAsia"/>
        </w:rPr>
        <w:t>。</w:t>
      </w:r>
      <w:r w:rsidRPr="00B27604">
        <w:rPr>
          <w:rFonts w:hint="eastAsia"/>
        </w:rPr>
        <w:t>用薑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附之辛熱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溫其寒</w:t>
      </w:r>
      <w:r w:rsidR="00056D9B" w:rsidRPr="00B27604">
        <w:rPr>
          <w:rFonts w:hint="eastAsia"/>
        </w:rPr>
        <w:t>。</w:t>
      </w:r>
      <w:r w:rsidRPr="00B27604">
        <w:rPr>
          <w:rFonts w:hint="eastAsia"/>
        </w:rPr>
        <w:t>用木香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草果之辛溫</w:t>
      </w:r>
      <w:r w:rsidR="00056D9B" w:rsidRPr="00B27604">
        <w:rPr>
          <w:rFonts w:hint="eastAsia"/>
        </w:rPr>
        <w:t>，</w:t>
      </w:r>
      <w:r w:rsidRPr="00B27604">
        <w:rPr>
          <w:rFonts w:hint="eastAsia"/>
        </w:rPr>
        <w:t>行其滯</w:t>
      </w:r>
      <w:r w:rsidR="00056D9B" w:rsidRPr="00B27604">
        <w:rPr>
          <w:rFonts w:hint="eastAsia"/>
        </w:rPr>
        <w:t>。</w:t>
      </w:r>
      <w:r w:rsidRPr="00B27604">
        <w:rPr>
          <w:rFonts w:hint="eastAsia"/>
        </w:rPr>
        <w:t>用厚朴</w:t>
      </w:r>
      <w:r w:rsidR="00056D9B" w:rsidRPr="00B27604">
        <w:rPr>
          <w:rFonts w:hint="eastAsia"/>
        </w:rPr>
        <w:t>、</w:t>
      </w:r>
      <w:r w:rsidRPr="00B27604">
        <w:rPr>
          <w:rFonts w:hint="eastAsia"/>
        </w:rPr>
        <w:t>大腹子之下氣</w:t>
      </w:r>
      <w:r w:rsidR="00056D9B" w:rsidRPr="00B27604">
        <w:rPr>
          <w:rFonts w:hint="eastAsia"/>
        </w:rPr>
        <w:t>，</w:t>
      </w:r>
      <w:r w:rsidRPr="00B27604">
        <w:rPr>
          <w:rFonts w:hint="eastAsia"/>
        </w:rPr>
        <w:t>攻其邪</w:t>
      </w:r>
      <w:r w:rsidR="00056D9B" w:rsidRPr="00B27604">
        <w:rPr>
          <w:rFonts w:hint="eastAsia"/>
        </w:rPr>
        <w:t>。</w:t>
      </w:r>
      <w:r w:rsidRPr="00B27604">
        <w:rPr>
          <w:rFonts w:hint="eastAsia"/>
        </w:rPr>
        <w:t>用木瓜之酸溫</w:t>
      </w:r>
      <w:r w:rsidR="00056D9B" w:rsidRPr="00B27604">
        <w:rPr>
          <w:rFonts w:hint="eastAsia"/>
        </w:rPr>
        <w:t>，</w:t>
      </w:r>
      <w:r w:rsidRPr="00B27604">
        <w:rPr>
          <w:rFonts w:hint="eastAsia"/>
        </w:rPr>
        <w:t>抑其所不勝</w:t>
      </w:r>
      <w:r w:rsidR="00056D9B" w:rsidRPr="00B27604">
        <w:rPr>
          <w:rFonts w:hint="eastAsia"/>
        </w:rPr>
        <w:t>，</w:t>
      </w:r>
      <w:r w:rsidRPr="00B27604">
        <w:rPr>
          <w:rFonts w:hint="eastAsia"/>
        </w:rPr>
        <w:t>名曰</w:t>
      </w:r>
      <w:r w:rsidR="008203C4">
        <w:rPr>
          <w:rFonts w:hint="eastAsia"/>
        </w:rPr>
        <w:t>「</w:t>
      </w:r>
      <w:r w:rsidRPr="00B27604">
        <w:rPr>
          <w:rFonts w:hint="eastAsia"/>
        </w:rPr>
        <w:t>實脾</w:t>
      </w:r>
      <w:r w:rsidR="00056D9B" w:rsidRPr="00B27604">
        <w:rPr>
          <w:rFonts w:hint="eastAsia"/>
        </w:rPr>
        <w:t>散</w:t>
      </w:r>
      <w:r w:rsidR="008203C4">
        <w:rPr>
          <w:rFonts w:hint="eastAsia"/>
        </w:rPr>
        <w:t>」</w:t>
      </w:r>
      <w:r w:rsidR="00056D9B" w:rsidRPr="00B27604">
        <w:rPr>
          <w:rFonts w:hint="eastAsia"/>
        </w:rPr>
        <w:t>者，實土以防水也。</w:t>
      </w:r>
    </w:p>
    <w:p w:rsidR="00056D9B" w:rsidRPr="00B27604" w:rsidRDefault="00EA6972" w:rsidP="00BB5760">
      <w:pPr>
        <w:pStyle w:val="4b"/>
        <w:ind w:firstLine="713"/>
      </w:pPr>
      <w:bookmarkStart w:id="224" w:name="_Toc447018328"/>
      <w:r>
        <w:rPr>
          <w:rFonts w:asciiTheme="majorEastAsia" w:hAnsiTheme="majorEastAsia" w:hint="eastAsia"/>
        </w:rPr>
        <w:t>【</w:t>
      </w:r>
      <w:r w:rsidR="00056D9B" w:rsidRPr="00B27604">
        <w:rPr>
          <w:rFonts w:hint="eastAsia"/>
        </w:rPr>
        <w:t>大橘皮湯</w:t>
      </w:r>
      <w:r>
        <w:rPr>
          <w:rFonts w:asciiTheme="majorEastAsia" w:hAnsiTheme="majorEastAsia" w:hint="eastAsia"/>
        </w:rPr>
        <w:t>】</w:t>
      </w:r>
      <w:bookmarkEnd w:id="224"/>
    </w:p>
    <w:p w:rsidR="00056D9B" w:rsidRPr="00B27604" w:rsidRDefault="00056D9B" w:rsidP="003C332D">
      <w:pPr>
        <w:pStyle w:val="2f3"/>
        <w:ind w:firstLine="712"/>
      </w:pPr>
      <w:r w:rsidRPr="00B27604">
        <w:rPr>
          <w:rFonts w:hint="eastAsia"/>
        </w:rPr>
        <w:t>治濕熱內攻，腹脹，小便不利，大便滑泄等證。</w:t>
      </w:r>
    </w:p>
    <w:p w:rsidR="00056D9B" w:rsidRPr="00B27604" w:rsidRDefault="00056D9B" w:rsidP="003C332D">
      <w:pPr>
        <w:pStyle w:val="2f3"/>
        <w:ind w:firstLine="712"/>
      </w:pPr>
      <w:r w:rsidRPr="00B27604">
        <w:rPr>
          <w:rFonts w:hint="eastAsia"/>
        </w:rPr>
        <w:lastRenderedPageBreak/>
        <w:t>陳皮、木香、滑石、檳榔、豬苓、澤瀉、白朮</w:t>
      </w:r>
      <w:r w:rsidR="00EA6972">
        <w:rPr>
          <w:rFonts w:hint="eastAsia"/>
        </w:rPr>
        <w:t>（</w:t>
      </w:r>
      <w:r w:rsidRPr="00B27604">
        <w:rPr>
          <w:rFonts w:hint="eastAsia"/>
        </w:rPr>
        <w:t>土炒</w:t>
      </w:r>
      <w:r w:rsidR="00EA6972">
        <w:rPr>
          <w:rFonts w:hint="eastAsia"/>
        </w:rPr>
        <w:t>）</w:t>
      </w:r>
      <w:r w:rsidRPr="00B27604">
        <w:rPr>
          <w:rFonts w:hint="eastAsia"/>
        </w:rPr>
        <w:t>、肉桂。</w:t>
      </w:r>
    </w:p>
    <w:p w:rsidR="00056D9B" w:rsidRPr="00B27604" w:rsidRDefault="00056D9B" w:rsidP="003C332D">
      <w:pPr>
        <w:pStyle w:val="2f3"/>
        <w:ind w:firstLine="712"/>
      </w:pPr>
      <w:r w:rsidRPr="00B27604">
        <w:rPr>
          <w:rFonts w:hint="eastAsia"/>
        </w:rPr>
        <w:t>濕熱內攻，故令腹脹。小便不利，故令大便溏泄。陳皮、木香、檳榔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行氣藥也，氣行則濕行。滑石、甘草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六一散也，用之以治濕熱。二苓、澤瀉、朮、桂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五苓散也，用之以利水道。</w:t>
      </w:r>
    </w:p>
    <w:p w:rsidR="004D18D0" w:rsidRPr="00B27604" w:rsidRDefault="00EA6972" w:rsidP="00BB5760">
      <w:pPr>
        <w:pStyle w:val="4b"/>
        <w:ind w:firstLine="713"/>
      </w:pPr>
      <w:bookmarkStart w:id="225" w:name="_Toc447018329"/>
      <w:r>
        <w:rPr>
          <w:rFonts w:hint="eastAsia"/>
        </w:rPr>
        <w:t>【</w:t>
      </w:r>
      <w:r w:rsidR="00056D9B" w:rsidRPr="00B27604">
        <w:rPr>
          <w:rFonts w:hint="eastAsia"/>
        </w:rPr>
        <w:t>小半夏加茯苓湯</w:t>
      </w:r>
      <w:r>
        <w:rPr>
          <w:rFonts w:asciiTheme="majorEastAsia" w:hAnsiTheme="majorEastAsia" w:hint="eastAsia"/>
        </w:rPr>
        <w:t>】</w:t>
      </w:r>
      <w:bookmarkEnd w:id="225"/>
    </w:p>
    <w:p w:rsidR="00056D9B" w:rsidRPr="00B27604" w:rsidRDefault="00056D9B" w:rsidP="003C332D">
      <w:pPr>
        <w:pStyle w:val="2f3"/>
        <w:ind w:firstLine="712"/>
      </w:pPr>
      <w:r w:rsidRPr="00B27604">
        <w:rPr>
          <w:rFonts w:hint="eastAsia"/>
        </w:rPr>
        <w:t>半夏、茯苓、生薑。</w:t>
      </w:r>
    </w:p>
    <w:p w:rsidR="00EA6972" w:rsidRDefault="00056D9B" w:rsidP="003C332D">
      <w:pPr>
        <w:pStyle w:val="2f3"/>
        <w:ind w:firstLine="712"/>
      </w:pPr>
      <w:r w:rsidRPr="00B27604">
        <w:rPr>
          <w:rFonts w:hint="eastAsia"/>
        </w:rPr>
        <w:t>小半夏湯、小半夏加茯苓湯、《外臺</w:t>
      </w:r>
      <w:r w:rsidR="00A45D87" w:rsidRPr="00B27604">
        <w:rPr>
          <w:rFonts w:hint="eastAsia"/>
        </w:rPr>
        <w:t>》</w:t>
      </w:r>
      <w:r w:rsidRPr="00B27604">
        <w:rPr>
          <w:rFonts w:hint="eastAsia"/>
        </w:rPr>
        <w:t>茯苓飲</w:t>
      </w:r>
      <w:r w:rsidR="00A45D87" w:rsidRPr="00B27604">
        <w:rPr>
          <w:rFonts w:hint="eastAsia"/>
        </w:rPr>
        <w:t>，</w:t>
      </w:r>
      <w:r w:rsidRPr="00B27604">
        <w:rPr>
          <w:rFonts w:hint="eastAsia"/>
        </w:rPr>
        <w:t>三者皆小制之方，從脾胃二經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分痰飲立治法</w:t>
      </w:r>
      <w:r w:rsidR="00F5003E" w:rsidRPr="00B27604">
        <w:rPr>
          <w:rFonts w:hint="eastAsia"/>
        </w:rPr>
        <w:t>。</w:t>
      </w:r>
      <w:r w:rsidRPr="00B27604">
        <w:rPr>
          <w:rFonts w:hint="eastAsia"/>
        </w:rPr>
        <w:t>蓋胃之支脈有飲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則胃逆為嘔而不渴</w:t>
      </w:r>
      <w:r w:rsidR="00F5003E" w:rsidRPr="00B27604">
        <w:rPr>
          <w:rFonts w:hint="eastAsia"/>
        </w:rPr>
        <w:t>。</w:t>
      </w:r>
      <w:r w:rsidRPr="00B27604">
        <w:rPr>
          <w:rFonts w:hint="eastAsia"/>
        </w:rPr>
        <w:t>主之以半夏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辛溫泄飲</w:t>
      </w:r>
      <w:r w:rsidR="00F5003E" w:rsidRPr="00B27604">
        <w:rPr>
          <w:rFonts w:hint="eastAsia"/>
        </w:rPr>
        <w:t>。</w:t>
      </w:r>
      <w:r w:rsidRPr="00B27604">
        <w:rPr>
          <w:rFonts w:hint="eastAsia"/>
        </w:rPr>
        <w:t>生薑</w:t>
      </w:r>
      <w:r w:rsidR="008203C4">
        <w:rPr>
          <w:rFonts w:hint="eastAsia"/>
        </w:rPr>
        <w:t>，</w:t>
      </w:r>
      <w:r w:rsidRPr="00B27604">
        <w:rPr>
          <w:rFonts w:hint="eastAsia"/>
        </w:rPr>
        <w:t>辛散行陽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獨治陽明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微分表裏</w:t>
      </w:r>
      <w:r w:rsidR="00F5003E" w:rsidRPr="00B27604">
        <w:rPr>
          <w:rFonts w:hint="eastAsia"/>
        </w:rPr>
        <w:t>。</w:t>
      </w:r>
      <w:r w:rsidRPr="00B27604">
        <w:rPr>
          <w:rFonts w:hint="eastAsia"/>
        </w:rPr>
        <w:t>若卒嘔吐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鬲間水悸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則飲邪</w:t>
      </w:r>
      <w:r w:rsidR="00F5003E" w:rsidRPr="00B27604">
        <w:rPr>
          <w:rFonts w:hint="eastAsia"/>
        </w:rPr>
        <w:t>瀰</w:t>
      </w:r>
      <w:r w:rsidRPr="00B27604">
        <w:rPr>
          <w:rFonts w:hint="eastAsia"/>
        </w:rPr>
        <w:t>漫於胃矣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仍用前方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加茯苓一味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滲泄水氣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并可使腎邪不干</w:t>
      </w:r>
      <w:r w:rsidR="00F5003E" w:rsidRPr="00B27604">
        <w:rPr>
          <w:rFonts w:hint="eastAsia"/>
        </w:rPr>
        <w:t>。</w:t>
      </w:r>
    </w:p>
    <w:p w:rsidR="00404D29" w:rsidRPr="00B27604" w:rsidRDefault="00056D9B" w:rsidP="003C332D">
      <w:pPr>
        <w:pStyle w:val="2f3"/>
        <w:ind w:firstLine="712"/>
      </w:pPr>
      <w:r w:rsidRPr="00B27604">
        <w:rPr>
          <w:rFonts w:hint="eastAsia"/>
        </w:rPr>
        <w:t>前二方是飲邪深淺之治法也</w:t>
      </w:r>
      <w:r w:rsidR="00F5003E" w:rsidRPr="00B27604">
        <w:rPr>
          <w:rFonts w:hint="eastAsia"/>
        </w:rPr>
        <w:t>。</w:t>
      </w:r>
      <w:r w:rsidRPr="00B27604">
        <w:rPr>
          <w:rFonts w:hint="eastAsia"/>
        </w:rPr>
        <w:t>若胸中有停痰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自吐宿水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不能食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此不獨胃中有飲</w:t>
      </w:r>
      <w:r w:rsidR="00F5003E" w:rsidRPr="00B27604">
        <w:rPr>
          <w:rFonts w:hint="eastAsia"/>
        </w:rPr>
        <w:t>，</w:t>
      </w:r>
      <w:r w:rsidRPr="00B27604">
        <w:rPr>
          <w:rFonts w:hint="eastAsia"/>
        </w:rPr>
        <w:t>而脾經亦有痰矣</w:t>
      </w:r>
      <w:r w:rsidR="008203C4" w:rsidRPr="008203C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小半夏湯不能治也</w:t>
      </w:r>
      <w:r w:rsidR="00F5003E" w:rsidRPr="00B27604">
        <w:rPr>
          <w:rFonts w:hint="eastAsia"/>
        </w:rPr>
        <w:t>。</w:t>
      </w:r>
      <w:r w:rsidRPr="00B27604">
        <w:rPr>
          <w:rFonts w:hint="eastAsia"/>
        </w:rPr>
        <w:t>仲景引伸</w:t>
      </w:r>
      <w:r w:rsidR="004A583B" w:rsidRPr="00B27604">
        <w:rPr>
          <w:rFonts w:hint="eastAsia"/>
        </w:rPr>
        <w:t>《</w:t>
      </w:r>
      <w:r w:rsidRPr="00B27604">
        <w:rPr>
          <w:rFonts w:hint="eastAsia"/>
        </w:rPr>
        <w:t>外臺</w:t>
      </w:r>
      <w:r w:rsidR="00FE08BF" w:rsidRPr="00B27604">
        <w:rPr>
          <w:rFonts w:hint="eastAsia"/>
        </w:rPr>
        <w:t>》</w:t>
      </w:r>
      <w:r w:rsidRPr="00B27604">
        <w:rPr>
          <w:rFonts w:hint="eastAsia"/>
        </w:rPr>
        <w:t>茯苓飲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取四君子有調元贊化之功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加枳實</w:t>
      </w:r>
      <w:r w:rsidR="00FE08BF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8203C4">
        <w:rPr>
          <w:rFonts w:hint="eastAsia"/>
        </w:rPr>
        <w:t>，</w:t>
      </w:r>
      <w:r w:rsidRPr="00B27604">
        <w:rPr>
          <w:rFonts w:hint="eastAsia"/>
        </w:rPr>
        <w:t>下氣消痰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專治脾經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功兼及胃</w:t>
      </w:r>
      <w:r w:rsidR="00FE08BF" w:rsidRPr="00B27604">
        <w:rPr>
          <w:rFonts w:hint="eastAsia"/>
        </w:rPr>
        <w:t>。</w:t>
      </w:r>
    </w:p>
    <w:p w:rsidR="00FE08BF" w:rsidRPr="00B27604" w:rsidRDefault="00056D9B" w:rsidP="003C332D">
      <w:pPr>
        <w:pStyle w:val="2f3"/>
        <w:ind w:firstLine="712"/>
      </w:pPr>
      <w:r w:rsidRPr="00B27604">
        <w:rPr>
          <w:rFonts w:hint="eastAsia"/>
        </w:rPr>
        <w:t>趙以德曰</w:t>
      </w:r>
      <w:r w:rsidR="00FE08BF" w:rsidRPr="00B27604">
        <w:rPr>
          <w:rFonts w:hint="eastAsia"/>
        </w:rPr>
        <w:t>「</w:t>
      </w:r>
      <w:r w:rsidRPr="00B27604">
        <w:rPr>
          <w:rFonts w:hint="eastAsia"/>
        </w:rPr>
        <w:t>嘔為痰飲動中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湧而出之</w:t>
      </w:r>
      <w:r w:rsidR="00FE08BF" w:rsidRPr="00B27604">
        <w:rPr>
          <w:rFonts w:hint="eastAsia"/>
        </w:rPr>
        <w:t>。</w:t>
      </w:r>
      <w:r w:rsidRPr="00B27604">
        <w:rPr>
          <w:rFonts w:hint="eastAsia"/>
        </w:rPr>
        <w:t>嘔盡本當渴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渴則可徵支飲之全去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今反不渴</w:t>
      </w:r>
      <w:r w:rsidR="00A45D87" w:rsidRPr="00B27604">
        <w:rPr>
          <w:rFonts w:hint="eastAsia"/>
        </w:rPr>
        <w:t>，</w:t>
      </w:r>
      <w:r w:rsidRPr="00B27604">
        <w:rPr>
          <w:rFonts w:hint="eastAsia"/>
        </w:rPr>
        <w:t>是其飲尚留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去之未盡也</w:t>
      </w:r>
      <w:r w:rsidR="00FE08BF" w:rsidRPr="00B27604">
        <w:rPr>
          <w:rFonts w:hint="eastAsia"/>
        </w:rPr>
        <w:t>。</w:t>
      </w:r>
      <w:r w:rsidRPr="00B27604">
        <w:rPr>
          <w:rFonts w:hint="eastAsia"/>
        </w:rPr>
        <w:t>用半夏之辛溫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生薑之辛散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散其欲出之飲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則所留之邪自盡矣</w:t>
      </w:r>
      <w:r w:rsidR="00FE08BF" w:rsidRPr="00B27604">
        <w:rPr>
          <w:rFonts w:hint="eastAsia"/>
        </w:rPr>
        <w:t>。</w:t>
      </w:r>
      <w:r w:rsidRPr="00B27604">
        <w:rPr>
          <w:rFonts w:hint="eastAsia"/>
        </w:rPr>
        <w:t>半夏</w:t>
      </w:r>
      <w:r w:rsidR="00FE08BF" w:rsidRPr="00B27604">
        <w:rPr>
          <w:rFonts w:hint="eastAsia"/>
        </w:rPr>
        <w:t>、</w:t>
      </w:r>
      <w:r w:rsidRPr="00B27604">
        <w:rPr>
          <w:rFonts w:hint="eastAsia"/>
        </w:rPr>
        <w:t>生薑皆味辛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可治膈上痰</w:t>
      </w:r>
      <w:r w:rsidR="00FE08BF" w:rsidRPr="00B27604">
        <w:rPr>
          <w:rFonts w:hint="eastAsia"/>
        </w:rPr>
        <w:t>、</w:t>
      </w:r>
      <w:r w:rsidRPr="00B27604">
        <w:rPr>
          <w:rFonts w:hint="eastAsia"/>
        </w:rPr>
        <w:t>心下堅</w:t>
      </w:r>
      <w:r w:rsidR="00FE08BF" w:rsidRPr="00B27604">
        <w:rPr>
          <w:rFonts w:hint="eastAsia"/>
        </w:rPr>
        <w:t>、</w:t>
      </w:r>
      <w:r w:rsidRPr="00B27604">
        <w:rPr>
          <w:rFonts w:hint="eastAsia"/>
        </w:rPr>
        <w:t>嘔逆</w:t>
      </w:r>
      <w:r w:rsidR="00FE08BF" w:rsidRPr="00B27604">
        <w:rPr>
          <w:rFonts w:hint="eastAsia"/>
        </w:rPr>
        <w:t>、</w:t>
      </w:r>
      <w:r w:rsidRPr="00B27604">
        <w:rPr>
          <w:rFonts w:hint="eastAsia"/>
        </w:rPr>
        <w:t>目眩</w:t>
      </w:r>
      <w:r w:rsidR="00FE08BF" w:rsidRPr="00B27604">
        <w:rPr>
          <w:rFonts w:hint="eastAsia"/>
        </w:rPr>
        <w:t>。</w:t>
      </w:r>
      <w:r w:rsidRPr="00B27604">
        <w:rPr>
          <w:rFonts w:hint="eastAsia"/>
        </w:rPr>
        <w:t>然悸必心受水凌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必加茯苓以去水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伐腎邪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安心神也</w:t>
      </w:r>
      <w:r w:rsidR="00FE08BF" w:rsidRPr="00B27604">
        <w:rPr>
          <w:rFonts w:hint="eastAsia"/>
        </w:rPr>
        <w:t>。</w:t>
      </w:r>
      <w:r w:rsidRPr="00B27604">
        <w:rPr>
          <w:rFonts w:hint="eastAsia"/>
        </w:rPr>
        <w:t>後方加人參</w:t>
      </w:r>
      <w:r w:rsidR="00FE08BF" w:rsidRPr="00B27604">
        <w:rPr>
          <w:rFonts w:hint="eastAsia"/>
        </w:rPr>
        <w:t>、</w:t>
      </w:r>
      <w:r w:rsidRPr="00B27604">
        <w:rPr>
          <w:rFonts w:hint="eastAsia"/>
        </w:rPr>
        <w:t>枳實</w:t>
      </w:r>
      <w:r w:rsidR="00FE08BF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此由上中二焦氣弱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水飲入</w:t>
      </w:r>
      <w:r w:rsidR="00FE08BF" w:rsidRPr="00B27604">
        <w:rPr>
          <w:rFonts w:hint="eastAsia"/>
        </w:rPr>
        <w:t>胃，</w:t>
      </w:r>
      <w:r w:rsidRPr="00B27604">
        <w:rPr>
          <w:rFonts w:hint="eastAsia"/>
        </w:rPr>
        <w:t>脾不能輸歸於肺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肺不能通調水道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以致停</w:t>
      </w:r>
      <w:r w:rsidRPr="00B27604">
        <w:rPr>
          <w:rFonts w:hint="eastAsia"/>
        </w:rPr>
        <w:lastRenderedPageBreak/>
        <w:t>積為痰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為宿水</w:t>
      </w:r>
      <w:r w:rsidR="00FE08BF" w:rsidRPr="00B27604">
        <w:rPr>
          <w:rFonts w:hint="eastAsia"/>
        </w:rPr>
        <w:t>。</w:t>
      </w:r>
      <w:r w:rsidRPr="00B27604">
        <w:rPr>
          <w:rFonts w:hint="eastAsia"/>
        </w:rPr>
        <w:t>吐之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則下氣因而上逆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是為虛氣</w:t>
      </w:r>
      <w:r w:rsidR="00FE08BF" w:rsidRPr="00B27604">
        <w:rPr>
          <w:rFonts w:hint="eastAsia"/>
        </w:rPr>
        <w:t>，</w:t>
      </w:r>
      <w:r w:rsidRPr="00B27604">
        <w:rPr>
          <w:rFonts w:hint="eastAsia"/>
        </w:rPr>
        <w:t>滿不能食</w:t>
      </w:r>
      <w:r w:rsidR="00EA6972" w:rsidRPr="00EA6972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當補益中氣</w:t>
      </w:r>
      <w:r w:rsidR="00EA6972" w:rsidRPr="00EA69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以人參</w:t>
      </w:r>
      <w:r w:rsidR="00FE08BF" w:rsidRPr="00B27604">
        <w:rPr>
          <w:rFonts w:hint="eastAsia"/>
        </w:rPr>
        <w:t>、白朮為君。茯苓</w:t>
      </w:r>
      <w:r w:rsidR="008203C4">
        <w:rPr>
          <w:rFonts w:hint="eastAsia"/>
        </w:rPr>
        <w:t>，</w:t>
      </w:r>
      <w:r w:rsidR="00FE08BF" w:rsidRPr="00B27604">
        <w:rPr>
          <w:rFonts w:hint="eastAsia"/>
        </w:rPr>
        <w:t>逐宿水</w:t>
      </w:r>
      <w:r w:rsidR="008203C4" w:rsidRPr="008203C4">
        <w:rPr>
          <w:rFonts w:asciiTheme="majorEastAsia" w:hAnsiTheme="majorEastAsia" w:hint="eastAsia"/>
        </w:rPr>
        <w:t>。</w:t>
      </w:r>
      <w:r w:rsidR="00FE08BF" w:rsidRPr="00B27604">
        <w:rPr>
          <w:rFonts w:hint="eastAsia"/>
        </w:rPr>
        <w:t>枳實</w:t>
      </w:r>
      <w:r w:rsidR="008203C4">
        <w:rPr>
          <w:rFonts w:hint="eastAsia"/>
        </w:rPr>
        <w:t>，</w:t>
      </w:r>
      <w:r w:rsidR="00FE08BF" w:rsidRPr="00B27604">
        <w:rPr>
          <w:rFonts w:hint="eastAsia"/>
        </w:rPr>
        <w:t>調諸氣為臣。開脾胃，宣揚上焦，發散凝滯，則陳皮、生薑為使也。其積飲既去而虛氣塞滿其中</w:t>
      </w:r>
      <w:r w:rsidR="00404D29" w:rsidRPr="00B27604">
        <w:rPr>
          <w:rFonts w:hint="eastAsia"/>
        </w:rPr>
        <w:t>，</w:t>
      </w:r>
      <w:r w:rsidR="00FE08BF" w:rsidRPr="00B27604">
        <w:rPr>
          <w:rFonts w:hint="eastAsia"/>
        </w:rPr>
        <w:t>不能進食</w:t>
      </w:r>
      <w:r w:rsidR="00404D29" w:rsidRPr="00B27604">
        <w:rPr>
          <w:rFonts w:hint="eastAsia"/>
        </w:rPr>
        <w:t>，</w:t>
      </w:r>
      <w:r w:rsidR="00FE08BF" w:rsidRPr="00B27604">
        <w:rPr>
          <w:rFonts w:hint="eastAsia"/>
        </w:rPr>
        <w:t>此證最多</w:t>
      </w:r>
      <w:r w:rsidR="00EA6972">
        <w:rPr>
          <w:rFonts w:hint="eastAsia"/>
        </w:rPr>
        <w:t>」。</w:t>
      </w:r>
    </w:p>
    <w:p w:rsidR="00404D29" w:rsidRPr="00B27604" w:rsidRDefault="00B77E30" w:rsidP="00BB5760">
      <w:pPr>
        <w:pStyle w:val="4b"/>
        <w:ind w:firstLine="713"/>
      </w:pPr>
      <w:bookmarkStart w:id="226" w:name="_Toc447018330"/>
      <w:r>
        <w:rPr>
          <w:rFonts w:asciiTheme="majorEastAsia" w:hAnsiTheme="majorEastAsia" w:hint="eastAsia"/>
        </w:rPr>
        <w:t>【</w:t>
      </w:r>
      <w:r w:rsidR="00FE08BF" w:rsidRPr="00B27604">
        <w:rPr>
          <w:rFonts w:hint="eastAsia"/>
        </w:rPr>
        <w:t>升陽除濕湯</w:t>
      </w:r>
      <w:r>
        <w:rPr>
          <w:rFonts w:asciiTheme="majorEastAsia" w:hAnsiTheme="majorEastAsia" w:hint="eastAsia"/>
        </w:rPr>
        <w:t>】</w:t>
      </w:r>
      <w:bookmarkEnd w:id="226"/>
    </w:p>
    <w:p w:rsidR="00FE08BF" w:rsidRPr="00B27604" w:rsidRDefault="00FE08BF" w:rsidP="003C332D">
      <w:pPr>
        <w:pStyle w:val="2f3"/>
        <w:ind w:firstLine="712"/>
      </w:pPr>
      <w:r w:rsidRPr="00B27604">
        <w:rPr>
          <w:rFonts w:hint="eastAsia"/>
        </w:rPr>
        <w:t>治陰囊腫大</w:t>
      </w:r>
      <w:r w:rsidR="00404D29" w:rsidRPr="00B27604">
        <w:rPr>
          <w:rFonts w:hint="eastAsia"/>
        </w:rPr>
        <w:t>，</w:t>
      </w:r>
      <w:r w:rsidRPr="00B27604">
        <w:rPr>
          <w:rFonts w:hint="eastAsia"/>
        </w:rPr>
        <w:t>陰汗不絕</w:t>
      </w:r>
      <w:r w:rsidR="00404D29" w:rsidRPr="00B27604">
        <w:rPr>
          <w:rFonts w:hint="eastAsia"/>
        </w:rPr>
        <w:t>。</w:t>
      </w:r>
    </w:p>
    <w:p w:rsidR="00FE08BF" w:rsidRPr="00B27604" w:rsidRDefault="00FE08BF" w:rsidP="003C332D">
      <w:pPr>
        <w:pStyle w:val="2f3"/>
        <w:ind w:firstLine="712"/>
      </w:pPr>
      <w:r w:rsidRPr="00B27604">
        <w:rPr>
          <w:rFonts w:hint="eastAsia"/>
        </w:rPr>
        <w:t>柴胡</w:t>
      </w:r>
      <w:r w:rsidR="00404D29" w:rsidRPr="00B27604">
        <w:rPr>
          <w:rFonts w:hint="eastAsia"/>
        </w:rPr>
        <w:t>、</w:t>
      </w:r>
      <w:r w:rsidRPr="00B27604">
        <w:rPr>
          <w:rFonts w:hint="eastAsia"/>
        </w:rPr>
        <w:t>羌活</w:t>
      </w:r>
      <w:r w:rsidR="00404D29" w:rsidRPr="00B27604">
        <w:rPr>
          <w:rFonts w:hint="eastAsia"/>
        </w:rPr>
        <w:t>、</w:t>
      </w:r>
      <w:r w:rsidRPr="00B27604">
        <w:rPr>
          <w:rFonts w:hint="eastAsia"/>
        </w:rPr>
        <w:t>蒼朮</w:t>
      </w:r>
      <w:r w:rsidR="00404D29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404D29" w:rsidRPr="00B27604">
        <w:rPr>
          <w:rFonts w:hint="eastAsia"/>
        </w:rPr>
        <w:t>、</w:t>
      </w:r>
      <w:r w:rsidRPr="00B27604">
        <w:rPr>
          <w:rFonts w:hint="eastAsia"/>
        </w:rPr>
        <w:t>防風</w:t>
      </w:r>
      <w:r w:rsidR="00404D29" w:rsidRPr="00B27604">
        <w:rPr>
          <w:rFonts w:hint="eastAsia"/>
        </w:rPr>
        <w:t>、</w:t>
      </w:r>
      <w:r w:rsidRPr="00B27604">
        <w:rPr>
          <w:rFonts w:hint="eastAsia"/>
        </w:rPr>
        <w:t>升麻</w:t>
      </w:r>
      <w:r w:rsidR="00404D29" w:rsidRPr="00B27604">
        <w:rPr>
          <w:rFonts w:hint="eastAsia"/>
        </w:rPr>
        <w:t>、藁</w:t>
      </w:r>
      <w:r w:rsidRPr="00B27604">
        <w:rPr>
          <w:rFonts w:hint="eastAsia"/>
        </w:rPr>
        <w:t>本</w:t>
      </w:r>
      <w:r w:rsidR="00404D2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404D29" w:rsidRPr="00B27604">
        <w:rPr>
          <w:rFonts w:hint="eastAsia"/>
        </w:rPr>
        <w:t>、</w:t>
      </w:r>
      <w:r w:rsidRPr="00B27604">
        <w:rPr>
          <w:rFonts w:hint="eastAsia"/>
        </w:rPr>
        <w:t>蔓荊子</w:t>
      </w:r>
      <w:r w:rsidR="00404D29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404D29" w:rsidRPr="00B27604">
        <w:rPr>
          <w:rFonts w:hint="eastAsia"/>
        </w:rPr>
        <w:t>、</w:t>
      </w:r>
      <w:r w:rsidRPr="00B27604">
        <w:rPr>
          <w:rFonts w:hint="eastAsia"/>
        </w:rPr>
        <w:t>獨活</w:t>
      </w:r>
      <w:r w:rsidR="00404D29" w:rsidRPr="00B27604">
        <w:rPr>
          <w:rFonts w:hint="eastAsia"/>
        </w:rPr>
        <w:t>。</w:t>
      </w:r>
    </w:p>
    <w:p w:rsidR="00FE08BF" w:rsidRPr="00B27604" w:rsidRDefault="00FE08BF" w:rsidP="003C332D">
      <w:pPr>
        <w:pStyle w:val="2f3"/>
        <w:ind w:firstLine="712"/>
      </w:pPr>
      <w:r w:rsidRPr="00B27604">
        <w:rPr>
          <w:rFonts w:hint="eastAsia"/>
        </w:rPr>
        <w:t>腎氣虛則濕勝而下流</w:t>
      </w:r>
      <w:r w:rsidR="00404D29" w:rsidRPr="00B27604">
        <w:rPr>
          <w:rFonts w:hint="eastAsia"/>
        </w:rPr>
        <w:t>，</w:t>
      </w:r>
      <w:r w:rsidRPr="00B27604">
        <w:rPr>
          <w:rFonts w:hint="eastAsia"/>
        </w:rPr>
        <w:t>故腎囊腫大</w:t>
      </w:r>
      <w:r w:rsidR="00404D29" w:rsidRPr="00B27604">
        <w:rPr>
          <w:rFonts w:hint="eastAsia"/>
        </w:rPr>
        <w:t>，</w:t>
      </w:r>
      <w:r w:rsidRPr="00B27604">
        <w:rPr>
          <w:rFonts w:hint="eastAsia"/>
        </w:rPr>
        <w:t>陰汗常濕</w:t>
      </w:r>
      <w:r w:rsidR="00404D29" w:rsidRPr="00B27604">
        <w:rPr>
          <w:rFonts w:hint="eastAsia"/>
        </w:rPr>
        <w:t>。</w:t>
      </w:r>
      <w:r w:rsidR="00A45D87" w:rsidRPr="00B27604">
        <w:rPr>
          <w:rFonts w:hint="eastAsia"/>
        </w:rPr>
        <w:t>《</w:t>
      </w:r>
      <w:r w:rsidRPr="00B27604">
        <w:rPr>
          <w:rFonts w:hint="eastAsia"/>
        </w:rPr>
        <w:t>內經</w:t>
      </w:r>
      <w:r w:rsidR="00A45D87" w:rsidRPr="00B27604">
        <w:rPr>
          <w:rFonts w:hint="eastAsia"/>
        </w:rPr>
        <w:t>》</w:t>
      </w:r>
      <w:r w:rsidRPr="00B27604">
        <w:rPr>
          <w:rFonts w:hint="eastAsia"/>
        </w:rPr>
        <w:t>曰</w:t>
      </w:r>
      <w:r w:rsidR="005F35D3" w:rsidRPr="00B27604">
        <w:rPr>
          <w:rFonts w:hint="eastAsia"/>
        </w:rPr>
        <w:t>「</w:t>
      </w:r>
      <w:r w:rsidRPr="00B27604">
        <w:rPr>
          <w:rFonts w:hint="eastAsia"/>
        </w:rPr>
        <w:t>下者舉之</w:t>
      </w:r>
      <w:r w:rsidR="00EA6972">
        <w:rPr>
          <w:rFonts w:hint="eastAsia"/>
        </w:rPr>
        <w:t>」。</w:t>
      </w:r>
      <w:r w:rsidRPr="00B27604">
        <w:rPr>
          <w:rFonts w:hint="eastAsia"/>
        </w:rPr>
        <w:t>風能勝濕</w:t>
      </w:r>
      <w:r w:rsidR="005F35D3" w:rsidRPr="00B27604">
        <w:rPr>
          <w:rFonts w:hint="eastAsia"/>
        </w:rPr>
        <w:t>。</w:t>
      </w:r>
      <w:r w:rsidRPr="00B27604">
        <w:rPr>
          <w:rFonts w:hint="eastAsia"/>
        </w:rPr>
        <w:t>故以柴胡</w:t>
      </w:r>
      <w:r w:rsidR="005F35D3" w:rsidRPr="00B27604">
        <w:rPr>
          <w:rFonts w:hint="eastAsia"/>
        </w:rPr>
        <w:t>、</w:t>
      </w:r>
      <w:r w:rsidRPr="00B27604">
        <w:rPr>
          <w:rFonts w:hint="eastAsia"/>
        </w:rPr>
        <w:t>羌活</w:t>
      </w:r>
      <w:r w:rsidR="005F35D3" w:rsidRPr="00B27604">
        <w:rPr>
          <w:rFonts w:hint="eastAsia"/>
        </w:rPr>
        <w:t>、</w:t>
      </w:r>
      <w:r w:rsidRPr="00B27604">
        <w:rPr>
          <w:rFonts w:hint="eastAsia"/>
        </w:rPr>
        <w:t>蒼朮</w:t>
      </w:r>
      <w:r w:rsidR="005F35D3" w:rsidRPr="00B27604">
        <w:rPr>
          <w:rFonts w:hint="eastAsia"/>
        </w:rPr>
        <w:t>、</w:t>
      </w:r>
      <w:r w:rsidR="00B77E30">
        <w:rPr>
          <w:rFonts w:hint="eastAsia"/>
        </w:rPr>
        <w:t>藁</w:t>
      </w:r>
      <w:r w:rsidRPr="00B27604">
        <w:rPr>
          <w:rFonts w:hint="eastAsia"/>
        </w:rPr>
        <w:t>本</w:t>
      </w:r>
      <w:r w:rsidR="005F35D3" w:rsidRPr="00B27604">
        <w:rPr>
          <w:rFonts w:hint="eastAsia"/>
        </w:rPr>
        <w:t>、</w:t>
      </w:r>
      <w:r w:rsidRPr="00B27604">
        <w:rPr>
          <w:rFonts w:hint="eastAsia"/>
        </w:rPr>
        <w:t>蔓荊子</w:t>
      </w:r>
      <w:r w:rsidR="005F35D3" w:rsidRPr="00B27604">
        <w:rPr>
          <w:rFonts w:hint="eastAsia"/>
        </w:rPr>
        <w:t>、</w:t>
      </w:r>
      <w:r w:rsidRPr="00B27604">
        <w:rPr>
          <w:rFonts w:hint="eastAsia"/>
        </w:rPr>
        <w:t>獨活</w:t>
      </w:r>
      <w:r w:rsidR="008203C4">
        <w:rPr>
          <w:rFonts w:hint="eastAsia"/>
        </w:rPr>
        <w:t>，</w:t>
      </w:r>
      <w:r w:rsidRPr="00B27604">
        <w:rPr>
          <w:rFonts w:hint="eastAsia"/>
        </w:rPr>
        <w:t>皆味辛而氣清</w:t>
      </w:r>
      <w:r w:rsidR="00FF54F1" w:rsidRPr="00B27604">
        <w:rPr>
          <w:rFonts w:hint="eastAsia"/>
        </w:rPr>
        <w:t>，</w:t>
      </w:r>
      <w:r w:rsidRPr="00B27604">
        <w:rPr>
          <w:rFonts w:hint="eastAsia"/>
        </w:rPr>
        <w:t>風藥而升清者也</w:t>
      </w:r>
      <w:r w:rsidR="00FF54F1" w:rsidRPr="00B27604">
        <w:rPr>
          <w:rFonts w:hint="eastAsia"/>
        </w:rPr>
        <w:t>，</w:t>
      </w:r>
      <w:r w:rsidRPr="00B27604">
        <w:rPr>
          <w:rFonts w:hint="eastAsia"/>
        </w:rPr>
        <w:t>可以去濕</w:t>
      </w:r>
      <w:r w:rsidR="00FF54F1" w:rsidRPr="00B27604">
        <w:rPr>
          <w:rFonts w:hint="eastAsia"/>
        </w:rPr>
        <w:t>，</w:t>
      </w:r>
      <w:r w:rsidRPr="00B27604">
        <w:rPr>
          <w:rFonts w:hint="eastAsia"/>
        </w:rPr>
        <w:t>可以升陽</w:t>
      </w:r>
      <w:r w:rsidR="00FF54F1" w:rsidRPr="00B27604">
        <w:rPr>
          <w:rFonts w:hint="eastAsia"/>
        </w:rPr>
        <w:t>。</w:t>
      </w:r>
      <w:r w:rsidRPr="00B27604">
        <w:rPr>
          <w:rFonts w:hint="eastAsia"/>
        </w:rPr>
        <w:t>再以黃</w:t>
      </w:r>
      <w:r w:rsidR="00966533" w:rsidRPr="00B27604">
        <w:rPr>
          <w:rFonts w:hint="eastAsia"/>
        </w:rPr>
        <w:t>芪</w:t>
      </w:r>
      <w:r w:rsidR="008203C4">
        <w:rPr>
          <w:rFonts w:hint="eastAsia"/>
        </w:rPr>
        <w:t>，</w:t>
      </w:r>
      <w:r w:rsidRPr="00B27604">
        <w:rPr>
          <w:rFonts w:hint="eastAsia"/>
        </w:rPr>
        <w:t>托其下陷之氣</w:t>
      </w:r>
      <w:r w:rsidR="00FF54F1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培其脾土之原</w:t>
      </w:r>
      <w:r w:rsidR="00FF54F1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8203C4">
        <w:rPr>
          <w:rFonts w:hint="eastAsia"/>
        </w:rPr>
        <w:t>，</w:t>
      </w:r>
      <w:r w:rsidRPr="00B27604">
        <w:rPr>
          <w:rFonts w:hint="eastAsia"/>
        </w:rPr>
        <w:t>潤其陰分之血而疝氣自消矣</w:t>
      </w:r>
      <w:r w:rsidR="00FF54F1" w:rsidRPr="00B27604">
        <w:rPr>
          <w:rFonts w:hint="eastAsia"/>
        </w:rPr>
        <w:t>。</w:t>
      </w:r>
    </w:p>
    <w:p w:rsidR="00FF54F1" w:rsidRPr="00B27604" w:rsidRDefault="00B77E30" w:rsidP="00BB5760">
      <w:pPr>
        <w:pStyle w:val="4b"/>
        <w:ind w:firstLine="713"/>
      </w:pPr>
      <w:bookmarkStart w:id="227" w:name="_Toc447018331"/>
      <w:r>
        <w:rPr>
          <w:rFonts w:asciiTheme="majorEastAsia" w:hAnsiTheme="majorEastAsia" w:hint="eastAsia"/>
        </w:rPr>
        <w:t>【</w:t>
      </w:r>
      <w:r w:rsidR="00FE08BF" w:rsidRPr="00B27604">
        <w:rPr>
          <w:rFonts w:hint="eastAsia"/>
        </w:rPr>
        <w:t>熱鬱湯</w:t>
      </w:r>
      <w:r>
        <w:rPr>
          <w:rFonts w:asciiTheme="majorEastAsia" w:hAnsiTheme="majorEastAsia" w:hint="eastAsia"/>
        </w:rPr>
        <w:t>】</w:t>
      </w:r>
      <w:bookmarkEnd w:id="227"/>
    </w:p>
    <w:p w:rsidR="00FE08BF" w:rsidRPr="00B27604" w:rsidRDefault="00FE08BF" w:rsidP="003C332D">
      <w:pPr>
        <w:pStyle w:val="2f3"/>
        <w:ind w:firstLine="712"/>
      </w:pPr>
      <w:r w:rsidRPr="00B27604">
        <w:rPr>
          <w:rFonts w:hint="eastAsia"/>
        </w:rPr>
        <w:t>治陰火灼肺</w:t>
      </w:r>
      <w:r w:rsidR="00FF54F1" w:rsidRPr="00B27604">
        <w:rPr>
          <w:rFonts w:hint="eastAsia"/>
        </w:rPr>
        <w:t>，</w:t>
      </w:r>
      <w:r w:rsidRPr="00B27604">
        <w:rPr>
          <w:rFonts w:hint="eastAsia"/>
        </w:rPr>
        <w:t>金氣膹鬱</w:t>
      </w:r>
      <w:r w:rsidR="00FF54F1" w:rsidRPr="00B27604">
        <w:rPr>
          <w:rFonts w:hint="eastAsia"/>
        </w:rPr>
        <w:t>，</w:t>
      </w:r>
      <w:r w:rsidRPr="00B27604">
        <w:rPr>
          <w:rFonts w:hint="eastAsia"/>
        </w:rPr>
        <w:t>喘咳壅塞而脹</w:t>
      </w:r>
      <w:r w:rsidR="00FF54F1" w:rsidRPr="00B27604">
        <w:rPr>
          <w:rFonts w:hint="eastAsia"/>
        </w:rPr>
        <w:t>。</w:t>
      </w:r>
    </w:p>
    <w:p w:rsidR="00FE08BF" w:rsidRPr="00B27604" w:rsidRDefault="00FE08BF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FF54F1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FF54F1" w:rsidRPr="00B27604">
        <w:rPr>
          <w:rFonts w:hint="eastAsia"/>
        </w:rPr>
        <w:t>、</w:t>
      </w:r>
      <w:r w:rsidRPr="00B27604">
        <w:rPr>
          <w:rFonts w:hint="eastAsia"/>
        </w:rPr>
        <w:t>沙參</w:t>
      </w:r>
      <w:r w:rsidR="00FF54F1" w:rsidRPr="00B27604">
        <w:rPr>
          <w:rFonts w:hint="eastAsia"/>
        </w:rPr>
        <w:t>、</w:t>
      </w:r>
      <w:r w:rsidRPr="00B27604">
        <w:rPr>
          <w:rFonts w:hint="eastAsia"/>
        </w:rPr>
        <w:t>阿膠</w:t>
      </w:r>
      <w:r w:rsidR="00FF54F1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FF54F1" w:rsidRPr="00B27604">
        <w:rPr>
          <w:rFonts w:hint="eastAsia"/>
        </w:rPr>
        <w:t>、</w:t>
      </w:r>
      <w:r w:rsidRPr="00B27604">
        <w:rPr>
          <w:rFonts w:hint="eastAsia"/>
        </w:rPr>
        <w:t>胡桃</w:t>
      </w:r>
      <w:r w:rsidR="00FF54F1" w:rsidRPr="00B27604">
        <w:rPr>
          <w:rFonts w:hint="eastAsia"/>
        </w:rPr>
        <w:t>。</w:t>
      </w:r>
    </w:p>
    <w:p w:rsidR="00FF54F1" w:rsidRPr="00B27604" w:rsidRDefault="00FE08BF" w:rsidP="003C332D">
      <w:pPr>
        <w:pStyle w:val="2f3"/>
        <w:ind w:firstLine="712"/>
      </w:pPr>
      <w:r w:rsidRPr="00B27604">
        <w:rPr>
          <w:rFonts w:hint="eastAsia"/>
        </w:rPr>
        <w:t>熟</w:t>
      </w:r>
      <w:r w:rsidR="00FF54F1" w:rsidRPr="00B27604">
        <w:rPr>
          <w:rFonts w:hint="eastAsia"/>
        </w:rPr>
        <w:t>地</w:t>
      </w:r>
      <w:r w:rsidR="008203C4">
        <w:rPr>
          <w:rFonts w:hint="eastAsia"/>
        </w:rPr>
        <w:t>，</w:t>
      </w:r>
      <w:r w:rsidRPr="00B27604">
        <w:rPr>
          <w:rFonts w:hint="eastAsia"/>
        </w:rPr>
        <w:t>補益真陰</w:t>
      </w:r>
      <w:r w:rsidR="00FF54F1" w:rsidRPr="00B27604">
        <w:rPr>
          <w:rFonts w:hint="eastAsia"/>
        </w:rPr>
        <w:t>。</w:t>
      </w:r>
      <w:r w:rsidRPr="00B27604">
        <w:rPr>
          <w:rFonts w:hint="eastAsia"/>
        </w:rPr>
        <w:t>麥冬</w:t>
      </w:r>
      <w:r w:rsidR="008203C4">
        <w:rPr>
          <w:rFonts w:hint="eastAsia"/>
        </w:rPr>
        <w:t>，</w:t>
      </w:r>
      <w:r w:rsidRPr="00B27604">
        <w:rPr>
          <w:rFonts w:hint="eastAsia"/>
        </w:rPr>
        <w:t>保肺</w:t>
      </w:r>
      <w:r w:rsidR="00FF54F1" w:rsidRPr="00B27604">
        <w:rPr>
          <w:rFonts w:hint="eastAsia"/>
        </w:rPr>
        <w:t>。</w:t>
      </w:r>
      <w:r w:rsidRPr="00B27604">
        <w:rPr>
          <w:rFonts w:hint="eastAsia"/>
        </w:rPr>
        <w:t>肺氣敢而不收</w:t>
      </w:r>
      <w:r w:rsidR="00FF54F1" w:rsidRPr="00B27604">
        <w:rPr>
          <w:rFonts w:hint="eastAsia"/>
        </w:rPr>
        <w:t>，</w:t>
      </w:r>
      <w:r w:rsidRPr="00B27604">
        <w:rPr>
          <w:rFonts w:hint="eastAsia"/>
        </w:rPr>
        <w:t>以五味斂之</w:t>
      </w:r>
      <w:r w:rsidR="00FF54F1" w:rsidRPr="00B27604">
        <w:rPr>
          <w:rFonts w:hint="eastAsia"/>
        </w:rPr>
        <w:t>。</w:t>
      </w:r>
      <w:r w:rsidRPr="00B27604">
        <w:rPr>
          <w:rFonts w:hint="eastAsia"/>
        </w:rPr>
        <w:t>沙參</w:t>
      </w:r>
      <w:r w:rsidR="00FF54F1" w:rsidRPr="00B27604">
        <w:rPr>
          <w:rFonts w:hint="eastAsia"/>
        </w:rPr>
        <w:t>、</w:t>
      </w:r>
      <w:r w:rsidRPr="00B27604">
        <w:rPr>
          <w:rFonts w:hint="eastAsia"/>
        </w:rPr>
        <w:t>阿膠</w:t>
      </w:r>
      <w:r w:rsidR="008203C4">
        <w:rPr>
          <w:rFonts w:hint="eastAsia"/>
        </w:rPr>
        <w:t>，</w:t>
      </w:r>
      <w:r w:rsidRPr="00B27604">
        <w:rPr>
          <w:rFonts w:hint="eastAsia"/>
        </w:rPr>
        <w:t>以宣膹鬱</w:t>
      </w:r>
      <w:r w:rsidR="00FF54F1" w:rsidRPr="00B27604">
        <w:rPr>
          <w:rFonts w:hint="eastAsia"/>
        </w:rPr>
        <w:t>。</w:t>
      </w:r>
      <w:r w:rsidRPr="00B27604">
        <w:rPr>
          <w:rFonts w:hint="eastAsia"/>
        </w:rPr>
        <w:t>胡桃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定喘</w:t>
      </w:r>
      <w:r w:rsidR="00FF54F1" w:rsidRPr="00B27604">
        <w:rPr>
          <w:rFonts w:hint="eastAsia"/>
        </w:rPr>
        <w:t>。</w:t>
      </w:r>
    </w:p>
    <w:p w:rsidR="00FF54F1" w:rsidRPr="00B27604" w:rsidRDefault="00B77E30" w:rsidP="00BB5760">
      <w:pPr>
        <w:pStyle w:val="4b"/>
        <w:ind w:firstLine="713"/>
      </w:pPr>
      <w:bookmarkStart w:id="228" w:name="_Toc447018332"/>
      <w:r>
        <w:rPr>
          <w:rFonts w:asciiTheme="majorEastAsia" w:hAnsiTheme="majorEastAsia" w:hint="eastAsia"/>
        </w:rPr>
        <w:t>【</w:t>
      </w:r>
      <w:r w:rsidR="00FE08BF" w:rsidRPr="00B27604">
        <w:rPr>
          <w:rFonts w:hint="eastAsia"/>
        </w:rPr>
        <w:t>燥濕消中飲</w:t>
      </w:r>
      <w:r>
        <w:rPr>
          <w:rFonts w:asciiTheme="majorEastAsia" w:hAnsiTheme="majorEastAsia" w:hint="eastAsia"/>
        </w:rPr>
        <w:t>】</w:t>
      </w:r>
      <w:bookmarkEnd w:id="228"/>
    </w:p>
    <w:p w:rsidR="00391DD1" w:rsidRPr="00B27604" w:rsidRDefault="00FE08BF" w:rsidP="003C332D">
      <w:pPr>
        <w:pStyle w:val="2f3"/>
        <w:ind w:firstLine="712"/>
      </w:pPr>
      <w:r w:rsidRPr="00B27604">
        <w:rPr>
          <w:rFonts w:hint="eastAsia"/>
        </w:rPr>
        <w:lastRenderedPageBreak/>
        <w:t>治濕熱在脾胃而脹</w:t>
      </w:r>
      <w:r w:rsidR="00FF54F1" w:rsidRPr="00B27604">
        <w:rPr>
          <w:rFonts w:hint="eastAsia"/>
        </w:rPr>
        <w:t>，</w:t>
      </w:r>
      <w:r w:rsidRPr="00B27604">
        <w:rPr>
          <w:rFonts w:hint="eastAsia"/>
        </w:rPr>
        <w:t>熱因於濕</w:t>
      </w:r>
      <w:r w:rsidR="00FF54F1" w:rsidRPr="00B27604">
        <w:rPr>
          <w:rFonts w:hint="eastAsia"/>
        </w:rPr>
        <w:t>，</w:t>
      </w:r>
      <w:r w:rsidRPr="00B27604">
        <w:rPr>
          <w:rFonts w:hint="eastAsia"/>
        </w:rPr>
        <w:t>燥濕而熱自除</w:t>
      </w:r>
      <w:r w:rsidR="00391DD1" w:rsidRPr="00B27604">
        <w:rPr>
          <w:rFonts w:hint="eastAsia"/>
        </w:rPr>
        <w:t>。</w:t>
      </w:r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白朮</w:t>
      </w:r>
      <w:r w:rsidR="00B77E30">
        <w:rPr>
          <w:rFonts w:hint="eastAsia"/>
        </w:rPr>
        <w:t>（</w:t>
      </w:r>
      <w:r w:rsidRPr="00B27604">
        <w:rPr>
          <w:rFonts w:hint="eastAsia"/>
        </w:rPr>
        <w:t>土炒</w:t>
      </w:r>
      <w:r w:rsidR="00B77E30">
        <w:rPr>
          <w:rFonts w:hint="eastAsia"/>
        </w:rPr>
        <w:t>）</w:t>
      </w:r>
      <w:r w:rsidRPr="00B27604">
        <w:rPr>
          <w:rFonts w:hint="eastAsia"/>
        </w:rPr>
        <w:t>、陳皮、茯苓、半夏、苡仁、扁豆</w:t>
      </w:r>
      <w:r w:rsidR="00B77E30">
        <w:rPr>
          <w:rFonts w:hint="eastAsia"/>
        </w:rPr>
        <w:t>（</w:t>
      </w:r>
      <w:r w:rsidRPr="00B27604">
        <w:rPr>
          <w:rFonts w:hint="eastAsia"/>
        </w:rPr>
        <w:t>炒</w:t>
      </w:r>
      <w:r w:rsidR="00B77E30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白朮苦溫</w:t>
      </w:r>
      <w:r w:rsidR="00E7067E" w:rsidRPr="00B27604">
        <w:rPr>
          <w:rFonts w:hint="eastAsia"/>
        </w:rPr>
        <w:t>，</w:t>
      </w:r>
      <w:r w:rsidRPr="00B27604">
        <w:rPr>
          <w:rFonts w:hint="eastAsia"/>
        </w:rPr>
        <w:t>燥濕健脾。茯苓、苡仁甘淡</w:t>
      </w:r>
      <w:r w:rsidR="00E7067E" w:rsidRPr="00B27604">
        <w:rPr>
          <w:rFonts w:hint="eastAsia"/>
        </w:rPr>
        <w:t>，</w:t>
      </w:r>
      <w:r w:rsidRPr="00B27604">
        <w:rPr>
          <w:rFonts w:hint="eastAsia"/>
        </w:rPr>
        <w:t>滲濕和胃。扁豆</w:t>
      </w:r>
      <w:r w:rsidR="008203C4">
        <w:rPr>
          <w:rFonts w:hint="eastAsia"/>
        </w:rPr>
        <w:t>，</w:t>
      </w:r>
      <w:r w:rsidRPr="00B27604">
        <w:rPr>
          <w:rFonts w:hint="eastAsia"/>
        </w:rPr>
        <w:t>降濁升清。陳皮、半夏</w:t>
      </w:r>
      <w:r w:rsidR="008203C4">
        <w:rPr>
          <w:rFonts w:hint="eastAsia"/>
        </w:rPr>
        <w:t>，</w:t>
      </w:r>
      <w:r w:rsidRPr="00B27604">
        <w:rPr>
          <w:rFonts w:hint="eastAsia"/>
        </w:rPr>
        <w:t>通陽利氣。</w:t>
      </w:r>
    </w:p>
    <w:p w:rsidR="00391DD1" w:rsidRPr="00B27604" w:rsidRDefault="00B77E30" w:rsidP="00BB5760">
      <w:pPr>
        <w:pStyle w:val="4b"/>
        <w:ind w:firstLine="713"/>
      </w:pPr>
      <w:bookmarkStart w:id="229" w:name="_Toc447018333"/>
      <w:r>
        <w:rPr>
          <w:rFonts w:asciiTheme="majorEastAsia" w:hAnsiTheme="majorEastAsia" w:hint="eastAsia"/>
        </w:rPr>
        <w:t>【</w:t>
      </w:r>
      <w:r w:rsidR="00391DD1" w:rsidRPr="00B27604">
        <w:rPr>
          <w:rFonts w:hint="eastAsia"/>
        </w:rPr>
        <w:t>平中飲</w:t>
      </w:r>
      <w:r>
        <w:rPr>
          <w:rFonts w:asciiTheme="majorEastAsia" w:hAnsiTheme="majorEastAsia" w:hint="eastAsia"/>
        </w:rPr>
        <w:t>】</w:t>
      </w:r>
      <w:bookmarkEnd w:id="229"/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治瘀血在中焦作脹。</w:t>
      </w:r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B77E30">
        <w:rPr>
          <w:rFonts w:hint="eastAsia"/>
        </w:rPr>
        <w:t>（</w:t>
      </w:r>
      <w:r w:rsidRPr="00B27604">
        <w:rPr>
          <w:rFonts w:hint="eastAsia"/>
        </w:rPr>
        <w:t>土炒</w:t>
      </w:r>
      <w:r w:rsidR="00B77E30">
        <w:rPr>
          <w:rFonts w:hint="eastAsia"/>
        </w:rPr>
        <w:t>）</w:t>
      </w:r>
      <w:r w:rsidRPr="00B27604">
        <w:rPr>
          <w:rFonts w:hint="eastAsia"/>
        </w:rPr>
        <w:t>、丹參、瓦楞子</w:t>
      </w:r>
      <w:r w:rsidR="00B77E30">
        <w:rPr>
          <w:rFonts w:hint="eastAsia"/>
        </w:rPr>
        <w:t>（</w:t>
      </w:r>
      <w:r w:rsidR="00E7067E" w:rsidRPr="00B27604">
        <w:rPr>
          <w:rFonts w:hint="eastAsia"/>
        </w:rPr>
        <w:t>醋</w:t>
      </w:r>
      <w:r w:rsidRPr="00B27604">
        <w:rPr>
          <w:rFonts w:hint="eastAsia"/>
        </w:rPr>
        <w:t>研淬</w:t>
      </w:r>
      <w:r w:rsidR="00B77E30">
        <w:rPr>
          <w:rFonts w:hint="eastAsia"/>
        </w:rPr>
        <w:t>）</w:t>
      </w:r>
      <w:r w:rsidRPr="00B27604">
        <w:rPr>
          <w:rFonts w:hint="eastAsia"/>
        </w:rPr>
        <w:t>、桃仁、炮薑。</w:t>
      </w:r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桃仁苦</w:t>
      </w:r>
      <w:r w:rsidR="00465057" w:rsidRPr="00B27604">
        <w:rPr>
          <w:rFonts w:hint="eastAsia"/>
        </w:rPr>
        <w:t>甘</w:t>
      </w:r>
      <w:r w:rsidRPr="00B27604">
        <w:rPr>
          <w:rFonts w:hint="eastAsia"/>
        </w:rPr>
        <w:t>，瓦楞鹹寒，功專破瘀。丹參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去瘀生新。參、朮</w:t>
      </w:r>
      <w:r w:rsidR="008203C4">
        <w:rPr>
          <w:rFonts w:hint="eastAsia"/>
        </w:rPr>
        <w:t>，</w:t>
      </w:r>
      <w:r w:rsidRPr="00B27604">
        <w:rPr>
          <w:rFonts w:hint="eastAsia"/>
        </w:rPr>
        <w:t>補氣。所謂攻補兼行者</w:t>
      </w:r>
      <w:r w:rsidR="008203C4" w:rsidRPr="008203C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炮薑除胃冷而守中。</w:t>
      </w:r>
    </w:p>
    <w:p w:rsidR="00391DD1" w:rsidRPr="00B27604" w:rsidRDefault="00B77E30" w:rsidP="00BB5760">
      <w:pPr>
        <w:pStyle w:val="4b"/>
        <w:ind w:firstLine="713"/>
      </w:pPr>
      <w:bookmarkStart w:id="230" w:name="_Toc447018334"/>
      <w:r>
        <w:rPr>
          <w:rFonts w:asciiTheme="majorEastAsia" w:hAnsiTheme="majorEastAsia" w:hint="eastAsia"/>
        </w:rPr>
        <w:t>【</w:t>
      </w:r>
      <w:r w:rsidR="00391DD1" w:rsidRPr="00B27604">
        <w:rPr>
          <w:rFonts w:hint="eastAsia"/>
        </w:rPr>
        <w:t>消胃飲</w:t>
      </w:r>
      <w:r>
        <w:rPr>
          <w:rFonts w:asciiTheme="majorEastAsia" w:hAnsiTheme="majorEastAsia" w:hint="eastAsia"/>
        </w:rPr>
        <w:t>】</w:t>
      </w:r>
      <w:bookmarkEnd w:id="230"/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治氣滯食阻在陽明而作脹。</w:t>
      </w:r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半夏</w:t>
      </w:r>
      <w:r w:rsidR="00B77E30">
        <w:rPr>
          <w:rFonts w:hint="eastAsia"/>
        </w:rPr>
        <w:t>（</w:t>
      </w:r>
      <w:r w:rsidRPr="00B27604">
        <w:rPr>
          <w:rFonts w:hint="eastAsia"/>
        </w:rPr>
        <w:t>炒</w:t>
      </w:r>
      <w:r w:rsidR="00B77E30">
        <w:rPr>
          <w:rFonts w:hint="eastAsia"/>
        </w:rPr>
        <w:t>）</w:t>
      </w:r>
      <w:r w:rsidRPr="00B27604">
        <w:rPr>
          <w:rFonts w:hint="eastAsia"/>
        </w:rPr>
        <w:t>、陳皮、神麴、厚朴</w:t>
      </w:r>
      <w:r w:rsidR="00B77E30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B77E30">
        <w:rPr>
          <w:rFonts w:hint="eastAsia"/>
        </w:rPr>
        <w:t>）</w:t>
      </w:r>
      <w:r w:rsidRPr="00B27604">
        <w:rPr>
          <w:rFonts w:hint="eastAsia"/>
        </w:rPr>
        <w:t>、砂仁、萊菔子</w:t>
      </w:r>
      <w:r w:rsidR="00B77E30">
        <w:rPr>
          <w:rFonts w:hint="eastAsia"/>
        </w:rPr>
        <w:t>（</w:t>
      </w:r>
      <w:r w:rsidRPr="00B27604">
        <w:rPr>
          <w:rFonts w:hint="eastAsia"/>
        </w:rPr>
        <w:t>炒</w:t>
      </w:r>
      <w:r w:rsidR="00B77E30">
        <w:rPr>
          <w:rFonts w:hint="eastAsia"/>
        </w:rPr>
        <w:t>）</w:t>
      </w:r>
      <w:r w:rsidRPr="00B27604">
        <w:rPr>
          <w:rFonts w:hint="eastAsia"/>
        </w:rPr>
        <w:t>、穀芽，加煨薑</w:t>
      </w:r>
      <w:r w:rsidR="00B77E30" w:rsidRPr="00B77E30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煎。</w:t>
      </w:r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厚朴</w:t>
      </w:r>
      <w:r w:rsidR="008203C4">
        <w:rPr>
          <w:rFonts w:hint="eastAsia"/>
        </w:rPr>
        <w:t>，</w:t>
      </w:r>
      <w:r w:rsidRPr="00B27604">
        <w:rPr>
          <w:rFonts w:hint="eastAsia"/>
        </w:rPr>
        <w:t>苦瀉實滿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砂仁</w:t>
      </w:r>
      <w:r w:rsidR="008203C4">
        <w:rPr>
          <w:rFonts w:hint="eastAsia"/>
        </w:rPr>
        <w:t>，</w:t>
      </w:r>
      <w:r w:rsidRPr="00B27604">
        <w:rPr>
          <w:rFonts w:hint="eastAsia"/>
        </w:rPr>
        <w:t>辛快結滯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神麴</w:t>
      </w:r>
      <w:r w:rsidR="008203C4">
        <w:rPr>
          <w:rFonts w:hint="eastAsia"/>
        </w:rPr>
        <w:t>，</w:t>
      </w:r>
      <w:r w:rsidRPr="00B27604">
        <w:rPr>
          <w:rFonts w:hint="eastAsia"/>
        </w:rPr>
        <w:t>消食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穀芽</w:t>
      </w:r>
      <w:r w:rsidR="008203C4">
        <w:rPr>
          <w:rFonts w:hint="eastAsia"/>
        </w:rPr>
        <w:t>，</w:t>
      </w:r>
      <w:r w:rsidRPr="00B27604">
        <w:rPr>
          <w:rFonts w:hint="eastAsia"/>
        </w:rPr>
        <w:t>開胃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半夏</w:t>
      </w:r>
      <w:r w:rsidR="008203C4">
        <w:rPr>
          <w:rFonts w:hint="eastAsia"/>
        </w:rPr>
        <w:t>，</w:t>
      </w:r>
      <w:r w:rsidRPr="00B27604">
        <w:rPr>
          <w:rFonts w:hint="eastAsia"/>
        </w:rPr>
        <w:t>散痞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陳皮</w:t>
      </w:r>
      <w:r w:rsidR="008203C4">
        <w:rPr>
          <w:rFonts w:hint="eastAsia"/>
        </w:rPr>
        <w:t>，</w:t>
      </w:r>
      <w:r w:rsidRPr="00B27604">
        <w:rPr>
          <w:rFonts w:hint="eastAsia"/>
        </w:rPr>
        <w:t>理氣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菔子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寬膨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煨薑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和中</w:t>
      </w:r>
      <w:r w:rsidR="00F32303" w:rsidRPr="00B27604">
        <w:rPr>
          <w:rFonts w:hint="eastAsia"/>
        </w:rPr>
        <w:t>。</w:t>
      </w:r>
    </w:p>
    <w:p w:rsidR="00F32303" w:rsidRPr="00B27604" w:rsidRDefault="00B77E30" w:rsidP="00BB5760">
      <w:pPr>
        <w:pStyle w:val="4b"/>
        <w:ind w:firstLine="713"/>
      </w:pPr>
      <w:bookmarkStart w:id="231" w:name="_Toc447018335"/>
      <w:r>
        <w:rPr>
          <w:rFonts w:asciiTheme="majorEastAsia" w:hAnsiTheme="majorEastAsia" w:hint="eastAsia"/>
        </w:rPr>
        <w:t>【</w:t>
      </w:r>
      <w:r w:rsidR="00391DD1" w:rsidRPr="00B27604">
        <w:rPr>
          <w:rFonts w:hint="eastAsia"/>
        </w:rPr>
        <w:t>壯火溫脾湯</w:t>
      </w:r>
      <w:r>
        <w:rPr>
          <w:rFonts w:asciiTheme="majorEastAsia" w:hAnsiTheme="majorEastAsia" w:hint="eastAsia"/>
        </w:rPr>
        <w:t>】</w:t>
      </w:r>
      <w:bookmarkEnd w:id="231"/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治腎火衰微</w:t>
      </w:r>
      <w:r w:rsidR="00F32303" w:rsidRPr="00B27604">
        <w:rPr>
          <w:rFonts w:hint="eastAsia"/>
        </w:rPr>
        <w:t>，</w:t>
      </w:r>
      <w:r w:rsidRPr="00B27604">
        <w:rPr>
          <w:rFonts w:hint="eastAsia"/>
        </w:rPr>
        <w:t>中土虛寒</w:t>
      </w:r>
      <w:r w:rsidR="00F32303" w:rsidRPr="00B27604">
        <w:rPr>
          <w:rFonts w:hint="eastAsia"/>
        </w:rPr>
        <w:t>，</w:t>
      </w:r>
      <w:r w:rsidRPr="00B27604">
        <w:rPr>
          <w:rFonts w:hint="eastAsia"/>
        </w:rPr>
        <w:t>脾元不運化而脹</w:t>
      </w:r>
      <w:r w:rsidR="00F32303" w:rsidRPr="00B27604">
        <w:rPr>
          <w:rFonts w:hint="eastAsia"/>
        </w:rPr>
        <w:t>。</w:t>
      </w:r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lastRenderedPageBreak/>
        <w:t>白朮</w:t>
      </w:r>
      <w:r w:rsidR="00B77E30">
        <w:rPr>
          <w:rFonts w:hint="eastAsia"/>
        </w:rPr>
        <w:t>（</w:t>
      </w:r>
      <w:r w:rsidRPr="00B27604">
        <w:rPr>
          <w:rFonts w:hint="eastAsia"/>
        </w:rPr>
        <w:t>土炒</w:t>
      </w:r>
      <w:r w:rsidR="00B77E30">
        <w:rPr>
          <w:rFonts w:hint="eastAsia"/>
        </w:rPr>
        <w:t>）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B77E30">
        <w:rPr>
          <w:rFonts w:hint="eastAsia"/>
        </w:rPr>
        <w:t>（</w:t>
      </w:r>
      <w:r w:rsidRPr="00B27604">
        <w:rPr>
          <w:rFonts w:hint="eastAsia"/>
        </w:rPr>
        <w:t>炙</w:t>
      </w:r>
      <w:r w:rsidR="00B77E30">
        <w:rPr>
          <w:rFonts w:hint="eastAsia"/>
        </w:rPr>
        <w:t>）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B77E30">
        <w:rPr>
          <w:rFonts w:hint="eastAsia"/>
        </w:rPr>
        <w:t>（</w:t>
      </w:r>
      <w:r w:rsidRPr="00B27604">
        <w:rPr>
          <w:rFonts w:hint="eastAsia"/>
        </w:rPr>
        <w:t>炒</w:t>
      </w:r>
      <w:r w:rsidR="00B77E30">
        <w:rPr>
          <w:rFonts w:hint="eastAsia"/>
        </w:rPr>
        <w:t>）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芡實</w:t>
      </w:r>
      <w:r w:rsidR="00B77E30">
        <w:rPr>
          <w:rFonts w:hint="eastAsia"/>
        </w:rPr>
        <w:t>（</w:t>
      </w:r>
      <w:r w:rsidRPr="00B27604">
        <w:rPr>
          <w:rFonts w:hint="eastAsia"/>
        </w:rPr>
        <w:t>炒</w:t>
      </w:r>
      <w:r w:rsidR="00B77E30">
        <w:rPr>
          <w:rFonts w:hint="eastAsia"/>
        </w:rPr>
        <w:t>）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製附子</w:t>
      </w:r>
      <w:r w:rsidR="00F32303" w:rsidRPr="00B27604">
        <w:rPr>
          <w:rFonts w:hint="eastAsia"/>
        </w:rPr>
        <w:t>。</w:t>
      </w:r>
    </w:p>
    <w:p w:rsidR="00391DD1" w:rsidRPr="00B27604" w:rsidRDefault="00391DD1" w:rsidP="003C332D">
      <w:pPr>
        <w:pStyle w:val="2f3"/>
        <w:ind w:firstLine="712"/>
      </w:pPr>
      <w:r w:rsidRPr="00B27604">
        <w:rPr>
          <w:rFonts w:hint="eastAsia"/>
        </w:rPr>
        <w:t>少陰火衰</w:t>
      </w:r>
      <w:r w:rsidR="00F32303" w:rsidRPr="00B27604">
        <w:rPr>
          <w:rFonts w:hint="eastAsia"/>
        </w:rPr>
        <w:t>，</w:t>
      </w:r>
      <w:r w:rsidRPr="00B27604">
        <w:rPr>
          <w:rFonts w:hint="eastAsia"/>
        </w:rPr>
        <w:t>則太陰脾土未有不虛者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以苓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芡實</w:t>
      </w:r>
      <w:r w:rsidR="008203C4">
        <w:rPr>
          <w:rFonts w:hint="eastAsia"/>
        </w:rPr>
        <w:t>，</w:t>
      </w:r>
      <w:r w:rsidRPr="00B27604">
        <w:rPr>
          <w:rFonts w:hint="eastAsia"/>
        </w:rPr>
        <w:t>溫補脾陽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附子</w:t>
      </w:r>
      <w:r w:rsidR="008203C4">
        <w:rPr>
          <w:rFonts w:hint="eastAsia"/>
        </w:rPr>
        <w:t>，</w:t>
      </w:r>
      <w:r w:rsidRPr="00B27604">
        <w:rPr>
          <w:rFonts w:hint="eastAsia"/>
        </w:rPr>
        <w:t>以溫腎陽</w:t>
      </w:r>
      <w:r w:rsidR="00F32303" w:rsidRPr="00B27604">
        <w:rPr>
          <w:rFonts w:hint="eastAsia"/>
        </w:rPr>
        <w:t>。</w:t>
      </w:r>
      <w:r w:rsidRPr="00B27604">
        <w:rPr>
          <w:rFonts w:hint="eastAsia"/>
        </w:rPr>
        <w:t>陳皮</w:t>
      </w:r>
      <w:r w:rsidR="00F32303" w:rsidRPr="00B27604">
        <w:rPr>
          <w:rFonts w:hint="eastAsia"/>
        </w:rPr>
        <w:t>、</w:t>
      </w:r>
      <w:r w:rsidRPr="00B27604">
        <w:rPr>
          <w:rFonts w:hint="eastAsia"/>
        </w:rPr>
        <w:t>炙草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和中調氣</w:t>
      </w:r>
      <w:r w:rsidR="00F32303" w:rsidRPr="00B27604">
        <w:rPr>
          <w:rFonts w:hint="eastAsia"/>
        </w:rPr>
        <w:t>。</w:t>
      </w:r>
    </w:p>
    <w:p w:rsidR="00F32303" w:rsidRPr="00B27604" w:rsidRDefault="00B77E30" w:rsidP="00BB5760">
      <w:pPr>
        <w:pStyle w:val="4b"/>
        <w:ind w:firstLine="713"/>
      </w:pPr>
      <w:bookmarkStart w:id="232" w:name="_Toc447018336"/>
      <w:r>
        <w:rPr>
          <w:rFonts w:asciiTheme="majorEastAsia" w:hAnsiTheme="majorEastAsia" w:hint="eastAsia"/>
        </w:rPr>
        <w:t>【</w:t>
      </w:r>
      <w:r w:rsidR="00F32303" w:rsidRPr="00B27604">
        <w:rPr>
          <w:rFonts w:hint="eastAsia"/>
        </w:rPr>
        <w:t>五皮飲</w:t>
      </w:r>
      <w:r>
        <w:rPr>
          <w:rFonts w:asciiTheme="majorEastAsia" w:hAnsiTheme="majorEastAsia" w:hint="eastAsia"/>
        </w:rPr>
        <w:t>】</w:t>
      </w:r>
      <w:bookmarkEnd w:id="232"/>
    </w:p>
    <w:p w:rsidR="00F32303" w:rsidRPr="00B27604" w:rsidRDefault="00F32303" w:rsidP="003C332D">
      <w:pPr>
        <w:pStyle w:val="2f3"/>
        <w:ind w:firstLine="712"/>
      </w:pPr>
      <w:r w:rsidRPr="00B27604">
        <w:rPr>
          <w:rFonts w:hint="eastAsia"/>
        </w:rPr>
        <w:t>治病後身面四肢浮腫，小便不利，此由諸氣不能運行，散漫於皮膚之間，故令腫滿，此藥最宜。</w:t>
      </w:r>
    </w:p>
    <w:p w:rsidR="00F32303" w:rsidRPr="00B27604" w:rsidRDefault="00F32303" w:rsidP="003C332D">
      <w:pPr>
        <w:pStyle w:val="2f3"/>
        <w:ind w:firstLine="712"/>
      </w:pPr>
      <w:r w:rsidRPr="00B27604">
        <w:rPr>
          <w:rFonts w:hint="eastAsia"/>
        </w:rPr>
        <w:t>大腹皮</w:t>
      </w:r>
      <w:r w:rsidR="00B77E30">
        <w:rPr>
          <w:rFonts w:hint="eastAsia"/>
        </w:rPr>
        <w:t>（</w:t>
      </w:r>
      <w:r w:rsidRPr="00B27604">
        <w:rPr>
          <w:rFonts w:hint="eastAsia"/>
        </w:rPr>
        <w:t>黑豆汁洗</w:t>
      </w:r>
      <w:r w:rsidR="00B77E30">
        <w:rPr>
          <w:rFonts w:hint="eastAsia"/>
        </w:rPr>
        <w:t>）</w:t>
      </w:r>
      <w:r w:rsidRPr="00B27604">
        <w:rPr>
          <w:rFonts w:hint="eastAsia"/>
        </w:rPr>
        <w:t>、茯苓皮、陳皮、桑白皮、生薑皮。</w:t>
      </w:r>
    </w:p>
    <w:p w:rsidR="001C6A5C" w:rsidRPr="00B27604" w:rsidRDefault="00F32303" w:rsidP="003C332D">
      <w:pPr>
        <w:pStyle w:val="2f3"/>
        <w:ind w:firstLine="712"/>
      </w:pPr>
      <w:r w:rsidRPr="00B27604">
        <w:rPr>
          <w:rFonts w:hint="eastAsia"/>
        </w:rPr>
        <w:t>仲聖云「腰以上腫宜發汗」，加紫蘇、秦艽、荊芥、防風；「腰以下腫宜利小便」，加赤小豆、赤茯苓、澤瀉、車前子、萆薢、防己。若大便不通</w:t>
      </w:r>
      <w:r w:rsidR="00B77E30" w:rsidRPr="00B77E30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宜下之，加大黃、葶藶。腹中脹滿，加萊菔子、厚朴、陳皮、麥芽、山查。體虛者，加人參、茯苓。審是陰水，加附子、乾薑、肉桂。審是陽水，加連翹、黃柏、黃芩。挾痰者，加半夏、生薑。既消之後，宜用理中湯健脾實胃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或以金匱腎氣丸溫煖命門</w:t>
      </w:r>
      <w:r w:rsidR="001C6A5C" w:rsidRPr="00B27604">
        <w:rPr>
          <w:rFonts w:hint="eastAsia"/>
        </w:rPr>
        <w:t>。</w:t>
      </w:r>
    </w:p>
    <w:p w:rsidR="00B77E30" w:rsidRDefault="00F32303" w:rsidP="003C332D">
      <w:pPr>
        <w:pStyle w:val="2f3"/>
        <w:ind w:firstLine="712"/>
      </w:pPr>
      <w:r w:rsidRPr="00B27604">
        <w:rPr>
          <w:rFonts w:hint="eastAsia"/>
        </w:rPr>
        <w:t>此足太陽</w:t>
      </w:r>
      <w:r w:rsidR="00320472" w:rsidRPr="00B27604">
        <w:rPr>
          <w:rFonts w:hint="eastAsia"/>
        </w:rPr>
        <w:t>、</w:t>
      </w:r>
      <w:r w:rsidRPr="00B27604">
        <w:rPr>
          <w:rFonts w:hint="eastAsia"/>
        </w:rPr>
        <w:t>太陰藥也</w:t>
      </w:r>
      <w:r w:rsidR="00320472" w:rsidRPr="00B27604">
        <w:rPr>
          <w:rFonts w:hint="eastAsia"/>
        </w:rPr>
        <w:t>。</w:t>
      </w:r>
      <w:r w:rsidRPr="00B27604">
        <w:rPr>
          <w:rFonts w:hint="eastAsia"/>
        </w:rPr>
        <w:t>大腹</w:t>
      </w:r>
      <w:r w:rsidR="008203C4">
        <w:rPr>
          <w:rFonts w:hint="eastAsia"/>
        </w:rPr>
        <w:t>，</w:t>
      </w:r>
      <w:r w:rsidRPr="00B27604">
        <w:rPr>
          <w:rFonts w:hint="eastAsia"/>
        </w:rPr>
        <w:t>下氣行水</w:t>
      </w:r>
      <w:r w:rsidR="00320472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8203C4">
        <w:rPr>
          <w:rFonts w:hint="eastAsia"/>
        </w:rPr>
        <w:t>，</w:t>
      </w:r>
      <w:r w:rsidRPr="00B27604">
        <w:rPr>
          <w:rFonts w:hint="eastAsia"/>
        </w:rPr>
        <w:t>滲濕健脾</w:t>
      </w:r>
      <w:r w:rsidR="00320472" w:rsidRPr="00B27604">
        <w:rPr>
          <w:rFonts w:hint="eastAsia"/>
        </w:rPr>
        <w:t>。</w:t>
      </w:r>
      <w:r w:rsidRPr="00B27604">
        <w:rPr>
          <w:rFonts w:hint="eastAsia"/>
        </w:rPr>
        <w:t>陳皮</w:t>
      </w:r>
      <w:r w:rsidR="008203C4">
        <w:rPr>
          <w:rFonts w:hint="eastAsia"/>
        </w:rPr>
        <w:t>，</w:t>
      </w:r>
      <w:r w:rsidRPr="00B27604">
        <w:rPr>
          <w:rFonts w:hint="eastAsia"/>
        </w:rPr>
        <w:t>和中利氣</w:t>
      </w:r>
      <w:r w:rsidR="00320472" w:rsidRPr="00B27604">
        <w:rPr>
          <w:rFonts w:hint="eastAsia"/>
        </w:rPr>
        <w:t>。</w:t>
      </w:r>
      <w:r w:rsidRPr="00B27604">
        <w:rPr>
          <w:rFonts w:hint="eastAsia"/>
        </w:rPr>
        <w:t>桑皮</w:t>
      </w:r>
      <w:r w:rsidR="008203C4">
        <w:rPr>
          <w:rFonts w:hint="eastAsia"/>
        </w:rPr>
        <w:t>，</w:t>
      </w:r>
      <w:r w:rsidRPr="00B27604">
        <w:rPr>
          <w:rFonts w:hint="eastAsia"/>
        </w:rPr>
        <w:t>清肺消腫</w:t>
      </w:r>
      <w:r w:rsidR="00320472" w:rsidRPr="00B27604">
        <w:rPr>
          <w:rFonts w:hint="eastAsia"/>
        </w:rPr>
        <w:t>。</w:t>
      </w:r>
      <w:r w:rsidRPr="00B27604">
        <w:rPr>
          <w:rFonts w:hint="eastAsia"/>
        </w:rPr>
        <w:t>生薑</w:t>
      </w:r>
      <w:r w:rsidR="008203C4">
        <w:rPr>
          <w:rFonts w:hint="eastAsia"/>
        </w:rPr>
        <w:t>，</w:t>
      </w:r>
      <w:r w:rsidRPr="00B27604">
        <w:rPr>
          <w:rFonts w:hint="eastAsia"/>
        </w:rPr>
        <w:t>辛散助陽</w:t>
      </w:r>
      <w:r w:rsidR="00320472" w:rsidRPr="00B27604">
        <w:rPr>
          <w:rFonts w:hint="eastAsia"/>
        </w:rPr>
        <w:t>。</w:t>
      </w:r>
      <w:r w:rsidRPr="00B27604">
        <w:rPr>
          <w:rFonts w:hint="eastAsia"/>
        </w:rPr>
        <w:t>於散瀉之中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猶寓調補之意</w:t>
      </w:r>
      <w:r w:rsidR="00320472" w:rsidRPr="00B27604">
        <w:rPr>
          <w:rFonts w:hint="eastAsia"/>
        </w:rPr>
        <w:t>。</w:t>
      </w:r>
      <w:r w:rsidRPr="00B27604">
        <w:rPr>
          <w:rFonts w:hint="eastAsia"/>
        </w:rPr>
        <w:t>皆用皮者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水溢皮膚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以皮行皮也</w:t>
      </w:r>
      <w:r w:rsidR="00320472" w:rsidRPr="00B27604">
        <w:rPr>
          <w:rFonts w:hint="eastAsia"/>
        </w:rPr>
        <w:t>。</w:t>
      </w:r>
    </w:p>
    <w:p w:rsidR="00B77E30" w:rsidRDefault="00B77E30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F32303" w:rsidRPr="00B27604" w:rsidRDefault="00F32303" w:rsidP="00B77E30">
      <w:pPr>
        <w:pStyle w:val="1b"/>
      </w:pPr>
      <w:bookmarkStart w:id="233" w:name="_Toc447018337"/>
      <w:r w:rsidRPr="00B27604">
        <w:rPr>
          <w:rFonts w:hint="eastAsia"/>
        </w:rPr>
        <w:lastRenderedPageBreak/>
        <w:t>感證</w:t>
      </w:r>
      <w:bookmarkEnd w:id="233"/>
    </w:p>
    <w:p w:rsidR="00320472" w:rsidRPr="00B27604" w:rsidRDefault="00F32303" w:rsidP="003C332D">
      <w:pPr>
        <w:pStyle w:val="2f3"/>
        <w:ind w:firstLine="712"/>
      </w:pPr>
      <w:r w:rsidRPr="00B27604">
        <w:rPr>
          <w:rFonts w:hint="eastAsia"/>
        </w:rPr>
        <w:t>感證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大抵邪之所感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必先皮毛而後經絡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由經絡而入臟腑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而十二臟腑之中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惟胃為水穀之海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最虛而善受</w:t>
      </w:r>
      <w:r w:rsidR="00320472" w:rsidRPr="00B27604">
        <w:rPr>
          <w:rFonts w:hint="eastAsia"/>
        </w:rPr>
        <w:t>，</w:t>
      </w:r>
      <w:r w:rsidRPr="00B27604">
        <w:rPr>
          <w:rFonts w:hint="eastAsia"/>
        </w:rPr>
        <w:t>故六</w:t>
      </w:r>
      <w:r w:rsidR="00320472" w:rsidRPr="00B27604">
        <w:rPr>
          <w:rFonts w:hint="eastAsia"/>
        </w:rPr>
        <w:t>經之邪皆能入之，</w:t>
      </w:r>
      <w:r w:rsidR="00307156" w:rsidRPr="00B27604">
        <w:rPr>
          <w:rFonts w:hint="eastAsia"/>
        </w:rPr>
        <w:t>邪</w:t>
      </w:r>
      <w:r w:rsidR="00320472" w:rsidRPr="00B27604">
        <w:rPr>
          <w:rFonts w:hint="eastAsia"/>
        </w:rPr>
        <w:t>入則胃實矣</w:t>
      </w:r>
      <w:r w:rsidR="00307156" w:rsidRPr="00B27604">
        <w:rPr>
          <w:rFonts w:hint="eastAsia"/>
        </w:rPr>
        <w:t>，</w:t>
      </w:r>
      <w:r w:rsidR="00320472" w:rsidRPr="00B27604">
        <w:rPr>
          <w:rFonts w:hint="eastAsia"/>
        </w:rPr>
        <w:t>胃實則津</w:t>
      </w:r>
      <w:r w:rsidR="00307156" w:rsidRPr="00B27604">
        <w:rPr>
          <w:rFonts w:hint="eastAsia"/>
        </w:rPr>
        <w:t>液</w:t>
      </w:r>
      <w:r w:rsidR="00320472" w:rsidRPr="00B27604">
        <w:rPr>
          <w:rFonts w:hint="eastAsia"/>
        </w:rPr>
        <w:t>乾矣。故人之感者，有虛實新久之各異，而病之見也，有本症</w:t>
      </w:r>
      <w:r w:rsidR="00307156" w:rsidRPr="00B27604">
        <w:rPr>
          <w:rFonts w:hint="eastAsia"/>
        </w:rPr>
        <w:t>、</w:t>
      </w:r>
      <w:r w:rsidR="00320472" w:rsidRPr="00B27604">
        <w:rPr>
          <w:rFonts w:hint="eastAsia"/>
        </w:rPr>
        <w:t>變症</w:t>
      </w:r>
      <w:r w:rsidR="00307156" w:rsidRPr="00B27604">
        <w:rPr>
          <w:rFonts w:hint="eastAsia"/>
        </w:rPr>
        <w:t>、</w:t>
      </w:r>
      <w:r w:rsidR="00320472" w:rsidRPr="00B27604">
        <w:rPr>
          <w:rFonts w:hint="eastAsia"/>
        </w:rPr>
        <w:t>兼症之殊致。學者宜深考。</w:t>
      </w:r>
    </w:p>
    <w:p w:rsidR="00320472" w:rsidRPr="00B27604" w:rsidRDefault="00B77E30" w:rsidP="00BB5760">
      <w:pPr>
        <w:pStyle w:val="4b"/>
        <w:ind w:firstLine="713"/>
      </w:pPr>
      <w:bookmarkStart w:id="234" w:name="_Toc447018338"/>
      <w:r>
        <w:rPr>
          <w:rFonts w:asciiTheme="majorEastAsia" w:hAnsiTheme="majorEastAsia" w:hint="eastAsia"/>
        </w:rPr>
        <w:t>【</w:t>
      </w:r>
      <w:r w:rsidR="00320472" w:rsidRPr="00B27604">
        <w:rPr>
          <w:rFonts w:hint="eastAsia"/>
        </w:rPr>
        <w:t>越脾湯</w:t>
      </w:r>
      <w:r>
        <w:rPr>
          <w:rFonts w:asciiTheme="majorEastAsia" w:hAnsiTheme="majorEastAsia" w:hint="eastAsia"/>
        </w:rPr>
        <w:t>】</w:t>
      </w:r>
      <w:bookmarkEnd w:id="234"/>
    </w:p>
    <w:p w:rsidR="00320472" w:rsidRPr="00B27604" w:rsidRDefault="00320472" w:rsidP="003C332D">
      <w:pPr>
        <w:pStyle w:val="2f3"/>
        <w:ind w:firstLine="712"/>
      </w:pPr>
      <w:r w:rsidRPr="00B27604">
        <w:rPr>
          <w:rFonts w:hint="eastAsia"/>
        </w:rPr>
        <w:t>治風水，惡風，一身悉腫，脈浮</w:t>
      </w:r>
      <w:r w:rsidR="00B77E30" w:rsidRPr="00B77E30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不渴，續自汗出，又治裏水，一身面目黃腫，脈沉，小便不利。</w:t>
      </w:r>
    </w:p>
    <w:p w:rsidR="008203C4" w:rsidRDefault="00320472" w:rsidP="003C332D">
      <w:pPr>
        <w:pStyle w:val="2f3"/>
        <w:ind w:firstLine="712"/>
      </w:pPr>
      <w:r w:rsidRPr="00B27604">
        <w:rPr>
          <w:rFonts w:hint="eastAsia"/>
        </w:rPr>
        <w:t>麻黃、石膏、生薑、大棗、甘草。</w:t>
      </w:r>
    </w:p>
    <w:p w:rsidR="00320472" w:rsidRPr="00B27604" w:rsidRDefault="00320472" w:rsidP="003C332D">
      <w:pPr>
        <w:pStyle w:val="2f3"/>
        <w:ind w:firstLine="712"/>
      </w:pPr>
      <w:r w:rsidRPr="00B27604">
        <w:rPr>
          <w:rFonts w:hint="eastAsia"/>
        </w:rPr>
        <w:t>口渴惡風，加白朮、附子。</w:t>
      </w:r>
    </w:p>
    <w:p w:rsidR="00320472" w:rsidRPr="00B27604" w:rsidRDefault="00320472" w:rsidP="003C332D">
      <w:pPr>
        <w:pStyle w:val="2f3"/>
        <w:ind w:firstLine="712"/>
      </w:pPr>
      <w:r w:rsidRPr="00B27604">
        <w:rPr>
          <w:rFonts w:hint="eastAsia"/>
        </w:rPr>
        <w:t>喻嘉言曰「越脾湯示微發表於不發之方，取其通調營衛。麻黃</w:t>
      </w:r>
      <w:r w:rsidR="00307156" w:rsidRPr="00B27604">
        <w:rPr>
          <w:rFonts w:hint="eastAsia"/>
        </w:rPr>
        <w:t>、</w:t>
      </w:r>
      <w:r w:rsidRPr="00B27604">
        <w:rPr>
          <w:rFonts w:hint="eastAsia"/>
        </w:rPr>
        <w:t>石膏</w:t>
      </w:r>
      <w:r w:rsidR="00307156" w:rsidRPr="00B27604">
        <w:rPr>
          <w:rFonts w:hint="eastAsia"/>
        </w:rPr>
        <w:t>，</w:t>
      </w:r>
      <w:r w:rsidRPr="00B27604">
        <w:rPr>
          <w:rFonts w:hint="eastAsia"/>
        </w:rPr>
        <w:t>一甘熱</w:t>
      </w:r>
      <w:r w:rsidR="00B77E30" w:rsidRPr="00B77E30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一甘寒，合而用之。脾偏於陰</w:t>
      </w:r>
      <w:r w:rsidR="00307156" w:rsidRPr="00B27604">
        <w:rPr>
          <w:rFonts w:hint="eastAsia"/>
        </w:rPr>
        <w:t>，</w:t>
      </w:r>
      <w:r w:rsidRPr="00B27604">
        <w:rPr>
          <w:rFonts w:hint="eastAsia"/>
        </w:rPr>
        <w:t>則和以甘熱；胃偏於陽</w:t>
      </w:r>
      <w:r w:rsidR="00307156" w:rsidRPr="00B27604">
        <w:rPr>
          <w:rFonts w:hint="eastAsia"/>
        </w:rPr>
        <w:t>，</w:t>
      </w:r>
      <w:r w:rsidRPr="00B27604">
        <w:rPr>
          <w:rFonts w:hint="eastAsia"/>
        </w:rPr>
        <w:t>則和以甘寒。乃至風熱之陽、水寒之陰，凡不和於中</w:t>
      </w:r>
      <w:r w:rsidR="00307156" w:rsidRPr="00B27604">
        <w:rPr>
          <w:rFonts w:hint="eastAsia"/>
        </w:rPr>
        <w:t>土</w:t>
      </w:r>
      <w:r w:rsidRPr="00B27604">
        <w:rPr>
          <w:rFonts w:hint="eastAsia"/>
        </w:rPr>
        <w:t>者，悉得用之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何者</w:t>
      </w:r>
      <w:r w:rsidR="00685E8D" w:rsidRPr="00B27604">
        <w:rPr>
          <w:rFonts w:hint="eastAsia"/>
        </w:rPr>
        <w:t>？</w:t>
      </w:r>
      <w:r w:rsidRPr="00B27604">
        <w:rPr>
          <w:rFonts w:hint="eastAsia"/>
        </w:rPr>
        <w:t>中土不和則水穀不化</w:t>
      </w:r>
      <w:r w:rsidR="00685E8D" w:rsidRPr="00B27604">
        <w:rPr>
          <w:rFonts w:hint="eastAsia"/>
        </w:rPr>
        <w:t>，</w:t>
      </w:r>
      <w:r w:rsidR="00307156" w:rsidRPr="00B27604">
        <w:rPr>
          <w:rFonts w:hint="eastAsia"/>
        </w:rPr>
        <w:t>其</w:t>
      </w:r>
      <w:r w:rsidRPr="00B27604">
        <w:rPr>
          <w:rFonts w:hint="eastAsia"/>
        </w:rPr>
        <w:t>精悍之氣以實營衛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營衛虛</w:t>
      </w:r>
      <w:r w:rsidR="00A0341E" w:rsidRPr="00B27604">
        <w:rPr>
          <w:rFonts w:hint="eastAsia"/>
        </w:rPr>
        <w:t>，</w:t>
      </w:r>
      <w:r w:rsidRPr="00B27604">
        <w:rPr>
          <w:rFonts w:hint="eastAsia"/>
        </w:rPr>
        <w:t>則或寒或熱之氣</w:t>
      </w:r>
      <w:r w:rsidR="00A0341E" w:rsidRPr="00B27604">
        <w:rPr>
          <w:rFonts w:hint="eastAsia"/>
        </w:rPr>
        <w:t>，</w:t>
      </w:r>
      <w:r w:rsidRPr="00B27604">
        <w:rPr>
          <w:rFonts w:hint="eastAsia"/>
        </w:rPr>
        <w:t>皆得壅塞其隧道</w:t>
      </w:r>
      <w:r w:rsidR="00A0341E" w:rsidRPr="00B27604">
        <w:rPr>
          <w:rFonts w:hint="eastAsia"/>
        </w:rPr>
        <w:t>，</w:t>
      </w:r>
      <w:r w:rsidRPr="00B27604">
        <w:rPr>
          <w:rFonts w:hint="eastAsia"/>
        </w:rPr>
        <w:t>而不通於表裏</w:t>
      </w:r>
      <w:r w:rsidR="00685E8D" w:rsidRPr="00B27604">
        <w:rPr>
          <w:rFonts w:hint="eastAsia"/>
        </w:rPr>
        <w:t>。</w:t>
      </w:r>
      <w:r w:rsidRPr="00B27604">
        <w:rPr>
          <w:rFonts w:hint="eastAsia"/>
        </w:rPr>
        <w:t>所以在表之風水用之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而在裏之水</w:t>
      </w:r>
      <w:r w:rsidR="00A0341E" w:rsidRPr="00B27604">
        <w:rPr>
          <w:rFonts w:hint="eastAsia"/>
        </w:rPr>
        <w:t>兼</w:t>
      </w:r>
      <w:r w:rsidRPr="00B27604">
        <w:rPr>
          <w:rFonts w:hint="eastAsia"/>
        </w:rPr>
        <w:t>渴而小便自利者咸必用之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無非欲其不害中土耳</w:t>
      </w:r>
      <w:r w:rsidR="00EA6972">
        <w:rPr>
          <w:rFonts w:hint="eastAsia"/>
        </w:rPr>
        <w:t>」。</w:t>
      </w:r>
    </w:p>
    <w:p w:rsidR="0009246A" w:rsidRPr="00B27604" w:rsidRDefault="00320472" w:rsidP="003C332D">
      <w:pPr>
        <w:pStyle w:val="2f3"/>
        <w:ind w:firstLine="712"/>
      </w:pPr>
      <w:r w:rsidRPr="00B27604">
        <w:rPr>
          <w:rFonts w:hint="eastAsia"/>
        </w:rPr>
        <w:lastRenderedPageBreak/>
        <w:t>趙以德曰</w:t>
      </w:r>
      <w:r w:rsidR="00685E8D" w:rsidRPr="00B27604">
        <w:rPr>
          <w:rFonts w:hint="eastAsia"/>
        </w:rPr>
        <w:t>「</w:t>
      </w:r>
      <w:r w:rsidRPr="00B27604">
        <w:rPr>
          <w:rFonts w:hint="eastAsia"/>
        </w:rPr>
        <w:t>五臟各一其陰陽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獨脾胃居中而兩屬之</w:t>
      </w:r>
      <w:r w:rsidR="00685E8D" w:rsidRPr="00B27604">
        <w:rPr>
          <w:rFonts w:hint="eastAsia"/>
        </w:rPr>
        <w:t>。</w:t>
      </w:r>
      <w:r w:rsidRPr="00B27604">
        <w:rPr>
          <w:rFonts w:hint="eastAsia"/>
        </w:rPr>
        <w:t>故土不獨成四氣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土亦從四維而後成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不惟火生而已</w:t>
      </w:r>
      <w:r w:rsidR="00685E8D" w:rsidRPr="00B27604">
        <w:rPr>
          <w:rFonts w:hint="eastAsia"/>
        </w:rPr>
        <w:t>。</w:t>
      </w:r>
      <w:r w:rsidRPr="00B27604">
        <w:rPr>
          <w:rFonts w:hint="eastAsia"/>
        </w:rPr>
        <w:t>於是四方有水寒之陰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即應於脾</w:t>
      </w:r>
      <w:r w:rsidR="00685E8D" w:rsidRPr="00B27604">
        <w:rPr>
          <w:rFonts w:hint="eastAsia"/>
        </w:rPr>
        <w:t>；</w:t>
      </w:r>
      <w:r w:rsidRPr="00B27604">
        <w:rPr>
          <w:rFonts w:hint="eastAsia"/>
        </w:rPr>
        <w:t>風熱之陽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即應於胃</w:t>
      </w:r>
      <w:r w:rsidR="00685E8D" w:rsidRPr="00B27604">
        <w:rPr>
          <w:rFonts w:hint="eastAsia"/>
        </w:rPr>
        <w:t>。</w:t>
      </w:r>
      <w:r w:rsidRPr="00B27604">
        <w:rPr>
          <w:rFonts w:hint="eastAsia"/>
        </w:rPr>
        <w:t>飲食五味之寒熱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凡入於脾胃者亦然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一有相干則脾氣不和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胃氣不清而水穀不化其精微</w:t>
      </w:r>
      <w:r w:rsidR="00A0341E" w:rsidRPr="00B27604">
        <w:rPr>
          <w:rFonts w:hint="eastAsia"/>
        </w:rPr>
        <w:t>，</w:t>
      </w:r>
      <w:r w:rsidRPr="00B27604">
        <w:rPr>
          <w:rFonts w:hint="eastAsia"/>
        </w:rPr>
        <w:t>以行營衛</w:t>
      </w:r>
      <w:r w:rsidR="00685E8D" w:rsidRPr="00B27604">
        <w:rPr>
          <w:rFonts w:hint="eastAsia"/>
        </w:rPr>
        <w:t>，</w:t>
      </w:r>
      <w:r w:rsidRPr="00B27604">
        <w:rPr>
          <w:rFonts w:hint="eastAsia"/>
        </w:rPr>
        <w:t>以實陰陽也</w:t>
      </w:r>
      <w:r w:rsidR="00685E8D" w:rsidRPr="00B27604">
        <w:rPr>
          <w:rFonts w:hint="eastAsia"/>
        </w:rPr>
        <w:t>。</w:t>
      </w:r>
      <w:r w:rsidRPr="00B27604">
        <w:rPr>
          <w:rFonts w:hint="eastAsia"/>
        </w:rPr>
        <w:t>甘者</w:t>
      </w:r>
      <w:r w:rsidR="008203C4" w:rsidRPr="008203C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是</w:t>
      </w:r>
      <w:r w:rsidR="0009246A" w:rsidRPr="00B27604">
        <w:rPr>
          <w:rFonts w:hint="eastAsia"/>
        </w:rPr>
        <w:t>土之本味，所以脾氣不和，和以甘熱，胃氣不清，清以甘寒。麻黃之甘熱，走手足太陰經，達於皮膚，行氣於三陰，以祛陰寒之邪。石膏之甘寒，走手足陽明經，達於肌肉，行氣於三陽，以祛風熱之邪。既用其味甘以入土，用其寒熱以和陰陽，用其性善走以發越脾氣</w:t>
      </w:r>
      <w:r w:rsidR="00C73709" w:rsidRPr="00B27604">
        <w:rPr>
          <w:rFonts w:hint="eastAsia"/>
        </w:rPr>
        <w:t>，</w:t>
      </w:r>
      <w:r w:rsidR="0009246A" w:rsidRPr="00B27604">
        <w:rPr>
          <w:rFonts w:hint="eastAsia"/>
        </w:rPr>
        <w:t>更以甘草和中緩急，調二藥相協而成功。大棗之甘</w:t>
      </w:r>
      <w:r w:rsidR="00C73709" w:rsidRPr="00B27604">
        <w:rPr>
          <w:rFonts w:hint="eastAsia"/>
        </w:rPr>
        <w:t>，</w:t>
      </w:r>
      <w:r w:rsidR="0009246A" w:rsidRPr="00B27604">
        <w:rPr>
          <w:rFonts w:hint="eastAsia"/>
        </w:rPr>
        <w:t>補脾中之血。生薑之辛</w:t>
      </w:r>
      <w:r w:rsidR="00C73709" w:rsidRPr="00B27604">
        <w:rPr>
          <w:rFonts w:hint="eastAsia"/>
        </w:rPr>
        <w:t>，</w:t>
      </w:r>
      <w:r w:rsidR="0009246A" w:rsidRPr="00B27604">
        <w:rPr>
          <w:rFonts w:hint="eastAsia"/>
        </w:rPr>
        <w:t>益胃中之氣。越脾之名不亦宜乎</w:t>
      </w:r>
      <w:r w:rsidR="00307156" w:rsidRPr="00B27604">
        <w:rPr>
          <w:rFonts w:hint="eastAsia"/>
        </w:rPr>
        <w:t>」</w:t>
      </w:r>
      <w:r w:rsidR="00B77E30" w:rsidRPr="00B27604">
        <w:rPr>
          <w:rFonts w:hint="eastAsia"/>
        </w:rPr>
        <w:t>！</w:t>
      </w:r>
    </w:p>
    <w:p w:rsidR="0009246A" w:rsidRPr="00B27604" w:rsidRDefault="00B77E30" w:rsidP="00BB5760">
      <w:pPr>
        <w:pStyle w:val="4b"/>
        <w:ind w:firstLine="713"/>
      </w:pPr>
      <w:bookmarkStart w:id="235" w:name="_Toc447018339"/>
      <w:r>
        <w:rPr>
          <w:rFonts w:asciiTheme="majorEastAsia" w:hAnsiTheme="majorEastAsia" w:hint="eastAsia"/>
        </w:rPr>
        <w:t>【</w:t>
      </w:r>
      <w:r w:rsidR="0009246A" w:rsidRPr="00B27604">
        <w:rPr>
          <w:rFonts w:hint="eastAsia"/>
        </w:rPr>
        <w:t>麻黃附子細辛湯</w:t>
      </w:r>
      <w:r>
        <w:rPr>
          <w:rFonts w:asciiTheme="majorEastAsia" w:hAnsiTheme="majorEastAsia" w:hint="eastAsia"/>
        </w:rPr>
        <w:t>】</w:t>
      </w:r>
      <w:bookmarkEnd w:id="235"/>
    </w:p>
    <w:p w:rsidR="00F32303" w:rsidRPr="00B27604" w:rsidRDefault="0009246A" w:rsidP="003C332D">
      <w:pPr>
        <w:pStyle w:val="2f3"/>
        <w:ind w:firstLine="712"/>
      </w:pPr>
      <w:r w:rsidRPr="00B27604">
        <w:rPr>
          <w:rFonts w:hint="eastAsia"/>
        </w:rPr>
        <w:t>治少陰病始得之，發熱，脈沉，無裏證者。</w:t>
      </w:r>
    </w:p>
    <w:p w:rsidR="0009246A" w:rsidRPr="00B27604" w:rsidRDefault="0009246A" w:rsidP="003C332D">
      <w:pPr>
        <w:pStyle w:val="2f3"/>
        <w:ind w:firstLine="712"/>
      </w:pPr>
      <w:r w:rsidRPr="00B27604">
        <w:rPr>
          <w:rFonts w:hint="eastAsia"/>
        </w:rPr>
        <w:t>麻黃、熟附子、細辛。</w:t>
      </w:r>
    </w:p>
    <w:p w:rsidR="0009246A" w:rsidRPr="00B27604" w:rsidRDefault="0009246A" w:rsidP="003C332D">
      <w:pPr>
        <w:pStyle w:val="2f3"/>
        <w:ind w:firstLine="712"/>
      </w:pPr>
      <w:r w:rsidRPr="00B27604">
        <w:rPr>
          <w:rFonts w:hint="eastAsia"/>
        </w:rPr>
        <w:t>少陰得太陽之熱而病者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用麻黃</w:t>
      </w:r>
      <w:r w:rsidR="008203C4" w:rsidRPr="008203C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發太陽之表汗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細辛</w:t>
      </w:r>
      <w:r w:rsidR="008203C4" w:rsidRPr="008203C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散少陰之浮熱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相</w:t>
      </w:r>
      <w:r w:rsidR="00CF6DBE" w:rsidRPr="00B27604">
        <w:rPr>
          <w:rFonts w:hint="eastAsia"/>
        </w:rPr>
        <w:t>須</w:t>
      </w:r>
      <w:r w:rsidRPr="00B27604">
        <w:rPr>
          <w:rFonts w:hint="eastAsia"/>
        </w:rPr>
        <w:t>為用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欲其引麻黃入於少陰</w:t>
      </w:r>
      <w:r w:rsidR="00C73709" w:rsidRPr="00B27604">
        <w:rPr>
          <w:rFonts w:hint="eastAsia"/>
        </w:rPr>
        <w:t>，</w:t>
      </w:r>
      <w:r w:rsidRPr="00B27604">
        <w:rPr>
          <w:rFonts w:hint="eastAsia"/>
        </w:rPr>
        <w:t>出太陽陷</w:t>
      </w:r>
      <w:r w:rsidR="00CF6DBE" w:rsidRPr="00B27604">
        <w:rPr>
          <w:rFonts w:hint="eastAsia"/>
        </w:rPr>
        <w:t>入</w:t>
      </w:r>
      <w:r w:rsidRPr="00B27604">
        <w:rPr>
          <w:rFonts w:hint="eastAsia"/>
        </w:rPr>
        <w:t>之邪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尤藉熟附</w:t>
      </w:r>
      <w:r w:rsidR="008203C4" w:rsidRPr="008203C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合表裏以溫經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外護太陽之剛氣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內固少陰之腎根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則津液內守而微陽不致外亡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此從</w:t>
      </w:r>
      <w:r w:rsidR="00CF6DBE" w:rsidRPr="00B27604">
        <w:rPr>
          <w:rFonts w:hint="eastAsia"/>
        </w:rPr>
        <w:t>裏</w:t>
      </w:r>
      <w:r w:rsidRPr="00B27604">
        <w:rPr>
          <w:rFonts w:hint="eastAsia"/>
        </w:rPr>
        <w:t>達表</w:t>
      </w:r>
      <w:r w:rsidR="00CF6DBE" w:rsidRPr="00B27604">
        <w:rPr>
          <w:rFonts w:hint="eastAsia"/>
        </w:rPr>
        <w:t>，</w:t>
      </w:r>
      <w:r w:rsidRPr="00B27604">
        <w:rPr>
          <w:rFonts w:hint="eastAsia"/>
        </w:rPr>
        <w:t>由陰出陽之劑也。</w:t>
      </w:r>
    </w:p>
    <w:p w:rsidR="0009246A" w:rsidRPr="00B27604" w:rsidRDefault="0009246A" w:rsidP="003C332D">
      <w:pPr>
        <w:pStyle w:val="2f3"/>
        <w:ind w:firstLine="712"/>
      </w:pPr>
      <w:r w:rsidRPr="00B27604">
        <w:rPr>
          <w:rFonts w:hint="eastAsia"/>
        </w:rPr>
        <w:t>柯韻伯曰</w:t>
      </w:r>
      <w:r w:rsidR="00CC0254" w:rsidRPr="00B27604">
        <w:rPr>
          <w:rFonts w:hint="eastAsia"/>
        </w:rPr>
        <w:t>「</w:t>
      </w:r>
      <w:r w:rsidR="00C73709" w:rsidRPr="00B27604">
        <w:rPr>
          <w:rFonts w:hint="eastAsia"/>
        </w:rPr>
        <w:t>《</w:t>
      </w:r>
      <w:r w:rsidRPr="00B27604">
        <w:rPr>
          <w:rFonts w:hint="eastAsia"/>
        </w:rPr>
        <w:t>內經</w:t>
      </w:r>
      <w:r w:rsidR="00C73709" w:rsidRPr="00B27604">
        <w:rPr>
          <w:rFonts w:hint="eastAsia"/>
        </w:rPr>
        <w:t>》</w:t>
      </w:r>
      <w:r w:rsidRPr="00B27604">
        <w:rPr>
          <w:rFonts w:hint="eastAsia"/>
        </w:rPr>
        <w:t>云</w:t>
      </w:r>
      <w:r w:rsidR="00CC0254" w:rsidRPr="00B27604">
        <w:rPr>
          <w:rFonts w:hint="eastAsia"/>
        </w:rPr>
        <w:t>『</w:t>
      </w:r>
      <w:r w:rsidRPr="00B27604">
        <w:rPr>
          <w:rFonts w:hint="eastAsia"/>
        </w:rPr>
        <w:t>逆冬氣則少陰不藏</w:t>
      </w:r>
      <w:r w:rsidR="00CC0254" w:rsidRPr="00B27604">
        <w:rPr>
          <w:rFonts w:hint="eastAsia"/>
        </w:rPr>
        <w:t>，</w:t>
      </w:r>
      <w:r w:rsidRPr="00B27604">
        <w:rPr>
          <w:rFonts w:hint="eastAsia"/>
        </w:rPr>
        <w:t>腎氣獨沉</w:t>
      </w:r>
      <w:r w:rsidR="00CC0254" w:rsidRPr="00B27604">
        <w:rPr>
          <w:rFonts w:hint="eastAsia"/>
        </w:rPr>
        <w:t>』</w:t>
      </w:r>
      <w:r w:rsidR="00FD0C49" w:rsidRPr="00FD0C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故身雖熱而脈則沉也</w:t>
      </w:r>
      <w:r w:rsidR="00CC0254" w:rsidRPr="00B27604">
        <w:rPr>
          <w:rFonts w:hint="eastAsia"/>
        </w:rPr>
        <w:t>。</w:t>
      </w:r>
      <w:r w:rsidRPr="00B27604">
        <w:rPr>
          <w:rFonts w:hint="eastAsia"/>
        </w:rPr>
        <w:t>所以太陽病而脈反沉</w:t>
      </w:r>
      <w:r w:rsidR="00CC0254" w:rsidRPr="00B27604">
        <w:rPr>
          <w:rFonts w:hint="eastAsia"/>
        </w:rPr>
        <w:t>，</w:t>
      </w:r>
      <w:r w:rsidRPr="00B27604">
        <w:rPr>
          <w:rFonts w:hint="eastAsia"/>
        </w:rPr>
        <w:t>便用四逆以急救其裏</w:t>
      </w:r>
      <w:r w:rsidR="00CC0254" w:rsidRPr="00B27604">
        <w:rPr>
          <w:rFonts w:hint="eastAsia"/>
        </w:rPr>
        <w:t>，</w:t>
      </w:r>
      <w:r w:rsidRPr="00B27604">
        <w:rPr>
          <w:rFonts w:hint="eastAsia"/>
        </w:rPr>
        <w:t>此少陰病而表反熱</w:t>
      </w:r>
      <w:r w:rsidR="00CC0254" w:rsidRPr="00B27604">
        <w:rPr>
          <w:rFonts w:hint="eastAsia"/>
        </w:rPr>
        <w:t>，</w:t>
      </w:r>
      <w:r w:rsidRPr="00B27604">
        <w:rPr>
          <w:rFonts w:hint="eastAsia"/>
        </w:rPr>
        <w:t>便於表</w:t>
      </w:r>
      <w:r w:rsidRPr="00B27604">
        <w:rPr>
          <w:rFonts w:hint="eastAsia"/>
        </w:rPr>
        <w:lastRenderedPageBreak/>
        <w:t>劑中加附子以豫固其</w:t>
      </w:r>
      <w:r w:rsidR="00CC0254" w:rsidRPr="00B27604">
        <w:rPr>
          <w:rFonts w:hint="eastAsia"/>
        </w:rPr>
        <w:t>裏。何以故？腎為坎象，二陰不藏則一陽無蔽，陰邪始得以內侵，孤陽因之以外越耳。夫發熱無汗，太陽之表不得不開。沉為在裏，少陰之樞又不得不固。設用麻黃開腠理，細辛散浮熱，而無附子以固元陽，則少陰之津液越出，太陽之微陽外亡，去生便遠。惟附子與麻黃並用，則寒邪散而陽不亡，精自藏而陰不傷，此裏症及表脈沉而當發汗者，與病在表，脈浮而發汗者逕庭也。若表微熱則受寒亦輕，故以甘草易細辛而微發其汗，甘以緩之</w:t>
      </w:r>
      <w:r w:rsidR="008203C4" w:rsidRPr="008203C4">
        <w:rPr>
          <w:rFonts w:asciiTheme="majorEastAsia" w:hAnsiTheme="majorEastAsia" w:hint="eastAsia"/>
        </w:rPr>
        <w:t>，</w:t>
      </w:r>
      <w:r w:rsidR="00CC0254" w:rsidRPr="00B27604">
        <w:rPr>
          <w:rFonts w:hint="eastAsia"/>
        </w:rPr>
        <w:t>與辛以散之者</w:t>
      </w:r>
      <w:r w:rsidR="008203C4" w:rsidRPr="008203C4">
        <w:rPr>
          <w:rFonts w:asciiTheme="majorEastAsia" w:hAnsiTheme="majorEastAsia" w:hint="eastAsia"/>
        </w:rPr>
        <w:t>，</w:t>
      </w:r>
      <w:r w:rsidR="00CC0254" w:rsidRPr="00B27604">
        <w:rPr>
          <w:rFonts w:hint="eastAsia"/>
        </w:rPr>
        <w:t>又少間矣</w:t>
      </w:r>
      <w:r w:rsidR="00EA6972">
        <w:rPr>
          <w:rFonts w:hint="eastAsia"/>
        </w:rPr>
        <w:t>」。</w:t>
      </w:r>
    </w:p>
    <w:p w:rsidR="003E4909" w:rsidRPr="00B27604" w:rsidRDefault="00FD0C49" w:rsidP="00BB5760">
      <w:pPr>
        <w:pStyle w:val="4b"/>
        <w:ind w:firstLine="713"/>
      </w:pPr>
      <w:bookmarkStart w:id="236" w:name="_Toc447018340"/>
      <w:r>
        <w:rPr>
          <w:rFonts w:asciiTheme="majorEastAsia" w:hAnsiTheme="majorEastAsia" w:hint="eastAsia"/>
        </w:rPr>
        <w:t>【</w:t>
      </w:r>
      <w:r w:rsidR="003E4909" w:rsidRPr="00B27604">
        <w:rPr>
          <w:rFonts w:hint="eastAsia"/>
        </w:rPr>
        <w:t>九味羌活湯</w:t>
      </w:r>
      <w:r>
        <w:rPr>
          <w:rFonts w:asciiTheme="majorEastAsia" w:hAnsiTheme="majorEastAsia" w:hint="eastAsia"/>
        </w:rPr>
        <w:t>】</w:t>
      </w:r>
      <w:bookmarkEnd w:id="236"/>
    </w:p>
    <w:p w:rsidR="003E4909" w:rsidRPr="00B27604" w:rsidRDefault="003E4909" w:rsidP="003C332D">
      <w:pPr>
        <w:pStyle w:val="2f3"/>
        <w:ind w:firstLine="712"/>
      </w:pPr>
      <w:r w:rsidRPr="00B27604">
        <w:rPr>
          <w:rFonts w:hint="eastAsia"/>
        </w:rPr>
        <w:t>四時發散之通劑。</w:t>
      </w:r>
    </w:p>
    <w:p w:rsidR="003E4909" w:rsidRPr="00B27604" w:rsidRDefault="003E4909" w:rsidP="003C332D">
      <w:pPr>
        <w:pStyle w:val="2f3"/>
        <w:ind w:firstLine="712"/>
      </w:pPr>
      <w:r w:rsidRPr="00B27604">
        <w:rPr>
          <w:rFonts w:hint="eastAsia"/>
        </w:rPr>
        <w:t>羌活、防風、川芎、白芷、細辛、蒼朮、黃芩、甘草、生地，加生薑三片、蔥白三莖。</w:t>
      </w:r>
    </w:p>
    <w:p w:rsidR="003E4909" w:rsidRPr="00B27604" w:rsidRDefault="00FD0C49" w:rsidP="00BB5760">
      <w:pPr>
        <w:pStyle w:val="4b"/>
        <w:ind w:firstLine="713"/>
      </w:pPr>
      <w:bookmarkStart w:id="237" w:name="_Toc447018341"/>
      <w:r>
        <w:rPr>
          <w:rFonts w:asciiTheme="majorEastAsia" w:hAnsiTheme="majorEastAsia" w:hint="eastAsia"/>
        </w:rPr>
        <w:t>【</w:t>
      </w:r>
      <w:r w:rsidR="003E4909" w:rsidRPr="00B27604">
        <w:rPr>
          <w:rFonts w:hint="eastAsia"/>
        </w:rPr>
        <w:t>活人敗毒散</w:t>
      </w:r>
      <w:r>
        <w:rPr>
          <w:rFonts w:asciiTheme="majorEastAsia" w:hAnsiTheme="majorEastAsia" w:hint="eastAsia"/>
        </w:rPr>
        <w:t>】</w:t>
      </w:r>
      <w:bookmarkEnd w:id="237"/>
    </w:p>
    <w:p w:rsidR="003E4909" w:rsidRPr="00B27604" w:rsidRDefault="003E4909" w:rsidP="003C332D">
      <w:pPr>
        <w:pStyle w:val="2f3"/>
        <w:ind w:firstLine="712"/>
      </w:pPr>
      <w:r w:rsidRPr="00B27604">
        <w:rPr>
          <w:rFonts w:hint="eastAsia"/>
        </w:rPr>
        <w:t>治傷寒溫疫，風濕，風眩，拘踡，風痰，頭疼，目眩，四肢痛，憎寒，壯熱，項強，睛疼</w:t>
      </w:r>
      <w:r w:rsidR="00C73709" w:rsidRPr="00B27604">
        <w:rPr>
          <w:rFonts w:hint="eastAsia"/>
        </w:rPr>
        <w:t>。</w:t>
      </w:r>
    </w:p>
    <w:p w:rsidR="00D62FE3" w:rsidRDefault="003E4909" w:rsidP="003C332D">
      <w:pPr>
        <w:pStyle w:val="2f3"/>
        <w:ind w:firstLine="712"/>
      </w:pPr>
      <w:r w:rsidRPr="00B27604">
        <w:rPr>
          <w:rFonts w:hint="eastAsia"/>
        </w:rPr>
        <w:t>羌活、獨活、前胡、柴胡、川芎、枳殼、茯苓、桔梗、人參、甘草，加生薑三片。</w:t>
      </w:r>
    </w:p>
    <w:p w:rsidR="003E4909" w:rsidRPr="00B27604" w:rsidRDefault="00C73709" w:rsidP="003C332D">
      <w:pPr>
        <w:pStyle w:val="2f3"/>
        <w:ind w:firstLine="712"/>
      </w:pPr>
      <w:r w:rsidRPr="00B27604">
        <w:rPr>
          <w:rFonts w:hint="eastAsia"/>
        </w:rPr>
        <w:t>煩熱口渴，加黃芩。</w:t>
      </w:r>
    </w:p>
    <w:p w:rsidR="003E4909" w:rsidRPr="00B27604" w:rsidRDefault="003E4909" w:rsidP="003C332D">
      <w:pPr>
        <w:pStyle w:val="2f3"/>
        <w:ind w:firstLine="712"/>
      </w:pPr>
      <w:r w:rsidRPr="00B27604">
        <w:rPr>
          <w:rFonts w:hint="eastAsia"/>
        </w:rPr>
        <w:lastRenderedPageBreak/>
        <w:t>趙羽皇曰「東南地土卑濕，凡患感冒，輒以傷寒二字混稱。不知傷者，正氣傷於中。寒者，寒邪客於外。未有外感而內不傷者也。仲景醫門之聖，立法高出千古，其言</w:t>
      </w:r>
      <w:r w:rsidR="00C73709" w:rsidRPr="00B27604">
        <w:rPr>
          <w:rFonts w:hint="eastAsia"/>
        </w:rPr>
        <w:t>『</w:t>
      </w:r>
      <w:r w:rsidRPr="00B27604">
        <w:rPr>
          <w:rFonts w:hint="eastAsia"/>
        </w:rPr>
        <w:t>冬</w:t>
      </w:r>
      <w:r w:rsidR="00C73709" w:rsidRPr="00B27604">
        <w:rPr>
          <w:rFonts w:hint="eastAsia"/>
        </w:rPr>
        <w:t>時</w:t>
      </w:r>
      <w:r w:rsidRPr="00B27604">
        <w:rPr>
          <w:rFonts w:hint="eastAsia"/>
        </w:rPr>
        <w:t>嚴寒，萬類深藏，君子固密，不傷於寒，觸冒之者，乃名傷寒</w:t>
      </w:r>
      <w:r w:rsidR="00C73709" w:rsidRPr="00B27604">
        <w:rPr>
          <w:rFonts w:hint="eastAsia"/>
        </w:rPr>
        <w:t>』</w:t>
      </w:r>
      <w:r w:rsidRPr="00B27604">
        <w:rPr>
          <w:rFonts w:hint="eastAsia"/>
        </w:rPr>
        <w:t>，以失於固密而然，可見人之傷寒悉由元氣不固而膚湊之不</w:t>
      </w:r>
      <w:r w:rsidR="00C73709" w:rsidRPr="00B27604">
        <w:rPr>
          <w:rFonts w:hint="eastAsia"/>
        </w:rPr>
        <w:t>密</w:t>
      </w:r>
      <w:r w:rsidRPr="00B27604">
        <w:rPr>
          <w:rFonts w:hint="eastAsia"/>
        </w:rPr>
        <w:t>也。昔人常言傷寒為汗病</w:t>
      </w:r>
      <w:r w:rsidR="00C73709" w:rsidRPr="00B27604">
        <w:rPr>
          <w:rFonts w:hint="eastAsia"/>
        </w:rPr>
        <w:t>，</w:t>
      </w:r>
      <w:r w:rsidRPr="00B27604">
        <w:rPr>
          <w:rFonts w:hint="eastAsia"/>
        </w:rPr>
        <w:t>則汗法其首重矣，然汗之發也，其出自陽，其</w:t>
      </w:r>
      <w:r w:rsidR="00C73709" w:rsidRPr="00B27604">
        <w:rPr>
          <w:rFonts w:hint="eastAsia"/>
        </w:rPr>
        <w:t>源</w:t>
      </w:r>
      <w:r w:rsidRPr="00B27604">
        <w:rPr>
          <w:rFonts w:hint="eastAsia"/>
        </w:rPr>
        <w:t>自陰，故陽氣虛則營衛不和而汗不能作，陰氣弱則津液枯涸而汗不能滋，但攻其外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不顧其內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可乎</w:t>
      </w:r>
      <w:r w:rsidR="00FD0C49">
        <w:rPr>
          <w:rFonts w:asciiTheme="majorEastAsia" w:hAnsiTheme="majorEastAsia" w:hint="eastAsia"/>
        </w:rPr>
        <w:t>？</w:t>
      </w:r>
      <w:r w:rsidRPr="00B27604">
        <w:rPr>
          <w:rFonts w:hint="eastAsia"/>
        </w:rPr>
        <w:t>表汗無如敗毒散、羌活湯，其藥如二活、二胡、芎、蒼、辛、芷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群隊辛溫，非不發散，若無人參、生地之大力者居乎其中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則形氣素虛者</w:t>
      </w:r>
      <w:r w:rsidR="00FD0C49" w:rsidRPr="00FD0C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必至亡陽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血虛挾熱者</w:t>
      </w:r>
      <w:r w:rsidR="00FD0C49" w:rsidRPr="00FD0C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必至亡陰而成痼疾矣</w:t>
      </w:r>
      <w:r w:rsidR="00785E88" w:rsidRPr="00B27604">
        <w:rPr>
          <w:rFonts w:hint="eastAsia"/>
        </w:rPr>
        <w:t>。</w:t>
      </w:r>
      <w:r w:rsidRPr="00B27604">
        <w:rPr>
          <w:rFonts w:hint="eastAsia"/>
        </w:rPr>
        <w:t>是敗毒散之人參與羌活湯之生地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人謂其補益之法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我知其托裏之法</w:t>
      </w:r>
      <w:r w:rsidR="00D62FE3" w:rsidRPr="00D62FE3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蓋補中兼發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邪氣不致於流連</w:t>
      </w:r>
      <w:r w:rsidR="00785E88" w:rsidRPr="00B27604">
        <w:rPr>
          <w:rFonts w:hint="eastAsia"/>
        </w:rPr>
        <w:t>；</w:t>
      </w:r>
      <w:r w:rsidRPr="00B27604">
        <w:rPr>
          <w:rFonts w:hint="eastAsia"/>
        </w:rPr>
        <w:t>發中帶補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真元不至於耗散</w:t>
      </w:r>
      <w:r w:rsidR="00785E88" w:rsidRPr="00B27604">
        <w:rPr>
          <w:rFonts w:hint="eastAsia"/>
        </w:rPr>
        <w:t>。</w:t>
      </w:r>
      <w:r w:rsidRPr="00B27604">
        <w:rPr>
          <w:rFonts w:hint="eastAsia"/>
        </w:rPr>
        <w:t>此古人制方之妙也</w:t>
      </w:r>
      <w:r w:rsidR="00EA6972">
        <w:rPr>
          <w:rFonts w:hint="eastAsia"/>
        </w:rPr>
        <w:t>」。</w:t>
      </w:r>
    </w:p>
    <w:p w:rsidR="00785E88" w:rsidRPr="00B27604" w:rsidRDefault="00FD0C49" w:rsidP="00BB5760">
      <w:pPr>
        <w:pStyle w:val="4b"/>
        <w:ind w:firstLine="713"/>
      </w:pPr>
      <w:bookmarkStart w:id="238" w:name="_Toc447018342"/>
      <w:r>
        <w:rPr>
          <w:rFonts w:asciiTheme="majorEastAsia" w:hAnsiTheme="majorEastAsia" w:hint="eastAsia"/>
        </w:rPr>
        <w:t>【</w:t>
      </w:r>
      <w:r w:rsidR="003E4909" w:rsidRPr="00B27604">
        <w:rPr>
          <w:rFonts w:hint="eastAsia"/>
        </w:rPr>
        <w:t>防風黃</w:t>
      </w:r>
      <w:r w:rsidR="00966533" w:rsidRPr="00B27604">
        <w:rPr>
          <w:rFonts w:hint="eastAsia"/>
        </w:rPr>
        <w:t>芪</w:t>
      </w:r>
      <w:r w:rsidR="003E4909" w:rsidRPr="00B27604">
        <w:rPr>
          <w:rFonts w:hint="eastAsia"/>
        </w:rPr>
        <w:t>湯</w:t>
      </w:r>
      <w:r>
        <w:rPr>
          <w:rFonts w:asciiTheme="majorEastAsia" w:hAnsiTheme="majorEastAsia" w:hint="eastAsia"/>
        </w:rPr>
        <w:t>】</w:t>
      </w:r>
      <w:bookmarkEnd w:id="238"/>
    </w:p>
    <w:p w:rsidR="003E4909" w:rsidRPr="00B27604" w:rsidRDefault="003E4909" w:rsidP="003C332D">
      <w:pPr>
        <w:pStyle w:val="2f3"/>
        <w:ind w:firstLine="712"/>
      </w:pPr>
      <w:r w:rsidRPr="00B27604">
        <w:rPr>
          <w:rFonts w:hint="eastAsia"/>
        </w:rPr>
        <w:t>治中風不能言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脈沉而弱者</w:t>
      </w:r>
      <w:r w:rsidR="00785E88" w:rsidRPr="00B27604">
        <w:rPr>
          <w:rFonts w:hint="eastAsia"/>
        </w:rPr>
        <w:t>。</w:t>
      </w:r>
    </w:p>
    <w:p w:rsidR="003E4909" w:rsidRPr="00B27604" w:rsidRDefault="003E4909" w:rsidP="003C332D">
      <w:pPr>
        <w:pStyle w:val="2f3"/>
        <w:ind w:firstLine="712"/>
      </w:pPr>
      <w:r w:rsidRPr="00B27604">
        <w:rPr>
          <w:rFonts w:hint="eastAsia"/>
        </w:rPr>
        <w:t>防風</w:t>
      </w:r>
      <w:r w:rsidR="00785E88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等分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水煎服</w:t>
      </w:r>
      <w:r w:rsidR="00785E88" w:rsidRPr="00B27604">
        <w:rPr>
          <w:rFonts w:hint="eastAsia"/>
        </w:rPr>
        <w:t>。</w:t>
      </w:r>
    </w:p>
    <w:p w:rsidR="00D62FE3" w:rsidRDefault="003E4909" w:rsidP="003C332D">
      <w:pPr>
        <w:pStyle w:val="2f3"/>
        <w:ind w:firstLine="712"/>
      </w:pP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畏防風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畏者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受彼之制也</w:t>
      </w:r>
      <w:r w:rsidR="00785E88" w:rsidRPr="00B27604">
        <w:rPr>
          <w:rFonts w:hint="eastAsia"/>
        </w:rPr>
        <w:t>。</w:t>
      </w:r>
      <w:r w:rsidRPr="00B27604">
        <w:rPr>
          <w:rFonts w:hint="eastAsia"/>
        </w:rPr>
        <w:t>然其氣皆柔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皆主乎表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故雖畏而仍可相使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不過黃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性鈍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防風性利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鈍者受利者之制耳</w:t>
      </w:r>
      <w:r w:rsidR="00785E88" w:rsidRPr="00B27604">
        <w:rPr>
          <w:rFonts w:hint="eastAsia"/>
        </w:rPr>
        <w:t>。</w:t>
      </w:r>
      <w:r w:rsidRPr="00B27604">
        <w:rPr>
          <w:rFonts w:hint="eastAsia"/>
        </w:rPr>
        <w:t>惟其受制</w:t>
      </w:r>
      <w:r w:rsidR="00785E88" w:rsidRPr="00B27604">
        <w:rPr>
          <w:rFonts w:hint="eastAsia"/>
        </w:rPr>
        <w:t>，</w:t>
      </w:r>
      <w:r w:rsidRPr="00B27604">
        <w:rPr>
          <w:rFonts w:hint="eastAsia"/>
        </w:rPr>
        <w:t>乃能隨防風以周衛於身而固護表氣</w:t>
      </w:r>
      <w:r w:rsidR="0064524D" w:rsidRPr="00B27604">
        <w:rPr>
          <w:rFonts w:hint="eastAsia"/>
        </w:rPr>
        <w:t>，</w:t>
      </w:r>
      <w:r w:rsidR="00254A89" w:rsidRPr="00B27604">
        <w:rPr>
          <w:rFonts w:hint="eastAsia"/>
        </w:rPr>
        <w:t>故曰</w:t>
      </w:r>
      <w:r w:rsidR="00D62FE3">
        <w:rPr>
          <w:rFonts w:hint="eastAsia"/>
        </w:rPr>
        <w:t>「</w:t>
      </w:r>
      <w:r w:rsidR="00254A89" w:rsidRPr="00B27604">
        <w:rPr>
          <w:rFonts w:hint="eastAsia"/>
        </w:rPr>
        <w:t>玉屏風</w:t>
      </w:r>
      <w:r w:rsidR="00D62FE3">
        <w:rPr>
          <w:rFonts w:hint="eastAsia"/>
        </w:rPr>
        <w:t>」</w:t>
      </w:r>
      <w:r w:rsidR="0064524D" w:rsidRPr="00B27604">
        <w:rPr>
          <w:rFonts w:hint="eastAsia"/>
        </w:rPr>
        <w:t>。</w:t>
      </w:r>
    </w:p>
    <w:p w:rsidR="00254A89" w:rsidRPr="00B27604" w:rsidRDefault="00254A89" w:rsidP="003C332D">
      <w:pPr>
        <w:pStyle w:val="2f3"/>
        <w:ind w:firstLine="712"/>
      </w:pPr>
      <w:r w:rsidRPr="00B27604">
        <w:rPr>
          <w:rFonts w:hint="eastAsia"/>
        </w:rPr>
        <w:t>一方有白朮者</w:t>
      </w:r>
      <w:r w:rsidR="0064524D" w:rsidRPr="00B27604">
        <w:rPr>
          <w:rFonts w:hint="eastAsia"/>
        </w:rPr>
        <w:t>，</w:t>
      </w:r>
      <w:r w:rsidRPr="00B27604">
        <w:rPr>
          <w:rFonts w:hint="eastAsia"/>
        </w:rPr>
        <w:t>名曰白朮防風湯。</w:t>
      </w:r>
    </w:p>
    <w:p w:rsidR="00254A89" w:rsidRPr="00B27604" w:rsidRDefault="00254A89" w:rsidP="003C332D">
      <w:pPr>
        <w:pStyle w:val="2f3"/>
        <w:ind w:firstLine="712"/>
      </w:pPr>
      <w:r w:rsidRPr="00B27604">
        <w:rPr>
          <w:rFonts w:hint="eastAsia"/>
        </w:rPr>
        <w:lastRenderedPageBreak/>
        <w:t>柯韻伯曰「夫風者，百病之長也。邪風之至，急如風雨，善治者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治皮毛，故用防風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以驅逐表邪。邪之所湊，其氣必虛，故用黃</w:t>
      </w:r>
      <w:r w:rsidR="00966533" w:rsidRPr="00B27604">
        <w:rPr>
          <w:rFonts w:hint="eastAsia"/>
        </w:rPr>
        <w:t>芪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以鼓舞正氣。黃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得防風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其功愈大者，一攻一補，相須相得之義也。今人治風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惟以發散為定法，而禁用參、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，豈知目盲不能視，口噤不能言，皆元氣不足使然耳！誰知補氣可以禦風，正勝而邪卻之理耶！神而明之，存乎其人信哉</w:t>
      </w:r>
      <w:r w:rsidR="0064524D" w:rsidRPr="00B27604">
        <w:rPr>
          <w:rFonts w:hint="eastAsia"/>
        </w:rPr>
        <w:t>」</w:t>
      </w:r>
      <w:r w:rsidR="00FD0C49" w:rsidRPr="00B27604">
        <w:rPr>
          <w:rFonts w:hint="eastAsia"/>
        </w:rPr>
        <w:t>！</w:t>
      </w:r>
    </w:p>
    <w:p w:rsidR="00254A89" w:rsidRPr="00B27604" w:rsidRDefault="00FD0C49" w:rsidP="00BB5760">
      <w:pPr>
        <w:pStyle w:val="4b"/>
        <w:ind w:firstLine="713"/>
      </w:pPr>
      <w:bookmarkStart w:id="239" w:name="_Toc447018343"/>
      <w:r>
        <w:rPr>
          <w:rFonts w:asciiTheme="majorEastAsia" w:hAnsiTheme="majorEastAsia" w:hint="eastAsia"/>
        </w:rPr>
        <w:t>【</w:t>
      </w:r>
      <w:r w:rsidR="00254A89" w:rsidRPr="00B27604">
        <w:rPr>
          <w:rFonts w:hint="eastAsia"/>
        </w:rPr>
        <w:t>桂枝加芍藥加大黃二湯</w:t>
      </w:r>
      <w:r>
        <w:rPr>
          <w:rFonts w:asciiTheme="majorEastAsia" w:hAnsiTheme="majorEastAsia" w:hint="eastAsia"/>
        </w:rPr>
        <w:t>】</w:t>
      </w:r>
      <w:bookmarkEnd w:id="239"/>
    </w:p>
    <w:p w:rsidR="00D43366" w:rsidRPr="00B27604" w:rsidRDefault="00254A89" w:rsidP="003C332D">
      <w:pPr>
        <w:pStyle w:val="2f3"/>
        <w:ind w:firstLine="712"/>
      </w:pPr>
      <w:r w:rsidRPr="00B27604">
        <w:rPr>
          <w:rFonts w:hint="eastAsia"/>
        </w:rPr>
        <w:t>本太陽病醫反下之</w:t>
      </w:r>
      <w:r w:rsidR="00D43366" w:rsidRPr="00B27604">
        <w:rPr>
          <w:rFonts w:hint="eastAsia"/>
        </w:rPr>
        <w:t>，因爾腹滿時痛者，屬太陰也。桂枝加芍藥湯主之。大實痛者，桂枝加大黃湯主之。</w:t>
      </w:r>
    </w:p>
    <w:p w:rsidR="00D43366" w:rsidRPr="00B27604" w:rsidRDefault="00D43366" w:rsidP="003C332D">
      <w:pPr>
        <w:pStyle w:val="2f3"/>
        <w:ind w:firstLine="712"/>
      </w:pPr>
      <w:r w:rsidRPr="00B27604">
        <w:rPr>
          <w:rFonts w:hint="eastAsia"/>
        </w:rPr>
        <w:t>桂枝、芍藥、甘草、生薑、大棗。</w:t>
      </w:r>
    </w:p>
    <w:p w:rsidR="00D43366" w:rsidRPr="00B27604" w:rsidRDefault="00D43366" w:rsidP="003C332D">
      <w:pPr>
        <w:pStyle w:val="2f3"/>
        <w:ind w:firstLine="712"/>
      </w:pPr>
      <w:r w:rsidRPr="00B27604">
        <w:rPr>
          <w:rFonts w:hint="eastAsia"/>
        </w:rPr>
        <w:t>此用陰和陽法也。其妙即以</w:t>
      </w:r>
      <w:r w:rsidR="00125412" w:rsidRPr="00B27604">
        <w:rPr>
          <w:rFonts w:hint="eastAsia"/>
        </w:rPr>
        <w:t>太</w:t>
      </w:r>
      <w:r w:rsidRPr="00B27604">
        <w:rPr>
          <w:rFonts w:hint="eastAsia"/>
        </w:rPr>
        <w:t>陽之方求治太陰之</w:t>
      </w:r>
      <w:r w:rsidR="0064524D" w:rsidRPr="00B27604">
        <w:rPr>
          <w:rFonts w:hint="eastAsia"/>
        </w:rPr>
        <w:t>病</w:t>
      </w:r>
      <w:r w:rsidR="00125412" w:rsidRPr="00B27604">
        <w:rPr>
          <w:rFonts w:hint="eastAsia"/>
        </w:rPr>
        <w:t>。</w:t>
      </w:r>
      <w:r w:rsidRPr="00B27604">
        <w:rPr>
          <w:rFonts w:hint="eastAsia"/>
        </w:rPr>
        <w:t>腹滿時痛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陰道虛也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將芍藥一味倍加三兩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佐以甘草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酸甘相輔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恰合太陰之主藥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且倍加芍藥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又能監桂枝深入陰分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升舉其陽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辟太陽陷入太陰之邪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復有薑</w:t>
      </w:r>
      <w:r w:rsidR="0064524D" w:rsidRPr="00B27604">
        <w:rPr>
          <w:rFonts w:hint="eastAsia"/>
        </w:rPr>
        <w:t>、</w:t>
      </w:r>
      <w:r w:rsidRPr="00B27604">
        <w:rPr>
          <w:rFonts w:hint="eastAsia"/>
        </w:rPr>
        <w:t>棗為之調和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則太陽之陽邪不留滯於太陰矣</w:t>
      </w:r>
      <w:r w:rsidR="00125412" w:rsidRPr="00B27604">
        <w:rPr>
          <w:rFonts w:hint="eastAsia"/>
        </w:rPr>
        <w:t>。</w:t>
      </w:r>
    </w:p>
    <w:p w:rsidR="00680B2E" w:rsidRPr="00B27604" w:rsidRDefault="00D43366" w:rsidP="003C332D">
      <w:pPr>
        <w:pStyle w:val="2f3"/>
        <w:ind w:firstLine="712"/>
      </w:pPr>
      <w:r w:rsidRPr="00B27604">
        <w:rPr>
          <w:rFonts w:hint="eastAsia"/>
        </w:rPr>
        <w:t>柯韻伯曰</w:t>
      </w:r>
      <w:r w:rsidR="00125412" w:rsidRPr="00B27604">
        <w:rPr>
          <w:rFonts w:hint="eastAsia"/>
        </w:rPr>
        <w:t>「</w:t>
      </w:r>
      <w:r w:rsidRPr="00B27604">
        <w:rPr>
          <w:rFonts w:hint="eastAsia"/>
        </w:rPr>
        <w:t>腹滿為太陰</w:t>
      </w:r>
      <w:r w:rsidR="00125412" w:rsidRPr="00B27604">
        <w:rPr>
          <w:rFonts w:hint="eastAsia"/>
        </w:rPr>
        <w:t>、</w:t>
      </w:r>
      <w:r w:rsidRPr="00B27604">
        <w:rPr>
          <w:rFonts w:hint="eastAsia"/>
        </w:rPr>
        <w:t>陽明俱有之證</w:t>
      </w:r>
      <w:r w:rsidR="00125412" w:rsidRPr="00B27604">
        <w:rPr>
          <w:rFonts w:hint="eastAsia"/>
        </w:rPr>
        <w:t>，</w:t>
      </w:r>
      <w:r w:rsidRPr="00B27604">
        <w:rPr>
          <w:rFonts w:hint="eastAsia"/>
        </w:rPr>
        <w:t>然位同而職異</w:t>
      </w:r>
      <w:r w:rsidR="008A2690" w:rsidRPr="00B27604">
        <w:rPr>
          <w:rFonts w:hint="eastAsia"/>
        </w:rPr>
        <w:t>。</w:t>
      </w:r>
      <w:r w:rsidRPr="00B27604">
        <w:rPr>
          <w:rFonts w:hint="eastAsia"/>
        </w:rPr>
        <w:t>太</w:t>
      </w:r>
      <w:r w:rsidR="00680B2E" w:rsidRPr="00B27604">
        <w:rPr>
          <w:rFonts w:hint="eastAsia"/>
        </w:rPr>
        <w:t>陰主出</w:t>
      </w:r>
      <w:r w:rsidR="008A2690" w:rsidRPr="00B27604">
        <w:rPr>
          <w:rFonts w:hint="eastAsia"/>
        </w:rPr>
        <w:t>，</w:t>
      </w:r>
      <w:r w:rsidR="00680B2E" w:rsidRPr="00B27604">
        <w:rPr>
          <w:rFonts w:hint="eastAsia"/>
        </w:rPr>
        <w:t>太陰病則腐穢之出不利</w:t>
      </w:r>
      <w:r w:rsidR="008A2690" w:rsidRPr="00B27604">
        <w:rPr>
          <w:rFonts w:hint="eastAsia"/>
        </w:rPr>
        <w:t>，</w:t>
      </w:r>
      <w:r w:rsidR="00680B2E" w:rsidRPr="00B27604">
        <w:rPr>
          <w:rFonts w:hint="eastAsia"/>
        </w:rPr>
        <w:t>故滿而時痛</w:t>
      </w:r>
      <w:r w:rsidR="008A2690" w:rsidRPr="00B27604">
        <w:rPr>
          <w:rFonts w:hint="eastAsia"/>
        </w:rPr>
        <w:t>；</w:t>
      </w:r>
      <w:r w:rsidR="00680B2E" w:rsidRPr="00B27604">
        <w:rPr>
          <w:rFonts w:hint="eastAsia"/>
        </w:rPr>
        <w:t>陽明主納</w:t>
      </w:r>
      <w:r w:rsidR="008A2690" w:rsidRPr="00B27604">
        <w:rPr>
          <w:rFonts w:hint="eastAsia"/>
        </w:rPr>
        <w:t>，</w:t>
      </w:r>
      <w:r w:rsidR="00680B2E" w:rsidRPr="00B27604">
        <w:rPr>
          <w:rFonts w:hint="eastAsia"/>
        </w:rPr>
        <w:t>陽明病則腐穢燥而不行</w:t>
      </w:r>
      <w:r w:rsidR="008A2690" w:rsidRPr="00B27604">
        <w:rPr>
          <w:rFonts w:hint="eastAsia"/>
        </w:rPr>
        <w:t>，</w:t>
      </w:r>
      <w:r w:rsidR="00680B2E" w:rsidRPr="00B27604">
        <w:rPr>
          <w:rFonts w:hint="eastAsia"/>
        </w:rPr>
        <w:t>故大實而痛</w:t>
      </w:r>
      <w:r w:rsidR="008A2690" w:rsidRPr="00B27604">
        <w:rPr>
          <w:rFonts w:hint="eastAsia"/>
        </w:rPr>
        <w:t>。</w:t>
      </w:r>
      <w:r w:rsidR="00680B2E" w:rsidRPr="00B27604">
        <w:rPr>
          <w:rFonts w:hint="eastAsia"/>
        </w:rPr>
        <w:t>大實痛是陽明病</w:t>
      </w:r>
      <w:r w:rsidR="008A2690" w:rsidRPr="00B27604">
        <w:rPr>
          <w:rFonts w:hint="eastAsia"/>
        </w:rPr>
        <w:t>，</w:t>
      </w:r>
      <w:r w:rsidR="00680B2E" w:rsidRPr="00B27604">
        <w:rPr>
          <w:rFonts w:hint="eastAsia"/>
        </w:rPr>
        <w:t>不是太陰病</w:t>
      </w:r>
      <w:r w:rsidR="008A2690" w:rsidRPr="00B27604">
        <w:rPr>
          <w:rFonts w:hint="eastAsia"/>
        </w:rPr>
        <w:t>，</w:t>
      </w:r>
      <w:r w:rsidR="00680B2E" w:rsidRPr="00B27604">
        <w:rPr>
          <w:rFonts w:hint="eastAsia"/>
        </w:rPr>
        <w:t>仲景因表症未解</w:t>
      </w:r>
      <w:r w:rsidR="0064524D" w:rsidRPr="00B27604">
        <w:rPr>
          <w:rFonts w:hint="eastAsia"/>
        </w:rPr>
        <w:t>，</w:t>
      </w:r>
      <w:r w:rsidR="00680B2E" w:rsidRPr="00B27604">
        <w:rPr>
          <w:rFonts w:hint="eastAsia"/>
        </w:rPr>
        <w:t>陽邪已陷入於太陰</w:t>
      </w:r>
      <w:r w:rsidR="008A2690" w:rsidRPr="00B27604">
        <w:rPr>
          <w:rFonts w:hint="eastAsia"/>
        </w:rPr>
        <w:t>，</w:t>
      </w:r>
      <w:r w:rsidR="00680B2E" w:rsidRPr="00B27604">
        <w:rPr>
          <w:rFonts w:hint="eastAsia"/>
        </w:rPr>
        <w:t>故倍芍藥</w:t>
      </w:r>
      <w:r w:rsidR="00D62FE3" w:rsidRPr="00D62FE3">
        <w:rPr>
          <w:rFonts w:asciiTheme="majorEastAsia" w:hAnsiTheme="majorEastAsia" w:hint="eastAsia"/>
        </w:rPr>
        <w:t>，</w:t>
      </w:r>
      <w:r w:rsidR="00680B2E" w:rsidRPr="00B27604">
        <w:rPr>
          <w:rFonts w:hint="eastAsia"/>
        </w:rPr>
        <w:t>以益脾而除滿痛</w:t>
      </w:r>
      <w:r w:rsidR="008A2690" w:rsidRPr="00B27604">
        <w:rPr>
          <w:rFonts w:hint="eastAsia"/>
        </w:rPr>
        <w:t>，</w:t>
      </w:r>
      <w:r w:rsidR="00680B2E" w:rsidRPr="00B27604">
        <w:rPr>
          <w:rFonts w:hint="eastAsia"/>
        </w:rPr>
        <w:t>此用陰和陽法也</w:t>
      </w:r>
      <w:r w:rsidR="008A2690" w:rsidRPr="00B27604">
        <w:rPr>
          <w:rFonts w:hint="eastAsia"/>
        </w:rPr>
        <w:t>。</w:t>
      </w:r>
      <w:r w:rsidR="00680B2E" w:rsidRPr="00B27604">
        <w:rPr>
          <w:rFonts w:hint="eastAsia"/>
        </w:rPr>
        <w:t>若表邪未解而陽邪陷入於陽明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則加大黃</w:t>
      </w:r>
      <w:r w:rsidR="00D62FE3" w:rsidRPr="00D62FE3">
        <w:rPr>
          <w:rFonts w:asciiTheme="majorEastAsia" w:hAnsiTheme="majorEastAsia" w:hint="eastAsia"/>
        </w:rPr>
        <w:t>，</w:t>
      </w:r>
      <w:r w:rsidR="00680B2E" w:rsidRPr="00B27604">
        <w:rPr>
          <w:rFonts w:hint="eastAsia"/>
        </w:rPr>
        <w:t>以潤胃而除其大實痛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此雙解表裏法也</w:t>
      </w:r>
      <w:r w:rsidR="009C5542" w:rsidRPr="00B27604">
        <w:rPr>
          <w:rFonts w:hint="eastAsia"/>
        </w:rPr>
        <w:t>。</w:t>
      </w:r>
      <w:r w:rsidR="00680B2E" w:rsidRPr="00B27604">
        <w:rPr>
          <w:rFonts w:hint="eastAsia"/>
        </w:rPr>
        <w:t>凡妄下必傷胃氣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胃氣虛則陽邪襲陰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lastRenderedPageBreak/>
        <w:t>故轉屬太陰</w:t>
      </w:r>
      <w:r w:rsidR="009C5542" w:rsidRPr="00B27604">
        <w:rPr>
          <w:rFonts w:hint="eastAsia"/>
        </w:rPr>
        <w:t>；</w:t>
      </w:r>
      <w:r w:rsidR="00680B2E" w:rsidRPr="00B27604">
        <w:rPr>
          <w:rFonts w:hint="eastAsia"/>
        </w:rPr>
        <w:t>胃液涸則兩陽相搏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故轉屬陽明</w:t>
      </w:r>
      <w:r w:rsidR="009C5542" w:rsidRPr="00B27604">
        <w:rPr>
          <w:rFonts w:hint="eastAsia"/>
        </w:rPr>
        <w:t>。</w:t>
      </w:r>
      <w:r w:rsidR="00680B2E" w:rsidRPr="00B27604">
        <w:rPr>
          <w:rFonts w:hint="eastAsia"/>
        </w:rPr>
        <w:t>屬太陰則腹滿時痛而不實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陰道虛也</w:t>
      </w:r>
      <w:r w:rsidR="009C5542" w:rsidRPr="00B27604">
        <w:rPr>
          <w:rFonts w:hint="eastAsia"/>
        </w:rPr>
        <w:t>；</w:t>
      </w:r>
      <w:r w:rsidR="00680B2E" w:rsidRPr="00B27604">
        <w:rPr>
          <w:rFonts w:hint="eastAsia"/>
        </w:rPr>
        <w:t>屬陽明則腹大實而痛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腸道實也</w:t>
      </w:r>
      <w:r w:rsidR="009C5542" w:rsidRPr="00B27604">
        <w:rPr>
          <w:rFonts w:hint="eastAsia"/>
        </w:rPr>
        <w:t>。</w:t>
      </w:r>
      <w:r w:rsidR="00680B2E" w:rsidRPr="00B27604">
        <w:rPr>
          <w:rFonts w:hint="eastAsia"/>
        </w:rPr>
        <w:t>滿而時痛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是下利之兆</w:t>
      </w:r>
      <w:r w:rsidR="009C5542" w:rsidRPr="00B27604">
        <w:rPr>
          <w:rFonts w:hint="eastAsia"/>
        </w:rPr>
        <w:t>；</w:t>
      </w:r>
      <w:r w:rsidR="00680B2E" w:rsidRPr="00B27604">
        <w:rPr>
          <w:rFonts w:hint="eastAsia"/>
        </w:rPr>
        <w:t>大實而痛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是燥屎之徵</w:t>
      </w:r>
      <w:r w:rsidR="009C5542" w:rsidRPr="00B27604">
        <w:rPr>
          <w:rFonts w:hint="eastAsia"/>
        </w:rPr>
        <w:t>。</w:t>
      </w:r>
      <w:r w:rsidR="00680B2E" w:rsidRPr="00B27604">
        <w:rPr>
          <w:rFonts w:hint="eastAsia"/>
        </w:rPr>
        <w:t>故加芍藥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小變建中之劑</w:t>
      </w:r>
      <w:r w:rsidR="00FD0C49" w:rsidRPr="00FD0C49">
        <w:rPr>
          <w:rFonts w:asciiTheme="majorEastAsia" w:hAnsiTheme="majorEastAsia" w:hint="eastAsia"/>
        </w:rPr>
        <w:t>。</w:t>
      </w:r>
      <w:r w:rsidR="00680B2E" w:rsidRPr="00B27604">
        <w:rPr>
          <w:rFonts w:hint="eastAsia"/>
        </w:rPr>
        <w:t>加大黃</w:t>
      </w:r>
      <w:r w:rsidR="009C5542" w:rsidRPr="00B27604">
        <w:rPr>
          <w:rFonts w:hint="eastAsia"/>
        </w:rPr>
        <w:t>，</w:t>
      </w:r>
      <w:r w:rsidR="00680B2E" w:rsidRPr="00B27604">
        <w:rPr>
          <w:rFonts w:hint="eastAsia"/>
        </w:rPr>
        <w:t>微示調胃之方</w:t>
      </w:r>
      <w:r w:rsidR="00EA6972">
        <w:rPr>
          <w:rFonts w:hint="eastAsia"/>
        </w:rPr>
        <w:t>」。</w:t>
      </w:r>
    </w:p>
    <w:p w:rsidR="009C5542" w:rsidRPr="00B27604" w:rsidRDefault="00FD0C49" w:rsidP="00BB5760">
      <w:pPr>
        <w:pStyle w:val="4b"/>
        <w:ind w:firstLine="713"/>
      </w:pPr>
      <w:bookmarkStart w:id="240" w:name="_Toc447018344"/>
      <w:r>
        <w:rPr>
          <w:rFonts w:asciiTheme="majorEastAsia" w:hAnsiTheme="majorEastAsia" w:hint="eastAsia"/>
        </w:rPr>
        <w:t>【</w:t>
      </w:r>
      <w:r w:rsidR="00680B2E" w:rsidRPr="00B27604">
        <w:rPr>
          <w:rFonts w:hint="eastAsia"/>
        </w:rPr>
        <w:t>桂枝湯</w:t>
      </w:r>
      <w:r>
        <w:rPr>
          <w:rFonts w:asciiTheme="majorEastAsia" w:hAnsiTheme="majorEastAsia" w:hint="eastAsia"/>
        </w:rPr>
        <w:t>】</w:t>
      </w:r>
      <w:bookmarkEnd w:id="240"/>
    </w:p>
    <w:p w:rsidR="009C5542" w:rsidRPr="00B27604" w:rsidRDefault="00680B2E" w:rsidP="003C332D">
      <w:pPr>
        <w:pStyle w:val="2f3"/>
        <w:ind w:firstLine="712"/>
      </w:pPr>
      <w:r w:rsidRPr="00B27604">
        <w:rPr>
          <w:rFonts w:hint="eastAsia"/>
        </w:rPr>
        <w:t>治風寒在表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脈浮弱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自汗出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頭痛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發熱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惡風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惡寒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鼻鳴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乾嘔等證</w:t>
      </w:r>
      <w:r w:rsidR="009C5542" w:rsidRPr="00B27604">
        <w:rPr>
          <w:rFonts w:hint="eastAsia"/>
        </w:rPr>
        <w:t>。</w:t>
      </w:r>
      <w:r w:rsidRPr="00B27604">
        <w:rPr>
          <w:rFonts w:hint="eastAsia"/>
        </w:rPr>
        <w:t>雜證自汗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盜汗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虛瘧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虛痢最宜</w:t>
      </w:r>
      <w:r w:rsidR="009C5542" w:rsidRPr="00B27604">
        <w:rPr>
          <w:rFonts w:hint="eastAsia"/>
        </w:rPr>
        <w:t>。</w:t>
      </w:r>
      <w:r w:rsidRPr="00B27604">
        <w:rPr>
          <w:rFonts w:hint="eastAsia"/>
        </w:rPr>
        <w:t>若脈浮緊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汗不出者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禁用</w:t>
      </w:r>
      <w:r w:rsidR="009C5542" w:rsidRPr="00B27604">
        <w:rPr>
          <w:rFonts w:hint="eastAsia"/>
        </w:rPr>
        <w:t>。</w:t>
      </w:r>
      <w:r w:rsidRPr="00B27604">
        <w:rPr>
          <w:rFonts w:hint="eastAsia"/>
        </w:rPr>
        <w:t>酒客亦不可用</w:t>
      </w:r>
      <w:r w:rsidR="009C5542" w:rsidRPr="00B27604">
        <w:rPr>
          <w:rFonts w:hint="eastAsia"/>
        </w:rPr>
        <w:t>。</w:t>
      </w:r>
    </w:p>
    <w:p w:rsidR="00680B2E" w:rsidRPr="00B27604" w:rsidRDefault="00680B2E" w:rsidP="003C332D">
      <w:pPr>
        <w:pStyle w:val="2f3"/>
        <w:ind w:firstLine="712"/>
      </w:pPr>
      <w:r w:rsidRPr="00B27604">
        <w:rPr>
          <w:rFonts w:hint="eastAsia"/>
        </w:rPr>
        <w:t>桂枝</w:t>
      </w:r>
      <w:r w:rsidR="009C5542" w:rsidRPr="00B27604">
        <w:rPr>
          <w:rFonts w:hint="eastAsia"/>
        </w:rPr>
        <w:t>、</w:t>
      </w:r>
      <w:r w:rsidRPr="00B27604">
        <w:rPr>
          <w:rFonts w:hint="eastAsia"/>
        </w:rPr>
        <w:t>芍藥</w:t>
      </w:r>
      <w:r w:rsidR="009C5542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9C554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9C5542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9C5542" w:rsidRPr="00B27604">
        <w:rPr>
          <w:rFonts w:hint="eastAsia"/>
        </w:rPr>
        <w:t>。</w:t>
      </w:r>
    </w:p>
    <w:p w:rsidR="00282DFB" w:rsidRPr="00B27604" w:rsidRDefault="00680B2E" w:rsidP="003C332D">
      <w:pPr>
        <w:pStyle w:val="2f3"/>
        <w:ind w:firstLine="712"/>
      </w:pPr>
      <w:r w:rsidRPr="00B27604">
        <w:rPr>
          <w:rFonts w:hint="eastAsia"/>
        </w:rPr>
        <w:t>桂枝湯</w:t>
      </w:r>
      <w:r w:rsidR="00FD0C49" w:rsidRPr="00FD0C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和方之祖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故列於首</w:t>
      </w:r>
      <w:r w:rsidR="009C5542" w:rsidRPr="00B27604">
        <w:rPr>
          <w:rFonts w:hint="eastAsia"/>
        </w:rPr>
        <w:t>。</w:t>
      </w:r>
      <w:r w:rsidR="00FD0C49">
        <w:rPr>
          <w:rFonts w:asciiTheme="majorEastAsia" w:hAnsiTheme="majorEastAsia" w:hint="eastAsia"/>
        </w:rPr>
        <w:t>〈</w:t>
      </w:r>
      <w:r w:rsidRPr="00B27604">
        <w:rPr>
          <w:rFonts w:hint="eastAsia"/>
        </w:rPr>
        <w:t>太陽篇</w:t>
      </w:r>
      <w:r w:rsidR="00FD0C49">
        <w:rPr>
          <w:rFonts w:asciiTheme="majorEastAsia" w:hAnsiTheme="majorEastAsia" w:hint="eastAsia"/>
        </w:rPr>
        <w:t>〉</w:t>
      </w:r>
      <w:r w:rsidRPr="00B27604">
        <w:rPr>
          <w:rFonts w:hint="eastAsia"/>
        </w:rPr>
        <w:t>云</w:t>
      </w:r>
      <w:r w:rsidR="006E0B22" w:rsidRPr="00B27604">
        <w:rPr>
          <w:rFonts w:hint="eastAsia"/>
        </w:rPr>
        <w:t>「</w:t>
      </w:r>
      <w:r w:rsidRPr="00B27604">
        <w:rPr>
          <w:rFonts w:hint="eastAsia"/>
        </w:rPr>
        <w:t>桂枝本為解肌</w:t>
      </w:r>
      <w:r w:rsidR="006E0B22" w:rsidRPr="00B27604">
        <w:rPr>
          <w:rFonts w:hint="eastAsia"/>
        </w:rPr>
        <w:t>」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明非發汗也</w:t>
      </w:r>
      <w:r w:rsidR="009C5542" w:rsidRPr="00B27604">
        <w:rPr>
          <w:rFonts w:hint="eastAsia"/>
        </w:rPr>
        <w:t>。</w:t>
      </w:r>
      <w:r w:rsidRPr="00B27604">
        <w:rPr>
          <w:rFonts w:hint="eastAsia"/>
        </w:rPr>
        <w:t>桂枝</w:t>
      </w:r>
      <w:r w:rsidR="009C554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FD0C49" w:rsidRPr="00FD0C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辛甘化陽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助太陽融會肌氣</w:t>
      </w:r>
      <w:r w:rsidR="009C5542" w:rsidRPr="00B27604">
        <w:rPr>
          <w:rFonts w:hint="eastAsia"/>
        </w:rPr>
        <w:t>。</w:t>
      </w:r>
      <w:r w:rsidRPr="00B27604">
        <w:rPr>
          <w:rFonts w:hint="eastAsia"/>
        </w:rPr>
        <w:t>芍藥</w:t>
      </w:r>
      <w:r w:rsidR="009C5542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FD0C49" w:rsidRPr="00FD0C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酸甘化陰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啟少陰奠安營血</w:t>
      </w:r>
      <w:r w:rsidR="009C5542" w:rsidRPr="00B27604">
        <w:rPr>
          <w:rFonts w:hint="eastAsia"/>
        </w:rPr>
        <w:t>。</w:t>
      </w:r>
      <w:r w:rsidRPr="00B27604">
        <w:rPr>
          <w:rFonts w:hint="eastAsia"/>
        </w:rPr>
        <w:t>薑通神明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佐桂枝行陽</w:t>
      </w:r>
      <w:r w:rsidR="009C5542" w:rsidRPr="00B27604">
        <w:rPr>
          <w:rFonts w:hint="eastAsia"/>
        </w:rPr>
        <w:t>。</w:t>
      </w:r>
      <w:r w:rsidRPr="00B27604">
        <w:rPr>
          <w:rFonts w:hint="eastAsia"/>
        </w:rPr>
        <w:t>棗泄營氣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佐芍藥行陰</w:t>
      </w:r>
      <w:r w:rsidR="009C5542" w:rsidRPr="00B27604">
        <w:rPr>
          <w:rFonts w:hint="eastAsia"/>
        </w:rPr>
        <w:t>。</w:t>
      </w:r>
      <w:r w:rsidRPr="00B27604">
        <w:rPr>
          <w:rFonts w:hint="eastAsia"/>
        </w:rPr>
        <w:t>一表一裏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一陰－陽</w:t>
      </w:r>
      <w:r w:rsidR="009C5542" w:rsidRPr="00B27604">
        <w:rPr>
          <w:rFonts w:hint="eastAsia"/>
        </w:rPr>
        <w:t>，</w:t>
      </w:r>
      <w:r w:rsidRPr="00B27604">
        <w:rPr>
          <w:rFonts w:hint="eastAsia"/>
        </w:rPr>
        <w:t>故謂之和</w:t>
      </w:r>
      <w:r w:rsidR="00282DFB" w:rsidRPr="00B27604">
        <w:rPr>
          <w:rFonts w:hint="eastAsia"/>
        </w:rPr>
        <w:t>。</w:t>
      </w:r>
      <w:r w:rsidRPr="00B27604">
        <w:rPr>
          <w:rFonts w:hint="eastAsia"/>
        </w:rPr>
        <w:t>加熱</w:t>
      </w:r>
      <w:r w:rsidR="00282DFB" w:rsidRPr="00B27604">
        <w:rPr>
          <w:rFonts w:hint="eastAsia"/>
        </w:rPr>
        <w:t>粥，內壯胃陽，助藥力行衛</w:t>
      </w:r>
      <w:r w:rsidR="006E0B22" w:rsidRPr="00B27604">
        <w:rPr>
          <w:rFonts w:hint="eastAsia"/>
        </w:rPr>
        <w:t>，</w:t>
      </w:r>
      <w:r w:rsidR="00282DFB" w:rsidRPr="00B27604">
        <w:rPr>
          <w:rFonts w:hint="eastAsia"/>
        </w:rPr>
        <w:t>解腠理鬱熱，故曰</w:t>
      </w:r>
      <w:r w:rsidR="00FD0C49">
        <w:rPr>
          <w:rFonts w:hint="eastAsia"/>
        </w:rPr>
        <w:t>「</w:t>
      </w:r>
      <w:r w:rsidR="00282DFB" w:rsidRPr="00B27604">
        <w:rPr>
          <w:rFonts w:hint="eastAsia"/>
        </w:rPr>
        <w:t>解肌</w:t>
      </w:r>
      <w:r w:rsidR="00FD0C49">
        <w:rPr>
          <w:rFonts w:hint="eastAsia"/>
        </w:rPr>
        <w:t>」</w:t>
      </w:r>
      <w:r w:rsidR="00282DFB" w:rsidRPr="00B27604">
        <w:rPr>
          <w:rFonts w:hint="eastAsia"/>
        </w:rPr>
        <w:t>。邪未入營而用白芍者，和陽解肌</w:t>
      </w:r>
      <w:r w:rsidR="006E0B22" w:rsidRPr="00B27604">
        <w:rPr>
          <w:rFonts w:hint="eastAsia"/>
        </w:rPr>
        <w:t>，</w:t>
      </w:r>
      <w:r w:rsidR="00282DFB" w:rsidRPr="00B27604">
        <w:rPr>
          <w:rFonts w:hint="eastAsia"/>
        </w:rPr>
        <w:t>恐動營發汗</w:t>
      </w:r>
      <w:r w:rsidR="006E0B22" w:rsidRPr="00B27604">
        <w:rPr>
          <w:rFonts w:hint="eastAsia"/>
        </w:rPr>
        <w:t>，</w:t>
      </w:r>
      <w:r w:rsidR="00282DFB" w:rsidRPr="00B27604">
        <w:rPr>
          <w:rFonts w:hint="eastAsia"/>
        </w:rPr>
        <w:t>病反不除，觀此足以貫通全部方法變化</w:t>
      </w:r>
      <w:r w:rsidR="006E0B22" w:rsidRPr="00B27604">
        <w:rPr>
          <w:rFonts w:hint="eastAsia"/>
        </w:rPr>
        <w:t>，</w:t>
      </w:r>
      <w:r w:rsidR="00282DFB" w:rsidRPr="00B27604">
        <w:rPr>
          <w:rFonts w:hint="eastAsia"/>
        </w:rPr>
        <w:t>生心非仲聖</w:t>
      </w:r>
      <w:r w:rsidR="00FD0C49" w:rsidRPr="00FD0C49">
        <w:rPr>
          <w:rFonts w:asciiTheme="majorEastAsia" w:hAnsiTheme="majorEastAsia" w:hint="eastAsia"/>
        </w:rPr>
        <w:t>，</w:t>
      </w:r>
      <w:r w:rsidR="00282DFB" w:rsidRPr="00B27604">
        <w:rPr>
          <w:rFonts w:hint="eastAsia"/>
        </w:rPr>
        <w:t>其孰能之。</w:t>
      </w:r>
    </w:p>
    <w:p w:rsidR="00282DFB" w:rsidRPr="00B27604" w:rsidRDefault="00FD0C49" w:rsidP="00BB5760">
      <w:pPr>
        <w:pStyle w:val="4b"/>
        <w:ind w:firstLine="713"/>
      </w:pPr>
      <w:bookmarkStart w:id="241" w:name="_Toc447018345"/>
      <w:r>
        <w:rPr>
          <w:rFonts w:hint="eastAsia"/>
        </w:rPr>
        <w:t>【</w:t>
      </w:r>
      <w:r w:rsidR="00282DFB" w:rsidRPr="00B27604">
        <w:rPr>
          <w:rFonts w:hint="eastAsia"/>
        </w:rPr>
        <w:t>小青龍</w:t>
      </w:r>
      <w:r>
        <w:rPr>
          <w:rFonts w:hint="eastAsia"/>
        </w:rPr>
        <w:t>湯</w:t>
      </w:r>
      <w:r>
        <w:rPr>
          <w:rFonts w:asciiTheme="majorEastAsia" w:hAnsiTheme="majorEastAsia" w:hint="eastAsia"/>
        </w:rPr>
        <w:t>】</w:t>
      </w:r>
      <w:bookmarkEnd w:id="241"/>
    </w:p>
    <w:p w:rsidR="00282DFB" w:rsidRPr="00B27604" w:rsidRDefault="00282DFB" w:rsidP="003C332D">
      <w:pPr>
        <w:pStyle w:val="2f3"/>
        <w:ind w:firstLine="712"/>
      </w:pPr>
      <w:r w:rsidRPr="00B27604">
        <w:rPr>
          <w:rFonts w:hint="eastAsia"/>
        </w:rPr>
        <w:t>治傷寒表不解，心下有水氣，乾嘔，發熱而欬，或渴，或利，或噎，或小便不利、少腹滿，或喘者，及雜病膚脹水腫</w:t>
      </w:r>
      <w:r w:rsidR="006E0B22" w:rsidRPr="00B27604">
        <w:rPr>
          <w:rFonts w:hint="eastAsia"/>
        </w:rPr>
        <w:t>證</w:t>
      </w:r>
      <w:r w:rsidRPr="00B27604">
        <w:rPr>
          <w:rFonts w:hint="eastAsia"/>
        </w:rPr>
        <w:t>，用此發汗而利水。</w:t>
      </w:r>
    </w:p>
    <w:p w:rsidR="00282DFB" w:rsidRPr="00B27604" w:rsidRDefault="00282DFB" w:rsidP="003C332D">
      <w:pPr>
        <w:pStyle w:val="2f3"/>
        <w:ind w:firstLine="712"/>
      </w:pPr>
      <w:r w:rsidRPr="00B27604">
        <w:rPr>
          <w:rFonts w:hint="eastAsia"/>
        </w:rPr>
        <w:t>桂枝、芍藥、甘草、麻黃、細辛、乾薑、半夏、五味子。</w:t>
      </w:r>
    </w:p>
    <w:p w:rsidR="00282DFB" w:rsidRPr="00B27604" w:rsidRDefault="00282DFB" w:rsidP="003C332D">
      <w:pPr>
        <w:pStyle w:val="2f3"/>
        <w:ind w:firstLine="712"/>
      </w:pPr>
      <w:r w:rsidRPr="00B27604">
        <w:rPr>
          <w:rFonts w:hint="eastAsia"/>
        </w:rPr>
        <w:lastRenderedPageBreak/>
        <w:t>小青龍湯治太陽表裏俱寒，方義迥異於大青龍之治裏熱也。蓋水寒上逆，即涉少陰腎虛，不得已而發表，豈可不相綰照</w:t>
      </w:r>
      <w:r w:rsidR="006E0B22" w:rsidRPr="00B27604">
        <w:rPr>
          <w:rFonts w:hint="eastAsia"/>
        </w:rPr>
        <w:t>，</w:t>
      </w:r>
      <w:r w:rsidRPr="00B27604">
        <w:rPr>
          <w:rFonts w:hint="eastAsia"/>
        </w:rPr>
        <w:t>獨泄衛氣，立剷孤陽之根乎！故於麻桂二湯內，不但留芍藥之收，拘其散表之猛。再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乾薑、五味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攝太陽之氣，監制其逆。細辛、半夏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辛滑香幽，導綱藥深入少陰，溫散水寒，從陰出陽。推測全方是不欲發汗之意，推原神妙亦在乎陽劑而以斂陰為用。偶方小制，故稱之曰</w:t>
      </w:r>
      <w:r w:rsidR="00FD0C49">
        <w:rPr>
          <w:rFonts w:hint="eastAsia"/>
        </w:rPr>
        <w:t>「</w:t>
      </w:r>
      <w:r w:rsidRPr="00B27604">
        <w:rPr>
          <w:rFonts w:hint="eastAsia"/>
        </w:rPr>
        <w:t>小青龍</w:t>
      </w:r>
      <w:r w:rsidR="00FD0C49">
        <w:rPr>
          <w:rFonts w:hint="eastAsia"/>
        </w:rPr>
        <w:t>」</w:t>
      </w:r>
      <w:r w:rsidRPr="00B27604">
        <w:rPr>
          <w:rFonts w:hint="eastAsia"/>
        </w:rPr>
        <w:t>。</w:t>
      </w:r>
    </w:p>
    <w:p w:rsidR="00A97873" w:rsidRPr="00B27604" w:rsidRDefault="00282DFB" w:rsidP="003C332D">
      <w:pPr>
        <w:pStyle w:val="2f3"/>
        <w:ind w:firstLine="712"/>
      </w:pPr>
      <w:r w:rsidRPr="00B27604">
        <w:rPr>
          <w:rFonts w:hint="eastAsia"/>
        </w:rPr>
        <w:t>柯韻伯曰「寒熱不解而咳，知內有水氣射肺。乾嘔，知水氣未入於胃而在心下也。心不為火位，水火相射，則水氣之變幻不可拘，如下而不上，則或渴或利，上而不下，則或噎</w:t>
      </w:r>
      <w:r w:rsidR="00A97873" w:rsidRPr="00B27604">
        <w:rPr>
          <w:rFonts w:hint="eastAsia"/>
        </w:rPr>
        <w:t>或喘。留於腸胃，則小便不利而少腹因滿矣。惟發熱而欬為定證，故於桂枝方去大棗之泥，加麻黃</w:t>
      </w:r>
      <w:r w:rsidR="00D62FE3" w:rsidRPr="00D62FE3">
        <w:rPr>
          <w:rFonts w:asciiTheme="majorEastAsia" w:hAnsiTheme="majorEastAsia" w:hint="eastAsia"/>
        </w:rPr>
        <w:t>，</w:t>
      </w:r>
      <w:r w:rsidR="00A97873" w:rsidRPr="00B27604">
        <w:rPr>
          <w:rFonts w:hint="eastAsia"/>
        </w:rPr>
        <w:t>以開腠理。細辛</w:t>
      </w:r>
      <w:r w:rsidR="00D62FE3" w:rsidRPr="00D62FE3">
        <w:rPr>
          <w:rFonts w:asciiTheme="majorEastAsia" w:hAnsiTheme="majorEastAsia" w:hint="eastAsia"/>
        </w:rPr>
        <w:t>，</w:t>
      </w:r>
      <w:r w:rsidR="00A97873" w:rsidRPr="00B27604">
        <w:rPr>
          <w:rFonts w:hint="eastAsia"/>
        </w:rPr>
        <w:t>逐水氣。半夏</w:t>
      </w:r>
      <w:r w:rsidR="00D62FE3" w:rsidRPr="00D62FE3">
        <w:rPr>
          <w:rFonts w:asciiTheme="majorEastAsia" w:hAnsiTheme="majorEastAsia" w:hint="eastAsia"/>
        </w:rPr>
        <w:t>，</w:t>
      </w:r>
      <w:r w:rsidR="00A97873" w:rsidRPr="00B27604">
        <w:rPr>
          <w:rFonts w:hint="eastAsia"/>
        </w:rPr>
        <w:t>除嘔。五味、乾薑</w:t>
      </w:r>
      <w:r w:rsidR="00D62FE3" w:rsidRPr="00D62FE3">
        <w:rPr>
          <w:rFonts w:asciiTheme="majorEastAsia" w:hAnsiTheme="majorEastAsia" w:hint="eastAsia"/>
        </w:rPr>
        <w:t>，</w:t>
      </w:r>
      <w:r w:rsidR="00A97873" w:rsidRPr="00B27604">
        <w:rPr>
          <w:rFonts w:hint="eastAsia"/>
        </w:rPr>
        <w:t>以除欬。若渴者</w:t>
      </w:r>
      <w:r w:rsidR="00FD0C49" w:rsidRPr="00FD0C49">
        <w:rPr>
          <w:rFonts w:asciiTheme="majorEastAsia" w:hAnsiTheme="majorEastAsia" w:hint="eastAsia"/>
        </w:rPr>
        <w:t>，</w:t>
      </w:r>
      <w:r w:rsidR="00A97873" w:rsidRPr="00B27604">
        <w:rPr>
          <w:rFonts w:hint="eastAsia"/>
        </w:rPr>
        <w:t>是心火盛，故去半夏之燥熱，加栝</w:t>
      </w:r>
      <w:r w:rsidR="006A76F1" w:rsidRPr="00B27604">
        <w:rPr>
          <w:rFonts w:hint="eastAsia"/>
        </w:rPr>
        <w:t>蔞</w:t>
      </w:r>
      <w:r w:rsidR="00A97873" w:rsidRPr="00B27604">
        <w:rPr>
          <w:rFonts w:hint="eastAsia"/>
        </w:rPr>
        <w:t>根以生津。若微利與噎，小便不利與喘者，病機偏於向裏，故去麻黃之發表，加附子以除噎</w:t>
      </w:r>
      <w:r w:rsidR="006A76F1" w:rsidRPr="00B27604">
        <w:rPr>
          <w:rFonts w:hint="eastAsia"/>
        </w:rPr>
        <w:t>，</w:t>
      </w:r>
      <w:r w:rsidR="00A97873" w:rsidRPr="00B27604">
        <w:rPr>
          <w:rFonts w:hint="eastAsia"/>
        </w:rPr>
        <w:t>芫花、茯苓以利水</w:t>
      </w:r>
      <w:r w:rsidR="006A76F1" w:rsidRPr="00B27604">
        <w:rPr>
          <w:rFonts w:hint="eastAsia"/>
        </w:rPr>
        <w:t>，</w:t>
      </w:r>
      <w:r w:rsidR="00A97873" w:rsidRPr="00B27604">
        <w:rPr>
          <w:rFonts w:hint="eastAsia"/>
        </w:rPr>
        <w:t>杏仁以定喘耳。兩青龍俱治有表裏證，皆用兩解法，大青龍是裏熱，小青龍是裏寒，故發表之藥相同而治裏之藥則殊也</w:t>
      </w:r>
      <w:r w:rsidR="00EA6972">
        <w:rPr>
          <w:rFonts w:hint="eastAsia"/>
        </w:rPr>
        <w:t>」。</w:t>
      </w:r>
    </w:p>
    <w:p w:rsidR="00A97873" w:rsidRPr="00B27604" w:rsidRDefault="00FD0C49" w:rsidP="00BB5760">
      <w:pPr>
        <w:pStyle w:val="4b"/>
        <w:ind w:firstLine="713"/>
      </w:pPr>
      <w:bookmarkStart w:id="242" w:name="_Toc447018346"/>
      <w:r>
        <w:rPr>
          <w:rFonts w:asciiTheme="majorEastAsia" w:hAnsiTheme="majorEastAsia" w:hint="eastAsia"/>
        </w:rPr>
        <w:t>【</w:t>
      </w:r>
      <w:r w:rsidR="00A97873" w:rsidRPr="00B27604">
        <w:rPr>
          <w:rFonts w:hint="eastAsia"/>
        </w:rPr>
        <w:t>柴胡加龍骨牡蠣湯</w:t>
      </w:r>
      <w:r>
        <w:rPr>
          <w:rFonts w:asciiTheme="majorEastAsia" w:hAnsiTheme="majorEastAsia" w:hint="eastAsia"/>
        </w:rPr>
        <w:t>】</w:t>
      </w:r>
      <w:bookmarkEnd w:id="242"/>
    </w:p>
    <w:p w:rsidR="00A97873" w:rsidRPr="00B27604" w:rsidRDefault="00A97873" w:rsidP="003C332D">
      <w:pPr>
        <w:pStyle w:val="2f3"/>
        <w:ind w:firstLine="712"/>
      </w:pPr>
      <w:r w:rsidRPr="00B27604">
        <w:rPr>
          <w:rFonts w:hint="eastAsia"/>
        </w:rPr>
        <w:t>傷寒</w:t>
      </w:r>
      <w:r w:rsidR="00FD0C49" w:rsidRPr="00FD0C4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八九日，下之，胸滿煩驚，小便不利，譫語，一身盡重不可轉側者。</w:t>
      </w:r>
    </w:p>
    <w:p w:rsidR="00A97873" w:rsidRPr="00B27604" w:rsidRDefault="00A97873" w:rsidP="003C332D">
      <w:pPr>
        <w:pStyle w:val="2f3"/>
        <w:ind w:firstLine="712"/>
      </w:pPr>
      <w:r w:rsidRPr="00B27604">
        <w:rPr>
          <w:rFonts w:hint="eastAsia"/>
        </w:rPr>
        <w:t>柴胡、黃芩、人參、生薑、茯苓、鉛丹、桂枝、龍骨、牡蠣、大黃、半夏、大棗。</w:t>
      </w:r>
    </w:p>
    <w:p w:rsidR="002342C1" w:rsidRPr="00B27604" w:rsidRDefault="00A97873" w:rsidP="003C332D">
      <w:pPr>
        <w:pStyle w:val="2f3"/>
        <w:ind w:firstLine="712"/>
      </w:pPr>
      <w:r w:rsidRPr="00B27604">
        <w:rPr>
          <w:rFonts w:hint="eastAsia"/>
        </w:rPr>
        <w:lastRenderedPageBreak/>
        <w:t>足經方治手經病者，參、苓、龍、牡、鉛丹</w:t>
      </w:r>
      <w:r w:rsidR="00895E47" w:rsidRPr="00895E4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入足經而可轉行於手經者也。手少陰煩驚從足太少陽而來，故仍從柴、桂立方，邪來錯雜不一，藥亦錯雜不一以治之。柴胡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引陽藥升陽</w:t>
      </w:r>
      <w:r w:rsidR="00D62FE3" w:rsidRPr="00D62FE3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大黃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領陰藥就陰</w:t>
      </w:r>
      <w:r w:rsidR="00D62FE3" w:rsidRPr="00D62FE3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人參、炙草</w:t>
      </w:r>
      <w:r w:rsidR="00D62FE3">
        <w:rPr>
          <w:rFonts w:hint="eastAsia"/>
        </w:rPr>
        <w:t>，</w:t>
      </w:r>
      <w:r w:rsidRPr="00B27604">
        <w:rPr>
          <w:rFonts w:hint="eastAsia"/>
        </w:rPr>
        <w:t>助陽明之神明，即所以益心虛也。茯苓、半夏、生薑</w:t>
      </w:r>
      <w:r w:rsidR="00D62FE3">
        <w:rPr>
          <w:rFonts w:hint="eastAsia"/>
        </w:rPr>
        <w:t>，</w:t>
      </w:r>
      <w:r w:rsidR="005E5FE8" w:rsidRPr="00B27604">
        <w:rPr>
          <w:rFonts w:hint="eastAsia"/>
        </w:rPr>
        <w:t>啟</w:t>
      </w:r>
      <w:r w:rsidRPr="00B27604">
        <w:rPr>
          <w:rFonts w:hint="eastAsia"/>
        </w:rPr>
        <w:t>少陽三焦之樞機</w:t>
      </w:r>
      <w:r w:rsidR="005E5FE8" w:rsidRPr="00B27604">
        <w:rPr>
          <w:rFonts w:hint="eastAsia"/>
        </w:rPr>
        <w:t>，</w:t>
      </w:r>
      <w:r w:rsidRPr="00B27604">
        <w:rPr>
          <w:rFonts w:hint="eastAsia"/>
        </w:rPr>
        <w:t>即所以通心機也</w:t>
      </w:r>
      <w:r w:rsidR="005E5FE8" w:rsidRPr="00B27604">
        <w:rPr>
          <w:rFonts w:hint="eastAsia"/>
        </w:rPr>
        <w:t>。</w:t>
      </w:r>
      <w:r w:rsidRPr="00B27604">
        <w:rPr>
          <w:rFonts w:hint="eastAsia"/>
        </w:rPr>
        <w:t>龍骨</w:t>
      </w:r>
      <w:r w:rsidR="005E5FE8" w:rsidRPr="00B27604">
        <w:rPr>
          <w:rFonts w:hint="eastAsia"/>
        </w:rPr>
        <w:t>、</w:t>
      </w:r>
      <w:r w:rsidR="006A76F1" w:rsidRPr="00B27604">
        <w:rPr>
          <w:rFonts w:hint="eastAsia"/>
        </w:rPr>
        <w:t>牡</w:t>
      </w:r>
      <w:r w:rsidRPr="00B27604">
        <w:rPr>
          <w:rFonts w:hint="eastAsia"/>
        </w:rPr>
        <w:t>蠣</w:t>
      </w:r>
      <w:r w:rsidR="00D62FE3">
        <w:rPr>
          <w:rFonts w:hint="eastAsia"/>
        </w:rPr>
        <w:t>，</w:t>
      </w:r>
      <w:r w:rsidRPr="00B27604">
        <w:rPr>
          <w:rFonts w:hint="eastAsia"/>
        </w:rPr>
        <w:t>入陰攝神</w:t>
      </w:r>
      <w:r w:rsidR="005E5FE8" w:rsidRPr="00B27604">
        <w:rPr>
          <w:rFonts w:hint="eastAsia"/>
        </w:rPr>
        <w:t>，</w:t>
      </w:r>
      <w:r w:rsidRPr="00B27604">
        <w:rPr>
          <w:rFonts w:hint="eastAsia"/>
        </w:rPr>
        <w:t>鎮東方甲木之</w:t>
      </w:r>
      <w:r w:rsidR="005E5FE8" w:rsidRPr="00B27604">
        <w:rPr>
          <w:rFonts w:hint="eastAsia"/>
        </w:rPr>
        <w:t>魂，</w:t>
      </w:r>
      <w:r w:rsidRPr="00B27604">
        <w:rPr>
          <w:rFonts w:hint="eastAsia"/>
        </w:rPr>
        <w:t>即所以鎮</w:t>
      </w:r>
      <w:r w:rsidR="005E5FE8" w:rsidRPr="00B27604">
        <w:rPr>
          <w:rFonts w:hint="eastAsia"/>
        </w:rPr>
        <w:t>心</w:t>
      </w:r>
      <w:r w:rsidR="002342C1" w:rsidRPr="00B27604">
        <w:rPr>
          <w:rFonts w:hint="eastAsia"/>
        </w:rPr>
        <w:t>驚也。龍、牡</w:t>
      </w:r>
      <w:r w:rsidR="00D62FE3">
        <w:rPr>
          <w:rFonts w:hint="eastAsia"/>
        </w:rPr>
        <w:t>，</w:t>
      </w:r>
      <w:r w:rsidR="002342C1" w:rsidRPr="00B27604">
        <w:rPr>
          <w:rFonts w:hint="eastAsia"/>
        </w:rPr>
        <w:t>頑鈍之質，佐桂枝即靈。邪入煩驚，痰氣固結於陰分，用鉛丹即墜。至於心經浮越之邪，借少陽樞轉出於太陽，即從茲收安內攘外之功矣。</w:t>
      </w:r>
    </w:p>
    <w:p w:rsidR="002342C1" w:rsidRPr="00B27604" w:rsidRDefault="002342C1" w:rsidP="003C332D">
      <w:pPr>
        <w:pStyle w:val="2f3"/>
        <w:ind w:firstLine="712"/>
      </w:pPr>
      <w:r w:rsidRPr="00B27604">
        <w:rPr>
          <w:rFonts w:hint="eastAsia"/>
        </w:rPr>
        <w:t>柯韻伯曰「妄下後</w:t>
      </w:r>
      <w:r w:rsidR="00895E47" w:rsidRPr="00895E4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熱邪內攻，煩驚譫語者，心主不明而神明內亂也。小便不利者，火盛而水虧也。一身盡重者，陽內而陰反外也。難以轉側者，少陽之樞機不利也。此下多亡陰與火逆亡陽不同</w:t>
      </w:r>
      <w:r w:rsidR="00895E47" w:rsidRPr="00895E47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是方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取柴胡之半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以除胸滿心煩之半裏。加鉛丹、龍、牡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以鎮心驚。茯苓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以利小便。大黃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以止譫語。桂枝者，甘草之誤也，身無熱無表症，不得用桂枝去甘草，則不成和劑矣。心煩譫語而不去人參者，以驚故也</w:t>
      </w:r>
      <w:r w:rsidR="00EA6972">
        <w:rPr>
          <w:rFonts w:hint="eastAsia"/>
        </w:rPr>
        <w:t>」。</w:t>
      </w:r>
    </w:p>
    <w:p w:rsidR="002342C1" w:rsidRPr="00B27604" w:rsidRDefault="00895E47" w:rsidP="00BB5760">
      <w:pPr>
        <w:pStyle w:val="4b"/>
        <w:ind w:firstLine="713"/>
      </w:pPr>
      <w:bookmarkStart w:id="243" w:name="_Toc447018347"/>
      <w:r>
        <w:rPr>
          <w:rFonts w:asciiTheme="majorEastAsia" w:hAnsiTheme="majorEastAsia" w:hint="eastAsia"/>
        </w:rPr>
        <w:t>【</w:t>
      </w:r>
      <w:r w:rsidR="002342C1" w:rsidRPr="00B27604">
        <w:rPr>
          <w:rFonts w:hint="eastAsia"/>
        </w:rPr>
        <w:t>升陽益胃湯</w:t>
      </w:r>
      <w:r>
        <w:rPr>
          <w:rFonts w:asciiTheme="majorEastAsia" w:hAnsiTheme="majorEastAsia" w:hint="eastAsia"/>
        </w:rPr>
        <w:t>】</w:t>
      </w:r>
      <w:bookmarkEnd w:id="243"/>
    </w:p>
    <w:p w:rsidR="002342C1" w:rsidRPr="00B27604" w:rsidRDefault="002342C1" w:rsidP="003C332D">
      <w:pPr>
        <w:pStyle w:val="2f3"/>
        <w:ind w:firstLine="712"/>
      </w:pPr>
      <w:r w:rsidRPr="00B27604">
        <w:rPr>
          <w:rFonts w:hint="eastAsia"/>
        </w:rPr>
        <w:t>治脾胃虛，怠惰嗜臥，四肢不收，時值濕熱，體重節痛，口乾舌燥，飲食無味，大便不調，小便頻數，食不消，兼見肺病</w:t>
      </w:r>
      <w:r w:rsidR="00C33BEA" w:rsidRPr="00B27604">
        <w:rPr>
          <w:rFonts w:hint="eastAsia"/>
        </w:rPr>
        <w:t>，</w:t>
      </w:r>
      <w:r w:rsidRPr="00B27604">
        <w:rPr>
          <w:rFonts w:hint="eastAsia"/>
        </w:rPr>
        <w:t>灑淅惡寒，慘慘不樂，面色不和。</w:t>
      </w:r>
    </w:p>
    <w:p w:rsidR="002342C1" w:rsidRPr="00B27604" w:rsidRDefault="002342C1" w:rsidP="003C332D">
      <w:pPr>
        <w:pStyle w:val="2f3"/>
        <w:ind w:firstLine="712"/>
      </w:pPr>
      <w:r w:rsidRPr="00B27604">
        <w:rPr>
          <w:rFonts w:hint="eastAsia"/>
        </w:rPr>
        <w:t>羌活、防風、柴胡、獨活、黃連、白芍、黃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、甘草</w:t>
      </w:r>
      <w:r w:rsidR="00895E47">
        <w:rPr>
          <w:rFonts w:hint="eastAsia"/>
        </w:rPr>
        <w:t>（</w:t>
      </w:r>
      <w:r w:rsidRPr="00B27604">
        <w:rPr>
          <w:rFonts w:hint="eastAsia"/>
        </w:rPr>
        <w:t>炙</w:t>
      </w:r>
      <w:r w:rsidR="00895E47">
        <w:rPr>
          <w:rFonts w:hint="eastAsia"/>
        </w:rPr>
        <w:t>）</w:t>
      </w:r>
      <w:r w:rsidRPr="00B27604">
        <w:rPr>
          <w:rFonts w:hint="eastAsia"/>
        </w:rPr>
        <w:t>、人參、白朮、茯苓、廣皮、半夏、澤瀉，加生薑五片，棗二枚，煎。</w:t>
      </w:r>
    </w:p>
    <w:p w:rsidR="002342C1" w:rsidRPr="00B27604" w:rsidRDefault="002342C1" w:rsidP="003C332D">
      <w:pPr>
        <w:pStyle w:val="2f3"/>
        <w:ind w:firstLine="712"/>
      </w:pPr>
      <w:r w:rsidRPr="00B27604">
        <w:rPr>
          <w:rFonts w:hint="eastAsia"/>
        </w:rPr>
        <w:lastRenderedPageBreak/>
        <w:t>升陽益胃湯，東垣治所生受病</w:t>
      </w:r>
      <w:r w:rsidR="00895E47" w:rsidRPr="00895E4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肺經之方也。蓋脾胃虛衰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肺先受病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金令不能清肅</w:t>
      </w:r>
      <w:r w:rsidR="004355C6" w:rsidRPr="00B27604">
        <w:rPr>
          <w:rFonts w:hint="eastAsia"/>
        </w:rPr>
        <w:t>下</w:t>
      </w:r>
      <w:r w:rsidRPr="00B27604">
        <w:rPr>
          <w:rFonts w:hint="eastAsia"/>
        </w:rPr>
        <w:t>行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則濕熱易攘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陽氣不得伸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而為諸病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當以羌活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防風</w:t>
      </w:r>
      <w:r w:rsidR="00895E47" w:rsidRPr="00895E4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升舉三陽經氣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獨活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黃連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895E47" w:rsidRPr="00895E4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瀉去三陰鬱熱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佐以六君子</w:t>
      </w:r>
      <w:r w:rsidR="00895E47" w:rsidRPr="00895E4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調和脾胃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其分兩獨重於人參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炙草者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輕於健脾而重於益胃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其升陽之藥銖數少則易升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仍宜久煎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以厚其氣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用於早飯午飯之間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籍穀氣以助藥力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纔是升胃中之陽耳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至茯苓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方後註云</w:t>
      </w:r>
      <w:r w:rsidR="004355C6" w:rsidRPr="00B27604">
        <w:rPr>
          <w:rFonts w:hint="eastAsia"/>
        </w:rPr>
        <w:t>「</w:t>
      </w:r>
      <w:r w:rsidRPr="00B27604">
        <w:rPr>
          <w:rFonts w:hint="eastAsia"/>
        </w:rPr>
        <w:t>小便利不淋勿用</w:t>
      </w:r>
      <w:r w:rsidR="004355C6" w:rsidRPr="00B27604">
        <w:rPr>
          <w:rFonts w:hint="eastAsia"/>
        </w:rPr>
        <w:t>」，</w:t>
      </w:r>
      <w:r w:rsidRPr="00B27604">
        <w:rPr>
          <w:rFonts w:hint="eastAsia"/>
        </w:rPr>
        <w:t>是滲泄主降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非升陽法也</w:t>
      </w:r>
      <w:r w:rsidR="004355C6" w:rsidRPr="00B27604">
        <w:rPr>
          <w:rFonts w:hint="eastAsia"/>
        </w:rPr>
        <w:t>。</w:t>
      </w:r>
    </w:p>
    <w:p w:rsidR="002342C1" w:rsidRPr="00B27604" w:rsidRDefault="002342C1" w:rsidP="003C332D">
      <w:pPr>
        <w:pStyle w:val="2f3"/>
        <w:ind w:firstLine="712"/>
      </w:pPr>
      <w:r w:rsidRPr="00B27604">
        <w:rPr>
          <w:rFonts w:hint="eastAsia"/>
        </w:rPr>
        <w:t>吳鶴皋曰</w:t>
      </w:r>
      <w:r w:rsidR="004355C6" w:rsidRPr="00B27604">
        <w:rPr>
          <w:rFonts w:hint="eastAsia"/>
        </w:rPr>
        <w:t>「</w:t>
      </w:r>
      <w:r w:rsidRPr="00B27604">
        <w:rPr>
          <w:rFonts w:hint="eastAsia"/>
        </w:rPr>
        <w:t>脾土虛弱不能制濕</w:t>
      </w:r>
      <w:r w:rsidR="004355C6" w:rsidRPr="00B27604">
        <w:rPr>
          <w:rFonts w:hint="eastAsia"/>
        </w:rPr>
        <w:t>，故</w:t>
      </w:r>
      <w:r w:rsidRPr="00B27604">
        <w:rPr>
          <w:rFonts w:hint="eastAsia"/>
        </w:rPr>
        <w:t>體重節痛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不能運化精微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故口乾無味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中氣既弱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傳化失宜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故大便不調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小便頻數也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灑淅惡寒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肺弱表虛也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面色不樂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陽氣不伸也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是方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半夏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D62FE3">
        <w:rPr>
          <w:rFonts w:hint="eastAsia"/>
        </w:rPr>
        <w:t>，</w:t>
      </w:r>
      <w:r w:rsidRPr="00B27604">
        <w:rPr>
          <w:rFonts w:hint="eastAsia"/>
        </w:rPr>
        <w:t>能燥濕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D62FE3">
        <w:rPr>
          <w:rFonts w:hint="eastAsia"/>
        </w:rPr>
        <w:t>，</w:t>
      </w:r>
      <w:r w:rsidRPr="00B27604">
        <w:rPr>
          <w:rFonts w:hint="eastAsia"/>
        </w:rPr>
        <w:t>滲之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二活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防風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D62FE3">
        <w:rPr>
          <w:rFonts w:hint="eastAsia"/>
        </w:rPr>
        <w:t>，</w:t>
      </w:r>
      <w:r w:rsidRPr="00B27604">
        <w:rPr>
          <w:rFonts w:hint="eastAsia"/>
        </w:rPr>
        <w:t>能升舉清陽之氣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黃連</w:t>
      </w:r>
      <w:r w:rsidR="00D62FE3">
        <w:rPr>
          <w:rFonts w:hint="eastAsia"/>
        </w:rPr>
        <w:t>，</w:t>
      </w:r>
      <w:r w:rsidRPr="00B27604">
        <w:rPr>
          <w:rFonts w:hint="eastAsia"/>
        </w:rPr>
        <w:t>療濕熱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陳皮</w:t>
      </w:r>
      <w:r w:rsidR="00D62FE3">
        <w:rPr>
          <w:rFonts w:hint="eastAsia"/>
        </w:rPr>
        <w:t>，</w:t>
      </w:r>
      <w:r w:rsidRPr="00B27604">
        <w:rPr>
          <w:rFonts w:hint="eastAsia"/>
        </w:rPr>
        <w:t>平胃氣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參</w:t>
      </w:r>
      <w:r w:rsidR="004355C6" w:rsidRPr="00B27604">
        <w:rPr>
          <w:rFonts w:hint="eastAsia"/>
        </w:rPr>
        <w:t>、</w:t>
      </w:r>
      <w:r w:rsidR="00966533" w:rsidRPr="00B27604">
        <w:rPr>
          <w:rFonts w:hint="eastAsia"/>
        </w:rPr>
        <w:t>芪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D62FE3">
        <w:rPr>
          <w:rFonts w:hint="eastAsia"/>
        </w:rPr>
        <w:t>，</w:t>
      </w:r>
      <w:r w:rsidRPr="00B27604">
        <w:rPr>
          <w:rFonts w:hint="eastAsia"/>
        </w:rPr>
        <w:t>以益胃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白芍酸收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用以和營而協羌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防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柴胡辛散之性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蓋古人用辛散必用酸收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所以防其峻厲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猶兵家之節制也</w:t>
      </w:r>
      <w:r w:rsidR="00EA6972">
        <w:rPr>
          <w:rFonts w:hint="eastAsia"/>
        </w:rPr>
        <w:t>」。</w:t>
      </w:r>
    </w:p>
    <w:p w:rsidR="004355C6" w:rsidRPr="00B27604" w:rsidRDefault="00895E47" w:rsidP="00BB5760">
      <w:pPr>
        <w:pStyle w:val="4b"/>
        <w:ind w:firstLine="713"/>
      </w:pPr>
      <w:bookmarkStart w:id="244" w:name="_Toc447018348"/>
      <w:r>
        <w:rPr>
          <w:rFonts w:asciiTheme="majorEastAsia" w:hAnsiTheme="majorEastAsia" w:hint="eastAsia"/>
        </w:rPr>
        <w:t>【</w:t>
      </w:r>
      <w:r w:rsidR="002342C1" w:rsidRPr="00B27604">
        <w:rPr>
          <w:rFonts w:hint="eastAsia"/>
        </w:rPr>
        <w:t>歸柴飲</w:t>
      </w:r>
      <w:r>
        <w:rPr>
          <w:rFonts w:asciiTheme="majorEastAsia" w:hAnsiTheme="majorEastAsia" w:hint="eastAsia"/>
        </w:rPr>
        <w:t>】</w:t>
      </w:r>
      <w:bookmarkEnd w:id="244"/>
    </w:p>
    <w:p w:rsidR="002342C1" w:rsidRPr="00B27604" w:rsidRDefault="002342C1" w:rsidP="003C332D">
      <w:pPr>
        <w:pStyle w:val="2f3"/>
        <w:ind w:firstLine="712"/>
      </w:pPr>
      <w:r w:rsidRPr="00B27604">
        <w:rPr>
          <w:rFonts w:hint="eastAsia"/>
        </w:rPr>
        <w:t>治營虛不能作汗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真陰不足</w:t>
      </w:r>
      <w:r w:rsidR="004355C6" w:rsidRPr="00B27604">
        <w:rPr>
          <w:rFonts w:hint="eastAsia"/>
        </w:rPr>
        <w:t>，</w:t>
      </w:r>
      <w:r w:rsidRPr="00B27604">
        <w:rPr>
          <w:rFonts w:hint="eastAsia"/>
        </w:rPr>
        <w:t>外感寒邪難解等症</w:t>
      </w:r>
      <w:r w:rsidR="004355C6" w:rsidRPr="00B27604">
        <w:rPr>
          <w:rFonts w:hint="eastAsia"/>
        </w:rPr>
        <w:t>。</w:t>
      </w:r>
    </w:p>
    <w:p w:rsidR="002342C1" w:rsidRPr="00B27604" w:rsidRDefault="002342C1" w:rsidP="003C332D">
      <w:pPr>
        <w:pStyle w:val="2f3"/>
        <w:ind w:firstLine="712"/>
      </w:pPr>
      <w:r w:rsidRPr="00B27604">
        <w:rPr>
          <w:rFonts w:hint="eastAsia"/>
        </w:rPr>
        <w:t>當歸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D62FE3">
        <w:rPr>
          <w:rFonts w:hint="eastAsia"/>
        </w:rPr>
        <w:t>（</w:t>
      </w:r>
      <w:r w:rsidRPr="00B27604">
        <w:rPr>
          <w:rFonts w:hint="eastAsia"/>
        </w:rPr>
        <w:t>炙</w:t>
      </w:r>
      <w:r w:rsidR="00D62FE3">
        <w:rPr>
          <w:rFonts w:hint="eastAsia"/>
        </w:rPr>
        <w:t>）</w:t>
      </w:r>
      <w:r w:rsidR="004355C6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4355C6" w:rsidRPr="00B27604">
        <w:rPr>
          <w:rFonts w:hint="eastAsia"/>
        </w:rPr>
        <w:t>。</w:t>
      </w:r>
    </w:p>
    <w:p w:rsidR="004355C6" w:rsidRPr="00B27604" w:rsidRDefault="002342C1" w:rsidP="003C332D">
      <w:pPr>
        <w:pStyle w:val="2f3"/>
        <w:ind w:firstLine="712"/>
      </w:pPr>
      <w:r w:rsidRPr="00B27604">
        <w:rPr>
          <w:rFonts w:hint="eastAsia"/>
        </w:rPr>
        <w:t>當歸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養營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柴胡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解表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有和中之用</w:t>
      </w:r>
      <w:r w:rsidR="004355C6" w:rsidRPr="00B27604">
        <w:rPr>
          <w:rFonts w:hint="eastAsia"/>
        </w:rPr>
        <w:t>。</w:t>
      </w:r>
      <w:r w:rsidRPr="00B27604">
        <w:rPr>
          <w:rFonts w:hint="eastAsia"/>
        </w:rPr>
        <w:t>生薑</w:t>
      </w:r>
      <w:r w:rsidR="00D62FE3" w:rsidRPr="00D62FE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有宣散之能</w:t>
      </w:r>
      <w:r w:rsidR="004355C6" w:rsidRPr="00B27604">
        <w:rPr>
          <w:rFonts w:hint="eastAsia"/>
        </w:rPr>
        <w:t>。此補托散邪之劑也</w:t>
      </w:r>
      <w:r w:rsidR="00364F5D" w:rsidRPr="00B27604">
        <w:rPr>
          <w:rFonts w:hint="eastAsia"/>
        </w:rPr>
        <w:t>。</w:t>
      </w:r>
    </w:p>
    <w:p w:rsidR="00364F5D" w:rsidRPr="00B27604" w:rsidRDefault="00895E47" w:rsidP="00BB5760">
      <w:pPr>
        <w:pStyle w:val="4b"/>
        <w:ind w:firstLine="713"/>
      </w:pPr>
      <w:bookmarkStart w:id="245" w:name="_Toc447018349"/>
      <w:r>
        <w:rPr>
          <w:rFonts w:asciiTheme="majorEastAsia" w:hAnsiTheme="majorEastAsia" w:hint="eastAsia"/>
        </w:rPr>
        <w:lastRenderedPageBreak/>
        <w:t>【</w:t>
      </w:r>
      <w:r w:rsidR="004355C6" w:rsidRPr="00B27604">
        <w:rPr>
          <w:rFonts w:hint="eastAsia"/>
        </w:rPr>
        <w:t>參胡三白湯</w:t>
      </w:r>
      <w:r>
        <w:rPr>
          <w:rFonts w:asciiTheme="majorEastAsia" w:hAnsiTheme="majorEastAsia" w:hint="eastAsia"/>
        </w:rPr>
        <w:t>】</w:t>
      </w:r>
      <w:bookmarkEnd w:id="245"/>
    </w:p>
    <w:p w:rsidR="004355C6" w:rsidRPr="00B27604" w:rsidRDefault="004355C6" w:rsidP="003C332D">
      <w:pPr>
        <w:pStyle w:val="2f3"/>
        <w:ind w:firstLine="712"/>
      </w:pPr>
      <w:r w:rsidRPr="00B27604">
        <w:rPr>
          <w:rFonts w:hint="eastAsia"/>
        </w:rPr>
        <w:t>治汗下後</w:t>
      </w:r>
      <w:r w:rsidR="00895E47" w:rsidRPr="00895E4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虛微少氣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發熱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口燥</w:t>
      </w:r>
      <w:r w:rsidR="00364F5D" w:rsidRPr="00B27604">
        <w:rPr>
          <w:rFonts w:hint="eastAsia"/>
        </w:rPr>
        <w:t>。</w:t>
      </w:r>
    </w:p>
    <w:p w:rsidR="004355C6" w:rsidRPr="00B27604" w:rsidRDefault="004355C6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364F5D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364F5D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895E47">
        <w:rPr>
          <w:rFonts w:hint="eastAsia"/>
        </w:rPr>
        <w:t>（</w:t>
      </w:r>
      <w:r w:rsidRPr="00B27604">
        <w:rPr>
          <w:rFonts w:hint="eastAsia"/>
        </w:rPr>
        <w:t>土炒</w:t>
      </w:r>
      <w:r w:rsidR="00895E47">
        <w:rPr>
          <w:rFonts w:hint="eastAsia"/>
        </w:rPr>
        <w:t>）</w:t>
      </w:r>
      <w:r w:rsidR="00364F5D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895E47">
        <w:rPr>
          <w:rFonts w:hint="eastAsia"/>
        </w:rPr>
        <w:t>（</w:t>
      </w:r>
      <w:r w:rsidRPr="00B27604">
        <w:rPr>
          <w:rFonts w:hint="eastAsia"/>
        </w:rPr>
        <w:t>炒</w:t>
      </w:r>
      <w:r w:rsidR="00895E47">
        <w:rPr>
          <w:rFonts w:hint="eastAsia"/>
        </w:rPr>
        <w:t>）</w:t>
      </w:r>
      <w:r w:rsidR="00364F5D" w:rsidRPr="00B27604">
        <w:rPr>
          <w:rFonts w:hint="eastAsia"/>
        </w:rPr>
        <w:t>、</w:t>
      </w:r>
      <w:r w:rsidRPr="00B27604">
        <w:rPr>
          <w:rFonts w:hint="eastAsia"/>
        </w:rPr>
        <w:t>白茯苓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加薑</w:t>
      </w:r>
      <w:r w:rsidR="00C33BEA" w:rsidRPr="00B27604">
        <w:rPr>
          <w:rFonts w:hint="eastAsia"/>
        </w:rPr>
        <w:t>、</w:t>
      </w:r>
      <w:r w:rsidRPr="00B27604">
        <w:rPr>
          <w:rFonts w:hint="eastAsia"/>
        </w:rPr>
        <w:t>棗</w:t>
      </w:r>
      <w:r w:rsidR="00364F5D" w:rsidRPr="00B27604">
        <w:rPr>
          <w:rFonts w:hint="eastAsia"/>
        </w:rPr>
        <w:t>。</w:t>
      </w:r>
    </w:p>
    <w:p w:rsidR="00895E47" w:rsidRDefault="004355C6" w:rsidP="003C332D">
      <w:pPr>
        <w:pStyle w:val="2f3"/>
        <w:ind w:firstLine="712"/>
      </w:pPr>
      <w:r w:rsidRPr="00B27604">
        <w:rPr>
          <w:rFonts w:hint="eastAsia"/>
        </w:rPr>
        <w:t>柯韻伯曰</w:t>
      </w:r>
      <w:r w:rsidR="00364F5D" w:rsidRPr="00B27604">
        <w:rPr>
          <w:rFonts w:hint="eastAsia"/>
        </w:rPr>
        <w:t>「</w:t>
      </w:r>
      <w:r w:rsidRPr="00B27604">
        <w:rPr>
          <w:rFonts w:hint="eastAsia"/>
        </w:rPr>
        <w:t>汗下後裏氣既虛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當求之於三陰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而表熱復發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又當責之三陽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三陽以少陽為樞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其方以小柴胡</w:t>
      </w:r>
      <w:r w:rsidR="00364F5D" w:rsidRPr="00B27604">
        <w:rPr>
          <w:rFonts w:hint="eastAsia"/>
        </w:rPr>
        <w:t>；</w:t>
      </w:r>
      <w:r w:rsidRPr="00B27604">
        <w:rPr>
          <w:rFonts w:hint="eastAsia"/>
        </w:rPr>
        <w:t>三陰以少陰為樞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其方以真武</w:t>
      </w:r>
      <w:r w:rsidR="00364F5D" w:rsidRPr="00B27604">
        <w:rPr>
          <w:rFonts w:hint="eastAsia"/>
        </w:rPr>
        <w:t>。</w:t>
      </w:r>
      <w:r w:rsidR="00C33BEA" w:rsidRPr="00B27604">
        <w:rPr>
          <w:rFonts w:hint="eastAsia"/>
        </w:rPr>
        <w:t>法</w:t>
      </w:r>
      <w:r w:rsidRPr="00B27604">
        <w:rPr>
          <w:rFonts w:hint="eastAsia"/>
        </w:rPr>
        <w:t>當參合為治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然此熱是少陽之虛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不得仍作火治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故於柴胡方中去黃芩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口燥而不嘔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故去半夏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少氣而反去甘草者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欲其</w:t>
      </w:r>
      <w:r w:rsidR="00C33BEA" w:rsidRPr="00B27604">
        <w:rPr>
          <w:rFonts w:hint="eastAsia"/>
        </w:rPr>
        <w:t>下</w:t>
      </w:r>
      <w:r w:rsidRPr="00B27604">
        <w:rPr>
          <w:rFonts w:hint="eastAsia"/>
        </w:rPr>
        <w:t>達少陰也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於真武湯不取附子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欲其上通少陽也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所籍惟人參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故用為君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佐白朮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以培太陰之母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白芍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滋厥陰之血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清少陰之水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生薑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助柴胡散表邪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大棗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助人參補元氣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信為大病後調理之聖劑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至當而可法者也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若營衛不和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則去柴胡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用桂枝</w:t>
      </w:r>
      <w:r w:rsidR="00364F5D" w:rsidRPr="00B27604">
        <w:rPr>
          <w:rFonts w:hint="eastAsia"/>
        </w:rPr>
        <w:t>。</w:t>
      </w:r>
      <w:r w:rsidRPr="00B27604">
        <w:rPr>
          <w:rFonts w:hint="eastAsia"/>
        </w:rPr>
        <w:t>口渴心煩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加麥冬</w:t>
      </w:r>
      <w:r w:rsidR="00364F5D" w:rsidRPr="00B27604">
        <w:rPr>
          <w:rFonts w:hint="eastAsia"/>
        </w:rPr>
        <w:t>、</w:t>
      </w:r>
      <w:r w:rsidRPr="00B27604">
        <w:rPr>
          <w:rFonts w:hint="eastAsia"/>
        </w:rPr>
        <w:t>五味</w:t>
      </w:r>
      <w:r w:rsidR="00364F5D" w:rsidRPr="00B27604">
        <w:rPr>
          <w:rFonts w:hint="eastAsia"/>
        </w:rPr>
        <w:t>，</w:t>
      </w:r>
      <w:r w:rsidRPr="00B27604">
        <w:rPr>
          <w:rFonts w:hint="eastAsia"/>
        </w:rPr>
        <w:t>輔人參</w:t>
      </w:r>
      <w:r w:rsidR="00895E47" w:rsidRPr="00895E4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生津止渴</w:t>
      </w:r>
      <w:r w:rsidR="00F65A61" w:rsidRPr="00B27604">
        <w:rPr>
          <w:rFonts w:hint="eastAsia"/>
        </w:rPr>
        <w:t>。</w:t>
      </w:r>
      <w:r w:rsidRPr="00B27604">
        <w:rPr>
          <w:rFonts w:hint="eastAsia"/>
        </w:rPr>
        <w:t>心下痞</w:t>
      </w:r>
      <w:r w:rsidR="00F65A61" w:rsidRPr="00B27604">
        <w:rPr>
          <w:rFonts w:hint="eastAsia"/>
        </w:rPr>
        <w:t>，</w:t>
      </w:r>
      <w:r w:rsidRPr="00B27604">
        <w:rPr>
          <w:rFonts w:hint="eastAsia"/>
        </w:rPr>
        <w:t>用黃連</w:t>
      </w:r>
      <w:r w:rsidR="00F65A61" w:rsidRPr="00B27604">
        <w:rPr>
          <w:rFonts w:hint="eastAsia"/>
        </w:rPr>
        <w:t>、</w:t>
      </w:r>
      <w:r w:rsidRPr="00B27604">
        <w:rPr>
          <w:rFonts w:hint="eastAsia"/>
        </w:rPr>
        <w:t>枳實瀉心</w:t>
      </w:r>
      <w:r w:rsidR="00F65A61" w:rsidRPr="00B27604">
        <w:rPr>
          <w:rFonts w:hint="eastAsia"/>
        </w:rPr>
        <w:t>。</w:t>
      </w:r>
      <w:r w:rsidRPr="00B27604">
        <w:rPr>
          <w:rFonts w:hint="eastAsia"/>
        </w:rPr>
        <w:t>不得臥</w:t>
      </w:r>
      <w:r w:rsidR="00F65A61" w:rsidRPr="00B27604">
        <w:rPr>
          <w:rFonts w:hint="eastAsia"/>
        </w:rPr>
        <w:t>，</w:t>
      </w:r>
      <w:r w:rsidRPr="00B27604">
        <w:rPr>
          <w:rFonts w:hint="eastAsia"/>
        </w:rPr>
        <w:t>加竹茹泄木</w:t>
      </w:r>
      <w:r w:rsidR="00F65A61" w:rsidRPr="00B27604">
        <w:rPr>
          <w:rFonts w:hint="eastAsia"/>
        </w:rPr>
        <w:t>。</w:t>
      </w:r>
      <w:r w:rsidRPr="00B27604">
        <w:rPr>
          <w:rFonts w:hint="eastAsia"/>
        </w:rPr>
        <w:t>陰熱如無表熱</w:t>
      </w:r>
      <w:r w:rsidR="00F65A61" w:rsidRPr="00B27604">
        <w:rPr>
          <w:rFonts w:hint="eastAsia"/>
        </w:rPr>
        <w:t>，</w:t>
      </w:r>
      <w:r w:rsidRPr="00B27604">
        <w:rPr>
          <w:rFonts w:hint="eastAsia"/>
        </w:rPr>
        <w:t>并去柴胡</w:t>
      </w:r>
      <w:r w:rsidR="00F65A61" w:rsidRPr="00B27604">
        <w:rPr>
          <w:rFonts w:hint="eastAsia"/>
        </w:rPr>
        <w:t>。</w:t>
      </w:r>
      <w:r w:rsidRPr="00B27604">
        <w:rPr>
          <w:rFonts w:hint="eastAsia"/>
        </w:rPr>
        <w:t>名</w:t>
      </w:r>
      <w:r w:rsidR="0058528C">
        <w:rPr>
          <w:rFonts w:hint="eastAsia"/>
        </w:rPr>
        <w:t>『</w:t>
      </w:r>
      <w:r w:rsidRPr="00B27604">
        <w:rPr>
          <w:rFonts w:hint="eastAsia"/>
        </w:rPr>
        <w:t>人參三白湯</w:t>
      </w:r>
      <w:r w:rsidR="0058528C">
        <w:rPr>
          <w:rFonts w:hint="eastAsia"/>
        </w:rPr>
        <w:t>』</w:t>
      </w:r>
      <w:r w:rsidR="00F65A61" w:rsidRPr="00B27604">
        <w:rPr>
          <w:rFonts w:hint="eastAsia"/>
        </w:rPr>
        <w:t>，</w:t>
      </w:r>
      <w:r w:rsidRPr="00B27604">
        <w:rPr>
          <w:rFonts w:hint="eastAsia"/>
        </w:rPr>
        <w:t>純乎調內矣</w:t>
      </w:r>
      <w:r w:rsidR="00EA6972">
        <w:rPr>
          <w:rFonts w:hint="eastAsia"/>
        </w:rPr>
        <w:t>」。</w:t>
      </w:r>
    </w:p>
    <w:p w:rsidR="00895E47" w:rsidRDefault="00895E47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58528C" w:rsidRDefault="0058528C" w:rsidP="00895E47">
      <w:pPr>
        <w:pStyle w:val="3f"/>
        <w:spacing w:after="120"/>
      </w:pPr>
    </w:p>
    <w:p w:rsidR="0058528C" w:rsidRDefault="0058528C" w:rsidP="00895E47">
      <w:pPr>
        <w:pStyle w:val="3f"/>
        <w:spacing w:after="120"/>
      </w:pPr>
    </w:p>
    <w:p w:rsidR="00223406" w:rsidRPr="00B27604" w:rsidRDefault="00895E47" w:rsidP="00895E47">
      <w:pPr>
        <w:pStyle w:val="3f"/>
        <w:spacing w:after="120"/>
      </w:pPr>
      <w:bookmarkStart w:id="246" w:name="_Toc447018350"/>
      <w:r>
        <w:rPr>
          <w:rFonts w:hint="eastAsia"/>
        </w:rPr>
        <w:t>〈</w:t>
      </w:r>
      <w:r w:rsidR="00223406" w:rsidRPr="00B27604">
        <w:rPr>
          <w:rFonts w:hint="eastAsia"/>
        </w:rPr>
        <w:t>卷三</w:t>
      </w:r>
      <w:r>
        <w:rPr>
          <w:rFonts w:hint="eastAsia"/>
        </w:rPr>
        <w:t>〉</w:t>
      </w:r>
      <w:bookmarkEnd w:id="246"/>
    </w:p>
    <w:p w:rsidR="0058528C" w:rsidRDefault="0058528C">
      <w:pPr>
        <w:spacing w:after="0" w:line="240" w:lineRule="auto"/>
        <w:ind w:firstLine="0"/>
        <w:rPr>
          <w:rFonts w:ascii="標楷體" w:eastAsia="標楷體" w:hAnsi="標楷體"/>
          <w:b/>
          <w:spacing w:val="40"/>
          <w:sz w:val="32"/>
          <w:szCs w:val="32"/>
        </w:rPr>
      </w:pPr>
      <w:r>
        <w:br w:type="page"/>
      </w:r>
    </w:p>
    <w:p w:rsidR="00223406" w:rsidRPr="00B27604" w:rsidRDefault="00223406" w:rsidP="00895E47">
      <w:pPr>
        <w:pStyle w:val="1b"/>
      </w:pPr>
      <w:bookmarkStart w:id="247" w:name="_Toc447018351"/>
      <w:r w:rsidRPr="00B27604">
        <w:rPr>
          <w:rFonts w:hint="eastAsia"/>
        </w:rPr>
        <w:lastRenderedPageBreak/>
        <w:t>瘧疾</w:t>
      </w:r>
      <w:bookmarkEnd w:id="247"/>
    </w:p>
    <w:p w:rsidR="00223406" w:rsidRPr="00B27604" w:rsidRDefault="00223406" w:rsidP="003C332D">
      <w:pPr>
        <w:pStyle w:val="2f3"/>
        <w:ind w:firstLine="712"/>
      </w:pPr>
      <w:r w:rsidRPr="00B27604">
        <w:rPr>
          <w:rFonts w:hint="eastAsia"/>
        </w:rPr>
        <w:t>經曰「陰陽相摶，謂之瘧</w:t>
      </w:r>
      <w:r w:rsidR="00EA6972">
        <w:rPr>
          <w:rFonts w:hint="eastAsia"/>
        </w:rPr>
        <w:t>」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陰摶陽而為寒，陽摶陰而為熱，陰陽互相勝負</w:t>
      </w:r>
      <w:r w:rsidR="00D6651F" w:rsidRPr="00B27604">
        <w:rPr>
          <w:rFonts w:hint="eastAsia"/>
        </w:rPr>
        <w:t>，</w:t>
      </w:r>
      <w:r w:rsidRPr="00B27604">
        <w:rPr>
          <w:rFonts w:hint="eastAsia"/>
        </w:rPr>
        <w:t>故寒熱並作也。然而寒熟往來總在少陽，久而不愈總不離乎脾</w:t>
      </w:r>
      <w:r w:rsidR="00D6651F" w:rsidRPr="00B27604">
        <w:rPr>
          <w:rFonts w:hint="eastAsia"/>
        </w:rPr>
        <w:t>胃</w:t>
      </w:r>
      <w:r w:rsidRPr="00B27604">
        <w:rPr>
          <w:rFonts w:hint="eastAsia"/>
        </w:rPr>
        <w:t>。蓋胃虛亦惡寒，脾虛亦發熱也。疏理少陽，扶助脾胃，治瘧無餘蘊矣。至三日瘧，乃邪伏募原之深界而離肌腠之路遠，須宜陽分助氣之藥，加血藥引入陰分，方可掣起。初</w:t>
      </w:r>
      <w:r w:rsidR="00F002B3" w:rsidRPr="00B27604">
        <w:rPr>
          <w:rFonts w:hint="eastAsia"/>
        </w:rPr>
        <w:t>發</w:t>
      </w:r>
      <w:r w:rsidRPr="00B27604">
        <w:rPr>
          <w:rFonts w:hint="eastAsia"/>
        </w:rPr>
        <w:t>宜升其陷於陰經之邪，久發腎陰虛宜補其真水，腎陽虛宜補其真火，脾胃虛宜補其脾土。如是則氣血大盛，邪不攻而自走，所謂邪正不兩立也。</w:t>
      </w:r>
    </w:p>
    <w:p w:rsidR="00223406" w:rsidRPr="00B27604" w:rsidRDefault="00C216EF" w:rsidP="00BB5760">
      <w:pPr>
        <w:pStyle w:val="4b"/>
        <w:ind w:firstLine="713"/>
      </w:pPr>
      <w:bookmarkStart w:id="248" w:name="_Toc447018352"/>
      <w:r>
        <w:rPr>
          <w:rFonts w:asciiTheme="majorEastAsia" w:hAnsiTheme="majorEastAsia" w:hint="eastAsia"/>
        </w:rPr>
        <w:t>【</w:t>
      </w:r>
      <w:r w:rsidR="00223406" w:rsidRPr="00B27604">
        <w:rPr>
          <w:rFonts w:hint="eastAsia"/>
        </w:rPr>
        <w:t>小柴胡湯</w:t>
      </w:r>
      <w:r>
        <w:rPr>
          <w:rFonts w:asciiTheme="majorEastAsia" w:hAnsiTheme="majorEastAsia" w:hint="eastAsia"/>
        </w:rPr>
        <w:t>】</w:t>
      </w:r>
      <w:bookmarkEnd w:id="248"/>
    </w:p>
    <w:p w:rsidR="00223406" w:rsidRPr="00B27604" w:rsidRDefault="00223406" w:rsidP="003C332D">
      <w:pPr>
        <w:pStyle w:val="2f3"/>
        <w:ind w:firstLine="712"/>
      </w:pPr>
      <w:r w:rsidRPr="00B27604">
        <w:rPr>
          <w:rFonts w:hint="eastAsia"/>
        </w:rPr>
        <w:t>治寒熱往來，胸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苦滿，</w:t>
      </w:r>
      <w:r w:rsidR="00C216EF">
        <w:rPr>
          <w:rFonts w:hint="eastAsia"/>
        </w:rPr>
        <w:t>默默</w:t>
      </w:r>
      <w:r w:rsidRPr="00B27604">
        <w:rPr>
          <w:rFonts w:hint="eastAsia"/>
        </w:rPr>
        <w:t>不欲飲食，心煩，喜嘔，耳聾，脈數，此是少陽半表半裏之證。</w:t>
      </w:r>
    </w:p>
    <w:p w:rsidR="0058528C" w:rsidRDefault="00223406" w:rsidP="003C332D">
      <w:pPr>
        <w:pStyle w:val="2f3"/>
        <w:ind w:firstLine="712"/>
      </w:pPr>
      <w:r w:rsidRPr="00B27604">
        <w:rPr>
          <w:rFonts w:hint="eastAsia"/>
        </w:rPr>
        <w:t>柴胡、半夏、人參、黃芩、甘草</w:t>
      </w:r>
      <w:r w:rsidR="00C216EF">
        <w:rPr>
          <w:rFonts w:hint="eastAsia"/>
        </w:rPr>
        <w:t>（</w:t>
      </w:r>
      <w:r w:rsidRPr="00B27604">
        <w:rPr>
          <w:rFonts w:hint="eastAsia"/>
        </w:rPr>
        <w:t>炙</w:t>
      </w:r>
      <w:r w:rsidR="00C216EF">
        <w:rPr>
          <w:rFonts w:hint="eastAsia"/>
        </w:rPr>
        <w:t>）</w:t>
      </w:r>
      <w:r w:rsidRPr="00B27604">
        <w:rPr>
          <w:rFonts w:hint="eastAsia"/>
        </w:rPr>
        <w:t>、生薑、大棗。</w:t>
      </w:r>
    </w:p>
    <w:p w:rsidR="0058528C" w:rsidRDefault="00223406" w:rsidP="003C332D">
      <w:pPr>
        <w:pStyle w:val="2f3"/>
        <w:ind w:firstLine="712"/>
      </w:pPr>
      <w:r w:rsidRPr="00B27604">
        <w:rPr>
          <w:rFonts w:hint="eastAsia"/>
        </w:rPr>
        <w:t>若胸中煩而不嘔，去半夏</w:t>
      </w:r>
      <w:r w:rsidR="00F002B3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加栝蔞實。</w:t>
      </w:r>
    </w:p>
    <w:p w:rsidR="0058528C" w:rsidRDefault="00223406" w:rsidP="003C332D">
      <w:pPr>
        <w:pStyle w:val="2f3"/>
        <w:ind w:firstLine="712"/>
      </w:pPr>
      <w:r w:rsidRPr="00B27604">
        <w:rPr>
          <w:rFonts w:hint="eastAsia"/>
        </w:rPr>
        <w:t>若渴者，去半夏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加人參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加栝蔞根。</w:t>
      </w:r>
    </w:p>
    <w:p w:rsidR="0058528C" w:rsidRDefault="00223406" w:rsidP="003C332D">
      <w:pPr>
        <w:pStyle w:val="2f3"/>
        <w:ind w:firstLine="712"/>
      </w:pPr>
      <w:r w:rsidRPr="00B27604">
        <w:rPr>
          <w:rFonts w:hint="eastAsia"/>
        </w:rPr>
        <w:t>若腹中痛，去黃芩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加芍藥。</w:t>
      </w:r>
    </w:p>
    <w:p w:rsidR="0058528C" w:rsidRDefault="00223406" w:rsidP="003C332D">
      <w:pPr>
        <w:pStyle w:val="2f3"/>
        <w:ind w:firstLine="712"/>
      </w:pPr>
      <w:r w:rsidRPr="00B27604">
        <w:rPr>
          <w:rFonts w:hint="eastAsia"/>
        </w:rPr>
        <w:t>若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下痞鞭，去大棗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加牡蠣。</w:t>
      </w:r>
    </w:p>
    <w:p w:rsidR="0058528C" w:rsidRDefault="00223406" w:rsidP="003C332D">
      <w:pPr>
        <w:pStyle w:val="2f3"/>
        <w:ind w:firstLine="712"/>
      </w:pPr>
      <w:r w:rsidRPr="00B27604">
        <w:rPr>
          <w:rFonts w:hint="eastAsia"/>
        </w:rPr>
        <w:t>心下悸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小便不利者，去黃芩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加茯苓。不渴，外有微熱者，去人參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加桂枝溫覆取微汗</w:t>
      </w:r>
      <w:r w:rsidR="00BA23F1" w:rsidRPr="00B27604">
        <w:rPr>
          <w:rFonts w:hint="eastAsia"/>
        </w:rPr>
        <w:t>。</w:t>
      </w:r>
    </w:p>
    <w:p w:rsidR="00223406" w:rsidRPr="00B27604" w:rsidRDefault="00223406" w:rsidP="003C332D">
      <w:pPr>
        <w:pStyle w:val="2f3"/>
        <w:ind w:firstLine="712"/>
      </w:pPr>
      <w:r w:rsidRPr="00B27604">
        <w:rPr>
          <w:rFonts w:hint="eastAsia"/>
        </w:rPr>
        <w:lastRenderedPageBreak/>
        <w:t>欬者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去人參</w:t>
      </w:r>
      <w:r w:rsidR="00BA23F1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BA23F1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加五味子</w:t>
      </w:r>
      <w:r w:rsidR="00BA23F1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BA23F1" w:rsidRPr="00B27604">
        <w:rPr>
          <w:rFonts w:hint="eastAsia"/>
        </w:rPr>
        <w:t>。</w:t>
      </w:r>
    </w:p>
    <w:p w:rsidR="00223406" w:rsidRPr="00B27604" w:rsidRDefault="00223406" w:rsidP="003C332D">
      <w:pPr>
        <w:pStyle w:val="2f3"/>
        <w:ind w:firstLine="712"/>
      </w:pPr>
      <w:r w:rsidRPr="00B27604">
        <w:rPr>
          <w:rFonts w:hint="eastAsia"/>
        </w:rPr>
        <w:t>程郊倩曰</w:t>
      </w:r>
      <w:r w:rsidR="00BA23F1" w:rsidRPr="00B27604">
        <w:rPr>
          <w:rFonts w:hint="eastAsia"/>
        </w:rPr>
        <w:t>「</w:t>
      </w:r>
      <w:r w:rsidRPr="00B27604">
        <w:rPr>
          <w:rFonts w:hint="eastAsia"/>
        </w:rPr>
        <w:t>方以小柴胡名者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配乎少陽而取義</w:t>
      </w:r>
      <w:r w:rsidR="00BA23F1" w:rsidRPr="00B27604">
        <w:rPr>
          <w:rFonts w:hint="eastAsia"/>
        </w:rPr>
        <w:t>。</w:t>
      </w:r>
      <w:r w:rsidRPr="00B27604">
        <w:rPr>
          <w:rFonts w:hint="eastAsia"/>
        </w:rPr>
        <w:t>至於制方之旨及加減法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則所云</w:t>
      </w:r>
      <w:r w:rsidR="00BA23F1" w:rsidRPr="00B27604">
        <w:rPr>
          <w:rFonts w:hint="eastAsia"/>
        </w:rPr>
        <w:t>『</w:t>
      </w:r>
      <w:r w:rsidRPr="00B27604">
        <w:rPr>
          <w:rFonts w:hint="eastAsia"/>
        </w:rPr>
        <w:t>上焦得通</w:t>
      </w:r>
      <w:r w:rsidR="00BA23F1" w:rsidRPr="00B27604">
        <w:rPr>
          <w:rFonts w:hint="eastAsia"/>
        </w:rPr>
        <w:t>，津</w:t>
      </w:r>
      <w:r w:rsidRPr="00B27604">
        <w:rPr>
          <w:rFonts w:hint="eastAsia"/>
        </w:rPr>
        <w:t>液得下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胃氣因和</w:t>
      </w:r>
      <w:r w:rsidR="00BA23F1" w:rsidRPr="00B27604">
        <w:rPr>
          <w:rFonts w:hint="eastAsia"/>
        </w:rPr>
        <w:t>』，</w:t>
      </w:r>
      <w:r w:rsidRPr="00B27604">
        <w:rPr>
          <w:rFonts w:hint="eastAsia"/>
        </w:rPr>
        <w:t>盡之矣</w:t>
      </w:r>
      <w:r w:rsidR="00BA23F1" w:rsidRPr="00B27604">
        <w:rPr>
          <w:rFonts w:hint="eastAsia"/>
        </w:rPr>
        <w:t>。</w:t>
      </w:r>
      <w:r w:rsidRPr="00B27604">
        <w:rPr>
          <w:rFonts w:hint="eastAsia"/>
        </w:rPr>
        <w:t>何則</w:t>
      </w:r>
      <w:r w:rsidR="00BA23F1" w:rsidRPr="00B27604">
        <w:rPr>
          <w:rFonts w:hint="eastAsia"/>
        </w:rPr>
        <w:t>？</w:t>
      </w:r>
      <w:r w:rsidRPr="00B27604">
        <w:rPr>
          <w:rFonts w:hint="eastAsia"/>
        </w:rPr>
        <w:t>少陽脈</w:t>
      </w:r>
      <w:r w:rsidR="00C216EF" w:rsidRPr="00C216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循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肋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在腹陽背陰兩岐間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在表之邪欲入裏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為裏氣所拒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故寒往而熱來</w:t>
      </w:r>
      <w:r w:rsidR="00BA23F1" w:rsidRPr="00B27604">
        <w:rPr>
          <w:rFonts w:hint="eastAsia"/>
        </w:rPr>
        <w:t>。</w:t>
      </w:r>
      <w:r w:rsidRPr="00B27604">
        <w:rPr>
          <w:rFonts w:hint="eastAsia"/>
        </w:rPr>
        <w:t>表裏相拒而留於岐分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故胸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苦滿</w:t>
      </w:r>
      <w:r w:rsidR="00BA23F1" w:rsidRPr="00B27604">
        <w:rPr>
          <w:rFonts w:hint="eastAsia"/>
        </w:rPr>
        <w:t>。</w:t>
      </w:r>
      <w:r w:rsidRPr="00B27604">
        <w:rPr>
          <w:rFonts w:hint="eastAsia"/>
        </w:rPr>
        <w:t>神識以拒而昏困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故</w:t>
      </w:r>
      <w:r w:rsidR="00C216EF">
        <w:rPr>
          <w:rFonts w:hint="eastAsia"/>
        </w:rPr>
        <w:t>默默</w:t>
      </w:r>
      <w:r w:rsidR="00BA23F1" w:rsidRPr="00B27604">
        <w:rPr>
          <w:rFonts w:hint="eastAsia"/>
        </w:rPr>
        <w:t>。</w:t>
      </w:r>
      <w:r w:rsidRPr="00B27604">
        <w:rPr>
          <w:rFonts w:hint="eastAsia"/>
        </w:rPr>
        <w:t>木受邪則妨土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故不欲食</w:t>
      </w:r>
      <w:r w:rsidR="00BA23F1" w:rsidRPr="00B27604">
        <w:rPr>
          <w:rFonts w:hint="eastAsia"/>
        </w:rPr>
        <w:t>。</w:t>
      </w:r>
      <w:r w:rsidRPr="00B27604">
        <w:rPr>
          <w:rFonts w:hint="eastAsia"/>
        </w:rPr>
        <w:t>膽為陽木而居清道</w:t>
      </w:r>
      <w:r w:rsidR="005B0FF2" w:rsidRPr="00B27604">
        <w:rPr>
          <w:rFonts w:hint="eastAsia"/>
        </w:rPr>
        <w:t>，</w:t>
      </w:r>
      <w:r w:rsidRPr="00B27604">
        <w:rPr>
          <w:rFonts w:hint="eastAsia"/>
        </w:rPr>
        <w:t>為邪所鬱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火無從泄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逼炎心分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故心煩</w:t>
      </w:r>
      <w:r w:rsidR="00BA23F1" w:rsidRPr="00B27604">
        <w:rPr>
          <w:rFonts w:hint="eastAsia"/>
        </w:rPr>
        <w:t>。</w:t>
      </w:r>
      <w:r w:rsidRPr="00B27604">
        <w:rPr>
          <w:rFonts w:hint="eastAsia"/>
        </w:rPr>
        <w:t>清氣鬱而為濁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則成痰滯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故喜嘔</w:t>
      </w:r>
      <w:r w:rsidR="00BA23F1" w:rsidRPr="00B27604">
        <w:rPr>
          <w:rFonts w:hint="eastAsia"/>
        </w:rPr>
        <w:t>，</w:t>
      </w:r>
      <w:r w:rsidRPr="00B27604">
        <w:rPr>
          <w:rFonts w:hint="eastAsia"/>
        </w:rPr>
        <w:t>嘔則木火</w:t>
      </w:r>
      <w:r w:rsidR="00E44C4E" w:rsidRPr="00B27604">
        <w:rPr>
          <w:rFonts w:hint="eastAsia"/>
        </w:rPr>
        <w:t>兩舒，故喜之也。此則少陽定有之症，其餘或之云者，以少陽在人身為遊部，凡表裏經絡之罅，皆能隨其虛而見之不定之邪也。據症皆是太陽經中所有者，特以五六日上見，故屬之少陽半表半裏兼而有之方。是小柴胡</w:t>
      </w:r>
      <w:r w:rsidR="003F7F45">
        <w:rPr>
          <w:rFonts w:hint="eastAsia"/>
        </w:rPr>
        <w:t>證</w:t>
      </w:r>
      <w:r w:rsidR="00C216EF" w:rsidRPr="00C216EF">
        <w:rPr>
          <w:rFonts w:asciiTheme="majorEastAsia" w:hAnsiTheme="majorEastAsia" w:hint="eastAsia"/>
        </w:rPr>
        <w:t>，</w:t>
      </w:r>
      <w:r w:rsidR="00E44C4E" w:rsidRPr="00B27604">
        <w:rPr>
          <w:rFonts w:hint="eastAsia"/>
        </w:rPr>
        <w:t>方中柴胡以疏木，使半表之邪得從外宣。黃芩清火，使半裏之邪得從內徹。半夏</w:t>
      </w:r>
      <w:r w:rsidR="0058528C" w:rsidRPr="0058528C">
        <w:rPr>
          <w:rFonts w:asciiTheme="majorEastAsia" w:hAnsiTheme="majorEastAsia" w:hint="eastAsia"/>
        </w:rPr>
        <w:t>，</w:t>
      </w:r>
      <w:r w:rsidR="00E44C4E" w:rsidRPr="00B27604">
        <w:rPr>
          <w:rFonts w:hint="eastAsia"/>
        </w:rPr>
        <w:t>能開結痰，豁濁氣</w:t>
      </w:r>
      <w:r w:rsidR="004027DD" w:rsidRPr="00B27604">
        <w:rPr>
          <w:rFonts w:hint="eastAsia"/>
        </w:rPr>
        <w:t>，</w:t>
      </w:r>
      <w:r w:rsidR="00E44C4E" w:rsidRPr="00B27604">
        <w:rPr>
          <w:rFonts w:hint="eastAsia"/>
        </w:rPr>
        <w:t>以還清。人參</w:t>
      </w:r>
      <w:r w:rsidR="0058528C" w:rsidRPr="0058528C">
        <w:rPr>
          <w:rFonts w:asciiTheme="majorEastAsia" w:hAnsiTheme="majorEastAsia" w:hint="eastAsia"/>
        </w:rPr>
        <w:t>，</w:t>
      </w:r>
      <w:r w:rsidR="00E44C4E" w:rsidRPr="00B27604">
        <w:rPr>
          <w:rFonts w:hint="eastAsia"/>
        </w:rPr>
        <w:t>能補久虛，滋肺金</w:t>
      </w:r>
      <w:r w:rsidR="004027DD" w:rsidRPr="00B27604">
        <w:rPr>
          <w:rFonts w:hint="eastAsia"/>
        </w:rPr>
        <w:t>，</w:t>
      </w:r>
      <w:r w:rsidR="00E44C4E" w:rsidRPr="00B27604">
        <w:rPr>
          <w:rFonts w:hint="eastAsia"/>
        </w:rPr>
        <w:t>以融水。甘草和之，而更加薑、棗助少陽生發之氣，使邪無內向也。若煩而不嘔者，火成燥實而逼胸，故去人參、半夏</w:t>
      </w:r>
      <w:r w:rsidR="00440B7F" w:rsidRPr="00440B7F">
        <w:rPr>
          <w:rFonts w:asciiTheme="majorEastAsia" w:hAnsiTheme="majorEastAsia" w:hint="eastAsia"/>
        </w:rPr>
        <w:t>，</w:t>
      </w:r>
      <w:r w:rsidR="00E44C4E" w:rsidRPr="00B27604">
        <w:rPr>
          <w:rFonts w:hint="eastAsia"/>
        </w:rPr>
        <w:t>加栝蔞實。渴者，燥已耗液而逼肺，故去半夏</w:t>
      </w:r>
      <w:r w:rsidR="00440B7F" w:rsidRPr="00440B7F">
        <w:rPr>
          <w:rFonts w:asciiTheme="majorEastAsia" w:hAnsiTheme="majorEastAsia" w:hint="eastAsia"/>
        </w:rPr>
        <w:t>，</w:t>
      </w:r>
      <w:r w:rsidR="00E44C4E" w:rsidRPr="00B27604">
        <w:rPr>
          <w:rFonts w:hint="eastAsia"/>
        </w:rPr>
        <w:t>加</w:t>
      </w:r>
      <w:r w:rsidR="00246FDC" w:rsidRPr="00B27604">
        <w:rPr>
          <w:rFonts w:hint="eastAsia"/>
        </w:rPr>
        <w:t>栝蔞根</w:t>
      </w:r>
      <w:r w:rsidR="00366AC8" w:rsidRPr="00B27604">
        <w:rPr>
          <w:rFonts w:hint="eastAsia"/>
        </w:rPr>
        <w:t>。</w:t>
      </w:r>
      <w:r w:rsidR="00246FDC" w:rsidRPr="00B27604">
        <w:rPr>
          <w:rFonts w:hint="eastAsia"/>
        </w:rPr>
        <w:t>腹中痛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木氣散入土中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胃陽受困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故去黃芩以安土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加芍藥以戢木</w:t>
      </w:r>
      <w:r w:rsidR="00366AC8" w:rsidRPr="00B27604">
        <w:rPr>
          <w:rFonts w:hint="eastAsia"/>
        </w:rPr>
        <w:t>。</w:t>
      </w:r>
      <w:r w:rsidR="009D1F51" w:rsidRPr="00B27604">
        <w:rPr>
          <w:rFonts w:hint="eastAsia"/>
        </w:rPr>
        <w:t>脇</w:t>
      </w:r>
      <w:r w:rsidR="00246FDC" w:rsidRPr="00B27604">
        <w:rPr>
          <w:rFonts w:hint="eastAsia"/>
        </w:rPr>
        <w:t>下病鞭者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邪既留則木氣實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故去大棗之甘而緩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加牡蠣之鹹而軟也</w:t>
      </w:r>
      <w:r w:rsidR="00366AC8" w:rsidRPr="00B27604">
        <w:rPr>
          <w:rFonts w:hint="eastAsia"/>
        </w:rPr>
        <w:t>。</w:t>
      </w:r>
      <w:r w:rsidR="00246FDC" w:rsidRPr="00B27604">
        <w:rPr>
          <w:rFonts w:hint="eastAsia"/>
        </w:rPr>
        <w:t>心下悸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小便不利者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土被侵則木氣逆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故去黃芩之苦而伐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加茯苓之淡而滲也</w:t>
      </w:r>
      <w:r w:rsidR="00366AC8" w:rsidRPr="00B27604">
        <w:rPr>
          <w:rFonts w:hint="eastAsia"/>
        </w:rPr>
        <w:t>。</w:t>
      </w:r>
      <w:r w:rsidR="00246FDC" w:rsidRPr="00B27604">
        <w:rPr>
          <w:rFonts w:hint="eastAsia"/>
        </w:rPr>
        <w:t>不渴</w:t>
      </w:r>
      <w:r w:rsidR="00440B7F" w:rsidRPr="00440B7F">
        <w:rPr>
          <w:rFonts w:asciiTheme="majorEastAsia" w:hAnsiTheme="majorEastAsia" w:hint="eastAsia"/>
        </w:rPr>
        <w:t>，</w:t>
      </w:r>
      <w:r w:rsidR="00246FDC" w:rsidRPr="00B27604">
        <w:rPr>
          <w:rFonts w:hint="eastAsia"/>
        </w:rPr>
        <w:t>身有微熱者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半表之寒尚滯於肌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故去人參</w:t>
      </w:r>
      <w:r w:rsidR="00440B7F" w:rsidRPr="00440B7F">
        <w:rPr>
          <w:rFonts w:asciiTheme="majorEastAsia" w:hAnsiTheme="majorEastAsia" w:hint="eastAsia"/>
        </w:rPr>
        <w:t>，</w:t>
      </w:r>
      <w:r w:rsidR="00246FDC" w:rsidRPr="00B27604">
        <w:rPr>
          <w:rFonts w:hint="eastAsia"/>
        </w:rPr>
        <w:t>加桂枝以解之</w:t>
      </w:r>
      <w:r w:rsidR="00366AC8" w:rsidRPr="00B27604">
        <w:rPr>
          <w:rFonts w:hint="eastAsia"/>
        </w:rPr>
        <w:t>。</w:t>
      </w:r>
      <w:r w:rsidR="00246FDC" w:rsidRPr="00B27604">
        <w:rPr>
          <w:rFonts w:hint="eastAsia"/>
        </w:rPr>
        <w:t>欬者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半表之寒湊入於肺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故去人參</w:t>
      </w:r>
      <w:r w:rsidR="00366AC8" w:rsidRPr="00B27604">
        <w:rPr>
          <w:rFonts w:hint="eastAsia"/>
        </w:rPr>
        <w:t>、</w:t>
      </w:r>
      <w:r w:rsidR="00246FDC" w:rsidRPr="00B27604">
        <w:rPr>
          <w:rFonts w:hint="eastAsia"/>
        </w:rPr>
        <w:t>大棗</w:t>
      </w:r>
      <w:r w:rsidR="00440B7F" w:rsidRPr="00440B7F">
        <w:rPr>
          <w:rFonts w:asciiTheme="majorEastAsia" w:hAnsiTheme="majorEastAsia" w:hint="eastAsia"/>
        </w:rPr>
        <w:t>，</w:t>
      </w:r>
      <w:r w:rsidR="00246FDC" w:rsidRPr="00B27604">
        <w:rPr>
          <w:rFonts w:hint="eastAsia"/>
        </w:rPr>
        <w:t>加五味子</w:t>
      </w:r>
      <w:r w:rsidR="00440B7F" w:rsidRPr="00440B7F">
        <w:rPr>
          <w:rFonts w:asciiTheme="majorEastAsia" w:hAnsiTheme="majorEastAsia" w:hint="eastAsia"/>
        </w:rPr>
        <w:t>，</w:t>
      </w:r>
      <w:r w:rsidR="00246FDC" w:rsidRPr="00B27604">
        <w:rPr>
          <w:rFonts w:hint="eastAsia"/>
        </w:rPr>
        <w:t>易生薑為乾薑以溫之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雖肺寒不減黃芩</w:t>
      </w:r>
      <w:r w:rsidR="004027DD" w:rsidRPr="00B27604">
        <w:rPr>
          <w:rFonts w:hint="eastAsia"/>
        </w:rPr>
        <w:t>，</w:t>
      </w:r>
      <w:r w:rsidR="00246FDC" w:rsidRPr="00B27604">
        <w:rPr>
          <w:rFonts w:hint="eastAsia"/>
        </w:rPr>
        <w:t>恐</w:t>
      </w:r>
      <w:r w:rsidR="00246FDC" w:rsidRPr="00B27604">
        <w:rPr>
          <w:rFonts w:hint="eastAsia"/>
        </w:rPr>
        <w:lastRenderedPageBreak/>
        <w:t>木寡於畏也</w:t>
      </w:r>
      <w:r w:rsidR="00366AC8" w:rsidRPr="00B27604">
        <w:rPr>
          <w:rFonts w:hint="eastAsia"/>
        </w:rPr>
        <w:t>。</w:t>
      </w:r>
      <w:r w:rsidR="00246FDC" w:rsidRPr="00B27604">
        <w:rPr>
          <w:rFonts w:hint="eastAsia"/>
        </w:rPr>
        <w:t>總之邪在少陽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是表寒裏熱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兩鬱不得升之</w:t>
      </w:r>
      <w:r w:rsidR="00366AC8" w:rsidRPr="00B27604">
        <w:rPr>
          <w:rFonts w:hint="eastAsia"/>
        </w:rPr>
        <w:t>，</w:t>
      </w:r>
      <w:r w:rsidR="00246FDC" w:rsidRPr="00B27604">
        <w:rPr>
          <w:rFonts w:hint="eastAsia"/>
        </w:rPr>
        <w:t>故小柴之治</w:t>
      </w:r>
      <w:r w:rsidR="004027DD" w:rsidRPr="00B27604">
        <w:rPr>
          <w:rFonts w:hint="eastAsia"/>
        </w:rPr>
        <w:t>，</w:t>
      </w:r>
      <w:r w:rsidR="00246FDC" w:rsidRPr="00B27604">
        <w:rPr>
          <w:rFonts w:hint="eastAsia"/>
        </w:rPr>
        <w:t>所謂升降浮沉則順之也</w:t>
      </w:r>
      <w:r w:rsidR="00EA6972">
        <w:rPr>
          <w:rFonts w:hint="eastAsia"/>
        </w:rPr>
        <w:t>」。</w:t>
      </w:r>
    </w:p>
    <w:p w:rsidR="00537099" w:rsidRPr="00B27604" w:rsidRDefault="00F675B8" w:rsidP="003C332D">
      <w:pPr>
        <w:pStyle w:val="2f3"/>
        <w:ind w:firstLine="712"/>
      </w:pPr>
      <w:r w:rsidRPr="00B27604">
        <w:rPr>
          <w:rFonts w:hint="eastAsia"/>
        </w:rPr>
        <w:t>柴胡湯不從表裏立方者，仲景曰「少陽病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汗之則譫語，吐下則悸而驚</w:t>
      </w:r>
      <w:r w:rsidR="004027DD" w:rsidRPr="00B27604">
        <w:rPr>
          <w:rFonts w:hint="eastAsia"/>
        </w:rPr>
        <w:t>」</w:t>
      </w:r>
      <w:r w:rsidRPr="00B27604">
        <w:rPr>
          <w:rFonts w:hint="eastAsia"/>
        </w:rPr>
        <w:t>，故不治表裏而以升降法和之。蓋遵經言，少陽行身之側，左升主乎肝，右降主乎肺。柴胡升足少陽清氣，黃芩降手太陰熱邪，招其所勝之氣也</w:t>
      </w:r>
      <w:r w:rsidR="00537099" w:rsidRPr="00B27604">
        <w:rPr>
          <w:rFonts w:hint="eastAsia"/>
        </w:rPr>
        <w:t>。</w:t>
      </w:r>
      <w:r w:rsidRPr="00B27604">
        <w:rPr>
          <w:rFonts w:hint="eastAsia"/>
        </w:rPr>
        <w:t>柴</w:t>
      </w:r>
      <w:r w:rsidR="00537099" w:rsidRPr="00B27604">
        <w:rPr>
          <w:rFonts w:hint="eastAsia"/>
        </w:rPr>
        <w:t>、</w:t>
      </w:r>
      <w:r w:rsidR="004027DD" w:rsidRPr="00B27604">
        <w:rPr>
          <w:rFonts w:hint="eastAsia"/>
        </w:rPr>
        <w:t>芩</w:t>
      </w:r>
      <w:r w:rsidR="0058528C">
        <w:rPr>
          <w:rFonts w:hint="eastAsia"/>
        </w:rPr>
        <w:t>，</w:t>
      </w:r>
      <w:r w:rsidRPr="00B27604">
        <w:rPr>
          <w:rFonts w:hint="eastAsia"/>
        </w:rPr>
        <w:t>解足少陽之邪</w:t>
      </w:r>
      <w:r w:rsidR="00537099" w:rsidRPr="00B27604">
        <w:rPr>
          <w:rFonts w:hint="eastAsia"/>
        </w:rPr>
        <w:t>，</w:t>
      </w:r>
      <w:r w:rsidRPr="00B27604">
        <w:rPr>
          <w:rFonts w:hint="eastAsia"/>
        </w:rPr>
        <w:t>即用參</w:t>
      </w:r>
      <w:r w:rsidR="00537099" w:rsidRPr="00B27604">
        <w:rPr>
          <w:rFonts w:hint="eastAsia"/>
        </w:rPr>
        <w:t>、</w:t>
      </w:r>
      <w:r w:rsidRPr="00B27604">
        <w:rPr>
          <w:rFonts w:hint="eastAsia"/>
        </w:rPr>
        <w:t>甘</w:t>
      </w:r>
      <w:r w:rsidR="0058528C">
        <w:rPr>
          <w:rFonts w:hint="eastAsia"/>
        </w:rPr>
        <w:t>，</w:t>
      </w:r>
      <w:r w:rsidRPr="00B27604">
        <w:rPr>
          <w:rFonts w:hint="eastAsia"/>
        </w:rPr>
        <w:t>實足太陰之氣</w:t>
      </w:r>
      <w:r w:rsidR="00537099" w:rsidRPr="00B27604">
        <w:rPr>
          <w:rFonts w:hint="eastAsia"/>
        </w:rPr>
        <w:t>，</w:t>
      </w:r>
      <w:r w:rsidRPr="00B27604">
        <w:rPr>
          <w:rFonts w:hint="eastAsia"/>
        </w:rPr>
        <w:t>截其所不勝之處也</w:t>
      </w:r>
      <w:r w:rsidR="00537099" w:rsidRPr="00B27604">
        <w:rPr>
          <w:rFonts w:hint="eastAsia"/>
        </w:rPr>
        <w:t>。</w:t>
      </w:r>
      <w:r w:rsidRPr="00B27604">
        <w:rPr>
          <w:rFonts w:hint="eastAsia"/>
        </w:rPr>
        <w:t>仍用薑</w:t>
      </w:r>
      <w:r w:rsidR="00537099" w:rsidRPr="00B27604">
        <w:rPr>
          <w:rFonts w:hint="eastAsia"/>
        </w:rPr>
        <w:t>、</w:t>
      </w:r>
      <w:r w:rsidRPr="00B27604">
        <w:rPr>
          <w:rFonts w:hint="eastAsia"/>
        </w:rPr>
        <w:t>棗和營衛者</w:t>
      </w:r>
      <w:r w:rsidR="00537099" w:rsidRPr="00B27604">
        <w:rPr>
          <w:rFonts w:hint="eastAsia"/>
        </w:rPr>
        <w:t>，</w:t>
      </w:r>
      <w:r w:rsidRPr="00B27604">
        <w:rPr>
          <w:rFonts w:hint="eastAsia"/>
        </w:rPr>
        <w:t>助半夏和胃而通陰陽</w:t>
      </w:r>
      <w:r w:rsidR="00537099" w:rsidRPr="00B27604">
        <w:rPr>
          <w:rFonts w:hint="eastAsia"/>
        </w:rPr>
        <w:t>，</w:t>
      </w:r>
      <w:r w:rsidRPr="00B27604">
        <w:rPr>
          <w:rFonts w:hint="eastAsia"/>
        </w:rPr>
        <w:t>俾陰陽無爭則寒熱自解</w:t>
      </w:r>
      <w:r w:rsidR="00537099" w:rsidRPr="00B27604">
        <w:rPr>
          <w:rFonts w:hint="eastAsia"/>
        </w:rPr>
        <w:t>。</w:t>
      </w:r>
      <w:r w:rsidRPr="00B27604">
        <w:rPr>
          <w:rFonts w:hint="eastAsia"/>
        </w:rPr>
        <w:t>經曰</w:t>
      </w:r>
      <w:r w:rsidR="00537099" w:rsidRPr="00B27604">
        <w:rPr>
          <w:rFonts w:hint="eastAsia"/>
        </w:rPr>
        <w:t>「</w:t>
      </w:r>
      <w:r w:rsidRPr="00B27604">
        <w:rPr>
          <w:rFonts w:hint="eastAsia"/>
        </w:rPr>
        <w:t>交陰陽者</w:t>
      </w:r>
      <w:r w:rsidR="00537099" w:rsidRPr="00B27604">
        <w:rPr>
          <w:rFonts w:hint="eastAsia"/>
        </w:rPr>
        <w:t>，</w:t>
      </w:r>
      <w:r w:rsidRPr="00B27604">
        <w:rPr>
          <w:rFonts w:hint="eastAsia"/>
        </w:rPr>
        <w:t>少和其中也</w:t>
      </w:r>
      <w:r w:rsidR="00EA6972">
        <w:rPr>
          <w:rFonts w:hint="eastAsia"/>
        </w:rPr>
        <w:t>」。</w:t>
      </w:r>
      <w:r w:rsidRPr="00B27604">
        <w:rPr>
          <w:rFonts w:hint="eastAsia"/>
        </w:rPr>
        <w:t>去渣再煎</w:t>
      </w:r>
      <w:r w:rsidR="00537099" w:rsidRPr="00B27604">
        <w:rPr>
          <w:rFonts w:hint="eastAsia"/>
        </w:rPr>
        <w:t>，</w:t>
      </w:r>
      <w:r w:rsidRPr="00B27604">
        <w:rPr>
          <w:rFonts w:hint="eastAsia"/>
        </w:rPr>
        <w:t>恐剛柔不相</w:t>
      </w:r>
      <w:r w:rsidR="00537099" w:rsidRPr="00B27604">
        <w:rPr>
          <w:rFonts w:hint="eastAsia"/>
        </w:rPr>
        <w:t>濟，</w:t>
      </w:r>
      <w:r w:rsidRPr="00B27604">
        <w:rPr>
          <w:rFonts w:hint="eastAsia"/>
        </w:rPr>
        <w:t>有礙於和也</w:t>
      </w:r>
      <w:r w:rsidR="00537099" w:rsidRPr="00B27604">
        <w:rPr>
          <w:rFonts w:hint="eastAsia"/>
        </w:rPr>
        <w:t>。</w:t>
      </w:r>
      <w:r w:rsidRPr="00B27604">
        <w:rPr>
          <w:rFonts w:hint="eastAsia"/>
        </w:rPr>
        <w:t>七味主治在中不及下焦</w:t>
      </w:r>
      <w:r w:rsidR="00537099" w:rsidRPr="00B27604">
        <w:rPr>
          <w:rFonts w:hint="eastAsia"/>
        </w:rPr>
        <w:t>，</w:t>
      </w:r>
      <w:r w:rsidRPr="00B27604">
        <w:rPr>
          <w:rFonts w:hint="eastAsia"/>
        </w:rPr>
        <w:t>故稱之曰</w:t>
      </w:r>
      <w:r w:rsidR="00440B7F">
        <w:rPr>
          <w:rFonts w:hint="eastAsia"/>
        </w:rPr>
        <w:t>「</w:t>
      </w:r>
      <w:r w:rsidR="004027DD" w:rsidRPr="00B27604">
        <w:rPr>
          <w:rFonts w:hint="eastAsia"/>
        </w:rPr>
        <w:t>小</w:t>
      </w:r>
      <w:r w:rsidR="00440B7F">
        <w:rPr>
          <w:rFonts w:hint="eastAsia"/>
        </w:rPr>
        <w:t>」</w:t>
      </w:r>
      <w:r w:rsidR="00537099" w:rsidRPr="00B27604">
        <w:rPr>
          <w:rFonts w:hint="eastAsia"/>
        </w:rPr>
        <w:t>。</w:t>
      </w:r>
    </w:p>
    <w:p w:rsidR="00537099" w:rsidRPr="00B27604" w:rsidRDefault="00440B7F" w:rsidP="00BB5760">
      <w:pPr>
        <w:pStyle w:val="4b"/>
        <w:ind w:firstLine="713"/>
      </w:pPr>
      <w:bookmarkStart w:id="249" w:name="_Toc447018353"/>
      <w:r>
        <w:rPr>
          <w:rFonts w:asciiTheme="majorEastAsia" w:hAnsiTheme="majorEastAsia" w:hint="eastAsia"/>
        </w:rPr>
        <w:t>【</w:t>
      </w:r>
      <w:r w:rsidR="00F675B8" w:rsidRPr="00B27604">
        <w:rPr>
          <w:rFonts w:hint="eastAsia"/>
        </w:rPr>
        <w:t>加減小柴胡湯</w:t>
      </w:r>
      <w:r>
        <w:rPr>
          <w:rFonts w:asciiTheme="majorEastAsia" w:hAnsiTheme="majorEastAsia" w:hint="eastAsia"/>
        </w:rPr>
        <w:t>】</w:t>
      </w:r>
      <w:r w:rsidR="00537099" w:rsidRPr="00B27604">
        <w:rPr>
          <w:rFonts w:hint="eastAsia"/>
        </w:rPr>
        <w:t>（</w:t>
      </w:r>
      <w:r w:rsidR="00F675B8" w:rsidRPr="00B27604">
        <w:rPr>
          <w:rFonts w:hint="eastAsia"/>
        </w:rPr>
        <w:t>程鍾齡製</w:t>
      </w:r>
      <w:r w:rsidR="00537099" w:rsidRPr="00B27604">
        <w:rPr>
          <w:rFonts w:hint="eastAsia"/>
        </w:rPr>
        <w:t>）</w:t>
      </w:r>
      <w:bookmarkEnd w:id="249"/>
    </w:p>
    <w:p w:rsidR="00366AC8" w:rsidRPr="00B27604" w:rsidRDefault="00F675B8" w:rsidP="003C332D">
      <w:pPr>
        <w:pStyle w:val="2f3"/>
        <w:ind w:firstLine="712"/>
      </w:pPr>
      <w:r w:rsidRPr="00B27604">
        <w:rPr>
          <w:rFonts w:hint="eastAsia"/>
        </w:rPr>
        <w:t>治瘧</w:t>
      </w:r>
      <w:r w:rsidR="00FE0A9E" w:rsidRPr="00B27604">
        <w:rPr>
          <w:rFonts w:hint="eastAsia"/>
        </w:rPr>
        <w:t>證</w:t>
      </w:r>
      <w:r w:rsidRPr="00B27604">
        <w:rPr>
          <w:rFonts w:hint="eastAsia"/>
        </w:rPr>
        <w:t>之通劑</w:t>
      </w:r>
      <w:r w:rsidR="00537099" w:rsidRPr="00B27604">
        <w:rPr>
          <w:rFonts w:hint="eastAsia"/>
        </w:rPr>
        <w:t>。</w:t>
      </w:r>
    </w:p>
    <w:p w:rsidR="0058528C" w:rsidRDefault="00D73AF6" w:rsidP="003C332D">
      <w:pPr>
        <w:pStyle w:val="2f3"/>
        <w:ind w:firstLine="712"/>
      </w:pPr>
      <w:r w:rsidRPr="00B27604">
        <w:rPr>
          <w:rFonts w:hint="eastAsia"/>
        </w:rPr>
        <w:t>柴胡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秦艽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440B7F">
        <w:rPr>
          <w:rFonts w:hint="eastAsia"/>
        </w:rPr>
        <w:t>（</w:t>
      </w:r>
      <w:r w:rsidRPr="00B27604">
        <w:rPr>
          <w:rFonts w:hint="eastAsia"/>
        </w:rPr>
        <w:t>炒</w:t>
      </w:r>
      <w:r w:rsidR="00440B7F">
        <w:rPr>
          <w:rFonts w:hint="eastAsia"/>
        </w:rPr>
        <w:t>）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440B7F">
        <w:rPr>
          <w:rFonts w:hint="eastAsia"/>
        </w:rPr>
        <w:t>（</w:t>
      </w:r>
      <w:r w:rsidRPr="00B27604">
        <w:rPr>
          <w:rFonts w:hint="eastAsia"/>
        </w:rPr>
        <w:t>炙</w:t>
      </w:r>
      <w:r w:rsidR="00440B7F">
        <w:rPr>
          <w:rFonts w:hint="eastAsia"/>
        </w:rPr>
        <w:t>）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FE0A9E" w:rsidRPr="00B27604">
        <w:rPr>
          <w:rFonts w:hint="eastAsia"/>
        </w:rPr>
        <w:t>。</w:t>
      </w:r>
    </w:p>
    <w:p w:rsidR="0058528C" w:rsidRDefault="00D73AF6" w:rsidP="003C332D">
      <w:pPr>
        <w:pStyle w:val="2f3"/>
        <w:ind w:firstLine="712"/>
      </w:pPr>
      <w:r w:rsidRPr="00B27604">
        <w:rPr>
          <w:rFonts w:hint="eastAsia"/>
        </w:rPr>
        <w:t>熱多者</w:t>
      </w:r>
      <w:r w:rsidR="00FE0A9E" w:rsidRPr="00B27604">
        <w:rPr>
          <w:rFonts w:hint="eastAsia"/>
        </w:rPr>
        <w:t>，</w:t>
      </w:r>
      <w:r w:rsidRPr="00B27604">
        <w:rPr>
          <w:rFonts w:hint="eastAsia"/>
        </w:rPr>
        <w:t>加黃</w:t>
      </w:r>
      <w:r w:rsidR="00FE0A9E" w:rsidRPr="00B27604">
        <w:rPr>
          <w:rFonts w:hint="eastAsia"/>
        </w:rPr>
        <w:t>芩。</w:t>
      </w:r>
      <w:r w:rsidRPr="00B27604">
        <w:rPr>
          <w:rFonts w:hint="eastAsia"/>
        </w:rPr>
        <w:t>寒多者</w:t>
      </w:r>
      <w:r w:rsidR="00FE0A9E" w:rsidRPr="00B27604">
        <w:rPr>
          <w:rFonts w:hint="eastAsia"/>
        </w:rPr>
        <w:t>，</w:t>
      </w:r>
      <w:r w:rsidRPr="00B27604">
        <w:rPr>
          <w:rFonts w:hint="eastAsia"/>
        </w:rPr>
        <w:t>加炮薑</w:t>
      </w:r>
      <w:r w:rsidR="00FE0A9E" w:rsidRPr="00B27604">
        <w:rPr>
          <w:rFonts w:hint="eastAsia"/>
        </w:rPr>
        <w:t>。</w:t>
      </w:r>
    </w:p>
    <w:p w:rsidR="0058528C" w:rsidRDefault="00D73AF6" w:rsidP="003C332D">
      <w:pPr>
        <w:pStyle w:val="2f3"/>
        <w:ind w:firstLine="712"/>
      </w:pPr>
      <w:r w:rsidRPr="00B27604">
        <w:rPr>
          <w:rFonts w:hint="eastAsia"/>
        </w:rPr>
        <w:t>口渴甚者</w:t>
      </w:r>
      <w:r w:rsidR="00FE0A9E" w:rsidRPr="00B27604">
        <w:rPr>
          <w:rFonts w:hint="eastAsia"/>
        </w:rPr>
        <w:t>，</w:t>
      </w:r>
      <w:r w:rsidRPr="00B27604">
        <w:rPr>
          <w:rFonts w:hint="eastAsia"/>
        </w:rPr>
        <w:t>加知母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栝蔞根</w:t>
      </w:r>
      <w:r w:rsidR="00FE0A9E" w:rsidRPr="00B27604">
        <w:rPr>
          <w:rFonts w:hint="eastAsia"/>
        </w:rPr>
        <w:t>。</w:t>
      </w:r>
    </w:p>
    <w:p w:rsidR="0058528C" w:rsidRDefault="00D73AF6" w:rsidP="003C332D">
      <w:pPr>
        <w:pStyle w:val="2f3"/>
        <w:ind w:firstLine="712"/>
      </w:pPr>
      <w:r w:rsidRPr="00B27604">
        <w:rPr>
          <w:rFonts w:hint="eastAsia"/>
        </w:rPr>
        <w:t>嘔惡加半夏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砂仁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FE0A9E" w:rsidRPr="00B27604">
        <w:rPr>
          <w:rFonts w:hint="eastAsia"/>
        </w:rPr>
        <w:t>。</w:t>
      </w:r>
    </w:p>
    <w:p w:rsidR="0058528C" w:rsidRDefault="00D73AF6" w:rsidP="003C332D">
      <w:pPr>
        <w:pStyle w:val="2f3"/>
        <w:ind w:firstLine="712"/>
      </w:pPr>
      <w:r w:rsidRPr="00B27604">
        <w:rPr>
          <w:rFonts w:hint="eastAsia"/>
        </w:rPr>
        <w:t>汗少者</w:t>
      </w:r>
      <w:r w:rsidR="00FE0A9E" w:rsidRPr="00B27604">
        <w:rPr>
          <w:rFonts w:hint="eastAsia"/>
        </w:rPr>
        <w:t>，</w:t>
      </w:r>
      <w:r w:rsidRPr="00B27604">
        <w:rPr>
          <w:rFonts w:hint="eastAsia"/>
        </w:rPr>
        <w:t>加荊芥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川芎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FE0A9E" w:rsidRPr="00B27604">
        <w:rPr>
          <w:rFonts w:hint="eastAsia"/>
        </w:rPr>
        <w:t>。</w:t>
      </w:r>
    </w:p>
    <w:p w:rsidR="0058528C" w:rsidRDefault="00FE0A9E" w:rsidP="003C332D">
      <w:pPr>
        <w:pStyle w:val="2f3"/>
        <w:ind w:firstLine="712"/>
      </w:pPr>
      <w:r w:rsidRPr="00B27604">
        <w:rPr>
          <w:rFonts w:hint="eastAsia"/>
        </w:rPr>
        <w:t>汗</w:t>
      </w:r>
      <w:r w:rsidR="00D73AF6" w:rsidRPr="00B27604">
        <w:rPr>
          <w:rFonts w:hint="eastAsia"/>
        </w:rPr>
        <w:t>多者</w:t>
      </w:r>
      <w:r w:rsidRPr="00B27604">
        <w:rPr>
          <w:rFonts w:hint="eastAsia"/>
        </w:rPr>
        <w:t>，</w:t>
      </w:r>
      <w:r w:rsidR="00D73AF6" w:rsidRPr="00B27604">
        <w:rPr>
          <w:rFonts w:hint="eastAsia"/>
        </w:rPr>
        <w:t>去秦艽</w:t>
      </w:r>
      <w:r w:rsidRPr="00B27604">
        <w:rPr>
          <w:rFonts w:hint="eastAsia"/>
        </w:rPr>
        <w:t>，</w:t>
      </w:r>
      <w:r w:rsidR="00D73AF6" w:rsidRPr="00B27604">
        <w:rPr>
          <w:rFonts w:hint="eastAsia"/>
        </w:rPr>
        <w:t>減柴胡</w:t>
      </w:r>
      <w:r w:rsidRPr="00B27604">
        <w:rPr>
          <w:rFonts w:hint="eastAsia"/>
        </w:rPr>
        <w:t>，</w:t>
      </w:r>
      <w:r w:rsidR="00D73AF6" w:rsidRPr="00B27604">
        <w:rPr>
          <w:rFonts w:hint="eastAsia"/>
        </w:rPr>
        <w:t>加人參</w:t>
      </w:r>
      <w:r w:rsidRPr="00B27604">
        <w:rPr>
          <w:rFonts w:hint="eastAsia"/>
        </w:rPr>
        <w:t>、</w:t>
      </w:r>
      <w:r w:rsidR="00D73AF6" w:rsidRPr="00B27604">
        <w:rPr>
          <w:rFonts w:hint="eastAsia"/>
        </w:rPr>
        <w:t>白朮</w:t>
      </w:r>
      <w:r w:rsidRPr="00B27604">
        <w:rPr>
          <w:rFonts w:hint="eastAsia"/>
        </w:rPr>
        <w:t>、</w:t>
      </w:r>
      <w:r w:rsidR="00D73AF6" w:rsidRPr="00B27604">
        <w:rPr>
          <w:rFonts w:hint="eastAsia"/>
        </w:rPr>
        <w:t>何首烏</w:t>
      </w:r>
      <w:r w:rsidRPr="00B27604">
        <w:rPr>
          <w:rFonts w:hint="eastAsia"/>
        </w:rPr>
        <w:t>。</w:t>
      </w:r>
    </w:p>
    <w:p w:rsidR="00D73AF6" w:rsidRPr="00B27604" w:rsidRDefault="00D73AF6" w:rsidP="003C332D">
      <w:pPr>
        <w:pStyle w:val="2f3"/>
        <w:ind w:firstLine="712"/>
      </w:pPr>
      <w:r w:rsidRPr="00B27604">
        <w:rPr>
          <w:rFonts w:hint="eastAsia"/>
        </w:rPr>
        <w:t>停滯</w:t>
      </w:r>
      <w:r w:rsidR="00FE0A9E" w:rsidRPr="00B27604">
        <w:rPr>
          <w:rFonts w:hint="eastAsia"/>
        </w:rPr>
        <w:t>，</w:t>
      </w:r>
      <w:r w:rsidRPr="00B27604">
        <w:rPr>
          <w:rFonts w:hint="eastAsia"/>
        </w:rPr>
        <w:t>加麥芽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神麴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山查</w:t>
      </w:r>
      <w:r w:rsidR="00FE0A9E" w:rsidRPr="00B27604">
        <w:rPr>
          <w:rFonts w:hint="eastAsia"/>
        </w:rPr>
        <w:t>。</w:t>
      </w:r>
    </w:p>
    <w:p w:rsidR="00D73AF6" w:rsidRPr="00B27604" w:rsidRDefault="00D73AF6" w:rsidP="003C332D">
      <w:pPr>
        <w:pStyle w:val="2f3"/>
        <w:ind w:firstLine="712"/>
      </w:pPr>
      <w:r w:rsidRPr="00B27604">
        <w:rPr>
          <w:rFonts w:hint="eastAsia"/>
        </w:rPr>
        <w:lastRenderedPageBreak/>
        <w:t>柴胡</w:t>
      </w:r>
      <w:r w:rsidR="006416CF" w:rsidRPr="00B27604">
        <w:rPr>
          <w:rFonts w:hint="eastAsia"/>
        </w:rPr>
        <w:t>，</w:t>
      </w:r>
      <w:r w:rsidRPr="00B27604">
        <w:rPr>
          <w:rFonts w:hint="eastAsia"/>
        </w:rPr>
        <w:t>少陽引經藥</w:t>
      </w:r>
      <w:r w:rsidR="00FE0A9E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FE0A9E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辛甘和陽</w:t>
      </w:r>
      <w:r w:rsidR="00FE0A9E" w:rsidRPr="00B27604">
        <w:rPr>
          <w:rFonts w:hint="eastAsia"/>
        </w:rPr>
        <w:t>。</w:t>
      </w:r>
      <w:r w:rsidRPr="00B27604">
        <w:rPr>
          <w:rFonts w:hint="eastAsia"/>
        </w:rPr>
        <w:t>赤芍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酸寒和陰</w:t>
      </w:r>
      <w:r w:rsidR="00FE0A9E" w:rsidRPr="00B27604">
        <w:rPr>
          <w:rFonts w:hint="eastAsia"/>
        </w:rPr>
        <w:t>。</w:t>
      </w:r>
      <w:r w:rsidRPr="00B27604">
        <w:rPr>
          <w:rFonts w:hint="eastAsia"/>
        </w:rPr>
        <w:t>秦艽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主寒熱邪氣</w:t>
      </w:r>
      <w:r w:rsidR="00FE0A9E" w:rsidRPr="00B27604">
        <w:rPr>
          <w:rFonts w:hint="eastAsia"/>
        </w:rPr>
        <w:t>。</w:t>
      </w:r>
      <w:r w:rsidRPr="00B27604">
        <w:rPr>
          <w:rFonts w:hint="eastAsia"/>
        </w:rPr>
        <w:t>此推廣仲景之意也</w:t>
      </w:r>
      <w:r w:rsidR="00FE0A9E" w:rsidRPr="00B27604">
        <w:rPr>
          <w:rFonts w:hint="eastAsia"/>
        </w:rPr>
        <w:t>。</w:t>
      </w:r>
    </w:p>
    <w:p w:rsidR="00FE0A9E" w:rsidRPr="00B27604" w:rsidRDefault="00440B7F" w:rsidP="00BB5760">
      <w:pPr>
        <w:pStyle w:val="4b"/>
        <w:ind w:firstLine="713"/>
      </w:pPr>
      <w:bookmarkStart w:id="250" w:name="_Toc447018354"/>
      <w:r>
        <w:rPr>
          <w:rFonts w:hint="eastAsia"/>
        </w:rPr>
        <w:t>【</w:t>
      </w:r>
      <w:r w:rsidR="00D73AF6" w:rsidRPr="00B27604">
        <w:rPr>
          <w:rFonts w:hint="eastAsia"/>
        </w:rPr>
        <w:t>柴胡桂薑湯</w:t>
      </w:r>
      <w:r>
        <w:rPr>
          <w:rFonts w:hint="eastAsia"/>
        </w:rPr>
        <w:t>】</w:t>
      </w:r>
      <w:bookmarkEnd w:id="250"/>
    </w:p>
    <w:p w:rsidR="00D73AF6" w:rsidRPr="00B27604" w:rsidRDefault="00D73AF6" w:rsidP="003C332D">
      <w:pPr>
        <w:pStyle w:val="2f3"/>
        <w:ind w:firstLine="712"/>
      </w:pPr>
      <w:r w:rsidRPr="00B27604">
        <w:rPr>
          <w:rFonts w:hint="eastAsia"/>
        </w:rPr>
        <w:t>治夏月暑邪</w:t>
      </w:r>
      <w:r w:rsidR="00FE0A9E" w:rsidRPr="00B27604">
        <w:rPr>
          <w:rFonts w:hint="eastAsia"/>
        </w:rPr>
        <w:t>，</w:t>
      </w:r>
      <w:r w:rsidRPr="00B27604">
        <w:rPr>
          <w:rFonts w:hint="eastAsia"/>
        </w:rPr>
        <w:t>先傷在內之伏陰</w:t>
      </w:r>
      <w:r w:rsidR="00FE0A9E" w:rsidRPr="00B27604">
        <w:rPr>
          <w:rFonts w:hint="eastAsia"/>
        </w:rPr>
        <w:t>，</w:t>
      </w:r>
      <w:r w:rsidRPr="00B27604">
        <w:rPr>
          <w:rFonts w:hint="eastAsia"/>
        </w:rPr>
        <w:t>至秋復感涼風</w:t>
      </w:r>
      <w:r w:rsidR="00FE0A9E" w:rsidRPr="00B27604">
        <w:rPr>
          <w:rFonts w:hint="eastAsia"/>
        </w:rPr>
        <w:t>，</w:t>
      </w:r>
      <w:r w:rsidRPr="00B27604">
        <w:rPr>
          <w:rFonts w:hint="eastAsia"/>
        </w:rPr>
        <w:t>更傷衛陽</w:t>
      </w:r>
      <w:r w:rsidR="00FE0A9E" w:rsidRPr="00B27604">
        <w:rPr>
          <w:rFonts w:hint="eastAsia"/>
        </w:rPr>
        <w:t>，</w:t>
      </w:r>
      <w:r w:rsidRPr="00B27604">
        <w:rPr>
          <w:rFonts w:hint="eastAsia"/>
        </w:rPr>
        <w:t>其瘧寒多微</w:t>
      </w:r>
      <w:r w:rsidR="00FE0A9E" w:rsidRPr="00B27604">
        <w:rPr>
          <w:rFonts w:hint="eastAsia"/>
        </w:rPr>
        <w:t>熱。</w:t>
      </w:r>
    </w:p>
    <w:p w:rsidR="005A2578" w:rsidRPr="00B27604" w:rsidRDefault="005A2578" w:rsidP="003C332D">
      <w:pPr>
        <w:pStyle w:val="2f3"/>
        <w:ind w:firstLine="712"/>
      </w:pPr>
      <w:r w:rsidRPr="00B27604">
        <w:rPr>
          <w:rFonts w:hint="eastAsia"/>
        </w:rPr>
        <w:t>柴胡、桂枝、乾薑、黃芩、栝蔞根、牡蠣、甘草。</w:t>
      </w:r>
    </w:p>
    <w:p w:rsidR="005A2578" w:rsidRPr="00B27604" w:rsidRDefault="005A2578" w:rsidP="003C332D">
      <w:pPr>
        <w:pStyle w:val="2f3"/>
        <w:ind w:firstLine="712"/>
      </w:pPr>
      <w:r w:rsidRPr="00B27604">
        <w:rPr>
          <w:rFonts w:hint="eastAsia"/>
        </w:rPr>
        <w:t>瘧為寒多微熱，顯然陰陽無爭，是營衛俱病矣。故和其陽，既當和其陰。用柴胡和少陽之陽，即用黃芩和裏。用桂枝和太陽之陽，即用</w:t>
      </w:r>
      <w:r w:rsidR="006416CF" w:rsidRPr="00B27604">
        <w:rPr>
          <w:rFonts w:hint="eastAsia"/>
        </w:rPr>
        <w:t>牡</w:t>
      </w:r>
      <w:r w:rsidRPr="00B27604">
        <w:rPr>
          <w:rFonts w:hint="eastAsia"/>
        </w:rPr>
        <w:t>蠣和裏。用乾薑和陽明之陽，即用天花粉和裏。使以甘草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調和陰陽。其分兩，陽分獨重柴胡者，以正瘧不離乎少陽也。陰藥獨重花粉者，陰虧之瘧，以救液為急務也。</w:t>
      </w:r>
    </w:p>
    <w:p w:rsidR="005A2578" w:rsidRPr="00B27604" w:rsidRDefault="00440B7F" w:rsidP="00BB5760">
      <w:pPr>
        <w:pStyle w:val="4b"/>
        <w:ind w:firstLine="713"/>
      </w:pPr>
      <w:bookmarkStart w:id="251" w:name="_Toc447018355"/>
      <w:r>
        <w:rPr>
          <w:rFonts w:asciiTheme="majorEastAsia" w:hAnsiTheme="majorEastAsia" w:hint="eastAsia"/>
        </w:rPr>
        <w:t>【</w:t>
      </w:r>
      <w:r w:rsidR="005A2578" w:rsidRPr="00B27604">
        <w:rPr>
          <w:rFonts w:hint="eastAsia"/>
        </w:rPr>
        <w:t>清脾飲</w:t>
      </w:r>
      <w:r>
        <w:rPr>
          <w:rFonts w:asciiTheme="majorEastAsia" w:hAnsiTheme="majorEastAsia" w:hint="eastAsia"/>
        </w:rPr>
        <w:t>】</w:t>
      </w:r>
      <w:bookmarkEnd w:id="251"/>
    </w:p>
    <w:p w:rsidR="007C20C7" w:rsidRPr="00B27604" w:rsidRDefault="005A2578" w:rsidP="003C332D">
      <w:pPr>
        <w:pStyle w:val="2f3"/>
        <w:ind w:firstLine="712"/>
      </w:pPr>
      <w:r w:rsidRPr="00B27604">
        <w:rPr>
          <w:rFonts w:hint="eastAsia"/>
        </w:rPr>
        <w:t>治痰積成瘧，但熱不寒，或熱多寒少，口苦咽乾，小便赤濇</w:t>
      </w:r>
      <w:r w:rsidR="007C20C7" w:rsidRPr="00B27604">
        <w:rPr>
          <w:rFonts w:hint="eastAsia"/>
        </w:rPr>
        <w:t>。</w:t>
      </w:r>
    </w:p>
    <w:p w:rsidR="007C20C7" w:rsidRPr="00B27604" w:rsidRDefault="007C20C7" w:rsidP="003C332D">
      <w:pPr>
        <w:pStyle w:val="2f3"/>
        <w:ind w:firstLine="712"/>
      </w:pPr>
      <w:r w:rsidRPr="00B27604">
        <w:rPr>
          <w:rFonts w:hint="eastAsia"/>
        </w:rPr>
        <w:t>厚朴</w:t>
      </w:r>
      <w:r w:rsidR="00440B7F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440B7F">
        <w:rPr>
          <w:rFonts w:hint="eastAsia"/>
        </w:rPr>
        <w:t>）</w:t>
      </w:r>
      <w:r w:rsidRPr="00B27604">
        <w:rPr>
          <w:rFonts w:hint="eastAsia"/>
        </w:rPr>
        <w:t>、青皮、白朮</w:t>
      </w:r>
      <w:r w:rsidR="00440B7F">
        <w:rPr>
          <w:rFonts w:hint="eastAsia"/>
        </w:rPr>
        <w:t>（</w:t>
      </w:r>
      <w:r w:rsidRPr="00B27604">
        <w:rPr>
          <w:rFonts w:hint="eastAsia"/>
        </w:rPr>
        <w:t>土炒</w:t>
      </w:r>
      <w:r w:rsidR="00440B7F">
        <w:rPr>
          <w:rFonts w:hint="eastAsia"/>
        </w:rPr>
        <w:t>）</w:t>
      </w:r>
      <w:r w:rsidRPr="00B27604">
        <w:rPr>
          <w:rFonts w:hint="eastAsia"/>
        </w:rPr>
        <w:t>、草果、柴胡、茯苓、黃芩、半夏、甘草</w:t>
      </w:r>
      <w:r w:rsidR="00440B7F">
        <w:rPr>
          <w:rFonts w:hint="eastAsia"/>
        </w:rPr>
        <w:t>（</w:t>
      </w:r>
      <w:r w:rsidRPr="00B27604">
        <w:rPr>
          <w:rFonts w:hint="eastAsia"/>
        </w:rPr>
        <w:t>炙</w:t>
      </w:r>
      <w:r w:rsidR="00440B7F">
        <w:rPr>
          <w:rFonts w:hint="eastAsia"/>
        </w:rPr>
        <w:t>）</w:t>
      </w:r>
      <w:r w:rsidRPr="00B27604">
        <w:rPr>
          <w:rFonts w:hint="eastAsia"/>
        </w:rPr>
        <w:t>，加薑、棗煎。</w:t>
      </w:r>
    </w:p>
    <w:p w:rsidR="007C20C7" w:rsidRPr="00B27604" w:rsidRDefault="007C20C7" w:rsidP="003C332D">
      <w:pPr>
        <w:pStyle w:val="2f3"/>
        <w:ind w:firstLine="712"/>
      </w:pPr>
      <w:r w:rsidRPr="00B27604">
        <w:rPr>
          <w:rFonts w:hint="eastAsia"/>
        </w:rPr>
        <w:t>脾不曰健而曰清者，太陰受病，清少陽所勝之邪也。蓋少陽太陰為順乘之臟腑</w:t>
      </w:r>
      <w:r w:rsidR="00440B7F" w:rsidRPr="00440B7F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太陰瘧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寒熱者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必兼少陽而來，故以小柴胡和少陽之樞紐</w:t>
      </w:r>
      <w:r w:rsidR="0058528C" w:rsidRPr="0058528C">
        <w:rPr>
          <w:rFonts w:asciiTheme="majorEastAsia" w:hAnsiTheme="majorEastAsia"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以厚朴、青皮</w:t>
      </w:r>
      <w:r w:rsidR="0058528C">
        <w:rPr>
          <w:rFonts w:hint="eastAsia"/>
        </w:rPr>
        <w:t>，</w:t>
      </w:r>
      <w:r w:rsidRPr="00B27604">
        <w:rPr>
          <w:rFonts w:hint="eastAsia"/>
        </w:rPr>
        <w:t>蕩滌膜原之邪。獨是柴胡湯中去人參用白朮者，恐人參助氣</w:t>
      </w:r>
      <w:r w:rsidR="0058528C" w:rsidRPr="0058528C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取白朮</w:t>
      </w:r>
      <w:r w:rsidR="0058528C">
        <w:rPr>
          <w:rFonts w:hint="eastAsia"/>
        </w:rPr>
        <w:t>，</w:t>
      </w:r>
      <w:r w:rsidRPr="00B27604">
        <w:rPr>
          <w:rFonts w:hint="eastAsia"/>
        </w:rPr>
        <w:t>燥土</w:t>
      </w:r>
      <w:r w:rsidRPr="00B27604">
        <w:rPr>
          <w:rFonts w:hint="eastAsia"/>
        </w:rPr>
        <w:lastRenderedPageBreak/>
        <w:t>以勝濕痰，不助少陽之熱。《濟生方》有草果，雖散太陰滯氣，若熱鬱者</w:t>
      </w:r>
      <w:r w:rsidR="006416CF" w:rsidRPr="00B27604">
        <w:rPr>
          <w:rFonts w:hint="eastAsia"/>
        </w:rPr>
        <w:t>，</w:t>
      </w:r>
      <w:r w:rsidRPr="00B27604">
        <w:rPr>
          <w:rFonts w:hint="eastAsia"/>
        </w:rPr>
        <w:t>非清脾之謂也。</w:t>
      </w:r>
    </w:p>
    <w:p w:rsidR="00183D61" w:rsidRPr="00B27604" w:rsidRDefault="007C20C7" w:rsidP="003C332D">
      <w:pPr>
        <w:pStyle w:val="2f3"/>
        <w:ind w:firstLine="712"/>
      </w:pPr>
      <w:r w:rsidRPr="00B27604">
        <w:rPr>
          <w:rFonts w:hint="eastAsia"/>
        </w:rPr>
        <w:t>柯韻伯曰「瘧為少陽病，治分六經，邪留於募原，有遠近之</w:t>
      </w:r>
      <w:r w:rsidR="00183D61" w:rsidRPr="00B27604">
        <w:rPr>
          <w:rFonts w:hint="eastAsia"/>
        </w:rPr>
        <w:t>殊。其發有虛實先後之異，而此湯之治瘧</w:t>
      </w:r>
      <w:r w:rsidR="006416CF" w:rsidRPr="00B27604">
        <w:rPr>
          <w:rFonts w:hint="eastAsia"/>
        </w:rPr>
        <w:t>，實</w:t>
      </w:r>
      <w:r w:rsidR="00183D61" w:rsidRPr="00B27604">
        <w:rPr>
          <w:rFonts w:hint="eastAsia"/>
        </w:rPr>
        <w:t>以痰積名之。清脾者，究其因而治其本也。先哲云「無痰不成瘧，無積不成瘧」，是脾為生痰之源，而積之不磨者，亦因脾之不運也。胃主納，脾主消，而胃為脾之表，凡欲清脾必先平胃。青皮、厚朴、草果</w:t>
      </w:r>
      <w:r w:rsidR="00440B7F" w:rsidRPr="00440B7F">
        <w:rPr>
          <w:rFonts w:asciiTheme="majorEastAsia" w:hAnsiTheme="majorEastAsia" w:hint="eastAsia"/>
        </w:rPr>
        <w:t>，</w:t>
      </w:r>
      <w:r w:rsidR="00183D61" w:rsidRPr="00B27604">
        <w:rPr>
          <w:rFonts w:hint="eastAsia"/>
        </w:rPr>
        <w:t>皆氣味兼厚之品，取以倒陽明之倉，正以利太陰之輸也。然宿痰留結，更有藉於茯苓、半夏之淡滲辛散，是恐奇之不去則偶之。所以攻脾之實者，平胃除痰每相須耳。積因於寒，痰因於熱，是寒熱往來為瘧之標而實為痰積之本矣。必用芩、柴以清之，更合於少陽之治，然此為土中瀉火，不是直攻少陽，乃清脾之義也。火土平而無以善其後，則瘧之因實而成者，未免因虛而劇，甘、朮之必須，又防微杜漸法耳</w:t>
      </w:r>
      <w:r w:rsidR="00EA6972">
        <w:rPr>
          <w:rFonts w:hint="eastAsia"/>
        </w:rPr>
        <w:t>」。</w:t>
      </w:r>
    </w:p>
    <w:p w:rsidR="00183D61" w:rsidRPr="00B27604" w:rsidRDefault="00440B7F" w:rsidP="00BB5760">
      <w:pPr>
        <w:pStyle w:val="4b"/>
        <w:ind w:firstLine="713"/>
      </w:pPr>
      <w:bookmarkStart w:id="252" w:name="_Toc447018356"/>
      <w:r>
        <w:rPr>
          <w:rFonts w:asciiTheme="majorEastAsia" w:hAnsiTheme="majorEastAsia" w:hint="eastAsia"/>
        </w:rPr>
        <w:t>【</w:t>
      </w:r>
      <w:r w:rsidR="00183D61" w:rsidRPr="00B27604">
        <w:rPr>
          <w:rFonts w:hint="eastAsia"/>
        </w:rPr>
        <w:t>達原飲</w:t>
      </w:r>
      <w:r>
        <w:rPr>
          <w:rFonts w:asciiTheme="majorEastAsia" w:hAnsiTheme="majorEastAsia" w:hint="eastAsia"/>
        </w:rPr>
        <w:t>】</w:t>
      </w:r>
      <w:bookmarkEnd w:id="252"/>
    </w:p>
    <w:p w:rsidR="00183D61" w:rsidRPr="00B27604" w:rsidRDefault="00183D61" w:rsidP="003C332D">
      <w:pPr>
        <w:pStyle w:val="2f3"/>
        <w:ind w:firstLine="712"/>
      </w:pPr>
      <w:r w:rsidRPr="00B27604">
        <w:rPr>
          <w:rFonts w:hint="eastAsia"/>
        </w:rPr>
        <w:t>治瘧發間日，邪犯募原之分。</w:t>
      </w:r>
    </w:p>
    <w:p w:rsidR="00183D61" w:rsidRPr="00B27604" w:rsidRDefault="00183D61" w:rsidP="003C332D">
      <w:pPr>
        <w:pStyle w:val="2f3"/>
        <w:ind w:firstLine="712"/>
      </w:pPr>
      <w:r w:rsidRPr="00B27604">
        <w:rPr>
          <w:rFonts w:hint="eastAsia"/>
        </w:rPr>
        <w:t>常山、檳榔、草果、厚朴、黃芩、知母、青皮、甘草、石菖蒲，露一宿</w:t>
      </w:r>
      <w:r w:rsidR="00A83CB9" w:rsidRPr="00B27604">
        <w:rPr>
          <w:rFonts w:hint="eastAsia"/>
        </w:rPr>
        <w:t>，</w:t>
      </w:r>
      <w:r w:rsidRPr="00B27604">
        <w:rPr>
          <w:rFonts w:hint="eastAsia"/>
        </w:rPr>
        <w:t>發後溫服。</w:t>
      </w:r>
    </w:p>
    <w:p w:rsidR="00183D61" w:rsidRPr="00B27604" w:rsidRDefault="00183D61" w:rsidP="003C332D">
      <w:pPr>
        <w:pStyle w:val="2f3"/>
        <w:ind w:firstLine="712"/>
      </w:pPr>
      <w:r w:rsidRPr="00B27604">
        <w:rPr>
          <w:rFonts w:hint="eastAsia"/>
        </w:rPr>
        <w:t>瘧邪內薄，則邪不在表，非但隨經上下，其必橫連於膜，深入於原矣。膜謂鬲間之膜，原謂鬲肓之原，亦衝脈也。</w:t>
      </w:r>
      <w:r w:rsidR="00A83CB9" w:rsidRPr="00B27604">
        <w:rPr>
          <w:rFonts w:hint="eastAsia"/>
        </w:rPr>
        <w:t>《</w:t>
      </w:r>
      <w:r w:rsidRPr="00B27604">
        <w:rPr>
          <w:rFonts w:hint="eastAsia"/>
        </w:rPr>
        <w:t>靈樞經</w:t>
      </w:r>
      <w:r w:rsidR="00A83CB9" w:rsidRPr="00B27604">
        <w:rPr>
          <w:rFonts w:hint="eastAsia"/>
        </w:rPr>
        <w:t>》</w:t>
      </w:r>
      <w:r w:rsidRPr="00B27604">
        <w:rPr>
          <w:rFonts w:hint="eastAsia"/>
        </w:rPr>
        <w:t>云「邪氣客於腸胃之間，膜原</w:t>
      </w:r>
      <w:r w:rsidRPr="00B27604">
        <w:rPr>
          <w:rFonts w:hint="eastAsia"/>
        </w:rPr>
        <w:lastRenderedPageBreak/>
        <w:t>之下</w:t>
      </w:r>
      <w:r w:rsidR="00EA6972">
        <w:rPr>
          <w:rFonts w:hint="eastAsia"/>
        </w:rPr>
        <w:t>」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則膜原又有屬於腸胃者。治以常山，滌鬲膜之痰。檳榔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達肓原之氣。草果、厚朴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溫除腸胃之濁邪。黃芩、知母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清理</w:t>
      </w:r>
      <w:r w:rsidR="00B7002E" w:rsidRPr="00B27604">
        <w:rPr>
          <w:rFonts w:hint="eastAsia"/>
        </w:rPr>
        <w:t>腸</w:t>
      </w:r>
      <w:r w:rsidRPr="00B27604">
        <w:rPr>
          <w:rFonts w:hint="eastAsia"/>
        </w:rPr>
        <w:t>胃之熱邪。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以菖蒲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透膜。青皮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達下。甘草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和中而瘧自解。</w:t>
      </w:r>
    </w:p>
    <w:p w:rsidR="00183D61" w:rsidRPr="00B27604" w:rsidRDefault="00440B7F" w:rsidP="00BB5760">
      <w:pPr>
        <w:pStyle w:val="4b"/>
        <w:ind w:firstLine="713"/>
      </w:pPr>
      <w:bookmarkStart w:id="253" w:name="_Toc447018357"/>
      <w:r>
        <w:rPr>
          <w:rFonts w:asciiTheme="majorEastAsia" w:hAnsiTheme="majorEastAsia" w:hint="eastAsia"/>
        </w:rPr>
        <w:t>【</w:t>
      </w:r>
      <w:r w:rsidR="00183D61" w:rsidRPr="00B27604">
        <w:rPr>
          <w:rFonts w:hint="eastAsia"/>
        </w:rPr>
        <w:t>柴胡白虎煎</w:t>
      </w:r>
      <w:r>
        <w:rPr>
          <w:rFonts w:asciiTheme="majorEastAsia" w:hAnsiTheme="majorEastAsia" w:hint="eastAsia"/>
        </w:rPr>
        <w:t>】</w:t>
      </w:r>
      <w:bookmarkEnd w:id="253"/>
    </w:p>
    <w:p w:rsidR="00183D61" w:rsidRPr="00B27604" w:rsidRDefault="00183D61" w:rsidP="003C332D">
      <w:pPr>
        <w:pStyle w:val="2f3"/>
        <w:ind w:firstLine="712"/>
      </w:pPr>
      <w:r w:rsidRPr="00B27604">
        <w:rPr>
          <w:rFonts w:hint="eastAsia"/>
        </w:rPr>
        <w:t>治陽明溫熱，表邪不解等證。</w:t>
      </w:r>
    </w:p>
    <w:p w:rsidR="00183D61" w:rsidRPr="00B27604" w:rsidRDefault="00183D61" w:rsidP="003C332D">
      <w:pPr>
        <w:pStyle w:val="2f3"/>
        <w:ind w:firstLine="712"/>
      </w:pPr>
      <w:r w:rsidRPr="00B27604">
        <w:rPr>
          <w:rFonts w:hint="eastAsia"/>
        </w:rPr>
        <w:t>柴胡、石膏、麥冬、甘草</w:t>
      </w:r>
      <w:r w:rsidR="00440B7F">
        <w:rPr>
          <w:rFonts w:hint="eastAsia"/>
        </w:rPr>
        <w:t>（</w:t>
      </w:r>
      <w:r w:rsidRPr="00B27604">
        <w:rPr>
          <w:rFonts w:hint="eastAsia"/>
        </w:rPr>
        <w:t>生</w:t>
      </w:r>
      <w:r w:rsidR="00440B7F">
        <w:rPr>
          <w:rFonts w:hint="eastAsia"/>
        </w:rPr>
        <w:t>）</w:t>
      </w:r>
      <w:r w:rsidRPr="00B27604">
        <w:rPr>
          <w:rFonts w:hint="eastAsia"/>
        </w:rPr>
        <w:t>、黃芩、竹葉。</w:t>
      </w:r>
    </w:p>
    <w:p w:rsidR="00183D61" w:rsidRPr="00B27604" w:rsidRDefault="00183D61" w:rsidP="003C332D">
      <w:pPr>
        <w:pStyle w:val="2f3"/>
        <w:ind w:firstLine="712"/>
      </w:pPr>
      <w:r w:rsidRPr="00B27604">
        <w:rPr>
          <w:rFonts w:hint="eastAsia"/>
        </w:rPr>
        <w:t>柴胡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疏達流通</w:t>
      </w:r>
      <w:r w:rsidR="004555A9" w:rsidRPr="00B27604">
        <w:rPr>
          <w:rFonts w:hint="eastAsia"/>
        </w:rPr>
        <w:t>，</w:t>
      </w:r>
      <w:r w:rsidRPr="00B27604">
        <w:rPr>
          <w:rFonts w:hint="eastAsia"/>
        </w:rPr>
        <w:t>散邪外出</w:t>
      </w:r>
      <w:r w:rsidR="004555A9" w:rsidRPr="00B27604">
        <w:rPr>
          <w:rFonts w:hint="eastAsia"/>
        </w:rPr>
        <w:t>。</w:t>
      </w:r>
      <w:r w:rsidRPr="00B27604">
        <w:rPr>
          <w:rFonts w:hint="eastAsia"/>
        </w:rPr>
        <w:t>黃芩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清肺胃火</w:t>
      </w:r>
      <w:r w:rsidR="004555A9" w:rsidRPr="00B27604">
        <w:rPr>
          <w:rFonts w:hint="eastAsia"/>
        </w:rPr>
        <w:t>，</w:t>
      </w:r>
      <w:r w:rsidRPr="00B27604">
        <w:rPr>
          <w:rFonts w:hint="eastAsia"/>
        </w:rPr>
        <w:t>裏熱內徹</w:t>
      </w:r>
      <w:r w:rsidR="004555A9" w:rsidRPr="00B27604">
        <w:rPr>
          <w:rFonts w:hint="eastAsia"/>
        </w:rPr>
        <w:t>。</w:t>
      </w:r>
      <w:r w:rsidRPr="00B27604">
        <w:rPr>
          <w:rFonts w:hint="eastAsia"/>
        </w:rPr>
        <w:t>麥冬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清潤止渴</w:t>
      </w:r>
      <w:r w:rsidR="004555A9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瀉熱和中</w:t>
      </w:r>
      <w:r w:rsidR="004555A9" w:rsidRPr="00B27604">
        <w:rPr>
          <w:rFonts w:hint="eastAsia"/>
        </w:rPr>
        <w:t>。</w:t>
      </w:r>
      <w:r w:rsidRPr="00B27604">
        <w:rPr>
          <w:rFonts w:hint="eastAsia"/>
        </w:rPr>
        <w:t>竹葉之加</w:t>
      </w:r>
      <w:r w:rsidR="006F6F2A" w:rsidRPr="00B27604">
        <w:rPr>
          <w:rFonts w:hint="eastAsia"/>
        </w:rPr>
        <w:t>，</w:t>
      </w:r>
      <w:r w:rsidRPr="00B27604">
        <w:rPr>
          <w:rFonts w:hint="eastAsia"/>
        </w:rPr>
        <w:t>又倣仲景竹葉石膏湯之製</w:t>
      </w:r>
      <w:r w:rsidR="004555A9" w:rsidRPr="00B27604">
        <w:rPr>
          <w:rFonts w:hint="eastAsia"/>
        </w:rPr>
        <w:t>，</w:t>
      </w:r>
      <w:r w:rsidRPr="00B27604">
        <w:rPr>
          <w:rFonts w:hint="eastAsia"/>
        </w:rPr>
        <w:t>外托表邪</w:t>
      </w:r>
      <w:r w:rsidR="004555A9" w:rsidRPr="00B27604">
        <w:rPr>
          <w:rFonts w:hint="eastAsia"/>
        </w:rPr>
        <w:t>，</w:t>
      </w:r>
      <w:r w:rsidRPr="00B27604">
        <w:rPr>
          <w:rFonts w:hint="eastAsia"/>
        </w:rPr>
        <w:t>內清裏熱</w:t>
      </w:r>
      <w:r w:rsidR="004555A9" w:rsidRPr="00B27604">
        <w:rPr>
          <w:rFonts w:hint="eastAsia"/>
        </w:rPr>
        <w:t>。</w:t>
      </w:r>
    </w:p>
    <w:p w:rsidR="004555A9" w:rsidRPr="00B27604" w:rsidRDefault="00440B7F" w:rsidP="00BB5760">
      <w:pPr>
        <w:pStyle w:val="4b"/>
        <w:ind w:firstLine="713"/>
      </w:pPr>
      <w:bookmarkStart w:id="254" w:name="_Toc447018358"/>
      <w:r>
        <w:rPr>
          <w:rFonts w:asciiTheme="majorEastAsia" w:hAnsiTheme="majorEastAsia" w:hint="eastAsia"/>
        </w:rPr>
        <w:t>【</w:t>
      </w:r>
      <w:r w:rsidR="00183D61" w:rsidRPr="00B27604">
        <w:rPr>
          <w:rFonts w:hint="eastAsia"/>
        </w:rPr>
        <w:t>桂枝白虎</w:t>
      </w:r>
      <w:r w:rsidR="004555A9" w:rsidRPr="00B27604">
        <w:rPr>
          <w:rFonts w:hint="eastAsia"/>
        </w:rPr>
        <w:t>湯</w:t>
      </w:r>
      <w:r>
        <w:rPr>
          <w:rFonts w:asciiTheme="majorEastAsia" w:hAnsiTheme="majorEastAsia" w:hint="eastAsia"/>
        </w:rPr>
        <w:t>】</w:t>
      </w:r>
      <w:bookmarkEnd w:id="254"/>
    </w:p>
    <w:p w:rsidR="004555A9" w:rsidRPr="00B27604" w:rsidRDefault="00183D61" w:rsidP="003C332D">
      <w:pPr>
        <w:pStyle w:val="2f3"/>
        <w:ind w:firstLine="712"/>
      </w:pPr>
      <w:r w:rsidRPr="00B27604">
        <w:rPr>
          <w:rFonts w:hint="eastAsia"/>
        </w:rPr>
        <w:t>治溫瘧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但熱無寒</w:t>
      </w:r>
      <w:r w:rsidR="004555A9" w:rsidRPr="00B27604">
        <w:rPr>
          <w:rFonts w:hint="eastAsia"/>
        </w:rPr>
        <w:t>，</w:t>
      </w:r>
      <w:r w:rsidRPr="00B27604">
        <w:rPr>
          <w:rFonts w:hint="eastAsia"/>
        </w:rPr>
        <w:t>骨節疼痛</w:t>
      </w:r>
      <w:r w:rsidR="004555A9" w:rsidRPr="00B27604">
        <w:rPr>
          <w:rFonts w:hint="eastAsia"/>
        </w:rPr>
        <w:t>，</w:t>
      </w:r>
      <w:r w:rsidRPr="00B27604">
        <w:rPr>
          <w:rFonts w:hint="eastAsia"/>
        </w:rPr>
        <w:t>時嘔</w:t>
      </w:r>
      <w:r w:rsidR="004555A9" w:rsidRPr="00B27604">
        <w:rPr>
          <w:rFonts w:hint="eastAsia"/>
        </w:rPr>
        <w:t>。</w:t>
      </w:r>
    </w:p>
    <w:p w:rsidR="004555A9" w:rsidRPr="00B27604" w:rsidRDefault="004555A9" w:rsidP="003C332D">
      <w:pPr>
        <w:pStyle w:val="2f3"/>
        <w:ind w:firstLine="712"/>
      </w:pPr>
      <w:r w:rsidRPr="00B27604">
        <w:rPr>
          <w:rFonts w:hint="eastAsia"/>
        </w:rPr>
        <w:t>知母、甘草</w:t>
      </w:r>
      <w:r w:rsidR="00440B7F">
        <w:rPr>
          <w:rFonts w:hint="eastAsia"/>
        </w:rPr>
        <w:t>（</w:t>
      </w:r>
      <w:r w:rsidRPr="00B27604">
        <w:rPr>
          <w:rFonts w:hint="eastAsia"/>
        </w:rPr>
        <w:t>炙</w:t>
      </w:r>
      <w:r w:rsidR="00440B7F">
        <w:rPr>
          <w:rFonts w:hint="eastAsia"/>
        </w:rPr>
        <w:t>）</w:t>
      </w:r>
      <w:r w:rsidRPr="00B27604">
        <w:rPr>
          <w:rFonts w:hint="eastAsia"/>
        </w:rPr>
        <w:t>、石膏、梗米、桂枝。</w:t>
      </w:r>
    </w:p>
    <w:p w:rsidR="004555A9" w:rsidRPr="00B27604" w:rsidRDefault="004555A9" w:rsidP="003C332D">
      <w:pPr>
        <w:pStyle w:val="2f3"/>
        <w:ind w:firstLine="712"/>
      </w:pPr>
      <w:r w:rsidRPr="00B27604">
        <w:rPr>
          <w:rFonts w:hint="eastAsia"/>
        </w:rPr>
        <w:t>趙以德曰「陰不與陽爭，故無寒骨節</w:t>
      </w:r>
      <w:r w:rsidR="006F6F2A" w:rsidRPr="00B27604">
        <w:rPr>
          <w:rFonts w:hint="eastAsia"/>
        </w:rPr>
        <w:t>。</w:t>
      </w:r>
      <w:r w:rsidRPr="00B27604">
        <w:rPr>
          <w:rFonts w:hint="eastAsia"/>
        </w:rPr>
        <w:t>此痺不與陽通則疼痛。火氣上逆則時嘔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用白虎治其陽盛也。加桂枝</w:t>
      </w:r>
      <w:r w:rsidR="0058528C" w:rsidRPr="0058528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療骨節痺痛，通血脈，散瘧邪，和陰陽以取汗也</w:t>
      </w:r>
      <w:r w:rsidR="00EA6972">
        <w:rPr>
          <w:rFonts w:hint="eastAsia"/>
        </w:rPr>
        <w:t>」。</w:t>
      </w:r>
    </w:p>
    <w:p w:rsidR="004555A9" w:rsidRPr="00B27604" w:rsidRDefault="00440B7F" w:rsidP="00BB5760">
      <w:pPr>
        <w:pStyle w:val="4b"/>
        <w:ind w:firstLine="713"/>
      </w:pPr>
      <w:bookmarkStart w:id="255" w:name="_Toc447018359"/>
      <w:r>
        <w:rPr>
          <w:rFonts w:asciiTheme="majorEastAsia" w:hAnsiTheme="majorEastAsia" w:hint="eastAsia"/>
        </w:rPr>
        <w:t>【</w:t>
      </w:r>
      <w:r w:rsidR="004555A9" w:rsidRPr="00B27604">
        <w:rPr>
          <w:rFonts w:hint="eastAsia"/>
        </w:rPr>
        <w:t>柴平湯</w:t>
      </w:r>
      <w:r>
        <w:rPr>
          <w:rFonts w:asciiTheme="majorEastAsia" w:hAnsiTheme="majorEastAsia" w:hint="eastAsia"/>
        </w:rPr>
        <w:t>】</w:t>
      </w:r>
      <w:bookmarkEnd w:id="255"/>
    </w:p>
    <w:p w:rsidR="004555A9" w:rsidRPr="00B27604" w:rsidRDefault="004555A9" w:rsidP="003C332D">
      <w:pPr>
        <w:pStyle w:val="2f3"/>
        <w:ind w:firstLine="712"/>
      </w:pPr>
      <w:r w:rsidRPr="00B27604">
        <w:rPr>
          <w:rFonts w:hint="eastAsia"/>
        </w:rPr>
        <w:t>治濕瘧，一身盡痛，手足沉重，寒多熱少，脈濡之證。</w:t>
      </w:r>
    </w:p>
    <w:p w:rsidR="004555A9" w:rsidRPr="00B27604" w:rsidRDefault="004555A9" w:rsidP="003C332D">
      <w:pPr>
        <w:pStyle w:val="2f3"/>
        <w:ind w:firstLine="712"/>
      </w:pPr>
      <w:r w:rsidRPr="00B27604">
        <w:rPr>
          <w:rFonts w:hint="eastAsia"/>
        </w:rPr>
        <w:t>柴胡、黃芩、人參、甘草、半夏、陳皮、厚朴、蒼朮，薑</w:t>
      </w:r>
      <w:r w:rsidR="00992802" w:rsidRPr="00B27604">
        <w:rPr>
          <w:rFonts w:hint="eastAsia"/>
        </w:rPr>
        <w:t>、</w:t>
      </w:r>
      <w:r w:rsidRPr="00B27604">
        <w:rPr>
          <w:rFonts w:hint="eastAsia"/>
        </w:rPr>
        <w:t>棗同煎。</w:t>
      </w:r>
    </w:p>
    <w:p w:rsidR="004555A9" w:rsidRPr="00B27604" w:rsidRDefault="004555A9" w:rsidP="003C332D">
      <w:pPr>
        <w:pStyle w:val="2f3"/>
        <w:ind w:firstLine="712"/>
      </w:pPr>
      <w:r w:rsidRPr="00B27604">
        <w:rPr>
          <w:rFonts w:hint="eastAsia"/>
        </w:rPr>
        <w:lastRenderedPageBreak/>
        <w:t>上件皆濕證也，故用小柴胡以和解表裏，平胃散以健脾制濕</w:t>
      </w:r>
      <w:r w:rsidR="00992802" w:rsidRPr="00B27604">
        <w:rPr>
          <w:rFonts w:hint="eastAsia"/>
        </w:rPr>
        <w:t>。</w:t>
      </w:r>
      <w:r w:rsidRPr="00B27604">
        <w:rPr>
          <w:rFonts w:hint="eastAsia"/>
        </w:rPr>
        <w:t>二方合而為一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因名之曰</w:t>
      </w:r>
      <w:r w:rsidR="0058528C">
        <w:rPr>
          <w:rFonts w:hint="eastAsia"/>
        </w:rPr>
        <w:t>「</w:t>
      </w:r>
      <w:r w:rsidRPr="00B27604">
        <w:rPr>
          <w:rFonts w:hint="eastAsia"/>
        </w:rPr>
        <w:t>柴平</w:t>
      </w:r>
      <w:r w:rsidR="0058528C">
        <w:rPr>
          <w:rFonts w:hint="eastAsia"/>
        </w:rPr>
        <w:t>」</w:t>
      </w:r>
      <w:r w:rsidRPr="00B27604">
        <w:rPr>
          <w:rFonts w:hint="eastAsia"/>
        </w:rPr>
        <w:t>云</w:t>
      </w:r>
      <w:r w:rsidR="009E6D41" w:rsidRPr="00B27604">
        <w:rPr>
          <w:rFonts w:hint="eastAsia"/>
        </w:rPr>
        <w:t>。</w:t>
      </w:r>
    </w:p>
    <w:p w:rsidR="009E6D41" w:rsidRPr="00B27604" w:rsidRDefault="00440B7F" w:rsidP="00BB5760">
      <w:pPr>
        <w:pStyle w:val="4b"/>
        <w:ind w:firstLine="713"/>
      </w:pPr>
      <w:bookmarkStart w:id="256" w:name="_Toc447018360"/>
      <w:r>
        <w:rPr>
          <w:rFonts w:asciiTheme="majorEastAsia" w:hAnsiTheme="majorEastAsia" w:hint="eastAsia"/>
        </w:rPr>
        <w:t>【</w:t>
      </w:r>
      <w:r w:rsidR="004555A9" w:rsidRPr="00B27604">
        <w:rPr>
          <w:rFonts w:hint="eastAsia"/>
        </w:rPr>
        <w:t>補中益氣湯</w:t>
      </w:r>
      <w:r>
        <w:rPr>
          <w:rFonts w:asciiTheme="majorEastAsia" w:hAnsiTheme="majorEastAsia" w:hint="eastAsia"/>
        </w:rPr>
        <w:t>】</w:t>
      </w:r>
      <w:bookmarkEnd w:id="256"/>
    </w:p>
    <w:p w:rsidR="004555A9" w:rsidRPr="00B27604" w:rsidRDefault="004555A9" w:rsidP="003C332D">
      <w:pPr>
        <w:pStyle w:val="2f3"/>
        <w:ind w:firstLine="712"/>
      </w:pPr>
      <w:r w:rsidRPr="00B27604">
        <w:rPr>
          <w:rFonts w:hint="eastAsia"/>
        </w:rPr>
        <w:t>治勞倦傷脾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中氣不足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清陽不升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外感不解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體倦食少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寒熱瘧痢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氣虛不能攝血者</w:t>
      </w:r>
      <w:r w:rsidR="009E6D41" w:rsidRPr="00B27604">
        <w:rPr>
          <w:rFonts w:hint="eastAsia"/>
        </w:rPr>
        <w:t>。</w:t>
      </w:r>
    </w:p>
    <w:p w:rsidR="004555A9" w:rsidRPr="00B27604" w:rsidRDefault="004555A9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440B7F">
        <w:rPr>
          <w:rFonts w:hint="eastAsia"/>
        </w:rPr>
        <w:t>（</w:t>
      </w:r>
      <w:r w:rsidRPr="00B27604">
        <w:rPr>
          <w:rFonts w:hint="eastAsia"/>
        </w:rPr>
        <w:t>炙</w:t>
      </w:r>
      <w:r w:rsidR="00440B7F">
        <w:rPr>
          <w:rFonts w:hint="eastAsia"/>
        </w:rPr>
        <w:t>）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440B7F">
        <w:rPr>
          <w:rFonts w:hint="eastAsia"/>
        </w:rPr>
        <w:t>（</w:t>
      </w:r>
      <w:r w:rsidRPr="00B27604">
        <w:rPr>
          <w:rFonts w:hint="eastAsia"/>
        </w:rPr>
        <w:t>土炒</w:t>
      </w:r>
      <w:r w:rsidR="00440B7F">
        <w:rPr>
          <w:rFonts w:hint="eastAsia"/>
        </w:rPr>
        <w:t>）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升麻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440B7F">
        <w:rPr>
          <w:rFonts w:hint="eastAsia"/>
        </w:rPr>
        <w:t>（</w:t>
      </w:r>
      <w:r w:rsidRPr="00B27604">
        <w:rPr>
          <w:rFonts w:hint="eastAsia"/>
        </w:rPr>
        <w:t>炙</w:t>
      </w:r>
      <w:r w:rsidR="00440B7F">
        <w:rPr>
          <w:rFonts w:hint="eastAsia"/>
        </w:rPr>
        <w:t>）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薑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棗同煎</w:t>
      </w:r>
      <w:r w:rsidR="009E6D41" w:rsidRPr="00B27604">
        <w:rPr>
          <w:rFonts w:hint="eastAsia"/>
        </w:rPr>
        <w:t>。</w:t>
      </w:r>
    </w:p>
    <w:p w:rsidR="004555A9" w:rsidRPr="00B27604" w:rsidRDefault="004555A9" w:rsidP="003C332D">
      <w:pPr>
        <w:pStyle w:val="2f3"/>
        <w:ind w:firstLine="712"/>
      </w:pPr>
      <w:r w:rsidRPr="00B27604">
        <w:rPr>
          <w:rFonts w:hint="eastAsia"/>
        </w:rPr>
        <w:t>氣者</w:t>
      </w:r>
      <w:r w:rsidR="00992802" w:rsidRPr="00B27604">
        <w:rPr>
          <w:rFonts w:hint="eastAsia"/>
        </w:rPr>
        <w:t>，</w:t>
      </w:r>
      <w:r w:rsidRPr="00B27604">
        <w:rPr>
          <w:rFonts w:hint="eastAsia"/>
        </w:rPr>
        <w:t>專言後天之氣</w:t>
      </w:r>
      <w:r w:rsidR="00992802" w:rsidRPr="00B27604">
        <w:rPr>
          <w:rFonts w:hint="eastAsia"/>
        </w:rPr>
        <w:t>。</w:t>
      </w:r>
      <w:r w:rsidR="009E6D41" w:rsidRPr="00B27604">
        <w:rPr>
          <w:rFonts w:hint="eastAsia"/>
        </w:rPr>
        <w:t>出</w:t>
      </w:r>
      <w:r w:rsidRPr="00B27604">
        <w:rPr>
          <w:rFonts w:hint="eastAsia"/>
        </w:rPr>
        <w:t>於胃</w:t>
      </w:r>
      <w:r w:rsidR="00485799" w:rsidRPr="0048579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即所謂清氣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穀氣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衛氣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營氣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運氣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生氣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陽氣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春升之氣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後天三焦之氣也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分而言之則異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其實一也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東垣以後天立論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從</w:t>
      </w:r>
      <w:r w:rsidR="009E6D41" w:rsidRPr="00B27604">
        <w:rPr>
          <w:rFonts w:hint="eastAsia"/>
        </w:rPr>
        <w:t>《</w:t>
      </w:r>
      <w:r w:rsidRPr="00B27604">
        <w:rPr>
          <w:rFonts w:hint="eastAsia"/>
        </w:rPr>
        <w:t>內經</w:t>
      </w:r>
      <w:r w:rsidR="009E6D41" w:rsidRPr="00B27604">
        <w:rPr>
          <w:rFonts w:hint="eastAsia"/>
        </w:rPr>
        <w:t>》「</w:t>
      </w:r>
      <w:r w:rsidRPr="00B27604">
        <w:rPr>
          <w:rFonts w:hint="eastAsia"/>
        </w:rPr>
        <w:t>勞者溫之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損者益之</w:t>
      </w:r>
      <w:r w:rsidR="009E6D41" w:rsidRPr="00B27604">
        <w:rPr>
          <w:rFonts w:hint="eastAsia"/>
        </w:rPr>
        <w:t>」，</w:t>
      </w:r>
      <w:r w:rsidRPr="00B27604">
        <w:rPr>
          <w:rFonts w:hint="eastAsia"/>
        </w:rPr>
        <w:t>故以辛甘溫之劑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溫足太陰厥陰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升足少陽陽明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和營氣以暢陽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佐柴胡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引少陽清氣</w:t>
      </w:r>
      <w:r w:rsidR="00992802" w:rsidRPr="00B27604">
        <w:rPr>
          <w:rFonts w:hint="eastAsia"/>
        </w:rPr>
        <w:t>，</w:t>
      </w:r>
      <w:r w:rsidRPr="00B27604">
        <w:rPr>
          <w:rFonts w:hint="eastAsia"/>
        </w:rPr>
        <w:t>從左出陰之陽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人參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實衛氣以填中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佐升麻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引春升之氣從下而上達陽明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陳皮</w:t>
      </w:r>
      <w:r w:rsidR="00485799">
        <w:rPr>
          <w:rFonts w:hint="eastAsia"/>
        </w:rPr>
        <w:t>，</w:t>
      </w:r>
      <w:r w:rsidRPr="00B27604">
        <w:rPr>
          <w:rFonts w:hint="eastAsia"/>
        </w:rPr>
        <w:t>運衛氣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和營氣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原其方不特重參</w:t>
      </w:r>
      <w:r w:rsidR="009E6D41" w:rsidRPr="00B27604">
        <w:rPr>
          <w:rFonts w:hint="eastAsia"/>
        </w:rPr>
        <w:t>、</w:t>
      </w:r>
      <w:r w:rsidR="00966533" w:rsidRPr="00B27604">
        <w:rPr>
          <w:rFonts w:hint="eastAsia"/>
        </w:rPr>
        <w:t>芪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歸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485799">
        <w:rPr>
          <w:rFonts w:hint="eastAsia"/>
        </w:rPr>
        <w:t>，</w:t>
      </w:r>
      <w:r w:rsidRPr="00B27604">
        <w:rPr>
          <w:rFonts w:hint="eastAsia"/>
        </w:rPr>
        <w:t>溫補肝脾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義在升麻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升舉清陽之氣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轉運中州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故不僅名</w:t>
      </w:r>
      <w:r w:rsidR="00440B7F">
        <w:rPr>
          <w:rFonts w:hint="eastAsia"/>
        </w:rPr>
        <w:t>「</w:t>
      </w:r>
      <w:r w:rsidRPr="00B27604">
        <w:rPr>
          <w:rFonts w:hint="eastAsia"/>
        </w:rPr>
        <w:t>補中</w:t>
      </w:r>
      <w:r w:rsidR="00440B7F">
        <w:rPr>
          <w:rFonts w:hint="eastAsia"/>
        </w:rPr>
        <w:t>」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而復申之曰</w:t>
      </w:r>
      <w:r w:rsidR="00440B7F">
        <w:rPr>
          <w:rFonts w:hint="eastAsia"/>
        </w:rPr>
        <w:t>「</w:t>
      </w:r>
      <w:r w:rsidRPr="00B27604">
        <w:rPr>
          <w:rFonts w:hint="eastAsia"/>
        </w:rPr>
        <w:t>益氣</w:t>
      </w:r>
      <w:r w:rsidR="00440B7F">
        <w:rPr>
          <w:rFonts w:hint="eastAsia"/>
        </w:rPr>
        <w:t>」</w:t>
      </w:r>
      <w:r w:rsidR="009E6D41" w:rsidRPr="00B27604">
        <w:rPr>
          <w:rFonts w:hint="eastAsia"/>
        </w:rPr>
        <w:t>。</w:t>
      </w:r>
    </w:p>
    <w:p w:rsidR="00595DB7" w:rsidRPr="00B27604" w:rsidRDefault="004555A9" w:rsidP="003C332D">
      <w:pPr>
        <w:pStyle w:val="2f3"/>
        <w:ind w:firstLine="712"/>
      </w:pPr>
      <w:r w:rsidRPr="00B27604">
        <w:rPr>
          <w:rFonts w:hint="eastAsia"/>
        </w:rPr>
        <w:t>楊雲峰法</w:t>
      </w:r>
      <w:r w:rsidR="000B39E4" w:rsidRPr="00B27604">
        <w:rPr>
          <w:rFonts w:hint="eastAsia"/>
        </w:rPr>
        <w:t>「</w:t>
      </w:r>
      <w:r w:rsidRPr="00B27604">
        <w:rPr>
          <w:rFonts w:hint="eastAsia"/>
        </w:rPr>
        <w:t>汗出不止</w:t>
      </w:r>
      <w:r w:rsidR="00440B7F" w:rsidRPr="00440B7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加白芍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痢疾腹痛已除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瀉猶未止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是胃氣下陷也</w:t>
      </w:r>
      <w:r w:rsidR="009E6D41" w:rsidRPr="00B27604">
        <w:rPr>
          <w:rFonts w:hint="eastAsia"/>
        </w:rPr>
        <w:t>，加</w:t>
      </w:r>
      <w:r w:rsidRPr="00B27604">
        <w:rPr>
          <w:rFonts w:hint="eastAsia"/>
        </w:rPr>
        <w:t>酒</w:t>
      </w:r>
      <w:r w:rsidR="00A7425A">
        <w:rPr>
          <w:rFonts w:hint="eastAsia"/>
        </w:rPr>
        <w:t>炒</w:t>
      </w:r>
      <w:r w:rsidRPr="00B27604">
        <w:rPr>
          <w:rFonts w:hint="eastAsia"/>
        </w:rPr>
        <w:t>白芍三錢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瘧疾發久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加半夏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有外感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加黃芩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胎前氣虛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以致胎動不安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小產</w:t>
      </w:r>
      <w:r w:rsidR="009E6D41" w:rsidRPr="00B27604">
        <w:rPr>
          <w:rFonts w:hint="eastAsia"/>
        </w:rPr>
        <w:t>、</w:t>
      </w:r>
      <w:r w:rsidRPr="00B27604">
        <w:rPr>
          <w:rFonts w:hint="eastAsia"/>
        </w:rPr>
        <w:t>崩漏或產後血虛發熱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t>俱加酒炒白芍二錢</w:t>
      </w:r>
      <w:r w:rsidR="009E6D41" w:rsidRPr="00B27604">
        <w:rPr>
          <w:rFonts w:hint="eastAsia"/>
        </w:rPr>
        <w:t>。</w:t>
      </w:r>
      <w:r w:rsidRPr="00B27604">
        <w:rPr>
          <w:rFonts w:hint="eastAsia"/>
        </w:rPr>
        <w:t>至於三陰瘧治法</w:t>
      </w:r>
      <w:r w:rsidR="009E6D41" w:rsidRPr="00B27604">
        <w:rPr>
          <w:rFonts w:hint="eastAsia"/>
        </w:rPr>
        <w:t>，</w:t>
      </w:r>
      <w:r w:rsidRPr="00B27604">
        <w:rPr>
          <w:rFonts w:hint="eastAsia"/>
        </w:rPr>
        <w:lastRenderedPageBreak/>
        <w:t>惟太</w:t>
      </w:r>
      <w:r w:rsidR="00595DB7" w:rsidRPr="00B27604">
        <w:rPr>
          <w:rFonts w:hint="eastAsia"/>
        </w:rPr>
        <w:t>陰</w:t>
      </w:r>
      <w:r w:rsidR="00440B7F" w:rsidRPr="00440B7F">
        <w:rPr>
          <w:rFonts w:asciiTheme="majorEastAsia" w:hAnsiTheme="majorEastAsia" w:hint="eastAsia"/>
        </w:rPr>
        <w:t>，</w:t>
      </w:r>
      <w:r w:rsidR="00595DB7" w:rsidRPr="00B27604">
        <w:rPr>
          <w:rFonts w:hint="eastAsia"/>
        </w:rPr>
        <w:t>用補中益氣湯加半夏、茯苓，或理中湯加肉桂。若少陰厥陰，非八味地黃丸不效</w:t>
      </w:r>
      <w:r w:rsidR="00EA6972">
        <w:rPr>
          <w:rFonts w:hint="eastAsia"/>
        </w:rPr>
        <w:t>」。</w:t>
      </w:r>
    </w:p>
    <w:p w:rsidR="009B3570" w:rsidRPr="00B27604" w:rsidRDefault="00595DB7" w:rsidP="003C332D">
      <w:pPr>
        <w:pStyle w:val="2f3"/>
        <w:ind w:firstLine="712"/>
      </w:pPr>
      <w:r w:rsidRPr="00B27604">
        <w:rPr>
          <w:rFonts w:hint="eastAsia"/>
        </w:rPr>
        <w:t>柯韻伯曰「仲景有建中、理中二法，風木內干中氣，用甘草、飴</w:t>
      </w:r>
      <w:r w:rsidR="007959EC" w:rsidRPr="00B27604">
        <w:rPr>
          <w:rFonts w:hint="eastAsia"/>
        </w:rPr>
        <w:t>、</w:t>
      </w:r>
      <w:r w:rsidRPr="00B27604">
        <w:rPr>
          <w:rFonts w:hint="eastAsia"/>
        </w:rPr>
        <w:t>棗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培土以禦風，薑、棗、芍藥</w:t>
      </w:r>
      <w:r w:rsidR="00485799">
        <w:rPr>
          <w:rFonts w:hint="eastAsia"/>
        </w:rPr>
        <w:t>，</w:t>
      </w:r>
      <w:r w:rsidRPr="00B27604">
        <w:rPr>
          <w:rFonts w:hint="eastAsia"/>
        </w:rPr>
        <w:t>驅風而瀉木，故名曰</w:t>
      </w:r>
      <w:r w:rsidR="00BC69AA">
        <w:rPr>
          <w:rFonts w:hint="eastAsia"/>
        </w:rPr>
        <w:t>「</w:t>
      </w:r>
      <w:r w:rsidRPr="00B27604">
        <w:rPr>
          <w:rFonts w:hint="eastAsia"/>
        </w:rPr>
        <w:t>建中</w:t>
      </w:r>
      <w:r w:rsidR="00BC69AA">
        <w:rPr>
          <w:rFonts w:hint="eastAsia"/>
        </w:rPr>
        <w:t>」</w:t>
      </w:r>
      <w:r w:rsidRPr="00B27604">
        <w:rPr>
          <w:rFonts w:hint="eastAsia"/>
        </w:rPr>
        <w:t>。寒水內凌於中氣，用參、朮、甘草</w:t>
      </w:r>
      <w:r w:rsidR="00BC69AA" w:rsidRPr="00BC69A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補土以制水</w:t>
      </w:r>
      <w:r w:rsidR="007959EC" w:rsidRPr="00B27604">
        <w:rPr>
          <w:rFonts w:hint="eastAsia"/>
        </w:rPr>
        <w:t>，</w:t>
      </w:r>
      <w:r w:rsidRPr="00B27604">
        <w:rPr>
          <w:rFonts w:hint="eastAsia"/>
        </w:rPr>
        <w:t>佐乾薑而生土以禦寒</w:t>
      </w:r>
      <w:r w:rsidR="007959EC" w:rsidRPr="00B27604">
        <w:rPr>
          <w:rFonts w:hint="eastAsia"/>
        </w:rPr>
        <w:t>，</w:t>
      </w:r>
      <w:r w:rsidRPr="00B27604">
        <w:rPr>
          <w:rFonts w:hint="eastAsia"/>
        </w:rPr>
        <w:t>故名曰</w:t>
      </w:r>
      <w:r w:rsidR="00BC69AA">
        <w:rPr>
          <w:rFonts w:hint="eastAsia"/>
        </w:rPr>
        <w:t>「</w:t>
      </w:r>
      <w:r w:rsidRPr="00B27604">
        <w:rPr>
          <w:rFonts w:hint="eastAsia"/>
        </w:rPr>
        <w:t>理中</w:t>
      </w:r>
      <w:r w:rsidR="00BC69AA">
        <w:rPr>
          <w:rFonts w:hint="eastAsia"/>
        </w:rPr>
        <w:t>」</w:t>
      </w:r>
      <w:r w:rsidRPr="00B27604">
        <w:rPr>
          <w:rFonts w:hint="eastAsia"/>
        </w:rPr>
        <w:t>。至若勞倦，形氣衰少，陰虛而生內熱者，表證頗同外感，惟東垣知其為勞倦傷脾，穀氣不盛，陽氣下陷陰中而發熱，製補中益氣之法，謂風寒外傷其形為有餘，脾胃內傷其氣為不足，遵《內經》『勞者溫之，損者益之』之義，大忌苦寒之藥，選用甘溫之品，升其陽以行春生之令。凡脾胃一虛，肺氣先絕，故用黃</w:t>
      </w:r>
      <w:r w:rsidR="00966533" w:rsidRPr="00B27604">
        <w:rPr>
          <w:rFonts w:hint="eastAsia"/>
        </w:rPr>
        <w:t>芪</w:t>
      </w:r>
      <w:r w:rsidR="00485799">
        <w:rPr>
          <w:rFonts w:hint="eastAsia"/>
        </w:rPr>
        <w:t>，</w:t>
      </w:r>
      <w:r w:rsidRPr="00B27604">
        <w:rPr>
          <w:rFonts w:hint="eastAsia"/>
        </w:rPr>
        <w:t>護皮毛而開腠理，不令自汗</w:t>
      </w:r>
      <w:r w:rsidR="009B3570" w:rsidRPr="00B27604">
        <w:rPr>
          <w:rFonts w:hint="eastAsia"/>
        </w:rPr>
        <w:t>。</w:t>
      </w:r>
      <w:r w:rsidRPr="00B27604">
        <w:rPr>
          <w:rFonts w:hint="eastAsia"/>
        </w:rPr>
        <w:t>元氣不足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懶言</w:t>
      </w:r>
      <w:r w:rsidR="007959EC" w:rsidRPr="00B27604">
        <w:rPr>
          <w:rFonts w:hint="eastAsia"/>
        </w:rPr>
        <w:t>，</w:t>
      </w:r>
      <w:r w:rsidRPr="00B27604">
        <w:rPr>
          <w:rFonts w:hint="eastAsia"/>
        </w:rPr>
        <w:t>氣喘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人參以補之</w:t>
      </w:r>
      <w:r w:rsidR="009B3570" w:rsidRPr="00B27604">
        <w:rPr>
          <w:rFonts w:hint="eastAsia"/>
        </w:rPr>
        <w:t>。</w:t>
      </w:r>
      <w:r w:rsidRPr="00B27604">
        <w:rPr>
          <w:rFonts w:hint="eastAsia"/>
        </w:rPr>
        <w:t>炙甘草之甘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以瀉心火而除</w:t>
      </w:r>
      <w:r w:rsidR="009B3570" w:rsidRPr="00B27604">
        <w:rPr>
          <w:rFonts w:hint="eastAsia"/>
        </w:rPr>
        <w:t>煩</w:t>
      </w:r>
      <w:r w:rsidR="007959EC" w:rsidRPr="00B27604">
        <w:rPr>
          <w:rFonts w:hint="eastAsia"/>
        </w:rPr>
        <w:t>，</w:t>
      </w:r>
      <w:r w:rsidRPr="00B27604">
        <w:rPr>
          <w:rFonts w:hint="eastAsia"/>
        </w:rPr>
        <w:t>補脾胃而生氣</w:t>
      </w:r>
      <w:r w:rsidR="007959EC" w:rsidRPr="00B27604">
        <w:rPr>
          <w:rFonts w:hint="eastAsia"/>
        </w:rPr>
        <w:t>。</w:t>
      </w:r>
      <w:r w:rsidRPr="00B27604">
        <w:rPr>
          <w:rFonts w:hint="eastAsia"/>
        </w:rPr>
        <w:t>此</w:t>
      </w:r>
      <w:r w:rsidR="009B3570" w:rsidRPr="00B27604">
        <w:rPr>
          <w:rFonts w:hint="eastAsia"/>
        </w:rPr>
        <w:t>三</w:t>
      </w:r>
      <w:r w:rsidRPr="00B27604">
        <w:rPr>
          <w:rFonts w:hint="eastAsia"/>
        </w:rPr>
        <w:t>味</w:t>
      </w:r>
      <w:r w:rsidR="00485799">
        <w:rPr>
          <w:rFonts w:hint="eastAsia"/>
        </w:rPr>
        <w:t>，</w:t>
      </w:r>
      <w:r w:rsidRPr="00B27604">
        <w:rPr>
          <w:rFonts w:hint="eastAsia"/>
        </w:rPr>
        <w:t>除煩熱之聖藥也</w:t>
      </w:r>
      <w:r w:rsidR="009B3570" w:rsidRPr="00B27604">
        <w:rPr>
          <w:rFonts w:hint="eastAsia"/>
        </w:rPr>
        <w:t>。</w:t>
      </w:r>
      <w:r w:rsidRPr="00B27604">
        <w:rPr>
          <w:rFonts w:hint="eastAsia"/>
        </w:rPr>
        <w:t>佐白朮</w:t>
      </w:r>
      <w:r w:rsidR="00485799">
        <w:rPr>
          <w:rFonts w:hint="eastAsia"/>
        </w:rPr>
        <w:t>，</w:t>
      </w:r>
      <w:r w:rsidRPr="00B27604">
        <w:rPr>
          <w:rFonts w:hint="eastAsia"/>
        </w:rPr>
        <w:t>以健脾</w:t>
      </w:r>
      <w:r w:rsidR="009B3570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485799">
        <w:rPr>
          <w:rFonts w:hint="eastAsia"/>
        </w:rPr>
        <w:t>，</w:t>
      </w:r>
      <w:r w:rsidRPr="00B27604">
        <w:rPr>
          <w:rFonts w:hint="eastAsia"/>
        </w:rPr>
        <w:t>以和血</w:t>
      </w:r>
      <w:r w:rsidR="009B3570" w:rsidRPr="00B27604">
        <w:rPr>
          <w:rFonts w:hint="eastAsia"/>
        </w:rPr>
        <w:t>。</w:t>
      </w:r>
      <w:r w:rsidRPr="00B27604">
        <w:rPr>
          <w:rFonts w:hint="eastAsia"/>
        </w:rPr>
        <w:t>氣亂於胸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清濁相干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用陳皮以理之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且以散諸甘藥之滯</w:t>
      </w:r>
      <w:r w:rsidR="009B3570" w:rsidRPr="00B27604">
        <w:rPr>
          <w:rFonts w:hint="eastAsia"/>
        </w:rPr>
        <w:t>。</w:t>
      </w:r>
      <w:r w:rsidRPr="00B27604">
        <w:rPr>
          <w:rFonts w:hint="eastAsia"/>
        </w:rPr>
        <w:t>胃中清氣下沉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用升麻</w:t>
      </w:r>
      <w:r w:rsidR="009B3570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485799">
        <w:rPr>
          <w:rFonts w:hint="eastAsia"/>
        </w:rPr>
        <w:t>，</w:t>
      </w:r>
      <w:r w:rsidRPr="00B27604">
        <w:rPr>
          <w:rFonts w:hint="eastAsia"/>
        </w:rPr>
        <w:t>氣之輕而味之薄者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引胃氣以上騰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復其本位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便能升浮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以行生長之令矣</w:t>
      </w:r>
      <w:r w:rsidR="009B3570" w:rsidRPr="00B27604">
        <w:rPr>
          <w:rFonts w:hint="eastAsia"/>
        </w:rPr>
        <w:t>。</w:t>
      </w:r>
      <w:r w:rsidRPr="00B27604">
        <w:rPr>
          <w:rFonts w:hint="eastAsia"/>
        </w:rPr>
        <w:t>補中之劑得發表之品而中自安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益氣之劑賴清氣之品而氣益倍</w:t>
      </w:r>
      <w:r w:rsidR="009B3570" w:rsidRPr="00B27604">
        <w:rPr>
          <w:rFonts w:hint="eastAsia"/>
        </w:rPr>
        <w:t>，</w:t>
      </w:r>
      <w:r w:rsidRPr="00B27604">
        <w:rPr>
          <w:rFonts w:hint="eastAsia"/>
        </w:rPr>
        <w:t>此用藥有相須之妙也</w:t>
      </w:r>
      <w:r w:rsidR="009B3570" w:rsidRPr="00B27604">
        <w:rPr>
          <w:rFonts w:hint="eastAsia"/>
        </w:rPr>
        <w:t>。</w:t>
      </w:r>
      <w:r w:rsidRPr="00B27604">
        <w:rPr>
          <w:rFonts w:hint="eastAsia"/>
        </w:rPr>
        <w:t>是</w:t>
      </w:r>
      <w:r w:rsidR="009B3570" w:rsidRPr="00B27604">
        <w:rPr>
          <w:rFonts w:hint="eastAsia"/>
        </w:rPr>
        <w:t>方也，用以補脾，使地道卑而上行，亦可以補心肺</w:t>
      </w:r>
      <w:r w:rsidR="007959EC" w:rsidRPr="00B27604">
        <w:rPr>
          <w:rFonts w:hint="eastAsia"/>
        </w:rPr>
        <w:t>，『</w:t>
      </w:r>
      <w:r w:rsidR="009B3570" w:rsidRPr="00B27604">
        <w:rPr>
          <w:rFonts w:hint="eastAsia"/>
        </w:rPr>
        <w:t>損其肺者，益其氣；損其心者，調其營衛</w:t>
      </w:r>
      <w:r w:rsidR="007959EC" w:rsidRPr="00B27604">
        <w:rPr>
          <w:rFonts w:hint="eastAsia"/>
        </w:rPr>
        <w:t>』</w:t>
      </w:r>
      <w:r w:rsidR="009B3570" w:rsidRPr="00B27604">
        <w:rPr>
          <w:rFonts w:hint="eastAsia"/>
        </w:rPr>
        <w:t>也。亦可以補肝，</w:t>
      </w:r>
      <w:r w:rsidR="007959EC" w:rsidRPr="00B27604">
        <w:rPr>
          <w:rFonts w:hint="eastAsia"/>
        </w:rPr>
        <w:t>『</w:t>
      </w:r>
      <w:r w:rsidR="009B3570" w:rsidRPr="00B27604">
        <w:rPr>
          <w:rFonts w:hint="eastAsia"/>
        </w:rPr>
        <w:t>木鬱則達之</w:t>
      </w:r>
      <w:r w:rsidR="007959EC" w:rsidRPr="00B27604">
        <w:rPr>
          <w:rFonts w:hint="eastAsia"/>
        </w:rPr>
        <w:t>』</w:t>
      </w:r>
      <w:r w:rsidR="009B3570" w:rsidRPr="00B27604">
        <w:rPr>
          <w:rFonts w:hint="eastAsia"/>
        </w:rPr>
        <w:t>也。惟不宜於腎，陰虛於下者不宜升，陽虛於下者更不宜升也。凡東垣治脾胃方，俱是益氣，</w:t>
      </w:r>
      <w:r w:rsidR="009B3570" w:rsidRPr="00B27604">
        <w:rPr>
          <w:rFonts w:hint="eastAsia"/>
        </w:rPr>
        <w:lastRenderedPageBreak/>
        <w:t>去當歸、白朮，加蒼朮、木香</w:t>
      </w:r>
      <w:r w:rsidR="00485799">
        <w:rPr>
          <w:rFonts w:hint="eastAsia"/>
        </w:rPr>
        <w:t>，</w:t>
      </w:r>
      <w:r w:rsidR="009B3570" w:rsidRPr="00B27604">
        <w:rPr>
          <w:rFonts w:hint="eastAsia"/>
        </w:rPr>
        <w:t>便是調中。加麥冬、五味輩，便是清暑。此正是醫不執方，亦是醫必有方</w:t>
      </w:r>
      <w:r w:rsidR="00EA6972">
        <w:rPr>
          <w:rFonts w:hint="eastAsia"/>
        </w:rPr>
        <w:t>」。</w:t>
      </w:r>
    </w:p>
    <w:p w:rsidR="009B3570" w:rsidRPr="00B27604" w:rsidRDefault="009B3570" w:rsidP="003C332D">
      <w:pPr>
        <w:pStyle w:val="2f3"/>
        <w:ind w:firstLine="712"/>
      </w:pPr>
      <w:r w:rsidRPr="00B27604">
        <w:rPr>
          <w:rFonts w:hint="eastAsia"/>
        </w:rPr>
        <w:t>趙養葵曰「後天脾土非得先天之氣不行，此氣因勞而下陷於腎肝，清氣不升，</w:t>
      </w:r>
      <w:r w:rsidR="006E69CB" w:rsidRPr="00B27604">
        <w:rPr>
          <w:rFonts w:hint="eastAsia"/>
        </w:rPr>
        <w:t>濁</w:t>
      </w:r>
      <w:r w:rsidRPr="00B27604">
        <w:rPr>
          <w:rFonts w:hint="eastAsia"/>
        </w:rPr>
        <w:t>氣不降，故用升、柴以佐參、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。是方所以補益後天中之先天也。凡脾胃喜甘而惡苦，喜補而惡攻，喜溫而惡寒，喜通而惡滯，喜升而惡降，喜燥而惡濕，此方得之</w:t>
      </w:r>
      <w:r w:rsidR="00EA6972">
        <w:rPr>
          <w:rFonts w:hint="eastAsia"/>
        </w:rPr>
        <w:t>」。</w:t>
      </w:r>
    </w:p>
    <w:p w:rsidR="009B3570" w:rsidRPr="00B27604" w:rsidRDefault="009B3570" w:rsidP="003C332D">
      <w:pPr>
        <w:pStyle w:val="2f3"/>
        <w:ind w:firstLine="712"/>
      </w:pPr>
      <w:r w:rsidRPr="00B27604">
        <w:rPr>
          <w:rFonts w:hint="eastAsia"/>
        </w:rPr>
        <w:t>陸麗京曰「此為清陽下陷者言之，非為下虛而清陽不升者言之也。倘人之兩尺虛微者，或是癸水銷竭，或是命門火衰，若再一升提，則如大木將搖而撥其本也</w:t>
      </w:r>
      <w:r w:rsidR="00EA6972">
        <w:rPr>
          <w:rFonts w:hint="eastAsia"/>
        </w:rPr>
        <w:t>」。</w:t>
      </w:r>
    </w:p>
    <w:p w:rsidR="009B3570" w:rsidRPr="00B27604" w:rsidRDefault="009B3570" w:rsidP="003C332D">
      <w:pPr>
        <w:pStyle w:val="2f3"/>
        <w:ind w:firstLine="712"/>
      </w:pPr>
      <w:r w:rsidRPr="00B27604">
        <w:rPr>
          <w:rFonts w:hint="eastAsia"/>
        </w:rPr>
        <w:t>周慎齋曰「下體痿弱虛弱者，不可用補中，必當以八味丸治之。凡內傷作瀉，藏附子於白朮中，令其守中，以止瀉也。表熱</w:t>
      </w:r>
      <w:r w:rsidR="00BC69AA" w:rsidRPr="00BC69A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藏附子於黃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中，欲其走表，以助陽也</w:t>
      </w:r>
      <w:r w:rsidR="00EA6972">
        <w:rPr>
          <w:rFonts w:hint="eastAsia"/>
        </w:rPr>
        <w:t>」。</w:t>
      </w:r>
    </w:p>
    <w:p w:rsidR="009B3570" w:rsidRPr="00B27604" w:rsidRDefault="00BC69AA" w:rsidP="00BB5760">
      <w:pPr>
        <w:pStyle w:val="4b"/>
        <w:ind w:firstLine="713"/>
      </w:pPr>
      <w:bookmarkStart w:id="257" w:name="_Toc447018361"/>
      <w:r>
        <w:rPr>
          <w:rFonts w:hint="eastAsia"/>
        </w:rPr>
        <w:t>【</w:t>
      </w:r>
      <w:r w:rsidR="009B3570" w:rsidRPr="00B27604">
        <w:rPr>
          <w:rFonts w:hint="eastAsia"/>
        </w:rPr>
        <w:t>截瘧七寶飲</w:t>
      </w:r>
      <w:r>
        <w:rPr>
          <w:rFonts w:asciiTheme="majorEastAsia" w:hAnsiTheme="majorEastAsia" w:hint="eastAsia"/>
        </w:rPr>
        <w:t>】</w:t>
      </w:r>
      <w:bookmarkEnd w:id="257"/>
    </w:p>
    <w:p w:rsidR="009B3570" w:rsidRPr="00B27604" w:rsidRDefault="009B3570" w:rsidP="003C332D">
      <w:pPr>
        <w:pStyle w:val="2f3"/>
        <w:ind w:firstLine="712"/>
      </w:pPr>
      <w:r w:rsidRPr="00B27604">
        <w:rPr>
          <w:rFonts w:hint="eastAsia"/>
        </w:rPr>
        <w:t>治已發三五次，邪漸退而脈弦滑浮大，用吐之可止。</w:t>
      </w:r>
    </w:p>
    <w:p w:rsidR="009B3570" w:rsidRPr="00B27604" w:rsidRDefault="009B3570" w:rsidP="003C332D">
      <w:pPr>
        <w:pStyle w:val="2f3"/>
        <w:ind w:firstLine="712"/>
      </w:pPr>
      <w:r w:rsidRPr="00B27604">
        <w:rPr>
          <w:rFonts w:hint="eastAsia"/>
        </w:rPr>
        <w:t>常山</w:t>
      </w:r>
      <w:r w:rsidR="00BC69AA">
        <w:rPr>
          <w:rFonts w:hint="eastAsia"/>
        </w:rPr>
        <w:t>（</w:t>
      </w:r>
      <w:r w:rsidRPr="00B27604">
        <w:rPr>
          <w:rFonts w:hint="eastAsia"/>
        </w:rPr>
        <w:t>醋炒</w:t>
      </w:r>
      <w:r w:rsidR="00BC69AA">
        <w:rPr>
          <w:rFonts w:hint="eastAsia"/>
        </w:rPr>
        <w:t>）</w:t>
      </w:r>
      <w:r w:rsidRPr="00B27604">
        <w:rPr>
          <w:rFonts w:hint="eastAsia"/>
        </w:rPr>
        <w:t>、厚朴</w:t>
      </w:r>
      <w:r w:rsidR="00BC69AA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BC69AA">
        <w:rPr>
          <w:rFonts w:hint="eastAsia"/>
        </w:rPr>
        <w:t>）</w:t>
      </w:r>
      <w:r w:rsidRPr="00B27604">
        <w:rPr>
          <w:rFonts w:hint="eastAsia"/>
        </w:rPr>
        <w:t>、青皮</w:t>
      </w:r>
      <w:r w:rsidR="00BC69AA">
        <w:rPr>
          <w:rFonts w:hint="eastAsia"/>
        </w:rPr>
        <w:t>（</w:t>
      </w:r>
      <w:r w:rsidRPr="00B27604">
        <w:rPr>
          <w:rFonts w:hint="eastAsia"/>
        </w:rPr>
        <w:t>炒</w:t>
      </w:r>
      <w:r w:rsidR="00BC69AA">
        <w:rPr>
          <w:rFonts w:hint="eastAsia"/>
        </w:rPr>
        <w:t>）</w:t>
      </w:r>
      <w:r w:rsidRPr="00B27604">
        <w:rPr>
          <w:rFonts w:hint="eastAsia"/>
        </w:rPr>
        <w:t>、陳皮、檳榔、草果、甘草</w:t>
      </w:r>
      <w:r w:rsidR="00BC69AA">
        <w:rPr>
          <w:rFonts w:hint="eastAsia"/>
        </w:rPr>
        <w:t>（</w:t>
      </w:r>
      <w:r w:rsidRPr="00B27604">
        <w:rPr>
          <w:rFonts w:hint="eastAsia"/>
        </w:rPr>
        <w:t>炙</w:t>
      </w:r>
      <w:r w:rsidR="00BC69AA">
        <w:rPr>
          <w:rFonts w:hint="eastAsia"/>
        </w:rPr>
        <w:t>）</w:t>
      </w:r>
      <w:r w:rsidRPr="00B27604">
        <w:rPr>
          <w:rFonts w:hint="eastAsia"/>
        </w:rPr>
        <w:t>，酒水各半煎，露一宿服。</w:t>
      </w:r>
    </w:p>
    <w:p w:rsidR="002736C7" w:rsidRPr="00B27604" w:rsidRDefault="009B3570" w:rsidP="003C332D">
      <w:pPr>
        <w:pStyle w:val="2f3"/>
        <w:ind w:firstLine="712"/>
      </w:pPr>
      <w:r w:rsidRPr="00B27604">
        <w:rPr>
          <w:rFonts w:hint="eastAsia"/>
        </w:rPr>
        <w:lastRenderedPageBreak/>
        <w:t>三四發後，已經服解散之劑，邪氣既衰，正可截之時矣。脈來弦為飲，浮為表，大為陽，故可吐。況無痰不作瘧，瘧痰為患</w:t>
      </w:r>
      <w:r w:rsidR="00BC69AA" w:rsidRPr="00BC69AA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常山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善吐。檳榔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善墜。草果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善消。厚朴、青皮</w:t>
      </w:r>
      <w:r w:rsidR="00BC69AA" w:rsidRPr="00BC69A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理氣行痰之藥。陳皮、甘草</w:t>
      </w:r>
      <w:r w:rsidR="00BC69AA" w:rsidRPr="00BC69A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為</w:t>
      </w:r>
      <w:r w:rsidR="002736C7" w:rsidRPr="00B27604">
        <w:rPr>
          <w:rFonts w:hint="eastAsia"/>
        </w:rPr>
        <w:t>消</w:t>
      </w:r>
      <w:r w:rsidRPr="00B27604">
        <w:rPr>
          <w:rFonts w:hint="eastAsia"/>
        </w:rPr>
        <w:t>痰調胃之品</w:t>
      </w:r>
      <w:r w:rsidR="002736C7" w:rsidRPr="00B27604">
        <w:rPr>
          <w:rFonts w:hint="eastAsia"/>
        </w:rPr>
        <w:t>。</w:t>
      </w:r>
      <w:r w:rsidRPr="00B27604">
        <w:rPr>
          <w:rFonts w:hint="eastAsia"/>
        </w:rPr>
        <w:t>此惟實者與之</w:t>
      </w:r>
      <w:r w:rsidR="002736C7" w:rsidRPr="00B27604">
        <w:rPr>
          <w:rFonts w:hint="eastAsia"/>
        </w:rPr>
        <w:t>，</w:t>
      </w:r>
      <w:r w:rsidRPr="00B27604">
        <w:rPr>
          <w:rFonts w:hint="eastAsia"/>
        </w:rPr>
        <w:t>虛者勿與也</w:t>
      </w:r>
      <w:r w:rsidR="002736C7" w:rsidRPr="00B27604">
        <w:rPr>
          <w:rFonts w:hint="eastAsia"/>
        </w:rPr>
        <w:t>。</w:t>
      </w:r>
      <w:r w:rsidRPr="00B27604">
        <w:rPr>
          <w:rFonts w:hint="eastAsia"/>
        </w:rPr>
        <w:t>虛人宜參</w:t>
      </w:r>
      <w:r w:rsidR="002736C7" w:rsidRPr="00B27604">
        <w:rPr>
          <w:rFonts w:hint="eastAsia"/>
        </w:rPr>
        <w:t>、</w:t>
      </w:r>
      <w:r w:rsidRPr="00B27604">
        <w:rPr>
          <w:rFonts w:hint="eastAsia"/>
        </w:rPr>
        <w:t>薑各一兩</w:t>
      </w:r>
      <w:r w:rsidR="002736C7" w:rsidRPr="00B27604">
        <w:rPr>
          <w:rFonts w:hint="eastAsia"/>
        </w:rPr>
        <w:t>，</w:t>
      </w:r>
      <w:r w:rsidRPr="00B27604">
        <w:rPr>
          <w:rFonts w:hint="eastAsia"/>
        </w:rPr>
        <w:t>服之即止</w:t>
      </w:r>
      <w:r w:rsidR="002736C7" w:rsidRPr="00B27604">
        <w:rPr>
          <w:rFonts w:hint="eastAsia"/>
        </w:rPr>
        <w:t>。</w:t>
      </w:r>
      <w:r w:rsidRPr="00B27604">
        <w:rPr>
          <w:rFonts w:hint="eastAsia"/>
        </w:rPr>
        <w:t>如貧無參</w:t>
      </w:r>
      <w:r w:rsidR="002736C7" w:rsidRPr="00B27604">
        <w:rPr>
          <w:rFonts w:hint="eastAsia"/>
        </w:rPr>
        <w:t>，</w:t>
      </w:r>
      <w:r w:rsidRPr="00B27604">
        <w:rPr>
          <w:rFonts w:hint="eastAsia"/>
        </w:rPr>
        <w:t>用白朮代之</w:t>
      </w:r>
      <w:r w:rsidR="002736C7" w:rsidRPr="00B27604">
        <w:rPr>
          <w:rFonts w:hint="eastAsia"/>
        </w:rPr>
        <w:t>。</w:t>
      </w:r>
      <w:r w:rsidRPr="00B27604">
        <w:rPr>
          <w:rFonts w:hint="eastAsia"/>
        </w:rPr>
        <w:t>血虛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加當歸</w:t>
      </w:r>
      <w:r w:rsidR="002736C7" w:rsidRPr="00B27604">
        <w:rPr>
          <w:rFonts w:hint="eastAsia"/>
        </w:rPr>
        <w:t>。</w:t>
      </w:r>
    </w:p>
    <w:p w:rsidR="002736C7" w:rsidRPr="00B27604" w:rsidRDefault="00BC69AA" w:rsidP="00BB5760">
      <w:pPr>
        <w:pStyle w:val="4b"/>
        <w:ind w:firstLine="713"/>
      </w:pPr>
      <w:bookmarkStart w:id="258" w:name="_Toc447018362"/>
      <w:r>
        <w:rPr>
          <w:rFonts w:asciiTheme="majorEastAsia" w:hAnsiTheme="majorEastAsia" w:hint="eastAsia"/>
        </w:rPr>
        <w:t>【</w:t>
      </w:r>
      <w:r w:rsidR="002736C7" w:rsidRPr="00B27604">
        <w:rPr>
          <w:rFonts w:hint="eastAsia"/>
        </w:rPr>
        <w:t>人參養胃湯</w:t>
      </w:r>
      <w:r>
        <w:rPr>
          <w:rFonts w:asciiTheme="majorEastAsia" w:hAnsiTheme="majorEastAsia" w:hint="eastAsia"/>
        </w:rPr>
        <w:t>】</w:t>
      </w:r>
      <w:bookmarkEnd w:id="258"/>
    </w:p>
    <w:p w:rsidR="002736C7" w:rsidRPr="00B27604" w:rsidRDefault="002736C7" w:rsidP="003C332D">
      <w:pPr>
        <w:pStyle w:val="2f3"/>
        <w:ind w:firstLine="712"/>
      </w:pPr>
      <w:r w:rsidRPr="00B27604">
        <w:rPr>
          <w:rFonts w:hint="eastAsia"/>
        </w:rPr>
        <w:t>治因飲食飢飽傷胃而成者，名曰</w:t>
      </w:r>
      <w:r w:rsidR="00485799">
        <w:rPr>
          <w:rFonts w:hint="eastAsia"/>
        </w:rPr>
        <w:t>「</w:t>
      </w:r>
      <w:r w:rsidRPr="00B27604">
        <w:rPr>
          <w:rFonts w:hint="eastAsia"/>
        </w:rPr>
        <w:t>胃瘧</w:t>
      </w:r>
      <w:r w:rsidR="00485799">
        <w:rPr>
          <w:rFonts w:hint="eastAsia"/>
        </w:rPr>
        <w:t>」</w:t>
      </w:r>
      <w:r w:rsidRPr="00B27604">
        <w:rPr>
          <w:rFonts w:hint="eastAsia"/>
        </w:rPr>
        <w:t>。</w:t>
      </w:r>
    </w:p>
    <w:p w:rsidR="002736C7" w:rsidRPr="00B27604" w:rsidRDefault="002736C7" w:rsidP="003C332D">
      <w:pPr>
        <w:pStyle w:val="2f3"/>
        <w:ind w:firstLine="712"/>
      </w:pPr>
      <w:r w:rsidRPr="00B27604">
        <w:rPr>
          <w:rFonts w:hint="eastAsia"/>
        </w:rPr>
        <w:t>人參、茯苓、半夏、甘草、蒼朮、陳皮、厚朴、藿香、烏梅、草果。</w:t>
      </w:r>
    </w:p>
    <w:p w:rsidR="009819E7" w:rsidRPr="00B27604" w:rsidRDefault="002736C7" w:rsidP="003C332D">
      <w:pPr>
        <w:pStyle w:val="2f3"/>
        <w:ind w:firstLine="712"/>
      </w:pPr>
      <w:r w:rsidRPr="00B27604">
        <w:rPr>
          <w:rFonts w:hint="eastAsia"/>
        </w:rPr>
        <w:t>飢飽皆足以傷胃，胃傷則營衛虛而穀氣乖，乖則爭，爭則邪正分，寒熱作</w:t>
      </w:r>
      <w:r w:rsidR="00BC69AA" w:rsidRPr="00BC69A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而成瘧矣。藥以參、苓、甘草之甘溫，可以補胃之不足。以陳、朴、蒼朮之辛溫，可以平胃氣之有餘。半夏之辛</w:t>
      </w:r>
      <w:r w:rsidR="00C41E4D" w:rsidRPr="00B27604">
        <w:rPr>
          <w:rFonts w:hint="eastAsia"/>
        </w:rPr>
        <w:t>，</w:t>
      </w:r>
      <w:r w:rsidRPr="00B27604">
        <w:rPr>
          <w:rFonts w:hint="eastAsia"/>
        </w:rPr>
        <w:t>可使醒脾。藿香之香</w:t>
      </w:r>
      <w:r w:rsidR="00C41E4D" w:rsidRPr="00B27604">
        <w:rPr>
          <w:rFonts w:hint="eastAsia"/>
        </w:rPr>
        <w:t>，</w:t>
      </w:r>
      <w:r w:rsidRPr="00B27604">
        <w:rPr>
          <w:rFonts w:hint="eastAsia"/>
        </w:rPr>
        <w:t>可使開胃。烏梅之酸</w:t>
      </w:r>
      <w:r w:rsidR="00C41E4D" w:rsidRPr="00B27604">
        <w:rPr>
          <w:rFonts w:hint="eastAsia"/>
        </w:rPr>
        <w:t>，</w:t>
      </w:r>
      <w:r w:rsidRPr="00B27604">
        <w:rPr>
          <w:rFonts w:hint="eastAsia"/>
        </w:rPr>
        <w:t>可使收陰。草果之溫</w:t>
      </w:r>
      <w:r w:rsidR="00C41E4D" w:rsidRPr="00B27604">
        <w:rPr>
          <w:rFonts w:hint="eastAsia"/>
        </w:rPr>
        <w:t>，</w:t>
      </w:r>
      <w:r w:rsidRPr="00B27604">
        <w:rPr>
          <w:rFonts w:hint="eastAsia"/>
        </w:rPr>
        <w:t>可使消滯。</w:t>
      </w:r>
    </w:p>
    <w:p w:rsidR="009819E7" w:rsidRPr="00B27604" w:rsidRDefault="00BC69AA" w:rsidP="00BB5760">
      <w:pPr>
        <w:pStyle w:val="4b"/>
        <w:ind w:firstLine="713"/>
      </w:pPr>
      <w:bookmarkStart w:id="259" w:name="_Toc447018363"/>
      <w:r>
        <w:rPr>
          <w:rFonts w:asciiTheme="majorEastAsia" w:hAnsiTheme="majorEastAsia" w:hint="eastAsia"/>
        </w:rPr>
        <w:t>【</w:t>
      </w:r>
      <w:r w:rsidR="009819E7" w:rsidRPr="00B27604">
        <w:rPr>
          <w:rFonts w:hint="eastAsia"/>
        </w:rPr>
        <w:t>何人飲</w:t>
      </w:r>
      <w:r>
        <w:rPr>
          <w:rFonts w:asciiTheme="majorEastAsia" w:hAnsiTheme="majorEastAsia" w:hint="eastAsia"/>
        </w:rPr>
        <w:t>】</w:t>
      </w:r>
      <w:bookmarkEnd w:id="259"/>
    </w:p>
    <w:p w:rsidR="009819E7" w:rsidRPr="00B27604" w:rsidRDefault="009819E7" w:rsidP="003C332D">
      <w:pPr>
        <w:pStyle w:val="2f3"/>
        <w:ind w:firstLine="712"/>
      </w:pPr>
      <w:r w:rsidRPr="00B27604">
        <w:rPr>
          <w:rFonts w:hint="eastAsia"/>
        </w:rPr>
        <w:t>截瘧如神，凡氣血俱虛，久瘧不止者，宜此主之。</w:t>
      </w:r>
    </w:p>
    <w:p w:rsidR="009819E7" w:rsidRPr="00B27604" w:rsidRDefault="009819E7" w:rsidP="003C332D">
      <w:pPr>
        <w:pStyle w:val="2f3"/>
        <w:ind w:firstLine="712"/>
      </w:pPr>
      <w:r w:rsidRPr="00B27604">
        <w:rPr>
          <w:rFonts w:hint="eastAsia"/>
        </w:rPr>
        <w:t>人參、製首鳥、當歸、陳皮、煨薑，酒煎服。</w:t>
      </w:r>
    </w:p>
    <w:p w:rsidR="009819E7" w:rsidRPr="00B27604" w:rsidRDefault="009819E7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485799">
        <w:rPr>
          <w:rFonts w:hint="eastAsia"/>
        </w:rPr>
        <w:t>，</w:t>
      </w:r>
      <w:r w:rsidRPr="00B27604">
        <w:rPr>
          <w:rFonts w:hint="eastAsia"/>
        </w:rPr>
        <w:t>補氣。當歸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和血。陳皮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利痰。首烏</w:t>
      </w:r>
      <w:r w:rsidR="00485799">
        <w:rPr>
          <w:rFonts w:hint="eastAsia"/>
        </w:rPr>
        <w:t>，</w:t>
      </w:r>
      <w:r w:rsidRPr="00B27604">
        <w:rPr>
          <w:rFonts w:hint="eastAsia"/>
        </w:rPr>
        <w:t>截瘧。生薑</w:t>
      </w:r>
      <w:r w:rsidR="00485799">
        <w:rPr>
          <w:rFonts w:hint="eastAsia"/>
        </w:rPr>
        <w:t>，</w:t>
      </w:r>
      <w:r w:rsidRPr="00B27604">
        <w:rPr>
          <w:rFonts w:hint="eastAsia"/>
        </w:rPr>
        <w:t>溫煖中氣。水酒</w:t>
      </w:r>
      <w:r w:rsidR="00485799">
        <w:rPr>
          <w:rFonts w:hint="eastAsia"/>
        </w:rPr>
        <w:t>，</w:t>
      </w:r>
      <w:r w:rsidRPr="00B27604">
        <w:rPr>
          <w:rFonts w:hint="eastAsia"/>
        </w:rPr>
        <w:t>達表通陽。</w:t>
      </w:r>
    </w:p>
    <w:p w:rsidR="009819E7" w:rsidRPr="00B27604" w:rsidRDefault="00BC69AA" w:rsidP="00BB5760">
      <w:pPr>
        <w:pStyle w:val="4b"/>
        <w:ind w:firstLine="713"/>
      </w:pPr>
      <w:bookmarkStart w:id="260" w:name="_Toc447018364"/>
      <w:r>
        <w:rPr>
          <w:rFonts w:asciiTheme="majorEastAsia" w:hAnsiTheme="majorEastAsia" w:hint="eastAsia"/>
        </w:rPr>
        <w:lastRenderedPageBreak/>
        <w:t>【</w:t>
      </w:r>
      <w:r w:rsidR="009819E7" w:rsidRPr="00B27604">
        <w:rPr>
          <w:rFonts w:hint="eastAsia"/>
        </w:rPr>
        <w:t>四逆湯</w:t>
      </w:r>
      <w:r>
        <w:rPr>
          <w:rFonts w:asciiTheme="majorEastAsia" w:hAnsiTheme="majorEastAsia" w:hint="eastAsia"/>
        </w:rPr>
        <w:t>】</w:t>
      </w:r>
      <w:bookmarkEnd w:id="260"/>
    </w:p>
    <w:p w:rsidR="009819E7" w:rsidRPr="00B27604" w:rsidRDefault="009819E7" w:rsidP="003C332D">
      <w:pPr>
        <w:pStyle w:val="2f3"/>
        <w:ind w:firstLine="712"/>
      </w:pPr>
      <w:r w:rsidRPr="00B27604">
        <w:rPr>
          <w:rFonts w:hint="eastAsia"/>
        </w:rPr>
        <w:t>治脈沉厥逆等證。</w:t>
      </w:r>
    </w:p>
    <w:p w:rsidR="009819E7" w:rsidRPr="00B27604" w:rsidRDefault="009819E7" w:rsidP="003C332D">
      <w:pPr>
        <w:pStyle w:val="2f3"/>
        <w:ind w:firstLine="712"/>
      </w:pPr>
      <w:r w:rsidRPr="00B27604">
        <w:rPr>
          <w:rFonts w:hint="eastAsia"/>
        </w:rPr>
        <w:t>甘草</w:t>
      </w:r>
      <w:r w:rsidR="00BC69AA">
        <w:rPr>
          <w:rFonts w:hint="eastAsia"/>
        </w:rPr>
        <w:t>（</w:t>
      </w:r>
      <w:r w:rsidRPr="00B27604">
        <w:rPr>
          <w:rFonts w:hint="eastAsia"/>
        </w:rPr>
        <w:t>炙</w:t>
      </w:r>
      <w:r w:rsidR="00BC69AA">
        <w:rPr>
          <w:rFonts w:hint="eastAsia"/>
        </w:rPr>
        <w:t>）</w:t>
      </w:r>
      <w:r w:rsidRPr="00B27604">
        <w:rPr>
          <w:rFonts w:hint="eastAsia"/>
        </w:rPr>
        <w:t>、乾薑、生附子。</w:t>
      </w:r>
    </w:p>
    <w:p w:rsidR="00ED1F09" w:rsidRPr="00B27604" w:rsidRDefault="009819E7" w:rsidP="003C332D">
      <w:pPr>
        <w:pStyle w:val="2f3"/>
        <w:ind w:firstLine="712"/>
      </w:pPr>
      <w:r w:rsidRPr="00B27604">
        <w:rPr>
          <w:rFonts w:hint="eastAsia"/>
        </w:rPr>
        <w:t>四逆者，四肢逆冷，因證以名方也。凡三陰一陽證中有厥者皆用之，故少陰用以救元海之陽，太陰因以溫臟中之</w:t>
      </w:r>
      <w:r w:rsidR="00ED1F09" w:rsidRPr="00B27604">
        <w:rPr>
          <w:rFonts w:hint="eastAsia"/>
        </w:rPr>
        <w:t>寒</w:t>
      </w:r>
      <w:r w:rsidR="00C41E4D" w:rsidRPr="00B27604">
        <w:rPr>
          <w:rFonts w:hint="eastAsia"/>
        </w:rPr>
        <w:t>。</w:t>
      </w:r>
      <w:r w:rsidR="00ED1F09" w:rsidRPr="00B27604">
        <w:rPr>
          <w:rFonts w:hint="eastAsia"/>
        </w:rPr>
        <w:t>厥陰薄厥陽</w:t>
      </w:r>
      <w:r w:rsidR="00BC69AA" w:rsidRPr="00BC69AA">
        <w:rPr>
          <w:rFonts w:asciiTheme="majorEastAsia" w:hAnsiTheme="majorEastAsia" w:hint="eastAsia"/>
        </w:rPr>
        <w:t>，</w:t>
      </w:r>
      <w:r w:rsidR="00ED1F09" w:rsidRPr="00B27604">
        <w:rPr>
          <w:rFonts w:hint="eastAsia"/>
        </w:rPr>
        <w:t>欲立亡，非此不救。至於太陽誤汗亡陽，亦用之者，以太少為水火之主，非交通中土之氣，不能內復真陽，故以生附子、生乾薑</w:t>
      </w:r>
      <w:r w:rsidR="00BC69AA" w:rsidRPr="00BC69AA">
        <w:rPr>
          <w:rFonts w:asciiTheme="majorEastAsia" w:hAnsiTheme="majorEastAsia" w:hint="eastAsia"/>
        </w:rPr>
        <w:t>，</w:t>
      </w:r>
      <w:r w:rsidR="00ED1F09" w:rsidRPr="00B27604">
        <w:rPr>
          <w:rFonts w:hint="eastAsia"/>
        </w:rPr>
        <w:t>徹上徹下，開闢群陰，迎陽歸舍，交接於十二經。反</w:t>
      </w:r>
      <w:r w:rsidR="006E4E64">
        <w:rPr>
          <w:rFonts w:hint="eastAsia"/>
        </w:rPr>
        <w:t>復</w:t>
      </w:r>
      <w:r w:rsidR="00ED1F09" w:rsidRPr="00B27604">
        <w:rPr>
          <w:rFonts w:hint="eastAsia"/>
        </w:rPr>
        <w:t>以炙草監之者，亡陽不至於大汗，則陽未必盡亡，故可緩制留中，而為外召陽氣之良法。</w:t>
      </w:r>
    </w:p>
    <w:p w:rsidR="00ED1F09" w:rsidRPr="00B27604" w:rsidRDefault="00ED1F09" w:rsidP="003C332D">
      <w:pPr>
        <w:pStyle w:val="2f3"/>
        <w:ind w:firstLine="712"/>
      </w:pPr>
      <w:r w:rsidRPr="00B27604">
        <w:rPr>
          <w:rFonts w:hint="eastAsia"/>
        </w:rPr>
        <w:t>通脈四逆，少陰格陽面赤，陽越欲亡，急用乾薑、生附</w:t>
      </w:r>
      <w:r w:rsidR="00485799" w:rsidRPr="0048579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奪門而入，驅散陰霾。甘草監制薑、附烈性，留頓中宮，扶持太和元氣。藉蔥白入營通脈，庶可迎陽內返。推仲景之心，祗取其脈通陽返，了無餘義矣。至於腹痛加芍藥。嘔加生薑。咽</w:t>
      </w:r>
      <w:r w:rsidR="00DC3928" w:rsidRPr="00B27604">
        <w:rPr>
          <w:rFonts w:hint="eastAsia"/>
        </w:rPr>
        <w:t>痛</w:t>
      </w:r>
      <w:r w:rsidRPr="00B27604">
        <w:rPr>
          <w:rFonts w:hint="eastAsia"/>
        </w:rPr>
        <w:t>加桔梗。利不止加人參。或涉太陰，或干陽明，或陰火僭上，或穀氣不得，非格陽症中所必有者也，故仲景不列藥品於主方之內，學者所當詳審。</w:t>
      </w:r>
    </w:p>
    <w:p w:rsidR="00843298" w:rsidRPr="00B27604" w:rsidRDefault="00ED1F09" w:rsidP="003C332D">
      <w:pPr>
        <w:pStyle w:val="2f3"/>
        <w:ind w:firstLine="712"/>
      </w:pPr>
      <w:r w:rsidRPr="00B27604">
        <w:rPr>
          <w:rFonts w:hint="eastAsia"/>
        </w:rPr>
        <w:t>王又原曰「仲景真武湯一方，於水中補火。四逆與通脈四逆二方，是於水中溫土。二方用藥無異，分兩不同，主治又別</w:t>
      </w:r>
      <w:r w:rsidR="00485799">
        <w:rPr>
          <w:rFonts w:hint="eastAsia"/>
        </w:rPr>
        <w:t>。</w:t>
      </w:r>
      <w:r w:rsidRPr="00B27604">
        <w:rPr>
          <w:rFonts w:hint="eastAsia"/>
        </w:rPr>
        <w:t>所以然者，前方脈沉為陽氣不鼓，四逆為陽微不周，然真陽未盡亡也。君以炙草之甘溫，溫養微陽。臣以乾薑、附子之辛溫，通關節</w:t>
      </w:r>
      <w:r w:rsidR="00BC69AA" w:rsidRPr="00BC69A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走四肢，此因內陽微而外寒甚，故制為陽氣外達之劑</w:t>
      </w:r>
      <w:r w:rsidR="00467507" w:rsidRPr="00B27604">
        <w:rPr>
          <w:rFonts w:hint="eastAsia"/>
        </w:rPr>
        <w:t>。</w:t>
      </w:r>
      <w:r w:rsidRPr="00B27604">
        <w:rPr>
          <w:rFonts w:hint="eastAsia"/>
        </w:rPr>
        <w:t>後方</w:t>
      </w:r>
      <w:r w:rsidRPr="00B27604">
        <w:rPr>
          <w:rFonts w:hint="eastAsia"/>
        </w:rPr>
        <w:lastRenderedPageBreak/>
        <w:t>裏寒外熱</w:t>
      </w:r>
      <w:r w:rsidR="00467507" w:rsidRPr="00B27604">
        <w:rPr>
          <w:rFonts w:hint="eastAsia"/>
        </w:rPr>
        <w:t>，</w:t>
      </w:r>
      <w:r w:rsidRPr="00B27604">
        <w:rPr>
          <w:rFonts w:hint="eastAsia"/>
        </w:rPr>
        <w:t>渾是腎中陰寒逼陽於外</w:t>
      </w:r>
      <w:r w:rsidR="00467507" w:rsidRPr="00B27604">
        <w:rPr>
          <w:rFonts w:hint="eastAsia"/>
        </w:rPr>
        <w:t>，故君以乾薑，樹幟中宮。臣以國老，主持中外。更以附子</w:t>
      </w:r>
      <w:r w:rsidR="00485799">
        <w:rPr>
          <w:rFonts w:hint="eastAsia"/>
        </w:rPr>
        <w:t>，</w:t>
      </w:r>
      <w:r w:rsidR="00467507" w:rsidRPr="00B27604">
        <w:rPr>
          <w:rFonts w:hint="eastAsia"/>
        </w:rPr>
        <w:t>大壯元陽</w:t>
      </w:r>
      <w:r w:rsidR="00485799">
        <w:rPr>
          <w:rFonts w:hint="eastAsia"/>
        </w:rPr>
        <w:t>，</w:t>
      </w:r>
      <w:r w:rsidR="00467507" w:rsidRPr="00B27604">
        <w:rPr>
          <w:rFonts w:hint="eastAsia"/>
        </w:rPr>
        <w:t>共招外熱返之於內</w:t>
      </w:r>
      <w:r w:rsidR="00485799" w:rsidRPr="00485799">
        <w:rPr>
          <w:rFonts w:asciiTheme="majorEastAsia" w:hAnsiTheme="majorEastAsia" w:hint="eastAsia"/>
        </w:rPr>
        <w:t>。</w:t>
      </w:r>
      <w:r w:rsidR="00467507" w:rsidRPr="00B27604">
        <w:rPr>
          <w:rFonts w:hint="eastAsia"/>
        </w:rPr>
        <w:t>蓋此時生氣已離，存亡俄頃，若以柔緩之甘草為君，何能疾呼外陽，故易以乾薑，然必加甘草與乾薑等分者，恐喪亡之餘，薑、附之猛</w:t>
      </w:r>
      <w:r w:rsidR="00485799" w:rsidRPr="00485799">
        <w:rPr>
          <w:rFonts w:asciiTheme="majorEastAsia" w:hAnsiTheme="majorEastAsia" w:hint="eastAsia"/>
        </w:rPr>
        <w:t>，</w:t>
      </w:r>
      <w:r w:rsidR="00467507" w:rsidRPr="00B27604">
        <w:rPr>
          <w:rFonts w:hint="eastAsia"/>
        </w:rPr>
        <w:t>不能安養。夫元氣，所謂</w:t>
      </w:r>
      <w:r w:rsidR="00485799">
        <w:rPr>
          <w:rFonts w:hint="eastAsia"/>
        </w:rPr>
        <w:t>『</w:t>
      </w:r>
      <w:r w:rsidR="00467507" w:rsidRPr="00B27604">
        <w:rPr>
          <w:rFonts w:hint="eastAsia"/>
        </w:rPr>
        <w:t>有制之師</w:t>
      </w:r>
      <w:r w:rsidR="00485799">
        <w:rPr>
          <w:rFonts w:hint="eastAsia"/>
        </w:rPr>
        <w:t>』</w:t>
      </w:r>
      <w:r w:rsidR="00467507" w:rsidRPr="00B27604">
        <w:rPr>
          <w:rFonts w:hint="eastAsia"/>
        </w:rPr>
        <w:t>也。陽微</w:t>
      </w:r>
      <w:r w:rsidR="00BC69AA">
        <w:rPr>
          <w:rFonts w:hint="eastAsia"/>
        </w:rPr>
        <w:t>於</w:t>
      </w:r>
      <w:r w:rsidR="00467507" w:rsidRPr="00B27604">
        <w:rPr>
          <w:rFonts w:hint="eastAsia"/>
        </w:rPr>
        <w:t>裏，主以四逆；陽格於外，主以通脈。若內外俱寒，則又為附子湯證而非二方所主矣。其加減法內，面色赤者加蔥，後人遂以蔥白為通脈四逆，不知陽亡於外，更用蔥以助其散，則氣從汗出，而陽無由內返也。豈不誤耶</w:t>
      </w:r>
      <w:r w:rsidR="00BC69AA">
        <w:rPr>
          <w:rFonts w:asciiTheme="majorEastAsia" w:hAnsiTheme="majorEastAsia" w:hint="eastAsia"/>
        </w:rPr>
        <w:t>？</w:t>
      </w:r>
      <w:r w:rsidR="00467507" w:rsidRPr="00B27604">
        <w:rPr>
          <w:rFonts w:hint="eastAsia"/>
        </w:rPr>
        <w:t>蓋白通立名，因下利脈微</w:t>
      </w:r>
      <w:r w:rsidR="00BC69AA" w:rsidRPr="00BC69AA">
        <w:rPr>
          <w:rFonts w:asciiTheme="majorEastAsia" w:hAnsiTheme="majorEastAsia" w:hint="eastAsia"/>
        </w:rPr>
        <w:t>，</w:t>
      </w:r>
      <w:r w:rsidR="00467507" w:rsidRPr="00B27604">
        <w:rPr>
          <w:rFonts w:hint="eastAsia"/>
        </w:rPr>
        <w:t>用蔥白</w:t>
      </w:r>
      <w:r w:rsidR="00843298" w:rsidRPr="00B27604">
        <w:rPr>
          <w:rFonts w:hint="eastAsia"/>
        </w:rPr>
        <w:t>以通上下之陽，此裏寒外熱，用通脈以通內外之陽，故主方不用蔥也。宜詳辨之</w:t>
      </w:r>
      <w:r w:rsidR="00EA6972">
        <w:rPr>
          <w:rFonts w:hint="eastAsia"/>
        </w:rPr>
        <w:t>」。</w:t>
      </w:r>
    </w:p>
    <w:p w:rsidR="00843298" w:rsidRPr="00B27604" w:rsidRDefault="00BC69AA" w:rsidP="00BB5760">
      <w:pPr>
        <w:pStyle w:val="4b"/>
        <w:ind w:firstLine="713"/>
      </w:pPr>
      <w:bookmarkStart w:id="261" w:name="_Toc447018365"/>
      <w:r>
        <w:rPr>
          <w:rFonts w:asciiTheme="majorEastAsia" w:hAnsiTheme="majorEastAsia" w:hint="eastAsia"/>
        </w:rPr>
        <w:t>【</w:t>
      </w:r>
      <w:r w:rsidR="00843298" w:rsidRPr="00B27604">
        <w:rPr>
          <w:rFonts w:hint="eastAsia"/>
        </w:rPr>
        <w:t>拯陰湯</w:t>
      </w:r>
      <w:r>
        <w:rPr>
          <w:rFonts w:asciiTheme="majorEastAsia" w:hAnsiTheme="majorEastAsia" w:hint="eastAsia"/>
        </w:rPr>
        <w:t>】</w:t>
      </w:r>
      <w:r w:rsidR="00843298" w:rsidRPr="00B27604">
        <w:rPr>
          <w:rFonts w:hint="eastAsia"/>
        </w:rPr>
        <w:t>（黃錦芳製）</w:t>
      </w:r>
      <w:bookmarkEnd w:id="261"/>
    </w:p>
    <w:p w:rsidR="00843298" w:rsidRPr="00B27604" w:rsidRDefault="00843298" w:rsidP="003C332D">
      <w:pPr>
        <w:pStyle w:val="2f3"/>
        <w:ind w:firstLine="712"/>
      </w:pPr>
      <w:r w:rsidRPr="00B27604">
        <w:rPr>
          <w:rFonts w:hint="eastAsia"/>
        </w:rPr>
        <w:t>治瘧疾</w:t>
      </w:r>
      <w:r w:rsidR="00DA23B1" w:rsidRPr="00B27604">
        <w:rPr>
          <w:rFonts w:hint="eastAsia"/>
        </w:rPr>
        <w:t>，</w:t>
      </w:r>
      <w:r w:rsidRPr="00B27604">
        <w:rPr>
          <w:rFonts w:hint="eastAsia"/>
        </w:rPr>
        <w:t>陰虛夜發</w:t>
      </w:r>
      <w:r w:rsidR="00DA23B1" w:rsidRPr="00B27604">
        <w:rPr>
          <w:rFonts w:hint="eastAsia"/>
        </w:rPr>
        <w:t>，</w:t>
      </w:r>
      <w:r w:rsidRPr="00B27604">
        <w:rPr>
          <w:rFonts w:hint="eastAsia"/>
        </w:rPr>
        <w:t>熱多寒少，口渴，不嘔，喃喃錯語，飲食如故。</w:t>
      </w:r>
    </w:p>
    <w:p w:rsidR="00843298" w:rsidRPr="00B27604" w:rsidRDefault="00843298" w:rsidP="003C332D">
      <w:pPr>
        <w:pStyle w:val="2f3"/>
        <w:ind w:firstLine="712"/>
      </w:pPr>
      <w:r w:rsidRPr="00B27604">
        <w:rPr>
          <w:rFonts w:hint="eastAsia"/>
        </w:rPr>
        <w:t>當歸、川芎、熟地、知母、紅花</w:t>
      </w:r>
      <w:r w:rsidR="00BC69AA">
        <w:rPr>
          <w:rFonts w:hint="eastAsia"/>
        </w:rPr>
        <w:t>（</w:t>
      </w:r>
      <w:r w:rsidRPr="00B27604">
        <w:rPr>
          <w:rFonts w:hint="eastAsia"/>
        </w:rPr>
        <w:t>酒炒</w:t>
      </w:r>
      <w:r w:rsidR="00BC69AA">
        <w:rPr>
          <w:rFonts w:hint="eastAsia"/>
        </w:rPr>
        <w:t>）</w:t>
      </w:r>
      <w:r w:rsidRPr="00B27604">
        <w:rPr>
          <w:rFonts w:hint="eastAsia"/>
        </w:rPr>
        <w:t>、升麻。</w:t>
      </w:r>
    </w:p>
    <w:p w:rsidR="00843298" w:rsidRPr="00B27604" w:rsidRDefault="00843298" w:rsidP="003C332D">
      <w:pPr>
        <w:pStyle w:val="2f3"/>
        <w:ind w:firstLine="712"/>
      </w:pPr>
      <w:r w:rsidRPr="00B27604">
        <w:rPr>
          <w:rFonts w:hint="eastAsia"/>
        </w:rPr>
        <w:t>邪入血分，若不從陰提出，必致陰受熱損而陰益竭。熟地補陰</w:t>
      </w:r>
      <w:r w:rsidR="0068510C" w:rsidRPr="0068510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以沃血之源。當歸入心</w:t>
      </w:r>
      <w:r w:rsidR="0068510C" w:rsidRPr="0068510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以攝血之本。川芎</w:t>
      </w:r>
      <w:r w:rsidR="00485799">
        <w:rPr>
          <w:rFonts w:hint="eastAsia"/>
        </w:rPr>
        <w:t>，</w:t>
      </w:r>
      <w:r w:rsidRPr="00B27604">
        <w:rPr>
          <w:rFonts w:hint="eastAsia"/>
        </w:rPr>
        <w:t>行血中之氣。知母</w:t>
      </w:r>
      <w:r w:rsidR="00485799">
        <w:rPr>
          <w:rFonts w:hint="eastAsia"/>
        </w:rPr>
        <w:t>，</w:t>
      </w:r>
      <w:r w:rsidRPr="00B27604">
        <w:rPr>
          <w:rFonts w:hint="eastAsia"/>
        </w:rPr>
        <w:t>清血分之熱。紅花</w:t>
      </w:r>
      <w:r w:rsidR="00485799">
        <w:rPr>
          <w:rFonts w:hint="eastAsia"/>
        </w:rPr>
        <w:t>，</w:t>
      </w:r>
      <w:r w:rsidRPr="00B27604">
        <w:rPr>
          <w:rFonts w:hint="eastAsia"/>
        </w:rPr>
        <w:t>破瘀。升麻</w:t>
      </w:r>
      <w:r w:rsidR="00485799">
        <w:rPr>
          <w:rFonts w:hint="eastAsia"/>
        </w:rPr>
        <w:t>，</w:t>
      </w:r>
      <w:r w:rsidRPr="00B27604">
        <w:rPr>
          <w:rFonts w:hint="eastAsia"/>
        </w:rPr>
        <w:t>升陽。</w:t>
      </w:r>
    </w:p>
    <w:p w:rsidR="00843298" w:rsidRPr="00B27604" w:rsidRDefault="0068510C" w:rsidP="00BB5760">
      <w:pPr>
        <w:pStyle w:val="4b"/>
        <w:ind w:firstLine="713"/>
      </w:pPr>
      <w:bookmarkStart w:id="262" w:name="_Toc447018366"/>
      <w:r>
        <w:rPr>
          <w:rFonts w:asciiTheme="majorEastAsia" w:hAnsiTheme="majorEastAsia" w:hint="eastAsia"/>
        </w:rPr>
        <w:t>【</w:t>
      </w:r>
      <w:r w:rsidR="00843298" w:rsidRPr="00B27604">
        <w:rPr>
          <w:rFonts w:hint="eastAsia"/>
        </w:rPr>
        <w:t>四味回陽飲</w:t>
      </w:r>
      <w:r>
        <w:rPr>
          <w:rFonts w:asciiTheme="majorEastAsia" w:hAnsiTheme="majorEastAsia" w:hint="eastAsia"/>
        </w:rPr>
        <w:t>】</w:t>
      </w:r>
      <w:bookmarkEnd w:id="262"/>
    </w:p>
    <w:p w:rsidR="00843298" w:rsidRPr="00B27604" w:rsidRDefault="00843298" w:rsidP="003C332D">
      <w:pPr>
        <w:pStyle w:val="2f3"/>
        <w:ind w:firstLine="712"/>
      </w:pPr>
      <w:r w:rsidRPr="00B27604">
        <w:rPr>
          <w:rFonts w:hint="eastAsia"/>
        </w:rPr>
        <w:t>治元陽虛脫，危在頃刻者。</w:t>
      </w:r>
    </w:p>
    <w:p w:rsidR="00843298" w:rsidRPr="00B27604" w:rsidRDefault="00843298" w:rsidP="003C332D">
      <w:pPr>
        <w:pStyle w:val="2f3"/>
        <w:ind w:firstLine="712"/>
      </w:pPr>
      <w:r w:rsidRPr="00B27604">
        <w:rPr>
          <w:rFonts w:hint="eastAsia"/>
        </w:rPr>
        <w:lastRenderedPageBreak/>
        <w:t>人參、</w:t>
      </w:r>
      <w:r w:rsidR="00DA23B1" w:rsidRPr="00B27604">
        <w:rPr>
          <w:rFonts w:hint="eastAsia"/>
        </w:rPr>
        <w:t>製</w:t>
      </w:r>
      <w:r w:rsidRPr="00B27604">
        <w:rPr>
          <w:rFonts w:hint="eastAsia"/>
        </w:rPr>
        <w:t>附子、</w:t>
      </w:r>
      <w:r w:rsidR="00DA23B1" w:rsidRPr="00B27604">
        <w:rPr>
          <w:rFonts w:hint="eastAsia"/>
        </w:rPr>
        <w:t>炮</w:t>
      </w:r>
      <w:r w:rsidRPr="00B27604">
        <w:rPr>
          <w:rFonts w:hint="eastAsia"/>
        </w:rPr>
        <w:t>乾薑、炙甘草。</w:t>
      </w:r>
    </w:p>
    <w:p w:rsidR="0068510C" w:rsidRDefault="00843298" w:rsidP="003C332D">
      <w:pPr>
        <w:pStyle w:val="2f3"/>
        <w:ind w:firstLine="712"/>
      </w:pPr>
      <w:r w:rsidRPr="00B27604">
        <w:rPr>
          <w:rFonts w:hint="eastAsia"/>
        </w:rPr>
        <w:t>附子</w:t>
      </w:r>
      <w:r w:rsidR="00D04E80">
        <w:rPr>
          <w:rFonts w:hint="eastAsia"/>
        </w:rPr>
        <w:t>，</w:t>
      </w:r>
      <w:r w:rsidRPr="00B27604">
        <w:rPr>
          <w:rFonts w:hint="eastAsia"/>
        </w:rPr>
        <w:t>陽中之陽，助人參有回元之功。甘草守中，佐參、附</w:t>
      </w:r>
      <w:r w:rsidR="00D04E80">
        <w:rPr>
          <w:rFonts w:hint="eastAsia"/>
        </w:rPr>
        <w:t>，</w:t>
      </w:r>
      <w:r w:rsidRPr="00B27604">
        <w:rPr>
          <w:rFonts w:hint="eastAsia"/>
        </w:rPr>
        <w:t>有補陽之力。炮薑</w:t>
      </w:r>
      <w:r w:rsidR="00D04E80">
        <w:rPr>
          <w:rFonts w:hint="eastAsia"/>
        </w:rPr>
        <w:t>，</w:t>
      </w:r>
      <w:r w:rsidRPr="00B27604">
        <w:rPr>
          <w:rFonts w:hint="eastAsia"/>
        </w:rPr>
        <w:t>溫欲脫之陽，合參、附、甘草</w:t>
      </w:r>
      <w:r w:rsidR="0068510C" w:rsidRPr="0068510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回虛脫之氣也。</w:t>
      </w:r>
    </w:p>
    <w:p w:rsidR="0068510C" w:rsidRDefault="0068510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843298" w:rsidRPr="00B27604" w:rsidRDefault="00843298" w:rsidP="0068510C">
      <w:pPr>
        <w:pStyle w:val="1b"/>
      </w:pPr>
      <w:bookmarkStart w:id="263" w:name="_Toc447018367"/>
      <w:r w:rsidRPr="00B27604">
        <w:rPr>
          <w:rFonts w:hint="eastAsia"/>
        </w:rPr>
        <w:lastRenderedPageBreak/>
        <w:t>霍亂</w:t>
      </w:r>
      <w:bookmarkEnd w:id="263"/>
    </w:p>
    <w:p w:rsidR="009B3570" w:rsidRPr="00B27604" w:rsidRDefault="00843298" w:rsidP="003C332D">
      <w:pPr>
        <w:pStyle w:val="2f3"/>
        <w:ind w:firstLine="712"/>
      </w:pPr>
      <w:r w:rsidRPr="00B27604">
        <w:rPr>
          <w:rFonts w:hint="eastAsia"/>
        </w:rPr>
        <w:t>霍亂一證，上吐下瀉而揮霍撩亂，此寒邪傷臟之病也。或內傷飲食，或寒濕傷脾，或旱潦誤中沙毒之氣。邪在中焦，上出為吐，下出為瀉，治此者，必宜以和胃健脾為主。轉筋霍亂</w:t>
      </w:r>
      <w:r w:rsidR="00185ACB" w:rsidRPr="00B27604">
        <w:rPr>
          <w:rFonts w:hint="eastAsia"/>
        </w:rPr>
        <w:t>，</w:t>
      </w:r>
      <w:r w:rsidRPr="00B27604">
        <w:rPr>
          <w:rFonts w:hint="eastAsia"/>
        </w:rPr>
        <w:t>以足腹之筋拘攣急痛最為重候也。</w:t>
      </w:r>
    </w:p>
    <w:p w:rsidR="00A402F1" w:rsidRPr="00B27604" w:rsidRDefault="001F538C" w:rsidP="00BB5760">
      <w:pPr>
        <w:pStyle w:val="4b"/>
        <w:ind w:firstLine="713"/>
      </w:pPr>
      <w:bookmarkStart w:id="264" w:name="_Toc447018368"/>
      <w:r>
        <w:rPr>
          <w:rFonts w:asciiTheme="majorEastAsia" w:hAnsiTheme="majorEastAsia" w:hint="eastAsia"/>
        </w:rPr>
        <w:t>【</w:t>
      </w:r>
      <w:r w:rsidR="00A402F1" w:rsidRPr="00B27604">
        <w:rPr>
          <w:rFonts w:hint="eastAsia"/>
        </w:rPr>
        <w:t>平胃散</w:t>
      </w:r>
      <w:r>
        <w:rPr>
          <w:rFonts w:asciiTheme="majorEastAsia" w:hAnsiTheme="majorEastAsia" w:hint="eastAsia"/>
        </w:rPr>
        <w:t>】</w:t>
      </w:r>
      <w:bookmarkEnd w:id="264"/>
    </w:p>
    <w:p w:rsidR="00843298" w:rsidRPr="00B27604" w:rsidRDefault="00A402F1" w:rsidP="003C332D">
      <w:pPr>
        <w:pStyle w:val="2f3"/>
        <w:ind w:firstLine="712"/>
      </w:pPr>
      <w:r w:rsidRPr="00B27604">
        <w:rPr>
          <w:rFonts w:hint="eastAsia"/>
        </w:rPr>
        <w:t>治濕淫於內，脾胃不能尅制，有積飲痞膈中滿者。</w:t>
      </w:r>
    </w:p>
    <w:p w:rsidR="00A402F1" w:rsidRPr="00B27604" w:rsidRDefault="00A402F1" w:rsidP="003C332D">
      <w:pPr>
        <w:pStyle w:val="2f3"/>
        <w:ind w:firstLine="712"/>
      </w:pPr>
      <w:r w:rsidRPr="00B27604">
        <w:rPr>
          <w:rFonts w:hint="eastAsia"/>
        </w:rPr>
        <w:t>厚朴</w:t>
      </w:r>
      <w:r w:rsidR="001F538C">
        <w:rPr>
          <w:rFonts w:hint="eastAsia"/>
        </w:rPr>
        <w:t>（</w:t>
      </w:r>
      <w:r w:rsidRPr="00B27604">
        <w:rPr>
          <w:rFonts w:hint="eastAsia"/>
        </w:rPr>
        <w:t>薑汁炙</w:t>
      </w:r>
      <w:r w:rsidR="001F538C">
        <w:rPr>
          <w:rFonts w:hint="eastAsia"/>
        </w:rPr>
        <w:t>）</w:t>
      </w:r>
      <w:r w:rsidRPr="00B27604">
        <w:rPr>
          <w:rFonts w:hint="eastAsia"/>
        </w:rPr>
        <w:t>、陳皮、蒼朮</w:t>
      </w:r>
      <w:r w:rsidR="001F538C">
        <w:rPr>
          <w:rFonts w:hint="eastAsia"/>
        </w:rPr>
        <w:t>（</w:t>
      </w:r>
      <w:r w:rsidRPr="00B27604">
        <w:rPr>
          <w:rFonts w:hint="eastAsia"/>
        </w:rPr>
        <w:t>炒</w:t>
      </w:r>
      <w:r w:rsidR="001F538C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1F538C">
        <w:rPr>
          <w:rFonts w:hint="eastAsia"/>
        </w:rPr>
        <w:t>（</w:t>
      </w:r>
      <w:r w:rsidRPr="00B27604">
        <w:rPr>
          <w:rFonts w:hint="eastAsia"/>
        </w:rPr>
        <w:t>炙</w:t>
      </w:r>
      <w:r w:rsidR="001F538C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843298" w:rsidRPr="00B27604" w:rsidRDefault="00A402F1" w:rsidP="003C332D">
      <w:pPr>
        <w:pStyle w:val="2f3"/>
        <w:ind w:firstLine="712"/>
      </w:pPr>
      <w:r w:rsidRPr="00B27604">
        <w:rPr>
          <w:rFonts w:hint="eastAsia"/>
        </w:rPr>
        <w:t>胃為水土之臟，生於申。水穀之入於胃也，分為三隧，其糟粕一隧，下入小腸</w:t>
      </w:r>
      <w:r w:rsidR="00D04E80">
        <w:rPr>
          <w:rFonts w:hint="eastAsia"/>
        </w:rPr>
        <w:t>，</w:t>
      </w:r>
      <w:r w:rsidRPr="00B27604">
        <w:rPr>
          <w:rFonts w:hint="eastAsia"/>
        </w:rPr>
        <w:t>傳於大腸，全賴燥火二氣變化傳送，若火不溫而金不燥，失其長生之氣，上雖有心陽以扶土，而下焦川瀆失利，則胃中泛隘而成卑濕之土，為濕滿，為濡瀉。治以蒼朮辛溫，助胃行濕，升發穀氣。厚朴苦溫，辟陰去濁，溫胃滲濕。甘草</w:t>
      </w:r>
      <w:r w:rsidR="00D04E80">
        <w:rPr>
          <w:rFonts w:hint="eastAsia"/>
        </w:rPr>
        <w:t>，</w:t>
      </w:r>
      <w:r w:rsidRPr="00B27604">
        <w:rPr>
          <w:rFonts w:hint="eastAsia"/>
        </w:rPr>
        <w:t>調和小腸。陳皮</w:t>
      </w:r>
      <w:r w:rsidR="00D04E80">
        <w:rPr>
          <w:rFonts w:hint="eastAsia"/>
        </w:rPr>
        <w:t>，</w:t>
      </w:r>
      <w:r w:rsidRPr="00B27604">
        <w:rPr>
          <w:rFonts w:hint="eastAsia"/>
        </w:rPr>
        <w:t>通理大腸。胃氣安常，</w:t>
      </w:r>
      <w:r w:rsidR="00843298" w:rsidRPr="00B27604">
        <w:rPr>
          <w:rFonts w:hint="eastAsia"/>
        </w:rPr>
        <w:t>大小腸處順</w:t>
      </w:r>
      <w:r w:rsidRPr="00B27604">
        <w:rPr>
          <w:rFonts w:hint="eastAsia"/>
        </w:rPr>
        <w:t>，</w:t>
      </w:r>
      <w:r w:rsidR="00843298" w:rsidRPr="00B27604">
        <w:rPr>
          <w:rFonts w:hint="eastAsia"/>
        </w:rPr>
        <w:t>故曰</w:t>
      </w:r>
      <w:r w:rsidR="009E0789">
        <w:rPr>
          <w:rFonts w:hint="eastAsia"/>
        </w:rPr>
        <w:t>「</w:t>
      </w:r>
      <w:r w:rsidR="00843298" w:rsidRPr="00B27604">
        <w:rPr>
          <w:rFonts w:hint="eastAsia"/>
        </w:rPr>
        <w:t>平胃</w:t>
      </w:r>
      <w:r w:rsidR="009E0789">
        <w:rPr>
          <w:rFonts w:hint="eastAsia"/>
        </w:rPr>
        <w:t>」</w:t>
      </w:r>
      <w:r w:rsidRPr="00B27604">
        <w:rPr>
          <w:rFonts w:hint="eastAsia"/>
        </w:rPr>
        <w:t>。</w:t>
      </w:r>
    </w:p>
    <w:p w:rsidR="00A402F1" w:rsidRPr="00B27604" w:rsidRDefault="00843298" w:rsidP="003C332D">
      <w:pPr>
        <w:pStyle w:val="2f3"/>
        <w:ind w:firstLine="712"/>
      </w:pPr>
      <w:r w:rsidRPr="00B27604">
        <w:rPr>
          <w:rFonts w:hint="eastAsia"/>
        </w:rPr>
        <w:t>柯韻伯曰</w:t>
      </w:r>
      <w:r w:rsidR="00A402F1" w:rsidRPr="00B27604">
        <w:rPr>
          <w:rFonts w:hint="eastAsia"/>
        </w:rPr>
        <w:t>「《</w:t>
      </w:r>
      <w:r w:rsidRPr="00B27604">
        <w:rPr>
          <w:rFonts w:hint="eastAsia"/>
        </w:rPr>
        <w:t>內經</w:t>
      </w:r>
      <w:r w:rsidR="00A402F1" w:rsidRPr="00B27604">
        <w:rPr>
          <w:rFonts w:hint="eastAsia"/>
        </w:rPr>
        <w:t>》</w:t>
      </w:r>
      <w:r w:rsidRPr="00B27604">
        <w:rPr>
          <w:rFonts w:hint="eastAsia"/>
        </w:rPr>
        <w:t>以土運太過曰</w:t>
      </w:r>
      <w:r w:rsidR="009E0789">
        <w:rPr>
          <w:rFonts w:hint="eastAsia"/>
        </w:rPr>
        <w:t>『</w:t>
      </w:r>
      <w:r w:rsidRPr="00B27604">
        <w:rPr>
          <w:rFonts w:hint="eastAsia"/>
        </w:rPr>
        <w:t>敦阜</w:t>
      </w:r>
      <w:r w:rsidR="009E0789">
        <w:rPr>
          <w:rFonts w:hint="eastAsia"/>
        </w:rPr>
        <w:t>』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其病腹滿</w:t>
      </w:r>
      <w:r w:rsidR="00A402F1" w:rsidRPr="00B27604">
        <w:rPr>
          <w:rFonts w:hint="eastAsia"/>
        </w:rPr>
        <w:t>；</w:t>
      </w:r>
      <w:r w:rsidRPr="00B27604">
        <w:rPr>
          <w:rFonts w:hint="eastAsia"/>
        </w:rPr>
        <w:t>不及曰</w:t>
      </w:r>
      <w:r w:rsidR="009E0789">
        <w:rPr>
          <w:rFonts w:hint="eastAsia"/>
        </w:rPr>
        <w:t>『</w:t>
      </w:r>
      <w:r w:rsidRPr="00B27604">
        <w:rPr>
          <w:rFonts w:hint="eastAsia"/>
        </w:rPr>
        <w:t>卑監</w:t>
      </w:r>
      <w:r w:rsidR="009E0789">
        <w:rPr>
          <w:rFonts w:hint="eastAsia"/>
        </w:rPr>
        <w:t>』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其病留滿痞塞</w:t>
      </w:r>
      <w:r w:rsidR="00A402F1" w:rsidRPr="00B27604">
        <w:rPr>
          <w:rFonts w:hint="eastAsia"/>
        </w:rPr>
        <w:t>。</w:t>
      </w:r>
      <w:r w:rsidRPr="00B27604">
        <w:rPr>
          <w:rFonts w:hint="eastAsia"/>
        </w:rPr>
        <w:t>張仲景製三承氣湯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調胃土之敦阜</w:t>
      </w:r>
      <w:r w:rsidR="00A402F1" w:rsidRPr="00B27604">
        <w:rPr>
          <w:rFonts w:hint="eastAsia"/>
        </w:rPr>
        <w:t>；</w:t>
      </w:r>
      <w:r w:rsidRPr="00B27604">
        <w:rPr>
          <w:rFonts w:hint="eastAsia"/>
        </w:rPr>
        <w:t>李東垣製平胃散</w:t>
      </w:r>
      <w:r w:rsidR="00A402F1" w:rsidRPr="00B27604">
        <w:rPr>
          <w:rFonts w:hint="eastAsia"/>
        </w:rPr>
        <w:t>，平</w:t>
      </w:r>
      <w:r w:rsidRPr="00B27604">
        <w:rPr>
          <w:rFonts w:hint="eastAsia"/>
        </w:rPr>
        <w:t>胃土之卑監也</w:t>
      </w:r>
      <w:r w:rsidR="00A402F1" w:rsidRPr="00B27604">
        <w:rPr>
          <w:rFonts w:hint="eastAsia"/>
        </w:rPr>
        <w:t>。</w:t>
      </w:r>
      <w:r w:rsidRPr="00B27604">
        <w:rPr>
          <w:rFonts w:hint="eastAsia"/>
        </w:rPr>
        <w:t>培其卑者而使之平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非削平之謂</w:t>
      </w:r>
      <w:r w:rsidR="00A402F1" w:rsidRPr="00B27604">
        <w:rPr>
          <w:rFonts w:hint="eastAsia"/>
        </w:rPr>
        <w:t>。</w:t>
      </w:r>
      <w:r w:rsidRPr="00B27604">
        <w:rPr>
          <w:rFonts w:hint="eastAsia"/>
        </w:rPr>
        <w:t>猶溫膽湯用涼劑而使之溫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非用溫之謂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後之註本草者曰</w:t>
      </w:r>
      <w:r w:rsidR="00A402F1" w:rsidRPr="00B27604">
        <w:rPr>
          <w:rFonts w:hint="eastAsia"/>
        </w:rPr>
        <w:t>『</w:t>
      </w:r>
      <w:r w:rsidRPr="00B27604">
        <w:rPr>
          <w:rFonts w:hint="eastAsia"/>
        </w:rPr>
        <w:t>敦阜之土宜蒼朮以平之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卑監之土宜白朮以培之</w:t>
      </w:r>
      <w:r w:rsidR="00A402F1" w:rsidRPr="00B27604">
        <w:rPr>
          <w:rFonts w:hint="eastAsia"/>
        </w:rPr>
        <w:t>』</w:t>
      </w:r>
      <w:r w:rsidR="009E0789" w:rsidRPr="00B27604">
        <w:rPr>
          <w:rFonts w:hint="eastAsia"/>
        </w:rPr>
        <w:t>。</w:t>
      </w:r>
      <w:r w:rsidRPr="00B27604">
        <w:rPr>
          <w:rFonts w:hint="eastAsia"/>
        </w:rPr>
        <w:t>若以濕土為敦阜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將以燥土為卑監耶</w:t>
      </w:r>
      <w:r w:rsidR="00A402F1" w:rsidRPr="00B27604">
        <w:rPr>
          <w:rFonts w:hint="eastAsia"/>
        </w:rPr>
        <w:t>？</w:t>
      </w:r>
      <w:r w:rsidRPr="00B27604">
        <w:rPr>
          <w:rFonts w:hint="eastAsia"/>
        </w:rPr>
        <w:t>不審敦阜</w:t>
      </w:r>
      <w:r w:rsidR="00A402F1" w:rsidRPr="00B27604">
        <w:rPr>
          <w:rFonts w:hint="eastAsia"/>
        </w:rPr>
        <w:t>、</w:t>
      </w:r>
      <w:r w:rsidRPr="00B27604">
        <w:rPr>
          <w:rFonts w:hint="eastAsia"/>
        </w:rPr>
        <w:t>卑監之義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因不知平胃之理矣</w:t>
      </w:r>
      <w:r w:rsidR="00A402F1" w:rsidRPr="00B27604">
        <w:rPr>
          <w:rFonts w:hint="eastAsia"/>
        </w:rPr>
        <w:t>。</w:t>
      </w:r>
      <w:r w:rsidRPr="00B27604">
        <w:rPr>
          <w:rFonts w:hint="eastAsia"/>
        </w:rPr>
        <w:t>二朮苦甘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皆燥濕健脾之用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脾燥則不滯</w:t>
      </w:r>
      <w:r w:rsidR="00A402F1" w:rsidRPr="00B27604">
        <w:rPr>
          <w:rFonts w:hint="eastAsia"/>
        </w:rPr>
        <w:t>，</w:t>
      </w:r>
      <w:r w:rsidRPr="00B27604">
        <w:rPr>
          <w:rFonts w:hint="eastAsia"/>
        </w:rPr>
        <w:t>所以能健運而得其平</w:t>
      </w:r>
      <w:r w:rsidR="00A402F1" w:rsidRPr="00B27604">
        <w:rPr>
          <w:rFonts w:hint="eastAsia"/>
        </w:rPr>
        <w:t>。</w:t>
      </w:r>
      <w:r w:rsidRPr="00B27604">
        <w:rPr>
          <w:rFonts w:hint="eastAsia"/>
        </w:rPr>
        <w:t>朮</w:t>
      </w:r>
      <w:r w:rsidR="00D04E80">
        <w:rPr>
          <w:rFonts w:hint="eastAsia"/>
        </w:rPr>
        <w:t>，</w:t>
      </w:r>
      <w:r w:rsidRPr="00B27604">
        <w:rPr>
          <w:rFonts w:hint="eastAsia"/>
        </w:rPr>
        <w:t>白者柔而</w:t>
      </w:r>
      <w:r w:rsidR="00A402F1" w:rsidRPr="00B27604">
        <w:rPr>
          <w:rFonts w:hint="eastAsia"/>
        </w:rPr>
        <w:t>緩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lastRenderedPageBreak/>
        <w:t>蒼者猛而悍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此取其長於發汗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迅於除濕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故以蒼朮為君耳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不得以白補赤瀉之說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為二朮拘也</w:t>
      </w:r>
      <w:r w:rsidR="00197F35" w:rsidRPr="00B27604">
        <w:rPr>
          <w:rFonts w:hint="eastAsia"/>
        </w:rPr>
        <w:t>。</w:t>
      </w:r>
      <w:r w:rsidR="00A402F1" w:rsidRPr="00B27604">
        <w:rPr>
          <w:rFonts w:hint="eastAsia"/>
        </w:rPr>
        <w:t>厚朴</w:t>
      </w:r>
      <w:r w:rsidR="00D04E80">
        <w:rPr>
          <w:rFonts w:hint="eastAsia"/>
        </w:rPr>
        <w:t>，</w:t>
      </w:r>
      <w:r w:rsidR="00A402F1" w:rsidRPr="00B27604">
        <w:rPr>
          <w:rFonts w:hint="eastAsia"/>
        </w:rPr>
        <w:t>色赤苦溫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能助少火以生氣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故以為佐</w:t>
      </w:r>
      <w:r w:rsidR="00197F35" w:rsidRPr="00B27604">
        <w:rPr>
          <w:rFonts w:hint="eastAsia"/>
        </w:rPr>
        <w:t>。</w:t>
      </w:r>
      <w:r w:rsidR="00A402F1" w:rsidRPr="00B27604">
        <w:rPr>
          <w:rFonts w:hint="eastAsia"/>
        </w:rPr>
        <w:t>濕因於氣之不行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氣行則愈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故更以陳皮佐之</w:t>
      </w:r>
      <w:r w:rsidR="00197F35" w:rsidRPr="00B27604">
        <w:rPr>
          <w:rFonts w:hint="eastAsia"/>
        </w:rPr>
        <w:t>。</w:t>
      </w:r>
      <w:r w:rsidR="00A402F1" w:rsidRPr="00B27604">
        <w:rPr>
          <w:rFonts w:hint="eastAsia"/>
        </w:rPr>
        <w:t>甘先入脾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脾得補而健運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故以炙甘草為使</w:t>
      </w:r>
      <w:r w:rsidR="00197F35" w:rsidRPr="00B27604">
        <w:rPr>
          <w:rFonts w:hint="eastAsia"/>
        </w:rPr>
        <w:t>。</w:t>
      </w:r>
      <w:r w:rsidR="00A402F1" w:rsidRPr="00B27604">
        <w:rPr>
          <w:rFonts w:hint="eastAsia"/>
        </w:rPr>
        <w:t>名曰</w:t>
      </w:r>
      <w:r w:rsidR="009E0789">
        <w:rPr>
          <w:rFonts w:hint="eastAsia"/>
        </w:rPr>
        <w:t>『</w:t>
      </w:r>
      <w:r w:rsidR="00A402F1" w:rsidRPr="00B27604">
        <w:rPr>
          <w:rFonts w:hint="eastAsia"/>
        </w:rPr>
        <w:t>平胃</w:t>
      </w:r>
      <w:r w:rsidR="009E0789">
        <w:rPr>
          <w:rFonts w:hint="eastAsia"/>
        </w:rPr>
        <w:t>』</w:t>
      </w:r>
      <w:r w:rsidR="00197F35" w:rsidRPr="00B27604">
        <w:rPr>
          <w:rFonts w:hint="eastAsia"/>
        </w:rPr>
        <w:t>，</w:t>
      </w:r>
      <w:r w:rsidR="00A402F1" w:rsidRPr="00B27604">
        <w:rPr>
          <w:rFonts w:hint="eastAsia"/>
        </w:rPr>
        <w:t>實調脾承氣之劑歟</w:t>
      </w:r>
      <w:r w:rsidR="00185ACB" w:rsidRPr="00B27604">
        <w:rPr>
          <w:rFonts w:hint="eastAsia"/>
        </w:rPr>
        <w:t>」</w:t>
      </w:r>
      <w:r w:rsidR="009E0789" w:rsidRPr="00B27604">
        <w:rPr>
          <w:rFonts w:hint="eastAsia"/>
        </w:rPr>
        <w:t>！</w:t>
      </w:r>
    </w:p>
    <w:p w:rsidR="00197F35" w:rsidRPr="00B27604" w:rsidRDefault="009E0789" w:rsidP="00BB5760">
      <w:pPr>
        <w:pStyle w:val="4b"/>
        <w:ind w:firstLine="713"/>
      </w:pPr>
      <w:bookmarkStart w:id="265" w:name="_Toc447018369"/>
      <w:r>
        <w:rPr>
          <w:rFonts w:asciiTheme="majorEastAsia" w:hAnsiTheme="majorEastAsia" w:hint="eastAsia"/>
        </w:rPr>
        <w:t>【</w:t>
      </w:r>
      <w:r w:rsidR="00A402F1" w:rsidRPr="00B27604">
        <w:rPr>
          <w:rFonts w:hint="eastAsia"/>
        </w:rPr>
        <w:t>縮脾飲</w:t>
      </w:r>
      <w:r>
        <w:rPr>
          <w:rFonts w:asciiTheme="majorEastAsia" w:hAnsiTheme="majorEastAsia" w:hint="eastAsia"/>
        </w:rPr>
        <w:t>】</w:t>
      </w:r>
      <w:bookmarkEnd w:id="265"/>
    </w:p>
    <w:p w:rsidR="00A402F1" w:rsidRPr="00B27604" w:rsidRDefault="00A402F1" w:rsidP="003C332D">
      <w:pPr>
        <w:pStyle w:val="2f3"/>
        <w:ind w:firstLine="712"/>
      </w:pPr>
      <w:r w:rsidRPr="00B27604">
        <w:rPr>
          <w:rFonts w:hint="eastAsia"/>
        </w:rPr>
        <w:t>清暑氣</w:t>
      </w:r>
      <w:r w:rsidR="00197F35" w:rsidRPr="00B27604">
        <w:rPr>
          <w:rFonts w:hint="eastAsia"/>
        </w:rPr>
        <w:t>，</w:t>
      </w:r>
      <w:r w:rsidRPr="00B27604">
        <w:rPr>
          <w:rFonts w:hint="eastAsia"/>
        </w:rPr>
        <w:t>除煩渴</w:t>
      </w:r>
      <w:r w:rsidR="00197F35" w:rsidRPr="00B27604">
        <w:rPr>
          <w:rFonts w:hint="eastAsia"/>
        </w:rPr>
        <w:t>，</w:t>
      </w:r>
      <w:r w:rsidRPr="00B27604">
        <w:rPr>
          <w:rFonts w:hint="eastAsia"/>
        </w:rPr>
        <w:t>止吐瀉</w:t>
      </w:r>
      <w:r w:rsidR="00197F35" w:rsidRPr="00B27604">
        <w:rPr>
          <w:rFonts w:hint="eastAsia"/>
        </w:rPr>
        <w:t>，</w:t>
      </w:r>
      <w:r w:rsidRPr="00B27604">
        <w:rPr>
          <w:rFonts w:hint="eastAsia"/>
        </w:rPr>
        <w:t>霍亂及暑月酒食所傷</w:t>
      </w:r>
      <w:r w:rsidR="00197F35" w:rsidRPr="00B27604">
        <w:rPr>
          <w:rFonts w:hint="eastAsia"/>
        </w:rPr>
        <w:t>。</w:t>
      </w:r>
    </w:p>
    <w:p w:rsidR="00A402F1" w:rsidRPr="00B27604" w:rsidRDefault="00A402F1" w:rsidP="003C332D">
      <w:pPr>
        <w:pStyle w:val="2f3"/>
        <w:ind w:firstLine="712"/>
      </w:pPr>
      <w:r w:rsidRPr="00B27604">
        <w:rPr>
          <w:rFonts w:hint="eastAsia"/>
        </w:rPr>
        <w:t>砂仁</w:t>
      </w:r>
      <w:r w:rsidR="00197F35" w:rsidRPr="00B27604">
        <w:rPr>
          <w:rFonts w:hint="eastAsia"/>
        </w:rPr>
        <w:t>、</w:t>
      </w:r>
      <w:r w:rsidRPr="00B27604">
        <w:rPr>
          <w:rFonts w:hint="eastAsia"/>
        </w:rPr>
        <w:t>草果</w:t>
      </w:r>
      <w:r w:rsidR="009E0789">
        <w:rPr>
          <w:rFonts w:hint="eastAsia"/>
        </w:rPr>
        <w:t>（</w:t>
      </w:r>
      <w:r w:rsidRPr="00B27604">
        <w:rPr>
          <w:rFonts w:hint="eastAsia"/>
        </w:rPr>
        <w:t>煨去皮</w:t>
      </w:r>
      <w:r w:rsidR="009E0789">
        <w:rPr>
          <w:rFonts w:hint="eastAsia"/>
        </w:rPr>
        <w:t>）</w:t>
      </w:r>
      <w:r w:rsidR="00197F35" w:rsidRPr="00B27604">
        <w:rPr>
          <w:rFonts w:hint="eastAsia"/>
        </w:rPr>
        <w:t>、</w:t>
      </w:r>
      <w:r w:rsidRPr="00B27604">
        <w:rPr>
          <w:rFonts w:hint="eastAsia"/>
        </w:rPr>
        <w:t>烏海</w:t>
      </w:r>
      <w:r w:rsidR="00197F35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9E0789">
        <w:rPr>
          <w:rFonts w:hint="eastAsia"/>
        </w:rPr>
        <w:t>（</w:t>
      </w:r>
      <w:r w:rsidRPr="00B27604">
        <w:rPr>
          <w:rFonts w:hint="eastAsia"/>
        </w:rPr>
        <w:t>炙</w:t>
      </w:r>
      <w:r w:rsidR="009E0789">
        <w:rPr>
          <w:rFonts w:hint="eastAsia"/>
        </w:rPr>
        <w:t>）</w:t>
      </w:r>
      <w:r w:rsidR="00197F35" w:rsidRPr="00B27604">
        <w:rPr>
          <w:rFonts w:hint="eastAsia"/>
        </w:rPr>
        <w:t>、</w:t>
      </w:r>
      <w:r w:rsidRPr="00B27604">
        <w:rPr>
          <w:rFonts w:hint="eastAsia"/>
        </w:rPr>
        <w:t>扁豆</w:t>
      </w:r>
      <w:r w:rsidR="009E0789">
        <w:rPr>
          <w:rFonts w:hint="eastAsia"/>
        </w:rPr>
        <w:t>（</w:t>
      </w:r>
      <w:r w:rsidRPr="00B27604">
        <w:rPr>
          <w:rFonts w:hint="eastAsia"/>
        </w:rPr>
        <w:t>炒</w:t>
      </w:r>
      <w:r w:rsidR="009E0789">
        <w:rPr>
          <w:rFonts w:hint="eastAsia"/>
        </w:rPr>
        <w:t>）</w:t>
      </w:r>
      <w:r w:rsidR="00197F35" w:rsidRPr="00B27604">
        <w:rPr>
          <w:rFonts w:hint="eastAsia"/>
        </w:rPr>
        <w:t>、</w:t>
      </w:r>
      <w:r w:rsidRPr="00B27604">
        <w:rPr>
          <w:rFonts w:hint="eastAsia"/>
        </w:rPr>
        <w:t>乾葛</w:t>
      </w:r>
      <w:r w:rsidR="00197F35" w:rsidRPr="00B27604">
        <w:rPr>
          <w:rFonts w:hint="eastAsia"/>
        </w:rPr>
        <w:t>。</w:t>
      </w:r>
    </w:p>
    <w:p w:rsidR="00197F35" w:rsidRPr="00B27604" w:rsidRDefault="00A402F1" w:rsidP="003C332D">
      <w:pPr>
        <w:pStyle w:val="2f3"/>
        <w:ind w:firstLine="712"/>
      </w:pPr>
      <w:r w:rsidRPr="00B27604">
        <w:rPr>
          <w:rFonts w:hint="eastAsia"/>
        </w:rPr>
        <w:t>此足太陰陽明藥也</w:t>
      </w:r>
      <w:r w:rsidR="00197F35" w:rsidRPr="00B27604">
        <w:rPr>
          <w:rFonts w:hint="eastAsia"/>
        </w:rPr>
        <w:t>。</w:t>
      </w:r>
      <w:r w:rsidRPr="00B27604">
        <w:rPr>
          <w:rFonts w:hint="eastAsia"/>
        </w:rPr>
        <w:t>暑必兼濕而濕屬脾</w:t>
      </w:r>
      <w:r w:rsidR="00197F35" w:rsidRPr="00B27604">
        <w:rPr>
          <w:rFonts w:hint="eastAsia"/>
        </w:rPr>
        <w:t>土，</w:t>
      </w:r>
      <w:r w:rsidRPr="00B27604">
        <w:rPr>
          <w:rFonts w:hint="eastAsia"/>
        </w:rPr>
        <w:t>暑濕合邪</w:t>
      </w:r>
      <w:r w:rsidR="00197F35" w:rsidRPr="00B27604">
        <w:rPr>
          <w:rFonts w:hint="eastAsia"/>
        </w:rPr>
        <w:t>，</w:t>
      </w:r>
      <w:r w:rsidRPr="00B27604">
        <w:rPr>
          <w:rFonts w:hint="eastAsia"/>
        </w:rPr>
        <w:t>脾</w:t>
      </w:r>
      <w:r w:rsidR="00197F35" w:rsidRPr="00B27604">
        <w:rPr>
          <w:rFonts w:hint="eastAsia"/>
        </w:rPr>
        <w:t>胃病矣</w:t>
      </w:r>
      <w:r w:rsidR="00D04E80" w:rsidRPr="00D04E80">
        <w:rPr>
          <w:rFonts w:asciiTheme="majorEastAsia" w:hAnsiTheme="majorEastAsia" w:hint="eastAsia"/>
        </w:rPr>
        <w:t>，</w:t>
      </w:r>
      <w:r w:rsidR="00197F35" w:rsidRPr="00B27604">
        <w:rPr>
          <w:rFonts w:hint="eastAsia"/>
        </w:rPr>
        <w:t>故治暑必先去濕</w:t>
      </w:r>
      <w:r w:rsidR="00D04E80" w:rsidRPr="00D04E80">
        <w:rPr>
          <w:rFonts w:asciiTheme="majorEastAsia" w:hAnsiTheme="majorEastAsia" w:hint="eastAsia"/>
        </w:rPr>
        <w:t>。</w:t>
      </w:r>
      <w:r w:rsidR="00197F35" w:rsidRPr="00B27604">
        <w:rPr>
          <w:rFonts w:hint="eastAsia"/>
        </w:rPr>
        <w:t>砂仁、草果</w:t>
      </w:r>
      <w:r w:rsidR="00D04E80">
        <w:rPr>
          <w:rFonts w:hint="eastAsia"/>
        </w:rPr>
        <w:t>，</w:t>
      </w:r>
      <w:r w:rsidR="00197F35" w:rsidRPr="00B27604">
        <w:rPr>
          <w:rFonts w:hint="eastAsia"/>
        </w:rPr>
        <w:t>辛香溫散，利氣快脾，消酒食而散濕。扁豆</w:t>
      </w:r>
      <w:r w:rsidR="00D04E80">
        <w:rPr>
          <w:rFonts w:hint="eastAsia"/>
        </w:rPr>
        <w:t>，</w:t>
      </w:r>
      <w:r w:rsidR="00197F35" w:rsidRPr="00B27604">
        <w:rPr>
          <w:rFonts w:hint="eastAsia"/>
        </w:rPr>
        <w:t>專解中宮之暑而滲濕。葛根</w:t>
      </w:r>
      <w:r w:rsidR="00D04E80">
        <w:rPr>
          <w:rFonts w:hint="eastAsia"/>
        </w:rPr>
        <w:t>，</w:t>
      </w:r>
      <w:r w:rsidR="00197F35" w:rsidRPr="00B27604">
        <w:rPr>
          <w:rFonts w:hint="eastAsia"/>
        </w:rPr>
        <w:t>能升胃中清陽而生津。烏梅</w:t>
      </w:r>
      <w:r w:rsidR="00D04E80">
        <w:rPr>
          <w:rFonts w:hint="eastAsia"/>
        </w:rPr>
        <w:t>，</w:t>
      </w:r>
      <w:r w:rsidR="00197F35" w:rsidRPr="00B27604">
        <w:rPr>
          <w:rFonts w:hint="eastAsia"/>
        </w:rPr>
        <w:t>清熱解渴。甘草</w:t>
      </w:r>
      <w:r w:rsidR="00D04E80">
        <w:rPr>
          <w:rFonts w:hint="eastAsia"/>
        </w:rPr>
        <w:t>，</w:t>
      </w:r>
      <w:r w:rsidR="00197F35" w:rsidRPr="00B27604">
        <w:rPr>
          <w:rFonts w:hint="eastAsia"/>
        </w:rPr>
        <w:t>補土和中。</w:t>
      </w:r>
    </w:p>
    <w:p w:rsidR="00197F35" w:rsidRPr="00B27604" w:rsidRDefault="009E0789" w:rsidP="00BB5760">
      <w:pPr>
        <w:pStyle w:val="4b"/>
        <w:ind w:firstLine="713"/>
      </w:pPr>
      <w:bookmarkStart w:id="266" w:name="_Toc447018370"/>
      <w:r>
        <w:rPr>
          <w:rFonts w:asciiTheme="majorEastAsia" w:hAnsiTheme="majorEastAsia" w:hint="eastAsia"/>
        </w:rPr>
        <w:t>【</w:t>
      </w:r>
      <w:r w:rsidR="00197F35" w:rsidRPr="00B27604">
        <w:rPr>
          <w:rFonts w:hint="eastAsia"/>
        </w:rPr>
        <w:t>六和湯</w:t>
      </w:r>
      <w:r>
        <w:rPr>
          <w:rFonts w:asciiTheme="majorEastAsia" w:hAnsiTheme="majorEastAsia" w:hint="eastAsia"/>
        </w:rPr>
        <w:t>】</w:t>
      </w:r>
      <w:bookmarkEnd w:id="266"/>
    </w:p>
    <w:p w:rsidR="00197F35" w:rsidRPr="00B27604" w:rsidRDefault="00197F35" w:rsidP="003C332D">
      <w:pPr>
        <w:pStyle w:val="2f3"/>
        <w:ind w:firstLine="712"/>
      </w:pPr>
      <w:r w:rsidRPr="00B27604">
        <w:rPr>
          <w:rFonts w:hint="eastAsia"/>
        </w:rPr>
        <w:t>治夏秋暑濕傷脾，或飲冷乘風，多食瓜果，以致客寒犯胃，食留不化，遂成</w:t>
      </w:r>
      <w:r w:rsidR="00C76B67" w:rsidRPr="00B27604">
        <w:rPr>
          <w:rFonts w:hint="eastAsia"/>
        </w:rPr>
        <w:t>痞</w:t>
      </w:r>
      <w:r w:rsidRPr="00B27604">
        <w:rPr>
          <w:rFonts w:hint="eastAsia"/>
        </w:rPr>
        <w:t>膈、霍亂等證。</w:t>
      </w:r>
    </w:p>
    <w:p w:rsidR="00197F35" w:rsidRPr="00B27604" w:rsidRDefault="00197F35" w:rsidP="003C332D">
      <w:pPr>
        <w:pStyle w:val="2f3"/>
        <w:ind w:firstLine="712"/>
      </w:pPr>
      <w:r w:rsidRPr="00B27604">
        <w:rPr>
          <w:rFonts w:hint="eastAsia"/>
        </w:rPr>
        <w:t>半夏</w:t>
      </w:r>
      <w:r w:rsidR="009E0789">
        <w:rPr>
          <w:rFonts w:hint="eastAsia"/>
        </w:rPr>
        <w:t>（</w:t>
      </w:r>
      <w:r w:rsidRPr="00B27604">
        <w:rPr>
          <w:rFonts w:hint="eastAsia"/>
        </w:rPr>
        <w:t>炒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、人參、甘草</w:t>
      </w:r>
      <w:r w:rsidR="009E0789">
        <w:rPr>
          <w:rFonts w:hint="eastAsia"/>
        </w:rPr>
        <w:t>（</w:t>
      </w:r>
      <w:r w:rsidRPr="00B27604">
        <w:rPr>
          <w:rFonts w:hint="eastAsia"/>
        </w:rPr>
        <w:t>炙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、砂仁、杏仁、白朮</w:t>
      </w:r>
      <w:r w:rsidR="009E0789">
        <w:rPr>
          <w:rFonts w:hint="eastAsia"/>
        </w:rPr>
        <w:t>（</w:t>
      </w:r>
      <w:r w:rsidRPr="00B27604">
        <w:rPr>
          <w:rFonts w:hint="eastAsia"/>
        </w:rPr>
        <w:t>土炒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、赤苓、扁豆</w:t>
      </w:r>
      <w:r w:rsidR="009E0789">
        <w:rPr>
          <w:rFonts w:hint="eastAsia"/>
        </w:rPr>
        <w:t>（</w:t>
      </w:r>
      <w:r w:rsidRPr="00B27604">
        <w:rPr>
          <w:rFonts w:hint="eastAsia"/>
        </w:rPr>
        <w:t>炒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、藿香、厚朴、木瓜，加薑、棗煎。</w:t>
      </w:r>
    </w:p>
    <w:p w:rsidR="00197F35" w:rsidRPr="00B27604" w:rsidRDefault="00197F35" w:rsidP="003C332D">
      <w:pPr>
        <w:pStyle w:val="2f3"/>
        <w:ind w:firstLine="712"/>
      </w:pPr>
      <w:r w:rsidRPr="00B27604">
        <w:rPr>
          <w:rFonts w:hint="eastAsia"/>
        </w:rPr>
        <w:t>傷暑加香薷，傷冷加紫蘇。一方無白朮，一方有蒼朮。六腑不和，故用六和湯以和之也。食飲不消，和以砂仁。挾涎吐逆，和以半夏。膈氣不利，和以杏仁。</w:t>
      </w:r>
      <w:r w:rsidRPr="00B27604">
        <w:rPr>
          <w:rFonts w:hint="eastAsia"/>
        </w:rPr>
        <w:lastRenderedPageBreak/>
        <w:t>胃氣不調，和以參、朮。中氣不快，和以藿香。伏暑傷脾，和以扁、朴。轉筋為患，和以木瓜。三焦蓄熱，和以赤苓。氣逆急吐，和以甘草。</w:t>
      </w:r>
    </w:p>
    <w:p w:rsidR="00197F35" w:rsidRPr="00B27604" w:rsidRDefault="009E0789" w:rsidP="00BB5760">
      <w:pPr>
        <w:pStyle w:val="4b"/>
        <w:ind w:firstLine="713"/>
      </w:pPr>
      <w:bookmarkStart w:id="267" w:name="_Toc447018371"/>
      <w:r>
        <w:rPr>
          <w:rFonts w:asciiTheme="majorEastAsia" w:hAnsiTheme="majorEastAsia" w:hint="eastAsia"/>
        </w:rPr>
        <w:t>【</w:t>
      </w:r>
      <w:r w:rsidR="00197F35" w:rsidRPr="00B27604">
        <w:rPr>
          <w:rFonts w:hint="eastAsia"/>
        </w:rPr>
        <w:t>冷香飲子</w:t>
      </w:r>
      <w:r>
        <w:rPr>
          <w:rFonts w:asciiTheme="majorEastAsia" w:hAnsiTheme="majorEastAsia" w:hint="eastAsia"/>
        </w:rPr>
        <w:t>】</w:t>
      </w:r>
      <w:bookmarkEnd w:id="267"/>
    </w:p>
    <w:p w:rsidR="00197F35" w:rsidRPr="00B27604" w:rsidRDefault="00197F35" w:rsidP="003C332D">
      <w:pPr>
        <w:pStyle w:val="2f3"/>
        <w:ind w:firstLine="712"/>
      </w:pPr>
      <w:r w:rsidRPr="00B27604">
        <w:rPr>
          <w:rFonts w:hint="eastAsia"/>
        </w:rPr>
        <w:t>治霍亂，陰陽</w:t>
      </w:r>
      <w:r w:rsidR="00C76B67" w:rsidRPr="00B27604">
        <w:rPr>
          <w:rFonts w:hint="eastAsia"/>
        </w:rPr>
        <w:t>睽</w:t>
      </w:r>
      <w:r w:rsidRPr="00B27604">
        <w:rPr>
          <w:rFonts w:hint="eastAsia"/>
        </w:rPr>
        <w:t>隔，煩躁，脈伏者。</w:t>
      </w:r>
    </w:p>
    <w:p w:rsidR="009E0789" w:rsidRDefault="00197F35" w:rsidP="003C332D">
      <w:pPr>
        <w:pStyle w:val="2f3"/>
        <w:ind w:firstLine="712"/>
      </w:pPr>
      <w:r w:rsidRPr="00B27604">
        <w:rPr>
          <w:rFonts w:hint="eastAsia"/>
        </w:rPr>
        <w:t>附子</w:t>
      </w:r>
      <w:r w:rsidR="009E0789">
        <w:rPr>
          <w:rFonts w:hint="eastAsia"/>
        </w:rPr>
        <w:t>（</w:t>
      </w:r>
      <w:r w:rsidRPr="00B27604">
        <w:rPr>
          <w:rFonts w:hint="eastAsia"/>
        </w:rPr>
        <w:t>炮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、陳皮、甘草</w:t>
      </w:r>
      <w:r w:rsidR="009E0789">
        <w:rPr>
          <w:rFonts w:hint="eastAsia"/>
        </w:rPr>
        <w:t>（</w:t>
      </w:r>
      <w:r w:rsidRPr="00B27604">
        <w:rPr>
          <w:rFonts w:hint="eastAsia"/>
        </w:rPr>
        <w:t>炙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、草果</w:t>
      </w:r>
      <w:r w:rsidR="009E0789">
        <w:rPr>
          <w:rFonts w:hint="eastAsia"/>
        </w:rPr>
        <w:t>（</w:t>
      </w:r>
      <w:r w:rsidRPr="00B27604">
        <w:rPr>
          <w:rFonts w:hint="eastAsia"/>
        </w:rPr>
        <w:t>仝</w:t>
      </w:r>
      <w:r w:rsidR="00157D8F">
        <w:rPr>
          <w:rFonts w:hint="eastAsia"/>
        </w:rPr>
        <w:t>吳茱萸</w:t>
      </w:r>
      <w:r w:rsidRPr="00B27604">
        <w:rPr>
          <w:rFonts w:hint="eastAsia"/>
        </w:rPr>
        <w:t>炒黃黑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、生薑。</w:t>
      </w:r>
    </w:p>
    <w:p w:rsidR="00197F35" w:rsidRPr="00B27604" w:rsidRDefault="00197F35" w:rsidP="003C332D">
      <w:pPr>
        <w:pStyle w:val="2f3"/>
        <w:ind w:firstLine="712"/>
      </w:pPr>
      <w:r w:rsidRPr="00B27604">
        <w:rPr>
          <w:rFonts w:hint="eastAsia"/>
        </w:rPr>
        <w:t>井水頓冷服</w:t>
      </w:r>
      <w:r w:rsidR="00BD1291" w:rsidRPr="00B27604">
        <w:rPr>
          <w:rFonts w:hint="eastAsia"/>
        </w:rPr>
        <w:t>。</w:t>
      </w:r>
    </w:p>
    <w:p w:rsidR="00843298" w:rsidRPr="00B27604" w:rsidRDefault="00197F35" w:rsidP="003C332D">
      <w:pPr>
        <w:pStyle w:val="2f3"/>
        <w:ind w:firstLine="712"/>
      </w:pPr>
      <w:r w:rsidRPr="00B27604">
        <w:rPr>
          <w:rFonts w:hint="eastAsia"/>
        </w:rPr>
        <w:t>草果</w:t>
      </w:r>
      <w:r w:rsidR="00BD1291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9E0789" w:rsidRPr="009E078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溫脾去濕定嘔</w:t>
      </w:r>
      <w:r w:rsidR="00BD1291" w:rsidRPr="00B27604">
        <w:rPr>
          <w:rFonts w:hint="eastAsia"/>
        </w:rPr>
        <w:t>。</w:t>
      </w:r>
      <w:r w:rsidRPr="00B27604">
        <w:rPr>
          <w:rFonts w:hint="eastAsia"/>
        </w:rPr>
        <w:t>炙草</w:t>
      </w:r>
      <w:r w:rsidR="00BD1291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9E0789" w:rsidRPr="009E078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奠安脾經陰陽</w:t>
      </w:r>
      <w:r w:rsidR="00BD1291" w:rsidRPr="00B27604">
        <w:rPr>
          <w:rFonts w:hint="eastAsia"/>
        </w:rPr>
        <w:t>。</w:t>
      </w:r>
      <w:r w:rsidRPr="00B27604">
        <w:rPr>
          <w:rFonts w:hint="eastAsia"/>
        </w:rPr>
        <w:t>以炮附子</w:t>
      </w:r>
      <w:r w:rsidR="00D04E80">
        <w:rPr>
          <w:rFonts w:hint="eastAsia"/>
        </w:rPr>
        <w:t>，</w:t>
      </w:r>
      <w:r w:rsidRPr="00B27604">
        <w:rPr>
          <w:rFonts w:hint="eastAsia"/>
        </w:rPr>
        <w:t>通行經絡</w:t>
      </w:r>
      <w:r w:rsidR="00BD1291" w:rsidRPr="00B27604">
        <w:rPr>
          <w:rFonts w:hint="eastAsia"/>
        </w:rPr>
        <w:t>，</w:t>
      </w:r>
      <w:r w:rsidRPr="00B27604">
        <w:rPr>
          <w:rFonts w:hint="eastAsia"/>
        </w:rPr>
        <w:t>交接上下</w:t>
      </w:r>
      <w:r w:rsidR="00BD1291" w:rsidRPr="00B27604">
        <w:rPr>
          <w:rFonts w:hint="eastAsia"/>
        </w:rPr>
        <w:t>。</w:t>
      </w:r>
      <w:r w:rsidRPr="00B27604">
        <w:rPr>
          <w:rFonts w:hint="eastAsia"/>
        </w:rPr>
        <w:t>用飲子者</w:t>
      </w:r>
      <w:r w:rsidR="00BD1291" w:rsidRPr="00B27604">
        <w:rPr>
          <w:rFonts w:hint="eastAsia"/>
        </w:rPr>
        <w:t>，</w:t>
      </w:r>
      <w:r w:rsidRPr="00B27604">
        <w:rPr>
          <w:rFonts w:hint="eastAsia"/>
        </w:rPr>
        <w:t>輕清留中也</w:t>
      </w:r>
      <w:r w:rsidR="00BD1291" w:rsidRPr="00B27604">
        <w:rPr>
          <w:rFonts w:hint="eastAsia"/>
        </w:rPr>
        <w:t>。</w:t>
      </w:r>
      <w:r w:rsidRPr="00B27604">
        <w:rPr>
          <w:rFonts w:hint="eastAsia"/>
        </w:rPr>
        <w:t>冷服者</w:t>
      </w:r>
      <w:r w:rsidR="00BD1291" w:rsidRPr="00B27604">
        <w:rPr>
          <w:rFonts w:hint="eastAsia"/>
        </w:rPr>
        <w:t>，</w:t>
      </w:r>
      <w:r w:rsidRPr="00B27604">
        <w:rPr>
          <w:rFonts w:hint="eastAsia"/>
        </w:rPr>
        <w:t>緩而行也</w:t>
      </w:r>
      <w:r w:rsidR="00BD1291" w:rsidRPr="00B27604">
        <w:rPr>
          <w:rFonts w:hint="eastAsia"/>
        </w:rPr>
        <w:t>。</w:t>
      </w:r>
    </w:p>
    <w:p w:rsidR="00BD1291" w:rsidRPr="00B27604" w:rsidRDefault="009E0789" w:rsidP="00BB5760">
      <w:pPr>
        <w:pStyle w:val="4b"/>
        <w:ind w:firstLine="713"/>
      </w:pPr>
      <w:bookmarkStart w:id="268" w:name="_Toc447018372"/>
      <w:r>
        <w:rPr>
          <w:rFonts w:asciiTheme="majorEastAsia" w:hAnsiTheme="majorEastAsia" w:hint="eastAsia"/>
        </w:rPr>
        <w:t>【</w:t>
      </w:r>
      <w:r w:rsidR="00BD1291" w:rsidRPr="00B27604">
        <w:rPr>
          <w:rFonts w:hint="eastAsia"/>
        </w:rPr>
        <w:t>枇杷葉散</w:t>
      </w:r>
      <w:r>
        <w:rPr>
          <w:rFonts w:asciiTheme="majorEastAsia" w:hAnsiTheme="majorEastAsia" w:hint="eastAsia"/>
        </w:rPr>
        <w:t>】</w:t>
      </w:r>
      <w:bookmarkEnd w:id="268"/>
    </w:p>
    <w:p w:rsidR="00BD1291" w:rsidRPr="00B27604" w:rsidRDefault="00BD1291" w:rsidP="003C332D">
      <w:pPr>
        <w:pStyle w:val="2f3"/>
        <w:ind w:firstLine="712"/>
      </w:pPr>
      <w:r w:rsidRPr="00B27604">
        <w:rPr>
          <w:rFonts w:hint="eastAsia"/>
        </w:rPr>
        <w:t>治中暑伏熱，煩渴引飲，嘔噦惡心，頭目昏眩者。</w:t>
      </w:r>
    </w:p>
    <w:p w:rsidR="00BD1291" w:rsidRPr="00B27604" w:rsidRDefault="00BD1291" w:rsidP="003C332D">
      <w:pPr>
        <w:pStyle w:val="2f3"/>
        <w:ind w:firstLine="712"/>
      </w:pPr>
      <w:r w:rsidRPr="00B27604">
        <w:rPr>
          <w:rFonts w:hint="eastAsia"/>
        </w:rPr>
        <w:t>枇杷葉</w:t>
      </w:r>
      <w:r w:rsidR="009E0789">
        <w:rPr>
          <w:rFonts w:hint="eastAsia"/>
        </w:rPr>
        <w:t>（</w:t>
      </w:r>
      <w:r w:rsidRPr="00B27604">
        <w:rPr>
          <w:rFonts w:hint="eastAsia"/>
        </w:rPr>
        <w:t>去毛</w:t>
      </w:r>
      <w:r w:rsidR="00C76B67" w:rsidRPr="00B27604">
        <w:rPr>
          <w:rFonts w:hint="eastAsia"/>
        </w:rPr>
        <w:t>蜜炙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、陳皮</w:t>
      </w:r>
      <w:r w:rsidR="009E0789">
        <w:rPr>
          <w:rFonts w:hint="eastAsia"/>
        </w:rPr>
        <w:t>（</w:t>
      </w:r>
      <w:r w:rsidRPr="00B27604">
        <w:rPr>
          <w:rFonts w:hint="eastAsia"/>
        </w:rPr>
        <w:t>去白</w:t>
      </w:r>
      <w:r w:rsidR="00C76B67" w:rsidRPr="00B27604">
        <w:rPr>
          <w:rFonts w:hint="eastAsia"/>
        </w:rPr>
        <w:t>焙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、丁香、厚朴</w:t>
      </w:r>
      <w:r w:rsidR="009E0789">
        <w:rPr>
          <w:rFonts w:hint="eastAsia"/>
        </w:rPr>
        <w:t>（</w:t>
      </w:r>
      <w:r w:rsidR="00C76B67" w:rsidRPr="00B27604">
        <w:rPr>
          <w:rFonts w:hint="eastAsia"/>
        </w:rPr>
        <w:t>去皮</w:t>
      </w:r>
      <w:r w:rsidRPr="00B27604">
        <w:rPr>
          <w:rFonts w:hint="eastAsia"/>
        </w:rPr>
        <w:t>薑汁炙</w:t>
      </w:r>
      <w:r w:rsidR="009E0789">
        <w:rPr>
          <w:rFonts w:hint="eastAsia"/>
        </w:rPr>
        <w:t>）</w:t>
      </w:r>
      <w:r w:rsidRPr="00B27604">
        <w:rPr>
          <w:rFonts w:hint="eastAsia"/>
        </w:rPr>
        <w:t>、白茅根、麥冬、木瓜、甘草、香薷。</w:t>
      </w:r>
    </w:p>
    <w:p w:rsidR="00BD1291" w:rsidRPr="00B27604" w:rsidRDefault="00BD1291" w:rsidP="003C332D">
      <w:pPr>
        <w:pStyle w:val="2f3"/>
        <w:ind w:firstLine="712"/>
      </w:pPr>
      <w:r w:rsidRPr="00B27604">
        <w:rPr>
          <w:rFonts w:hint="eastAsia"/>
        </w:rPr>
        <w:t>胃為濕所竊據而濁穢，故用香薷。枇杷葉、丁香、白茅根之辛香，以安胃而去胃所惡之臭。</w:t>
      </w:r>
    </w:p>
    <w:p w:rsidR="00BD1291" w:rsidRPr="00B27604" w:rsidRDefault="009E0789" w:rsidP="00BB5760">
      <w:pPr>
        <w:pStyle w:val="4b"/>
        <w:ind w:firstLine="713"/>
      </w:pPr>
      <w:bookmarkStart w:id="269" w:name="_Toc447018373"/>
      <w:r>
        <w:rPr>
          <w:rFonts w:asciiTheme="majorEastAsia" w:hAnsiTheme="majorEastAsia" w:hint="eastAsia"/>
        </w:rPr>
        <w:t>【</w:t>
      </w:r>
      <w:r w:rsidR="00BD1291" w:rsidRPr="00B27604">
        <w:rPr>
          <w:rFonts w:hint="eastAsia"/>
        </w:rPr>
        <w:t>大黃龍丸</w:t>
      </w:r>
      <w:r>
        <w:rPr>
          <w:rFonts w:asciiTheme="majorEastAsia" w:hAnsiTheme="majorEastAsia" w:hint="eastAsia"/>
        </w:rPr>
        <w:t>】</w:t>
      </w:r>
      <w:bookmarkEnd w:id="269"/>
    </w:p>
    <w:p w:rsidR="00BD1291" w:rsidRPr="00B27604" w:rsidRDefault="00BD1291" w:rsidP="003C332D">
      <w:pPr>
        <w:pStyle w:val="2f3"/>
        <w:ind w:firstLine="712"/>
      </w:pPr>
      <w:r w:rsidRPr="00B27604">
        <w:rPr>
          <w:rFonts w:hint="eastAsia"/>
        </w:rPr>
        <w:t>治中暑身熱，頭疼</w:t>
      </w:r>
      <w:r w:rsidR="00C76B67" w:rsidRPr="00B27604">
        <w:rPr>
          <w:rFonts w:hint="eastAsia"/>
        </w:rPr>
        <w:t>，</w:t>
      </w:r>
      <w:r w:rsidRPr="00B27604">
        <w:rPr>
          <w:rFonts w:hint="eastAsia"/>
        </w:rPr>
        <w:t>狀如脾寒</w:t>
      </w:r>
      <w:r w:rsidR="00C76B67" w:rsidRPr="00B27604">
        <w:rPr>
          <w:rFonts w:hint="eastAsia"/>
        </w:rPr>
        <w:t>，</w:t>
      </w:r>
      <w:r w:rsidRPr="00B27604">
        <w:rPr>
          <w:rFonts w:hint="eastAsia"/>
        </w:rPr>
        <w:t>或煩熱，嘔吐，昏悶不食。</w:t>
      </w:r>
    </w:p>
    <w:p w:rsidR="009E0789" w:rsidRDefault="00BD1291" w:rsidP="003C332D">
      <w:pPr>
        <w:pStyle w:val="2f3"/>
        <w:ind w:firstLine="712"/>
      </w:pPr>
      <w:r w:rsidRPr="00B27604">
        <w:rPr>
          <w:rFonts w:hint="eastAsia"/>
        </w:rPr>
        <w:t>舶上硫黃、硝石一兩，白礬、雄黃、滑石五錢</w:t>
      </w:r>
      <w:r w:rsidR="00731A6A" w:rsidRPr="00B27604">
        <w:rPr>
          <w:rFonts w:hint="eastAsia"/>
        </w:rPr>
        <w:t>，白麵四兩。</w:t>
      </w:r>
    </w:p>
    <w:p w:rsidR="00731A6A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lastRenderedPageBreak/>
        <w:t>五味研末，入麵和勻，滴水丸如梧子大，每服三十丸，新汲井水下。</w:t>
      </w:r>
    </w:p>
    <w:p w:rsidR="00731A6A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t>暑風一證，其卒倒類乎中風，而不可從風門索治。百一選方雖有大黃龍丸，初不為暑風立法，管見從而贊之曰「有中暍昏死，灌之立甦</w:t>
      </w:r>
      <w:r w:rsidR="00EA6972">
        <w:rPr>
          <w:rFonts w:hint="eastAsia"/>
        </w:rPr>
        <w:t>」</w:t>
      </w:r>
      <w:r w:rsidR="009E0789" w:rsidRPr="009E078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則其方亦可得暑風之一斑矣。倘其人陰血素虧，暑毒深入血分，進以此丸，豈不立至危殆乎！良方復有地榆散。</w:t>
      </w:r>
    </w:p>
    <w:p w:rsidR="00731A6A" w:rsidRPr="00B27604" w:rsidRDefault="009E0789" w:rsidP="00BB5760">
      <w:pPr>
        <w:pStyle w:val="4b"/>
        <w:ind w:firstLine="713"/>
      </w:pPr>
      <w:bookmarkStart w:id="270" w:name="_Toc447018374"/>
      <w:r>
        <w:rPr>
          <w:rFonts w:asciiTheme="majorEastAsia" w:hAnsiTheme="majorEastAsia" w:hint="eastAsia"/>
        </w:rPr>
        <w:t>【</w:t>
      </w:r>
      <w:r w:rsidR="00731A6A" w:rsidRPr="00B27604">
        <w:rPr>
          <w:rFonts w:hint="eastAsia"/>
        </w:rPr>
        <w:t>地榆散</w:t>
      </w:r>
      <w:r>
        <w:rPr>
          <w:rFonts w:asciiTheme="majorEastAsia" w:hAnsiTheme="majorEastAsia" w:hint="eastAsia"/>
        </w:rPr>
        <w:t>】</w:t>
      </w:r>
      <w:bookmarkEnd w:id="270"/>
    </w:p>
    <w:p w:rsidR="00731A6A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t>治中暑，昏迷不省人事欲死者，并治傷暑煩躁，口渴，舌乾，頭痛惡心及血痢。</w:t>
      </w:r>
    </w:p>
    <w:p w:rsidR="00567EC9" w:rsidRDefault="00731A6A" w:rsidP="003C332D">
      <w:pPr>
        <w:pStyle w:val="2f3"/>
        <w:ind w:firstLine="712"/>
      </w:pPr>
      <w:r w:rsidRPr="00B27604">
        <w:rPr>
          <w:rFonts w:hint="eastAsia"/>
        </w:rPr>
        <w:t>地榆、赤芍、黃連、青皮</w:t>
      </w:r>
      <w:r w:rsidR="00567EC9">
        <w:rPr>
          <w:rFonts w:hint="eastAsia"/>
        </w:rPr>
        <w:t>（</w:t>
      </w:r>
      <w:r w:rsidRPr="00B27604">
        <w:rPr>
          <w:rFonts w:hint="eastAsia"/>
        </w:rPr>
        <w:t>去瓤</w:t>
      </w:r>
      <w:r w:rsidR="00567EC9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D04E80" w:rsidRDefault="00731A6A" w:rsidP="003C332D">
      <w:pPr>
        <w:pStyle w:val="2f3"/>
        <w:ind w:firstLine="712"/>
      </w:pPr>
      <w:r w:rsidRPr="00B27604">
        <w:rPr>
          <w:rFonts w:hint="eastAsia"/>
        </w:rPr>
        <w:t>等分為末，每服三錢，土漿水調服。</w:t>
      </w:r>
    </w:p>
    <w:p w:rsidR="00731A6A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t>若血痢，水煎服。</w:t>
      </w:r>
    </w:p>
    <w:p w:rsidR="00731A6A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t>用平常涼血之藥</w:t>
      </w:r>
      <w:r w:rsidR="00C76B67" w:rsidRPr="00B27604">
        <w:rPr>
          <w:rFonts w:hint="eastAsia"/>
        </w:rPr>
        <w:t>，</w:t>
      </w:r>
      <w:r w:rsidRPr="00B27604">
        <w:rPr>
          <w:rFonts w:hint="eastAsia"/>
        </w:rPr>
        <w:t>清解深入血分之暑風，良莫良於此矣。後有用之屢效而美其名為</w:t>
      </w:r>
      <w:r w:rsidR="00D04E80">
        <w:rPr>
          <w:rFonts w:hint="eastAsia"/>
        </w:rPr>
        <w:t>「</w:t>
      </w:r>
      <w:r w:rsidRPr="00B27604">
        <w:rPr>
          <w:rFonts w:hint="eastAsia"/>
        </w:rPr>
        <w:t>潑火散</w:t>
      </w:r>
      <w:r w:rsidR="00D04E80">
        <w:rPr>
          <w:rFonts w:hint="eastAsia"/>
        </w:rPr>
        <w:t>」</w:t>
      </w:r>
      <w:r w:rsidRPr="00B27604">
        <w:rPr>
          <w:rFonts w:hint="eastAsia"/>
        </w:rPr>
        <w:t>者，知言哉！夫中天火運</w:t>
      </w:r>
      <w:r w:rsidR="00D04E80">
        <w:rPr>
          <w:rFonts w:hint="eastAsia"/>
        </w:rPr>
        <w:t>，</w:t>
      </w:r>
      <w:r w:rsidRPr="00B27604">
        <w:rPr>
          <w:rFonts w:hint="eastAsia"/>
        </w:rPr>
        <w:t>流金爍石，而此能潑之，益見暑風為心火暴甚，煎熬陰血，舍清心涼血之外，無可撲滅耳。</w:t>
      </w:r>
    </w:p>
    <w:p w:rsidR="00731A6A" w:rsidRPr="00B27604" w:rsidRDefault="00567EC9" w:rsidP="00BB5760">
      <w:pPr>
        <w:pStyle w:val="4b"/>
        <w:ind w:firstLine="713"/>
      </w:pPr>
      <w:bookmarkStart w:id="271" w:name="_Toc447018375"/>
      <w:r>
        <w:rPr>
          <w:rFonts w:asciiTheme="majorEastAsia" w:hAnsiTheme="majorEastAsia" w:hint="eastAsia"/>
        </w:rPr>
        <w:t>【</w:t>
      </w:r>
      <w:r w:rsidR="00731A6A" w:rsidRPr="00B27604">
        <w:rPr>
          <w:rFonts w:hint="eastAsia"/>
        </w:rPr>
        <w:t>胃苓湯</w:t>
      </w:r>
      <w:r>
        <w:rPr>
          <w:rFonts w:asciiTheme="majorEastAsia" w:hAnsiTheme="majorEastAsia" w:hint="eastAsia"/>
        </w:rPr>
        <w:t>】</w:t>
      </w:r>
      <w:bookmarkEnd w:id="271"/>
    </w:p>
    <w:p w:rsidR="00731A6A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t>治中暑</w:t>
      </w:r>
      <w:r w:rsidR="00D04E80" w:rsidRPr="00D04E80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傷濕停飲，夾食腹痛，泄瀉及口渴，便祕。</w:t>
      </w:r>
    </w:p>
    <w:p w:rsidR="00731A6A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t>陳皮、厚朴、甘草</w:t>
      </w:r>
      <w:r w:rsidR="00567EC9">
        <w:rPr>
          <w:rFonts w:hint="eastAsia"/>
        </w:rPr>
        <w:t>（</w:t>
      </w:r>
      <w:r w:rsidRPr="00B27604">
        <w:rPr>
          <w:rFonts w:hint="eastAsia"/>
        </w:rPr>
        <w:t>炙</w:t>
      </w:r>
      <w:r w:rsidR="00567EC9">
        <w:rPr>
          <w:rFonts w:hint="eastAsia"/>
        </w:rPr>
        <w:t>）</w:t>
      </w:r>
      <w:r w:rsidRPr="00B27604">
        <w:rPr>
          <w:rFonts w:hint="eastAsia"/>
        </w:rPr>
        <w:t>、蒼朮、白朮、茯苓、澤瀉、豬苓、肉桂。</w:t>
      </w:r>
    </w:p>
    <w:p w:rsidR="00236C30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lastRenderedPageBreak/>
        <w:t>此上下分消其濕也。蒼、朴、陳、草</w:t>
      </w:r>
      <w:r w:rsidR="00C76B67" w:rsidRPr="00B27604">
        <w:rPr>
          <w:rFonts w:hint="eastAsia"/>
        </w:rPr>
        <w:t>，</w:t>
      </w:r>
      <w:r w:rsidRPr="00B27604">
        <w:rPr>
          <w:rFonts w:hint="eastAsia"/>
        </w:rPr>
        <w:t>平胃散也，以之燥脾。白朮、茯苓、豬苓、澤瀉、桂</w:t>
      </w:r>
      <w:r w:rsidR="00C76B67" w:rsidRPr="00B27604">
        <w:rPr>
          <w:rFonts w:hint="eastAsia"/>
        </w:rPr>
        <w:t>，</w:t>
      </w:r>
      <w:r w:rsidRPr="00B27604">
        <w:rPr>
          <w:rFonts w:hint="eastAsia"/>
        </w:rPr>
        <w:t>五苓散也，以之利濕健脾，濕利而瀉自止矣。然中氣弱者，宜補中為主</w:t>
      </w:r>
      <w:r w:rsidR="00236C30" w:rsidRPr="00B27604">
        <w:rPr>
          <w:rFonts w:hint="eastAsia"/>
        </w:rPr>
        <w:t>。</w:t>
      </w:r>
    </w:p>
    <w:p w:rsidR="00236C30" w:rsidRPr="00B27604" w:rsidRDefault="00567EC9" w:rsidP="00BB5760">
      <w:pPr>
        <w:pStyle w:val="4b"/>
        <w:ind w:firstLine="713"/>
      </w:pPr>
      <w:bookmarkStart w:id="272" w:name="_Toc447018376"/>
      <w:r>
        <w:rPr>
          <w:rFonts w:asciiTheme="majorEastAsia" w:hAnsiTheme="majorEastAsia" w:hint="eastAsia"/>
        </w:rPr>
        <w:t>【</w:t>
      </w:r>
      <w:r w:rsidR="00731A6A" w:rsidRPr="00B27604">
        <w:rPr>
          <w:rFonts w:hint="eastAsia"/>
        </w:rPr>
        <w:t>四君加味湯</w:t>
      </w:r>
      <w:r>
        <w:rPr>
          <w:rFonts w:asciiTheme="majorEastAsia" w:hAnsiTheme="majorEastAsia" w:hint="eastAsia"/>
        </w:rPr>
        <w:t>】</w:t>
      </w:r>
      <w:bookmarkEnd w:id="272"/>
    </w:p>
    <w:p w:rsidR="00731A6A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t>和胃健脾</w:t>
      </w:r>
      <w:r w:rsidR="00236C30" w:rsidRPr="00B27604">
        <w:rPr>
          <w:rFonts w:hint="eastAsia"/>
        </w:rPr>
        <w:t>，</w:t>
      </w:r>
      <w:r w:rsidRPr="00B27604">
        <w:rPr>
          <w:rFonts w:hint="eastAsia"/>
        </w:rPr>
        <w:t>溫撤寒邪</w:t>
      </w:r>
      <w:r w:rsidR="00236C30" w:rsidRPr="00B27604">
        <w:rPr>
          <w:rFonts w:hint="eastAsia"/>
        </w:rPr>
        <w:t>。</w:t>
      </w:r>
    </w:p>
    <w:p w:rsidR="00731A6A" w:rsidRPr="00B27604" w:rsidRDefault="00731A6A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236C30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236C30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567EC9">
        <w:rPr>
          <w:rFonts w:hint="eastAsia"/>
        </w:rPr>
        <w:t>（</w:t>
      </w:r>
      <w:r w:rsidRPr="00B27604">
        <w:rPr>
          <w:rFonts w:hint="eastAsia"/>
        </w:rPr>
        <w:t>土炒</w:t>
      </w:r>
      <w:r w:rsidR="00567EC9">
        <w:rPr>
          <w:rFonts w:hint="eastAsia"/>
        </w:rPr>
        <w:t>）</w:t>
      </w:r>
      <w:r w:rsidR="00236C30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567EC9">
        <w:rPr>
          <w:rFonts w:hint="eastAsia"/>
        </w:rPr>
        <w:t>（</w:t>
      </w:r>
      <w:r w:rsidRPr="00B27604">
        <w:rPr>
          <w:rFonts w:hint="eastAsia"/>
        </w:rPr>
        <w:t>炙</w:t>
      </w:r>
      <w:r w:rsidR="00567EC9">
        <w:rPr>
          <w:rFonts w:hint="eastAsia"/>
        </w:rPr>
        <w:t>）</w:t>
      </w:r>
      <w:r w:rsidR="00236C30" w:rsidRPr="00B27604">
        <w:rPr>
          <w:rFonts w:hint="eastAsia"/>
        </w:rPr>
        <w:t>、</w:t>
      </w:r>
      <w:r w:rsidRPr="00B27604">
        <w:rPr>
          <w:rFonts w:hint="eastAsia"/>
        </w:rPr>
        <w:t>炮薑</w:t>
      </w:r>
      <w:r w:rsidR="00236C30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567EC9">
        <w:rPr>
          <w:rFonts w:hint="eastAsia"/>
        </w:rPr>
        <w:t>（</w:t>
      </w:r>
      <w:r w:rsidRPr="00B27604">
        <w:rPr>
          <w:rFonts w:hint="eastAsia"/>
        </w:rPr>
        <w:t>製</w:t>
      </w:r>
      <w:r w:rsidR="00567EC9">
        <w:rPr>
          <w:rFonts w:hint="eastAsia"/>
        </w:rPr>
        <w:t>）</w:t>
      </w:r>
      <w:r w:rsidR="00236C30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567EC9">
        <w:rPr>
          <w:rFonts w:hint="eastAsia"/>
        </w:rPr>
        <w:t>（</w:t>
      </w:r>
      <w:r w:rsidRPr="00B27604">
        <w:rPr>
          <w:rFonts w:hint="eastAsia"/>
        </w:rPr>
        <w:t>薑汁炙</w:t>
      </w:r>
      <w:r w:rsidR="00567EC9">
        <w:rPr>
          <w:rFonts w:hint="eastAsia"/>
        </w:rPr>
        <w:t>）</w:t>
      </w:r>
      <w:r w:rsidR="00236C30" w:rsidRPr="00B27604">
        <w:rPr>
          <w:rFonts w:hint="eastAsia"/>
        </w:rPr>
        <w:t>。</w:t>
      </w:r>
    </w:p>
    <w:p w:rsidR="00567EC9" w:rsidRDefault="00731A6A" w:rsidP="003C332D">
      <w:pPr>
        <w:pStyle w:val="2f3"/>
        <w:ind w:firstLine="712"/>
      </w:pPr>
      <w:r w:rsidRPr="00B27604">
        <w:rPr>
          <w:rFonts w:hint="eastAsia"/>
        </w:rPr>
        <w:t>參</w:t>
      </w:r>
      <w:r w:rsidR="00C76B67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C76B67" w:rsidRPr="00B27604">
        <w:rPr>
          <w:rFonts w:hint="eastAsia"/>
        </w:rPr>
        <w:t>、</w:t>
      </w:r>
      <w:r w:rsidR="00236C30" w:rsidRPr="00B27604">
        <w:rPr>
          <w:rFonts w:hint="eastAsia"/>
        </w:rPr>
        <w:t>朮</w:t>
      </w:r>
      <w:r w:rsidR="00C76B67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C76B67" w:rsidRPr="00B27604">
        <w:rPr>
          <w:rFonts w:hint="eastAsia"/>
        </w:rPr>
        <w:t>，</w:t>
      </w:r>
      <w:r w:rsidRPr="00B27604">
        <w:rPr>
          <w:rFonts w:hint="eastAsia"/>
        </w:rPr>
        <w:t>四君子湯也</w:t>
      </w:r>
      <w:r w:rsidR="00236C30" w:rsidRPr="00B27604">
        <w:rPr>
          <w:rFonts w:hint="eastAsia"/>
        </w:rPr>
        <w:t>，</w:t>
      </w:r>
      <w:r w:rsidRPr="00B27604">
        <w:rPr>
          <w:rFonts w:hint="eastAsia"/>
        </w:rPr>
        <w:t>益胃健脾</w:t>
      </w:r>
      <w:r w:rsidR="00236C30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以薑</w:t>
      </w:r>
      <w:r w:rsidR="00236C30" w:rsidRPr="00B27604">
        <w:rPr>
          <w:rFonts w:hint="eastAsia"/>
        </w:rPr>
        <w:t>、</w:t>
      </w:r>
      <w:r w:rsidRPr="00B27604">
        <w:rPr>
          <w:rFonts w:hint="eastAsia"/>
        </w:rPr>
        <w:t>附</w:t>
      </w:r>
      <w:r w:rsidR="00236C30" w:rsidRPr="00B27604">
        <w:rPr>
          <w:rFonts w:hint="eastAsia"/>
        </w:rPr>
        <w:t>者</w:t>
      </w:r>
      <w:r w:rsidRPr="00B27604">
        <w:rPr>
          <w:rFonts w:hint="eastAsia"/>
        </w:rPr>
        <w:t>溫煖真陽</w:t>
      </w:r>
      <w:r w:rsidR="00236C30" w:rsidRPr="00B27604">
        <w:rPr>
          <w:rFonts w:hint="eastAsia"/>
        </w:rPr>
        <w:t>。</w:t>
      </w:r>
      <w:r w:rsidRPr="00B27604">
        <w:rPr>
          <w:rFonts w:hint="eastAsia"/>
        </w:rPr>
        <w:t>更加厚朴</w:t>
      </w:r>
      <w:r w:rsidR="00236C30" w:rsidRPr="00B27604">
        <w:rPr>
          <w:rFonts w:hint="eastAsia"/>
        </w:rPr>
        <w:t>，</w:t>
      </w:r>
      <w:r w:rsidRPr="00B27604">
        <w:rPr>
          <w:rFonts w:hint="eastAsia"/>
        </w:rPr>
        <w:t>和胃調中</w:t>
      </w:r>
      <w:r w:rsidR="00236C30" w:rsidRPr="00B27604">
        <w:rPr>
          <w:rFonts w:hint="eastAsia"/>
        </w:rPr>
        <w:t>。</w:t>
      </w:r>
    </w:p>
    <w:p w:rsidR="00567EC9" w:rsidRDefault="00567EC9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236C30" w:rsidRPr="00B27604" w:rsidRDefault="00236C30" w:rsidP="00567EC9">
      <w:pPr>
        <w:pStyle w:val="1b"/>
      </w:pPr>
      <w:bookmarkStart w:id="273" w:name="_Toc447018377"/>
      <w:r w:rsidRPr="00B27604">
        <w:rPr>
          <w:rFonts w:hint="eastAsia"/>
        </w:rPr>
        <w:lastRenderedPageBreak/>
        <w:t>斑痧</w:t>
      </w:r>
      <w:bookmarkEnd w:id="273"/>
    </w:p>
    <w:p w:rsidR="00236C30" w:rsidRPr="00B27604" w:rsidRDefault="00236C30" w:rsidP="003C332D">
      <w:pPr>
        <w:pStyle w:val="2f3"/>
        <w:ind w:firstLine="712"/>
      </w:pPr>
      <w:r w:rsidRPr="00B27604">
        <w:rPr>
          <w:rFonts w:hint="eastAsia"/>
        </w:rPr>
        <w:t>斑者，有觸目之色，無礙手之質，即稠如錦紋，稀如蚊跡之象也。或佈於胸腹，或見於四肢，總以鮮紅起發者為吉，色紫成片者為重。黑者為凶，青者為不治。殆傷寒瘟疫諸證，失於宣解，邪蘊於胃腑而走入營中，每有是患耳。治法</w:t>
      </w:r>
      <w:r w:rsidR="00567EC9" w:rsidRPr="00567EC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火甚清之，毒甚化之，失表者</w:t>
      </w:r>
      <w:r w:rsidR="00D04E80" w:rsidRPr="00D04E80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當求之汗，失下者</w:t>
      </w:r>
      <w:r w:rsidR="00D04E80" w:rsidRPr="00D04E80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必取乎攻，酌以辛涼辛勝及甘寒苦寒鹹寒等法，此繆氏耑以肺胃論治為精也。</w:t>
      </w:r>
    </w:p>
    <w:p w:rsidR="00236C30" w:rsidRPr="00B27604" w:rsidRDefault="00567EC9" w:rsidP="00BB5760">
      <w:pPr>
        <w:pStyle w:val="4b"/>
        <w:ind w:firstLine="713"/>
      </w:pPr>
      <w:bookmarkStart w:id="274" w:name="_Toc447018378"/>
      <w:r>
        <w:rPr>
          <w:rFonts w:hint="eastAsia"/>
        </w:rPr>
        <w:t>【</w:t>
      </w:r>
      <w:r w:rsidR="00236C30" w:rsidRPr="00B27604">
        <w:rPr>
          <w:rFonts w:hint="eastAsia"/>
        </w:rPr>
        <w:t>涼膈散</w:t>
      </w:r>
      <w:r>
        <w:rPr>
          <w:rFonts w:asciiTheme="majorEastAsia" w:hAnsiTheme="majorEastAsia" w:hint="eastAsia"/>
        </w:rPr>
        <w:t>】</w:t>
      </w:r>
      <w:bookmarkEnd w:id="274"/>
    </w:p>
    <w:p w:rsidR="00236C30" w:rsidRPr="00B27604" w:rsidRDefault="00236C30" w:rsidP="003C332D">
      <w:pPr>
        <w:pStyle w:val="2f3"/>
        <w:ind w:firstLine="712"/>
      </w:pPr>
      <w:r w:rsidRPr="00B27604">
        <w:rPr>
          <w:rFonts w:hint="eastAsia"/>
        </w:rPr>
        <w:t>治心火上盛，中焦燥實，</w:t>
      </w:r>
      <w:r w:rsidR="00080C0C" w:rsidRPr="00B27604">
        <w:rPr>
          <w:rFonts w:hint="eastAsia"/>
        </w:rPr>
        <w:t>煩</w:t>
      </w:r>
      <w:r w:rsidRPr="00B27604">
        <w:rPr>
          <w:rFonts w:hint="eastAsia"/>
        </w:rPr>
        <w:t>躁，口渴，目赤，頭眩，口瘡，唇裂，吐血，衄血，大小便秘，諸風瘛瘲，胃熱發斑發狂。</w:t>
      </w:r>
    </w:p>
    <w:p w:rsidR="00567EC9" w:rsidRDefault="00236C30" w:rsidP="003C332D">
      <w:pPr>
        <w:pStyle w:val="2f3"/>
        <w:ind w:firstLine="712"/>
      </w:pPr>
      <w:r w:rsidRPr="00B27604">
        <w:rPr>
          <w:rFonts w:hint="eastAsia"/>
        </w:rPr>
        <w:t>連翹、大黃、芒硝、甘草、山梔、黃芩、薄荷。</w:t>
      </w:r>
    </w:p>
    <w:p w:rsidR="00236C30" w:rsidRPr="00B27604" w:rsidRDefault="00236C30" w:rsidP="003C332D">
      <w:pPr>
        <w:pStyle w:val="2f3"/>
        <w:ind w:firstLine="712"/>
      </w:pPr>
      <w:r w:rsidRPr="00B27604">
        <w:rPr>
          <w:rFonts w:hint="eastAsia"/>
        </w:rPr>
        <w:t>煎成，入白蜜一匙，微煎溫服。</w:t>
      </w:r>
    </w:p>
    <w:p w:rsidR="00857CDF" w:rsidRPr="00B27604" w:rsidRDefault="00236C30" w:rsidP="003C332D">
      <w:pPr>
        <w:pStyle w:val="2f3"/>
        <w:ind w:firstLine="712"/>
      </w:pPr>
      <w:r w:rsidRPr="00B27604">
        <w:rPr>
          <w:rFonts w:hint="eastAsia"/>
        </w:rPr>
        <w:t>膈者，膜之橫蔽心下</w:t>
      </w:r>
      <w:r w:rsidR="00144741" w:rsidRPr="00B27604">
        <w:rPr>
          <w:rFonts w:hint="eastAsia"/>
        </w:rPr>
        <w:t>，</w:t>
      </w:r>
      <w:r w:rsidRPr="00B27604">
        <w:rPr>
          <w:rFonts w:hint="eastAsia"/>
        </w:rPr>
        <w:t>周圍相著</w:t>
      </w:r>
      <w:r w:rsidR="00144741" w:rsidRPr="00B27604">
        <w:rPr>
          <w:rFonts w:hint="eastAsia"/>
        </w:rPr>
        <w:t>，</w:t>
      </w:r>
      <w:r w:rsidRPr="00B27604">
        <w:rPr>
          <w:rFonts w:hint="eastAsia"/>
        </w:rPr>
        <w:t>遮隔</w:t>
      </w:r>
      <w:r w:rsidR="006E69CB" w:rsidRPr="00B27604">
        <w:rPr>
          <w:rFonts w:hint="eastAsia"/>
        </w:rPr>
        <w:t>濁</w:t>
      </w:r>
      <w:r w:rsidRPr="00B27604">
        <w:rPr>
          <w:rFonts w:hint="eastAsia"/>
        </w:rPr>
        <w:t>氣</w:t>
      </w:r>
      <w:r w:rsidR="00144741" w:rsidRPr="00B27604">
        <w:rPr>
          <w:rFonts w:hint="eastAsia"/>
        </w:rPr>
        <w:t>，</w:t>
      </w:r>
      <w:r w:rsidRPr="00B27604">
        <w:rPr>
          <w:rFonts w:hint="eastAsia"/>
        </w:rPr>
        <w:t>不使上薰心肺者也</w:t>
      </w:r>
      <w:r w:rsidR="002B6DD0" w:rsidRPr="00B27604">
        <w:rPr>
          <w:rFonts w:hint="eastAsia"/>
        </w:rPr>
        <w:t>，</w:t>
      </w:r>
      <w:r w:rsidRPr="00B27604">
        <w:rPr>
          <w:rFonts w:hint="eastAsia"/>
        </w:rPr>
        <w:t>不主十二經</w:t>
      </w:r>
      <w:r w:rsidR="002B6DD0" w:rsidRPr="00B27604">
        <w:rPr>
          <w:rFonts w:hint="eastAsia"/>
        </w:rPr>
        <w:t>。</w:t>
      </w:r>
      <w:r w:rsidRPr="00B27604">
        <w:rPr>
          <w:rFonts w:hint="eastAsia"/>
        </w:rPr>
        <w:t>凡傷寒蘊熱內閉於膈</w:t>
      </w:r>
      <w:r w:rsidR="00144741" w:rsidRPr="00B27604">
        <w:rPr>
          <w:rFonts w:hint="eastAsia"/>
        </w:rPr>
        <w:t>，</w:t>
      </w:r>
      <w:r w:rsidRPr="00B27604">
        <w:rPr>
          <w:rFonts w:hint="eastAsia"/>
        </w:rPr>
        <w:t>其氣先通心</w:t>
      </w:r>
      <w:r w:rsidR="00144741" w:rsidRPr="00B27604">
        <w:rPr>
          <w:rFonts w:hint="eastAsia"/>
        </w:rPr>
        <w:t>、</w:t>
      </w:r>
      <w:r w:rsidRPr="00B27604">
        <w:rPr>
          <w:rFonts w:hint="eastAsia"/>
        </w:rPr>
        <w:t>肺</w:t>
      </w:r>
      <w:r w:rsidR="00144741" w:rsidRPr="00B27604">
        <w:rPr>
          <w:rFonts w:hint="eastAsia"/>
        </w:rPr>
        <w:t>，</w:t>
      </w:r>
      <w:r w:rsidRPr="00B27604">
        <w:rPr>
          <w:rFonts w:hint="eastAsia"/>
        </w:rPr>
        <w:t>膻中火燔煩熱</w:t>
      </w:r>
      <w:r w:rsidR="00144741" w:rsidRPr="00B27604">
        <w:rPr>
          <w:rFonts w:hint="eastAsia"/>
        </w:rPr>
        <w:t>，</w:t>
      </w:r>
      <w:r w:rsidRPr="00B27604">
        <w:rPr>
          <w:rFonts w:hint="eastAsia"/>
        </w:rPr>
        <w:t>自當上下分消</w:t>
      </w:r>
      <w:r w:rsidR="00144741" w:rsidRPr="00B27604">
        <w:rPr>
          <w:rFonts w:hint="eastAsia"/>
        </w:rPr>
        <w:t>。</w:t>
      </w:r>
      <w:r w:rsidRPr="00B27604">
        <w:rPr>
          <w:rFonts w:hint="eastAsia"/>
        </w:rPr>
        <w:t>手太陰之脈</w:t>
      </w:r>
      <w:r w:rsidR="00567EC9" w:rsidRPr="00567EC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上膈</w:t>
      </w:r>
      <w:r w:rsidR="00567EC9" w:rsidRPr="00567EC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屬肺</w:t>
      </w:r>
      <w:r w:rsidR="00144741" w:rsidRPr="00B27604">
        <w:rPr>
          <w:rFonts w:hint="eastAsia"/>
        </w:rPr>
        <w:t>，</w:t>
      </w:r>
      <w:r w:rsidRPr="00B27604">
        <w:rPr>
          <w:rFonts w:hint="eastAsia"/>
        </w:rPr>
        <w:t>足厥陰之脈</w:t>
      </w:r>
      <w:r w:rsidR="00567EC9" w:rsidRPr="00567EC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上貫膈</w:t>
      </w:r>
      <w:r w:rsidR="00567EC9" w:rsidRPr="00567EC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布</w:t>
      </w:r>
      <w:r w:rsidR="009D1F51" w:rsidRPr="00B27604">
        <w:rPr>
          <w:rFonts w:hint="eastAsia"/>
        </w:rPr>
        <w:t>脇</w:t>
      </w:r>
      <w:r w:rsidR="002B6DD0" w:rsidRPr="00B27604">
        <w:rPr>
          <w:rFonts w:hint="eastAsia"/>
        </w:rPr>
        <w:t>肋</w:t>
      </w:r>
      <w:r w:rsidR="00144741" w:rsidRPr="00B27604">
        <w:rPr>
          <w:rFonts w:hint="eastAsia"/>
        </w:rPr>
        <w:t>，</w:t>
      </w:r>
      <w:r w:rsidRPr="00B27604">
        <w:rPr>
          <w:rFonts w:hint="eastAsia"/>
        </w:rPr>
        <w:t>循喉嚨之後</w:t>
      </w:r>
      <w:r w:rsidR="002B6DD0" w:rsidRPr="00B27604">
        <w:rPr>
          <w:rFonts w:hint="eastAsia"/>
        </w:rPr>
        <w:t>，</w:t>
      </w:r>
      <w:r w:rsidRPr="00B27604">
        <w:rPr>
          <w:rFonts w:hint="eastAsia"/>
        </w:rPr>
        <w:t>以薄荷</w:t>
      </w:r>
      <w:r w:rsidR="00144741" w:rsidRPr="00B27604">
        <w:rPr>
          <w:rFonts w:hint="eastAsia"/>
        </w:rPr>
        <w:t>、</w:t>
      </w:r>
      <w:r w:rsidRPr="00B27604">
        <w:rPr>
          <w:rFonts w:hint="eastAsia"/>
        </w:rPr>
        <w:t>黃芩從肺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散而涼之。腎足少陰之脈，上貫膈，入肺中，以甘草從腎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清而涼之。手少陰之脈，下膈</w:t>
      </w:r>
      <w:r w:rsidR="00567EC9" w:rsidRPr="00567EC9">
        <w:rPr>
          <w:rFonts w:asciiTheme="majorEastAsia" w:hAnsiTheme="majorEastAsia" w:hint="eastAsia"/>
        </w:rPr>
        <w:t>，</w:t>
      </w:r>
      <w:r w:rsidR="002B4B98" w:rsidRPr="00B27604">
        <w:rPr>
          <w:rFonts w:hint="eastAsia"/>
        </w:rPr>
        <w:t>絡小腸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手太陽之脈，下膈</w:t>
      </w:r>
      <w:r w:rsidR="00567EC9" w:rsidRPr="00567EC9">
        <w:rPr>
          <w:rFonts w:asciiTheme="majorEastAsia" w:hAnsiTheme="majorEastAsia" w:hint="eastAsia"/>
        </w:rPr>
        <w:t>，</w:t>
      </w:r>
      <w:r w:rsidR="002B4B98" w:rsidRPr="00B27604">
        <w:rPr>
          <w:rFonts w:hint="eastAsia"/>
        </w:rPr>
        <w:t>抵胃</w:t>
      </w:r>
      <w:r w:rsidR="00D04E80">
        <w:rPr>
          <w:rFonts w:hint="eastAsia"/>
        </w:rPr>
        <w:t>，</w:t>
      </w:r>
      <w:r w:rsidR="002B4B98" w:rsidRPr="00B27604">
        <w:rPr>
          <w:rFonts w:hint="eastAsia"/>
        </w:rPr>
        <w:t>屬小腸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以連翹、山梔</w:t>
      </w:r>
      <w:r w:rsidR="00D04E80" w:rsidRPr="00D04E80">
        <w:rPr>
          <w:rFonts w:asciiTheme="majorEastAsia" w:hAnsiTheme="majorEastAsia" w:hint="eastAsia"/>
        </w:rPr>
        <w:t>，</w:t>
      </w:r>
      <w:r w:rsidR="002B4B98" w:rsidRPr="00B27604">
        <w:rPr>
          <w:rFonts w:hint="eastAsia"/>
        </w:rPr>
        <w:t>從心之少陽，苦而涼之。手少陽之脈，下膈</w:t>
      </w:r>
      <w:r w:rsidR="00567EC9" w:rsidRPr="00567EC9">
        <w:rPr>
          <w:rFonts w:asciiTheme="majorEastAsia" w:hAnsiTheme="majorEastAsia" w:hint="eastAsia"/>
        </w:rPr>
        <w:t>，</w:t>
      </w:r>
      <w:r w:rsidR="002B4B98" w:rsidRPr="00B27604">
        <w:rPr>
          <w:rFonts w:hint="eastAsia"/>
        </w:rPr>
        <w:t>循屬三焦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手厥陰之脈，下膈</w:t>
      </w:r>
      <w:r w:rsidR="00567EC9" w:rsidRPr="00567EC9">
        <w:rPr>
          <w:rFonts w:asciiTheme="majorEastAsia" w:hAnsiTheme="majorEastAsia" w:hint="eastAsia"/>
        </w:rPr>
        <w:t>，</w:t>
      </w:r>
      <w:r w:rsidR="002B6DD0" w:rsidRPr="00B27604">
        <w:rPr>
          <w:rFonts w:hint="eastAsia"/>
        </w:rPr>
        <w:t>歷</w:t>
      </w:r>
      <w:r w:rsidR="002B4B98" w:rsidRPr="00B27604">
        <w:rPr>
          <w:rFonts w:hint="eastAsia"/>
        </w:rPr>
        <w:t>絡三焦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以山梔、芒硝</w:t>
      </w:r>
      <w:r w:rsidR="00D04E80" w:rsidRPr="00D04E80">
        <w:rPr>
          <w:rFonts w:asciiTheme="majorEastAsia" w:hAnsiTheme="majorEastAsia" w:hint="eastAsia"/>
        </w:rPr>
        <w:t>，</w:t>
      </w:r>
      <w:r w:rsidR="002B4B98" w:rsidRPr="00B27604">
        <w:rPr>
          <w:rFonts w:hint="eastAsia"/>
        </w:rPr>
        <w:t>從三焦與心包絡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瀉而涼之。足太陰之脈，上膈</w:t>
      </w:r>
      <w:r w:rsidR="00567EC9" w:rsidRPr="00567EC9">
        <w:rPr>
          <w:rFonts w:asciiTheme="majorEastAsia" w:hAnsiTheme="majorEastAsia" w:hint="eastAsia"/>
        </w:rPr>
        <w:t>，</w:t>
      </w:r>
      <w:r w:rsidR="002B4B98" w:rsidRPr="00B27604">
        <w:rPr>
          <w:rFonts w:hint="eastAsia"/>
        </w:rPr>
        <w:t>挾咽，</w:t>
      </w:r>
      <w:r w:rsidR="002B4B98" w:rsidRPr="00B27604">
        <w:rPr>
          <w:rFonts w:hint="eastAsia"/>
        </w:rPr>
        <w:lastRenderedPageBreak/>
        <w:t>連舌本，散舌下，以甘草、大黃從脾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緩而涼之。足少陽之脈，</w:t>
      </w:r>
      <w:r w:rsidR="002B6DD0" w:rsidRPr="00B27604">
        <w:rPr>
          <w:rFonts w:hint="eastAsia"/>
        </w:rPr>
        <w:t>下</w:t>
      </w:r>
      <w:r w:rsidR="002B4B98" w:rsidRPr="00B27604">
        <w:rPr>
          <w:rFonts w:hint="eastAsia"/>
        </w:rPr>
        <w:t>貫膈，屬膽，以薄荷、黃芩從膽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升降而涼之。胃足陽明之支脈，下膈</w:t>
      </w:r>
      <w:r w:rsidR="00D04E80">
        <w:rPr>
          <w:rFonts w:hint="eastAsia"/>
        </w:rPr>
        <w:t>，</w:t>
      </w:r>
      <w:r w:rsidR="002B4B98" w:rsidRPr="00B27604">
        <w:rPr>
          <w:rFonts w:hint="eastAsia"/>
        </w:rPr>
        <w:t>屬胃，絡大腸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手陽明之脈，下膈</w:t>
      </w:r>
      <w:r w:rsidR="00D04E80">
        <w:rPr>
          <w:rFonts w:hint="eastAsia"/>
        </w:rPr>
        <w:t>，</w:t>
      </w:r>
      <w:r w:rsidR="002B4B98" w:rsidRPr="00B27604">
        <w:rPr>
          <w:rFonts w:hint="eastAsia"/>
        </w:rPr>
        <w:t>屬大腸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以大黃、芒硝</w:t>
      </w:r>
      <w:r w:rsidR="00D04E80">
        <w:rPr>
          <w:rFonts w:hint="eastAsia"/>
        </w:rPr>
        <w:t>，</w:t>
      </w:r>
      <w:r w:rsidR="002B4B98" w:rsidRPr="00B27604">
        <w:rPr>
          <w:rFonts w:hint="eastAsia"/>
        </w:rPr>
        <w:t>從胃與大腸</w:t>
      </w:r>
      <w:r w:rsidR="002B6DD0" w:rsidRPr="00B27604">
        <w:rPr>
          <w:rFonts w:hint="eastAsia"/>
        </w:rPr>
        <w:t>，</w:t>
      </w:r>
      <w:r w:rsidR="002B4B98" w:rsidRPr="00B27604">
        <w:rPr>
          <w:rFonts w:hint="eastAsia"/>
        </w:rPr>
        <w:t>下而涼之。上則散之，中則苦之，下則行之，絲</w:t>
      </w:r>
      <w:r w:rsidR="00857CDF" w:rsidRPr="00B27604">
        <w:rPr>
          <w:rFonts w:hint="eastAsia"/>
        </w:rPr>
        <w:t>絲入</w:t>
      </w:r>
      <w:r w:rsidR="00C56BE8">
        <w:rPr>
          <w:rFonts w:hint="eastAsia"/>
        </w:rPr>
        <w:t>扣</w:t>
      </w:r>
      <w:r w:rsidR="00857CDF" w:rsidRPr="00B27604">
        <w:rPr>
          <w:rFonts w:hint="eastAsia"/>
        </w:rPr>
        <w:t>，周遍諸經，庶幾燎原之場，頃刻為清虛之府。守真力贊是方為神妙，信哉！</w:t>
      </w:r>
    </w:p>
    <w:p w:rsidR="00857CDF" w:rsidRPr="00B27604" w:rsidRDefault="00567EC9" w:rsidP="00BB5760">
      <w:pPr>
        <w:pStyle w:val="4b"/>
        <w:ind w:firstLine="713"/>
      </w:pPr>
      <w:bookmarkStart w:id="275" w:name="_Toc447018379"/>
      <w:r>
        <w:rPr>
          <w:rFonts w:asciiTheme="majorEastAsia" w:hAnsiTheme="majorEastAsia" w:hint="eastAsia"/>
        </w:rPr>
        <w:t>【</w:t>
      </w:r>
      <w:r w:rsidR="00857CDF" w:rsidRPr="00B27604">
        <w:rPr>
          <w:rFonts w:hint="eastAsia"/>
        </w:rPr>
        <w:t>升麻鱉甲湯</w:t>
      </w:r>
      <w:r>
        <w:rPr>
          <w:rFonts w:asciiTheme="majorEastAsia" w:hAnsiTheme="majorEastAsia" w:hint="eastAsia"/>
        </w:rPr>
        <w:t>】</w:t>
      </w:r>
      <w:bookmarkEnd w:id="275"/>
    </w:p>
    <w:p w:rsidR="00857CDF" w:rsidRPr="00B27604" w:rsidRDefault="00857CDF" w:rsidP="003C332D">
      <w:pPr>
        <w:pStyle w:val="2f3"/>
        <w:ind w:firstLine="712"/>
      </w:pPr>
      <w:r w:rsidRPr="00B27604">
        <w:rPr>
          <w:rFonts w:hint="eastAsia"/>
        </w:rPr>
        <w:t>統治溫厲陰陽二病。</w:t>
      </w:r>
    </w:p>
    <w:p w:rsidR="00857CDF" w:rsidRPr="00B27604" w:rsidRDefault="00857CDF" w:rsidP="003C332D">
      <w:pPr>
        <w:pStyle w:val="2f3"/>
        <w:ind w:firstLine="712"/>
      </w:pPr>
      <w:r w:rsidRPr="00B27604">
        <w:rPr>
          <w:rFonts w:hint="eastAsia"/>
        </w:rPr>
        <w:t>升麻、當歸、蜀椒、甘草、鱉甲、雄黃。</w:t>
      </w:r>
    </w:p>
    <w:p w:rsidR="00857CDF" w:rsidRPr="00B27604" w:rsidRDefault="00857CDF" w:rsidP="003C332D">
      <w:pPr>
        <w:pStyle w:val="2f3"/>
        <w:ind w:firstLine="712"/>
      </w:pPr>
      <w:r w:rsidRPr="00B27604">
        <w:rPr>
          <w:rFonts w:hint="eastAsia"/>
        </w:rPr>
        <w:t>升麻</w:t>
      </w:r>
      <w:r w:rsidR="00D04E80">
        <w:rPr>
          <w:rFonts w:hint="eastAsia"/>
        </w:rPr>
        <w:t>，</w:t>
      </w:r>
      <w:r w:rsidRPr="00B27604">
        <w:rPr>
          <w:rFonts w:hint="eastAsia"/>
        </w:rPr>
        <w:t>入太陰陽明二經，升清逐穢。如陽毒為病，</w:t>
      </w:r>
      <w:r w:rsidR="00C93C33" w:rsidRPr="00B27604">
        <w:rPr>
          <w:rFonts w:hint="eastAsia"/>
        </w:rPr>
        <w:t>面</w:t>
      </w:r>
      <w:r w:rsidRPr="00B27604">
        <w:rPr>
          <w:rFonts w:hint="eastAsia"/>
        </w:rPr>
        <w:t>赤斑如錦紋；陰毒為病，</w:t>
      </w:r>
      <w:r w:rsidR="00C93C33" w:rsidRPr="00B27604">
        <w:rPr>
          <w:rFonts w:hint="eastAsia"/>
        </w:rPr>
        <w:t>面</w:t>
      </w:r>
      <w:r w:rsidRPr="00B27604">
        <w:rPr>
          <w:rFonts w:hint="eastAsia"/>
        </w:rPr>
        <w:t>青身如被杖，咽喉痛。毋論陰陽二毒皆已入營矣。但升麻僅走二經氣分，故必佐以當歸</w:t>
      </w:r>
      <w:r w:rsidR="00D04E80">
        <w:rPr>
          <w:rFonts w:hint="eastAsia"/>
        </w:rPr>
        <w:t>，</w:t>
      </w:r>
      <w:r w:rsidRPr="00B27604">
        <w:rPr>
          <w:rFonts w:hint="eastAsia"/>
        </w:rPr>
        <w:t>通絡中之血，甘草</w:t>
      </w:r>
      <w:r w:rsidR="00D04E80">
        <w:rPr>
          <w:rFonts w:hint="eastAsia"/>
        </w:rPr>
        <w:t>，</w:t>
      </w:r>
      <w:r w:rsidRPr="00B27604">
        <w:rPr>
          <w:rFonts w:hint="eastAsia"/>
        </w:rPr>
        <w:t>解絡中之毒，微加鱉甲</w:t>
      </w:r>
      <w:r w:rsidR="00D04E80">
        <w:rPr>
          <w:rFonts w:hint="eastAsia"/>
        </w:rPr>
        <w:t>，</w:t>
      </w:r>
      <w:r w:rsidRPr="00B27604">
        <w:rPr>
          <w:rFonts w:hint="eastAsia"/>
        </w:rPr>
        <w:t>守護營神，俾椒、黃猛劣之品</w:t>
      </w:r>
      <w:r w:rsidR="00D04E80">
        <w:rPr>
          <w:rFonts w:hint="eastAsia"/>
        </w:rPr>
        <w:t>，</w:t>
      </w:r>
      <w:r w:rsidRPr="00B27604">
        <w:rPr>
          <w:rFonts w:hint="eastAsia"/>
        </w:rPr>
        <w:t>攻毒透表，不亂其神明。陰毒去椒、黃者，太陰主內</w:t>
      </w:r>
      <w:r w:rsidR="00D04E80">
        <w:rPr>
          <w:rFonts w:hint="eastAsia"/>
        </w:rPr>
        <w:t>，</w:t>
      </w:r>
      <w:r w:rsidRPr="00B27604">
        <w:rPr>
          <w:rFonts w:hint="eastAsia"/>
        </w:rPr>
        <w:t>不能透表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恐反助厲毒也</w:t>
      </w:r>
      <w:r w:rsidR="00D27F06" w:rsidRPr="00B27604">
        <w:rPr>
          <w:rFonts w:hint="eastAsia"/>
        </w:rPr>
        <w:t>。《</w:t>
      </w:r>
      <w:r w:rsidRPr="00B27604">
        <w:rPr>
          <w:rFonts w:hint="eastAsia"/>
        </w:rPr>
        <w:t>千金方</w:t>
      </w:r>
      <w:r w:rsidR="00D27F06" w:rsidRPr="00B27604">
        <w:rPr>
          <w:rFonts w:hint="eastAsia"/>
        </w:rPr>
        <w:t>》</w:t>
      </w:r>
      <w:r w:rsidRPr="00B27604">
        <w:rPr>
          <w:rFonts w:hint="eastAsia"/>
        </w:rPr>
        <w:t>陽毒無鱉甲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有桂枝者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不欲其守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亦恐留戀厲毒也</w:t>
      </w:r>
      <w:r w:rsidR="00D27F06" w:rsidRPr="00B27604">
        <w:rPr>
          <w:rFonts w:hint="eastAsia"/>
        </w:rPr>
        <w:t>。</w:t>
      </w:r>
    </w:p>
    <w:p w:rsidR="00D27F06" w:rsidRPr="00B27604" w:rsidRDefault="00567EC9" w:rsidP="00BB5760">
      <w:pPr>
        <w:pStyle w:val="4b"/>
        <w:ind w:firstLine="713"/>
      </w:pPr>
      <w:bookmarkStart w:id="276" w:name="_Toc447018380"/>
      <w:r>
        <w:rPr>
          <w:rFonts w:asciiTheme="majorEastAsia" w:hAnsiTheme="majorEastAsia" w:hint="eastAsia"/>
        </w:rPr>
        <w:t>【</w:t>
      </w:r>
      <w:r w:rsidR="00857CDF" w:rsidRPr="00B27604">
        <w:rPr>
          <w:rFonts w:hint="eastAsia"/>
        </w:rPr>
        <w:t>神香</w:t>
      </w:r>
      <w:r w:rsidR="00D27F06" w:rsidRPr="00B27604">
        <w:rPr>
          <w:rFonts w:hint="eastAsia"/>
        </w:rPr>
        <w:t>散</w:t>
      </w:r>
      <w:r>
        <w:rPr>
          <w:rFonts w:asciiTheme="majorEastAsia" w:hAnsiTheme="majorEastAsia" w:hint="eastAsia"/>
        </w:rPr>
        <w:t>】</w:t>
      </w:r>
      <w:bookmarkEnd w:id="276"/>
    </w:p>
    <w:p w:rsidR="00857CDF" w:rsidRPr="00B27604" w:rsidRDefault="00857CDF" w:rsidP="003C332D">
      <w:pPr>
        <w:pStyle w:val="2f3"/>
        <w:ind w:firstLine="712"/>
      </w:pPr>
      <w:r w:rsidRPr="00B27604">
        <w:rPr>
          <w:rFonts w:hint="eastAsia"/>
        </w:rPr>
        <w:t>治乾霍亂</w:t>
      </w:r>
      <w:r w:rsidR="00D27F06" w:rsidRPr="00B27604">
        <w:rPr>
          <w:rFonts w:hint="eastAsia"/>
        </w:rPr>
        <w:t>。</w:t>
      </w:r>
    </w:p>
    <w:p w:rsidR="00567EC9" w:rsidRDefault="00857CDF" w:rsidP="003C332D">
      <w:pPr>
        <w:pStyle w:val="2f3"/>
        <w:ind w:firstLine="712"/>
      </w:pPr>
      <w:r w:rsidRPr="00B27604">
        <w:rPr>
          <w:rFonts w:hint="eastAsia"/>
        </w:rPr>
        <w:t>丁香七粒</w:t>
      </w:r>
      <w:r w:rsidR="00D27F06" w:rsidRPr="00B27604">
        <w:rPr>
          <w:rFonts w:hint="eastAsia"/>
        </w:rPr>
        <w:t>、</w:t>
      </w:r>
      <w:r w:rsidRPr="00B27604">
        <w:rPr>
          <w:rFonts w:hint="eastAsia"/>
        </w:rPr>
        <w:t>白豆蔻七粒</w:t>
      </w:r>
      <w:r w:rsidR="00D27F06" w:rsidRPr="00B27604">
        <w:rPr>
          <w:rFonts w:hint="eastAsia"/>
        </w:rPr>
        <w:t>。</w:t>
      </w:r>
    </w:p>
    <w:p w:rsidR="00857CDF" w:rsidRPr="00B27604" w:rsidRDefault="00857CDF" w:rsidP="003C332D">
      <w:pPr>
        <w:pStyle w:val="2f3"/>
        <w:ind w:firstLine="712"/>
      </w:pPr>
      <w:r w:rsidRPr="00B27604">
        <w:rPr>
          <w:rFonts w:hint="eastAsia"/>
        </w:rPr>
        <w:t>右為末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清湯調下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如小腹痛者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加砂仁七粒</w:t>
      </w:r>
      <w:r w:rsidR="00D27F06" w:rsidRPr="00B27604">
        <w:rPr>
          <w:rFonts w:hint="eastAsia"/>
        </w:rPr>
        <w:t>。</w:t>
      </w:r>
    </w:p>
    <w:p w:rsidR="00D27F06" w:rsidRPr="00B27604" w:rsidRDefault="00857CDF" w:rsidP="003C332D">
      <w:pPr>
        <w:pStyle w:val="2f3"/>
        <w:ind w:firstLine="712"/>
      </w:pPr>
      <w:r w:rsidRPr="00B27604">
        <w:rPr>
          <w:rFonts w:hint="eastAsia"/>
        </w:rPr>
        <w:lastRenderedPageBreak/>
        <w:t>神香散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景岳之新方也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以之治乾霍亂</w:t>
      </w:r>
      <w:r w:rsidR="00D27F06" w:rsidRPr="00B27604">
        <w:rPr>
          <w:rFonts w:hint="eastAsia"/>
        </w:rPr>
        <w:t>、</w:t>
      </w:r>
      <w:r w:rsidRPr="00B27604">
        <w:rPr>
          <w:rFonts w:hint="eastAsia"/>
        </w:rPr>
        <w:t>痧脹</w:t>
      </w:r>
      <w:r w:rsidR="00D27F06" w:rsidRPr="00B27604">
        <w:rPr>
          <w:rFonts w:hint="eastAsia"/>
        </w:rPr>
        <w:t>、</w:t>
      </w:r>
      <w:r w:rsidRPr="00B27604">
        <w:rPr>
          <w:rFonts w:hint="eastAsia"/>
        </w:rPr>
        <w:t>腹痛屬於寒濕凝滯脈絡者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殊有神功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與辰砂益元散治濕熱痧脹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可謂鍼鋒相對</w:t>
      </w:r>
      <w:r w:rsidR="00D27F06" w:rsidRPr="00B27604">
        <w:rPr>
          <w:rFonts w:hint="eastAsia"/>
        </w:rPr>
        <w:t>。</w:t>
      </w:r>
      <w:r w:rsidRPr="00B27604">
        <w:rPr>
          <w:rFonts w:hint="eastAsia"/>
        </w:rPr>
        <w:t>夫痧者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寒熱之濕氣皆可以為患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或四時寒濕凝滯於脈絡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或夏月濕熱鬱遏於經隧</w:t>
      </w:r>
      <w:r w:rsidR="00D27F06" w:rsidRPr="00B27604">
        <w:rPr>
          <w:rFonts w:hint="eastAsia"/>
        </w:rPr>
        <w:t>，</w:t>
      </w:r>
      <w:r w:rsidRPr="00B27604">
        <w:rPr>
          <w:rFonts w:hint="eastAsia"/>
        </w:rPr>
        <w:t>或鼻聞臭氣而</w:t>
      </w:r>
      <w:r w:rsidR="00D27F06" w:rsidRPr="00B27604">
        <w:rPr>
          <w:rFonts w:hint="eastAsia"/>
        </w:rPr>
        <w:t>阻逆經氣，或內因停積而壅塞府氣，則胃脘氣逆</w:t>
      </w:r>
      <w:r w:rsidR="00D04E80" w:rsidRPr="00D04E80">
        <w:rPr>
          <w:rFonts w:asciiTheme="majorEastAsia" w:hAnsiTheme="majorEastAsia" w:hint="eastAsia"/>
        </w:rPr>
        <w:t>，</w:t>
      </w:r>
      <w:r w:rsidR="00D27F06" w:rsidRPr="00B27604">
        <w:rPr>
          <w:rFonts w:hint="eastAsia"/>
        </w:rPr>
        <w:t>皆能脹滿作痛，甚至昏憒欲死。西北人以楊柳枝蘸熱水鞭其腹，謂之</w:t>
      </w:r>
      <w:r w:rsidR="00D04E80">
        <w:rPr>
          <w:rFonts w:hint="eastAsia"/>
        </w:rPr>
        <w:t>「</w:t>
      </w:r>
      <w:r w:rsidR="00D27F06" w:rsidRPr="00B27604">
        <w:rPr>
          <w:rFonts w:hint="eastAsia"/>
        </w:rPr>
        <w:t>打寒痧</w:t>
      </w:r>
      <w:r w:rsidR="00D04E80">
        <w:rPr>
          <w:rFonts w:hint="eastAsia"/>
        </w:rPr>
        <w:t>」</w:t>
      </w:r>
      <w:r w:rsidR="00D27F06" w:rsidRPr="00B27604">
        <w:rPr>
          <w:rFonts w:hint="eastAsia"/>
        </w:rPr>
        <w:t>。東南人以油碗或油線括其胸背手足內胻，謂之</w:t>
      </w:r>
      <w:r w:rsidR="00D04E80">
        <w:rPr>
          <w:rFonts w:hint="eastAsia"/>
        </w:rPr>
        <w:t>「</w:t>
      </w:r>
      <w:r w:rsidR="00D27F06" w:rsidRPr="00B27604">
        <w:rPr>
          <w:rFonts w:hint="eastAsia"/>
        </w:rPr>
        <w:t>刮痧</w:t>
      </w:r>
      <w:r w:rsidR="00D04E80">
        <w:rPr>
          <w:rFonts w:hint="eastAsia"/>
        </w:rPr>
        <w:t>」</w:t>
      </w:r>
      <w:r w:rsidR="00D27F06" w:rsidRPr="00B27604">
        <w:rPr>
          <w:rFonts w:hint="eastAsia"/>
        </w:rPr>
        <w:t>。以碗鋒及扁鍼刺舌下</w:t>
      </w:r>
      <w:r w:rsidR="00C93C33" w:rsidRPr="00B27604">
        <w:rPr>
          <w:rFonts w:hint="eastAsia"/>
        </w:rPr>
        <w:t>、</w:t>
      </w:r>
      <w:r w:rsidR="00D27F06" w:rsidRPr="00B27604">
        <w:rPr>
          <w:rFonts w:hint="eastAsia"/>
        </w:rPr>
        <w:t>指尖及曲池、委中出血，謂之</w:t>
      </w:r>
      <w:r w:rsidR="00FB50A7">
        <w:rPr>
          <w:rFonts w:hint="eastAsia"/>
        </w:rPr>
        <w:t>「</w:t>
      </w:r>
      <w:r w:rsidR="00D27F06" w:rsidRPr="00B27604">
        <w:rPr>
          <w:rFonts w:hint="eastAsia"/>
        </w:rPr>
        <w:t>鎙痧</w:t>
      </w:r>
      <w:r w:rsidR="00FB50A7">
        <w:rPr>
          <w:rFonts w:hint="eastAsia"/>
        </w:rPr>
        <w:t>」</w:t>
      </w:r>
      <w:r w:rsidR="00D27F06" w:rsidRPr="00B27604">
        <w:rPr>
          <w:rFonts w:hint="eastAsia"/>
        </w:rPr>
        <w:t>。更服八砂丹以治其內，是皆內外達竅以泄其氣，則氣血得以循度而行，其脹即已，非另有痧邪也。</w:t>
      </w:r>
    </w:p>
    <w:p w:rsidR="00D27F06" w:rsidRPr="00B27604" w:rsidRDefault="00567EC9" w:rsidP="00BB5760">
      <w:pPr>
        <w:pStyle w:val="4b"/>
        <w:ind w:firstLine="713"/>
      </w:pPr>
      <w:bookmarkStart w:id="277" w:name="_Toc447018381"/>
      <w:r>
        <w:rPr>
          <w:rFonts w:asciiTheme="majorEastAsia" w:hAnsiTheme="majorEastAsia" w:hint="eastAsia"/>
        </w:rPr>
        <w:t>【</w:t>
      </w:r>
      <w:r w:rsidR="00D27F06" w:rsidRPr="00B27604">
        <w:rPr>
          <w:rFonts w:hint="eastAsia"/>
        </w:rPr>
        <w:t>腎溫湯</w:t>
      </w:r>
      <w:r>
        <w:rPr>
          <w:rFonts w:asciiTheme="majorEastAsia" w:hAnsiTheme="majorEastAsia" w:hint="eastAsia"/>
        </w:rPr>
        <w:t>】</w:t>
      </w:r>
      <w:r w:rsidR="00D27F06" w:rsidRPr="00B27604">
        <w:rPr>
          <w:rFonts w:hint="eastAsia"/>
        </w:rPr>
        <w:t>（黃錦芳製）</w:t>
      </w:r>
      <w:bookmarkEnd w:id="277"/>
    </w:p>
    <w:p w:rsidR="00D27F06" w:rsidRPr="00B27604" w:rsidRDefault="00D27F06" w:rsidP="003C332D">
      <w:pPr>
        <w:pStyle w:val="2f3"/>
        <w:ind w:firstLine="712"/>
      </w:pPr>
      <w:r w:rsidRPr="00B27604">
        <w:rPr>
          <w:rFonts w:hint="eastAsia"/>
        </w:rPr>
        <w:t>治春溫因暑熱動其內氣而作，</w:t>
      </w:r>
      <w:r w:rsidR="00C93C33" w:rsidRPr="00B27604">
        <w:rPr>
          <w:rFonts w:hint="eastAsia"/>
        </w:rPr>
        <w:t>一</w:t>
      </w:r>
      <w:r w:rsidRPr="00B27604">
        <w:rPr>
          <w:rFonts w:hint="eastAsia"/>
        </w:rPr>
        <w:t>身灼熱，口渴飲冷。</w:t>
      </w:r>
    </w:p>
    <w:p w:rsidR="003D418E" w:rsidRPr="00B27604" w:rsidRDefault="00D27F06" w:rsidP="003C332D">
      <w:pPr>
        <w:pStyle w:val="2f3"/>
        <w:ind w:firstLine="712"/>
      </w:pPr>
      <w:r w:rsidRPr="00B27604">
        <w:rPr>
          <w:rFonts w:hint="eastAsia"/>
        </w:rPr>
        <w:t>熟地、山藥、丹皮、龜版、阿膠、防風、桂枝</w:t>
      </w:r>
      <w:r w:rsidR="003D418E" w:rsidRPr="00B27604">
        <w:rPr>
          <w:rFonts w:hint="eastAsia"/>
        </w:rPr>
        <w:t>。</w:t>
      </w:r>
    </w:p>
    <w:p w:rsidR="003D418E" w:rsidRPr="00B27604" w:rsidRDefault="003D418E" w:rsidP="003C332D">
      <w:pPr>
        <w:pStyle w:val="2f3"/>
        <w:ind w:firstLine="712"/>
      </w:pPr>
      <w:r w:rsidRPr="00B27604">
        <w:rPr>
          <w:rFonts w:hint="eastAsia"/>
        </w:rPr>
        <w:t>經曰「冬不藏精，春必病溫</w:t>
      </w:r>
      <w:r w:rsidR="00EA6972">
        <w:rPr>
          <w:rFonts w:hint="eastAsia"/>
        </w:rPr>
        <w:t>」</w:t>
      </w:r>
      <w:r w:rsidR="00567EC9" w:rsidRPr="00567EC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所以溫病兩感，止在太陽</w:t>
      </w:r>
      <w:r w:rsidR="007071B8" w:rsidRPr="00B27604">
        <w:rPr>
          <w:rFonts w:hint="eastAsia"/>
        </w:rPr>
        <w:t>、</w:t>
      </w:r>
      <w:r w:rsidRPr="00B27604">
        <w:rPr>
          <w:rFonts w:hint="eastAsia"/>
        </w:rPr>
        <w:t>少陰之內。熱邪在腎作擾，熟地、龜版入腎</w:t>
      </w:r>
      <w:r w:rsidR="00FB50A7">
        <w:rPr>
          <w:rFonts w:hint="eastAsia"/>
        </w:rPr>
        <w:t>，</w:t>
      </w:r>
      <w:r w:rsidRPr="00B27604">
        <w:rPr>
          <w:rFonts w:hint="eastAsia"/>
        </w:rPr>
        <w:t>以救真陰。丹皮、阿膠</w:t>
      </w:r>
      <w:r w:rsidR="00FB50A7">
        <w:rPr>
          <w:rFonts w:hint="eastAsia"/>
        </w:rPr>
        <w:t>，</w:t>
      </w:r>
      <w:r w:rsidRPr="00B27604">
        <w:rPr>
          <w:rFonts w:hint="eastAsia"/>
        </w:rPr>
        <w:t>以清血分之熱。防風、桂枝</w:t>
      </w:r>
      <w:r w:rsidR="00FB50A7">
        <w:rPr>
          <w:rFonts w:hint="eastAsia"/>
        </w:rPr>
        <w:t>，</w:t>
      </w:r>
      <w:r w:rsidRPr="00B27604">
        <w:rPr>
          <w:rFonts w:hint="eastAsia"/>
        </w:rPr>
        <w:t>以撤太陽之標。而溫邪解矣。</w:t>
      </w:r>
    </w:p>
    <w:p w:rsidR="003D418E" w:rsidRPr="00B27604" w:rsidRDefault="00567EC9" w:rsidP="00BB5760">
      <w:pPr>
        <w:pStyle w:val="4b"/>
        <w:ind w:firstLine="713"/>
      </w:pPr>
      <w:bookmarkStart w:id="278" w:name="_Toc447018382"/>
      <w:r>
        <w:rPr>
          <w:rFonts w:asciiTheme="majorEastAsia" w:hAnsiTheme="majorEastAsia" w:hint="eastAsia"/>
        </w:rPr>
        <w:t>【</w:t>
      </w:r>
      <w:r w:rsidR="003D418E" w:rsidRPr="00B27604">
        <w:rPr>
          <w:rFonts w:hint="eastAsia"/>
        </w:rPr>
        <w:t>風溫湯</w:t>
      </w:r>
      <w:r>
        <w:rPr>
          <w:rFonts w:asciiTheme="majorEastAsia" w:hAnsiTheme="majorEastAsia" w:hint="eastAsia"/>
        </w:rPr>
        <w:t>】</w:t>
      </w:r>
      <w:r w:rsidR="003D418E" w:rsidRPr="00B27604">
        <w:rPr>
          <w:rFonts w:hint="eastAsia"/>
        </w:rPr>
        <w:t>（葉天士製）</w:t>
      </w:r>
      <w:bookmarkEnd w:id="278"/>
    </w:p>
    <w:p w:rsidR="003D418E" w:rsidRPr="00B27604" w:rsidRDefault="003D418E" w:rsidP="003C332D">
      <w:pPr>
        <w:pStyle w:val="2f3"/>
        <w:ind w:firstLine="712"/>
      </w:pPr>
      <w:r w:rsidRPr="00B27604">
        <w:rPr>
          <w:rFonts w:hint="eastAsia"/>
        </w:rPr>
        <w:t>治風溫發痧。</w:t>
      </w:r>
    </w:p>
    <w:p w:rsidR="003D418E" w:rsidRPr="00B27604" w:rsidRDefault="003D418E" w:rsidP="003C332D">
      <w:pPr>
        <w:pStyle w:val="2f3"/>
        <w:ind w:firstLine="712"/>
      </w:pPr>
      <w:r w:rsidRPr="00B27604">
        <w:rPr>
          <w:rFonts w:hint="eastAsia"/>
        </w:rPr>
        <w:t>薄荷、連翹、杏仁、牛蒡子、桔梗、桑白皮、生甘草、黑山梔。</w:t>
      </w:r>
    </w:p>
    <w:p w:rsidR="00236C30" w:rsidRPr="00B27604" w:rsidRDefault="003D418E" w:rsidP="003C332D">
      <w:pPr>
        <w:pStyle w:val="2f3"/>
        <w:ind w:firstLine="712"/>
      </w:pPr>
      <w:r w:rsidRPr="00B27604">
        <w:rPr>
          <w:rFonts w:hint="eastAsia"/>
        </w:rPr>
        <w:lastRenderedPageBreak/>
        <w:t>此手太陰、足陽明兩經藥也。風溫之邪，治以辛涼。薄荷、桔梗</w:t>
      </w:r>
      <w:r w:rsidR="00FB50A7">
        <w:rPr>
          <w:rFonts w:hint="eastAsia"/>
        </w:rPr>
        <w:t>，</w:t>
      </w:r>
      <w:r w:rsidRPr="00B27604">
        <w:rPr>
          <w:rFonts w:hint="eastAsia"/>
        </w:rPr>
        <w:t>以袪風。杏仁、桑皮</w:t>
      </w:r>
      <w:r w:rsidR="00FB50A7">
        <w:rPr>
          <w:rFonts w:hint="eastAsia"/>
        </w:rPr>
        <w:t>，</w:t>
      </w:r>
      <w:r w:rsidRPr="00B27604">
        <w:rPr>
          <w:rFonts w:hint="eastAsia"/>
        </w:rPr>
        <w:t>以宣肺。連翹、牛蒡</w:t>
      </w:r>
      <w:r w:rsidR="00FB50A7">
        <w:rPr>
          <w:rFonts w:hint="eastAsia"/>
        </w:rPr>
        <w:t>，</w:t>
      </w:r>
      <w:r w:rsidRPr="00B27604">
        <w:rPr>
          <w:rFonts w:hint="eastAsia"/>
        </w:rPr>
        <w:t>以散熱。梔子</w:t>
      </w:r>
      <w:r w:rsidR="00FB50A7">
        <w:rPr>
          <w:rFonts w:hint="eastAsia"/>
        </w:rPr>
        <w:t>，</w:t>
      </w:r>
      <w:r w:rsidRPr="00B27604">
        <w:rPr>
          <w:rFonts w:hint="eastAsia"/>
        </w:rPr>
        <w:t>解火鬱。甘草</w:t>
      </w:r>
      <w:r w:rsidR="00FB50A7">
        <w:rPr>
          <w:rFonts w:hint="eastAsia"/>
        </w:rPr>
        <w:t>，</w:t>
      </w:r>
      <w:r w:rsidRPr="00B27604">
        <w:rPr>
          <w:rFonts w:hint="eastAsia"/>
        </w:rPr>
        <w:t>養胃陰。</w:t>
      </w:r>
    </w:p>
    <w:p w:rsidR="008854A4" w:rsidRPr="00B27604" w:rsidRDefault="00567EC9" w:rsidP="00BB5760">
      <w:pPr>
        <w:pStyle w:val="4b"/>
        <w:ind w:firstLine="713"/>
      </w:pPr>
      <w:bookmarkStart w:id="279" w:name="_Toc447018383"/>
      <w:r>
        <w:rPr>
          <w:rFonts w:asciiTheme="majorEastAsia" w:hAnsiTheme="majorEastAsia" w:hint="eastAsia"/>
        </w:rPr>
        <w:t>【</w:t>
      </w:r>
      <w:r w:rsidR="008854A4" w:rsidRPr="00B27604">
        <w:rPr>
          <w:rFonts w:hint="eastAsia"/>
        </w:rPr>
        <w:t>表裏兩救湯</w:t>
      </w:r>
      <w:r>
        <w:rPr>
          <w:rFonts w:asciiTheme="majorEastAsia" w:hAnsiTheme="majorEastAsia" w:hint="eastAsia"/>
        </w:rPr>
        <w:t>】</w:t>
      </w:r>
      <w:r w:rsidR="008854A4" w:rsidRPr="00B27604">
        <w:rPr>
          <w:rFonts w:hint="eastAsia"/>
        </w:rPr>
        <w:t>（汪石山製）</w:t>
      </w:r>
      <w:bookmarkEnd w:id="279"/>
    </w:p>
    <w:p w:rsidR="008854A4" w:rsidRPr="00B27604" w:rsidRDefault="008854A4" w:rsidP="003C332D">
      <w:pPr>
        <w:pStyle w:val="2f3"/>
        <w:ind w:firstLine="712"/>
      </w:pPr>
      <w:r w:rsidRPr="00B27604">
        <w:rPr>
          <w:rFonts w:hint="eastAsia"/>
        </w:rPr>
        <w:t>治胃虛發斑，失守之火遊行於外。</w:t>
      </w:r>
    </w:p>
    <w:p w:rsidR="008854A4" w:rsidRPr="00B27604" w:rsidRDefault="008854A4" w:rsidP="003C332D">
      <w:pPr>
        <w:pStyle w:val="2f3"/>
        <w:ind w:firstLine="712"/>
      </w:pPr>
      <w:r w:rsidRPr="00B27604">
        <w:rPr>
          <w:rFonts w:hint="eastAsia"/>
        </w:rPr>
        <w:t>人參、黃</w:t>
      </w:r>
      <w:r w:rsidR="00966533" w:rsidRPr="00B27604">
        <w:rPr>
          <w:rFonts w:hint="eastAsia"/>
        </w:rPr>
        <w:t>芪</w:t>
      </w:r>
      <w:r w:rsidR="00567EC9">
        <w:rPr>
          <w:rFonts w:hint="eastAsia"/>
        </w:rPr>
        <w:t>（</w:t>
      </w:r>
      <w:r w:rsidRPr="00B27604">
        <w:rPr>
          <w:rFonts w:hint="eastAsia"/>
        </w:rPr>
        <w:t>炙</w:t>
      </w:r>
      <w:r w:rsidR="00567EC9">
        <w:rPr>
          <w:rFonts w:hint="eastAsia"/>
        </w:rPr>
        <w:t>）</w:t>
      </w:r>
      <w:r w:rsidRPr="00B27604">
        <w:rPr>
          <w:rFonts w:hint="eastAsia"/>
        </w:rPr>
        <w:t>、白朮</w:t>
      </w:r>
      <w:r w:rsidR="00567EC9">
        <w:rPr>
          <w:rFonts w:hint="eastAsia"/>
        </w:rPr>
        <w:t>（</w:t>
      </w:r>
      <w:r w:rsidRPr="00B27604">
        <w:rPr>
          <w:rFonts w:hint="eastAsia"/>
        </w:rPr>
        <w:t>土炒</w:t>
      </w:r>
      <w:r w:rsidR="00567EC9">
        <w:rPr>
          <w:rFonts w:hint="eastAsia"/>
        </w:rPr>
        <w:t>）</w:t>
      </w:r>
      <w:r w:rsidRPr="00B27604">
        <w:rPr>
          <w:rFonts w:hint="eastAsia"/>
        </w:rPr>
        <w:t>、乾薑、甘草</w:t>
      </w:r>
      <w:r w:rsidR="00567EC9">
        <w:rPr>
          <w:rFonts w:hint="eastAsia"/>
        </w:rPr>
        <w:t>（</w:t>
      </w:r>
      <w:r w:rsidRPr="00B27604">
        <w:rPr>
          <w:rFonts w:hint="eastAsia"/>
        </w:rPr>
        <w:t>炙</w:t>
      </w:r>
      <w:r w:rsidR="00567EC9">
        <w:rPr>
          <w:rFonts w:hint="eastAsia"/>
        </w:rPr>
        <w:t>）</w:t>
      </w:r>
      <w:r w:rsidRPr="00B27604">
        <w:rPr>
          <w:rFonts w:hint="eastAsia"/>
        </w:rPr>
        <w:t>、茯苓、陳皮。</w:t>
      </w:r>
    </w:p>
    <w:p w:rsidR="008854A4" w:rsidRPr="00B27604" w:rsidRDefault="008854A4" w:rsidP="003C332D">
      <w:pPr>
        <w:pStyle w:val="2f3"/>
        <w:ind w:firstLine="712"/>
      </w:pPr>
      <w:r w:rsidRPr="00B27604">
        <w:rPr>
          <w:rFonts w:hint="eastAsia"/>
        </w:rPr>
        <w:t>胃司受納，胃虛則倉廩匱乏，真陽失守，溢於肌肉而為斑。以五味異功加黃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實裏。乾薑</w:t>
      </w:r>
      <w:r w:rsidR="00FB50A7">
        <w:rPr>
          <w:rFonts w:hint="eastAsia"/>
        </w:rPr>
        <w:t>，</w:t>
      </w:r>
      <w:r w:rsidRPr="00B27604">
        <w:rPr>
          <w:rFonts w:hint="eastAsia"/>
        </w:rPr>
        <w:t>通陽。</w:t>
      </w:r>
    </w:p>
    <w:p w:rsidR="008854A4" w:rsidRPr="00B27604" w:rsidRDefault="00567EC9" w:rsidP="00BB5760">
      <w:pPr>
        <w:pStyle w:val="4b"/>
        <w:ind w:firstLine="713"/>
      </w:pPr>
      <w:bookmarkStart w:id="280" w:name="_Toc447018384"/>
      <w:r>
        <w:rPr>
          <w:rFonts w:asciiTheme="majorEastAsia" w:hAnsiTheme="majorEastAsia" w:hint="eastAsia"/>
        </w:rPr>
        <w:t>【</w:t>
      </w:r>
      <w:r w:rsidR="008854A4" w:rsidRPr="00B27604">
        <w:rPr>
          <w:rFonts w:hint="eastAsia"/>
        </w:rPr>
        <w:t>清解蘊熱湯</w:t>
      </w:r>
      <w:r>
        <w:rPr>
          <w:rFonts w:asciiTheme="majorEastAsia" w:hAnsiTheme="majorEastAsia" w:hint="eastAsia"/>
        </w:rPr>
        <w:t>】</w:t>
      </w:r>
      <w:r w:rsidR="008854A4" w:rsidRPr="00B27604">
        <w:rPr>
          <w:rFonts w:hint="eastAsia"/>
        </w:rPr>
        <w:t>（葉天士製）</w:t>
      </w:r>
      <w:bookmarkEnd w:id="280"/>
    </w:p>
    <w:p w:rsidR="007071B8" w:rsidRPr="00B27604" w:rsidRDefault="007071B8" w:rsidP="003C332D">
      <w:pPr>
        <w:pStyle w:val="2f3"/>
        <w:ind w:firstLine="712"/>
      </w:pPr>
      <w:r w:rsidRPr="00B27604">
        <w:rPr>
          <w:rFonts w:hint="eastAsia"/>
        </w:rPr>
        <w:t>治伏氣熱蘊三焦，發熱，煩渴，遍體赤斑，夜躁不寐。</w:t>
      </w:r>
    </w:p>
    <w:p w:rsidR="008854A4" w:rsidRPr="00B27604" w:rsidRDefault="008854A4" w:rsidP="003C332D">
      <w:pPr>
        <w:pStyle w:val="2f3"/>
        <w:ind w:firstLine="712"/>
      </w:pPr>
      <w:r w:rsidRPr="00B27604">
        <w:rPr>
          <w:rFonts w:hint="eastAsia"/>
        </w:rPr>
        <w:t>羚羊角、犀角、連翹心、元參心、鮮生地、金銀花、天花粉、石菖蒲。</w:t>
      </w:r>
    </w:p>
    <w:p w:rsidR="008854A4" w:rsidRPr="00B27604" w:rsidRDefault="008854A4" w:rsidP="003C332D">
      <w:pPr>
        <w:pStyle w:val="2f3"/>
        <w:ind w:firstLine="712"/>
      </w:pPr>
      <w:r w:rsidRPr="00B27604">
        <w:rPr>
          <w:rFonts w:hint="eastAsia"/>
        </w:rPr>
        <w:t>煩渴屬胃。夜躁屬心。風</w:t>
      </w:r>
      <w:r w:rsidR="007171EC" w:rsidRPr="00B27604">
        <w:rPr>
          <w:rFonts w:hint="eastAsia"/>
        </w:rPr>
        <w:t>溫</w:t>
      </w:r>
      <w:r w:rsidRPr="00B27604">
        <w:rPr>
          <w:rFonts w:hint="eastAsia"/>
        </w:rPr>
        <w:t>內擾，營分不靜，用犀角、生地以涼血。連翹、羚羊以清心。花粉、銀花以養胃。元參心</w:t>
      </w:r>
      <w:r w:rsidR="00FB50A7">
        <w:rPr>
          <w:rFonts w:hint="eastAsia"/>
        </w:rPr>
        <w:t>，</w:t>
      </w:r>
      <w:r w:rsidRPr="00B27604">
        <w:rPr>
          <w:rFonts w:hint="eastAsia"/>
        </w:rPr>
        <w:t>瀉浮遊之火。石菖蒲</w:t>
      </w:r>
      <w:r w:rsidR="00FB50A7">
        <w:rPr>
          <w:rFonts w:hint="eastAsia"/>
        </w:rPr>
        <w:t>，</w:t>
      </w:r>
      <w:r w:rsidRPr="00B27604">
        <w:rPr>
          <w:rFonts w:hint="eastAsia"/>
        </w:rPr>
        <w:t>通膻中之陽。</w:t>
      </w:r>
    </w:p>
    <w:p w:rsidR="008854A4" w:rsidRPr="00B27604" w:rsidRDefault="00567EC9" w:rsidP="00BB5760">
      <w:pPr>
        <w:pStyle w:val="4b"/>
        <w:ind w:firstLine="713"/>
      </w:pPr>
      <w:bookmarkStart w:id="281" w:name="_Toc447018385"/>
      <w:r>
        <w:rPr>
          <w:rFonts w:asciiTheme="majorEastAsia" w:hAnsiTheme="majorEastAsia" w:hint="eastAsia"/>
        </w:rPr>
        <w:t>【</w:t>
      </w:r>
      <w:r w:rsidR="008854A4" w:rsidRPr="00B27604">
        <w:rPr>
          <w:rFonts w:hint="eastAsia"/>
        </w:rPr>
        <w:t>痧後清熱湯</w:t>
      </w:r>
      <w:r>
        <w:rPr>
          <w:rFonts w:asciiTheme="majorEastAsia" w:hAnsiTheme="majorEastAsia" w:hint="eastAsia"/>
        </w:rPr>
        <w:t>】</w:t>
      </w:r>
      <w:r w:rsidR="008854A4" w:rsidRPr="00B27604">
        <w:rPr>
          <w:rFonts w:hint="eastAsia"/>
        </w:rPr>
        <w:t>（葉天士製）</w:t>
      </w:r>
      <w:bookmarkEnd w:id="281"/>
    </w:p>
    <w:p w:rsidR="008854A4" w:rsidRPr="00B27604" w:rsidRDefault="008854A4" w:rsidP="003C332D">
      <w:pPr>
        <w:pStyle w:val="2f3"/>
        <w:ind w:firstLine="712"/>
      </w:pPr>
      <w:r w:rsidRPr="00B27604">
        <w:rPr>
          <w:rFonts w:hint="eastAsia"/>
        </w:rPr>
        <w:t>治痧後伏火未清</w:t>
      </w:r>
      <w:r w:rsidR="00BA194F" w:rsidRPr="00B27604">
        <w:rPr>
          <w:rFonts w:hint="eastAsia"/>
        </w:rPr>
        <w:t>，</w:t>
      </w:r>
      <w:r w:rsidRPr="00B27604">
        <w:rPr>
          <w:rFonts w:hint="eastAsia"/>
        </w:rPr>
        <w:t>內</w:t>
      </w:r>
      <w:r w:rsidR="00FB50A7">
        <w:rPr>
          <w:rFonts w:hint="eastAsia"/>
        </w:rPr>
        <w:t>熱</w:t>
      </w:r>
      <w:r w:rsidRPr="00B27604">
        <w:rPr>
          <w:rFonts w:hint="eastAsia"/>
        </w:rPr>
        <w:t>身痛</w:t>
      </w:r>
      <w:r w:rsidR="00BA194F" w:rsidRPr="00B27604">
        <w:rPr>
          <w:rFonts w:hint="eastAsia"/>
        </w:rPr>
        <w:t>。</w:t>
      </w:r>
    </w:p>
    <w:p w:rsidR="008854A4" w:rsidRPr="00B27604" w:rsidRDefault="008854A4" w:rsidP="003C332D">
      <w:pPr>
        <w:pStyle w:val="2f3"/>
        <w:ind w:firstLine="712"/>
      </w:pPr>
      <w:r w:rsidRPr="00B27604">
        <w:rPr>
          <w:rFonts w:hint="eastAsia"/>
        </w:rPr>
        <w:t>玉竹</w:t>
      </w:r>
      <w:r w:rsidR="00BA194F" w:rsidRPr="00B27604">
        <w:rPr>
          <w:rFonts w:hint="eastAsia"/>
        </w:rPr>
        <w:t>、</w:t>
      </w:r>
      <w:r w:rsidRPr="00B27604">
        <w:rPr>
          <w:rFonts w:hint="eastAsia"/>
        </w:rPr>
        <w:t>白沙參</w:t>
      </w:r>
      <w:r w:rsidR="00BA194F" w:rsidRPr="00B27604">
        <w:rPr>
          <w:rFonts w:hint="eastAsia"/>
        </w:rPr>
        <w:t>、</w:t>
      </w:r>
      <w:r w:rsidRPr="00B27604">
        <w:rPr>
          <w:rFonts w:hint="eastAsia"/>
        </w:rPr>
        <w:t>地骨皮</w:t>
      </w:r>
      <w:r w:rsidR="00BA194F" w:rsidRPr="00B27604">
        <w:rPr>
          <w:rFonts w:hint="eastAsia"/>
        </w:rPr>
        <w:t>、</w:t>
      </w:r>
      <w:r w:rsidRPr="00B27604">
        <w:rPr>
          <w:rFonts w:hint="eastAsia"/>
        </w:rPr>
        <w:t>川斛</w:t>
      </w:r>
      <w:r w:rsidR="00BA194F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BA194F" w:rsidRPr="00B27604">
        <w:rPr>
          <w:rFonts w:hint="eastAsia"/>
        </w:rPr>
        <w:t>、</w:t>
      </w:r>
      <w:r w:rsidRPr="00B27604">
        <w:rPr>
          <w:rFonts w:hint="eastAsia"/>
        </w:rPr>
        <w:t>生甘草</w:t>
      </w:r>
      <w:r w:rsidR="00BA194F" w:rsidRPr="00B27604">
        <w:rPr>
          <w:rFonts w:hint="eastAsia"/>
        </w:rPr>
        <w:t>。</w:t>
      </w:r>
    </w:p>
    <w:p w:rsidR="00567EC9" w:rsidRDefault="008854A4" w:rsidP="00EA44C8">
      <w:pPr>
        <w:pStyle w:val="2f3"/>
        <w:ind w:firstLine="712"/>
      </w:pPr>
      <w:r w:rsidRPr="00B27604">
        <w:rPr>
          <w:rFonts w:hint="eastAsia"/>
        </w:rPr>
        <w:t>肺主清肅</w:t>
      </w:r>
      <w:r w:rsidR="00BA194F" w:rsidRPr="00B27604">
        <w:rPr>
          <w:rFonts w:hint="eastAsia"/>
        </w:rPr>
        <w:t>，</w:t>
      </w:r>
      <w:r w:rsidRPr="00B27604">
        <w:rPr>
          <w:rFonts w:hint="eastAsia"/>
        </w:rPr>
        <w:t>胃主宗筋</w:t>
      </w:r>
      <w:r w:rsidR="00BA194F" w:rsidRPr="00B27604">
        <w:rPr>
          <w:rFonts w:hint="eastAsia"/>
        </w:rPr>
        <w:t>，</w:t>
      </w:r>
      <w:r w:rsidRPr="00B27604">
        <w:rPr>
          <w:rFonts w:hint="eastAsia"/>
        </w:rPr>
        <w:t>伏火熏灼</w:t>
      </w:r>
      <w:r w:rsidR="00D41A54" w:rsidRPr="00B27604">
        <w:rPr>
          <w:rFonts w:hint="eastAsia"/>
        </w:rPr>
        <w:t>，</w:t>
      </w:r>
      <w:r w:rsidRPr="00B27604">
        <w:rPr>
          <w:rFonts w:hint="eastAsia"/>
        </w:rPr>
        <w:t>故內熱身痛</w:t>
      </w:r>
      <w:r w:rsidR="00BA194F" w:rsidRPr="00B27604">
        <w:rPr>
          <w:rFonts w:hint="eastAsia"/>
        </w:rPr>
        <w:t>。</w:t>
      </w:r>
      <w:r w:rsidRPr="00B27604">
        <w:rPr>
          <w:rFonts w:hint="eastAsia"/>
        </w:rPr>
        <w:t>以沙參</w:t>
      </w:r>
      <w:r w:rsidR="00BA194F" w:rsidRPr="00B27604">
        <w:rPr>
          <w:rFonts w:hint="eastAsia"/>
        </w:rPr>
        <w:t>、</w:t>
      </w:r>
      <w:r w:rsidRPr="00B27604">
        <w:rPr>
          <w:rFonts w:hint="eastAsia"/>
        </w:rPr>
        <w:t>地骨皮</w:t>
      </w:r>
      <w:r w:rsidR="00BA194F" w:rsidRPr="00B27604">
        <w:rPr>
          <w:rFonts w:hint="eastAsia"/>
        </w:rPr>
        <w:t>、</w:t>
      </w:r>
      <w:r w:rsidRPr="00B27604">
        <w:rPr>
          <w:rFonts w:hint="eastAsia"/>
        </w:rPr>
        <w:t>麥冬清肺</w:t>
      </w:r>
      <w:r w:rsidR="00BA194F" w:rsidRPr="00B27604">
        <w:rPr>
          <w:rFonts w:hint="eastAsia"/>
        </w:rPr>
        <w:t>。</w:t>
      </w:r>
      <w:r w:rsidRPr="00B27604">
        <w:rPr>
          <w:rFonts w:hint="eastAsia"/>
        </w:rPr>
        <w:t>以玉竹</w:t>
      </w:r>
      <w:r w:rsidR="00BA194F" w:rsidRPr="00B27604">
        <w:rPr>
          <w:rFonts w:hint="eastAsia"/>
        </w:rPr>
        <w:t>、</w:t>
      </w:r>
      <w:r w:rsidRPr="00B27604">
        <w:rPr>
          <w:rFonts w:hint="eastAsia"/>
        </w:rPr>
        <w:t>生甘草</w:t>
      </w:r>
      <w:r w:rsidR="00BA194F" w:rsidRPr="00B27604">
        <w:rPr>
          <w:rFonts w:hint="eastAsia"/>
        </w:rPr>
        <w:t>、</w:t>
      </w:r>
      <w:r w:rsidRPr="00B27604">
        <w:rPr>
          <w:rFonts w:hint="eastAsia"/>
        </w:rPr>
        <w:t>川斛清胃</w:t>
      </w:r>
      <w:r w:rsidR="00BA194F" w:rsidRPr="00B27604">
        <w:rPr>
          <w:rFonts w:hint="eastAsia"/>
        </w:rPr>
        <w:t>。</w:t>
      </w:r>
      <w:r w:rsidR="00567EC9">
        <w:br w:type="page"/>
      </w:r>
    </w:p>
    <w:p w:rsidR="00BA194F" w:rsidRPr="00B27604" w:rsidRDefault="00BA194F" w:rsidP="00567EC9">
      <w:pPr>
        <w:pStyle w:val="1b"/>
      </w:pPr>
      <w:bookmarkStart w:id="282" w:name="_Toc447018386"/>
      <w:r w:rsidRPr="00B27604">
        <w:rPr>
          <w:rFonts w:hint="eastAsia"/>
        </w:rPr>
        <w:lastRenderedPageBreak/>
        <w:t>頭痛</w:t>
      </w:r>
      <w:bookmarkEnd w:id="282"/>
    </w:p>
    <w:p w:rsidR="00BA194F" w:rsidRPr="00B27604" w:rsidRDefault="00BA194F" w:rsidP="003C332D">
      <w:pPr>
        <w:pStyle w:val="2f3"/>
        <w:ind w:firstLine="712"/>
      </w:pPr>
      <w:r w:rsidRPr="00B27604">
        <w:rPr>
          <w:rFonts w:hint="eastAsia"/>
        </w:rPr>
        <w:t>外感有頭痛，內傷亦有頭痛。外感頭痛</w:t>
      </w:r>
      <w:r w:rsidR="00BB56F0" w:rsidRPr="00B27604">
        <w:rPr>
          <w:rFonts w:hint="eastAsia"/>
        </w:rPr>
        <w:t>，</w:t>
      </w:r>
      <w:r w:rsidRPr="00B27604">
        <w:rPr>
          <w:rFonts w:hint="eastAsia"/>
        </w:rPr>
        <w:t>有痛在陽經，有痛在陰經。內傷頭痛</w:t>
      </w:r>
      <w:r w:rsidR="00BB56F0" w:rsidRPr="00B27604">
        <w:rPr>
          <w:rFonts w:hint="eastAsia"/>
        </w:rPr>
        <w:t>，</w:t>
      </w:r>
      <w:r w:rsidRPr="00B27604">
        <w:rPr>
          <w:rFonts w:hint="eastAsia"/>
        </w:rPr>
        <w:t>有痛在陰虛，有痛在陽虛。治外感頭痛，汗以表散，清在陽而溫在陰。治內傷頭痛，調其營衛，補其陰而益其陽。</w:t>
      </w:r>
    </w:p>
    <w:p w:rsidR="00BA194F" w:rsidRPr="00B27604" w:rsidRDefault="00567EC9" w:rsidP="00BB5760">
      <w:pPr>
        <w:pStyle w:val="4b"/>
        <w:ind w:firstLine="713"/>
      </w:pPr>
      <w:bookmarkStart w:id="283" w:name="_Toc447018387"/>
      <w:r>
        <w:rPr>
          <w:rFonts w:asciiTheme="majorEastAsia" w:hAnsiTheme="majorEastAsia" w:hint="eastAsia"/>
        </w:rPr>
        <w:t>【</w:t>
      </w:r>
      <w:r w:rsidR="00BA194F" w:rsidRPr="00B27604">
        <w:rPr>
          <w:rFonts w:hint="eastAsia"/>
        </w:rPr>
        <w:t>芍蘓散</w:t>
      </w:r>
      <w:r>
        <w:rPr>
          <w:rFonts w:asciiTheme="majorEastAsia" w:hAnsiTheme="majorEastAsia" w:hint="eastAsia"/>
        </w:rPr>
        <w:t>】</w:t>
      </w:r>
      <w:bookmarkEnd w:id="283"/>
    </w:p>
    <w:p w:rsidR="00BA194F" w:rsidRPr="00B27604" w:rsidRDefault="00BA194F" w:rsidP="003C332D">
      <w:pPr>
        <w:pStyle w:val="2f3"/>
        <w:ind w:firstLine="712"/>
      </w:pPr>
      <w:r w:rsidRPr="00B27604">
        <w:rPr>
          <w:rFonts w:hint="eastAsia"/>
        </w:rPr>
        <w:t>治外有頭痛</w:t>
      </w:r>
      <w:r w:rsidR="005F7C30" w:rsidRPr="00B27604">
        <w:rPr>
          <w:rFonts w:hint="eastAsia"/>
        </w:rPr>
        <w:t>，</w:t>
      </w:r>
      <w:r w:rsidRPr="00B27604">
        <w:rPr>
          <w:rFonts w:hint="eastAsia"/>
        </w:rPr>
        <w:t>發熱惡寒，內有咳嗽</w:t>
      </w:r>
      <w:r w:rsidR="005F7C30" w:rsidRPr="00B27604">
        <w:rPr>
          <w:rFonts w:hint="eastAsia"/>
        </w:rPr>
        <w:t>，</w:t>
      </w:r>
      <w:r w:rsidRPr="00B27604">
        <w:rPr>
          <w:rFonts w:hint="eastAsia"/>
        </w:rPr>
        <w:t>吐痰氣洶等證。</w:t>
      </w:r>
    </w:p>
    <w:p w:rsidR="008854A4" w:rsidRPr="00B27604" w:rsidRDefault="00BA194F" w:rsidP="003C332D">
      <w:pPr>
        <w:pStyle w:val="2f3"/>
        <w:ind w:firstLine="712"/>
      </w:pPr>
      <w:r w:rsidRPr="00B27604">
        <w:rPr>
          <w:rFonts w:hint="eastAsia"/>
        </w:rPr>
        <w:t>川芎、半夏、柴胡、茯苓、蘇葉、乾葛、桔梗、陳皮、枳殼、甘草</w:t>
      </w:r>
      <w:r w:rsidR="0038746E" w:rsidRPr="00B27604">
        <w:rPr>
          <w:rFonts w:hint="eastAsia"/>
        </w:rPr>
        <w:t>。</w:t>
      </w:r>
    </w:p>
    <w:p w:rsidR="0038746E" w:rsidRPr="00B27604" w:rsidRDefault="0038746E" w:rsidP="003C332D">
      <w:pPr>
        <w:pStyle w:val="2f3"/>
        <w:ind w:firstLine="712"/>
      </w:pPr>
      <w:r w:rsidRPr="00B27604">
        <w:rPr>
          <w:rFonts w:hint="eastAsia"/>
        </w:rPr>
        <w:t>川芎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蘇葉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乾葛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6A0E6F" w:rsidRPr="00B27604">
        <w:rPr>
          <w:rFonts w:hint="eastAsia"/>
        </w:rPr>
        <w:t>，</w:t>
      </w:r>
      <w:r w:rsidRPr="00B27604">
        <w:rPr>
          <w:rFonts w:hint="eastAsia"/>
        </w:rPr>
        <w:t>解表藥也</w:t>
      </w:r>
      <w:r w:rsidR="00142DB9" w:rsidRPr="00B27604">
        <w:rPr>
          <w:rFonts w:hint="eastAsia"/>
        </w:rPr>
        <w:t>，</w:t>
      </w:r>
      <w:r w:rsidRPr="00B27604">
        <w:rPr>
          <w:rFonts w:hint="eastAsia"/>
        </w:rPr>
        <w:t>表解則頭痛發熱惡寒自愈</w:t>
      </w:r>
      <w:r w:rsidR="00142DB9" w:rsidRPr="00B27604">
        <w:rPr>
          <w:rFonts w:hint="eastAsia"/>
        </w:rPr>
        <w:t>。</w:t>
      </w:r>
      <w:r w:rsidRPr="00B27604">
        <w:rPr>
          <w:rFonts w:hint="eastAsia"/>
        </w:rPr>
        <w:t>桔梗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枳殼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6A0E6F" w:rsidRPr="00B27604">
        <w:rPr>
          <w:rFonts w:hint="eastAsia"/>
        </w:rPr>
        <w:t>，</w:t>
      </w:r>
      <w:r w:rsidRPr="00B27604">
        <w:rPr>
          <w:rFonts w:hint="eastAsia"/>
        </w:rPr>
        <w:t>和裏藥也</w:t>
      </w:r>
      <w:r w:rsidR="00142DB9" w:rsidRPr="00B27604">
        <w:rPr>
          <w:rFonts w:hint="eastAsia"/>
        </w:rPr>
        <w:t>，裏</w:t>
      </w:r>
      <w:r w:rsidRPr="00B27604">
        <w:rPr>
          <w:rFonts w:hint="eastAsia"/>
        </w:rPr>
        <w:t>和則欬嗽吐痰氣洶自除</w:t>
      </w:r>
      <w:r w:rsidR="00142DB9" w:rsidRPr="00B27604">
        <w:rPr>
          <w:rFonts w:hint="eastAsia"/>
        </w:rPr>
        <w:t>。</w:t>
      </w:r>
    </w:p>
    <w:p w:rsidR="00142DB9" w:rsidRPr="00B27604" w:rsidRDefault="00567EC9" w:rsidP="00BB5760">
      <w:pPr>
        <w:pStyle w:val="4b"/>
        <w:ind w:firstLine="713"/>
      </w:pPr>
      <w:bookmarkStart w:id="284" w:name="_Toc447018388"/>
      <w:r>
        <w:rPr>
          <w:rFonts w:asciiTheme="majorEastAsia" w:hAnsiTheme="majorEastAsia" w:hint="eastAsia"/>
        </w:rPr>
        <w:t>【</w:t>
      </w:r>
      <w:r w:rsidR="0038746E" w:rsidRPr="00B27604">
        <w:rPr>
          <w:rFonts w:hint="eastAsia"/>
        </w:rPr>
        <w:t>加味清震湯</w:t>
      </w:r>
      <w:r>
        <w:rPr>
          <w:rFonts w:asciiTheme="majorEastAsia" w:hAnsiTheme="majorEastAsia" w:hint="eastAsia"/>
        </w:rPr>
        <w:t>】</w:t>
      </w:r>
      <w:bookmarkEnd w:id="284"/>
    </w:p>
    <w:p w:rsidR="0038746E" w:rsidRPr="00B27604" w:rsidRDefault="0038746E" w:rsidP="003C332D">
      <w:pPr>
        <w:pStyle w:val="2f3"/>
        <w:ind w:firstLine="712"/>
      </w:pPr>
      <w:r w:rsidRPr="00B27604">
        <w:rPr>
          <w:rFonts w:hint="eastAsia"/>
        </w:rPr>
        <w:t>治雷頭風</w:t>
      </w:r>
      <w:r w:rsidR="00142DB9" w:rsidRPr="00B27604">
        <w:rPr>
          <w:rFonts w:hint="eastAsia"/>
        </w:rPr>
        <w:t>，</w:t>
      </w:r>
      <w:r w:rsidRPr="00B27604">
        <w:rPr>
          <w:rFonts w:hint="eastAsia"/>
        </w:rPr>
        <w:t>頭痛而起核塊</w:t>
      </w:r>
      <w:r w:rsidR="00142DB9" w:rsidRPr="00B27604">
        <w:rPr>
          <w:rFonts w:hint="eastAsia"/>
        </w:rPr>
        <w:t>，</w:t>
      </w:r>
      <w:r w:rsidRPr="00B27604">
        <w:rPr>
          <w:rFonts w:hint="eastAsia"/>
        </w:rPr>
        <w:t>或頭中雷鳴多屬痰火者主之</w:t>
      </w:r>
      <w:r w:rsidR="00142DB9" w:rsidRPr="00B27604">
        <w:rPr>
          <w:rFonts w:hint="eastAsia"/>
        </w:rPr>
        <w:t>。</w:t>
      </w:r>
    </w:p>
    <w:p w:rsidR="004F7B83" w:rsidRDefault="0038746E" w:rsidP="003C332D">
      <w:pPr>
        <w:pStyle w:val="2f3"/>
        <w:ind w:firstLine="712"/>
      </w:pPr>
      <w:r w:rsidRPr="00B27604">
        <w:rPr>
          <w:rFonts w:hint="eastAsia"/>
        </w:rPr>
        <w:t>升麻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蒼</w:t>
      </w:r>
      <w:r w:rsidR="00142DB9" w:rsidRPr="00B27604">
        <w:rPr>
          <w:rFonts w:hint="eastAsia"/>
        </w:rPr>
        <w:t>朮、</w:t>
      </w:r>
      <w:r w:rsidRPr="00B27604">
        <w:rPr>
          <w:rFonts w:hint="eastAsia"/>
        </w:rPr>
        <w:t>青荷葉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炙</w:t>
      </w:r>
      <w:r w:rsidR="004F7B83">
        <w:rPr>
          <w:rFonts w:hint="eastAsia"/>
        </w:rPr>
        <w:t>）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荊芥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蔓荊子</w:t>
      </w:r>
      <w:r w:rsidR="00142DB9" w:rsidRPr="00B27604">
        <w:rPr>
          <w:rFonts w:hint="eastAsia"/>
        </w:rPr>
        <w:t>、</w:t>
      </w:r>
      <w:r w:rsidRPr="00B27604">
        <w:rPr>
          <w:rFonts w:hint="eastAsia"/>
        </w:rPr>
        <w:t>薄荷</w:t>
      </w:r>
      <w:r w:rsidR="00142DB9" w:rsidRPr="00B27604">
        <w:rPr>
          <w:rFonts w:hint="eastAsia"/>
        </w:rPr>
        <w:t>。</w:t>
      </w:r>
    </w:p>
    <w:p w:rsidR="0038746E" w:rsidRPr="00B27604" w:rsidRDefault="0038746E" w:rsidP="003C332D">
      <w:pPr>
        <w:pStyle w:val="2f3"/>
        <w:ind w:firstLine="712"/>
      </w:pPr>
      <w:r w:rsidRPr="00B27604">
        <w:rPr>
          <w:rFonts w:hint="eastAsia"/>
        </w:rPr>
        <w:t>河間原方止有前三味</w:t>
      </w:r>
      <w:r w:rsidR="00142DB9" w:rsidRPr="00B27604">
        <w:rPr>
          <w:rFonts w:hint="eastAsia"/>
        </w:rPr>
        <w:t>。</w:t>
      </w:r>
    </w:p>
    <w:p w:rsidR="00142DB9" w:rsidRPr="00B27604" w:rsidRDefault="0038746E" w:rsidP="003C332D">
      <w:pPr>
        <w:pStyle w:val="2f3"/>
        <w:ind w:firstLine="712"/>
      </w:pPr>
      <w:r w:rsidRPr="00B27604">
        <w:rPr>
          <w:rFonts w:hint="eastAsia"/>
        </w:rPr>
        <w:t>此足陽明藥也</w:t>
      </w:r>
      <w:r w:rsidR="00142DB9" w:rsidRPr="00B27604">
        <w:rPr>
          <w:rFonts w:hint="eastAsia"/>
        </w:rPr>
        <w:t>。</w:t>
      </w:r>
      <w:r w:rsidRPr="00B27604">
        <w:rPr>
          <w:rFonts w:hint="eastAsia"/>
        </w:rPr>
        <w:t>升麻</w:t>
      </w:r>
      <w:r w:rsidR="00FB50A7">
        <w:rPr>
          <w:rFonts w:hint="eastAsia"/>
        </w:rPr>
        <w:t>，</w:t>
      </w:r>
      <w:r w:rsidRPr="00B27604">
        <w:rPr>
          <w:rFonts w:hint="eastAsia"/>
        </w:rPr>
        <w:t>性陽味</w:t>
      </w:r>
      <w:r w:rsidR="00142DB9" w:rsidRPr="00B27604">
        <w:rPr>
          <w:rFonts w:hint="eastAsia"/>
        </w:rPr>
        <w:t>甘，</w:t>
      </w:r>
      <w:r w:rsidRPr="00B27604">
        <w:rPr>
          <w:rFonts w:hint="eastAsia"/>
        </w:rPr>
        <w:t>氣升能解百毒</w:t>
      </w:r>
      <w:r w:rsidR="00142DB9" w:rsidRPr="00B27604">
        <w:rPr>
          <w:rFonts w:hint="eastAsia"/>
        </w:rPr>
        <w:t>。</w:t>
      </w:r>
      <w:r w:rsidRPr="00B27604">
        <w:rPr>
          <w:rFonts w:hint="eastAsia"/>
        </w:rPr>
        <w:t>蒼朮辛烈</w:t>
      </w:r>
      <w:r w:rsidR="00142DB9" w:rsidRPr="00B27604">
        <w:rPr>
          <w:rFonts w:hint="eastAsia"/>
        </w:rPr>
        <w:t>，</w:t>
      </w:r>
      <w:r w:rsidRPr="00B27604">
        <w:rPr>
          <w:rFonts w:hint="eastAsia"/>
        </w:rPr>
        <w:t>燥濕強</w:t>
      </w:r>
      <w:r w:rsidR="00142DB9" w:rsidRPr="00B27604">
        <w:rPr>
          <w:rFonts w:hint="eastAsia"/>
        </w:rPr>
        <w:t>脾，</w:t>
      </w:r>
      <w:r w:rsidRPr="00B27604">
        <w:rPr>
          <w:rFonts w:hint="eastAsia"/>
        </w:rPr>
        <w:t>能辟瘴癘</w:t>
      </w:r>
      <w:r w:rsidR="00142DB9" w:rsidRPr="00B27604">
        <w:rPr>
          <w:rFonts w:hint="eastAsia"/>
        </w:rPr>
        <w:t>，</w:t>
      </w:r>
      <w:r w:rsidRPr="00B27604">
        <w:rPr>
          <w:rFonts w:hint="eastAsia"/>
        </w:rPr>
        <w:t>此局方升麻湯也</w:t>
      </w:r>
      <w:r w:rsidR="00142DB9" w:rsidRPr="00B27604">
        <w:rPr>
          <w:rFonts w:hint="eastAsia"/>
        </w:rPr>
        <w:t>。</w:t>
      </w:r>
      <w:r w:rsidRPr="00B27604">
        <w:rPr>
          <w:rFonts w:hint="eastAsia"/>
        </w:rPr>
        <w:t>荷葉</w:t>
      </w:r>
      <w:r w:rsidR="00FB50A7">
        <w:rPr>
          <w:rFonts w:hint="eastAsia"/>
        </w:rPr>
        <w:t>，</w:t>
      </w:r>
      <w:r w:rsidRPr="00B27604">
        <w:rPr>
          <w:rFonts w:hint="eastAsia"/>
        </w:rPr>
        <w:t>色青氣香</w:t>
      </w:r>
      <w:r w:rsidR="00142DB9" w:rsidRPr="00B27604">
        <w:rPr>
          <w:rFonts w:hint="eastAsia"/>
        </w:rPr>
        <w:t>，</w:t>
      </w:r>
      <w:r w:rsidRPr="00B27604">
        <w:rPr>
          <w:rFonts w:hint="eastAsia"/>
        </w:rPr>
        <w:t>形</w:t>
      </w:r>
      <w:r w:rsidR="00142DB9" w:rsidRPr="00B27604">
        <w:rPr>
          <w:rFonts w:hint="eastAsia"/>
        </w:rPr>
        <w:t>仰象震，能助胃中清陽上行。用甘溫辛散之藥，以升發之，使邪從上越，且固胃氣，使邪不傳裏也。其加味則皆疏風和胃之意。</w:t>
      </w:r>
    </w:p>
    <w:p w:rsidR="00142DB9" w:rsidRPr="00B27604" w:rsidRDefault="004F7B83" w:rsidP="00BB5760">
      <w:pPr>
        <w:pStyle w:val="4b"/>
        <w:ind w:firstLine="713"/>
      </w:pPr>
      <w:bookmarkStart w:id="285" w:name="_Toc447018389"/>
      <w:r>
        <w:rPr>
          <w:rFonts w:asciiTheme="majorEastAsia" w:hAnsiTheme="majorEastAsia" w:hint="eastAsia"/>
        </w:rPr>
        <w:lastRenderedPageBreak/>
        <w:t>【</w:t>
      </w:r>
      <w:r w:rsidR="00142DB9" w:rsidRPr="00B27604">
        <w:rPr>
          <w:rFonts w:hint="eastAsia"/>
        </w:rPr>
        <w:t>清空膏</w:t>
      </w:r>
      <w:r>
        <w:rPr>
          <w:rFonts w:asciiTheme="majorEastAsia" w:hAnsiTheme="majorEastAsia" w:hint="eastAsia"/>
        </w:rPr>
        <w:t>】</w:t>
      </w:r>
      <w:bookmarkEnd w:id="285"/>
    </w:p>
    <w:p w:rsidR="00142DB9" w:rsidRPr="00B27604" w:rsidRDefault="00142DB9" w:rsidP="003C332D">
      <w:pPr>
        <w:pStyle w:val="2f3"/>
        <w:ind w:firstLine="712"/>
      </w:pPr>
      <w:r w:rsidRPr="00B27604">
        <w:rPr>
          <w:rFonts w:hint="eastAsia"/>
        </w:rPr>
        <w:t>治偏正頭痛，年深不愈者。善療風濕熱上壅頭目，及腦痛不止，若血虛頭痛者，非此所宜。</w:t>
      </w:r>
    </w:p>
    <w:p w:rsidR="00142DB9" w:rsidRPr="00B27604" w:rsidRDefault="00142DB9" w:rsidP="003C332D">
      <w:pPr>
        <w:pStyle w:val="2f3"/>
        <w:ind w:firstLine="712"/>
      </w:pPr>
      <w:r w:rsidRPr="00B27604">
        <w:rPr>
          <w:rFonts w:hint="eastAsia"/>
        </w:rPr>
        <w:t>羌活、防風、柴胡、黃芩</w:t>
      </w:r>
      <w:r w:rsidR="004F7B83">
        <w:rPr>
          <w:rFonts w:hint="eastAsia"/>
        </w:rPr>
        <w:t>（</w:t>
      </w:r>
      <w:r w:rsidRPr="00B27604">
        <w:rPr>
          <w:rFonts w:hint="eastAsia"/>
        </w:rPr>
        <w:t>半生半炒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、川芎、甘草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炙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、黃連</w:t>
      </w:r>
      <w:r w:rsidR="004F7B83">
        <w:rPr>
          <w:rFonts w:hint="eastAsia"/>
        </w:rPr>
        <w:t>（</w:t>
      </w:r>
      <w:r w:rsidRPr="00B27604">
        <w:rPr>
          <w:rFonts w:hint="eastAsia"/>
        </w:rPr>
        <w:t>酒炒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FE72CD" w:rsidRPr="00B27604" w:rsidRDefault="00142DB9" w:rsidP="003C332D">
      <w:pPr>
        <w:pStyle w:val="2f3"/>
        <w:ind w:firstLine="712"/>
      </w:pPr>
      <w:r w:rsidRPr="00B27604">
        <w:rPr>
          <w:rFonts w:hint="eastAsia"/>
        </w:rPr>
        <w:t>此足太陽</w:t>
      </w:r>
      <w:r w:rsidR="004F7B83" w:rsidRPr="004F7B83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少陽藥也</w:t>
      </w:r>
      <w:r w:rsidR="009E3B39" w:rsidRPr="00B27604">
        <w:rPr>
          <w:rFonts w:hint="eastAsia"/>
        </w:rPr>
        <w:t>。</w:t>
      </w:r>
      <w:r w:rsidRPr="00B27604">
        <w:rPr>
          <w:rFonts w:hint="eastAsia"/>
        </w:rPr>
        <w:t>頭為六陽之會</w:t>
      </w:r>
      <w:r w:rsidR="009E3B39" w:rsidRPr="00B27604">
        <w:rPr>
          <w:rFonts w:hint="eastAsia"/>
        </w:rPr>
        <w:t>，</w:t>
      </w:r>
      <w:r w:rsidRPr="00B27604">
        <w:rPr>
          <w:rFonts w:hint="eastAsia"/>
        </w:rPr>
        <w:t>其象為天</w:t>
      </w:r>
      <w:r w:rsidR="009E3B39" w:rsidRPr="00B27604">
        <w:rPr>
          <w:rFonts w:hint="eastAsia"/>
        </w:rPr>
        <w:t>，</w:t>
      </w:r>
      <w:r w:rsidRPr="00B27604">
        <w:rPr>
          <w:rFonts w:hint="eastAsia"/>
        </w:rPr>
        <w:t>乃清空之位也</w:t>
      </w:r>
      <w:r w:rsidR="009E3B39" w:rsidRPr="00B27604">
        <w:rPr>
          <w:rFonts w:hint="eastAsia"/>
        </w:rPr>
        <w:t>。</w:t>
      </w:r>
      <w:r w:rsidRPr="00B27604">
        <w:rPr>
          <w:rFonts w:hint="eastAsia"/>
        </w:rPr>
        <w:t>風寒濕熱干之</w:t>
      </w:r>
      <w:r w:rsidR="009E3B39" w:rsidRPr="00B27604">
        <w:rPr>
          <w:rFonts w:hint="eastAsia"/>
        </w:rPr>
        <w:t>，</w:t>
      </w:r>
      <w:r w:rsidRPr="00B27604">
        <w:rPr>
          <w:rFonts w:hint="eastAsia"/>
        </w:rPr>
        <w:t>則濁陰上壅而作實矣</w:t>
      </w:r>
      <w:r w:rsidR="009E3B39" w:rsidRPr="00B27604">
        <w:rPr>
          <w:rFonts w:hint="eastAsia"/>
        </w:rPr>
        <w:t>。</w:t>
      </w:r>
      <w:r w:rsidRPr="00B27604">
        <w:rPr>
          <w:rFonts w:hint="eastAsia"/>
        </w:rPr>
        <w:t>羌</w:t>
      </w:r>
      <w:r w:rsidR="009E3B39" w:rsidRPr="00B27604">
        <w:rPr>
          <w:rFonts w:hint="eastAsia"/>
        </w:rPr>
        <w:t>、</w:t>
      </w:r>
      <w:r w:rsidRPr="00B27604">
        <w:rPr>
          <w:rFonts w:hint="eastAsia"/>
        </w:rPr>
        <w:t>防入太陽</w:t>
      </w:r>
      <w:r w:rsidR="004F7B83" w:rsidRPr="004F7B83">
        <w:rPr>
          <w:rFonts w:asciiTheme="majorEastAsia" w:hAnsiTheme="majorEastAsia" w:hint="eastAsia"/>
        </w:rPr>
        <w:t>，</w:t>
      </w:r>
      <w:r w:rsidR="00FE72CD" w:rsidRPr="00B27604">
        <w:rPr>
          <w:rFonts w:hint="eastAsia"/>
        </w:rPr>
        <w:t>柴胡入少陽</w:t>
      </w:r>
      <w:r w:rsidR="004F7B83" w:rsidRPr="004F7B83">
        <w:rPr>
          <w:rFonts w:asciiTheme="majorEastAsia" w:hAnsiTheme="majorEastAsia" w:hint="eastAsia"/>
        </w:rPr>
        <w:t>，</w:t>
      </w:r>
      <w:r w:rsidR="00FE72CD" w:rsidRPr="00B27604">
        <w:rPr>
          <w:rFonts w:hint="eastAsia"/>
        </w:rPr>
        <w:t>皆辛輕上升祛風勝濕之藥。川芎入厥陰，為通陰陽血氣之使。甘草入太陰，散寒而緩痛。辛甘發散為陽也，芩</w:t>
      </w:r>
      <w:r w:rsidR="00A91532" w:rsidRPr="00B27604">
        <w:rPr>
          <w:rFonts w:hint="eastAsia"/>
        </w:rPr>
        <w:t>、</w:t>
      </w:r>
      <w:r w:rsidR="00FE72CD" w:rsidRPr="00B27604">
        <w:rPr>
          <w:rFonts w:hint="eastAsia"/>
        </w:rPr>
        <w:t>連苦寒</w:t>
      </w:r>
      <w:r w:rsidR="004F7B83" w:rsidRPr="004F7B83">
        <w:rPr>
          <w:rFonts w:asciiTheme="majorEastAsia" w:hAnsiTheme="majorEastAsia" w:hint="eastAsia"/>
        </w:rPr>
        <w:t>，</w:t>
      </w:r>
      <w:r w:rsidR="00FE72CD" w:rsidRPr="00B27604">
        <w:rPr>
          <w:rFonts w:hint="eastAsia"/>
        </w:rPr>
        <w:t>以羌</w:t>
      </w:r>
      <w:r w:rsidR="00B06BA6" w:rsidRPr="00B27604">
        <w:rPr>
          <w:rFonts w:hint="eastAsia"/>
        </w:rPr>
        <w:t>、</w:t>
      </w:r>
      <w:r w:rsidR="00FE72CD" w:rsidRPr="00B27604">
        <w:rPr>
          <w:rFonts w:hint="eastAsia"/>
        </w:rPr>
        <w:t>防之屬升之，則能去濕熱於高巔之上矣。</w:t>
      </w:r>
    </w:p>
    <w:p w:rsidR="00FE72CD" w:rsidRPr="00B27604" w:rsidRDefault="004F7B83" w:rsidP="00BB5760">
      <w:pPr>
        <w:pStyle w:val="4b"/>
        <w:ind w:firstLine="713"/>
      </w:pPr>
      <w:bookmarkStart w:id="286" w:name="_Toc447018390"/>
      <w:r>
        <w:rPr>
          <w:rFonts w:hint="eastAsia"/>
        </w:rPr>
        <w:t>【</w:t>
      </w:r>
      <w:r w:rsidR="00FE72CD" w:rsidRPr="00B27604">
        <w:rPr>
          <w:rFonts w:hint="eastAsia"/>
        </w:rPr>
        <w:t>半夏白朮天麻湯</w:t>
      </w:r>
      <w:r>
        <w:rPr>
          <w:rFonts w:asciiTheme="majorEastAsia" w:hAnsiTheme="majorEastAsia" w:hint="eastAsia"/>
        </w:rPr>
        <w:t>】</w:t>
      </w:r>
      <w:bookmarkEnd w:id="286"/>
    </w:p>
    <w:p w:rsidR="00FE72CD" w:rsidRPr="00B27604" w:rsidRDefault="00FE72CD" w:rsidP="003C332D">
      <w:pPr>
        <w:pStyle w:val="2f3"/>
        <w:ind w:firstLine="712"/>
      </w:pPr>
      <w:r w:rsidRPr="00B27604">
        <w:rPr>
          <w:rFonts w:hint="eastAsia"/>
        </w:rPr>
        <w:t>治眩暈及痰厥頭痛</w:t>
      </w:r>
      <w:r w:rsidR="00960980" w:rsidRPr="00B27604">
        <w:rPr>
          <w:rFonts w:hint="eastAsia"/>
        </w:rPr>
        <w:t>。</w:t>
      </w:r>
    </w:p>
    <w:p w:rsidR="00FE72CD" w:rsidRPr="00B27604" w:rsidRDefault="00FE72CD" w:rsidP="003C332D">
      <w:pPr>
        <w:pStyle w:val="2f3"/>
        <w:ind w:firstLine="712"/>
      </w:pPr>
      <w:r w:rsidRPr="00B27604">
        <w:rPr>
          <w:rFonts w:hint="eastAsia"/>
        </w:rPr>
        <w:t>半夏</w:t>
      </w:r>
      <w:r w:rsidR="00960980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960980" w:rsidRPr="00B27604">
        <w:rPr>
          <w:rFonts w:hint="eastAsia"/>
        </w:rPr>
        <w:t>、</w:t>
      </w:r>
      <w:r w:rsidRPr="00B27604">
        <w:rPr>
          <w:rFonts w:hint="eastAsia"/>
        </w:rPr>
        <w:t>天麻</w:t>
      </w:r>
      <w:r w:rsidR="00960980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960980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960980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炙</w:t>
      </w:r>
      <w:r w:rsidR="004F7B83">
        <w:rPr>
          <w:rFonts w:hint="eastAsia"/>
        </w:rPr>
        <w:t>）</w:t>
      </w:r>
      <w:r w:rsidR="00960980" w:rsidRPr="00B27604">
        <w:rPr>
          <w:rFonts w:hint="eastAsia"/>
        </w:rPr>
        <w:t>、</w:t>
      </w:r>
      <w:r w:rsidRPr="00B27604">
        <w:rPr>
          <w:rFonts w:hint="eastAsia"/>
        </w:rPr>
        <w:t>蔓荊子</w:t>
      </w:r>
      <w:r w:rsidR="00960980" w:rsidRPr="00B27604">
        <w:rPr>
          <w:rFonts w:hint="eastAsia"/>
        </w:rPr>
        <w:t>，</w:t>
      </w:r>
      <w:r w:rsidRPr="00B27604">
        <w:rPr>
          <w:rFonts w:hint="eastAsia"/>
        </w:rPr>
        <w:t>加薑</w:t>
      </w:r>
      <w:r w:rsidR="00960980" w:rsidRPr="00B27604">
        <w:rPr>
          <w:rFonts w:hint="eastAsia"/>
        </w:rPr>
        <w:t>、</w:t>
      </w:r>
      <w:r w:rsidRPr="00B27604">
        <w:rPr>
          <w:rFonts w:hint="eastAsia"/>
        </w:rPr>
        <w:t>棗煎</w:t>
      </w:r>
      <w:r w:rsidR="00960980" w:rsidRPr="00B27604">
        <w:rPr>
          <w:rFonts w:hint="eastAsia"/>
        </w:rPr>
        <w:t>。</w:t>
      </w:r>
    </w:p>
    <w:p w:rsidR="00E23DCD" w:rsidRPr="00B27604" w:rsidRDefault="00FE72CD" w:rsidP="003C332D">
      <w:pPr>
        <w:pStyle w:val="2f3"/>
        <w:ind w:firstLine="712"/>
      </w:pPr>
      <w:r w:rsidRPr="00B27604">
        <w:rPr>
          <w:rFonts w:hint="eastAsia"/>
        </w:rPr>
        <w:t>此足太陰藥也</w:t>
      </w:r>
      <w:r w:rsidR="007805EE" w:rsidRPr="00B27604">
        <w:rPr>
          <w:rFonts w:hint="eastAsia"/>
        </w:rPr>
        <w:t>。</w:t>
      </w:r>
      <w:r w:rsidRPr="00B27604">
        <w:rPr>
          <w:rFonts w:hint="eastAsia"/>
        </w:rPr>
        <w:t>痰厥頭痛</w:t>
      </w:r>
      <w:r w:rsidR="007805EE" w:rsidRPr="00B27604">
        <w:rPr>
          <w:rFonts w:hint="eastAsia"/>
        </w:rPr>
        <w:t>，</w:t>
      </w:r>
      <w:r w:rsidRPr="00B27604">
        <w:rPr>
          <w:rFonts w:hint="eastAsia"/>
        </w:rPr>
        <w:t>非半夏不能除</w:t>
      </w:r>
      <w:r w:rsidR="007805EE" w:rsidRPr="00B27604">
        <w:rPr>
          <w:rFonts w:hint="eastAsia"/>
        </w:rPr>
        <w:t>。</w:t>
      </w:r>
      <w:r w:rsidRPr="00B27604">
        <w:rPr>
          <w:rFonts w:hint="eastAsia"/>
        </w:rPr>
        <w:t>頭旋眼黑</w:t>
      </w:r>
      <w:r w:rsidR="007805EE" w:rsidRPr="00B27604">
        <w:rPr>
          <w:rFonts w:hint="eastAsia"/>
        </w:rPr>
        <w:t>，</w:t>
      </w:r>
      <w:r w:rsidRPr="00B27604">
        <w:rPr>
          <w:rFonts w:hint="eastAsia"/>
        </w:rPr>
        <w:t>虛風內作</w:t>
      </w:r>
      <w:r w:rsidR="007805EE" w:rsidRPr="00B27604">
        <w:rPr>
          <w:rFonts w:hint="eastAsia"/>
        </w:rPr>
        <w:t>，</w:t>
      </w:r>
      <w:r w:rsidRPr="00B27604">
        <w:rPr>
          <w:rFonts w:hint="eastAsia"/>
        </w:rPr>
        <w:t>非天麻不能定</w:t>
      </w:r>
      <w:r w:rsidR="007805EE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FB50A7">
        <w:rPr>
          <w:rFonts w:hint="eastAsia"/>
        </w:rPr>
        <w:t>，</w:t>
      </w:r>
      <w:r w:rsidRPr="00B27604">
        <w:rPr>
          <w:rFonts w:hint="eastAsia"/>
        </w:rPr>
        <w:t>甘苦而溫</w:t>
      </w:r>
      <w:r w:rsidR="007805EE" w:rsidRPr="00B27604">
        <w:rPr>
          <w:rFonts w:hint="eastAsia"/>
        </w:rPr>
        <w:t>，</w:t>
      </w:r>
      <w:r w:rsidRPr="00B27604">
        <w:rPr>
          <w:rFonts w:hint="eastAsia"/>
        </w:rPr>
        <w:t>可以除痰</w:t>
      </w:r>
      <w:r w:rsidR="007805EE" w:rsidRPr="00B27604">
        <w:rPr>
          <w:rFonts w:hint="eastAsia"/>
        </w:rPr>
        <w:t>，</w:t>
      </w:r>
      <w:r w:rsidRPr="00B27604">
        <w:rPr>
          <w:rFonts w:hint="eastAsia"/>
        </w:rPr>
        <w:t>亦可以益</w:t>
      </w:r>
      <w:r w:rsidR="00E23DCD" w:rsidRPr="00B27604">
        <w:rPr>
          <w:rFonts w:hint="eastAsia"/>
        </w:rPr>
        <w:t>氣。茯苓</w:t>
      </w:r>
      <w:r w:rsidR="00FB50A7">
        <w:rPr>
          <w:rFonts w:hint="eastAsia"/>
        </w:rPr>
        <w:t>，</w:t>
      </w:r>
      <w:r w:rsidR="00E23DCD" w:rsidRPr="00B27604">
        <w:rPr>
          <w:rFonts w:hint="eastAsia"/>
        </w:rPr>
        <w:t>瀉熱導水。陳皮</w:t>
      </w:r>
      <w:r w:rsidR="00FB50A7">
        <w:rPr>
          <w:rFonts w:hint="eastAsia"/>
        </w:rPr>
        <w:t>，</w:t>
      </w:r>
      <w:r w:rsidR="00E23DCD" w:rsidRPr="00B27604">
        <w:rPr>
          <w:rFonts w:hint="eastAsia"/>
        </w:rPr>
        <w:t>調氣升陽。蔓荊</w:t>
      </w:r>
      <w:r w:rsidR="00FB50A7">
        <w:rPr>
          <w:rFonts w:hint="eastAsia"/>
        </w:rPr>
        <w:t>，</w:t>
      </w:r>
      <w:r w:rsidR="00E23DCD" w:rsidRPr="00B27604">
        <w:rPr>
          <w:rFonts w:hint="eastAsia"/>
        </w:rPr>
        <w:t>除風。甘草</w:t>
      </w:r>
      <w:r w:rsidR="00FB50A7">
        <w:rPr>
          <w:rFonts w:hint="eastAsia"/>
        </w:rPr>
        <w:t>，</w:t>
      </w:r>
      <w:r w:rsidR="00E23DCD" w:rsidRPr="00B27604">
        <w:rPr>
          <w:rFonts w:hint="eastAsia"/>
        </w:rPr>
        <w:t>和諸藥。合二陳意也。</w:t>
      </w:r>
    </w:p>
    <w:p w:rsidR="00E23DCD" w:rsidRPr="00B27604" w:rsidRDefault="004F7B83" w:rsidP="00BB5760">
      <w:pPr>
        <w:pStyle w:val="4b"/>
        <w:ind w:firstLine="713"/>
      </w:pPr>
      <w:bookmarkStart w:id="287" w:name="_Toc447018391"/>
      <w:r>
        <w:rPr>
          <w:rFonts w:asciiTheme="majorEastAsia" w:hAnsiTheme="majorEastAsia" w:hint="eastAsia"/>
        </w:rPr>
        <w:t>【</w:t>
      </w:r>
      <w:r w:rsidR="00E23DCD" w:rsidRPr="00B27604">
        <w:rPr>
          <w:rFonts w:hint="eastAsia"/>
        </w:rPr>
        <w:t>普濟消毒飲</w:t>
      </w:r>
      <w:r>
        <w:rPr>
          <w:rFonts w:asciiTheme="majorEastAsia" w:hAnsiTheme="majorEastAsia" w:hint="eastAsia"/>
        </w:rPr>
        <w:t>】</w:t>
      </w:r>
      <w:bookmarkEnd w:id="287"/>
    </w:p>
    <w:p w:rsidR="00E23DCD" w:rsidRPr="00B27604" w:rsidRDefault="00E23DCD" w:rsidP="003C332D">
      <w:pPr>
        <w:pStyle w:val="2f3"/>
        <w:ind w:firstLine="712"/>
      </w:pPr>
      <w:r w:rsidRPr="00B27604">
        <w:rPr>
          <w:rFonts w:hint="eastAsia"/>
        </w:rPr>
        <w:t>治大頭天行，初覺憎寒體重，次傳頭面腫盛，目不能開，上喘，咽喉不利，口渴，舌燥。</w:t>
      </w:r>
    </w:p>
    <w:p w:rsidR="00E23DCD" w:rsidRPr="00B27604" w:rsidRDefault="00E23DCD" w:rsidP="003C332D">
      <w:pPr>
        <w:pStyle w:val="2f3"/>
        <w:ind w:firstLine="712"/>
      </w:pPr>
      <w:r w:rsidRPr="00B27604">
        <w:rPr>
          <w:rFonts w:hint="eastAsia"/>
        </w:rPr>
        <w:lastRenderedPageBreak/>
        <w:t>甘草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生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、桔梗、黃芩</w:t>
      </w:r>
      <w:r w:rsidR="004F7B83">
        <w:rPr>
          <w:rFonts w:hint="eastAsia"/>
        </w:rPr>
        <w:t>（</w:t>
      </w:r>
      <w:r w:rsidRPr="00B27604">
        <w:rPr>
          <w:rFonts w:hint="eastAsia"/>
        </w:rPr>
        <w:t>酒炒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、黃連</w:t>
      </w:r>
      <w:r w:rsidR="004F7B83">
        <w:rPr>
          <w:rFonts w:hint="eastAsia"/>
        </w:rPr>
        <w:t>（</w:t>
      </w:r>
      <w:r w:rsidRPr="00B27604">
        <w:rPr>
          <w:rFonts w:hint="eastAsia"/>
        </w:rPr>
        <w:t>酒炒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、馬勃、元參、橘紅、柴胡、升麻、連翹、牛蒡子、炒薄荷、殭蠶、板藍根。</w:t>
      </w:r>
    </w:p>
    <w:p w:rsidR="00E23DCD" w:rsidRPr="00B27604" w:rsidRDefault="00E23DCD" w:rsidP="003C332D">
      <w:pPr>
        <w:pStyle w:val="2f3"/>
        <w:ind w:firstLine="712"/>
      </w:pPr>
      <w:r w:rsidRPr="00B27604">
        <w:rPr>
          <w:rFonts w:hint="eastAsia"/>
        </w:rPr>
        <w:t>程鐘齡加用貝母、人中黃、荷葉。體虛加人參。身半以上，天之氣也；身半以下，地之氣也。此邪熱客於心肺之間，上攻頭而為腫盛也。芩、連苦寒</w:t>
      </w:r>
      <w:r w:rsidR="004F7B83" w:rsidRPr="004F7B8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瀉心肺之熱為君。元參苦寒，橘紅苦辛，甘草甘寒</w:t>
      </w:r>
      <w:r w:rsidR="00427A47" w:rsidRPr="00B27604">
        <w:rPr>
          <w:rFonts w:hint="eastAsia"/>
        </w:rPr>
        <w:t>，</w:t>
      </w:r>
      <w:r w:rsidRPr="00B27604">
        <w:rPr>
          <w:rFonts w:hint="eastAsia"/>
        </w:rPr>
        <w:t>瀉火補氣為臣。連翹、薄荷、鼠粘</w:t>
      </w:r>
      <w:r w:rsidR="00FB50A7">
        <w:rPr>
          <w:rFonts w:hint="eastAsia"/>
        </w:rPr>
        <w:t>，</w:t>
      </w:r>
      <w:r w:rsidRPr="00B27604">
        <w:rPr>
          <w:rFonts w:hint="eastAsia"/>
        </w:rPr>
        <w:t>辛苦而平，藍根甘寒，馬勃、殭蠶苦平，散腫消毒定喘為佐。升麻、柴胡苦平，行少陽、陽明二經之陽氣不得伸。桔梗辛溫</w:t>
      </w:r>
      <w:r w:rsidR="00FB50A7">
        <w:rPr>
          <w:rFonts w:hint="eastAsia"/>
        </w:rPr>
        <w:t>，</w:t>
      </w:r>
      <w:r w:rsidRPr="00B27604">
        <w:rPr>
          <w:rFonts w:hint="eastAsia"/>
        </w:rPr>
        <w:t>為舟楫，不令下行，為載也。</w:t>
      </w:r>
    </w:p>
    <w:p w:rsidR="00E23DCD" w:rsidRPr="00B27604" w:rsidRDefault="004F7B83" w:rsidP="00BB5760">
      <w:pPr>
        <w:pStyle w:val="4b"/>
        <w:ind w:firstLine="713"/>
      </w:pPr>
      <w:bookmarkStart w:id="288" w:name="_Toc447018392"/>
      <w:r>
        <w:rPr>
          <w:rFonts w:asciiTheme="majorEastAsia" w:hAnsiTheme="majorEastAsia" w:hint="eastAsia"/>
        </w:rPr>
        <w:t>【</w:t>
      </w:r>
      <w:r w:rsidR="00E23DCD" w:rsidRPr="00B27604">
        <w:rPr>
          <w:rFonts w:hint="eastAsia"/>
        </w:rPr>
        <w:t>導濕湯</w:t>
      </w:r>
      <w:r>
        <w:rPr>
          <w:rFonts w:asciiTheme="majorEastAsia" w:hAnsiTheme="majorEastAsia" w:hint="eastAsia"/>
        </w:rPr>
        <w:t>】</w:t>
      </w:r>
      <w:r w:rsidR="00E23DCD" w:rsidRPr="00B27604">
        <w:rPr>
          <w:rFonts w:hint="eastAsia"/>
        </w:rPr>
        <w:t>（黃錦芳製）</w:t>
      </w:r>
      <w:bookmarkEnd w:id="288"/>
    </w:p>
    <w:p w:rsidR="00E23DCD" w:rsidRPr="00B27604" w:rsidRDefault="00E23DCD" w:rsidP="003C332D">
      <w:pPr>
        <w:pStyle w:val="2f3"/>
        <w:ind w:firstLine="712"/>
      </w:pPr>
      <w:r w:rsidRPr="00B27604">
        <w:rPr>
          <w:rFonts w:hint="eastAsia"/>
        </w:rPr>
        <w:t>治左腦頭痛，水氣上逆，痛如鍼刺，腹中覺有水響如雷。</w:t>
      </w:r>
    </w:p>
    <w:p w:rsidR="00E23DCD" w:rsidRPr="00B27604" w:rsidRDefault="00E23DCD" w:rsidP="003C332D">
      <w:pPr>
        <w:pStyle w:val="2f3"/>
        <w:ind w:firstLine="712"/>
      </w:pPr>
      <w:r w:rsidRPr="00B27604">
        <w:rPr>
          <w:rFonts w:hint="eastAsia"/>
        </w:rPr>
        <w:t>茯苓、半夏、牛膝、車前子、熟附子、龍骨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煅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、炙龜版、厚朴、大腹皮。</w:t>
      </w:r>
    </w:p>
    <w:p w:rsidR="00E23DCD" w:rsidRPr="00B27604" w:rsidRDefault="00E23DCD" w:rsidP="003C332D">
      <w:pPr>
        <w:pStyle w:val="2f3"/>
        <w:ind w:firstLine="712"/>
      </w:pPr>
      <w:r w:rsidRPr="00B27604">
        <w:rPr>
          <w:rFonts w:hint="eastAsia"/>
        </w:rPr>
        <w:t>此本陰勝</w:t>
      </w:r>
      <w:r w:rsidR="004F7B83" w:rsidRPr="004F7B8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逆而上衝</w:t>
      </w:r>
      <w:r w:rsidR="00B82912" w:rsidRPr="00B27604">
        <w:rPr>
          <w:rFonts w:hint="eastAsia"/>
        </w:rPr>
        <w:t>，</w:t>
      </w:r>
      <w:r w:rsidRPr="00B27604">
        <w:rPr>
          <w:rFonts w:hint="eastAsia"/>
        </w:rPr>
        <w:t>凡一切假陰假陽</w:t>
      </w:r>
      <w:r w:rsidR="00B82912" w:rsidRPr="00B27604">
        <w:rPr>
          <w:rFonts w:hint="eastAsia"/>
        </w:rPr>
        <w:t>，</w:t>
      </w:r>
      <w:r w:rsidRPr="00B27604">
        <w:rPr>
          <w:rFonts w:hint="eastAsia"/>
        </w:rPr>
        <w:t>皆在此處見端</w:t>
      </w:r>
      <w:r w:rsidR="00B82912" w:rsidRPr="00B27604">
        <w:rPr>
          <w:rFonts w:hint="eastAsia"/>
        </w:rPr>
        <w:t>。</w:t>
      </w:r>
      <w:r w:rsidRPr="00B27604">
        <w:rPr>
          <w:rFonts w:hint="eastAsia"/>
        </w:rPr>
        <w:t>用茯苓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FB50A7">
        <w:rPr>
          <w:rFonts w:hint="eastAsia"/>
        </w:rPr>
        <w:t>，</w:t>
      </w:r>
      <w:r w:rsidRPr="00B27604">
        <w:rPr>
          <w:rFonts w:hint="eastAsia"/>
        </w:rPr>
        <w:t>以洩脾濕之水</w:t>
      </w:r>
      <w:r w:rsidR="00B82912" w:rsidRPr="00B27604">
        <w:rPr>
          <w:rFonts w:hint="eastAsia"/>
        </w:rPr>
        <w:t>。</w:t>
      </w:r>
      <w:r w:rsidRPr="00B27604">
        <w:rPr>
          <w:rFonts w:hint="eastAsia"/>
        </w:rPr>
        <w:t>牛膝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車前</w:t>
      </w:r>
      <w:r w:rsidR="00FB50A7">
        <w:rPr>
          <w:rFonts w:hint="eastAsia"/>
        </w:rPr>
        <w:t>，</w:t>
      </w:r>
      <w:r w:rsidRPr="00B27604">
        <w:rPr>
          <w:rFonts w:hint="eastAsia"/>
        </w:rPr>
        <w:t>以引陰氣下行</w:t>
      </w:r>
      <w:r w:rsidR="00B82912" w:rsidRPr="00B27604">
        <w:rPr>
          <w:rFonts w:hint="eastAsia"/>
        </w:rPr>
        <w:t>，</w:t>
      </w:r>
      <w:r w:rsidRPr="00B27604">
        <w:rPr>
          <w:rFonts w:hint="eastAsia"/>
        </w:rPr>
        <w:t>而不上干清陽</w:t>
      </w:r>
      <w:r w:rsidR="00B82912" w:rsidRPr="00B27604">
        <w:rPr>
          <w:rFonts w:hint="eastAsia"/>
        </w:rPr>
        <w:t>。</w:t>
      </w:r>
      <w:r w:rsidRPr="00B27604">
        <w:rPr>
          <w:rFonts w:hint="eastAsia"/>
        </w:rPr>
        <w:t>水盛則火必衰</w:t>
      </w:r>
      <w:r w:rsidR="00B82912" w:rsidRPr="00B27604">
        <w:rPr>
          <w:rFonts w:hint="eastAsia"/>
        </w:rPr>
        <w:t>，</w:t>
      </w:r>
      <w:r w:rsidRPr="00B27604">
        <w:rPr>
          <w:rFonts w:hint="eastAsia"/>
        </w:rPr>
        <w:t>故附子在所必用</w:t>
      </w:r>
      <w:r w:rsidR="00B82912" w:rsidRPr="00B27604">
        <w:rPr>
          <w:rFonts w:hint="eastAsia"/>
        </w:rPr>
        <w:t>。</w:t>
      </w:r>
      <w:r w:rsidRPr="00B27604">
        <w:rPr>
          <w:rFonts w:hint="eastAsia"/>
        </w:rPr>
        <w:t>陰無陰物靜攝</w:t>
      </w:r>
      <w:r w:rsidR="00B82912" w:rsidRPr="00B27604">
        <w:rPr>
          <w:rFonts w:hint="eastAsia"/>
        </w:rPr>
        <w:t>，</w:t>
      </w:r>
      <w:r w:rsidRPr="00B27604">
        <w:rPr>
          <w:rFonts w:hint="eastAsia"/>
        </w:rPr>
        <w:t>則陽必上湊</w:t>
      </w:r>
      <w:r w:rsidR="00B82912" w:rsidRPr="00B27604">
        <w:rPr>
          <w:rFonts w:hint="eastAsia"/>
        </w:rPr>
        <w:t>，</w:t>
      </w:r>
      <w:r w:rsidRPr="00B27604">
        <w:rPr>
          <w:rFonts w:hint="eastAsia"/>
        </w:rPr>
        <w:t>故龜版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龍骨在所必投</w:t>
      </w:r>
      <w:r w:rsidR="00B82912" w:rsidRPr="00B27604">
        <w:rPr>
          <w:rFonts w:hint="eastAsia"/>
        </w:rPr>
        <w:t>。</w:t>
      </w:r>
      <w:r w:rsidRPr="00B27604">
        <w:rPr>
          <w:rFonts w:hint="eastAsia"/>
        </w:rPr>
        <w:t>而又慮其氣滯</w:t>
      </w:r>
      <w:r w:rsidR="00B82912" w:rsidRPr="00B27604">
        <w:rPr>
          <w:rFonts w:hint="eastAsia"/>
        </w:rPr>
        <w:t>，</w:t>
      </w:r>
      <w:r w:rsidRPr="00B27604">
        <w:rPr>
          <w:rFonts w:hint="eastAsia"/>
        </w:rPr>
        <w:t>故厚朴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大腹皮在所必施</w:t>
      </w:r>
      <w:r w:rsidR="00B82912" w:rsidRPr="00B27604">
        <w:rPr>
          <w:rFonts w:hint="eastAsia"/>
        </w:rPr>
        <w:t>。</w:t>
      </w:r>
    </w:p>
    <w:p w:rsidR="00B82912" w:rsidRPr="00B27604" w:rsidRDefault="004F7B83" w:rsidP="00BB5760">
      <w:pPr>
        <w:pStyle w:val="4b"/>
        <w:ind w:firstLine="713"/>
      </w:pPr>
      <w:bookmarkStart w:id="289" w:name="_Toc447018393"/>
      <w:r>
        <w:rPr>
          <w:rFonts w:asciiTheme="majorEastAsia" w:hAnsiTheme="majorEastAsia" w:hint="eastAsia"/>
        </w:rPr>
        <w:t>【</w:t>
      </w:r>
      <w:r w:rsidR="00B82912" w:rsidRPr="00B27604">
        <w:rPr>
          <w:rFonts w:hint="eastAsia"/>
        </w:rPr>
        <w:t>救</w:t>
      </w:r>
      <w:r w:rsidR="00E23DCD" w:rsidRPr="00B27604">
        <w:rPr>
          <w:rFonts w:hint="eastAsia"/>
        </w:rPr>
        <w:t>元補體湯</w:t>
      </w:r>
      <w:r>
        <w:rPr>
          <w:rFonts w:asciiTheme="majorEastAsia" w:hAnsiTheme="majorEastAsia" w:hint="eastAsia"/>
        </w:rPr>
        <w:t>】</w:t>
      </w:r>
      <w:bookmarkEnd w:id="289"/>
    </w:p>
    <w:p w:rsidR="00E23DCD" w:rsidRPr="00B27604" w:rsidRDefault="00E23DCD" w:rsidP="003C332D">
      <w:pPr>
        <w:pStyle w:val="2f3"/>
        <w:ind w:firstLine="712"/>
      </w:pPr>
      <w:r w:rsidRPr="00B27604">
        <w:rPr>
          <w:rFonts w:hint="eastAsia"/>
        </w:rPr>
        <w:t>治頭痛昏憒</w:t>
      </w:r>
      <w:r w:rsidR="00B82912" w:rsidRPr="00B27604">
        <w:rPr>
          <w:rFonts w:hint="eastAsia"/>
        </w:rPr>
        <w:t>，</w:t>
      </w:r>
      <w:r w:rsidRPr="00B27604">
        <w:rPr>
          <w:rFonts w:hint="eastAsia"/>
        </w:rPr>
        <w:t>心主不明則十二官危</w:t>
      </w:r>
      <w:r w:rsidR="00B82912" w:rsidRPr="00B27604">
        <w:rPr>
          <w:rFonts w:hint="eastAsia"/>
        </w:rPr>
        <w:t>，</w:t>
      </w:r>
      <w:r w:rsidRPr="00B27604">
        <w:rPr>
          <w:rFonts w:hint="eastAsia"/>
        </w:rPr>
        <w:t>此方救之</w:t>
      </w:r>
      <w:r w:rsidR="00B82912" w:rsidRPr="00B27604">
        <w:rPr>
          <w:rFonts w:hint="eastAsia"/>
        </w:rPr>
        <w:t>。</w:t>
      </w:r>
    </w:p>
    <w:p w:rsidR="0038746E" w:rsidRPr="00B27604" w:rsidRDefault="00E23DCD" w:rsidP="003C332D">
      <w:pPr>
        <w:pStyle w:val="2f3"/>
        <w:ind w:firstLine="712"/>
      </w:pPr>
      <w:r w:rsidRPr="00B27604">
        <w:rPr>
          <w:rFonts w:hint="eastAsia"/>
        </w:rPr>
        <w:lastRenderedPageBreak/>
        <w:t>熟地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棗仁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炒</w:t>
      </w:r>
      <w:r w:rsidR="004F7B83">
        <w:rPr>
          <w:rFonts w:hint="eastAsia"/>
        </w:rPr>
        <w:t>）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4F7B83">
        <w:rPr>
          <w:rFonts w:hint="eastAsia"/>
        </w:rPr>
        <w:t>（</w:t>
      </w:r>
      <w:r w:rsidRPr="00B27604">
        <w:rPr>
          <w:rFonts w:hint="eastAsia"/>
        </w:rPr>
        <w:t>製</w:t>
      </w:r>
      <w:r w:rsidR="004F7B83">
        <w:rPr>
          <w:rFonts w:hint="eastAsia"/>
        </w:rPr>
        <w:t>）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鹿茸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桂</w:t>
      </w:r>
      <w:r w:rsidR="00C56BE8">
        <w:rPr>
          <w:rFonts w:hint="eastAsia"/>
        </w:rPr>
        <w:t>圓</w:t>
      </w:r>
      <w:r w:rsidRPr="00B27604">
        <w:rPr>
          <w:rFonts w:hint="eastAsia"/>
        </w:rPr>
        <w:t>肉</w:t>
      </w:r>
      <w:r w:rsidR="00B82912" w:rsidRPr="00B27604">
        <w:rPr>
          <w:rFonts w:hint="eastAsia"/>
        </w:rPr>
        <w:t>、</w:t>
      </w:r>
      <w:r w:rsidRPr="00B27604">
        <w:rPr>
          <w:rFonts w:hint="eastAsia"/>
        </w:rPr>
        <w:t>紫河車</w:t>
      </w:r>
      <w:r w:rsidR="00B06786" w:rsidRPr="00B27604">
        <w:rPr>
          <w:rFonts w:hint="eastAsia"/>
        </w:rPr>
        <w:t>。</w:t>
      </w:r>
    </w:p>
    <w:p w:rsidR="00B06786" w:rsidRPr="00B27604" w:rsidRDefault="00B06786" w:rsidP="003C332D">
      <w:pPr>
        <w:pStyle w:val="2f3"/>
        <w:ind w:firstLine="712"/>
      </w:pPr>
      <w:r w:rsidRPr="00B27604">
        <w:rPr>
          <w:rFonts w:hint="eastAsia"/>
        </w:rPr>
        <w:t>腎氣不充而髓海空虛者，以熟地、人參</w:t>
      </w:r>
      <w:r w:rsidR="00FB50A7">
        <w:rPr>
          <w:rFonts w:hint="eastAsia"/>
        </w:rPr>
        <w:t>，</w:t>
      </w:r>
      <w:r w:rsidRPr="00B27604">
        <w:rPr>
          <w:rFonts w:hint="eastAsia"/>
        </w:rPr>
        <w:t>兩儀陰陽，大補氣血。頭為諸陽之會，鹿茸稟天春升之木氣，味甘可以養血，氣溫可以導火。熟附</w:t>
      </w:r>
      <w:r w:rsidR="00FB50A7">
        <w:rPr>
          <w:rFonts w:hint="eastAsia"/>
        </w:rPr>
        <w:t>，</w:t>
      </w:r>
      <w:r w:rsidRPr="00B27604">
        <w:rPr>
          <w:rFonts w:hint="eastAsia"/>
        </w:rPr>
        <w:t>輔陽。當歸、棗仁</w:t>
      </w:r>
      <w:r w:rsidR="00FB50A7">
        <w:rPr>
          <w:rFonts w:hint="eastAsia"/>
        </w:rPr>
        <w:t>，</w:t>
      </w:r>
      <w:r w:rsidRPr="00B27604">
        <w:rPr>
          <w:rFonts w:hint="eastAsia"/>
        </w:rPr>
        <w:t>補肝血。茯苓、麥冬</w:t>
      </w:r>
      <w:r w:rsidR="00FB50A7">
        <w:rPr>
          <w:rFonts w:hint="eastAsia"/>
        </w:rPr>
        <w:t>，</w:t>
      </w:r>
      <w:r w:rsidRPr="00B27604">
        <w:rPr>
          <w:rFonts w:hint="eastAsia"/>
        </w:rPr>
        <w:t>清心神。五味</w:t>
      </w:r>
      <w:r w:rsidR="00FB50A7">
        <w:rPr>
          <w:rFonts w:hint="eastAsia"/>
        </w:rPr>
        <w:t>，</w:t>
      </w:r>
      <w:r w:rsidRPr="00B27604">
        <w:rPr>
          <w:rFonts w:hint="eastAsia"/>
        </w:rPr>
        <w:t>斂心氣。桂圓肉</w:t>
      </w:r>
      <w:r w:rsidR="00FB50A7">
        <w:rPr>
          <w:rFonts w:hint="eastAsia"/>
        </w:rPr>
        <w:t>，</w:t>
      </w:r>
      <w:r w:rsidRPr="00B27604">
        <w:rPr>
          <w:rFonts w:hint="eastAsia"/>
        </w:rPr>
        <w:t>味甘益脾。紫河車</w:t>
      </w:r>
      <w:r w:rsidR="00FB50A7">
        <w:rPr>
          <w:rFonts w:hint="eastAsia"/>
        </w:rPr>
        <w:t>，</w:t>
      </w:r>
      <w:r w:rsidRPr="00B27604">
        <w:rPr>
          <w:rFonts w:hint="eastAsia"/>
        </w:rPr>
        <w:t>味厚益陰，甘鹹培脾腎</w:t>
      </w:r>
      <w:r w:rsidR="00DC4EB8" w:rsidRPr="00B27604">
        <w:rPr>
          <w:rFonts w:hint="eastAsia"/>
        </w:rPr>
        <w:t>，</w:t>
      </w:r>
      <w:r w:rsidRPr="00B27604">
        <w:rPr>
          <w:rFonts w:hint="eastAsia"/>
        </w:rPr>
        <w:t>氣</w:t>
      </w:r>
      <w:r w:rsidR="00DC4EB8" w:rsidRPr="00B27604">
        <w:rPr>
          <w:rFonts w:hint="eastAsia"/>
        </w:rPr>
        <w:t>溫</w:t>
      </w:r>
      <w:r w:rsidRPr="00B27604">
        <w:rPr>
          <w:rFonts w:hint="eastAsia"/>
        </w:rPr>
        <w:t>暢肝氣</w:t>
      </w:r>
      <w:r w:rsidR="00DC4EB8" w:rsidRPr="00B27604">
        <w:rPr>
          <w:rFonts w:hint="eastAsia"/>
        </w:rPr>
        <w:t>，</w:t>
      </w:r>
      <w:r w:rsidRPr="00B27604">
        <w:rPr>
          <w:rFonts w:hint="eastAsia"/>
        </w:rPr>
        <w:t>陰陽和</w:t>
      </w:r>
      <w:r w:rsidR="00C56BE8">
        <w:rPr>
          <w:rFonts w:hint="eastAsia"/>
        </w:rPr>
        <w:t>諧</w:t>
      </w:r>
      <w:r w:rsidRPr="00B27604">
        <w:rPr>
          <w:rFonts w:hint="eastAsia"/>
        </w:rPr>
        <w:t>而虛靈復矣</w:t>
      </w:r>
      <w:r w:rsidR="00DC4EB8" w:rsidRPr="00B27604">
        <w:rPr>
          <w:rFonts w:hint="eastAsia"/>
        </w:rPr>
        <w:t>。</w:t>
      </w:r>
    </w:p>
    <w:p w:rsidR="00DC4EB8" w:rsidRPr="00B27604" w:rsidRDefault="004F7B83" w:rsidP="00BB5760">
      <w:pPr>
        <w:pStyle w:val="4b"/>
        <w:ind w:firstLine="713"/>
      </w:pPr>
      <w:bookmarkStart w:id="290" w:name="_Toc447018394"/>
      <w:r>
        <w:rPr>
          <w:rFonts w:asciiTheme="majorEastAsia" w:hAnsiTheme="majorEastAsia" w:hint="eastAsia"/>
        </w:rPr>
        <w:t>【</w:t>
      </w:r>
      <w:r w:rsidR="00B06786" w:rsidRPr="00B27604">
        <w:rPr>
          <w:rFonts w:hint="eastAsia"/>
        </w:rPr>
        <w:t>醒迷湯</w:t>
      </w:r>
      <w:r>
        <w:rPr>
          <w:rFonts w:asciiTheme="majorEastAsia" w:hAnsiTheme="majorEastAsia" w:hint="eastAsia"/>
        </w:rPr>
        <w:t>】</w:t>
      </w:r>
      <w:bookmarkEnd w:id="290"/>
    </w:p>
    <w:p w:rsidR="00B06786" w:rsidRPr="00B27604" w:rsidRDefault="00B06786" w:rsidP="003C332D">
      <w:pPr>
        <w:pStyle w:val="2f3"/>
        <w:ind w:firstLine="712"/>
      </w:pPr>
      <w:r w:rsidRPr="00B27604">
        <w:rPr>
          <w:rFonts w:hint="eastAsia"/>
        </w:rPr>
        <w:t>治頭痛厥逆</w:t>
      </w:r>
      <w:r w:rsidR="00DC4EB8" w:rsidRPr="00B27604">
        <w:rPr>
          <w:rFonts w:hint="eastAsia"/>
        </w:rPr>
        <w:t>，</w:t>
      </w:r>
      <w:r w:rsidRPr="00B27604">
        <w:rPr>
          <w:rFonts w:hint="eastAsia"/>
        </w:rPr>
        <w:t>痰聚胞絡</w:t>
      </w:r>
      <w:r w:rsidR="00DC4EB8" w:rsidRPr="00B27604">
        <w:rPr>
          <w:rFonts w:hint="eastAsia"/>
        </w:rPr>
        <w:t>，</w:t>
      </w:r>
      <w:r w:rsidRPr="00B27604">
        <w:rPr>
          <w:rFonts w:hint="eastAsia"/>
        </w:rPr>
        <w:t>目定口噤</w:t>
      </w:r>
      <w:r w:rsidR="00DC4EB8" w:rsidRPr="00B27604">
        <w:rPr>
          <w:rFonts w:hint="eastAsia"/>
        </w:rPr>
        <w:t>，</w:t>
      </w:r>
      <w:r w:rsidRPr="00B27604">
        <w:rPr>
          <w:rFonts w:hint="eastAsia"/>
        </w:rPr>
        <w:t>手足冷過肘膝</w:t>
      </w:r>
      <w:r w:rsidR="00DC4EB8" w:rsidRPr="00B27604">
        <w:rPr>
          <w:rFonts w:hint="eastAsia"/>
        </w:rPr>
        <w:t>，</w:t>
      </w:r>
      <w:r w:rsidRPr="00B27604">
        <w:rPr>
          <w:rFonts w:hint="eastAsia"/>
        </w:rPr>
        <w:t>陽氣虛寒者宜之</w:t>
      </w:r>
      <w:r w:rsidR="00DC4EB8" w:rsidRPr="00B27604">
        <w:rPr>
          <w:rFonts w:hint="eastAsia"/>
        </w:rPr>
        <w:t>。</w:t>
      </w:r>
    </w:p>
    <w:p w:rsidR="00B82912" w:rsidRPr="00B27604" w:rsidRDefault="00B06786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4F7B83">
        <w:rPr>
          <w:rFonts w:hint="eastAsia"/>
        </w:rPr>
        <w:t>（</w:t>
      </w:r>
      <w:r w:rsidRPr="00B27604">
        <w:rPr>
          <w:rFonts w:hint="eastAsia"/>
        </w:rPr>
        <w:t>土炒</w:t>
      </w:r>
      <w:r w:rsidR="004F7B83">
        <w:rPr>
          <w:rFonts w:hint="eastAsia"/>
        </w:rPr>
        <w:t>）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炒</w:t>
      </w:r>
      <w:r w:rsidR="004F7B83">
        <w:rPr>
          <w:rFonts w:hint="eastAsia"/>
        </w:rPr>
        <w:t>）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炒</w:t>
      </w:r>
      <w:r w:rsidR="004F7B83">
        <w:rPr>
          <w:rFonts w:hint="eastAsia"/>
        </w:rPr>
        <w:t>）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杜仲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炒</w:t>
      </w:r>
      <w:r w:rsidR="004F7B83">
        <w:rPr>
          <w:rFonts w:hint="eastAsia"/>
        </w:rPr>
        <w:t>）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棗仁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炒</w:t>
      </w:r>
      <w:r w:rsidR="004F7B83">
        <w:rPr>
          <w:rFonts w:hint="eastAsia"/>
        </w:rPr>
        <w:t>）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炙</w:t>
      </w:r>
      <w:r w:rsidR="004F7B83">
        <w:rPr>
          <w:rFonts w:hint="eastAsia"/>
        </w:rPr>
        <w:t>）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4F7B83">
        <w:rPr>
          <w:rFonts w:hint="eastAsia"/>
        </w:rPr>
        <w:t>（</w:t>
      </w:r>
      <w:r w:rsidRPr="00B27604">
        <w:rPr>
          <w:rFonts w:hint="eastAsia"/>
        </w:rPr>
        <w:t>製</w:t>
      </w:r>
      <w:r w:rsidR="004F7B83">
        <w:rPr>
          <w:rFonts w:hint="eastAsia"/>
        </w:rPr>
        <w:t>）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煨薑</w:t>
      </w:r>
      <w:r w:rsidR="00DC4EB8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DC4EB8" w:rsidRPr="00B27604">
        <w:rPr>
          <w:rFonts w:hint="eastAsia"/>
        </w:rPr>
        <w:t>。</w:t>
      </w:r>
    </w:p>
    <w:p w:rsidR="00DC4EB8" w:rsidRPr="00B27604" w:rsidRDefault="00DC4EB8" w:rsidP="003C332D">
      <w:pPr>
        <w:pStyle w:val="2f3"/>
        <w:ind w:firstLine="712"/>
      </w:pPr>
      <w:r w:rsidRPr="00B27604">
        <w:rPr>
          <w:rFonts w:hint="eastAsia"/>
        </w:rPr>
        <w:t>腎陽不壯而寒氣通腦者，以陳、夏、苓、草</w:t>
      </w:r>
      <w:r w:rsidR="004F7B83" w:rsidRPr="004F7B8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上達肺金，有祛痰理氣之功。參、朮健脾，脾旺而痰自化。歸、芍</w:t>
      </w:r>
      <w:r w:rsidR="00FB50A7">
        <w:rPr>
          <w:rFonts w:hint="eastAsia"/>
        </w:rPr>
        <w:t>，</w:t>
      </w:r>
      <w:r w:rsidRPr="00B27604">
        <w:rPr>
          <w:rFonts w:hint="eastAsia"/>
        </w:rPr>
        <w:t>和肝。棗仁</w:t>
      </w:r>
      <w:r w:rsidR="00FB50A7">
        <w:rPr>
          <w:rFonts w:hint="eastAsia"/>
        </w:rPr>
        <w:t>，</w:t>
      </w:r>
      <w:r w:rsidRPr="00B27604">
        <w:rPr>
          <w:rFonts w:hint="eastAsia"/>
        </w:rPr>
        <w:t>養心。附子辛熱</w:t>
      </w:r>
      <w:r w:rsidR="004F7B83" w:rsidRPr="004F7B8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散寒濕。杜仲辛潤</w:t>
      </w:r>
      <w:r w:rsidR="004F7B83" w:rsidRPr="004F7B83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堅筋骨。薑、棗</w:t>
      </w:r>
      <w:r w:rsidR="00FB50A7">
        <w:rPr>
          <w:rFonts w:hint="eastAsia"/>
        </w:rPr>
        <w:t>，</w:t>
      </w:r>
      <w:r w:rsidRPr="00B27604">
        <w:rPr>
          <w:rFonts w:hint="eastAsia"/>
        </w:rPr>
        <w:t>和營衛。如此則陽復而機關利，陰充而厥逆回矣。</w:t>
      </w:r>
    </w:p>
    <w:p w:rsidR="00DC4EB8" w:rsidRPr="00B27604" w:rsidRDefault="004F7B83" w:rsidP="00BB5760">
      <w:pPr>
        <w:pStyle w:val="4b"/>
        <w:ind w:firstLine="713"/>
      </w:pPr>
      <w:bookmarkStart w:id="291" w:name="_Toc447018395"/>
      <w:r>
        <w:rPr>
          <w:rFonts w:asciiTheme="majorEastAsia" w:hAnsiTheme="majorEastAsia" w:hint="eastAsia"/>
        </w:rPr>
        <w:t>【</w:t>
      </w:r>
      <w:r w:rsidR="00DC4EB8" w:rsidRPr="00B27604">
        <w:rPr>
          <w:rFonts w:hint="eastAsia"/>
        </w:rPr>
        <w:t>既濟豁痰湯</w:t>
      </w:r>
      <w:r>
        <w:rPr>
          <w:rFonts w:asciiTheme="majorEastAsia" w:hAnsiTheme="majorEastAsia" w:hint="eastAsia"/>
        </w:rPr>
        <w:t>】</w:t>
      </w:r>
      <w:bookmarkEnd w:id="291"/>
    </w:p>
    <w:p w:rsidR="00DC4EB8" w:rsidRPr="00B27604" w:rsidRDefault="00DC4EB8" w:rsidP="003C332D">
      <w:pPr>
        <w:pStyle w:val="2f3"/>
        <w:ind w:firstLine="712"/>
      </w:pPr>
      <w:r w:rsidRPr="00B27604">
        <w:rPr>
          <w:rFonts w:hint="eastAsia"/>
        </w:rPr>
        <w:t>治頭痛厥逆，痰聚胞絡，目定口噤，手足冷不過肘膝，陰虛有火者宜之。</w:t>
      </w:r>
    </w:p>
    <w:p w:rsidR="00DC4EB8" w:rsidRPr="00B27604" w:rsidRDefault="00DC4EB8" w:rsidP="003C332D">
      <w:pPr>
        <w:pStyle w:val="2f3"/>
        <w:ind w:firstLine="712"/>
      </w:pPr>
      <w:r w:rsidRPr="00B27604">
        <w:rPr>
          <w:rFonts w:hint="eastAsia"/>
        </w:rPr>
        <w:t>生地、白芍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炒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、茯神、鉤藤、丹皮、當歸、柏子仁、棗仁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炒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、龜版</w:t>
      </w:r>
      <w:r w:rsidR="004F7B83">
        <w:rPr>
          <w:rFonts w:hint="eastAsia"/>
        </w:rPr>
        <w:t>（</w:t>
      </w:r>
      <w:r w:rsidRPr="00B27604">
        <w:rPr>
          <w:rFonts w:hint="eastAsia"/>
        </w:rPr>
        <w:t>炙</w:t>
      </w:r>
      <w:r w:rsidR="004F7B83">
        <w:rPr>
          <w:rFonts w:hint="eastAsia"/>
        </w:rPr>
        <w:t>）</w:t>
      </w:r>
      <w:r w:rsidRPr="00B27604">
        <w:rPr>
          <w:rFonts w:hint="eastAsia"/>
        </w:rPr>
        <w:t>、竹瀝。</w:t>
      </w:r>
    </w:p>
    <w:p w:rsidR="000A79D9" w:rsidRPr="00B27604" w:rsidRDefault="00DC4EB8" w:rsidP="003C332D">
      <w:pPr>
        <w:pStyle w:val="2f3"/>
        <w:ind w:firstLine="712"/>
      </w:pPr>
      <w:r w:rsidRPr="00B27604">
        <w:rPr>
          <w:rFonts w:hint="eastAsia"/>
        </w:rPr>
        <w:lastRenderedPageBreak/>
        <w:t>腎陰不足而陰火衝逆者，以生地甘寒</w:t>
      </w:r>
      <w:r w:rsidR="00427A47" w:rsidRPr="00B27604">
        <w:rPr>
          <w:rFonts w:hint="eastAsia"/>
        </w:rPr>
        <w:t>，</w:t>
      </w:r>
      <w:r w:rsidRPr="00B27604">
        <w:rPr>
          <w:rFonts w:hint="eastAsia"/>
        </w:rPr>
        <w:t>瀉腎火。丹皮辛涼</w:t>
      </w:r>
      <w:r w:rsidR="004F7B83" w:rsidRPr="004F7B83">
        <w:rPr>
          <w:rFonts w:asciiTheme="majorEastAsia" w:hAnsiTheme="majorEastAsia" w:hint="eastAsia"/>
        </w:rPr>
        <w:t>，</w:t>
      </w:r>
      <w:r w:rsidR="000A79D9" w:rsidRPr="00B27604">
        <w:rPr>
          <w:rFonts w:hint="eastAsia"/>
        </w:rPr>
        <w:t>瀉膽火</w:t>
      </w:r>
      <w:r w:rsidR="00455058" w:rsidRPr="00B27604">
        <w:rPr>
          <w:rFonts w:hint="eastAsia"/>
        </w:rPr>
        <w:t>。</w:t>
      </w:r>
      <w:r w:rsidR="000A79D9" w:rsidRPr="00B27604">
        <w:rPr>
          <w:rFonts w:hint="eastAsia"/>
        </w:rPr>
        <w:t>歸</w:t>
      </w:r>
      <w:r w:rsidR="00455058" w:rsidRPr="00B27604">
        <w:rPr>
          <w:rFonts w:hint="eastAsia"/>
        </w:rPr>
        <w:t>、</w:t>
      </w:r>
      <w:r w:rsidR="000A79D9" w:rsidRPr="00B27604">
        <w:rPr>
          <w:rFonts w:hint="eastAsia"/>
        </w:rPr>
        <w:t>芍益血</w:t>
      </w:r>
      <w:r w:rsidR="00455058" w:rsidRPr="00B27604">
        <w:rPr>
          <w:rFonts w:hint="eastAsia"/>
        </w:rPr>
        <w:t>，</w:t>
      </w:r>
      <w:r w:rsidR="000A79D9" w:rsidRPr="00B27604">
        <w:rPr>
          <w:rFonts w:hint="eastAsia"/>
        </w:rPr>
        <w:t>即以熄內風</w:t>
      </w:r>
      <w:r w:rsidR="00455058" w:rsidRPr="00B27604">
        <w:rPr>
          <w:rFonts w:hint="eastAsia"/>
        </w:rPr>
        <w:t>。</w:t>
      </w:r>
      <w:r w:rsidR="000A79D9" w:rsidRPr="00B27604">
        <w:rPr>
          <w:rFonts w:hint="eastAsia"/>
        </w:rPr>
        <w:t>茯神</w:t>
      </w:r>
      <w:r w:rsidR="00455058" w:rsidRPr="00B27604">
        <w:rPr>
          <w:rFonts w:hint="eastAsia"/>
        </w:rPr>
        <w:t>、</w:t>
      </w:r>
      <w:r w:rsidR="000A79D9" w:rsidRPr="00B27604">
        <w:rPr>
          <w:rFonts w:hint="eastAsia"/>
        </w:rPr>
        <w:t>柏子</w:t>
      </w:r>
      <w:r w:rsidR="00455058" w:rsidRPr="00B27604">
        <w:rPr>
          <w:rFonts w:hint="eastAsia"/>
        </w:rPr>
        <w:t>、</w:t>
      </w:r>
      <w:r w:rsidR="000A79D9" w:rsidRPr="00B27604">
        <w:rPr>
          <w:rFonts w:hint="eastAsia"/>
        </w:rPr>
        <w:t>棗仁</w:t>
      </w:r>
      <w:r w:rsidR="00FB50A7">
        <w:rPr>
          <w:rFonts w:hint="eastAsia"/>
        </w:rPr>
        <w:t>，</w:t>
      </w:r>
      <w:r w:rsidR="000A79D9" w:rsidRPr="00B27604">
        <w:rPr>
          <w:rFonts w:hint="eastAsia"/>
        </w:rPr>
        <w:t>入心包絡</w:t>
      </w:r>
      <w:r w:rsidR="00455058" w:rsidRPr="00B27604">
        <w:rPr>
          <w:rFonts w:hint="eastAsia"/>
        </w:rPr>
        <w:t>。</w:t>
      </w:r>
      <w:r w:rsidR="000A79D9" w:rsidRPr="00B27604">
        <w:rPr>
          <w:rFonts w:hint="eastAsia"/>
        </w:rPr>
        <w:t>鉤藤</w:t>
      </w:r>
      <w:r w:rsidR="00455058" w:rsidRPr="00B27604">
        <w:rPr>
          <w:rFonts w:hint="eastAsia"/>
        </w:rPr>
        <w:t>、</w:t>
      </w:r>
      <w:r w:rsidR="000A79D9" w:rsidRPr="00B27604">
        <w:rPr>
          <w:rFonts w:hint="eastAsia"/>
        </w:rPr>
        <w:t>竹瀝</w:t>
      </w:r>
      <w:r w:rsidR="00FB50A7">
        <w:rPr>
          <w:rFonts w:hint="eastAsia"/>
        </w:rPr>
        <w:t>，</w:t>
      </w:r>
      <w:r w:rsidR="000A79D9" w:rsidRPr="00B27604">
        <w:rPr>
          <w:rFonts w:hint="eastAsia"/>
        </w:rPr>
        <w:t>可以清熱緩急</w:t>
      </w:r>
      <w:r w:rsidR="00455058" w:rsidRPr="00B27604">
        <w:rPr>
          <w:rFonts w:hint="eastAsia"/>
        </w:rPr>
        <w:t>。</w:t>
      </w:r>
      <w:r w:rsidR="000A79D9" w:rsidRPr="00B27604">
        <w:rPr>
          <w:rFonts w:hint="eastAsia"/>
        </w:rPr>
        <w:t>病屬於火</w:t>
      </w:r>
      <w:r w:rsidR="00455058" w:rsidRPr="00B27604">
        <w:rPr>
          <w:rFonts w:hint="eastAsia"/>
        </w:rPr>
        <w:t>，</w:t>
      </w:r>
      <w:r w:rsidR="000A79D9" w:rsidRPr="00B27604">
        <w:rPr>
          <w:rFonts w:hint="eastAsia"/>
        </w:rPr>
        <w:t>火熾風生</w:t>
      </w:r>
      <w:r w:rsidR="00455058" w:rsidRPr="00B27604">
        <w:rPr>
          <w:rFonts w:hint="eastAsia"/>
        </w:rPr>
        <w:t>，</w:t>
      </w:r>
      <w:r w:rsidR="000A79D9" w:rsidRPr="00B27604">
        <w:rPr>
          <w:rFonts w:hint="eastAsia"/>
        </w:rPr>
        <w:t>以此主之</w:t>
      </w:r>
      <w:r w:rsidR="00455058" w:rsidRPr="00B27604">
        <w:rPr>
          <w:rFonts w:hint="eastAsia"/>
        </w:rPr>
        <w:t>。</w:t>
      </w:r>
    </w:p>
    <w:p w:rsidR="00455058" w:rsidRPr="00B27604" w:rsidRDefault="004F7B83" w:rsidP="00BB5760">
      <w:pPr>
        <w:pStyle w:val="4b"/>
        <w:ind w:firstLine="713"/>
      </w:pPr>
      <w:bookmarkStart w:id="292" w:name="_Toc447018396"/>
      <w:r>
        <w:rPr>
          <w:rFonts w:asciiTheme="majorEastAsia" w:hAnsiTheme="majorEastAsia" w:hint="eastAsia"/>
        </w:rPr>
        <w:t>【</w:t>
      </w:r>
      <w:r w:rsidR="000A79D9" w:rsidRPr="00B27604">
        <w:rPr>
          <w:rFonts w:hint="eastAsia"/>
        </w:rPr>
        <w:t>貞元飲</w:t>
      </w:r>
      <w:r>
        <w:rPr>
          <w:rFonts w:asciiTheme="majorEastAsia" w:hAnsiTheme="majorEastAsia" w:hint="eastAsia"/>
        </w:rPr>
        <w:t>】</w:t>
      </w:r>
      <w:bookmarkEnd w:id="292"/>
    </w:p>
    <w:p w:rsidR="000A79D9" w:rsidRPr="00B27604" w:rsidRDefault="000A79D9" w:rsidP="003C332D">
      <w:pPr>
        <w:pStyle w:val="2f3"/>
        <w:ind w:firstLine="712"/>
      </w:pPr>
      <w:r w:rsidRPr="00B27604">
        <w:rPr>
          <w:rFonts w:hint="eastAsia"/>
        </w:rPr>
        <w:t>治氣短似喘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呼吸急促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提不能升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嚥不能降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氣道噎塞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勢劇垂危者</w:t>
      </w:r>
      <w:r w:rsidR="00455058" w:rsidRPr="00B27604">
        <w:rPr>
          <w:rFonts w:hint="eastAsia"/>
        </w:rPr>
        <w:t>。</w:t>
      </w:r>
    </w:p>
    <w:p w:rsidR="000A79D9" w:rsidRPr="00B27604" w:rsidRDefault="000A79D9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455058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455058" w:rsidRPr="00B27604">
        <w:rPr>
          <w:rFonts w:hint="eastAsia"/>
        </w:rPr>
        <w:t>、</w:t>
      </w:r>
      <w:r w:rsidRPr="00B27604">
        <w:rPr>
          <w:rFonts w:hint="eastAsia"/>
        </w:rPr>
        <w:t>炙甘草</w:t>
      </w:r>
      <w:r w:rsidR="00455058" w:rsidRPr="00B27604">
        <w:rPr>
          <w:rFonts w:hint="eastAsia"/>
        </w:rPr>
        <w:t>。</w:t>
      </w:r>
    </w:p>
    <w:p w:rsidR="004F7B83" w:rsidRDefault="000A79D9" w:rsidP="003C332D">
      <w:pPr>
        <w:pStyle w:val="2f3"/>
        <w:ind w:firstLine="712"/>
      </w:pPr>
      <w:r w:rsidRPr="00B27604">
        <w:rPr>
          <w:rFonts w:hint="eastAsia"/>
        </w:rPr>
        <w:t>此元海無根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虧損肝腎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子</w:t>
      </w:r>
      <w:r w:rsidR="00455058" w:rsidRPr="00B27604">
        <w:rPr>
          <w:rFonts w:hint="eastAsia"/>
        </w:rPr>
        <w:t>午</w:t>
      </w:r>
      <w:r w:rsidRPr="00B27604">
        <w:rPr>
          <w:rFonts w:hint="eastAsia"/>
        </w:rPr>
        <w:t>不交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氣脫</w:t>
      </w:r>
      <w:r w:rsidR="00455058" w:rsidRPr="00B27604">
        <w:rPr>
          <w:rFonts w:hint="eastAsia"/>
        </w:rPr>
        <w:t>之</w:t>
      </w:r>
      <w:r w:rsidRPr="00B27604">
        <w:rPr>
          <w:rFonts w:hint="eastAsia"/>
        </w:rPr>
        <w:t>侯</w:t>
      </w:r>
      <w:r w:rsidR="00455058" w:rsidRPr="00B27604">
        <w:rPr>
          <w:rFonts w:hint="eastAsia"/>
        </w:rPr>
        <w:t>。</w:t>
      </w:r>
      <w:r w:rsidRPr="00B27604">
        <w:rPr>
          <w:rFonts w:hint="eastAsia"/>
        </w:rPr>
        <w:t>熟地</w:t>
      </w:r>
      <w:r w:rsidR="00FB50A7">
        <w:rPr>
          <w:rFonts w:hint="eastAsia"/>
        </w:rPr>
        <w:t>，</w:t>
      </w:r>
      <w:r w:rsidRPr="00B27604">
        <w:rPr>
          <w:rFonts w:hint="eastAsia"/>
        </w:rPr>
        <w:t>大補腎中元氣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滋培真陰以歸元</w:t>
      </w:r>
      <w:r w:rsidR="00455058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FB50A7">
        <w:rPr>
          <w:rFonts w:hint="eastAsia"/>
        </w:rPr>
        <w:t>，</w:t>
      </w:r>
      <w:r w:rsidRPr="00B27604">
        <w:rPr>
          <w:rFonts w:hint="eastAsia"/>
        </w:rPr>
        <w:t>養肝腎之營血</w:t>
      </w:r>
      <w:r w:rsidR="00455058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FB50A7">
        <w:rPr>
          <w:rFonts w:hint="eastAsia"/>
        </w:rPr>
        <w:t>，</w:t>
      </w:r>
      <w:r w:rsidRPr="00B27604">
        <w:rPr>
          <w:rFonts w:hint="eastAsia"/>
        </w:rPr>
        <w:t>和中補氣以歸根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氣虛喘急</w:t>
      </w:r>
      <w:r w:rsidR="00455058" w:rsidRPr="00B27604">
        <w:rPr>
          <w:rFonts w:hint="eastAsia"/>
        </w:rPr>
        <w:t>，</w:t>
      </w:r>
      <w:r w:rsidRPr="00B27604">
        <w:rPr>
          <w:rFonts w:hint="eastAsia"/>
        </w:rPr>
        <w:t>真元失守者可復矣</w:t>
      </w:r>
      <w:r w:rsidR="00455058" w:rsidRPr="00B27604">
        <w:rPr>
          <w:rFonts w:hint="eastAsia"/>
        </w:rPr>
        <w:t>。</w:t>
      </w:r>
    </w:p>
    <w:p w:rsidR="004F7B83" w:rsidRDefault="004F7B83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55058" w:rsidRPr="00B27604" w:rsidRDefault="00455058" w:rsidP="004F7B83">
      <w:pPr>
        <w:pStyle w:val="1b"/>
      </w:pPr>
      <w:bookmarkStart w:id="293" w:name="_Toc447018397"/>
      <w:r w:rsidRPr="00B27604">
        <w:rPr>
          <w:rFonts w:hint="eastAsia"/>
        </w:rPr>
        <w:lastRenderedPageBreak/>
        <w:t>胃脘痛</w:t>
      </w:r>
      <w:bookmarkEnd w:id="293"/>
    </w:p>
    <w:p w:rsidR="00455058" w:rsidRPr="00B27604" w:rsidRDefault="00455058" w:rsidP="003C332D">
      <w:pPr>
        <w:pStyle w:val="2f3"/>
        <w:ind w:firstLine="712"/>
      </w:pPr>
      <w:r w:rsidRPr="00B27604">
        <w:rPr>
          <w:rFonts w:hint="eastAsia"/>
        </w:rPr>
        <w:t>胃與胞絡近</w:t>
      </w:r>
      <w:r w:rsidR="002E38CC" w:rsidRPr="00B27604">
        <w:rPr>
          <w:rFonts w:hint="eastAsia"/>
        </w:rPr>
        <w:t>。</w:t>
      </w:r>
      <w:r w:rsidRPr="00B27604">
        <w:rPr>
          <w:rFonts w:hint="eastAsia"/>
        </w:rPr>
        <w:t>陽明中土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乃水穀之道路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多氣多血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運化精微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而痛有寒熱</w:t>
      </w:r>
      <w:r w:rsidR="00DD1B04" w:rsidRPr="00B27604">
        <w:rPr>
          <w:rFonts w:hint="eastAsia"/>
        </w:rPr>
        <w:t>、</w:t>
      </w:r>
      <w:r w:rsidRPr="00B27604">
        <w:rPr>
          <w:rFonts w:hint="eastAsia"/>
        </w:rPr>
        <w:t>氣血</w:t>
      </w:r>
      <w:r w:rsidR="00DD1B04" w:rsidRPr="00B27604">
        <w:rPr>
          <w:rFonts w:hint="eastAsia"/>
        </w:rPr>
        <w:t>、</w:t>
      </w:r>
      <w:r w:rsidRPr="00B27604">
        <w:rPr>
          <w:rFonts w:hint="eastAsia"/>
        </w:rPr>
        <w:t>食滯</w:t>
      </w:r>
      <w:r w:rsidR="00DD1B04" w:rsidRPr="00B27604">
        <w:rPr>
          <w:rFonts w:hint="eastAsia"/>
        </w:rPr>
        <w:t>、</w:t>
      </w:r>
      <w:r w:rsidRPr="00B27604">
        <w:rPr>
          <w:rFonts w:hint="eastAsia"/>
        </w:rPr>
        <w:t>內虛之不同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在男子又有虛火上逆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婦人又有肝陽上升</w:t>
      </w:r>
      <w:r w:rsidR="002E38CC" w:rsidRPr="00B27604">
        <w:rPr>
          <w:rFonts w:hint="eastAsia"/>
        </w:rPr>
        <w:t>。</w:t>
      </w:r>
      <w:r w:rsidRPr="00B27604">
        <w:rPr>
          <w:rFonts w:hint="eastAsia"/>
        </w:rPr>
        <w:t>不知肝主疏泄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鬱則木不舒而侮所不勝</w:t>
      </w:r>
      <w:r w:rsidR="002E38CC" w:rsidRPr="00B27604">
        <w:rPr>
          <w:rFonts w:hint="eastAsia"/>
        </w:rPr>
        <w:t>。</w:t>
      </w:r>
      <w:r w:rsidRPr="00B27604">
        <w:rPr>
          <w:rFonts w:hint="eastAsia"/>
        </w:rPr>
        <w:t>腎為胃關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虛則精氣耗而累及中土</w:t>
      </w:r>
      <w:r w:rsidR="002E38CC" w:rsidRPr="00B27604">
        <w:rPr>
          <w:rFonts w:hint="eastAsia"/>
        </w:rPr>
        <w:t>。</w:t>
      </w:r>
      <w:r w:rsidRPr="00B27604">
        <w:rPr>
          <w:rFonts w:hint="eastAsia"/>
        </w:rPr>
        <w:t>至於氣分有餘之痛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香砂可用</w:t>
      </w:r>
      <w:r w:rsidR="002E38CC" w:rsidRPr="00B27604">
        <w:rPr>
          <w:rFonts w:hint="eastAsia"/>
        </w:rPr>
        <w:t>；</w:t>
      </w:r>
      <w:r w:rsidRPr="00B27604">
        <w:rPr>
          <w:rFonts w:hint="eastAsia"/>
        </w:rPr>
        <w:t>不足之痛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參</w:t>
      </w:r>
      <w:r w:rsidR="002E38CC" w:rsidRPr="00B27604">
        <w:rPr>
          <w:rFonts w:hint="eastAsia"/>
        </w:rPr>
        <w:t>、</w:t>
      </w:r>
      <w:r w:rsidRPr="00B27604">
        <w:rPr>
          <w:rFonts w:hint="eastAsia"/>
        </w:rPr>
        <w:t>附勿疑</w:t>
      </w:r>
      <w:r w:rsidR="002E38CC" w:rsidRPr="00B27604">
        <w:rPr>
          <w:rFonts w:hint="eastAsia"/>
        </w:rPr>
        <w:t>。</w:t>
      </w:r>
      <w:r w:rsidRPr="00B27604">
        <w:rPr>
          <w:rFonts w:hint="eastAsia"/>
        </w:rPr>
        <w:t>血分有餘之痛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桃仁取效</w:t>
      </w:r>
      <w:r w:rsidR="002E38CC" w:rsidRPr="00B27604">
        <w:rPr>
          <w:rFonts w:hint="eastAsia"/>
        </w:rPr>
        <w:t>；</w:t>
      </w:r>
      <w:r w:rsidRPr="00B27604">
        <w:rPr>
          <w:rFonts w:hint="eastAsia"/>
        </w:rPr>
        <w:t>不足之痛</w:t>
      </w:r>
      <w:r w:rsidR="002E38CC" w:rsidRPr="00B27604">
        <w:rPr>
          <w:rFonts w:hint="eastAsia"/>
        </w:rPr>
        <w:t>，</w:t>
      </w:r>
      <w:r w:rsidRPr="00B27604">
        <w:rPr>
          <w:rFonts w:hint="eastAsia"/>
        </w:rPr>
        <w:t>歸</w:t>
      </w:r>
      <w:r w:rsidR="00DD1B04" w:rsidRPr="00B27604">
        <w:rPr>
          <w:rFonts w:hint="eastAsia"/>
        </w:rPr>
        <w:t>、</w:t>
      </w:r>
      <w:r w:rsidRPr="00B27604">
        <w:rPr>
          <w:rFonts w:hint="eastAsia"/>
        </w:rPr>
        <w:t>地奏功</w:t>
      </w:r>
      <w:r w:rsidR="002E38CC" w:rsidRPr="00B27604">
        <w:rPr>
          <w:rFonts w:hint="eastAsia"/>
        </w:rPr>
        <w:t>。</w:t>
      </w:r>
      <w:r w:rsidRPr="00B27604">
        <w:rPr>
          <w:rFonts w:hint="eastAsia"/>
        </w:rPr>
        <w:t>此病原病情不可不察也</w:t>
      </w:r>
      <w:r w:rsidR="002E38CC" w:rsidRPr="00B27604">
        <w:rPr>
          <w:rFonts w:hint="eastAsia"/>
        </w:rPr>
        <w:t>。</w:t>
      </w:r>
    </w:p>
    <w:p w:rsidR="002E38CC" w:rsidRPr="00B27604" w:rsidRDefault="004F7B83" w:rsidP="00BB5760">
      <w:pPr>
        <w:pStyle w:val="4b"/>
        <w:ind w:firstLine="713"/>
      </w:pPr>
      <w:bookmarkStart w:id="294" w:name="_Toc447018398"/>
      <w:r>
        <w:rPr>
          <w:rFonts w:asciiTheme="majorEastAsia" w:hAnsiTheme="majorEastAsia" w:hint="eastAsia"/>
        </w:rPr>
        <w:t>【</w:t>
      </w:r>
      <w:r w:rsidR="00455058" w:rsidRPr="00B27604">
        <w:rPr>
          <w:rFonts w:hint="eastAsia"/>
        </w:rPr>
        <w:t>栝蔞薤白白酒湯</w:t>
      </w:r>
      <w:r>
        <w:rPr>
          <w:rFonts w:asciiTheme="majorEastAsia" w:hAnsiTheme="majorEastAsia" w:hint="eastAsia"/>
        </w:rPr>
        <w:t>】</w:t>
      </w:r>
      <w:bookmarkEnd w:id="294"/>
    </w:p>
    <w:p w:rsidR="00455058" w:rsidRPr="00B27604" w:rsidRDefault="002E38CC" w:rsidP="003C332D">
      <w:pPr>
        <w:pStyle w:val="2f3"/>
        <w:ind w:firstLine="712"/>
      </w:pPr>
      <w:r w:rsidRPr="00B27604">
        <w:rPr>
          <w:rFonts w:hint="eastAsia"/>
        </w:rPr>
        <w:t>治</w:t>
      </w:r>
      <w:r w:rsidR="00455058" w:rsidRPr="00B27604">
        <w:rPr>
          <w:rFonts w:hint="eastAsia"/>
        </w:rPr>
        <w:t>胸痺</w:t>
      </w:r>
      <w:r w:rsidRPr="00B27604">
        <w:rPr>
          <w:rFonts w:hint="eastAsia"/>
        </w:rPr>
        <w:t>，</w:t>
      </w:r>
      <w:r w:rsidR="00455058" w:rsidRPr="00B27604">
        <w:rPr>
          <w:rFonts w:hint="eastAsia"/>
        </w:rPr>
        <w:t>喘息</w:t>
      </w:r>
      <w:r w:rsidRPr="00B27604">
        <w:rPr>
          <w:rFonts w:hint="eastAsia"/>
        </w:rPr>
        <w:t>，</w:t>
      </w:r>
      <w:r w:rsidR="00455058" w:rsidRPr="00B27604">
        <w:rPr>
          <w:rFonts w:hint="eastAsia"/>
        </w:rPr>
        <w:t>欬唾</w:t>
      </w:r>
      <w:r w:rsidRPr="00B27604">
        <w:rPr>
          <w:rFonts w:hint="eastAsia"/>
        </w:rPr>
        <w:t>，</w:t>
      </w:r>
      <w:r w:rsidR="00455058" w:rsidRPr="00B27604">
        <w:rPr>
          <w:rFonts w:hint="eastAsia"/>
        </w:rPr>
        <w:t>胸背痛</w:t>
      </w:r>
      <w:r w:rsidRPr="00B27604">
        <w:rPr>
          <w:rFonts w:hint="eastAsia"/>
        </w:rPr>
        <w:t>，</w:t>
      </w:r>
      <w:r w:rsidR="00455058" w:rsidRPr="00B27604">
        <w:rPr>
          <w:rFonts w:hint="eastAsia"/>
        </w:rPr>
        <w:t>短氣</w:t>
      </w:r>
      <w:r w:rsidRPr="00B27604">
        <w:rPr>
          <w:rFonts w:hint="eastAsia"/>
        </w:rPr>
        <w:t>。</w:t>
      </w:r>
    </w:p>
    <w:p w:rsidR="002E38CC" w:rsidRPr="00B27604" w:rsidRDefault="002E38CC" w:rsidP="003C332D">
      <w:pPr>
        <w:pStyle w:val="2f3"/>
        <w:ind w:firstLine="712"/>
      </w:pPr>
      <w:r w:rsidRPr="00B27604">
        <w:rPr>
          <w:rFonts w:hint="eastAsia"/>
        </w:rPr>
        <w:t>栝蔞實、薤白、白酒。</w:t>
      </w:r>
    </w:p>
    <w:p w:rsidR="002E38CC" w:rsidRPr="00B27604" w:rsidRDefault="004F7B83" w:rsidP="00BB5760">
      <w:pPr>
        <w:pStyle w:val="4b"/>
        <w:ind w:firstLine="713"/>
      </w:pPr>
      <w:bookmarkStart w:id="295" w:name="_Toc447018399"/>
      <w:r>
        <w:rPr>
          <w:rFonts w:asciiTheme="majorEastAsia" w:hAnsiTheme="majorEastAsia" w:hint="eastAsia"/>
        </w:rPr>
        <w:t>【</w:t>
      </w:r>
      <w:r w:rsidR="002E38CC" w:rsidRPr="00B27604">
        <w:rPr>
          <w:rFonts w:hint="eastAsia"/>
        </w:rPr>
        <w:t>栝蔞薤白半夏湯</w:t>
      </w:r>
      <w:r>
        <w:rPr>
          <w:rFonts w:asciiTheme="majorEastAsia" w:hAnsiTheme="majorEastAsia" w:hint="eastAsia"/>
        </w:rPr>
        <w:t>】</w:t>
      </w:r>
      <w:bookmarkEnd w:id="295"/>
    </w:p>
    <w:p w:rsidR="002E38CC" w:rsidRPr="00B27604" w:rsidRDefault="002E38CC" w:rsidP="003C332D">
      <w:pPr>
        <w:pStyle w:val="2f3"/>
        <w:ind w:firstLine="712"/>
      </w:pPr>
      <w:r w:rsidRPr="00B27604">
        <w:rPr>
          <w:rFonts w:hint="eastAsia"/>
        </w:rPr>
        <w:t>治胸痺不得臥，心痛徹背。</w:t>
      </w:r>
    </w:p>
    <w:p w:rsidR="002E38CC" w:rsidRPr="00B27604" w:rsidRDefault="002E38CC" w:rsidP="003C332D">
      <w:pPr>
        <w:pStyle w:val="2f3"/>
        <w:ind w:firstLine="712"/>
      </w:pPr>
      <w:r w:rsidRPr="00B27604">
        <w:rPr>
          <w:rFonts w:hint="eastAsia"/>
        </w:rPr>
        <w:t>栝蔞實、薤白、半夏、白酒。</w:t>
      </w:r>
    </w:p>
    <w:p w:rsidR="002E38CC" w:rsidRPr="00B27604" w:rsidRDefault="004F7B83" w:rsidP="00BB5760">
      <w:pPr>
        <w:pStyle w:val="4b"/>
        <w:ind w:firstLine="713"/>
      </w:pPr>
      <w:bookmarkStart w:id="296" w:name="_Toc447018400"/>
      <w:r>
        <w:rPr>
          <w:rFonts w:asciiTheme="majorEastAsia" w:hAnsiTheme="majorEastAsia" w:hint="eastAsia"/>
        </w:rPr>
        <w:t>【</w:t>
      </w:r>
      <w:r w:rsidR="002E38CC" w:rsidRPr="00B27604">
        <w:rPr>
          <w:rFonts w:hint="eastAsia"/>
        </w:rPr>
        <w:t>枳實薤白桂枝湯</w:t>
      </w:r>
      <w:r>
        <w:rPr>
          <w:rFonts w:asciiTheme="majorEastAsia" w:hAnsiTheme="majorEastAsia" w:hint="eastAsia"/>
        </w:rPr>
        <w:t>】</w:t>
      </w:r>
      <w:bookmarkEnd w:id="296"/>
    </w:p>
    <w:p w:rsidR="002E38CC" w:rsidRPr="00B27604" w:rsidRDefault="002E38CC" w:rsidP="003C332D">
      <w:pPr>
        <w:pStyle w:val="2f3"/>
        <w:ind w:firstLine="712"/>
      </w:pPr>
      <w:r w:rsidRPr="00B27604">
        <w:rPr>
          <w:rFonts w:hint="eastAsia"/>
        </w:rPr>
        <w:t>治胸痺，氣結在胸，胸滿，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下逆搶心。</w:t>
      </w:r>
    </w:p>
    <w:p w:rsidR="002E38CC" w:rsidRPr="00B27604" w:rsidRDefault="002E38CC" w:rsidP="003C332D">
      <w:pPr>
        <w:pStyle w:val="2f3"/>
        <w:ind w:firstLine="712"/>
      </w:pPr>
      <w:r w:rsidRPr="00B27604">
        <w:rPr>
          <w:rFonts w:hint="eastAsia"/>
        </w:rPr>
        <w:t>枳實、厚朴、薤白、桂枝、栝蔞實。</w:t>
      </w:r>
    </w:p>
    <w:p w:rsidR="005D4EEE" w:rsidRPr="00B27604" w:rsidRDefault="002E38CC" w:rsidP="003C332D">
      <w:pPr>
        <w:pStyle w:val="2f3"/>
        <w:ind w:firstLine="712"/>
      </w:pPr>
      <w:r w:rsidRPr="00B27604">
        <w:rPr>
          <w:rFonts w:hint="eastAsia"/>
        </w:rPr>
        <w:t>胸痺三方，皆用栝蔞實、薤白，按其治法，</w:t>
      </w:r>
      <w:r w:rsidR="004F7B83">
        <w:rPr>
          <w:rFonts w:hint="eastAsia"/>
        </w:rPr>
        <w:t>卻</w:t>
      </w:r>
      <w:r w:rsidRPr="00B27604">
        <w:rPr>
          <w:rFonts w:hint="eastAsia"/>
        </w:rPr>
        <w:t>微分三焦。《內經》言「淫氣喘息，痺聚在肺」，蓋謂妄行之氣，隨各臟之內因所主而入為痺，然而病變有不</w:t>
      </w:r>
      <w:r w:rsidRPr="00B27604">
        <w:rPr>
          <w:rFonts w:hint="eastAsia"/>
        </w:rPr>
        <w:lastRenderedPageBreak/>
        <w:t>同，治法亦稍異</w:t>
      </w:r>
      <w:r w:rsidR="00C56BE8" w:rsidRPr="00C56BE8">
        <w:rPr>
          <w:rFonts w:asciiTheme="majorEastAsia" w:hAnsiTheme="majorEastAsia" w:hint="eastAsia"/>
        </w:rPr>
        <w:t>。</w:t>
      </w:r>
      <w:r w:rsidR="00C56BE8">
        <w:rPr>
          <w:rFonts w:hint="eastAsia"/>
        </w:rPr>
        <w:t>止</w:t>
      </w:r>
      <w:r w:rsidRPr="00B27604">
        <w:rPr>
          <w:rFonts w:hint="eastAsia"/>
        </w:rPr>
        <w:t>就肺痺喘</w:t>
      </w:r>
      <w:r w:rsidR="005D4EEE" w:rsidRPr="00B27604">
        <w:rPr>
          <w:rFonts w:hint="eastAsia"/>
        </w:rPr>
        <w:t>息咳唾胸背有短氣者，君以薤白，滑利通陽。臣以栝蔞實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潤下通陰</w:t>
      </w:r>
      <w:r w:rsidR="005175AB" w:rsidRPr="00B27604">
        <w:rPr>
          <w:rFonts w:hint="eastAsia"/>
        </w:rPr>
        <w:t>。</w:t>
      </w:r>
      <w:r w:rsidR="005D4EEE" w:rsidRPr="00B27604">
        <w:rPr>
          <w:rFonts w:hint="eastAsia"/>
        </w:rPr>
        <w:t>佐以白酒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熟穀之氣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上行藥性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助其通</w:t>
      </w:r>
      <w:r w:rsidR="005175AB" w:rsidRPr="00B27604">
        <w:rPr>
          <w:rFonts w:hint="eastAsia"/>
        </w:rPr>
        <w:t>經</w:t>
      </w:r>
      <w:r w:rsidR="005D4EEE" w:rsidRPr="00B27604">
        <w:rPr>
          <w:rFonts w:hint="eastAsia"/>
        </w:rPr>
        <w:t>活絡而痺自開</w:t>
      </w:r>
      <w:r w:rsidR="005175AB" w:rsidRPr="00B27604">
        <w:rPr>
          <w:rFonts w:hint="eastAsia"/>
        </w:rPr>
        <w:t>。</w:t>
      </w:r>
      <w:r w:rsidR="005D4EEE" w:rsidRPr="00B27604">
        <w:rPr>
          <w:rFonts w:hint="eastAsia"/>
        </w:rPr>
        <w:t>若轉結中焦而為心痛徹背者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但當</w:t>
      </w:r>
      <w:r w:rsidR="005175AB" w:rsidRPr="00B27604">
        <w:rPr>
          <w:rFonts w:hint="eastAsia"/>
        </w:rPr>
        <w:t>加</w:t>
      </w:r>
      <w:r w:rsidR="005D4EEE" w:rsidRPr="00B27604">
        <w:rPr>
          <w:rFonts w:hint="eastAsia"/>
        </w:rPr>
        <w:t>半夏一味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和胃而通陰陽</w:t>
      </w:r>
      <w:r w:rsidR="005175AB" w:rsidRPr="00B27604">
        <w:rPr>
          <w:rFonts w:hint="eastAsia"/>
        </w:rPr>
        <w:t>。</w:t>
      </w:r>
      <w:r w:rsidR="005D4EEE" w:rsidRPr="00B27604">
        <w:rPr>
          <w:rFonts w:hint="eastAsia"/>
        </w:rPr>
        <w:t>若結於胸</w:t>
      </w:r>
      <w:r w:rsidR="009D1F51" w:rsidRPr="00B27604">
        <w:rPr>
          <w:rFonts w:hint="eastAsia"/>
        </w:rPr>
        <w:t>脇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更加逆氣上搶於心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非但氣結陽微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而陰氣并上逆矣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薤白湯無足稱也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須以枳實</w:t>
      </w:r>
      <w:r w:rsidR="005175AB" w:rsidRPr="00B27604">
        <w:rPr>
          <w:rFonts w:hint="eastAsia"/>
        </w:rPr>
        <w:t>、</w:t>
      </w:r>
      <w:r w:rsidR="005D4EEE" w:rsidRPr="00B27604">
        <w:rPr>
          <w:rFonts w:hint="eastAsia"/>
        </w:rPr>
        <w:t>厚朴</w:t>
      </w:r>
      <w:r w:rsidR="00E91E72" w:rsidRPr="00E91E72">
        <w:rPr>
          <w:rFonts w:asciiTheme="majorEastAsia" w:hAnsiTheme="majorEastAsia" w:hint="eastAsia"/>
        </w:rPr>
        <w:t>，</w:t>
      </w:r>
      <w:r w:rsidR="005D4EEE" w:rsidRPr="00B27604">
        <w:rPr>
          <w:rFonts w:hint="eastAsia"/>
        </w:rPr>
        <w:t>先破其陰氣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去白酒之醇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加桂</w:t>
      </w:r>
      <w:r w:rsidR="00025A72" w:rsidRPr="00B27604">
        <w:rPr>
          <w:rFonts w:hint="eastAsia"/>
        </w:rPr>
        <w:t>枝</w:t>
      </w:r>
      <w:r w:rsidR="005D4EEE" w:rsidRPr="00B27604">
        <w:rPr>
          <w:rFonts w:hint="eastAsia"/>
        </w:rPr>
        <w:t>之辛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助薤白</w:t>
      </w:r>
      <w:r w:rsidR="005175AB" w:rsidRPr="00B27604">
        <w:rPr>
          <w:rFonts w:hint="eastAsia"/>
        </w:rPr>
        <w:t>、</w:t>
      </w:r>
      <w:r w:rsidR="005D4EEE" w:rsidRPr="00B27604">
        <w:rPr>
          <w:rFonts w:hint="eastAsia"/>
        </w:rPr>
        <w:t>栝蔞</w:t>
      </w:r>
      <w:r w:rsidR="00E91E72" w:rsidRPr="00E91E72">
        <w:rPr>
          <w:rFonts w:asciiTheme="majorEastAsia" w:hAnsiTheme="majorEastAsia" w:hint="eastAsia"/>
        </w:rPr>
        <w:t>，</w:t>
      </w:r>
      <w:r w:rsidR="005D4EEE" w:rsidRPr="00B27604">
        <w:rPr>
          <w:rFonts w:hint="eastAsia"/>
        </w:rPr>
        <w:t>行陽開痺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較前法之從急治標</w:t>
      </w:r>
      <w:r w:rsidR="005175AB" w:rsidRPr="00B27604">
        <w:rPr>
          <w:rFonts w:hint="eastAsia"/>
        </w:rPr>
        <w:t>，</w:t>
      </w:r>
      <w:r w:rsidR="005D4EEE" w:rsidRPr="00B27604">
        <w:rPr>
          <w:rFonts w:hint="eastAsia"/>
        </w:rPr>
        <w:t>又兼治本之意焉</w:t>
      </w:r>
      <w:r w:rsidR="005175AB" w:rsidRPr="00B27604">
        <w:rPr>
          <w:rFonts w:hint="eastAsia"/>
        </w:rPr>
        <w:t>。</w:t>
      </w:r>
    </w:p>
    <w:p w:rsidR="000F07D1" w:rsidRPr="00B27604" w:rsidRDefault="005D4EEE" w:rsidP="003C332D">
      <w:pPr>
        <w:pStyle w:val="2f3"/>
        <w:ind w:firstLine="712"/>
      </w:pPr>
      <w:r w:rsidRPr="00B27604">
        <w:rPr>
          <w:rFonts w:hint="eastAsia"/>
        </w:rPr>
        <w:t>喻嘉言曰</w:t>
      </w:r>
      <w:r w:rsidR="005175AB" w:rsidRPr="00B27604">
        <w:rPr>
          <w:rFonts w:hint="eastAsia"/>
        </w:rPr>
        <w:t>「</w:t>
      </w:r>
      <w:r w:rsidRPr="00B27604">
        <w:rPr>
          <w:rFonts w:hint="eastAsia"/>
        </w:rPr>
        <w:t>胸中陽氣</w:t>
      </w:r>
      <w:r w:rsidR="005175AB" w:rsidRPr="00B27604">
        <w:rPr>
          <w:rFonts w:hint="eastAsia"/>
        </w:rPr>
        <w:t>，</w:t>
      </w:r>
      <w:r w:rsidRPr="00B27604">
        <w:rPr>
          <w:rFonts w:hint="eastAsia"/>
        </w:rPr>
        <w:t>如離照當空</w:t>
      </w:r>
      <w:r w:rsidR="005175AB" w:rsidRPr="00B27604">
        <w:rPr>
          <w:rFonts w:hint="eastAsia"/>
        </w:rPr>
        <w:t>，</w:t>
      </w:r>
      <w:r w:rsidRPr="00B27604">
        <w:rPr>
          <w:rFonts w:hint="eastAsia"/>
        </w:rPr>
        <w:t>曠然無外</w:t>
      </w:r>
      <w:r w:rsidR="005175AB" w:rsidRPr="00B27604">
        <w:rPr>
          <w:rFonts w:hint="eastAsia"/>
        </w:rPr>
        <w:t>，</w:t>
      </w:r>
      <w:r w:rsidRPr="00B27604">
        <w:rPr>
          <w:rFonts w:hint="eastAsia"/>
        </w:rPr>
        <w:t>設地氣一上</w:t>
      </w:r>
      <w:r w:rsidR="005175AB" w:rsidRPr="00B27604">
        <w:rPr>
          <w:rFonts w:hint="eastAsia"/>
        </w:rPr>
        <w:t>，</w:t>
      </w:r>
      <w:r w:rsidRPr="00B27604">
        <w:rPr>
          <w:rFonts w:hint="eastAsia"/>
        </w:rPr>
        <w:t>斯窒塞有加</w:t>
      </w:r>
      <w:r w:rsidR="000F07D1" w:rsidRPr="00B27604">
        <w:rPr>
          <w:rFonts w:hint="eastAsia"/>
        </w:rPr>
        <w:t>。</w:t>
      </w:r>
      <w:r w:rsidRPr="00B27604">
        <w:rPr>
          <w:rFonts w:hint="eastAsia"/>
        </w:rPr>
        <w:t>故知胸痺者</w:t>
      </w:r>
      <w:r w:rsidR="000F07D1" w:rsidRPr="00B27604">
        <w:rPr>
          <w:rFonts w:hint="eastAsia"/>
        </w:rPr>
        <w:t>，</w:t>
      </w:r>
      <w:r w:rsidRPr="00B27604">
        <w:rPr>
          <w:rFonts w:hint="eastAsia"/>
        </w:rPr>
        <w:t>陰氣上逆之候也</w:t>
      </w:r>
      <w:r w:rsidR="005175AB" w:rsidRPr="00B27604">
        <w:rPr>
          <w:rFonts w:hint="eastAsia"/>
        </w:rPr>
        <w:t>。</w:t>
      </w:r>
      <w:r w:rsidRPr="00B27604">
        <w:rPr>
          <w:rFonts w:hint="eastAsia"/>
        </w:rPr>
        <w:t>仲景微則用</w:t>
      </w:r>
      <w:r w:rsidR="000F07D1" w:rsidRPr="00B27604">
        <w:rPr>
          <w:rFonts w:hint="eastAsia"/>
        </w:rPr>
        <w:t>薤白、白酒</w:t>
      </w:r>
      <w:r w:rsidR="00E91E72" w:rsidRPr="00E91E72">
        <w:rPr>
          <w:rFonts w:asciiTheme="majorEastAsia" w:hAnsiTheme="majorEastAsia" w:hint="eastAsia"/>
        </w:rPr>
        <w:t>，</w:t>
      </w:r>
      <w:r w:rsidR="000F07D1" w:rsidRPr="00B27604">
        <w:rPr>
          <w:rFonts w:hint="eastAsia"/>
        </w:rPr>
        <w:t>以益其陽，甚則用附子、乾薑</w:t>
      </w:r>
      <w:r w:rsidR="00E91E72" w:rsidRPr="00E91E72">
        <w:rPr>
          <w:rFonts w:asciiTheme="majorEastAsia" w:hAnsiTheme="majorEastAsia" w:hint="eastAsia"/>
        </w:rPr>
        <w:t>，</w:t>
      </w:r>
      <w:r w:rsidR="000F07D1" w:rsidRPr="00B27604">
        <w:rPr>
          <w:rFonts w:hint="eastAsia"/>
        </w:rPr>
        <w:t>以消其陰，世醫不知胸痺為何病，習用荳蔻、木香、訶子、三稜、神麴、麥芽等藥，至耗其胸中之陽，亦相懸矣</w:t>
      </w:r>
      <w:r w:rsidR="00EA6972">
        <w:rPr>
          <w:rFonts w:hint="eastAsia"/>
        </w:rPr>
        <w:t>」。</w:t>
      </w:r>
    </w:p>
    <w:p w:rsidR="000F07D1" w:rsidRPr="00B27604" w:rsidRDefault="00617EF4" w:rsidP="00BB5760">
      <w:pPr>
        <w:pStyle w:val="4b"/>
        <w:ind w:firstLine="713"/>
      </w:pPr>
      <w:bookmarkStart w:id="297" w:name="_Toc447018401"/>
      <w:r>
        <w:rPr>
          <w:rFonts w:asciiTheme="majorEastAsia" w:hAnsiTheme="majorEastAsia" w:hint="eastAsia"/>
        </w:rPr>
        <w:t>【</w:t>
      </w:r>
      <w:r w:rsidR="000F07D1" w:rsidRPr="00B27604">
        <w:rPr>
          <w:rFonts w:hint="eastAsia"/>
        </w:rPr>
        <w:t>補肝湯</w:t>
      </w:r>
      <w:r>
        <w:rPr>
          <w:rFonts w:asciiTheme="majorEastAsia" w:hAnsiTheme="majorEastAsia" w:hint="eastAsia"/>
        </w:rPr>
        <w:t>】</w:t>
      </w:r>
      <w:bookmarkEnd w:id="297"/>
    </w:p>
    <w:p w:rsidR="000F07D1" w:rsidRPr="00B27604" w:rsidRDefault="000F07D1" w:rsidP="003C332D">
      <w:pPr>
        <w:pStyle w:val="2f3"/>
        <w:ind w:firstLine="712"/>
      </w:pPr>
      <w:r w:rsidRPr="00B27604">
        <w:rPr>
          <w:rFonts w:hint="eastAsia"/>
        </w:rPr>
        <w:t>治寒厥心痛。</w:t>
      </w:r>
    </w:p>
    <w:p w:rsidR="000F07D1" w:rsidRPr="00B27604" w:rsidRDefault="000F07D1" w:rsidP="003C332D">
      <w:pPr>
        <w:pStyle w:val="2f3"/>
        <w:ind w:firstLine="712"/>
      </w:pPr>
      <w:r w:rsidRPr="00B27604">
        <w:rPr>
          <w:rFonts w:hint="eastAsia"/>
        </w:rPr>
        <w:t>桃仁、桂心、柏子仁、茯苓、甘草、萸肉、細辛、防風、大棗。</w:t>
      </w:r>
    </w:p>
    <w:p w:rsidR="000F07D1" w:rsidRPr="00B27604" w:rsidRDefault="00E91E72" w:rsidP="003C332D">
      <w:pPr>
        <w:pStyle w:val="2f3"/>
        <w:ind w:firstLine="712"/>
      </w:pPr>
      <w:r>
        <w:rPr>
          <w:rFonts w:asciiTheme="majorEastAsia" w:hAnsiTheme="majorEastAsia" w:hint="eastAsia"/>
        </w:rPr>
        <w:t>〈</w:t>
      </w:r>
      <w:r w:rsidR="000F07D1" w:rsidRPr="00B27604">
        <w:rPr>
          <w:rFonts w:hint="eastAsia"/>
        </w:rPr>
        <w:t>舉痛論</w:t>
      </w:r>
      <w:r>
        <w:rPr>
          <w:rFonts w:asciiTheme="majorEastAsia" w:hAnsiTheme="majorEastAsia" w:hint="eastAsia"/>
        </w:rPr>
        <w:t>〉</w:t>
      </w:r>
      <w:r w:rsidR="000F07D1" w:rsidRPr="00B27604">
        <w:rPr>
          <w:rFonts w:hint="eastAsia"/>
        </w:rPr>
        <w:t>厥痛計一十三條，止有二條為熱，餘皆為寒。其寒熱厥氣犯胃而痛，惟肝臟為最多。熱厥痛者</w:t>
      </w:r>
      <w:r w:rsidR="00461795" w:rsidRPr="00B27604">
        <w:rPr>
          <w:rFonts w:hint="eastAsia"/>
        </w:rPr>
        <w:t>，</w:t>
      </w:r>
      <w:r w:rsidR="000F07D1" w:rsidRPr="00B27604">
        <w:rPr>
          <w:rFonts w:hint="eastAsia"/>
        </w:rPr>
        <w:t>用金鈴子散；寒厥痛者</w:t>
      </w:r>
      <w:r w:rsidR="00461795" w:rsidRPr="00B27604">
        <w:rPr>
          <w:rFonts w:hint="eastAsia"/>
        </w:rPr>
        <w:t>，</w:t>
      </w:r>
      <w:r w:rsidR="000F07D1" w:rsidRPr="00B27604">
        <w:rPr>
          <w:rFonts w:hint="eastAsia"/>
        </w:rPr>
        <w:t>用補肝湯</w:t>
      </w:r>
      <w:r w:rsidRPr="00E91E72">
        <w:rPr>
          <w:rFonts w:asciiTheme="majorEastAsia" w:hAnsiTheme="majorEastAsia" w:hint="eastAsia"/>
        </w:rPr>
        <w:t>，</w:t>
      </w:r>
      <w:r w:rsidR="000F07D1" w:rsidRPr="00B27604">
        <w:rPr>
          <w:rFonts w:hint="eastAsia"/>
        </w:rPr>
        <w:t>皆應手取愈</w:t>
      </w:r>
      <w:r w:rsidRPr="00E91E72">
        <w:rPr>
          <w:rFonts w:asciiTheme="majorEastAsia" w:hAnsiTheme="majorEastAsia" w:hint="eastAsia"/>
        </w:rPr>
        <w:t>。</w:t>
      </w:r>
      <w:r w:rsidR="000F07D1" w:rsidRPr="00B27604">
        <w:rPr>
          <w:rFonts w:hint="eastAsia"/>
        </w:rPr>
        <w:t>但寒厥不以辛散之而以辛補之者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以肝為剛臟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與之辛散剛劑</w:t>
      </w:r>
      <w:r w:rsidRPr="00E91E72">
        <w:rPr>
          <w:rFonts w:asciiTheme="majorEastAsia" w:hAnsiTheme="majorEastAsia" w:hint="eastAsia"/>
        </w:rPr>
        <w:t>，</w:t>
      </w:r>
      <w:r w:rsidR="000F07D1" w:rsidRPr="00B27604">
        <w:rPr>
          <w:rFonts w:hint="eastAsia"/>
        </w:rPr>
        <w:t>傷其陰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必動其厥陽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非治也</w:t>
      </w:r>
      <w:r w:rsidR="007B68D8" w:rsidRPr="00B27604">
        <w:rPr>
          <w:rFonts w:hint="eastAsia"/>
        </w:rPr>
        <w:t>。</w:t>
      </w:r>
      <w:r>
        <w:rPr>
          <w:rFonts w:asciiTheme="majorEastAsia" w:hAnsiTheme="majorEastAsia" w:hint="eastAsia"/>
        </w:rPr>
        <w:t>〈</w:t>
      </w:r>
      <w:r w:rsidR="000F07D1" w:rsidRPr="00B27604">
        <w:rPr>
          <w:rFonts w:hint="eastAsia"/>
        </w:rPr>
        <w:t>六元正紀大論</w:t>
      </w:r>
      <w:r>
        <w:rPr>
          <w:rFonts w:asciiTheme="majorEastAsia" w:hAnsiTheme="majorEastAsia" w:hint="eastAsia"/>
        </w:rPr>
        <w:t>〉</w:t>
      </w:r>
      <w:r w:rsidR="000F07D1" w:rsidRPr="00B27604">
        <w:rPr>
          <w:rFonts w:hint="eastAsia"/>
        </w:rPr>
        <w:t>曰</w:t>
      </w:r>
      <w:r w:rsidR="007B68D8" w:rsidRPr="00B27604">
        <w:rPr>
          <w:rFonts w:hint="eastAsia"/>
        </w:rPr>
        <w:t>「</w:t>
      </w:r>
      <w:r w:rsidR="000F07D1" w:rsidRPr="00B27604">
        <w:rPr>
          <w:rFonts w:hint="eastAsia"/>
        </w:rPr>
        <w:t>木鬱之發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民病胃脘痛</w:t>
      </w:r>
      <w:r w:rsidR="00461795" w:rsidRPr="00B27604">
        <w:rPr>
          <w:rFonts w:hint="eastAsia"/>
        </w:rPr>
        <w:t>，</w:t>
      </w:r>
      <w:r w:rsidR="000F07D1" w:rsidRPr="00B27604">
        <w:rPr>
          <w:rFonts w:hint="eastAsia"/>
        </w:rPr>
        <w:t>上</w:t>
      </w:r>
      <w:r w:rsidR="00461795" w:rsidRPr="00B27604">
        <w:rPr>
          <w:rFonts w:hint="eastAsia"/>
        </w:rPr>
        <w:t>支</w:t>
      </w:r>
      <w:r w:rsidR="000F07D1" w:rsidRPr="00B27604">
        <w:rPr>
          <w:rFonts w:hint="eastAsia"/>
        </w:rPr>
        <w:t>兩</w:t>
      </w:r>
      <w:r w:rsidR="009D1F51" w:rsidRPr="00B27604">
        <w:rPr>
          <w:rFonts w:hint="eastAsia"/>
        </w:rPr>
        <w:t>脇</w:t>
      </w:r>
      <w:r w:rsidR="00EA6972">
        <w:rPr>
          <w:rFonts w:hint="eastAsia"/>
        </w:rPr>
        <w:t>」</w:t>
      </w:r>
      <w:r w:rsidR="00617EF4" w:rsidRPr="00617EF4">
        <w:rPr>
          <w:rFonts w:asciiTheme="majorEastAsia" w:hAnsiTheme="majorEastAsia" w:hint="eastAsia"/>
        </w:rPr>
        <w:t>，</w:t>
      </w:r>
      <w:r w:rsidR="000F07D1" w:rsidRPr="00B27604">
        <w:rPr>
          <w:rFonts w:hint="eastAsia"/>
        </w:rPr>
        <w:t>明</w:t>
      </w:r>
      <w:r w:rsidR="00C56BE8">
        <w:rPr>
          <w:rFonts w:hint="eastAsia"/>
        </w:rPr>
        <w:t>示</w:t>
      </w:r>
      <w:r w:rsidR="000F07D1" w:rsidRPr="00B27604">
        <w:rPr>
          <w:rFonts w:hint="eastAsia"/>
        </w:rPr>
        <w:t>肝木鬱於胃土中也</w:t>
      </w:r>
      <w:r w:rsidR="007B68D8" w:rsidRPr="00B27604">
        <w:rPr>
          <w:rFonts w:hint="eastAsia"/>
        </w:rPr>
        <w:t>。</w:t>
      </w:r>
      <w:r w:rsidR="000F07D1" w:rsidRPr="00B27604">
        <w:rPr>
          <w:rFonts w:hint="eastAsia"/>
        </w:rPr>
        <w:t>當以辛潤補肝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瀉去胃中肝邪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痛乃止</w:t>
      </w:r>
      <w:r w:rsidR="007B68D8" w:rsidRPr="00B27604">
        <w:rPr>
          <w:rFonts w:hint="eastAsia"/>
        </w:rPr>
        <w:t>。</w:t>
      </w:r>
      <w:r w:rsidR="000F07D1" w:rsidRPr="00B27604">
        <w:rPr>
          <w:rFonts w:hint="eastAsia"/>
        </w:rPr>
        <w:t>桃仁</w:t>
      </w:r>
      <w:r w:rsidR="007B68D8" w:rsidRPr="00B27604">
        <w:rPr>
          <w:rFonts w:hint="eastAsia"/>
        </w:rPr>
        <w:t>、</w:t>
      </w:r>
      <w:r w:rsidR="000F07D1" w:rsidRPr="00B27604">
        <w:rPr>
          <w:rFonts w:hint="eastAsia"/>
        </w:rPr>
        <w:t>柏子仁辛</w:t>
      </w:r>
      <w:r w:rsidR="000F07D1" w:rsidRPr="00B27604">
        <w:rPr>
          <w:rFonts w:hint="eastAsia"/>
        </w:rPr>
        <w:lastRenderedPageBreak/>
        <w:t>潤</w:t>
      </w:r>
      <w:r w:rsidR="00461795" w:rsidRPr="00B27604">
        <w:rPr>
          <w:rFonts w:hint="eastAsia"/>
        </w:rPr>
        <w:t>，</w:t>
      </w:r>
      <w:r w:rsidR="000F07D1" w:rsidRPr="00B27604">
        <w:rPr>
          <w:rFonts w:hint="eastAsia"/>
        </w:rPr>
        <w:t>以補肝陰</w:t>
      </w:r>
      <w:r w:rsidR="007B68D8" w:rsidRPr="00B27604">
        <w:rPr>
          <w:rFonts w:hint="eastAsia"/>
        </w:rPr>
        <w:t>。</w:t>
      </w:r>
      <w:r w:rsidR="000F07D1" w:rsidRPr="00B27604">
        <w:rPr>
          <w:rFonts w:hint="eastAsia"/>
        </w:rPr>
        <w:t>肉桂</w:t>
      </w:r>
      <w:r w:rsidR="007B68D8" w:rsidRPr="00B27604">
        <w:rPr>
          <w:rFonts w:hint="eastAsia"/>
        </w:rPr>
        <w:t>、</w:t>
      </w:r>
      <w:r w:rsidR="000F07D1" w:rsidRPr="00B27604">
        <w:rPr>
          <w:rFonts w:hint="eastAsia"/>
        </w:rPr>
        <w:t>山萸辛溫</w:t>
      </w:r>
      <w:r w:rsidR="00461795" w:rsidRPr="00B27604">
        <w:rPr>
          <w:rFonts w:hint="eastAsia"/>
        </w:rPr>
        <w:t>，</w:t>
      </w:r>
      <w:r w:rsidR="000F07D1" w:rsidRPr="00B27604">
        <w:rPr>
          <w:rFonts w:hint="eastAsia"/>
        </w:rPr>
        <w:t>以補肝陽</w:t>
      </w:r>
      <w:r w:rsidR="007B68D8" w:rsidRPr="00B27604">
        <w:rPr>
          <w:rFonts w:hint="eastAsia"/>
        </w:rPr>
        <w:t>。</w:t>
      </w:r>
      <w:r w:rsidR="000F07D1" w:rsidRPr="00B27604">
        <w:rPr>
          <w:rFonts w:hint="eastAsia"/>
        </w:rPr>
        <w:t>甘草</w:t>
      </w:r>
      <w:r w:rsidR="007B68D8" w:rsidRPr="00B27604">
        <w:rPr>
          <w:rFonts w:hint="eastAsia"/>
        </w:rPr>
        <w:t>、</w:t>
      </w:r>
      <w:r w:rsidR="000F07D1" w:rsidRPr="00B27604">
        <w:rPr>
          <w:rFonts w:hint="eastAsia"/>
        </w:rPr>
        <w:t>大棗</w:t>
      </w:r>
      <w:r w:rsidR="00617EF4" w:rsidRPr="00617EF4">
        <w:rPr>
          <w:rFonts w:asciiTheme="majorEastAsia" w:hAnsiTheme="majorEastAsia" w:hint="eastAsia"/>
        </w:rPr>
        <w:t>，</w:t>
      </w:r>
      <w:r w:rsidR="000F07D1" w:rsidRPr="00B27604">
        <w:rPr>
          <w:rFonts w:hint="eastAsia"/>
        </w:rPr>
        <w:t>甘能和胃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緩肝之急</w:t>
      </w:r>
      <w:r w:rsidR="007B68D8" w:rsidRPr="00B27604">
        <w:rPr>
          <w:rFonts w:hint="eastAsia"/>
        </w:rPr>
        <w:t>。</w:t>
      </w:r>
      <w:r w:rsidR="000F07D1" w:rsidRPr="00B27604">
        <w:rPr>
          <w:rFonts w:hint="eastAsia"/>
        </w:rPr>
        <w:t>防風</w:t>
      </w:r>
      <w:r>
        <w:rPr>
          <w:rFonts w:hint="eastAsia"/>
        </w:rPr>
        <w:t>，</w:t>
      </w:r>
      <w:r w:rsidR="000F07D1" w:rsidRPr="00B27604">
        <w:rPr>
          <w:rFonts w:hint="eastAsia"/>
        </w:rPr>
        <w:t>能於土中瀉木</w:t>
      </w:r>
      <w:r w:rsidR="007B68D8" w:rsidRPr="00B27604">
        <w:rPr>
          <w:rFonts w:hint="eastAsia"/>
        </w:rPr>
        <w:t>。</w:t>
      </w:r>
      <w:r w:rsidR="000F07D1" w:rsidRPr="00B27604">
        <w:rPr>
          <w:rFonts w:hint="eastAsia"/>
        </w:rPr>
        <w:t>細辛</w:t>
      </w:r>
      <w:r>
        <w:rPr>
          <w:rFonts w:hint="eastAsia"/>
        </w:rPr>
        <w:t>，</w:t>
      </w:r>
      <w:r w:rsidR="000F07D1" w:rsidRPr="00B27604">
        <w:rPr>
          <w:rFonts w:hint="eastAsia"/>
        </w:rPr>
        <w:t>益膽氣以泄肝</w:t>
      </w:r>
      <w:r w:rsidR="007B68D8" w:rsidRPr="00B27604">
        <w:rPr>
          <w:rFonts w:hint="eastAsia"/>
        </w:rPr>
        <w:t>。</w:t>
      </w:r>
      <w:r w:rsidR="000F07D1" w:rsidRPr="00B27604">
        <w:rPr>
          <w:rFonts w:hint="eastAsia"/>
        </w:rPr>
        <w:t>全方皆辛潤入絡之藥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補肝</w:t>
      </w:r>
      <w:r w:rsidR="00C56BE8">
        <w:rPr>
          <w:rFonts w:hint="eastAsia"/>
        </w:rPr>
        <w:t>陰</w:t>
      </w:r>
      <w:r w:rsidR="000F07D1" w:rsidRPr="00B27604">
        <w:rPr>
          <w:rFonts w:hint="eastAsia"/>
        </w:rPr>
        <w:t>而利導之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得辛即可達鬱</w:t>
      </w:r>
      <w:r w:rsidR="007B68D8" w:rsidRPr="00B27604">
        <w:rPr>
          <w:rFonts w:hint="eastAsia"/>
        </w:rPr>
        <w:t>，</w:t>
      </w:r>
      <w:r w:rsidR="000F07D1" w:rsidRPr="00B27604">
        <w:rPr>
          <w:rFonts w:hint="eastAsia"/>
        </w:rPr>
        <w:t>非必以辛散為達木之鬱也</w:t>
      </w:r>
      <w:r w:rsidR="007B68D8" w:rsidRPr="00B27604">
        <w:rPr>
          <w:rFonts w:hint="eastAsia"/>
        </w:rPr>
        <w:t>。</w:t>
      </w:r>
    </w:p>
    <w:p w:rsidR="007B68D8" w:rsidRPr="00B27604" w:rsidRDefault="00617EF4" w:rsidP="00BB5760">
      <w:pPr>
        <w:pStyle w:val="4b"/>
        <w:ind w:firstLine="713"/>
      </w:pPr>
      <w:bookmarkStart w:id="298" w:name="_Toc447018402"/>
      <w:r>
        <w:rPr>
          <w:rFonts w:asciiTheme="majorEastAsia" w:hAnsiTheme="majorEastAsia" w:hint="eastAsia"/>
        </w:rPr>
        <w:t>【</w:t>
      </w:r>
      <w:r w:rsidR="000F07D1" w:rsidRPr="00B27604">
        <w:rPr>
          <w:rFonts w:hint="eastAsia"/>
        </w:rPr>
        <w:t>金鈴子散</w:t>
      </w:r>
      <w:r>
        <w:rPr>
          <w:rFonts w:asciiTheme="majorEastAsia" w:hAnsiTheme="majorEastAsia" w:hint="eastAsia"/>
        </w:rPr>
        <w:t>】</w:t>
      </w:r>
      <w:bookmarkEnd w:id="298"/>
    </w:p>
    <w:p w:rsidR="000F07D1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治</w:t>
      </w:r>
      <w:r w:rsidR="000F07D1" w:rsidRPr="00B27604">
        <w:rPr>
          <w:rFonts w:hint="eastAsia"/>
        </w:rPr>
        <w:t>熱厥心痛</w:t>
      </w:r>
      <w:r w:rsidRPr="00B27604">
        <w:rPr>
          <w:rFonts w:hint="eastAsia"/>
        </w:rPr>
        <w:t>。</w:t>
      </w:r>
    </w:p>
    <w:p w:rsidR="00617EF4" w:rsidRDefault="000F07D1" w:rsidP="003C332D">
      <w:pPr>
        <w:pStyle w:val="2f3"/>
        <w:ind w:firstLine="712"/>
      </w:pPr>
      <w:r w:rsidRPr="00B27604">
        <w:rPr>
          <w:rFonts w:hint="eastAsia"/>
        </w:rPr>
        <w:t>川楝子</w:t>
      </w:r>
      <w:r w:rsidR="00617EF4">
        <w:rPr>
          <w:rFonts w:hint="eastAsia"/>
        </w:rPr>
        <w:t>（</w:t>
      </w:r>
      <w:r w:rsidRPr="00B27604">
        <w:rPr>
          <w:rFonts w:hint="eastAsia"/>
        </w:rPr>
        <w:t>去核</w:t>
      </w:r>
      <w:r w:rsidR="00617EF4">
        <w:rPr>
          <w:rFonts w:hint="eastAsia"/>
        </w:rPr>
        <w:t>）</w:t>
      </w:r>
      <w:r w:rsidR="007B68D8" w:rsidRPr="00B27604">
        <w:rPr>
          <w:rFonts w:hint="eastAsia"/>
        </w:rPr>
        <w:t>、</w:t>
      </w:r>
      <w:r w:rsidRPr="00B27604">
        <w:rPr>
          <w:rFonts w:hint="eastAsia"/>
        </w:rPr>
        <w:t>延胡索</w:t>
      </w:r>
      <w:r w:rsidR="007B68D8" w:rsidRPr="00B27604">
        <w:rPr>
          <w:rFonts w:hint="eastAsia"/>
        </w:rPr>
        <w:t>。</w:t>
      </w:r>
    </w:p>
    <w:p w:rsidR="002E38CC" w:rsidRPr="00B27604" w:rsidRDefault="000F07D1" w:rsidP="003C332D">
      <w:pPr>
        <w:pStyle w:val="2f3"/>
        <w:ind w:firstLine="712"/>
      </w:pPr>
      <w:r w:rsidRPr="00B27604">
        <w:rPr>
          <w:rFonts w:hint="eastAsia"/>
        </w:rPr>
        <w:t>為末</w:t>
      </w:r>
      <w:r w:rsidR="007B68D8" w:rsidRPr="00B27604">
        <w:rPr>
          <w:rFonts w:hint="eastAsia"/>
        </w:rPr>
        <w:t>，</w:t>
      </w:r>
      <w:r w:rsidRPr="00B27604">
        <w:rPr>
          <w:rFonts w:hint="eastAsia"/>
        </w:rPr>
        <w:t>每服三錢</w:t>
      </w:r>
      <w:r w:rsidR="007B68D8" w:rsidRPr="00B27604">
        <w:rPr>
          <w:rFonts w:hint="eastAsia"/>
        </w:rPr>
        <w:t>，</w:t>
      </w:r>
      <w:r w:rsidRPr="00B27604">
        <w:rPr>
          <w:rFonts w:hint="eastAsia"/>
        </w:rPr>
        <w:t>溫酒調服</w:t>
      </w:r>
      <w:r w:rsidR="007B68D8" w:rsidRPr="00B27604">
        <w:rPr>
          <w:rFonts w:hint="eastAsia"/>
        </w:rPr>
        <w:t>。</w:t>
      </w:r>
    </w:p>
    <w:p w:rsidR="007B68D8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金鈴子散</w:t>
      </w:r>
      <w:r w:rsidR="00E91E72" w:rsidRPr="00E91E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一泄氣分之熱，一行血分之滯。《雷公炮炙論》云「心痛欲死，速覓延胡</w:t>
      </w:r>
      <w:r w:rsidR="00EA6972">
        <w:rPr>
          <w:rFonts w:hint="eastAsia"/>
        </w:rPr>
        <w:t>」。</w:t>
      </w:r>
      <w:r w:rsidRPr="00B27604">
        <w:rPr>
          <w:rFonts w:hint="eastAsia"/>
        </w:rPr>
        <w:t>潔古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以金鈴治熱厥心痛。經言「諸痛</w:t>
      </w:r>
      <w:r w:rsidR="00C56BE8">
        <w:rPr>
          <w:rFonts w:hint="eastAsia"/>
        </w:rPr>
        <w:t>瘡癢</w:t>
      </w:r>
      <w:r w:rsidR="00C56BE8" w:rsidRPr="00C56BE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皆屬於心」，而熱厥屬於肝逆</w:t>
      </w:r>
      <w:r w:rsidR="00461795" w:rsidRPr="00B27604">
        <w:rPr>
          <w:rFonts w:hint="eastAsia"/>
        </w:rPr>
        <w:t>，</w:t>
      </w:r>
      <w:r w:rsidRPr="00B27604">
        <w:rPr>
          <w:rFonts w:hint="eastAsia"/>
        </w:rPr>
        <w:t>金鈴子非但泄肝，功專導去小腸膀胱之熱，引心包相火下行。延胡索</w:t>
      </w:r>
      <w:r w:rsidR="00E91E72" w:rsidRPr="00E91E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和一身上下諸痛</w:t>
      </w:r>
      <w:r w:rsidR="00461795" w:rsidRPr="00B27604">
        <w:rPr>
          <w:rFonts w:hint="eastAsia"/>
        </w:rPr>
        <w:t>，</w:t>
      </w:r>
      <w:r w:rsidRPr="00B27604">
        <w:rPr>
          <w:rFonts w:hint="eastAsia"/>
        </w:rPr>
        <w:t>時珍曰「用之中的，妙不可言</w:t>
      </w:r>
      <w:r w:rsidR="00EA6972">
        <w:rPr>
          <w:rFonts w:hint="eastAsia"/>
        </w:rPr>
        <w:t>」</w:t>
      </w:r>
      <w:r w:rsidR="00617EF4" w:rsidRPr="00617E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方雖小制，配合存神，卻有應手取愈之功，勿以淡而忽之。</w:t>
      </w:r>
    </w:p>
    <w:p w:rsidR="007B68D8" w:rsidRPr="00B27604" w:rsidRDefault="00617EF4" w:rsidP="00BB5760">
      <w:pPr>
        <w:pStyle w:val="4b"/>
        <w:ind w:firstLine="713"/>
      </w:pPr>
      <w:bookmarkStart w:id="299" w:name="_Toc447018403"/>
      <w:r>
        <w:rPr>
          <w:rFonts w:hint="eastAsia"/>
        </w:rPr>
        <w:t>【</w:t>
      </w:r>
      <w:r w:rsidR="007B68D8" w:rsidRPr="00B27604">
        <w:rPr>
          <w:rFonts w:hint="eastAsia"/>
        </w:rPr>
        <w:t>小陷胸湯</w:t>
      </w:r>
      <w:r>
        <w:rPr>
          <w:rFonts w:asciiTheme="majorEastAsia" w:hAnsiTheme="majorEastAsia" w:hint="eastAsia"/>
        </w:rPr>
        <w:t>】</w:t>
      </w:r>
      <w:bookmarkEnd w:id="299"/>
    </w:p>
    <w:p w:rsidR="007B68D8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治心痞，按之則痛，脈浮滑者。</w:t>
      </w:r>
    </w:p>
    <w:p w:rsidR="007B68D8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黃連、半夏、栝蔞實。</w:t>
      </w:r>
    </w:p>
    <w:p w:rsidR="007B68D8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結胸按之始痛者，邪在脈絡也</w:t>
      </w:r>
      <w:r w:rsidR="00E91E72" w:rsidRPr="00E91E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故小陷胸止陷脈絡之邪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從無形之氣而散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栝蔞生於蔓草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故能入絡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半夏成於坤月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故亦通陰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二者性皆滑利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內通結氣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lastRenderedPageBreak/>
        <w:t>使黃連直趨少陰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陷脈絡之熱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攻</w:t>
      </w:r>
      <w:r w:rsidR="00790735" w:rsidRPr="00B27604">
        <w:rPr>
          <w:rFonts w:hint="eastAsia"/>
        </w:rPr>
        <w:t>雖</w:t>
      </w:r>
      <w:r w:rsidRPr="00B27604">
        <w:rPr>
          <w:rFonts w:hint="eastAsia"/>
        </w:rPr>
        <w:t>不峻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胸中亦如陷陣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故名</w:t>
      </w:r>
      <w:r w:rsidR="00E91E72">
        <w:rPr>
          <w:rFonts w:hint="eastAsia"/>
        </w:rPr>
        <w:t>「</w:t>
      </w:r>
      <w:r w:rsidRPr="00B27604">
        <w:rPr>
          <w:rFonts w:hint="eastAsia"/>
        </w:rPr>
        <w:t>陷胸</w:t>
      </w:r>
      <w:r w:rsidR="00E91E72">
        <w:rPr>
          <w:rFonts w:hint="eastAsia"/>
        </w:rPr>
        <w:t>」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僅陷中焦脈絡之邪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不及下焦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故名</w:t>
      </w:r>
      <w:r w:rsidR="00E91E72">
        <w:rPr>
          <w:rFonts w:hint="eastAsia"/>
        </w:rPr>
        <w:t>「</w:t>
      </w:r>
      <w:r w:rsidRPr="00B27604">
        <w:rPr>
          <w:rFonts w:hint="eastAsia"/>
        </w:rPr>
        <w:t>小</w:t>
      </w:r>
      <w:r w:rsidR="00E91E72">
        <w:rPr>
          <w:rFonts w:hint="eastAsia"/>
        </w:rPr>
        <w:t>」</w:t>
      </w:r>
      <w:r w:rsidR="00790735" w:rsidRPr="00B27604">
        <w:rPr>
          <w:rFonts w:hint="eastAsia"/>
        </w:rPr>
        <w:t>。</w:t>
      </w:r>
    </w:p>
    <w:p w:rsidR="007B68D8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程扶生曰</w:t>
      </w:r>
      <w:r w:rsidR="00790735" w:rsidRPr="00B27604">
        <w:rPr>
          <w:rFonts w:hint="eastAsia"/>
        </w:rPr>
        <w:t>「</w:t>
      </w:r>
      <w:r w:rsidRPr="00B27604">
        <w:rPr>
          <w:rFonts w:hint="eastAsia"/>
        </w:rPr>
        <w:t>此熱結未深者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在心下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不若大結胸之高在心上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按之痛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比手不可近為輕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脈之浮滑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又緩於沉緊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但痰飲素盛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挾熱邪而內結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所以脈見浮滑也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以半夏之辛</w:t>
      </w:r>
      <w:r w:rsidR="00E91E72" w:rsidRPr="00E91E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散之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黃連之苦</w:t>
      </w:r>
      <w:r w:rsidR="00E91E72" w:rsidRPr="00E91E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瀉之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栝蔞之苦</w:t>
      </w:r>
      <w:r w:rsidR="00E91E72" w:rsidRPr="00E91E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</w:t>
      </w:r>
      <w:r w:rsidR="007755FB" w:rsidRPr="00B27604">
        <w:rPr>
          <w:rFonts w:hint="eastAsia"/>
        </w:rPr>
        <w:t>條</w:t>
      </w:r>
      <w:r w:rsidRPr="00B27604">
        <w:rPr>
          <w:rFonts w:hint="eastAsia"/>
        </w:rPr>
        <w:t>之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所以除熱散結於胸中也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先煮栝蔞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分溫三服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皆以緩治上之法</w:t>
      </w:r>
      <w:r w:rsidR="00EA6972">
        <w:rPr>
          <w:rFonts w:hint="eastAsia"/>
        </w:rPr>
        <w:t>」。</w:t>
      </w:r>
    </w:p>
    <w:p w:rsidR="00790735" w:rsidRPr="00B27604" w:rsidRDefault="00617EF4" w:rsidP="00BB5760">
      <w:pPr>
        <w:pStyle w:val="4b"/>
        <w:ind w:firstLine="713"/>
      </w:pPr>
      <w:bookmarkStart w:id="300" w:name="_Toc447018404"/>
      <w:r>
        <w:rPr>
          <w:rFonts w:asciiTheme="majorEastAsia" w:hAnsiTheme="majorEastAsia" w:hint="eastAsia"/>
        </w:rPr>
        <w:t>【</w:t>
      </w:r>
      <w:r w:rsidR="007B68D8" w:rsidRPr="00B27604">
        <w:rPr>
          <w:rFonts w:hint="eastAsia"/>
        </w:rPr>
        <w:t>大無神</w:t>
      </w:r>
      <w:r w:rsidR="00790735" w:rsidRPr="00B27604">
        <w:rPr>
          <w:rFonts w:hint="eastAsia"/>
        </w:rPr>
        <w:t>朮</w:t>
      </w:r>
      <w:r w:rsidR="007B68D8" w:rsidRPr="00B27604">
        <w:rPr>
          <w:rFonts w:hint="eastAsia"/>
        </w:rPr>
        <w:t>散</w:t>
      </w:r>
      <w:r>
        <w:rPr>
          <w:rFonts w:asciiTheme="majorEastAsia" w:hAnsiTheme="majorEastAsia" w:hint="eastAsia"/>
        </w:rPr>
        <w:t>】</w:t>
      </w:r>
      <w:bookmarkEnd w:id="300"/>
    </w:p>
    <w:p w:rsidR="007B68D8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治發熱頭痛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傷食停飲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胸滿腹痛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嘔吐瀉利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並能解穢驅邪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除山嵐瘴氣</w:t>
      </w:r>
      <w:r w:rsidR="00790735" w:rsidRPr="00B27604">
        <w:rPr>
          <w:rFonts w:hint="eastAsia"/>
        </w:rPr>
        <w:t>。</w:t>
      </w:r>
    </w:p>
    <w:p w:rsidR="007B68D8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蒼朮</w:t>
      </w:r>
      <w:r w:rsidR="00617EF4">
        <w:rPr>
          <w:rFonts w:hint="eastAsia"/>
        </w:rPr>
        <w:t>（</w:t>
      </w:r>
      <w:r w:rsidRPr="00B27604">
        <w:rPr>
          <w:rFonts w:hint="eastAsia"/>
        </w:rPr>
        <w:t>土炒</w:t>
      </w:r>
      <w:r w:rsidR="00617EF4">
        <w:rPr>
          <w:rFonts w:hint="eastAsia"/>
        </w:rPr>
        <w:t>）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617EF4">
        <w:rPr>
          <w:rFonts w:hint="eastAsia"/>
        </w:rPr>
        <w:t>（</w:t>
      </w:r>
      <w:r w:rsidRPr="00B27604">
        <w:rPr>
          <w:rFonts w:hint="eastAsia"/>
        </w:rPr>
        <w:t>薑汁炒</w:t>
      </w:r>
      <w:r w:rsidR="00617EF4">
        <w:rPr>
          <w:rFonts w:hint="eastAsia"/>
        </w:rPr>
        <w:t>）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617EF4">
        <w:rPr>
          <w:rFonts w:hint="eastAsia"/>
        </w:rPr>
        <w:t>（</w:t>
      </w:r>
      <w:r w:rsidRPr="00B27604">
        <w:rPr>
          <w:rFonts w:hint="eastAsia"/>
        </w:rPr>
        <w:t>炙</w:t>
      </w:r>
      <w:r w:rsidR="00617EF4">
        <w:rPr>
          <w:rFonts w:hint="eastAsia"/>
        </w:rPr>
        <w:t>）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藿香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砂仁</w:t>
      </w:r>
      <w:r w:rsidR="00790735" w:rsidRPr="00B27604">
        <w:rPr>
          <w:rFonts w:hint="eastAsia"/>
        </w:rPr>
        <w:t>。</w:t>
      </w:r>
    </w:p>
    <w:p w:rsidR="007B68D8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蒼朮之燥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克制其瘴霧之邪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厚朴之苦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削平其敦阜之氣</w:t>
      </w:r>
      <w:r w:rsidR="00790735" w:rsidRPr="00B27604">
        <w:rPr>
          <w:rFonts w:hint="eastAsia"/>
        </w:rPr>
        <w:t>。藿</w:t>
      </w:r>
      <w:r w:rsidRPr="00B27604">
        <w:rPr>
          <w:rFonts w:hint="eastAsia"/>
        </w:rPr>
        <w:t>香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砂仁</w:t>
      </w:r>
      <w:r w:rsidR="00617EF4" w:rsidRPr="00617E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辛香物也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能匡正而辟邪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陳皮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617EF4" w:rsidRPr="00617E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調脾藥也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能補中而泄氣</w:t>
      </w:r>
      <w:r w:rsidR="00790735" w:rsidRPr="00B27604">
        <w:rPr>
          <w:rFonts w:hint="eastAsia"/>
        </w:rPr>
        <w:t>。</w:t>
      </w:r>
      <w:r w:rsidRPr="00B27604">
        <w:rPr>
          <w:rFonts w:hint="eastAsia"/>
        </w:rPr>
        <w:t>此方但用理脾之劑而瘴毒自解矣</w:t>
      </w:r>
      <w:r w:rsidR="00790735" w:rsidRPr="00B27604">
        <w:rPr>
          <w:rFonts w:hint="eastAsia"/>
        </w:rPr>
        <w:t>。</w:t>
      </w:r>
    </w:p>
    <w:p w:rsidR="00790735" w:rsidRPr="00B27604" w:rsidRDefault="00617EF4" w:rsidP="00BB5760">
      <w:pPr>
        <w:pStyle w:val="4b"/>
        <w:ind w:firstLine="713"/>
      </w:pPr>
      <w:bookmarkStart w:id="301" w:name="_Toc447018405"/>
      <w:r>
        <w:rPr>
          <w:rFonts w:asciiTheme="majorEastAsia" w:hAnsiTheme="majorEastAsia" w:hint="eastAsia"/>
        </w:rPr>
        <w:t>【</w:t>
      </w:r>
      <w:r w:rsidR="007B68D8" w:rsidRPr="00B27604">
        <w:rPr>
          <w:rFonts w:hint="eastAsia"/>
        </w:rPr>
        <w:t>安胃湯</w:t>
      </w:r>
      <w:r>
        <w:rPr>
          <w:rFonts w:asciiTheme="majorEastAsia" w:hAnsiTheme="majorEastAsia" w:hint="eastAsia"/>
        </w:rPr>
        <w:t>】</w:t>
      </w:r>
      <w:r w:rsidR="00790735" w:rsidRPr="00B27604">
        <w:rPr>
          <w:rFonts w:hint="eastAsia"/>
        </w:rPr>
        <w:t>（</w:t>
      </w:r>
      <w:r w:rsidR="007B68D8" w:rsidRPr="00B27604">
        <w:rPr>
          <w:rFonts w:hint="eastAsia"/>
        </w:rPr>
        <w:t>王晉三製</w:t>
      </w:r>
      <w:r w:rsidR="00790735" w:rsidRPr="00B27604">
        <w:rPr>
          <w:rFonts w:hint="eastAsia"/>
        </w:rPr>
        <w:t>）</w:t>
      </w:r>
      <w:bookmarkEnd w:id="301"/>
    </w:p>
    <w:p w:rsidR="007B68D8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治厥陰</w:t>
      </w:r>
      <w:r w:rsidR="00790735" w:rsidRPr="00B27604">
        <w:rPr>
          <w:rFonts w:hint="eastAsia"/>
        </w:rPr>
        <w:t>，</w:t>
      </w:r>
      <w:r w:rsidRPr="00B27604">
        <w:rPr>
          <w:rFonts w:hint="eastAsia"/>
        </w:rPr>
        <w:t>飢不欲食證</w:t>
      </w:r>
      <w:r w:rsidR="00790735" w:rsidRPr="00B27604">
        <w:rPr>
          <w:rFonts w:hint="eastAsia"/>
        </w:rPr>
        <w:t>。</w:t>
      </w:r>
    </w:p>
    <w:p w:rsidR="00790735" w:rsidRPr="00B27604" w:rsidRDefault="007B68D8" w:rsidP="003C332D">
      <w:pPr>
        <w:pStyle w:val="2f3"/>
        <w:ind w:firstLine="712"/>
      </w:pPr>
      <w:r w:rsidRPr="00B27604">
        <w:rPr>
          <w:rFonts w:hint="eastAsia"/>
        </w:rPr>
        <w:t>川椒</w:t>
      </w:r>
      <w:r w:rsidR="00617EF4">
        <w:rPr>
          <w:rFonts w:hint="eastAsia"/>
        </w:rPr>
        <w:t>（</w:t>
      </w:r>
      <w:r w:rsidRPr="00B27604">
        <w:rPr>
          <w:rFonts w:hint="eastAsia"/>
        </w:rPr>
        <w:t>炒去</w:t>
      </w:r>
      <w:r w:rsidR="00790735" w:rsidRPr="00B27604">
        <w:rPr>
          <w:rFonts w:hint="eastAsia"/>
        </w:rPr>
        <w:t>汗</w:t>
      </w:r>
      <w:r w:rsidR="00617EF4">
        <w:rPr>
          <w:rFonts w:hint="eastAsia"/>
        </w:rPr>
        <w:t>）</w:t>
      </w:r>
      <w:r w:rsidR="00790735" w:rsidRPr="00B27604">
        <w:rPr>
          <w:rFonts w:hint="eastAsia"/>
        </w:rPr>
        <w:t>、安</w:t>
      </w:r>
      <w:r w:rsidRPr="00B27604">
        <w:rPr>
          <w:rFonts w:hint="eastAsia"/>
        </w:rPr>
        <w:t>吉</w:t>
      </w:r>
      <w:r w:rsidR="00FF7175" w:rsidRPr="00B27604">
        <w:rPr>
          <w:rFonts w:hint="eastAsia"/>
        </w:rPr>
        <w:t>烏</w:t>
      </w:r>
      <w:r w:rsidRPr="00B27604">
        <w:rPr>
          <w:rFonts w:hint="eastAsia"/>
        </w:rPr>
        <w:t>梅</w:t>
      </w:r>
      <w:r w:rsidR="00617EF4">
        <w:rPr>
          <w:rFonts w:hint="eastAsia"/>
        </w:rPr>
        <w:t>（</w:t>
      </w:r>
      <w:r w:rsidRPr="00B27604">
        <w:rPr>
          <w:rFonts w:hint="eastAsia"/>
        </w:rPr>
        <w:t>去核</w:t>
      </w:r>
      <w:r w:rsidR="00617EF4">
        <w:rPr>
          <w:rFonts w:hint="eastAsia"/>
        </w:rPr>
        <w:t>）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川黃連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枳實</w:t>
      </w:r>
      <w:r w:rsidR="00790735" w:rsidRPr="00B27604">
        <w:rPr>
          <w:rFonts w:hint="eastAsia"/>
        </w:rPr>
        <w:t>、</w:t>
      </w:r>
      <w:r w:rsidRPr="00B27604">
        <w:rPr>
          <w:rFonts w:hint="eastAsia"/>
        </w:rPr>
        <w:t>生淡乾薑</w:t>
      </w:r>
      <w:r w:rsidR="00790735" w:rsidRPr="00B27604">
        <w:rPr>
          <w:rFonts w:hint="eastAsia"/>
        </w:rPr>
        <w:t>。</w:t>
      </w:r>
    </w:p>
    <w:p w:rsidR="00790735" w:rsidRPr="00B27604" w:rsidRDefault="00790735" w:rsidP="003C332D">
      <w:pPr>
        <w:pStyle w:val="2f3"/>
        <w:ind w:firstLine="712"/>
      </w:pPr>
      <w:r w:rsidRPr="00B27604">
        <w:rPr>
          <w:rFonts w:hint="eastAsia"/>
        </w:rPr>
        <w:t>安胃者，毋使乘勝之氣犯胃也。倦不思食，無不由於脾胃為病，然揆其寒熱虛實，郤有盛衰，初無定理，惟就厥陰之「飢不欲食」一證，遵仲景甲己化土之</w:t>
      </w:r>
      <w:r w:rsidRPr="00B27604">
        <w:rPr>
          <w:rFonts w:hint="eastAsia"/>
        </w:rPr>
        <w:lastRenderedPageBreak/>
        <w:t>論，忝東垣治脾胃之說為疏一方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川椒之辛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佐烏梅之酸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行陰以瀉肝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枳實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乾薑</w:t>
      </w:r>
      <w:r w:rsidR="00E91E72">
        <w:rPr>
          <w:rFonts w:hint="eastAsia"/>
        </w:rPr>
        <w:t>，</w:t>
      </w:r>
      <w:r w:rsidRPr="00B27604">
        <w:rPr>
          <w:rFonts w:hint="eastAsia"/>
        </w:rPr>
        <w:t>助人參行陽道以益氣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黃連</w:t>
      </w:r>
      <w:r w:rsidR="00E91E72">
        <w:rPr>
          <w:rFonts w:hint="eastAsia"/>
        </w:rPr>
        <w:t>，</w:t>
      </w:r>
      <w:r w:rsidRPr="00B27604">
        <w:rPr>
          <w:rFonts w:hint="eastAsia"/>
        </w:rPr>
        <w:t>於脾胃中瀉心火之亢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清脾胃生化之源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統論全方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辛酸同用</w:t>
      </w:r>
      <w:r w:rsidR="00E91E72">
        <w:rPr>
          <w:rFonts w:hint="eastAsia"/>
        </w:rPr>
        <w:t>，</w:t>
      </w:r>
      <w:r w:rsidRPr="00B27604">
        <w:rPr>
          <w:rFonts w:hint="eastAsia"/>
        </w:rPr>
        <w:t>以化肝氣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酸甘相輔</w:t>
      </w:r>
      <w:r w:rsidR="00E91E72">
        <w:rPr>
          <w:rFonts w:hint="eastAsia"/>
        </w:rPr>
        <w:t>，</w:t>
      </w:r>
      <w:r w:rsidRPr="00B27604">
        <w:rPr>
          <w:rFonts w:hint="eastAsia"/>
        </w:rPr>
        <w:t>以和胃氣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肝化胃和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自能進食</w:t>
      </w:r>
      <w:r w:rsidR="00D53E24" w:rsidRPr="00B27604">
        <w:rPr>
          <w:rFonts w:hint="eastAsia"/>
        </w:rPr>
        <w:t>。</w:t>
      </w:r>
    </w:p>
    <w:p w:rsidR="00D53E24" w:rsidRPr="00B27604" w:rsidRDefault="00617EF4" w:rsidP="00BB5760">
      <w:pPr>
        <w:pStyle w:val="4b"/>
        <w:ind w:firstLine="713"/>
      </w:pPr>
      <w:bookmarkStart w:id="302" w:name="_Toc447018406"/>
      <w:r>
        <w:rPr>
          <w:rFonts w:asciiTheme="majorEastAsia" w:hAnsiTheme="majorEastAsia" w:hint="eastAsia"/>
        </w:rPr>
        <w:t>【</w:t>
      </w:r>
      <w:r w:rsidR="00790735" w:rsidRPr="00B27604">
        <w:rPr>
          <w:rFonts w:hint="eastAsia"/>
        </w:rPr>
        <w:t>附子粳米湯</w:t>
      </w:r>
      <w:r>
        <w:rPr>
          <w:rFonts w:asciiTheme="majorEastAsia" w:hAnsiTheme="majorEastAsia" w:hint="eastAsia"/>
        </w:rPr>
        <w:t>】</w:t>
      </w:r>
      <w:bookmarkEnd w:id="302"/>
    </w:p>
    <w:p w:rsidR="00790735" w:rsidRPr="00B27604" w:rsidRDefault="00D53E24" w:rsidP="003C332D">
      <w:pPr>
        <w:pStyle w:val="2f3"/>
        <w:ind w:firstLine="712"/>
      </w:pPr>
      <w:r w:rsidRPr="00B27604">
        <w:rPr>
          <w:rFonts w:hint="eastAsia"/>
        </w:rPr>
        <w:t>治</w:t>
      </w:r>
      <w:r w:rsidR="00790735" w:rsidRPr="00B27604">
        <w:rPr>
          <w:rFonts w:hint="eastAsia"/>
        </w:rPr>
        <w:t>腹中寒氣</w:t>
      </w:r>
      <w:r w:rsidRPr="00B27604">
        <w:rPr>
          <w:rFonts w:hint="eastAsia"/>
        </w:rPr>
        <w:t>，</w:t>
      </w:r>
      <w:r w:rsidR="00790735" w:rsidRPr="00B27604">
        <w:rPr>
          <w:rFonts w:hint="eastAsia"/>
        </w:rPr>
        <w:t>雷鳴切痛</w:t>
      </w:r>
      <w:r w:rsidRPr="00B27604">
        <w:rPr>
          <w:rFonts w:hint="eastAsia"/>
        </w:rPr>
        <w:t>，</w:t>
      </w:r>
      <w:r w:rsidR="00790735" w:rsidRPr="00B27604">
        <w:rPr>
          <w:rFonts w:hint="eastAsia"/>
        </w:rPr>
        <w:t>胸</w:t>
      </w:r>
      <w:r w:rsidR="009D1F51" w:rsidRPr="00B27604">
        <w:rPr>
          <w:rFonts w:hint="eastAsia"/>
        </w:rPr>
        <w:t>脇</w:t>
      </w:r>
      <w:r w:rsidR="00790735" w:rsidRPr="00B27604">
        <w:rPr>
          <w:rFonts w:hint="eastAsia"/>
        </w:rPr>
        <w:t>逆滿</w:t>
      </w:r>
      <w:r w:rsidRPr="00B27604">
        <w:rPr>
          <w:rFonts w:hint="eastAsia"/>
        </w:rPr>
        <w:t>，</w:t>
      </w:r>
      <w:r w:rsidR="00790735" w:rsidRPr="00B27604">
        <w:rPr>
          <w:rFonts w:hint="eastAsia"/>
        </w:rPr>
        <w:t>嘔吐</w:t>
      </w:r>
      <w:r w:rsidRPr="00B27604">
        <w:rPr>
          <w:rFonts w:hint="eastAsia"/>
        </w:rPr>
        <w:t>，</w:t>
      </w:r>
      <w:r w:rsidR="00790735" w:rsidRPr="00B27604">
        <w:rPr>
          <w:rFonts w:hint="eastAsia"/>
        </w:rPr>
        <w:t>溫胃</w:t>
      </w:r>
      <w:r w:rsidR="00C56BE8" w:rsidRPr="00C56BE8">
        <w:rPr>
          <w:rFonts w:asciiTheme="majorEastAsia" w:hAnsiTheme="majorEastAsia" w:hint="eastAsia"/>
        </w:rPr>
        <w:t>、</w:t>
      </w:r>
      <w:r w:rsidR="00790735" w:rsidRPr="00B27604">
        <w:rPr>
          <w:rFonts w:hint="eastAsia"/>
        </w:rPr>
        <w:t>通陽於腎之劑</w:t>
      </w:r>
      <w:r w:rsidRPr="00B27604">
        <w:rPr>
          <w:rFonts w:hint="eastAsia"/>
        </w:rPr>
        <w:t>。</w:t>
      </w:r>
    </w:p>
    <w:p w:rsidR="00790735" w:rsidRPr="00B27604" w:rsidRDefault="00790735" w:rsidP="003C332D">
      <w:pPr>
        <w:pStyle w:val="2f3"/>
        <w:ind w:firstLine="712"/>
      </w:pPr>
      <w:r w:rsidRPr="00B27604">
        <w:rPr>
          <w:rFonts w:hint="eastAsia"/>
        </w:rPr>
        <w:t>附子</w:t>
      </w:r>
      <w:r w:rsidR="00617EF4">
        <w:rPr>
          <w:rFonts w:hint="eastAsia"/>
        </w:rPr>
        <w:t>（</w:t>
      </w:r>
      <w:r w:rsidRPr="00B27604">
        <w:rPr>
          <w:rFonts w:hint="eastAsia"/>
        </w:rPr>
        <w:t>製</w:t>
      </w:r>
      <w:r w:rsidR="00617EF4">
        <w:rPr>
          <w:rFonts w:hint="eastAsia"/>
        </w:rPr>
        <w:t>）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617EF4">
        <w:rPr>
          <w:rFonts w:hint="eastAsia"/>
        </w:rPr>
        <w:t>（</w:t>
      </w:r>
      <w:r w:rsidRPr="00B27604">
        <w:rPr>
          <w:rFonts w:hint="eastAsia"/>
        </w:rPr>
        <w:t>炒</w:t>
      </w:r>
      <w:r w:rsidR="00617EF4">
        <w:rPr>
          <w:rFonts w:hint="eastAsia"/>
        </w:rPr>
        <w:t>）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617EF4">
        <w:rPr>
          <w:rFonts w:hint="eastAsia"/>
        </w:rPr>
        <w:t>（</w:t>
      </w:r>
      <w:r w:rsidRPr="00B27604">
        <w:rPr>
          <w:rFonts w:hint="eastAsia"/>
        </w:rPr>
        <w:t>炙</w:t>
      </w:r>
      <w:r w:rsidR="00617EF4">
        <w:rPr>
          <w:rFonts w:hint="eastAsia"/>
        </w:rPr>
        <w:t>）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617EF4">
        <w:rPr>
          <w:rFonts w:hint="eastAsia"/>
        </w:rPr>
        <w:t>（</w:t>
      </w:r>
      <w:r w:rsidRPr="00B27604">
        <w:rPr>
          <w:rFonts w:hint="eastAsia"/>
        </w:rPr>
        <w:t>去核</w:t>
      </w:r>
      <w:r w:rsidR="00617EF4">
        <w:rPr>
          <w:rFonts w:hint="eastAsia"/>
        </w:rPr>
        <w:t>）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粳米</w:t>
      </w:r>
      <w:r w:rsidR="00D53E24" w:rsidRPr="00B27604">
        <w:rPr>
          <w:rFonts w:hint="eastAsia"/>
        </w:rPr>
        <w:t>。</w:t>
      </w:r>
    </w:p>
    <w:p w:rsidR="00D53E24" w:rsidRPr="00B27604" w:rsidRDefault="00790735" w:rsidP="003C332D">
      <w:pPr>
        <w:pStyle w:val="2f3"/>
        <w:ind w:firstLine="712"/>
      </w:pPr>
      <w:r w:rsidRPr="00B27604">
        <w:rPr>
          <w:rFonts w:hint="eastAsia"/>
        </w:rPr>
        <w:t>腎虛</w:t>
      </w:r>
      <w:r w:rsidR="00E91E72">
        <w:rPr>
          <w:rFonts w:hint="eastAsia"/>
        </w:rPr>
        <w:t>，</w:t>
      </w:r>
      <w:r w:rsidRPr="00B27604">
        <w:rPr>
          <w:rFonts w:hint="eastAsia"/>
        </w:rPr>
        <w:t>寒動於下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胃陽為寒凝窒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虛寒從下上也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治以附子之溫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半夏之辛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佐以粳米之甘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使以甘草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大棗緩而行之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上可去寒止嘔</w:t>
      </w:r>
      <w:r w:rsidR="00D53E24" w:rsidRPr="00B27604">
        <w:rPr>
          <w:rFonts w:hint="eastAsia"/>
        </w:rPr>
        <w:t>，</w:t>
      </w:r>
      <w:r w:rsidR="00FF7175" w:rsidRPr="00B27604">
        <w:rPr>
          <w:rFonts w:hint="eastAsia"/>
        </w:rPr>
        <w:t>下</w:t>
      </w:r>
      <w:r w:rsidRPr="00B27604">
        <w:rPr>
          <w:rFonts w:hint="eastAsia"/>
        </w:rPr>
        <w:t>可溫經定痛</w:t>
      </w:r>
      <w:r w:rsidR="00D53E24" w:rsidRPr="00B27604">
        <w:rPr>
          <w:rFonts w:hint="eastAsia"/>
        </w:rPr>
        <w:t>。</w:t>
      </w:r>
    </w:p>
    <w:p w:rsidR="00D53E24" w:rsidRPr="00B27604" w:rsidRDefault="00617EF4" w:rsidP="00BB5760">
      <w:pPr>
        <w:pStyle w:val="4b"/>
        <w:ind w:firstLine="713"/>
      </w:pPr>
      <w:bookmarkStart w:id="303" w:name="_Toc447018407"/>
      <w:r>
        <w:rPr>
          <w:rFonts w:asciiTheme="majorEastAsia" w:hAnsiTheme="majorEastAsia" w:hint="eastAsia"/>
        </w:rPr>
        <w:t>【</w:t>
      </w:r>
      <w:r w:rsidR="00790735" w:rsidRPr="00B27604">
        <w:rPr>
          <w:rFonts w:hint="eastAsia"/>
        </w:rPr>
        <w:t>和陰理脾煎</w:t>
      </w:r>
      <w:r>
        <w:rPr>
          <w:rFonts w:asciiTheme="majorEastAsia" w:hAnsiTheme="majorEastAsia" w:hint="eastAsia"/>
        </w:rPr>
        <w:t>】</w:t>
      </w:r>
      <w:r w:rsidR="00D53E24" w:rsidRPr="00B27604">
        <w:rPr>
          <w:rFonts w:hint="eastAsia"/>
        </w:rPr>
        <w:t>（</w:t>
      </w:r>
      <w:r w:rsidR="00790735" w:rsidRPr="00B27604">
        <w:rPr>
          <w:rFonts w:hint="eastAsia"/>
        </w:rPr>
        <w:t>黃錦芳製</w:t>
      </w:r>
      <w:r w:rsidR="00D53E24" w:rsidRPr="00B27604">
        <w:rPr>
          <w:rFonts w:hint="eastAsia"/>
        </w:rPr>
        <w:t>）</w:t>
      </w:r>
      <w:bookmarkEnd w:id="303"/>
    </w:p>
    <w:p w:rsidR="00790735" w:rsidRPr="00B27604" w:rsidRDefault="00790735" w:rsidP="003C332D">
      <w:pPr>
        <w:pStyle w:val="2f3"/>
        <w:ind w:firstLine="712"/>
      </w:pPr>
      <w:r w:rsidRPr="00B27604">
        <w:rPr>
          <w:rFonts w:hint="eastAsia"/>
        </w:rPr>
        <w:t>治胃痛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陰火不收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胸中掣痛</w:t>
      </w:r>
      <w:r w:rsidR="00D53E24" w:rsidRPr="00B27604">
        <w:rPr>
          <w:rFonts w:hint="eastAsia"/>
        </w:rPr>
        <w:t>。</w:t>
      </w:r>
    </w:p>
    <w:p w:rsidR="00790735" w:rsidRPr="00B27604" w:rsidRDefault="00790735" w:rsidP="003C332D">
      <w:pPr>
        <w:pStyle w:val="2f3"/>
        <w:ind w:firstLine="712"/>
      </w:pPr>
      <w:r w:rsidRPr="00B27604">
        <w:rPr>
          <w:rFonts w:hint="eastAsia"/>
        </w:rPr>
        <w:t>麥冬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617EF4">
        <w:rPr>
          <w:rFonts w:hint="eastAsia"/>
        </w:rPr>
        <w:t>（</w:t>
      </w:r>
      <w:r w:rsidRPr="00B27604">
        <w:rPr>
          <w:rFonts w:hint="eastAsia"/>
        </w:rPr>
        <w:t>炒</w:t>
      </w:r>
      <w:r w:rsidR="00617EF4">
        <w:rPr>
          <w:rFonts w:hint="eastAsia"/>
        </w:rPr>
        <w:t>）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伏龍肝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製首烏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牛膝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廣皮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D53E24" w:rsidRPr="00B27604">
        <w:rPr>
          <w:rFonts w:hint="eastAsia"/>
        </w:rPr>
        <w:t>。</w:t>
      </w:r>
    </w:p>
    <w:p w:rsidR="00E61E3E" w:rsidRPr="00B27604" w:rsidRDefault="00790735" w:rsidP="003C332D">
      <w:pPr>
        <w:pStyle w:val="2f3"/>
        <w:ind w:firstLine="712"/>
      </w:pPr>
      <w:r w:rsidRPr="00B27604">
        <w:rPr>
          <w:rFonts w:hint="eastAsia"/>
        </w:rPr>
        <w:t>脾有寒濕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肝有燥熱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廣皮</w:t>
      </w:r>
      <w:r w:rsidR="00617EF4" w:rsidRPr="00617E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以理脾濕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首烏</w:t>
      </w:r>
      <w:r w:rsidR="00D53E24" w:rsidRPr="00B27604">
        <w:rPr>
          <w:rFonts w:hint="eastAsia"/>
        </w:rPr>
        <w:t>、</w:t>
      </w:r>
      <w:r w:rsidRPr="00B27604">
        <w:rPr>
          <w:rFonts w:hint="eastAsia"/>
        </w:rPr>
        <w:t>芍藥</w:t>
      </w:r>
      <w:r w:rsidR="00617EF4" w:rsidRPr="00617E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以潤肝燥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麥冬</w:t>
      </w:r>
      <w:r w:rsidR="00E91E72">
        <w:rPr>
          <w:rFonts w:hint="eastAsia"/>
        </w:rPr>
        <w:t>，</w:t>
      </w:r>
      <w:r w:rsidRPr="00B27604">
        <w:rPr>
          <w:rFonts w:hint="eastAsia"/>
        </w:rPr>
        <w:t>滋液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牛膝</w:t>
      </w:r>
      <w:r w:rsidR="00E91E72">
        <w:rPr>
          <w:rFonts w:hint="eastAsia"/>
        </w:rPr>
        <w:t>，</w:t>
      </w:r>
      <w:r w:rsidRPr="00B27604">
        <w:rPr>
          <w:rFonts w:hint="eastAsia"/>
        </w:rPr>
        <w:t>收陰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伏龍肝</w:t>
      </w:r>
      <w:r w:rsidR="00E91E72">
        <w:rPr>
          <w:rFonts w:hint="eastAsia"/>
        </w:rPr>
        <w:t>，</w:t>
      </w:r>
      <w:r w:rsidRPr="00B27604">
        <w:rPr>
          <w:rFonts w:hint="eastAsia"/>
        </w:rPr>
        <w:t>去濕</w:t>
      </w:r>
      <w:r w:rsidR="00D53E24" w:rsidRPr="00B27604">
        <w:rPr>
          <w:rFonts w:hint="eastAsia"/>
        </w:rPr>
        <w:t>。</w:t>
      </w:r>
      <w:r w:rsidRPr="00B27604">
        <w:rPr>
          <w:rFonts w:hint="eastAsia"/>
        </w:rPr>
        <w:t>此方辛不致燥</w:t>
      </w:r>
      <w:r w:rsidR="00D53E24" w:rsidRPr="00B27604">
        <w:rPr>
          <w:rFonts w:hint="eastAsia"/>
        </w:rPr>
        <w:t>，</w:t>
      </w:r>
      <w:r w:rsidRPr="00B27604">
        <w:rPr>
          <w:rFonts w:hint="eastAsia"/>
        </w:rPr>
        <w:t>涼</w:t>
      </w:r>
      <w:r w:rsidR="00E61E3E" w:rsidRPr="00B27604">
        <w:rPr>
          <w:rFonts w:hint="eastAsia"/>
        </w:rPr>
        <w:t>不致寒，滋不致滯，所謂</w:t>
      </w:r>
      <w:r w:rsidR="00E91E72">
        <w:rPr>
          <w:rFonts w:hint="eastAsia"/>
        </w:rPr>
        <w:t>「</w:t>
      </w:r>
      <w:r w:rsidR="00E61E3E" w:rsidRPr="00B27604">
        <w:rPr>
          <w:rFonts w:hint="eastAsia"/>
        </w:rPr>
        <w:t>運神奇於平淡</w:t>
      </w:r>
      <w:r w:rsidR="00E91E72">
        <w:rPr>
          <w:rFonts w:hint="eastAsia"/>
        </w:rPr>
        <w:t>」</w:t>
      </w:r>
      <w:r w:rsidR="00E61E3E" w:rsidRPr="00B27604">
        <w:rPr>
          <w:rFonts w:hint="eastAsia"/>
        </w:rPr>
        <w:t>也。</w:t>
      </w:r>
    </w:p>
    <w:p w:rsidR="00E61E3E" w:rsidRPr="00B27604" w:rsidRDefault="00617EF4" w:rsidP="00BB5760">
      <w:pPr>
        <w:pStyle w:val="4b"/>
        <w:ind w:firstLine="713"/>
      </w:pPr>
      <w:bookmarkStart w:id="304" w:name="_Toc447018408"/>
      <w:r>
        <w:rPr>
          <w:rFonts w:asciiTheme="majorEastAsia" w:hAnsiTheme="majorEastAsia" w:hint="eastAsia"/>
        </w:rPr>
        <w:t>【</w:t>
      </w:r>
      <w:r w:rsidR="00E61E3E" w:rsidRPr="00B27604">
        <w:rPr>
          <w:rFonts w:hint="eastAsia"/>
        </w:rPr>
        <w:t>疏肝益胃湯</w:t>
      </w:r>
      <w:r>
        <w:rPr>
          <w:rFonts w:asciiTheme="majorEastAsia" w:hAnsiTheme="majorEastAsia" w:hint="eastAsia"/>
        </w:rPr>
        <w:t>】</w:t>
      </w:r>
      <w:r w:rsidR="00E61E3E" w:rsidRPr="00B27604">
        <w:rPr>
          <w:rFonts w:hint="eastAsia"/>
        </w:rPr>
        <w:t>（新製）</w:t>
      </w:r>
      <w:bookmarkEnd w:id="304"/>
    </w:p>
    <w:p w:rsidR="00E61E3E" w:rsidRPr="00B27604" w:rsidRDefault="00E61E3E" w:rsidP="003C332D">
      <w:pPr>
        <w:pStyle w:val="2f3"/>
        <w:ind w:firstLine="712"/>
      </w:pPr>
      <w:r w:rsidRPr="00B27604">
        <w:rPr>
          <w:rFonts w:hint="eastAsia"/>
        </w:rPr>
        <w:t>治胃痛，嘔吐酸水。</w:t>
      </w:r>
    </w:p>
    <w:p w:rsidR="00E61E3E" w:rsidRPr="00B27604" w:rsidRDefault="00E61E3E" w:rsidP="003C332D">
      <w:pPr>
        <w:pStyle w:val="2f3"/>
        <w:ind w:firstLine="712"/>
      </w:pPr>
      <w:r w:rsidRPr="00B27604">
        <w:rPr>
          <w:rFonts w:hint="eastAsia"/>
        </w:rPr>
        <w:lastRenderedPageBreak/>
        <w:t>人參、半夏</w:t>
      </w:r>
      <w:r w:rsidR="00617EF4">
        <w:rPr>
          <w:rFonts w:hint="eastAsia"/>
        </w:rPr>
        <w:t>（</w:t>
      </w:r>
      <w:r w:rsidRPr="00B27604">
        <w:rPr>
          <w:rFonts w:hint="eastAsia"/>
        </w:rPr>
        <w:t>炒</w:t>
      </w:r>
      <w:r w:rsidR="00617EF4">
        <w:rPr>
          <w:rFonts w:hint="eastAsia"/>
        </w:rPr>
        <w:t>）</w:t>
      </w:r>
      <w:r w:rsidRPr="00B27604">
        <w:rPr>
          <w:rFonts w:hint="eastAsia"/>
        </w:rPr>
        <w:t>、茯苓、廣皮、</w:t>
      </w:r>
      <w:r w:rsidR="00157D8F">
        <w:rPr>
          <w:rFonts w:hint="eastAsia"/>
        </w:rPr>
        <w:t>吳茱萸</w:t>
      </w:r>
      <w:r w:rsidRPr="00B27604">
        <w:rPr>
          <w:rFonts w:hint="eastAsia"/>
        </w:rPr>
        <w:t>、白芍</w:t>
      </w:r>
      <w:r w:rsidR="00617EF4">
        <w:rPr>
          <w:rFonts w:hint="eastAsia"/>
        </w:rPr>
        <w:t>（</w:t>
      </w:r>
      <w:r w:rsidRPr="00B27604">
        <w:rPr>
          <w:rFonts w:hint="eastAsia"/>
        </w:rPr>
        <w:t>炒</w:t>
      </w:r>
      <w:r w:rsidR="00617EF4">
        <w:rPr>
          <w:rFonts w:hint="eastAsia"/>
        </w:rPr>
        <w:t>）</w:t>
      </w:r>
      <w:r w:rsidRPr="00B27604">
        <w:rPr>
          <w:rFonts w:hint="eastAsia"/>
        </w:rPr>
        <w:t>、淡乾薑、木瓜、烏梅肉。</w:t>
      </w:r>
    </w:p>
    <w:p w:rsidR="00E61E3E" w:rsidRPr="00B27604" w:rsidRDefault="00E61E3E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E91E72">
        <w:rPr>
          <w:rFonts w:hint="eastAsia"/>
        </w:rPr>
        <w:t>，</w:t>
      </w:r>
      <w:r w:rsidRPr="00B27604">
        <w:rPr>
          <w:rFonts w:hint="eastAsia"/>
        </w:rPr>
        <w:t>養胃。半夏、茯苓</w:t>
      </w:r>
      <w:r w:rsidR="00E91E72">
        <w:rPr>
          <w:rFonts w:hint="eastAsia"/>
        </w:rPr>
        <w:t>，</w:t>
      </w:r>
      <w:r w:rsidRPr="00B27604">
        <w:rPr>
          <w:rFonts w:hint="eastAsia"/>
        </w:rPr>
        <w:t>通陽明。白芍、木瓜</w:t>
      </w:r>
      <w:r w:rsidR="00E91E72">
        <w:rPr>
          <w:rFonts w:hint="eastAsia"/>
        </w:rPr>
        <w:t>，</w:t>
      </w:r>
      <w:r w:rsidRPr="00B27604">
        <w:rPr>
          <w:rFonts w:hint="eastAsia"/>
        </w:rPr>
        <w:t>泄厥陰。乾薑</w:t>
      </w:r>
      <w:r w:rsidR="00E91E72">
        <w:rPr>
          <w:rFonts w:hint="eastAsia"/>
        </w:rPr>
        <w:t>，</w:t>
      </w:r>
      <w:r w:rsidRPr="00B27604">
        <w:rPr>
          <w:rFonts w:hint="eastAsia"/>
        </w:rPr>
        <w:t>煖胃。</w:t>
      </w:r>
      <w:r w:rsidR="00157D8F">
        <w:rPr>
          <w:rFonts w:hint="eastAsia"/>
        </w:rPr>
        <w:t>吳茱萸</w:t>
      </w:r>
      <w:r w:rsidR="00E91E72">
        <w:rPr>
          <w:rFonts w:hint="eastAsia"/>
        </w:rPr>
        <w:t>，</w:t>
      </w:r>
      <w:r w:rsidRPr="00B27604">
        <w:rPr>
          <w:rFonts w:hint="eastAsia"/>
        </w:rPr>
        <w:t>溫肝。廣皮</w:t>
      </w:r>
      <w:r w:rsidR="00E91E72">
        <w:rPr>
          <w:rFonts w:hint="eastAsia"/>
        </w:rPr>
        <w:t>，</w:t>
      </w:r>
      <w:r w:rsidRPr="00B27604">
        <w:rPr>
          <w:rFonts w:hint="eastAsia"/>
        </w:rPr>
        <w:t>辛通。烏梅</w:t>
      </w:r>
      <w:r w:rsidR="00E91E72">
        <w:rPr>
          <w:rFonts w:hint="eastAsia"/>
        </w:rPr>
        <w:t>，</w:t>
      </w:r>
      <w:r w:rsidRPr="00B27604">
        <w:rPr>
          <w:rFonts w:hint="eastAsia"/>
        </w:rPr>
        <w:t>酸收。化肝和胃，自能已痛止嘔。</w:t>
      </w:r>
    </w:p>
    <w:p w:rsidR="00E61E3E" w:rsidRPr="00B27604" w:rsidRDefault="00617EF4" w:rsidP="00BB5760">
      <w:pPr>
        <w:pStyle w:val="4b"/>
        <w:ind w:firstLine="713"/>
      </w:pPr>
      <w:bookmarkStart w:id="305" w:name="_Toc447018409"/>
      <w:r>
        <w:rPr>
          <w:rFonts w:asciiTheme="majorEastAsia" w:hAnsiTheme="majorEastAsia" w:hint="eastAsia"/>
        </w:rPr>
        <w:t>【</w:t>
      </w:r>
      <w:r w:rsidR="00E61E3E" w:rsidRPr="00B27604">
        <w:rPr>
          <w:rFonts w:hint="eastAsia"/>
        </w:rPr>
        <w:t>攝陰湯</w:t>
      </w:r>
      <w:r>
        <w:rPr>
          <w:rFonts w:asciiTheme="majorEastAsia" w:hAnsiTheme="majorEastAsia" w:hint="eastAsia"/>
        </w:rPr>
        <w:t>】</w:t>
      </w:r>
      <w:r w:rsidR="00E61E3E" w:rsidRPr="00B27604">
        <w:rPr>
          <w:rFonts w:hint="eastAsia"/>
        </w:rPr>
        <w:t>（黃錦芳製）</w:t>
      </w:r>
      <w:bookmarkEnd w:id="305"/>
    </w:p>
    <w:p w:rsidR="00E61E3E" w:rsidRPr="00B27604" w:rsidRDefault="00E61E3E" w:rsidP="003C332D">
      <w:pPr>
        <w:pStyle w:val="2f3"/>
        <w:ind w:firstLine="712"/>
      </w:pPr>
      <w:r w:rsidRPr="00B27604">
        <w:rPr>
          <w:rFonts w:hint="eastAsia"/>
        </w:rPr>
        <w:t>治陰維陽損，痛處喜按。</w:t>
      </w:r>
    </w:p>
    <w:p w:rsidR="00E61E3E" w:rsidRPr="00B27604" w:rsidRDefault="00E61E3E" w:rsidP="003C332D">
      <w:pPr>
        <w:pStyle w:val="2f3"/>
        <w:ind w:firstLine="712"/>
      </w:pPr>
      <w:r w:rsidRPr="00B27604">
        <w:rPr>
          <w:rFonts w:hint="eastAsia"/>
        </w:rPr>
        <w:t>人參、當歸、鹿茸、茯苓、補骨脂、紫石英。</w:t>
      </w:r>
    </w:p>
    <w:p w:rsidR="00E61E3E" w:rsidRPr="00B27604" w:rsidRDefault="00E61E3E" w:rsidP="003C332D">
      <w:pPr>
        <w:pStyle w:val="2f3"/>
        <w:ind w:firstLine="712"/>
      </w:pPr>
      <w:r w:rsidRPr="00B27604">
        <w:rPr>
          <w:rFonts w:hint="eastAsia"/>
        </w:rPr>
        <w:t>人身左陽右陰，病在心陰，陽浮陰沉。病在心陰之裏，正是陰維陽損</w:t>
      </w:r>
      <w:r w:rsidR="00FF7175" w:rsidRPr="00B27604">
        <w:rPr>
          <w:rFonts w:hint="eastAsia"/>
        </w:rPr>
        <w:t>，</w:t>
      </w:r>
      <w:r w:rsidRPr="00B27604">
        <w:rPr>
          <w:rFonts w:hint="eastAsia"/>
        </w:rPr>
        <w:t>不能自持</w:t>
      </w:r>
      <w:r w:rsidR="00DF08F5" w:rsidRPr="00B27604">
        <w:rPr>
          <w:rFonts w:hint="eastAsia"/>
        </w:rPr>
        <w:t>。</w:t>
      </w:r>
      <w:r w:rsidRPr="00B27604">
        <w:rPr>
          <w:rFonts w:hint="eastAsia"/>
        </w:rPr>
        <w:t>諸陰</w:t>
      </w:r>
      <w:r w:rsidR="00E91E72" w:rsidRPr="00E91E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用人參</w:t>
      </w:r>
      <w:r w:rsidR="00E91E72" w:rsidRPr="00E91E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以補陰中之氣</w:t>
      </w:r>
      <w:r w:rsidR="00DF08F5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E91E72" w:rsidRPr="00E91E7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以補陰中之血</w:t>
      </w:r>
      <w:r w:rsidR="00DF08F5" w:rsidRPr="00B27604">
        <w:rPr>
          <w:rFonts w:hint="eastAsia"/>
        </w:rPr>
        <w:t>。</w:t>
      </w:r>
      <w:r w:rsidRPr="00B27604">
        <w:rPr>
          <w:rFonts w:hint="eastAsia"/>
        </w:rPr>
        <w:t>鹿茸</w:t>
      </w:r>
      <w:r w:rsidR="00E91E72">
        <w:rPr>
          <w:rFonts w:hint="eastAsia"/>
        </w:rPr>
        <w:t>，</w:t>
      </w:r>
      <w:r w:rsidRPr="00B27604">
        <w:rPr>
          <w:rFonts w:hint="eastAsia"/>
        </w:rPr>
        <w:t>以補陰中之陽</w:t>
      </w:r>
      <w:r w:rsidR="00DF08F5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E91E72">
        <w:rPr>
          <w:rFonts w:hint="eastAsia"/>
        </w:rPr>
        <w:t>，</w:t>
      </w:r>
      <w:r w:rsidRPr="00B27604">
        <w:rPr>
          <w:rFonts w:hint="eastAsia"/>
        </w:rPr>
        <w:t>以滲陰中之濕</w:t>
      </w:r>
      <w:r w:rsidR="00DF08F5" w:rsidRPr="00B27604">
        <w:rPr>
          <w:rFonts w:hint="eastAsia"/>
        </w:rPr>
        <w:t>。</w:t>
      </w:r>
      <w:r w:rsidRPr="00B27604">
        <w:rPr>
          <w:rFonts w:hint="eastAsia"/>
        </w:rPr>
        <w:t>紫石英醋</w:t>
      </w:r>
      <w:r w:rsidR="00DF08F5" w:rsidRPr="00B27604">
        <w:rPr>
          <w:rFonts w:hint="eastAsia"/>
        </w:rPr>
        <w:t>煅，</w:t>
      </w:r>
      <w:r w:rsidRPr="00B27604">
        <w:rPr>
          <w:rFonts w:hint="eastAsia"/>
        </w:rPr>
        <w:t>以降胸腹久聚之氣</w:t>
      </w:r>
      <w:r w:rsidR="00DF08F5" w:rsidRPr="00B27604">
        <w:rPr>
          <w:rFonts w:hint="eastAsia"/>
        </w:rPr>
        <w:t>，</w:t>
      </w:r>
      <w:r w:rsidRPr="00B27604">
        <w:rPr>
          <w:rFonts w:hint="eastAsia"/>
        </w:rPr>
        <w:t>下入至陰而從二便內出</w:t>
      </w:r>
      <w:r w:rsidR="00DF08F5" w:rsidRPr="00B27604">
        <w:rPr>
          <w:rFonts w:hint="eastAsia"/>
        </w:rPr>
        <w:t>。</w:t>
      </w:r>
      <w:r w:rsidRPr="00B27604">
        <w:rPr>
          <w:rFonts w:hint="eastAsia"/>
        </w:rPr>
        <w:t>補骨脂</w:t>
      </w:r>
      <w:r w:rsidR="00E91E72">
        <w:rPr>
          <w:rFonts w:hint="eastAsia"/>
        </w:rPr>
        <w:t>，</w:t>
      </w:r>
      <w:r w:rsidRPr="00B27604">
        <w:rPr>
          <w:rFonts w:hint="eastAsia"/>
        </w:rPr>
        <w:t>能補命門相</w:t>
      </w:r>
      <w:r w:rsidR="00DF08F5" w:rsidRPr="00B27604">
        <w:rPr>
          <w:rFonts w:hint="eastAsia"/>
        </w:rPr>
        <w:t>火，</w:t>
      </w:r>
      <w:r w:rsidRPr="00B27604">
        <w:rPr>
          <w:rFonts w:hint="eastAsia"/>
        </w:rPr>
        <w:t>及降心腹之氣下行於右</w:t>
      </w:r>
      <w:r w:rsidR="00DF08F5" w:rsidRPr="00B27604">
        <w:rPr>
          <w:rFonts w:hint="eastAsia"/>
        </w:rPr>
        <w:t>，</w:t>
      </w:r>
      <w:r w:rsidRPr="00B27604">
        <w:rPr>
          <w:rFonts w:hint="eastAsia"/>
        </w:rPr>
        <w:t>故能統攝諸陰之脈</w:t>
      </w:r>
      <w:r w:rsidR="00DF08F5" w:rsidRPr="00B27604">
        <w:rPr>
          <w:rFonts w:hint="eastAsia"/>
        </w:rPr>
        <w:t>，</w:t>
      </w:r>
      <w:r w:rsidRPr="00B27604">
        <w:rPr>
          <w:rFonts w:hint="eastAsia"/>
        </w:rPr>
        <w:t>使之不至渙散無主也</w:t>
      </w:r>
      <w:r w:rsidR="00DF08F5" w:rsidRPr="00B27604">
        <w:rPr>
          <w:rFonts w:hint="eastAsia"/>
        </w:rPr>
        <w:t>。</w:t>
      </w:r>
    </w:p>
    <w:p w:rsidR="00DF08F5" w:rsidRPr="00B27604" w:rsidRDefault="00617EF4" w:rsidP="00BB5760">
      <w:pPr>
        <w:pStyle w:val="4b"/>
        <w:ind w:firstLine="713"/>
      </w:pPr>
      <w:bookmarkStart w:id="306" w:name="_Toc447018410"/>
      <w:r>
        <w:rPr>
          <w:rFonts w:asciiTheme="majorEastAsia" w:hAnsiTheme="majorEastAsia" w:hint="eastAsia"/>
        </w:rPr>
        <w:t>【</w:t>
      </w:r>
      <w:r w:rsidR="00E61E3E" w:rsidRPr="00B27604">
        <w:rPr>
          <w:rFonts w:hint="eastAsia"/>
        </w:rPr>
        <w:t>通補血絡湯</w:t>
      </w:r>
      <w:r>
        <w:rPr>
          <w:rFonts w:asciiTheme="majorEastAsia" w:hAnsiTheme="majorEastAsia" w:hint="eastAsia"/>
        </w:rPr>
        <w:t>】</w:t>
      </w:r>
      <w:r w:rsidR="00DF08F5" w:rsidRPr="00B27604">
        <w:rPr>
          <w:rFonts w:hint="eastAsia"/>
        </w:rPr>
        <w:t>（葉天士製）</w:t>
      </w:r>
      <w:bookmarkEnd w:id="306"/>
    </w:p>
    <w:p w:rsidR="00E61E3E" w:rsidRPr="00B27604" w:rsidRDefault="00E61E3E" w:rsidP="003C332D">
      <w:pPr>
        <w:pStyle w:val="2f3"/>
        <w:ind w:firstLine="712"/>
      </w:pPr>
      <w:r w:rsidRPr="00B27604">
        <w:rPr>
          <w:rFonts w:hint="eastAsia"/>
        </w:rPr>
        <w:t>治腹中徹痛</w:t>
      </w:r>
      <w:r w:rsidR="00DF08F5" w:rsidRPr="00B27604">
        <w:rPr>
          <w:rFonts w:hint="eastAsia"/>
        </w:rPr>
        <w:t>，</w:t>
      </w:r>
      <w:r w:rsidRPr="00B27604">
        <w:rPr>
          <w:rFonts w:hint="eastAsia"/>
        </w:rPr>
        <w:t>右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蠕動</w:t>
      </w:r>
      <w:r w:rsidR="00DF08F5" w:rsidRPr="00B27604">
        <w:rPr>
          <w:rFonts w:hint="eastAsia"/>
        </w:rPr>
        <w:t>，</w:t>
      </w:r>
      <w:r w:rsidRPr="00B27604">
        <w:rPr>
          <w:rFonts w:hint="eastAsia"/>
        </w:rPr>
        <w:t>陽明脈絡空虛</w:t>
      </w:r>
      <w:r w:rsidR="00DF08F5" w:rsidRPr="00B27604">
        <w:rPr>
          <w:rFonts w:hint="eastAsia"/>
        </w:rPr>
        <w:t>，</w:t>
      </w:r>
      <w:r w:rsidRPr="00B27604">
        <w:rPr>
          <w:rFonts w:hint="eastAsia"/>
        </w:rPr>
        <w:t>衝任無貯</w:t>
      </w:r>
      <w:r w:rsidR="00DF08F5" w:rsidRPr="00B27604">
        <w:rPr>
          <w:rFonts w:hint="eastAsia"/>
        </w:rPr>
        <w:t>。</w:t>
      </w:r>
    </w:p>
    <w:p w:rsidR="007B68D8" w:rsidRPr="00B27604" w:rsidRDefault="00E61E3E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DF08F5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DF08F5" w:rsidRPr="00B27604">
        <w:rPr>
          <w:rFonts w:hint="eastAsia"/>
        </w:rPr>
        <w:t>、</w:t>
      </w:r>
      <w:r w:rsidRPr="00B27604">
        <w:rPr>
          <w:rFonts w:hint="eastAsia"/>
        </w:rPr>
        <w:t>茺蔚子</w:t>
      </w:r>
      <w:r w:rsidR="00DF08F5" w:rsidRPr="00B27604">
        <w:rPr>
          <w:rFonts w:hint="eastAsia"/>
        </w:rPr>
        <w:t>、</w:t>
      </w:r>
      <w:r w:rsidRPr="00B27604">
        <w:rPr>
          <w:rFonts w:hint="eastAsia"/>
        </w:rPr>
        <w:t>香附</w:t>
      </w:r>
      <w:r w:rsidR="00617EF4">
        <w:rPr>
          <w:rFonts w:hint="eastAsia"/>
        </w:rPr>
        <w:t>（</w:t>
      </w:r>
      <w:r w:rsidRPr="00B27604">
        <w:rPr>
          <w:rFonts w:hint="eastAsia"/>
        </w:rPr>
        <w:t>醋炒</w:t>
      </w:r>
      <w:r w:rsidR="00617EF4">
        <w:rPr>
          <w:rFonts w:hint="eastAsia"/>
        </w:rPr>
        <w:t>）</w:t>
      </w:r>
      <w:r w:rsidR="00DF08F5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DF08F5" w:rsidRPr="00B27604">
        <w:rPr>
          <w:rFonts w:hint="eastAsia"/>
        </w:rPr>
        <w:t>、</w:t>
      </w:r>
      <w:r w:rsidRPr="00B27604">
        <w:rPr>
          <w:rFonts w:hint="eastAsia"/>
        </w:rPr>
        <w:t>小茴</w:t>
      </w:r>
      <w:r w:rsidR="00DF08F5" w:rsidRPr="00B27604">
        <w:rPr>
          <w:rFonts w:hint="eastAsia"/>
        </w:rPr>
        <w:t>、</w:t>
      </w:r>
      <w:r w:rsidRPr="00B27604">
        <w:rPr>
          <w:rFonts w:hint="eastAsia"/>
        </w:rPr>
        <w:t>生杜仲</w:t>
      </w:r>
      <w:r w:rsidR="00DF08F5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617EF4">
        <w:rPr>
          <w:rFonts w:hint="eastAsia"/>
        </w:rPr>
        <w:t>（</w:t>
      </w:r>
      <w:r w:rsidRPr="00B27604">
        <w:rPr>
          <w:rFonts w:hint="eastAsia"/>
        </w:rPr>
        <w:t>炒</w:t>
      </w:r>
      <w:r w:rsidR="00617EF4">
        <w:rPr>
          <w:rFonts w:hint="eastAsia"/>
        </w:rPr>
        <w:t>）</w:t>
      </w:r>
      <w:r w:rsidR="00DF08F5" w:rsidRPr="00B27604">
        <w:rPr>
          <w:rFonts w:hint="eastAsia"/>
        </w:rPr>
        <w:t>、</w:t>
      </w:r>
      <w:r w:rsidRPr="00B27604">
        <w:rPr>
          <w:rFonts w:hint="eastAsia"/>
        </w:rPr>
        <w:t>肉</w:t>
      </w:r>
      <w:r w:rsidR="00617EF4">
        <w:rPr>
          <w:rFonts w:hint="eastAsia"/>
        </w:rPr>
        <w:t>桂</w:t>
      </w:r>
      <w:r w:rsidR="00DF08F5" w:rsidRPr="00B27604">
        <w:rPr>
          <w:rFonts w:hint="eastAsia"/>
        </w:rPr>
        <w:t>。</w:t>
      </w:r>
    </w:p>
    <w:p w:rsidR="00B444ED" w:rsidRDefault="00DF08F5" w:rsidP="003C332D">
      <w:pPr>
        <w:pStyle w:val="2f3"/>
        <w:ind w:firstLine="712"/>
      </w:pPr>
      <w:r w:rsidRPr="00B27604">
        <w:rPr>
          <w:rFonts w:hint="eastAsia"/>
        </w:rPr>
        <w:lastRenderedPageBreak/>
        <w:t>人參、茯苓</w:t>
      </w:r>
      <w:r w:rsidR="00B444ED" w:rsidRPr="00B444E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通補陽明。歸身、白芍</w:t>
      </w:r>
      <w:r w:rsidR="00B444ED" w:rsidRPr="00B444E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柔和厥陰。香附、小茴</w:t>
      </w:r>
      <w:r w:rsidR="00B444ED" w:rsidRPr="00B444E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辛以走絡。肉桂、杜仲</w:t>
      </w:r>
      <w:r w:rsidR="00B444ED" w:rsidRPr="00B444E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溫以煖肝。茺蔚子活血順氣。</w:t>
      </w:r>
    </w:p>
    <w:p w:rsidR="00B444ED" w:rsidRDefault="00B444E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DF08F5" w:rsidRPr="00B27604" w:rsidRDefault="009D1F51" w:rsidP="00B444ED">
      <w:pPr>
        <w:pStyle w:val="1b"/>
      </w:pPr>
      <w:bookmarkStart w:id="307" w:name="_Toc447018411"/>
      <w:r w:rsidRPr="00B27604">
        <w:rPr>
          <w:rFonts w:hint="eastAsia"/>
        </w:rPr>
        <w:lastRenderedPageBreak/>
        <w:t>脇</w:t>
      </w:r>
      <w:r w:rsidR="00DF08F5" w:rsidRPr="00B27604">
        <w:rPr>
          <w:rFonts w:hint="eastAsia"/>
        </w:rPr>
        <w:t>痛</w:t>
      </w:r>
      <w:bookmarkEnd w:id="307"/>
    </w:p>
    <w:p w:rsidR="00DF08F5" w:rsidRPr="00B27604" w:rsidRDefault="00DF08F5" w:rsidP="003C332D">
      <w:pPr>
        <w:pStyle w:val="2f3"/>
        <w:ind w:firstLine="712"/>
      </w:pPr>
      <w:r w:rsidRPr="00B27604">
        <w:rPr>
          <w:rFonts w:hint="eastAsia"/>
        </w:rPr>
        <w:t>傷寒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痛</w:t>
      </w:r>
      <w:r w:rsidR="002A59CC" w:rsidRPr="002A59C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屬少陽經受邪</w:t>
      </w:r>
      <w:r w:rsidR="002A59CC">
        <w:rPr>
          <w:rFonts w:hint="eastAsia"/>
        </w:rPr>
        <w:t>。</w:t>
      </w:r>
      <w:r w:rsidRPr="00B27604">
        <w:rPr>
          <w:rFonts w:hint="eastAsia"/>
        </w:rPr>
        <w:t>雜證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痛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左為肝氣不和，右為肝移邪於肺。凡治實證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痛，左用枳殼，右用鬱金。虛寒作痛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得溫則散，按之則止者，又宜溫補。大抵痛在氣分者，治在氣，血藥不宜用也。痛在血分者，治在血，氣藥不宜用也。痛而吐酸者，木淩脾也。痛而寒熱譫語者，婦人熱入血室也。蓋甘可緩中，則木氣調達，自然右降而左升矣。</w:t>
      </w:r>
    </w:p>
    <w:p w:rsidR="00DF08F5" w:rsidRPr="00B27604" w:rsidRDefault="00247D01" w:rsidP="00BB5760">
      <w:pPr>
        <w:pStyle w:val="4b"/>
        <w:ind w:firstLine="713"/>
      </w:pPr>
      <w:bookmarkStart w:id="308" w:name="_Toc447018412"/>
      <w:r>
        <w:rPr>
          <w:rFonts w:asciiTheme="majorEastAsia" w:hAnsiTheme="majorEastAsia" w:hint="eastAsia"/>
        </w:rPr>
        <w:t>【</w:t>
      </w:r>
      <w:r w:rsidR="00DF08F5" w:rsidRPr="00B27604">
        <w:rPr>
          <w:rFonts w:hint="eastAsia"/>
        </w:rPr>
        <w:t>柴胡疏肝散</w:t>
      </w:r>
      <w:r>
        <w:rPr>
          <w:rFonts w:asciiTheme="majorEastAsia" w:hAnsiTheme="majorEastAsia" w:hint="eastAsia"/>
        </w:rPr>
        <w:t>】</w:t>
      </w:r>
      <w:bookmarkEnd w:id="308"/>
    </w:p>
    <w:p w:rsidR="00DF08F5" w:rsidRPr="00B27604" w:rsidRDefault="00DF08F5" w:rsidP="003C332D">
      <w:pPr>
        <w:pStyle w:val="2f3"/>
        <w:ind w:firstLine="712"/>
      </w:pPr>
      <w:r w:rsidRPr="00B27604">
        <w:rPr>
          <w:rFonts w:hint="eastAsia"/>
        </w:rPr>
        <w:t>治左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肋疼痛，寒熱往來。</w:t>
      </w:r>
    </w:p>
    <w:p w:rsidR="00DF08F5" w:rsidRPr="00B27604" w:rsidRDefault="00DF08F5" w:rsidP="003C332D">
      <w:pPr>
        <w:pStyle w:val="2f3"/>
        <w:ind w:firstLine="712"/>
      </w:pPr>
      <w:r w:rsidRPr="00B27604">
        <w:rPr>
          <w:rFonts w:hint="eastAsia"/>
        </w:rPr>
        <w:t>柴胡、陳皮、川芎、赤芍、枳殼、香附</w:t>
      </w:r>
      <w:r w:rsidR="00247D01">
        <w:rPr>
          <w:rFonts w:hint="eastAsia"/>
        </w:rPr>
        <w:t>（</w:t>
      </w:r>
      <w:r w:rsidRPr="00B27604">
        <w:rPr>
          <w:rFonts w:hint="eastAsia"/>
        </w:rPr>
        <w:t>醋炒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、炙甘草。</w:t>
      </w:r>
    </w:p>
    <w:p w:rsidR="00DF08F5" w:rsidRPr="00B27604" w:rsidRDefault="00DF08F5" w:rsidP="003C332D">
      <w:pPr>
        <w:pStyle w:val="2f3"/>
        <w:ind w:firstLine="712"/>
      </w:pPr>
      <w:r w:rsidRPr="00B27604">
        <w:rPr>
          <w:rFonts w:hint="eastAsia"/>
        </w:rPr>
        <w:t>柴胡</w:t>
      </w:r>
      <w:r w:rsidR="00C7281B" w:rsidRPr="00B27604">
        <w:rPr>
          <w:rFonts w:hint="eastAsia"/>
        </w:rPr>
        <w:t>、</w:t>
      </w:r>
      <w:r w:rsidRPr="00B27604">
        <w:rPr>
          <w:rFonts w:hint="eastAsia"/>
        </w:rPr>
        <w:t>川芎</w:t>
      </w:r>
      <w:r w:rsidR="00247D01" w:rsidRPr="00247D0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分入少陽厥陰</w:t>
      </w:r>
      <w:r w:rsidR="00C7281B" w:rsidRPr="00B27604">
        <w:rPr>
          <w:rFonts w:hint="eastAsia"/>
        </w:rPr>
        <w:t>。</w:t>
      </w:r>
      <w:r w:rsidRPr="00B27604">
        <w:rPr>
          <w:rFonts w:hint="eastAsia"/>
        </w:rPr>
        <w:t>枳殼</w:t>
      </w:r>
      <w:r w:rsidR="002A59CC">
        <w:rPr>
          <w:rFonts w:hint="eastAsia"/>
        </w:rPr>
        <w:t>，</w:t>
      </w:r>
      <w:r w:rsidRPr="00B27604">
        <w:rPr>
          <w:rFonts w:hint="eastAsia"/>
        </w:rPr>
        <w:t>消刺痛</w:t>
      </w:r>
      <w:r w:rsidR="00C7281B" w:rsidRPr="00B27604">
        <w:rPr>
          <w:rFonts w:hint="eastAsia"/>
        </w:rPr>
        <w:t>。</w:t>
      </w:r>
      <w:r w:rsidRPr="00B27604">
        <w:rPr>
          <w:rFonts w:hint="eastAsia"/>
        </w:rPr>
        <w:t>赤芍</w:t>
      </w:r>
      <w:r w:rsidR="002A59CC">
        <w:rPr>
          <w:rFonts w:hint="eastAsia"/>
        </w:rPr>
        <w:t>，</w:t>
      </w:r>
      <w:r w:rsidRPr="00B27604">
        <w:rPr>
          <w:rFonts w:hint="eastAsia"/>
        </w:rPr>
        <w:t>瀉肝火</w:t>
      </w:r>
      <w:r w:rsidR="00C7281B" w:rsidRPr="00B27604">
        <w:rPr>
          <w:rFonts w:hint="eastAsia"/>
        </w:rPr>
        <w:t>。</w:t>
      </w:r>
      <w:r w:rsidRPr="00B27604">
        <w:rPr>
          <w:rFonts w:hint="eastAsia"/>
        </w:rPr>
        <w:t>陳皮</w:t>
      </w:r>
      <w:r w:rsidR="00C7281B" w:rsidRPr="00B27604">
        <w:rPr>
          <w:rFonts w:hint="eastAsia"/>
        </w:rPr>
        <w:t>、</w:t>
      </w:r>
      <w:r w:rsidRPr="00B27604">
        <w:rPr>
          <w:rFonts w:hint="eastAsia"/>
        </w:rPr>
        <w:t>香附</w:t>
      </w:r>
      <w:r w:rsidR="00247D01" w:rsidRPr="00247D0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調和氣血</w:t>
      </w:r>
      <w:r w:rsidR="00C7281B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2A59CC">
        <w:rPr>
          <w:rFonts w:hint="eastAsia"/>
        </w:rPr>
        <w:t>，</w:t>
      </w:r>
      <w:r w:rsidRPr="00B27604">
        <w:rPr>
          <w:rFonts w:hint="eastAsia"/>
        </w:rPr>
        <w:t>散結</w:t>
      </w:r>
      <w:r w:rsidR="00C7281B" w:rsidRPr="00B27604">
        <w:rPr>
          <w:rFonts w:hint="eastAsia"/>
        </w:rPr>
        <w:t>。</w:t>
      </w:r>
    </w:p>
    <w:p w:rsidR="00C7281B" w:rsidRPr="00B27604" w:rsidRDefault="00247D01" w:rsidP="00BB5760">
      <w:pPr>
        <w:pStyle w:val="4b"/>
        <w:ind w:firstLine="713"/>
      </w:pPr>
      <w:bookmarkStart w:id="309" w:name="_Toc447018413"/>
      <w:r>
        <w:rPr>
          <w:rFonts w:asciiTheme="majorEastAsia" w:hAnsiTheme="majorEastAsia" w:hint="eastAsia"/>
        </w:rPr>
        <w:t>【</w:t>
      </w:r>
      <w:r w:rsidR="00DF08F5" w:rsidRPr="00B27604">
        <w:rPr>
          <w:rFonts w:hint="eastAsia"/>
        </w:rPr>
        <w:t>推氣散</w:t>
      </w:r>
      <w:r>
        <w:rPr>
          <w:rFonts w:asciiTheme="majorEastAsia" w:hAnsiTheme="majorEastAsia" w:hint="eastAsia"/>
        </w:rPr>
        <w:t>】</w:t>
      </w:r>
      <w:bookmarkEnd w:id="309"/>
    </w:p>
    <w:p w:rsidR="00DF08F5" w:rsidRPr="00B27604" w:rsidRDefault="00DF08F5" w:rsidP="003C332D">
      <w:pPr>
        <w:pStyle w:val="2f3"/>
        <w:ind w:firstLine="712"/>
      </w:pPr>
      <w:r w:rsidRPr="00B27604">
        <w:rPr>
          <w:rFonts w:hint="eastAsia"/>
        </w:rPr>
        <w:t>治右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痛</w:t>
      </w:r>
      <w:r w:rsidR="00C7281B" w:rsidRPr="00B27604">
        <w:rPr>
          <w:rFonts w:hint="eastAsia"/>
        </w:rPr>
        <w:t>。</w:t>
      </w:r>
    </w:p>
    <w:p w:rsidR="00DF08F5" w:rsidRPr="00B27604" w:rsidRDefault="00DF08F5" w:rsidP="003C332D">
      <w:pPr>
        <w:pStyle w:val="2f3"/>
        <w:ind w:firstLine="712"/>
      </w:pPr>
      <w:r w:rsidRPr="00B27604">
        <w:rPr>
          <w:rFonts w:hint="eastAsia"/>
        </w:rPr>
        <w:t>枳殼</w:t>
      </w:r>
      <w:r w:rsidR="00C7281B" w:rsidRPr="00B27604">
        <w:rPr>
          <w:rFonts w:hint="eastAsia"/>
        </w:rPr>
        <w:t>、</w:t>
      </w:r>
      <w:r w:rsidRPr="00B27604">
        <w:rPr>
          <w:rFonts w:hint="eastAsia"/>
        </w:rPr>
        <w:t>鬱金</w:t>
      </w:r>
      <w:r w:rsidR="00C7281B" w:rsidRPr="00B27604">
        <w:rPr>
          <w:rFonts w:hint="eastAsia"/>
        </w:rPr>
        <w:t>、</w:t>
      </w:r>
      <w:r w:rsidRPr="00B27604">
        <w:rPr>
          <w:rFonts w:hint="eastAsia"/>
        </w:rPr>
        <w:t>桂心</w:t>
      </w:r>
      <w:r w:rsidR="00C7281B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247D01">
        <w:rPr>
          <w:rFonts w:hint="eastAsia"/>
        </w:rPr>
        <w:t>（</w:t>
      </w:r>
      <w:r w:rsidRPr="00B27604">
        <w:rPr>
          <w:rFonts w:hint="eastAsia"/>
        </w:rPr>
        <w:t>炙</w:t>
      </w:r>
      <w:r w:rsidR="00247D01">
        <w:rPr>
          <w:rFonts w:hint="eastAsia"/>
        </w:rPr>
        <w:t>）</w:t>
      </w:r>
      <w:r w:rsidR="00C7281B" w:rsidRPr="00B27604">
        <w:rPr>
          <w:rFonts w:hint="eastAsia"/>
        </w:rPr>
        <w:t>、</w:t>
      </w:r>
      <w:r w:rsidRPr="00B27604">
        <w:rPr>
          <w:rFonts w:hint="eastAsia"/>
        </w:rPr>
        <w:t>桔梗</w:t>
      </w:r>
      <w:r w:rsidR="00C7281B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C7281B" w:rsidRPr="00B27604">
        <w:rPr>
          <w:rFonts w:hint="eastAsia"/>
        </w:rPr>
        <w:t>、</w:t>
      </w:r>
      <w:r w:rsidRPr="00B27604">
        <w:rPr>
          <w:rFonts w:hint="eastAsia"/>
        </w:rPr>
        <w:t>薑</w:t>
      </w:r>
      <w:r w:rsidR="00C7281B" w:rsidRPr="00B27604">
        <w:rPr>
          <w:rFonts w:hint="eastAsia"/>
        </w:rPr>
        <w:t>、</w:t>
      </w:r>
      <w:r w:rsidRPr="00B27604">
        <w:rPr>
          <w:rFonts w:hint="eastAsia"/>
        </w:rPr>
        <w:t>棗</w:t>
      </w:r>
      <w:r w:rsidR="00C7281B" w:rsidRPr="00B27604">
        <w:rPr>
          <w:rFonts w:hint="eastAsia"/>
        </w:rPr>
        <w:t>。</w:t>
      </w:r>
    </w:p>
    <w:p w:rsidR="00A66110" w:rsidRPr="00B27604" w:rsidRDefault="00DF08F5" w:rsidP="003C332D">
      <w:pPr>
        <w:pStyle w:val="2f3"/>
        <w:ind w:firstLine="712"/>
      </w:pPr>
      <w:r w:rsidRPr="00B27604">
        <w:rPr>
          <w:rFonts w:hint="eastAsia"/>
        </w:rPr>
        <w:t>鬱金辛苦</w:t>
      </w:r>
      <w:r w:rsidR="00F0237B" w:rsidRPr="00B27604">
        <w:rPr>
          <w:rFonts w:hint="eastAsia"/>
        </w:rPr>
        <w:t>，</w:t>
      </w:r>
      <w:r w:rsidRPr="00B27604">
        <w:rPr>
          <w:rFonts w:hint="eastAsia"/>
        </w:rPr>
        <w:t>以散肝鬱</w:t>
      </w:r>
      <w:r w:rsidR="00C7281B" w:rsidRPr="00B27604">
        <w:rPr>
          <w:rFonts w:hint="eastAsia"/>
        </w:rPr>
        <w:t>。</w:t>
      </w:r>
      <w:r w:rsidRPr="00B27604">
        <w:rPr>
          <w:rFonts w:hint="eastAsia"/>
        </w:rPr>
        <w:t>肉桂辛甘</w:t>
      </w:r>
      <w:r w:rsidR="00F0237B" w:rsidRPr="00B27604">
        <w:rPr>
          <w:rFonts w:hint="eastAsia"/>
        </w:rPr>
        <w:t>，</w:t>
      </w:r>
      <w:r w:rsidRPr="00B27604">
        <w:rPr>
          <w:rFonts w:hint="eastAsia"/>
        </w:rPr>
        <w:t>以療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疼</w:t>
      </w:r>
      <w:r w:rsidR="00C7281B" w:rsidRPr="00B27604">
        <w:rPr>
          <w:rFonts w:hint="eastAsia"/>
        </w:rPr>
        <w:t>。</w:t>
      </w:r>
      <w:r w:rsidRPr="00B27604">
        <w:rPr>
          <w:rFonts w:hint="eastAsia"/>
        </w:rPr>
        <w:t>枳殼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寬膈</w:t>
      </w:r>
      <w:r w:rsidR="00C7281B" w:rsidRPr="00B27604">
        <w:rPr>
          <w:rFonts w:hint="eastAsia"/>
        </w:rPr>
        <w:t>。</w:t>
      </w:r>
      <w:r w:rsidRPr="00B27604">
        <w:rPr>
          <w:rFonts w:hint="eastAsia"/>
        </w:rPr>
        <w:t>桔梗</w:t>
      </w:r>
      <w:r w:rsidR="002A59CC">
        <w:rPr>
          <w:rFonts w:hint="eastAsia"/>
        </w:rPr>
        <w:t>，</w:t>
      </w:r>
      <w:r w:rsidR="00A66110" w:rsidRPr="00B27604">
        <w:rPr>
          <w:rFonts w:hint="eastAsia"/>
        </w:rPr>
        <w:t>開提氣血。陳皮、甘草</w:t>
      </w:r>
      <w:r w:rsidR="002A59CC">
        <w:rPr>
          <w:rFonts w:hint="eastAsia"/>
        </w:rPr>
        <w:t>，</w:t>
      </w:r>
      <w:r w:rsidR="00A66110" w:rsidRPr="00B27604">
        <w:rPr>
          <w:rFonts w:hint="eastAsia"/>
        </w:rPr>
        <w:t>和中。薑、棗</w:t>
      </w:r>
      <w:r w:rsidR="002A59CC">
        <w:rPr>
          <w:rFonts w:hint="eastAsia"/>
        </w:rPr>
        <w:t>，</w:t>
      </w:r>
      <w:r w:rsidR="00A66110" w:rsidRPr="00B27604">
        <w:rPr>
          <w:rFonts w:hint="eastAsia"/>
        </w:rPr>
        <w:t>和營衛。</w:t>
      </w:r>
    </w:p>
    <w:p w:rsidR="00A66110" w:rsidRPr="00B27604" w:rsidRDefault="00247D01" w:rsidP="00BB5760">
      <w:pPr>
        <w:pStyle w:val="4b"/>
        <w:ind w:firstLine="713"/>
      </w:pPr>
      <w:bookmarkStart w:id="310" w:name="_Toc447018414"/>
      <w:r>
        <w:rPr>
          <w:rFonts w:asciiTheme="majorEastAsia" w:hAnsiTheme="majorEastAsia" w:hint="eastAsia"/>
        </w:rPr>
        <w:t>【</w:t>
      </w:r>
      <w:r w:rsidR="00A66110" w:rsidRPr="00B27604">
        <w:rPr>
          <w:rFonts w:hint="eastAsia"/>
        </w:rPr>
        <w:t>大半夏湯</w:t>
      </w:r>
      <w:r>
        <w:rPr>
          <w:rFonts w:asciiTheme="majorEastAsia" w:hAnsiTheme="majorEastAsia" w:hint="eastAsia"/>
        </w:rPr>
        <w:t>】</w:t>
      </w:r>
      <w:bookmarkEnd w:id="310"/>
    </w:p>
    <w:p w:rsidR="00A66110" w:rsidRPr="00B27604" w:rsidRDefault="00A66110" w:rsidP="003C332D">
      <w:pPr>
        <w:pStyle w:val="2f3"/>
        <w:ind w:firstLine="712"/>
      </w:pPr>
      <w:r w:rsidRPr="00B27604">
        <w:rPr>
          <w:rFonts w:hint="eastAsia"/>
        </w:rPr>
        <w:lastRenderedPageBreak/>
        <w:t>痰飲兼治。</w:t>
      </w:r>
    </w:p>
    <w:p w:rsidR="00247D01" w:rsidRDefault="00A66110" w:rsidP="003C332D">
      <w:pPr>
        <w:pStyle w:val="2f3"/>
        <w:ind w:firstLine="712"/>
      </w:pPr>
      <w:r w:rsidRPr="00B27604">
        <w:rPr>
          <w:rFonts w:hint="eastAsia"/>
        </w:rPr>
        <w:t>半夏、人參、白蜜</w:t>
      </w:r>
      <w:r w:rsidR="00A76BC5" w:rsidRPr="00B27604">
        <w:rPr>
          <w:rFonts w:hint="eastAsia"/>
        </w:rPr>
        <w:t>。</w:t>
      </w:r>
    </w:p>
    <w:p w:rsidR="00A66110" w:rsidRPr="00B27604" w:rsidRDefault="00A66110" w:rsidP="003C332D">
      <w:pPr>
        <w:pStyle w:val="2f3"/>
        <w:ind w:firstLine="712"/>
      </w:pPr>
      <w:r w:rsidRPr="00B27604">
        <w:rPr>
          <w:rFonts w:hint="eastAsia"/>
        </w:rPr>
        <w:t>水和蜜</w:t>
      </w:r>
      <w:r w:rsidR="002A59CC">
        <w:rPr>
          <w:rFonts w:hint="eastAsia"/>
        </w:rPr>
        <w:t>，</w:t>
      </w:r>
      <w:r w:rsidRPr="00B27604">
        <w:rPr>
          <w:rFonts w:hint="eastAsia"/>
        </w:rPr>
        <w:t>揚之二百四十遍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煮藥</w:t>
      </w:r>
      <w:r w:rsidR="00A76BC5" w:rsidRPr="00B27604">
        <w:rPr>
          <w:rFonts w:hint="eastAsia"/>
        </w:rPr>
        <w:t>。</w:t>
      </w:r>
    </w:p>
    <w:p w:rsidR="00C7281B" w:rsidRPr="00B27604" w:rsidRDefault="00A66110" w:rsidP="003C332D">
      <w:pPr>
        <w:pStyle w:val="2f3"/>
        <w:ind w:firstLine="712"/>
      </w:pPr>
      <w:r w:rsidRPr="00B27604">
        <w:rPr>
          <w:rFonts w:hint="eastAsia"/>
        </w:rPr>
        <w:t>大半夏湯</w:t>
      </w:r>
      <w:r w:rsidR="002A59CC">
        <w:rPr>
          <w:rFonts w:hint="eastAsia"/>
        </w:rPr>
        <w:t>，</w:t>
      </w:r>
      <w:r w:rsidRPr="00B27604">
        <w:rPr>
          <w:rFonts w:hint="eastAsia"/>
        </w:rPr>
        <w:t>通補胃腑之藥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以人參</w:t>
      </w:r>
      <w:r w:rsidR="00A76BC5" w:rsidRPr="00B27604">
        <w:rPr>
          <w:rFonts w:hint="eastAsia"/>
        </w:rPr>
        <w:t>、</w:t>
      </w:r>
      <w:r w:rsidRPr="00B27604">
        <w:rPr>
          <w:rFonts w:hint="eastAsia"/>
        </w:rPr>
        <w:t>白蜜之甘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厚於半夏之辛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則能兼補脾臟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故名其方曰</w:t>
      </w:r>
      <w:r w:rsidR="00247D01">
        <w:rPr>
          <w:rFonts w:hint="eastAsia"/>
        </w:rPr>
        <w:t>「</w:t>
      </w:r>
      <w:r w:rsidRPr="00B27604">
        <w:rPr>
          <w:rFonts w:hint="eastAsia"/>
        </w:rPr>
        <w:t>大</w:t>
      </w:r>
      <w:r w:rsidR="00247D01">
        <w:rPr>
          <w:rFonts w:hint="eastAsia"/>
        </w:rPr>
        <w:t>」</w:t>
      </w:r>
      <w:r w:rsidR="00A76BC5" w:rsidRPr="00B27604">
        <w:rPr>
          <w:rFonts w:hint="eastAsia"/>
        </w:rPr>
        <w:t>。</w:t>
      </w:r>
      <w:r w:rsidRPr="00B27604">
        <w:rPr>
          <w:rFonts w:hint="eastAsia"/>
        </w:rPr>
        <w:t>以之治胃反者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胃中虛冷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脾因濕動而不磨穀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胃乃反其常道而為朝暮吐</w:t>
      </w:r>
      <w:r w:rsidR="00A76BC5" w:rsidRPr="00B27604">
        <w:rPr>
          <w:rFonts w:hint="eastAsia"/>
        </w:rPr>
        <w:t>。</w:t>
      </w:r>
      <w:r w:rsidRPr="00B27604">
        <w:rPr>
          <w:rFonts w:hint="eastAsia"/>
        </w:rPr>
        <w:t>朝暮者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厥陰肝氣盡於戌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王於丑也</w:t>
      </w:r>
      <w:r w:rsidR="00A76BC5" w:rsidRPr="00B27604">
        <w:rPr>
          <w:rFonts w:hint="eastAsia"/>
        </w:rPr>
        <w:t>。</w:t>
      </w:r>
      <w:r w:rsidRPr="00B27604">
        <w:rPr>
          <w:rFonts w:hint="eastAsia"/>
        </w:rPr>
        <w:t>宿穀藉肝氣上升而乃吐出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主之以半夏</w:t>
      </w:r>
      <w:r w:rsidR="002A59CC">
        <w:rPr>
          <w:rFonts w:hint="eastAsia"/>
        </w:rPr>
        <w:t>，</w:t>
      </w:r>
      <w:r w:rsidRPr="00B27604">
        <w:rPr>
          <w:rFonts w:hint="eastAsia"/>
        </w:rPr>
        <w:t>辛溫利竅除寒</w:t>
      </w:r>
      <w:r w:rsidR="00A76BC5" w:rsidRPr="00B27604">
        <w:rPr>
          <w:rFonts w:hint="eastAsia"/>
        </w:rPr>
        <w:t>。</w:t>
      </w:r>
      <w:r w:rsidRPr="00B27604">
        <w:rPr>
          <w:rFonts w:hint="eastAsia"/>
        </w:rPr>
        <w:t>人參</w:t>
      </w:r>
      <w:r w:rsidR="002A59CC">
        <w:rPr>
          <w:rFonts w:hint="eastAsia"/>
        </w:rPr>
        <w:t>，</w:t>
      </w:r>
      <w:r w:rsidRPr="00B27604">
        <w:rPr>
          <w:rFonts w:hint="eastAsia"/>
        </w:rPr>
        <w:t>扶胃正氣</w:t>
      </w:r>
      <w:r w:rsidR="00A76BC5" w:rsidRPr="00B27604">
        <w:rPr>
          <w:rFonts w:hint="eastAsia"/>
        </w:rPr>
        <w:t>。</w:t>
      </w:r>
      <w:r w:rsidRPr="00B27604">
        <w:rPr>
          <w:rFonts w:hint="eastAsia"/>
        </w:rPr>
        <w:t>佐以白蜜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揚之二百四十遍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升之緩之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俾半夏</w:t>
      </w:r>
      <w:r w:rsidR="00A76BC5" w:rsidRPr="00B27604">
        <w:rPr>
          <w:rFonts w:hint="eastAsia"/>
        </w:rPr>
        <w:t>、</w:t>
      </w:r>
      <w:r w:rsidRPr="00B27604">
        <w:rPr>
          <w:rFonts w:hint="eastAsia"/>
        </w:rPr>
        <w:t>人參之性</w:t>
      </w:r>
      <w:r w:rsidR="002A59CC">
        <w:rPr>
          <w:rFonts w:hint="eastAsia"/>
        </w:rPr>
        <w:t>，</w:t>
      </w:r>
      <w:r w:rsidRPr="00B27604">
        <w:rPr>
          <w:rFonts w:hint="eastAsia"/>
        </w:rPr>
        <w:t>下行不速</w:t>
      </w:r>
      <w:r w:rsidR="00A76BC5" w:rsidRPr="00B27604">
        <w:rPr>
          <w:rFonts w:hint="eastAsia"/>
        </w:rPr>
        <w:t>，自</w:t>
      </w:r>
      <w:r w:rsidR="00C7281B" w:rsidRPr="00B27604">
        <w:rPr>
          <w:rFonts w:hint="eastAsia"/>
        </w:rPr>
        <w:t>可幹旋胃氣</w:t>
      </w:r>
      <w:r w:rsidR="00A76BC5" w:rsidRPr="00B27604">
        <w:rPr>
          <w:rFonts w:hint="eastAsia"/>
        </w:rPr>
        <w:t>，</w:t>
      </w:r>
      <w:r w:rsidR="00C7281B" w:rsidRPr="00B27604">
        <w:rPr>
          <w:rFonts w:hint="eastAsia"/>
        </w:rPr>
        <w:t>何患其宿穀不消</w:t>
      </w:r>
      <w:r w:rsidR="00A76BC5" w:rsidRPr="00B27604">
        <w:rPr>
          <w:rFonts w:hint="eastAsia"/>
        </w:rPr>
        <w:t>，</w:t>
      </w:r>
      <w:r w:rsidR="00C7281B" w:rsidRPr="00B27604">
        <w:rPr>
          <w:rFonts w:hint="eastAsia"/>
        </w:rPr>
        <w:t>肝氣僭升也乎</w:t>
      </w:r>
      <w:r w:rsidR="00A76BC5" w:rsidRPr="00B27604">
        <w:rPr>
          <w:rFonts w:hint="eastAsia"/>
        </w:rPr>
        <w:t>！</w:t>
      </w:r>
    </w:p>
    <w:p w:rsidR="00A76BC5" w:rsidRPr="00B27604" w:rsidRDefault="00247D01" w:rsidP="00BB5760">
      <w:pPr>
        <w:pStyle w:val="4b"/>
        <w:ind w:firstLine="713"/>
      </w:pPr>
      <w:bookmarkStart w:id="311" w:name="_Toc447018415"/>
      <w:r>
        <w:rPr>
          <w:rFonts w:asciiTheme="majorEastAsia" w:hAnsiTheme="majorEastAsia" w:hint="eastAsia"/>
        </w:rPr>
        <w:t>【</w:t>
      </w:r>
      <w:r w:rsidR="00C7281B" w:rsidRPr="00B27604">
        <w:rPr>
          <w:rFonts w:hint="eastAsia"/>
        </w:rPr>
        <w:t>四磨飲</w:t>
      </w:r>
      <w:r>
        <w:rPr>
          <w:rFonts w:asciiTheme="majorEastAsia" w:hAnsiTheme="majorEastAsia" w:hint="eastAsia"/>
        </w:rPr>
        <w:t>】</w:t>
      </w:r>
      <w:bookmarkEnd w:id="311"/>
    </w:p>
    <w:p w:rsidR="00C7281B" w:rsidRPr="00B27604" w:rsidRDefault="00C7281B" w:rsidP="003C332D">
      <w:pPr>
        <w:pStyle w:val="2f3"/>
        <w:ind w:firstLine="712"/>
      </w:pPr>
      <w:r w:rsidRPr="00B27604">
        <w:rPr>
          <w:rFonts w:hint="eastAsia"/>
        </w:rPr>
        <w:t>治七情感傷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上氣喘急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妨悶不食</w:t>
      </w:r>
      <w:r w:rsidR="00A76BC5" w:rsidRPr="00B27604">
        <w:rPr>
          <w:rFonts w:hint="eastAsia"/>
        </w:rPr>
        <w:t>。</w:t>
      </w:r>
    </w:p>
    <w:p w:rsidR="00C7281B" w:rsidRPr="00B27604" w:rsidRDefault="00C7281B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A76BC5" w:rsidRPr="00B27604">
        <w:rPr>
          <w:rFonts w:hint="eastAsia"/>
        </w:rPr>
        <w:t>、</w:t>
      </w:r>
      <w:r w:rsidRPr="00B27604">
        <w:rPr>
          <w:rFonts w:hint="eastAsia"/>
        </w:rPr>
        <w:t>檳榔</w:t>
      </w:r>
      <w:r w:rsidR="00A76BC5" w:rsidRPr="00B27604">
        <w:rPr>
          <w:rFonts w:hint="eastAsia"/>
        </w:rPr>
        <w:t>、</w:t>
      </w:r>
      <w:r w:rsidRPr="00B27604">
        <w:rPr>
          <w:rFonts w:hint="eastAsia"/>
        </w:rPr>
        <w:t>沉香</w:t>
      </w:r>
      <w:r w:rsidR="00A76BC5" w:rsidRPr="00B27604">
        <w:rPr>
          <w:rFonts w:hint="eastAsia"/>
        </w:rPr>
        <w:t>、</w:t>
      </w:r>
      <w:r w:rsidRPr="00B27604">
        <w:rPr>
          <w:rFonts w:hint="eastAsia"/>
        </w:rPr>
        <w:t>烏藥</w:t>
      </w:r>
      <w:r w:rsidR="00A76BC5" w:rsidRPr="00B27604">
        <w:rPr>
          <w:rFonts w:hint="eastAsia"/>
        </w:rPr>
        <w:t>。</w:t>
      </w:r>
    </w:p>
    <w:p w:rsidR="00A76BC5" w:rsidRPr="00B27604" w:rsidRDefault="00C7281B" w:rsidP="003C332D">
      <w:pPr>
        <w:pStyle w:val="2f3"/>
        <w:ind w:firstLine="712"/>
      </w:pPr>
      <w:r w:rsidRPr="00B27604">
        <w:rPr>
          <w:rFonts w:hint="eastAsia"/>
        </w:rPr>
        <w:t>王又原曰</w:t>
      </w:r>
      <w:r w:rsidR="00A76BC5" w:rsidRPr="00B27604">
        <w:rPr>
          <w:rFonts w:hint="eastAsia"/>
        </w:rPr>
        <w:t>「</w:t>
      </w:r>
      <w:r w:rsidRPr="00B27604">
        <w:rPr>
          <w:rFonts w:hint="eastAsia"/>
        </w:rPr>
        <w:t>七情隨所感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皆能為病</w:t>
      </w:r>
      <w:r w:rsidR="00A76BC5" w:rsidRPr="00B27604">
        <w:rPr>
          <w:rFonts w:hint="eastAsia"/>
        </w:rPr>
        <w:t>。</w:t>
      </w:r>
      <w:r w:rsidRPr="00B27604">
        <w:rPr>
          <w:rFonts w:hint="eastAsia"/>
        </w:rPr>
        <w:t>然愈於壯者之行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而成於弱者之著</w:t>
      </w:r>
      <w:r w:rsidR="00A76BC5" w:rsidRPr="00B27604">
        <w:rPr>
          <w:rFonts w:hint="eastAsia"/>
        </w:rPr>
        <w:t>。</w:t>
      </w:r>
      <w:r w:rsidRPr="00B27604">
        <w:rPr>
          <w:rFonts w:hint="eastAsia"/>
        </w:rPr>
        <w:t>愚者不察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一遇上氣喘急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滿悶不食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謂是實者宜瀉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輒投破耗等藥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得藥非不暫快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初投之而應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投之久而不應矣</w:t>
      </w:r>
      <w:r w:rsidR="00A76BC5" w:rsidRPr="00B27604">
        <w:rPr>
          <w:rFonts w:hint="eastAsia"/>
        </w:rPr>
        <w:t>。</w:t>
      </w:r>
      <w:r w:rsidRPr="00B27604">
        <w:rPr>
          <w:rFonts w:hint="eastAsia"/>
        </w:rPr>
        <w:t>夫呼出為陽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吸</w:t>
      </w:r>
      <w:r w:rsidR="00A76BC5" w:rsidRPr="00B27604">
        <w:rPr>
          <w:rFonts w:hint="eastAsia"/>
        </w:rPr>
        <w:t>入</w:t>
      </w:r>
      <w:r w:rsidRPr="00B27604">
        <w:rPr>
          <w:rFonts w:hint="eastAsia"/>
        </w:rPr>
        <w:t>為陰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肺陽氣旺則清肅下行</w:t>
      </w:r>
      <w:r w:rsidR="0045492A" w:rsidRPr="00B27604">
        <w:rPr>
          <w:rFonts w:hint="eastAsia"/>
        </w:rPr>
        <w:t>歸</w:t>
      </w:r>
      <w:r w:rsidRPr="00B27604">
        <w:rPr>
          <w:rFonts w:hint="eastAsia"/>
        </w:rPr>
        <w:t>於腎陰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是氣有所收攝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不復散而上逆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若正氣既衰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邪氣必盛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縱欲削堅破滯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邪氣必不伏</w:t>
      </w:r>
      <w:r w:rsidR="00A76BC5" w:rsidRPr="00B27604">
        <w:rPr>
          <w:rFonts w:hint="eastAsia"/>
        </w:rPr>
        <w:t>，</w:t>
      </w:r>
      <w:r w:rsidRPr="00B27604">
        <w:rPr>
          <w:rFonts w:hint="eastAsia"/>
        </w:rPr>
        <w:t>方用人參</w:t>
      </w:r>
      <w:r w:rsidR="002A59CC">
        <w:rPr>
          <w:rFonts w:hint="eastAsia"/>
        </w:rPr>
        <w:t>，</w:t>
      </w:r>
      <w:r w:rsidRPr="00B27604">
        <w:rPr>
          <w:rFonts w:hint="eastAsia"/>
        </w:rPr>
        <w:t>補其正</w:t>
      </w:r>
      <w:r w:rsidR="00A76BC5" w:rsidRPr="00B27604">
        <w:rPr>
          <w:rFonts w:hint="eastAsia"/>
        </w:rPr>
        <w:t>氣</w:t>
      </w:r>
      <w:r w:rsidR="009D751B" w:rsidRPr="00B27604">
        <w:rPr>
          <w:rFonts w:hint="eastAsia"/>
        </w:rPr>
        <w:t>，</w:t>
      </w:r>
      <w:r w:rsidR="00A76BC5" w:rsidRPr="00B27604">
        <w:rPr>
          <w:rFonts w:hint="eastAsia"/>
        </w:rPr>
        <w:t>沉香</w:t>
      </w:r>
      <w:r w:rsidR="002A59CC">
        <w:rPr>
          <w:rFonts w:hint="eastAsia"/>
        </w:rPr>
        <w:t>，</w:t>
      </w:r>
      <w:r w:rsidR="00A76BC5" w:rsidRPr="00B27604">
        <w:rPr>
          <w:rFonts w:hint="eastAsia"/>
        </w:rPr>
        <w:t>納之於腎</w:t>
      </w:r>
      <w:r w:rsidR="009D751B" w:rsidRPr="00B27604">
        <w:rPr>
          <w:rFonts w:hint="eastAsia"/>
        </w:rPr>
        <w:t>，</w:t>
      </w:r>
      <w:r w:rsidR="00A76BC5" w:rsidRPr="00B27604">
        <w:rPr>
          <w:rFonts w:hint="eastAsia"/>
        </w:rPr>
        <w:t>而後以檳榔、鳥藥</w:t>
      </w:r>
      <w:r w:rsidR="002A59CC">
        <w:rPr>
          <w:rFonts w:hint="eastAsia"/>
        </w:rPr>
        <w:t>，</w:t>
      </w:r>
      <w:r w:rsidR="00A76BC5" w:rsidRPr="00B27604">
        <w:rPr>
          <w:rFonts w:hint="eastAsia"/>
        </w:rPr>
        <w:lastRenderedPageBreak/>
        <w:t>從而導之。所謂實必顧虛，瀉必先補也。四品</w:t>
      </w:r>
      <w:r w:rsidR="002A59CC">
        <w:rPr>
          <w:rFonts w:hint="eastAsia"/>
        </w:rPr>
        <w:t>，</w:t>
      </w:r>
      <w:r w:rsidR="00A76BC5" w:rsidRPr="00B27604">
        <w:rPr>
          <w:rFonts w:hint="eastAsia"/>
        </w:rPr>
        <w:t>氣味俱厚，磨則取其味之全，煎則取其氣之達，氣味齊到，效如桴鼓矣。其下養正丹者，煖腎藥也。本方補肺氣養正，溫腎氣鎮攝歸根，喘急遄已矣</w:t>
      </w:r>
      <w:r w:rsidR="00EA6972">
        <w:rPr>
          <w:rFonts w:hint="eastAsia"/>
        </w:rPr>
        <w:t>」。</w:t>
      </w:r>
    </w:p>
    <w:p w:rsidR="00A76BC5" w:rsidRPr="00B27604" w:rsidRDefault="00247D01" w:rsidP="00BB5760">
      <w:pPr>
        <w:pStyle w:val="4b"/>
        <w:ind w:firstLine="713"/>
      </w:pPr>
      <w:bookmarkStart w:id="312" w:name="_Toc447018416"/>
      <w:r>
        <w:rPr>
          <w:rFonts w:asciiTheme="majorEastAsia" w:hAnsiTheme="majorEastAsia" w:hint="eastAsia"/>
        </w:rPr>
        <w:t>【</w:t>
      </w:r>
      <w:r w:rsidR="00A76BC5" w:rsidRPr="00B27604">
        <w:rPr>
          <w:rFonts w:hint="eastAsia"/>
        </w:rPr>
        <w:t>補腎湯</w:t>
      </w:r>
      <w:r>
        <w:rPr>
          <w:rFonts w:asciiTheme="majorEastAsia" w:hAnsiTheme="majorEastAsia" w:hint="eastAsia"/>
        </w:rPr>
        <w:t>】</w:t>
      </w:r>
      <w:r w:rsidR="00A76BC5" w:rsidRPr="00B27604">
        <w:rPr>
          <w:rFonts w:hint="eastAsia"/>
        </w:rPr>
        <w:t>（黃錦芳製）</w:t>
      </w:r>
      <w:bookmarkEnd w:id="312"/>
    </w:p>
    <w:p w:rsidR="00A76BC5" w:rsidRPr="00B27604" w:rsidRDefault="00A76BC5" w:rsidP="003C332D">
      <w:pPr>
        <w:pStyle w:val="2f3"/>
        <w:ind w:firstLine="712"/>
      </w:pPr>
      <w:r w:rsidRPr="00B27604">
        <w:rPr>
          <w:rFonts w:hint="eastAsia"/>
        </w:rPr>
        <w:t>治右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作痛，欬嗽，頭痛，嗽必努力，痰則清稀。</w:t>
      </w:r>
    </w:p>
    <w:p w:rsidR="00A76BC5" w:rsidRPr="00B27604" w:rsidRDefault="00A76BC5" w:rsidP="003C332D">
      <w:pPr>
        <w:pStyle w:val="2f3"/>
        <w:ind w:firstLine="712"/>
      </w:pPr>
      <w:r w:rsidRPr="00B27604">
        <w:rPr>
          <w:rFonts w:hint="eastAsia"/>
        </w:rPr>
        <w:t>製附子、茯苓、半夏、木香、牛膝、補骨脂。</w:t>
      </w:r>
    </w:p>
    <w:p w:rsidR="00D460FA" w:rsidRPr="00B27604" w:rsidRDefault="00A76BC5" w:rsidP="003C332D">
      <w:pPr>
        <w:pStyle w:val="2f3"/>
        <w:ind w:firstLine="712"/>
      </w:pPr>
      <w:r w:rsidRPr="00B27604">
        <w:rPr>
          <w:rFonts w:hint="eastAsia"/>
        </w:rPr>
        <w:t>痰雖在</w:t>
      </w:r>
      <w:r w:rsidR="009D1F51" w:rsidRPr="00B27604">
        <w:rPr>
          <w:rFonts w:hint="eastAsia"/>
        </w:rPr>
        <w:t>脇</w:t>
      </w:r>
      <w:r w:rsidR="00BE5AFC" w:rsidRPr="00B27604">
        <w:rPr>
          <w:rFonts w:hint="eastAsia"/>
        </w:rPr>
        <w:t>、</w:t>
      </w:r>
      <w:r w:rsidRPr="00B27604">
        <w:rPr>
          <w:rFonts w:hint="eastAsia"/>
        </w:rPr>
        <w:t>在胃</w:t>
      </w:r>
      <w:r w:rsidR="00BE5AFC" w:rsidRPr="00B27604">
        <w:rPr>
          <w:rFonts w:hint="eastAsia"/>
        </w:rPr>
        <w:t>、</w:t>
      </w:r>
      <w:r w:rsidRPr="00B27604">
        <w:rPr>
          <w:rFonts w:hint="eastAsia"/>
        </w:rPr>
        <w:t>在脾而實歸於腎火之衰</w:t>
      </w:r>
      <w:r w:rsidR="00BE5AFC" w:rsidRPr="00B27604">
        <w:rPr>
          <w:rFonts w:hint="eastAsia"/>
        </w:rPr>
        <w:t>，</w:t>
      </w:r>
      <w:r w:rsidRPr="00B27604">
        <w:rPr>
          <w:rFonts w:hint="eastAsia"/>
        </w:rPr>
        <w:t>故用附子</w:t>
      </w:r>
      <w:r w:rsidR="002A59CC">
        <w:rPr>
          <w:rFonts w:hint="eastAsia"/>
        </w:rPr>
        <w:t>，</w:t>
      </w:r>
      <w:r w:rsidRPr="00B27604">
        <w:rPr>
          <w:rFonts w:hint="eastAsia"/>
        </w:rPr>
        <w:t>迅補真火以強土</w:t>
      </w:r>
      <w:r w:rsidR="00BE5AFC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BE5AFC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2A59CC">
        <w:rPr>
          <w:rFonts w:hint="eastAsia"/>
        </w:rPr>
        <w:t>，</w:t>
      </w:r>
      <w:r w:rsidRPr="00B27604">
        <w:rPr>
          <w:rFonts w:hint="eastAsia"/>
        </w:rPr>
        <w:t>以除脾濕</w:t>
      </w:r>
      <w:r w:rsidR="00BE5AFC" w:rsidRPr="00B27604">
        <w:rPr>
          <w:rFonts w:hint="eastAsia"/>
        </w:rPr>
        <w:t>。</w:t>
      </w:r>
      <w:r w:rsidRPr="00B27604">
        <w:rPr>
          <w:rFonts w:hint="eastAsia"/>
        </w:rPr>
        <w:t>木香</w:t>
      </w:r>
      <w:r w:rsidR="002A59CC">
        <w:rPr>
          <w:rFonts w:hint="eastAsia"/>
        </w:rPr>
        <w:t>，</w:t>
      </w:r>
      <w:r w:rsidRPr="00B27604">
        <w:rPr>
          <w:rFonts w:hint="eastAsia"/>
        </w:rPr>
        <w:t>以疏中州濕滯之</w:t>
      </w:r>
      <w:r w:rsidR="00D460FA" w:rsidRPr="00B27604">
        <w:rPr>
          <w:rFonts w:hint="eastAsia"/>
        </w:rPr>
        <w:t>氣。牛膝</w:t>
      </w:r>
      <w:r w:rsidR="002A59CC">
        <w:rPr>
          <w:rFonts w:hint="eastAsia"/>
        </w:rPr>
        <w:t>，</w:t>
      </w:r>
      <w:r w:rsidR="00D460FA" w:rsidRPr="00B27604">
        <w:rPr>
          <w:rFonts w:hint="eastAsia"/>
        </w:rPr>
        <w:t>以引左氣</w:t>
      </w:r>
      <w:r w:rsidR="002A59CC" w:rsidRPr="002A59CC">
        <w:rPr>
          <w:rFonts w:asciiTheme="majorEastAsia" w:hAnsiTheme="majorEastAsia" w:hint="eastAsia"/>
        </w:rPr>
        <w:t>，</w:t>
      </w:r>
      <w:r w:rsidR="00D460FA" w:rsidRPr="00B27604">
        <w:rPr>
          <w:rFonts w:hint="eastAsia"/>
        </w:rPr>
        <w:t>下行歸腎。骨脂</w:t>
      </w:r>
      <w:r w:rsidR="002A59CC">
        <w:rPr>
          <w:rFonts w:hint="eastAsia"/>
        </w:rPr>
        <w:t>，</w:t>
      </w:r>
      <w:r w:rsidR="00D460FA" w:rsidRPr="00B27604">
        <w:rPr>
          <w:rFonts w:hint="eastAsia"/>
        </w:rPr>
        <w:t>以引右氣</w:t>
      </w:r>
      <w:r w:rsidR="002A59CC">
        <w:rPr>
          <w:rFonts w:hint="eastAsia"/>
        </w:rPr>
        <w:t>，</w:t>
      </w:r>
      <w:r w:rsidR="00D460FA" w:rsidRPr="00B27604">
        <w:rPr>
          <w:rFonts w:hint="eastAsia"/>
        </w:rPr>
        <w:t>下行歸腎。藥雖數味，針芥不差。</w:t>
      </w:r>
    </w:p>
    <w:p w:rsidR="00D460FA" w:rsidRPr="00B27604" w:rsidRDefault="00247D01" w:rsidP="00BB5760">
      <w:pPr>
        <w:pStyle w:val="4b"/>
        <w:ind w:firstLine="713"/>
      </w:pPr>
      <w:bookmarkStart w:id="313" w:name="_Toc447018417"/>
      <w:r>
        <w:rPr>
          <w:rFonts w:asciiTheme="majorEastAsia" w:hAnsiTheme="majorEastAsia" w:hint="eastAsia"/>
        </w:rPr>
        <w:t>【</w:t>
      </w:r>
      <w:r w:rsidR="00D460FA" w:rsidRPr="00B27604">
        <w:rPr>
          <w:rFonts w:hint="eastAsia"/>
        </w:rPr>
        <w:t>補肝散</w:t>
      </w:r>
      <w:r>
        <w:rPr>
          <w:rFonts w:asciiTheme="majorEastAsia" w:hAnsiTheme="majorEastAsia" w:hint="eastAsia"/>
        </w:rPr>
        <w:t>】</w:t>
      </w:r>
      <w:bookmarkEnd w:id="313"/>
    </w:p>
    <w:p w:rsidR="00D460FA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t>治肝無血養，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痛因於虛者。</w:t>
      </w:r>
    </w:p>
    <w:p w:rsidR="00D460FA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t>熟地、白朮</w:t>
      </w:r>
      <w:r w:rsidR="00247D01">
        <w:rPr>
          <w:rFonts w:hint="eastAsia"/>
        </w:rPr>
        <w:t>（</w:t>
      </w:r>
      <w:r w:rsidRPr="00B27604">
        <w:rPr>
          <w:rFonts w:hint="eastAsia"/>
        </w:rPr>
        <w:t>土炒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、棗仁</w:t>
      </w:r>
      <w:r w:rsidR="00247D01">
        <w:rPr>
          <w:rFonts w:hint="eastAsia"/>
        </w:rPr>
        <w:t>（</w:t>
      </w:r>
      <w:r w:rsidRPr="00B27604">
        <w:rPr>
          <w:rFonts w:hint="eastAsia"/>
        </w:rPr>
        <w:t>炒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、當歸、川芎、黃</w:t>
      </w:r>
      <w:r w:rsidR="00966533" w:rsidRPr="00B27604">
        <w:rPr>
          <w:rFonts w:hint="eastAsia"/>
        </w:rPr>
        <w:t>芪</w:t>
      </w:r>
      <w:r w:rsidR="00247D01">
        <w:rPr>
          <w:rFonts w:hint="eastAsia"/>
        </w:rPr>
        <w:t>（</w:t>
      </w:r>
      <w:r w:rsidRPr="00B27604">
        <w:rPr>
          <w:rFonts w:hint="eastAsia"/>
        </w:rPr>
        <w:t>炙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、山藥、五味子</w:t>
      </w:r>
      <w:r w:rsidR="00247D01">
        <w:rPr>
          <w:rFonts w:hint="eastAsia"/>
        </w:rPr>
        <w:t>（</w:t>
      </w:r>
      <w:r w:rsidRPr="00B27604">
        <w:rPr>
          <w:rFonts w:hint="eastAsia"/>
        </w:rPr>
        <w:t>炒杵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、萸肉、木瓜。</w:t>
      </w:r>
    </w:p>
    <w:p w:rsidR="00D460FA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t>參、朮</w:t>
      </w:r>
      <w:r w:rsidR="002A59CC">
        <w:rPr>
          <w:rFonts w:hint="eastAsia"/>
        </w:rPr>
        <w:t>，</w:t>
      </w:r>
      <w:r w:rsidRPr="00B27604">
        <w:rPr>
          <w:rFonts w:hint="eastAsia"/>
        </w:rPr>
        <w:t>補氣</w:t>
      </w:r>
      <w:r w:rsidR="009D751B" w:rsidRPr="00B27604">
        <w:rPr>
          <w:rFonts w:hint="eastAsia"/>
        </w:rPr>
        <w:t>，</w:t>
      </w:r>
      <w:r w:rsidRPr="00B27604">
        <w:rPr>
          <w:rFonts w:hint="eastAsia"/>
        </w:rPr>
        <w:t>益以山藥崇土，以培生血之源。熟地</w:t>
      </w:r>
      <w:r w:rsidR="002A59CC">
        <w:rPr>
          <w:rFonts w:hint="eastAsia"/>
        </w:rPr>
        <w:t>，</w:t>
      </w:r>
      <w:r w:rsidRPr="00B27604">
        <w:rPr>
          <w:rFonts w:hint="eastAsia"/>
        </w:rPr>
        <w:t>甘以補肝。芎、歸</w:t>
      </w:r>
      <w:r w:rsidR="00247D01" w:rsidRPr="00247D0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辛以補肝。棗仁、萸肉</w:t>
      </w:r>
      <w:r w:rsidR="00247D01" w:rsidRPr="00247D0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酸以補肝。五味</w:t>
      </w:r>
      <w:r w:rsidR="002A59CC">
        <w:rPr>
          <w:rFonts w:hint="eastAsia"/>
        </w:rPr>
        <w:t>，</w:t>
      </w:r>
      <w:r w:rsidRPr="00B27604">
        <w:rPr>
          <w:rFonts w:hint="eastAsia"/>
        </w:rPr>
        <w:t>滋腎水。木瓜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利筋骨。</w:t>
      </w:r>
    </w:p>
    <w:p w:rsidR="00D460FA" w:rsidRPr="00B27604" w:rsidRDefault="00247D01" w:rsidP="00BB5760">
      <w:pPr>
        <w:pStyle w:val="4b"/>
        <w:ind w:firstLine="713"/>
      </w:pPr>
      <w:bookmarkStart w:id="314" w:name="_Toc447018418"/>
      <w:r>
        <w:rPr>
          <w:rFonts w:asciiTheme="majorEastAsia" w:hAnsiTheme="majorEastAsia" w:hint="eastAsia"/>
        </w:rPr>
        <w:t>【</w:t>
      </w:r>
      <w:r w:rsidR="00D460FA" w:rsidRPr="00B27604">
        <w:rPr>
          <w:rFonts w:hint="eastAsia"/>
        </w:rPr>
        <w:t>三陰煎</w:t>
      </w:r>
      <w:r>
        <w:rPr>
          <w:rFonts w:asciiTheme="majorEastAsia" w:hAnsiTheme="majorEastAsia" w:hint="eastAsia"/>
        </w:rPr>
        <w:t>】</w:t>
      </w:r>
      <w:bookmarkEnd w:id="314"/>
    </w:p>
    <w:p w:rsidR="00D460FA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t>治肝脾虛損，精血不足及營虛失血等證。三從木數，故曰</w:t>
      </w:r>
      <w:r w:rsidR="00247D01">
        <w:rPr>
          <w:rFonts w:hint="eastAsia"/>
        </w:rPr>
        <w:t>「</w:t>
      </w:r>
      <w:r w:rsidRPr="00B27604">
        <w:rPr>
          <w:rFonts w:hint="eastAsia"/>
        </w:rPr>
        <w:t>三陰</w:t>
      </w:r>
      <w:r w:rsidR="00247D01">
        <w:rPr>
          <w:rFonts w:hint="eastAsia"/>
        </w:rPr>
        <w:t>」</w:t>
      </w:r>
      <w:r w:rsidRPr="00B27604">
        <w:rPr>
          <w:rFonts w:hint="eastAsia"/>
        </w:rPr>
        <w:t>。</w:t>
      </w:r>
    </w:p>
    <w:p w:rsidR="00D460FA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lastRenderedPageBreak/>
        <w:t>人參、熟地、當歸、白芍</w:t>
      </w:r>
      <w:r w:rsidR="00247D01">
        <w:rPr>
          <w:rFonts w:hint="eastAsia"/>
        </w:rPr>
        <w:t>（</w:t>
      </w:r>
      <w:r w:rsidRPr="00B27604">
        <w:rPr>
          <w:rFonts w:hint="eastAsia"/>
        </w:rPr>
        <w:t>炒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、棗仁</w:t>
      </w:r>
      <w:r w:rsidR="00247D01">
        <w:rPr>
          <w:rFonts w:hint="eastAsia"/>
        </w:rPr>
        <w:t>（</w:t>
      </w:r>
      <w:r w:rsidRPr="00B27604">
        <w:rPr>
          <w:rFonts w:hint="eastAsia"/>
        </w:rPr>
        <w:t>炒研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247D01">
        <w:rPr>
          <w:rFonts w:hint="eastAsia"/>
        </w:rPr>
        <w:t>（</w:t>
      </w:r>
      <w:r w:rsidRPr="00B27604">
        <w:rPr>
          <w:rFonts w:hint="eastAsia"/>
        </w:rPr>
        <w:t>炙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D460FA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大補元氣。熟地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大補真陰。當歸</w:t>
      </w:r>
      <w:r w:rsidR="002A59CC">
        <w:rPr>
          <w:rFonts w:hint="eastAsia"/>
        </w:rPr>
        <w:t>，</w:t>
      </w:r>
      <w:r w:rsidRPr="00B27604">
        <w:rPr>
          <w:rFonts w:hint="eastAsia"/>
        </w:rPr>
        <w:t>止血。芍藥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平肝。炙甘</w:t>
      </w:r>
      <w:r w:rsidR="00157D8F">
        <w:rPr>
          <w:rFonts w:hint="eastAsia"/>
        </w:rPr>
        <w:t>草</w:t>
      </w:r>
      <w:r w:rsidR="002A59CC">
        <w:rPr>
          <w:rFonts w:hint="eastAsia"/>
        </w:rPr>
        <w:t>，</w:t>
      </w:r>
      <w:r w:rsidRPr="00B27604">
        <w:rPr>
          <w:rFonts w:hint="eastAsia"/>
        </w:rPr>
        <w:t>調和營衛。棗仁</w:t>
      </w:r>
      <w:r w:rsidR="002A59CC">
        <w:rPr>
          <w:rFonts w:hint="eastAsia"/>
        </w:rPr>
        <w:t>，</w:t>
      </w:r>
      <w:r w:rsidRPr="00B27604">
        <w:rPr>
          <w:rFonts w:hint="eastAsia"/>
        </w:rPr>
        <w:t>收攝脾元。</w:t>
      </w:r>
    </w:p>
    <w:p w:rsidR="00D460FA" w:rsidRPr="00B27604" w:rsidRDefault="00247D01" w:rsidP="00BB5760">
      <w:pPr>
        <w:pStyle w:val="4b"/>
        <w:ind w:firstLine="713"/>
      </w:pPr>
      <w:bookmarkStart w:id="315" w:name="_Toc447018419"/>
      <w:r>
        <w:rPr>
          <w:rFonts w:asciiTheme="majorEastAsia" w:hAnsiTheme="majorEastAsia" w:hint="eastAsia"/>
        </w:rPr>
        <w:t>【</w:t>
      </w:r>
      <w:r w:rsidR="00D460FA" w:rsidRPr="00B27604">
        <w:rPr>
          <w:rFonts w:hint="eastAsia"/>
        </w:rPr>
        <w:t>左金丸</w:t>
      </w:r>
      <w:r>
        <w:rPr>
          <w:rFonts w:asciiTheme="majorEastAsia" w:hAnsiTheme="majorEastAsia" w:hint="eastAsia"/>
        </w:rPr>
        <w:t>】</w:t>
      </w:r>
      <w:bookmarkEnd w:id="315"/>
    </w:p>
    <w:p w:rsidR="00D460FA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t>治肝熱</w:t>
      </w:r>
      <w:r w:rsidR="009D751B" w:rsidRPr="00B27604">
        <w:rPr>
          <w:rFonts w:hint="eastAsia"/>
        </w:rPr>
        <w:t>，</w:t>
      </w:r>
      <w:r w:rsidRPr="00B27604">
        <w:rPr>
          <w:rFonts w:hint="eastAsia"/>
        </w:rPr>
        <w:t>左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疼</w:t>
      </w:r>
      <w:r w:rsidR="009D751B" w:rsidRPr="00B27604">
        <w:rPr>
          <w:rFonts w:hint="eastAsia"/>
        </w:rPr>
        <w:t>，</w:t>
      </w:r>
      <w:r w:rsidRPr="00B27604">
        <w:rPr>
          <w:rFonts w:hint="eastAsia"/>
        </w:rPr>
        <w:t>欬嗽等證。</w:t>
      </w:r>
    </w:p>
    <w:p w:rsidR="00247D01" w:rsidRDefault="00D460FA" w:rsidP="003C332D">
      <w:pPr>
        <w:pStyle w:val="2f3"/>
        <w:ind w:firstLine="712"/>
        <w:rPr>
          <w:rFonts w:asciiTheme="majorEastAsia" w:hAnsiTheme="majorEastAsia"/>
        </w:rPr>
      </w:pPr>
      <w:r w:rsidRPr="00B27604">
        <w:rPr>
          <w:rFonts w:hint="eastAsia"/>
        </w:rPr>
        <w:t>黃連</w:t>
      </w:r>
      <w:r w:rsidR="00247D01">
        <w:rPr>
          <w:rFonts w:hint="eastAsia"/>
        </w:rPr>
        <w:t>（</w:t>
      </w:r>
      <w:r w:rsidRPr="00B27604">
        <w:rPr>
          <w:rFonts w:hint="eastAsia"/>
        </w:rPr>
        <w:t>酒炒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、</w:t>
      </w:r>
      <w:r w:rsidR="00157D8F">
        <w:rPr>
          <w:rFonts w:hint="eastAsia"/>
        </w:rPr>
        <w:t>吳茱萸</w:t>
      </w:r>
      <w:r w:rsidR="00247D01">
        <w:rPr>
          <w:rFonts w:hint="eastAsia"/>
        </w:rPr>
        <w:t>（</w:t>
      </w:r>
      <w:r w:rsidRPr="00B27604">
        <w:rPr>
          <w:rFonts w:hint="eastAsia"/>
        </w:rPr>
        <w:t>鹽水炒</w:t>
      </w:r>
      <w:r w:rsidR="00247D01">
        <w:rPr>
          <w:rFonts w:hint="eastAsia"/>
        </w:rPr>
        <w:t>）</w:t>
      </w:r>
      <w:r w:rsidR="00247D01" w:rsidRPr="00247D01">
        <w:rPr>
          <w:rFonts w:asciiTheme="majorEastAsia" w:hAnsiTheme="majorEastAsia" w:hint="eastAsia"/>
        </w:rPr>
        <w:t>。</w:t>
      </w:r>
    </w:p>
    <w:p w:rsidR="00D460FA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t>薑湯法丸。</w:t>
      </w:r>
    </w:p>
    <w:p w:rsidR="00D460FA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t>經脈循行，左升右降，藥用苦辛肅降，行於升道，故曰</w:t>
      </w:r>
      <w:r w:rsidR="00247D01">
        <w:rPr>
          <w:rFonts w:hint="eastAsia"/>
        </w:rPr>
        <w:t>「</w:t>
      </w:r>
      <w:r w:rsidRPr="00B27604">
        <w:rPr>
          <w:rFonts w:hint="eastAsia"/>
        </w:rPr>
        <w:t>左金</w:t>
      </w:r>
      <w:r w:rsidR="00247D01">
        <w:rPr>
          <w:rFonts w:hint="eastAsia"/>
        </w:rPr>
        <w:t>」</w:t>
      </w:r>
      <w:r w:rsidRPr="00B27604">
        <w:rPr>
          <w:rFonts w:hint="eastAsia"/>
        </w:rPr>
        <w:t>。吳茱萸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入肝散氣，降下甚捷。川黃連</w:t>
      </w:r>
      <w:r w:rsidR="002A59CC">
        <w:rPr>
          <w:rFonts w:hint="eastAsia"/>
        </w:rPr>
        <w:t>，</w:t>
      </w:r>
      <w:r w:rsidRPr="00B27604">
        <w:rPr>
          <w:rFonts w:hint="eastAsia"/>
        </w:rPr>
        <w:t>苦燥胃中之濕，寒勝胃中之熱。臟惡熱而用熱，腑惡寒而用寒，是謂</w:t>
      </w:r>
      <w:r w:rsidR="002A59CC">
        <w:rPr>
          <w:rFonts w:hint="eastAsia"/>
        </w:rPr>
        <w:t>「</w:t>
      </w:r>
      <w:r w:rsidRPr="00B27604">
        <w:rPr>
          <w:rFonts w:hint="eastAsia"/>
        </w:rPr>
        <w:t>反治</w:t>
      </w:r>
      <w:r w:rsidR="002A59CC">
        <w:rPr>
          <w:rFonts w:hint="eastAsia"/>
        </w:rPr>
        <w:t>」</w:t>
      </w:r>
      <w:r w:rsidRPr="00B27604">
        <w:rPr>
          <w:rFonts w:hint="eastAsia"/>
        </w:rPr>
        <w:t>，乃損其氣以泄降之，七損之法也。當知可以治實</w:t>
      </w:r>
      <w:r w:rsidR="002A59CC">
        <w:rPr>
          <w:rFonts w:hint="eastAsia"/>
        </w:rPr>
        <w:t>，</w:t>
      </w:r>
      <w:r w:rsidRPr="00B27604">
        <w:rPr>
          <w:rFonts w:hint="eastAsia"/>
        </w:rPr>
        <w:t>不可以治虛，若勿論虛實而用之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則誤矣。</w:t>
      </w:r>
    </w:p>
    <w:p w:rsidR="0092543E" w:rsidRPr="00B27604" w:rsidRDefault="00D460FA" w:rsidP="003C332D">
      <w:pPr>
        <w:pStyle w:val="2f3"/>
        <w:ind w:firstLine="712"/>
      </w:pPr>
      <w:r w:rsidRPr="00B27604">
        <w:rPr>
          <w:rFonts w:hint="eastAsia"/>
        </w:rPr>
        <w:t>胡天錫曰</w:t>
      </w:r>
      <w:r w:rsidR="0092543E" w:rsidRPr="00B27604">
        <w:rPr>
          <w:rFonts w:hint="eastAsia"/>
        </w:rPr>
        <w:t>「</w:t>
      </w:r>
      <w:r w:rsidRPr="00B27604">
        <w:rPr>
          <w:rFonts w:hint="eastAsia"/>
        </w:rPr>
        <w:t>此瀉肝火之正劑</w:t>
      </w:r>
      <w:r w:rsidR="0092543E" w:rsidRPr="00B27604">
        <w:rPr>
          <w:rFonts w:hint="eastAsia"/>
        </w:rPr>
        <w:t>。</w:t>
      </w:r>
      <w:r w:rsidRPr="00B27604">
        <w:rPr>
          <w:rFonts w:hint="eastAsia"/>
        </w:rPr>
        <w:t>肝之治有數種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水衰而木無以生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地黃丸</w:t>
      </w:r>
      <w:r w:rsidR="00EC025D" w:rsidRPr="00B27604">
        <w:rPr>
          <w:rFonts w:hint="eastAsia"/>
        </w:rPr>
        <w:t>，</w:t>
      </w:r>
      <w:r w:rsidR="00247D01" w:rsidRPr="00B27604">
        <w:rPr>
          <w:rFonts w:hint="eastAsia"/>
        </w:rPr>
        <w:t>癸</w:t>
      </w:r>
      <w:r w:rsidRPr="00B27604">
        <w:rPr>
          <w:rFonts w:hint="eastAsia"/>
        </w:rPr>
        <w:t>乙同源是也</w:t>
      </w:r>
      <w:r w:rsidR="0092543E" w:rsidRPr="00B27604">
        <w:rPr>
          <w:rFonts w:hint="eastAsia"/>
        </w:rPr>
        <w:t>。</w:t>
      </w:r>
      <w:r w:rsidRPr="00B27604">
        <w:rPr>
          <w:rFonts w:hint="eastAsia"/>
        </w:rPr>
        <w:t>土衰而木無以植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參苓甘草散</w:t>
      </w:r>
      <w:r w:rsidR="00EC025D" w:rsidRPr="00B27604">
        <w:rPr>
          <w:rFonts w:hint="eastAsia"/>
        </w:rPr>
        <w:t>，</w:t>
      </w:r>
      <w:r w:rsidRPr="00B27604">
        <w:rPr>
          <w:rFonts w:hint="eastAsia"/>
        </w:rPr>
        <w:t>緩肝培土是也</w:t>
      </w:r>
      <w:r w:rsidR="0092543E" w:rsidRPr="00B27604">
        <w:rPr>
          <w:rFonts w:hint="eastAsia"/>
        </w:rPr>
        <w:t>。</w:t>
      </w:r>
      <w:r w:rsidRPr="00B27604">
        <w:rPr>
          <w:rFonts w:hint="eastAsia"/>
        </w:rPr>
        <w:t>本經血虛有火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用逍遙散清火</w:t>
      </w:r>
      <w:r w:rsidR="0092543E" w:rsidRPr="00B27604">
        <w:rPr>
          <w:rFonts w:hint="eastAsia"/>
        </w:rPr>
        <w:t>；</w:t>
      </w:r>
      <w:r w:rsidRPr="00B27604">
        <w:rPr>
          <w:rFonts w:hint="eastAsia"/>
        </w:rPr>
        <w:t>血虛無水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用歸脾湯養陰</w:t>
      </w:r>
      <w:r w:rsidR="0092543E" w:rsidRPr="00B27604">
        <w:rPr>
          <w:rFonts w:hint="eastAsia"/>
        </w:rPr>
        <w:t>。</w:t>
      </w:r>
      <w:r w:rsidRPr="00B27604">
        <w:rPr>
          <w:rFonts w:hint="eastAsia"/>
        </w:rPr>
        <w:t>至於補火之法</w:t>
      </w:r>
      <w:r w:rsidR="002A59CC">
        <w:rPr>
          <w:rFonts w:hint="eastAsia"/>
        </w:rPr>
        <w:t>，</w:t>
      </w:r>
      <w:r w:rsidRPr="00B27604">
        <w:rPr>
          <w:rFonts w:hint="eastAsia"/>
        </w:rPr>
        <w:t>亦下同乎腎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而瀉火之治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則上類乎心</w:t>
      </w:r>
      <w:r w:rsidR="0092543E" w:rsidRPr="00B27604">
        <w:rPr>
          <w:rFonts w:hint="eastAsia"/>
        </w:rPr>
        <w:t>。</w:t>
      </w:r>
      <w:r w:rsidRPr="00B27604">
        <w:rPr>
          <w:rFonts w:hint="eastAsia"/>
        </w:rPr>
        <w:t>左金丸</w:t>
      </w:r>
      <w:r w:rsidR="002A59CC">
        <w:rPr>
          <w:rFonts w:hint="eastAsia"/>
        </w:rPr>
        <w:t>，</w:t>
      </w:r>
      <w:r w:rsidRPr="00B27604">
        <w:rPr>
          <w:rFonts w:hint="eastAsia"/>
        </w:rPr>
        <w:t>獨用黃連為君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從實則瀉子之法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以直折其上炎之勢</w:t>
      </w:r>
      <w:r w:rsidR="0092543E" w:rsidRPr="00B27604">
        <w:rPr>
          <w:rFonts w:hint="eastAsia"/>
        </w:rPr>
        <w:t>。</w:t>
      </w:r>
      <w:r w:rsidRPr="00B27604">
        <w:rPr>
          <w:rFonts w:hint="eastAsia"/>
        </w:rPr>
        <w:t>吳茱萸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從類相求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引熱下行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并以辛溫開其鬱結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懲其扞格</w:t>
      </w:r>
      <w:r w:rsidR="0092543E" w:rsidRPr="00B27604">
        <w:rPr>
          <w:rFonts w:hint="eastAsia"/>
        </w:rPr>
        <w:t>，</w:t>
      </w:r>
      <w:r w:rsidRPr="00B27604">
        <w:rPr>
          <w:rFonts w:hint="eastAsia"/>
        </w:rPr>
        <w:t>故以為佐</w:t>
      </w:r>
      <w:r w:rsidR="0092543E" w:rsidRPr="00B27604">
        <w:rPr>
          <w:rFonts w:hint="eastAsia"/>
        </w:rPr>
        <w:t>。</w:t>
      </w:r>
      <w:r w:rsidRPr="00B27604">
        <w:rPr>
          <w:rFonts w:hint="eastAsia"/>
        </w:rPr>
        <w:t>然必木氣實而</w:t>
      </w:r>
      <w:r w:rsidR="0092543E" w:rsidRPr="00B27604">
        <w:rPr>
          <w:rFonts w:hint="eastAsia"/>
        </w:rPr>
        <w:t>土</w:t>
      </w:r>
      <w:r w:rsidRPr="00B27604">
        <w:rPr>
          <w:rFonts w:hint="eastAsia"/>
        </w:rPr>
        <w:t>不虛</w:t>
      </w:r>
      <w:r w:rsidR="0092543E" w:rsidRPr="00B27604">
        <w:rPr>
          <w:rFonts w:hint="eastAsia"/>
        </w:rPr>
        <w:t>者，庶可相宜。左金者，本從左而制從金也</w:t>
      </w:r>
      <w:r w:rsidR="00EA6972">
        <w:rPr>
          <w:rFonts w:hint="eastAsia"/>
        </w:rPr>
        <w:t>」。</w:t>
      </w:r>
    </w:p>
    <w:p w:rsidR="0092543E" w:rsidRPr="00B27604" w:rsidRDefault="00247D01" w:rsidP="00BB5760">
      <w:pPr>
        <w:pStyle w:val="4b"/>
        <w:ind w:firstLine="713"/>
      </w:pPr>
      <w:bookmarkStart w:id="316" w:name="_Toc447018420"/>
      <w:r>
        <w:rPr>
          <w:rFonts w:asciiTheme="majorEastAsia" w:hAnsiTheme="majorEastAsia" w:hint="eastAsia"/>
        </w:rPr>
        <w:lastRenderedPageBreak/>
        <w:t>【</w:t>
      </w:r>
      <w:r w:rsidR="0092543E" w:rsidRPr="00B27604">
        <w:rPr>
          <w:rFonts w:hint="eastAsia"/>
        </w:rPr>
        <w:t>越鞠丸</w:t>
      </w:r>
      <w:r>
        <w:rPr>
          <w:rFonts w:asciiTheme="majorEastAsia" w:hAnsiTheme="majorEastAsia" w:hint="eastAsia"/>
        </w:rPr>
        <w:t>】</w:t>
      </w:r>
      <w:bookmarkEnd w:id="316"/>
    </w:p>
    <w:p w:rsidR="0092543E" w:rsidRPr="00B27604" w:rsidRDefault="0092543E" w:rsidP="003C332D">
      <w:pPr>
        <w:pStyle w:val="2f3"/>
        <w:ind w:firstLine="712"/>
      </w:pPr>
      <w:r w:rsidRPr="00B27604">
        <w:rPr>
          <w:rFonts w:hint="eastAsia"/>
        </w:rPr>
        <w:t>治藏府一切痰、食、氣、血諸鬱，為痛，為嘔，為脹，為利者。</w:t>
      </w:r>
    </w:p>
    <w:p w:rsidR="00247D01" w:rsidRDefault="0092543E" w:rsidP="003C332D">
      <w:pPr>
        <w:pStyle w:val="2f3"/>
        <w:ind w:firstLine="712"/>
      </w:pPr>
      <w:r w:rsidRPr="00B27604">
        <w:rPr>
          <w:rFonts w:hint="eastAsia"/>
        </w:rPr>
        <w:t>香附、蒼朮、撫芎、山梔仁、神麴</w:t>
      </w:r>
      <w:r w:rsidR="00247D01">
        <w:rPr>
          <w:rFonts w:hint="eastAsia"/>
        </w:rPr>
        <w:t>。</w:t>
      </w:r>
    </w:p>
    <w:p w:rsidR="0092543E" w:rsidRPr="00B27604" w:rsidRDefault="0092543E" w:rsidP="003C332D">
      <w:pPr>
        <w:pStyle w:val="2f3"/>
        <w:ind w:firstLine="712"/>
      </w:pPr>
      <w:r w:rsidRPr="00B27604">
        <w:rPr>
          <w:rFonts w:hint="eastAsia"/>
        </w:rPr>
        <w:t>水法丸。</w:t>
      </w:r>
    </w:p>
    <w:p w:rsidR="00247D01" w:rsidRDefault="0092543E" w:rsidP="003C332D">
      <w:pPr>
        <w:pStyle w:val="2f3"/>
        <w:ind w:firstLine="712"/>
      </w:pPr>
      <w:r w:rsidRPr="00B27604">
        <w:rPr>
          <w:rFonts w:hint="eastAsia"/>
        </w:rPr>
        <w:t>季楚重曰「《內經》論『木鬱達之』五句，前聖治鬱之法最詳。所謂鬱者，清氣不升，濁氣不降也。然清濁升降皆出肺氣，使太陰失治節之令，不惟生氣不升，收氣亦不降，上下不交而鬱成矣。故經云『太陰不收，肺氣焦滿』</w:t>
      </w:r>
      <w:r w:rsidR="00247D01" w:rsidRPr="00247D0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又云『諸氣膹鬱，皆屬於肺』</w:t>
      </w:r>
      <w:r w:rsidR="00247D01" w:rsidRPr="00B27604">
        <w:rPr>
          <w:rFonts w:hint="eastAsia"/>
        </w:rPr>
        <w:t>。</w:t>
      </w:r>
      <w:r w:rsidRPr="00B27604">
        <w:rPr>
          <w:rFonts w:hint="eastAsia"/>
        </w:rPr>
        <w:t>然肺氣之布，</w:t>
      </w:r>
      <w:r w:rsidR="00FD5E45" w:rsidRPr="00B27604">
        <w:rPr>
          <w:rFonts w:hint="eastAsia"/>
        </w:rPr>
        <w:t>必</w:t>
      </w:r>
      <w:r w:rsidRPr="00B27604">
        <w:rPr>
          <w:rFonts w:hint="eastAsia"/>
        </w:rPr>
        <w:t>由胃氣之輸</w:t>
      </w:r>
      <w:r w:rsidR="00FD5E45" w:rsidRPr="00B27604">
        <w:rPr>
          <w:rFonts w:hint="eastAsia"/>
        </w:rPr>
        <w:t>；</w:t>
      </w:r>
      <w:r w:rsidRPr="00B27604">
        <w:rPr>
          <w:rFonts w:hint="eastAsia"/>
        </w:rPr>
        <w:t>胃氣之運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必本三焦之化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甚至為痛</w:t>
      </w:r>
      <w:r w:rsidR="00FD5E45" w:rsidRPr="00B27604">
        <w:rPr>
          <w:rFonts w:hint="eastAsia"/>
        </w:rPr>
        <w:t>、</w:t>
      </w:r>
      <w:r w:rsidRPr="00B27604">
        <w:rPr>
          <w:rFonts w:hint="eastAsia"/>
        </w:rPr>
        <w:t>為嘔</w:t>
      </w:r>
      <w:r w:rsidR="00FD5E45" w:rsidRPr="00B27604">
        <w:rPr>
          <w:rFonts w:hint="eastAsia"/>
        </w:rPr>
        <w:t>、</w:t>
      </w:r>
      <w:r w:rsidRPr="00B27604">
        <w:rPr>
          <w:rFonts w:hint="eastAsia"/>
        </w:rPr>
        <w:t>為脹</w:t>
      </w:r>
      <w:r w:rsidR="00FD5E45" w:rsidRPr="00B27604">
        <w:rPr>
          <w:rFonts w:hint="eastAsia"/>
        </w:rPr>
        <w:t>、</w:t>
      </w:r>
      <w:r w:rsidRPr="00B27604">
        <w:rPr>
          <w:rFonts w:hint="eastAsia"/>
        </w:rPr>
        <w:t>為利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莫非胃氣不宣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三焦失職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所致方中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君以香附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快氣調肺之怫鬱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臣以蒼朮</w:t>
      </w:r>
      <w:r w:rsidR="002A59CC">
        <w:rPr>
          <w:rFonts w:hint="eastAsia"/>
        </w:rPr>
        <w:t>，</w:t>
      </w:r>
      <w:r w:rsidRPr="00B27604">
        <w:rPr>
          <w:rFonts w:hint="eastAsia"/>
        </w:rPr>
        <w:t>開發強胃而資生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神麴</w:t>
      </w:r>
      <w:r w:rsidR="002A59CC">
        <w:rPr>
          <w:rFonts w:hint="eastAsia"/>
        </w:rPr>
        <w:t>，</w:t>
      </w:r>
      <w:r w:rsidRPr="00B27604">
        <w:rPr>
          <w:rFonts w:hint="eastAsia"/>
        </w:rPr>
        <w:t>佐化水穀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梔子</w:t>
      </w:r>
      <w:r w:rsidR="002A59CC">
        <w:rPr>
          <w:rFonts w:hint="eastAsia"/>
        </w:rPr>
        <w:t>，</w:t>
      </w:r>
      <w:r w:rsidRPr="00B27604">
        <w:rPr>
          <w:rFonts w:hint="eastAsia"/>
        </w:rPr>
        <w:t>清鬱導火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於以達肺騰胃而清三焦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尤妙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撫芎之辛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直入肝膽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以助妙用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則少陽之生氣上朝而營衛和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太陰之收氣下肅而精氣化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此丹溪因五鬱之法而變通者也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然五鬱之中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金木尤甚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前人用逍遙散調肝之鬱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兼清火滋陰</w:t>
      </w:r>
      <w:r w:rsidR="00FD5E45" w:rsidRPr="00B27604">
        <w:rPr>
          <w:rFonts w:hint="eastAsia"/>
        </w:rPr>
        <w:t>；</w:t>
      </w:r>
      <w:r w:rsidRPr="00B27604">
        <w:rPr>
          <w:rFonts w:hint="eastAsia"/>
        </w:rPr>
        <w:t>瀉白散清肺之鬱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兼潤燥降逆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要以木鬱上衝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即為火</w:t>
      </w:r>
      <w:r w:rsidR="00EC025D" w:rsidRPr="00B27604">
        <w:rPr>
          <w:rFonts w:hint="eastAsia"/>
        </w:rPr>
        <w:t>；</w:t>
      </w:r>
      <w:r w:rsidRPr="00B27604">
        <w:rPr>
          <w:rFonts w:hint="eastAsia"/>
        </w:rPr>
        <w:t>金鬱斂澀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即為燥也</w:t>
      </w:r>
      <w:r w:rsidR="00FD5E45" w:rsidRPr="00B27604">
        <w:rPr>
          <w:rFonts w:hint="eastAsia"/>
        </w:rPr>
        <w:t>。</w:t>
      </w:r>
      <w:r w:rsidRPr="00B27604">
        <w:rPr>
          <w:rFonts w:hint="eastAsia"/>
        </w:rPr>
        <w:t>如陰虛不知滋水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氣虛不知化液</w:t>
      </w:r>
      <w:r w:rsidR="00FD5E45" w:rsidRPr="00B27604">
        <w:rPr>
          <w:rFonts w:hint="eastAsia"/>
        </w:rPr>
        <w:t>，</w:t>
      </w:r>
      <w:r w:rsidRPr="00B27604">
        <w:rPr>
          <w:rFonts w:hint="eastAsia"/>
        </w:rPr>
        <w:t>是又不善用越鞠矣</w:t>
      </w:r>
      <w:r w:rsidR="00EA6972">
        <w:rPr>
          <w:rFonts w:hint="eastAsia"/>
        </w:rPr>
        <w:t>」。</w:t>
      </w:r>
    </w:p>
    <w:p w:rsidR="00247D01" w:rsidRDefault="00247D0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172CA9" w:rsidRPr="00B27604" w:rsidRDefault="00172CA9" w:rsidP="00247D01">
      <w:pPr>
        <w:pStyle w:val="1b"/>
      </w:pPr>
      <w:bookmarkStart w:id="317" w:name="_Toc447018421"/>
      <w:r w:rsidRPr="00B27604">
        <w:rPr>
          <w:rFonts w:hint="eastAsia"/>
        </w:rPr>
        <w:lastRenderedPageBreak/>
        <w:t>吐蚘</w:t>
      </w:r>
      <w:bookmarkEnd w:id="317"/>
    </w:p>
    <w:p w:rsidR="00172CA9" w:rsidRPr="00B27604" w:rsidRDefault="00172CA9" w:rsidP="003C332D">
      <w:pPr>
        <w:pStyle w:val="2f3"/>
        <w:ind w:firstLine="712"/>
      </w:pPr>
      <w:r w:rsidRPr="00B27604">
        <w:rPr>
          <w:rFonts w:hint="eastAsia"/>
        </w:rPr>
        <w:t>邪熱在胃，蚘為熱迫，上逆而出，宜清熱逐邪，熱退而蚘自安。亦有胃寒者，蚘在胃而不在厥陰，即投理中湯。若邪傳厥陰，胃中寒冷，蚘亦不能自安，宜溫胃補肝腎，餘邪始退，蚘蟲亦安，此治厥陰虛寒大虛之吐蚘也。夫內傷吐蚘，責在脾而先責在腎</w:t>
      </w:r>
      <w:r w:rsidR="006D67A5" w:rsidRPr="00B27604">
        <w:rPr>
          <w:rFonts w:hint="eastAsia"/>
        </w:rPr>
        <w:t>；</w:t>
      </w:r>
      <w:r w:rsidRPr="00B27604">
        <w:rPr>
          <w:rFonts w:hint="eastAsia"/>
        </w:rPr>
        <w:t>時令吐蚘，治在邪而先治在正。</w:t>
      </w:r>
    </w:p>
    <w:p w:rsidR="00172CA9" w:rsidRPr="00B27604" w:rsidRDefault="00247D01" w:rsidP="00BB5760">
      <w:pPr>
        <w:pStyle w:val="4b"/>
        <w:ind w:firstLine="713"/>
      </w:pPr>
      <w:bookmarkStart w:id="318" w:name="_Toc447018422"/>
      <w:r>
        <w:rPr>
          <w:rFonts w:asciiTheme="majorEastAsia" w:hAnsiTheme="majorEastAsia" w:hint="eastAsia"/>
        </w:rPr>
        <w:t>【</w:t>
      </w:r>
      <w:r w:rsidR="00172CA9" w:rsidRPr="00B27604">
        <w:rPr>
          <w:rFonts w:hint="eastAsia"/>
        </w:rPr>
        <w:t>理中安蚘散</w:t>
      </w:r>
      <w:r>
        <w:rPr>
          <w:rFonts w:asciiTheme="majorEastAsia" w:hAnsiTheme="majorEastAsia" w:hint="eastAsia"/>
        </w:rPr>
        <w:t>】</w:t>
      </w:r>
      <w:bookmarkEnd w:id="318"/>
    </w:p>
    <w:p w:rsidR="00172CA9" w:rsidRPr="00B27604" w:rsidRDefault="00172CA9" w:rsidP="003C332D">
      <w:pPr>
        <w:pStyle w:val="2f3"/>
        <w:ind w:firstLine="712"/>
      </w:pPr>
      <w:r w:rsidRPr="00B27604">
        <w:rPr>
          <w:rFonts w:hint="eastAsia"/>
        </w:rPr>
        <w:t>治胃寒吐蚘。</w:t>
      </w:r>
    </w:p>
    <w:p w:rsidR="00172CA9" w:rsidRPr="00B27604" w:rsidRDefault="00172CA9" w:rsidP="003C332D">
      <w:pPr>
        <w:pStyle w:val="2f3"/>
        <w:ind w:firstLine="712"/>
      </w:pPr>
      <w:r w:rsidRPr="00B27604">
        <w:rPr>
          <w:rFonts w:hint="eastAsia"/>
        </w:rPr>
        <w:t>人參、白木</w:t>
      </w:r>
      <w:r w:rsidR="00247D01">
        <w:rPr>
          <w:rFonts w:hint="eastAsia"/>
        </w:rPr>
        <w:t>（</w:t>
      </w:r>
      <w:r w:rsidRPr="00B27604">
        <w:rPr>
          <w:rFonts w:hint="eastAsia"/>
        </w:rPr>
        <w:t>土炒</w:t>
      </w:r>
      <w:r w:rsidR="00247D01">
        <w:rPr>
          <w:rFonts w:hint="eastAsia"/>
        </w:rPr>
        <w:t>）</w:t>
      </w:r>
      <w:r w:rsidRPr="00B27604">
        <w:rPr>
          <w:rFonts w:hint="eastAsia"/>
        </w:rPr>
        <w:t>、茯苓、乾薑、川椒、鳥梅。</w:t>
      </w:r>
    </w:p>
    <w:p w:rsidR="00172CA9" w:rsidRPr="00B27604" w:rsidRDefault="00172CA9" w:rsidP="003C332D">
      <w:pPr>
        <w:pStyle w:val="2f3"/>
        <w:ind w:firstLine="712"/>
      </w:pPr>
      <w:r w:rsidRPr="00B27604">
        <w:rPr>
          <w:rFonts w:hint="eastAsia"/>
        </w:rPr>
        <w:t>川椒</w:t>
      </w:r>
      <w:r w:rsidR="002A59CC">
        <w:rPr>
          <w:rFonts w:hint="eastAsia"/>
        </w:rPr>
        <w:t>，</w:t>
      </w:r>
      <w:r w:rsidRPr="00B27604">
        <w:rPr>
          <w:rFonts w:hint="eastAsia"/>
        </w:rPr>
        <w:t>通上焦君火之陽。人參、乾薑</w:t>
      </w:r>
      <w:r w:rsidR="00247D01" w:rsidRPr="00247D0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溫中焦脾胃之陽。茯苓</w:t>
      </w:r>
      <w:r w:rsidR="00247D01">
        <w:rPr>
          <w:rFonts w:hint="eastAsia"/>
        </w:rPr>
        <w:t>味</w:t>
      </w:r>
      <w:r w:rsidRPr="00B27604">
        <w:rPr>
          <w:rFonts w:hint="eastAsia"/>
        </w:rPr>
        <w:t>淡</w:t>
      </w:r>
      <w:r w:rsidR="00247D01" w:rsidRPr="00247D0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以勝白朮之苦。烏梅味酸</w:t>
      </w:r>
      <w:r w:rsidR="00247D01" w:rsidRPr="00247D0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急瀉厥陰</w:t>
      </w:r>
      <w:r w:rsidR="00547E58" w:rsidRPr="00B27604">
        <w:rPr>
          <w:rFonts w:hint="eastAsia"/>
        </w:rPr>
        <w:t>，</w:t>
      </w:r>
      <w:r w:rsidRPr="00B27604">
        <w:rPr>
          <w:rFonts w:hint="eastAsia"/>
        </w:rPr>
        <w:t>不欲其緩而蚘自安矣</w:t>
      </w:r>
      <w:r w:rsidR="00547E58" w:rsidRPr="00B27604">
        <w:rPr>
          <w:rFonts w:hint="eastAsia"/>
        </w:rPr>
        <w:t>。</w:t>
      </w:r>
    </w:p>
    <w:p w:rsidR="00547E58" w:rsidRPr="00B27604" w:rsidRDefault="00247D01" w:rsidP="00BB5760">
      <w:pPr>
        <w:pStyle w:val="4b"/>
        <w:ind w:firstLine="713"/>
      </w:pPr>
      <w:bookmarkStart w:id="319" w:name="_Toc447018423"/>
      <w:r>
        <w:rPr>
          <w:rFonts w:asciiTheme="majorEastAsia" w:hAnsiTheme="majorEastAsia" w:hint="eastAsia"/>
        </w:rPr>
        <w:t>【</w:t>
      </w:r>
      <w:r w:rsidR="00547E58" w:rsidRPr="00B27604">
        <w:rPr>
          <w:rFonts w:hint="eastAsia"/>
        </w:rPr>
        <w:t>烏</w:t>
      </w:r>
      <w:r w:rsidR="00172CA9" w:rsidRPr="00B27604">
        <w:rPr>
          <w:rFonts w:hint="eastAsia"/>
        </w:rPr>
        <w:t>梅丸</w:t>
      </w:r>
      <w:r>
        <w:rPr>
          <w:rFonts w:asciiTheme="majorEastAsia" w:hAnsiTheme="majorEastAsia" w:hint="eastAsia"/>
        </w:rPr>
        <w:t>】</w:t>
      </w:r>
      <w:bookmarkEnd w:id="319"/>
    </w:p>
    <w:p w:rsidR="00172CA9" w:rsidRPr="00B27604" w:rsidRDefault="00172CA9" w:rsidP="003C332D">
      <w:pPr>
        <w:pStyle w:val="2f3"/>
        <w:ind w:firstLine="712"/>
      </w:pPr>
      <w:r w:rsidRPr="00B27604">
        <w:rPr>
          <w:rFonts w:hint="eastAsia"/>
        </w:rPr>
        <w:t>治傷寒厥陰證</w:t>
      </w:r>
      <w:r w:rsidR="00547E58" w:rsidRPr="00B27604">
        <w:rPr>
          <w:rFonts w:hint="eastAsia"/>
        </w:rPr>
        <w:t>，</w:t>
      </w:r>
      <w:r w:rsidRPr="00B27604">
        <w:rPr>
          <w:rFonts w:hint="eastAsia"/>
        </w:rPr>
        <w:t>寒厥吐蚘</w:t>
      </w:r>
      <w:r w:rsidR="00547E58" w:rsidRPr="00B27604">
        <w:rPr>
          <w:rFonts w:hint="eastAsia"/>
        </w:rPr>
        <w:t>，</w:t>
      </w:r>
      <w:r w:rsidRPr="00B27604">
        <w:rPr>
          <w:rFonts w:hint="eastAsia"/>
        </w:rPr>
        <w:t>亦治胃腑發欬</w:t>
      </w:r>
      <w:r w:rsidR="00547E58" w:rsidRPr="00B27604">
        <w:rPr>
          <w:rFonts w:hint="eastAsia"/>
        </w:rPr>
        <w:t>，</w:t>
      </w:r>
      <w:r w:rsidRPr="00B27604">
        <w:rPr>
          <w:rFonts w:hint="eastAsia"/>
        </w:rPr>
        <w:t>欬而嘔</w:t>
      </w:r>
      <w:r w:rsidR="00547E58" w:rsidRPr="00B27604">
        <w:rPr>
          <w:rFonts w:hint="eastAsia"/>
        </w:rPr>
        <w:t>，</w:t>
      </w:r>
      <w:r w:rsidRPr="00B27604">
        <w:rPr>
          <w:rFonts w:hint="eastAsia"/>
        </w:rPr>
        <w:t>嘔甚則長蟲出</w:t>
      </w:r>
      <w:r w:rsidR="00547E58" w:rsidRPr="00B27604">
        <w:rPr>
          <w:rFonts w:hint="eastAsia"/>
        </w:rPr>
        <w:t>，</w:t>
      </w:r>
      <w:r w:rsidRPr="00B27604">
        <w:rPr>
          <w:rFonts w:hint="eastAsia"/>
        </w:rPr>
        <w:t>亦主久痢</w:t>
      </w:r>
      <w:r w:rsidR="00547E58" w:rsidRPr="00B27604">
        <w:rPr>
          <w:rFonts w:hint="eastAsia"/>
        </w:rPr>
        <w:t>。</w:t>
      </w:r>
    </w:p>
    <w:p w:rsidR="00172CA9" w:rsidRPr="00B27604" w:rsidRDefault="00547E58" w:rsidP="003C332D">
      <w:pPr>
        <w:pStyle w:val="2f3"/>
        <w:ind w:firstLine="712"/>
      </w:pPr>
      <w:r w:rsidRPr="00B27604">
        <w:rPr>
          <w:rFonts w:hint="eastAsia"/>
        </w:rPr>
        <w:t>烏</w:t>
      </w:r>
      <w:r w:rsidR="00172CA9" w:rsidRPr="00B27604">
        <w:rPr>
          <w:rFonts w:hint="eastAsia"/>
        </w:rPr>
        <w:t>梅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細辛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桂枝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附子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人參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黃柏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黃連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川椒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乾薑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當歸</w:t>
      </w:r>
      <w:r w:rsidRPr="00B27604">
        <w:rPr>
          <w:rFonts w:hint="eastAsia"/>
        </w:rPr>
        <w:t>。</w:t>
      </w:r>
    </w:p>
    <w:p w:rsidR="00EC6E37" w:rsidRPr="00B27604" w:rsidRDefault="00547E58" w:rsidP="003C332D">
      <w:pPr>
        <w:pStyle w:val="2f3"/>
        <w:ind w:firstLine="712"/>
      </w:pPr>
      <w:r w:rsidRPr="00B27604">
        <w:rPr>
          <w:rFonts w:hint="eastAsia"/>
        </w:rPr>
        <w:t>烏</w:t>
      </w:r>
      <w:r w:rsidR="00172CA9" w:rsidRPr="00B27604">
        <w:rPr>
          <w:rFonts w:hint="eastAsia"/>
        </w:rPr>
        <w:t>梅</w:t>
      </w:r>
      <w:r w:rsidR="002A59CC">
        <w:rPr>
          <w:rFonts w:hint="eastAsia"/>
        </w:rPr>
        <w:t>，</w:t>
      </w:r>
      <w:r w:rsidR="00172CA9" w:rsidRPr="00B27604">
        <w:rPr>
          <w:rFonts w:hint="eastAsia"/>
        </w:rPr>
        <w:t>漬醋益其酸</w:t>
      </w:r>
      <w:r w:rsidRPr="00B27604">
        <w:rPr>
          <w:rFonts w:hint="eastAsia"/>
        </w:rPr>
        <w:t>，</w:t>
      </w:r>
      <w:r w:rsidR="00172CA9" w:rsidRPr="00B27604">
        <w:rPr>
          <w:rFonts w:hint="eastAsia"/>
        </w:rPr>
        <w:t>急瀉厥陰</w:t>
      </w:r>
      <w:r w:rsidRPr="00B27604">
        <w:rPr>
          <w:rFonts w:hint="eastAsia"/>
        </w:rPr>
        <w:t>，</w:t>
      </w:r>
      <w:r w:rsidR="00172CA9" w:rsidRPr="00B27604">
        <w:rPr>
          <w:rFonts w:hint="eastAsia"/>
        </w:rPr>
        <w:t>不欲且緩也</w:t>
      </w:r>
      <w:r w:rsidRPr="00B27604">
        <w:rPr>
          <w:rFonts w:hint="eastAsia"/>
        </w:rPr>
        <w:t>。</w:t>
      </w:r>
      <w:r w:rsidR="00172CA9" w:rsidRPr="00B27604">
        <w:rPr>
          <w:rFonts w:hint="eastAsia"/>
        </w:rPr>
        <w:t>桂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椒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辛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附</w:t>
      </w:r>
      <w:r w:rsidRPr="00B27604">
        <w:rPr>
          <w:rFonts w:hint="eastAsia"/>
        </w:rPr>
        <w:t>、</w:t>
      </w:r>
      <w:r w:rsidR="00172CA9" w:rsidRPr="00B27604">
        <w:rPr>
          <w:rFonts w:hint="eastAsia"/>
        </w:rPr>
        <w:t>薑</w:t>
      </w:r>
      <w:r w:rsidR="00EC1E4E" w:rsidRPr="00EC1E4E">
        <w:rPr>
          <w:rFonts w:asciiTheme="majorEastAsia" w:hAnsiTheme="majorEastAsia" w:hint="eastAsia"/>
        </w:rPr>
        <w:t>，</w:t>
      </w:r>
      <w:r w:rsidR="00172CA9" w:rsidRPr="00B27604">
        <w:rPr>
          <w:rFonts w:hint="eastAsia"/>
        </w:rPr>
        <w:t>重用辛熱</w:t>
      </w:r>
      <w:r w:rsidR="002A59CC">
        <w:rPr>
          <w:rFonts w:hint="eastAsia"/>
        </w:rPr>
        <w:t>，</w:t>
      </w:r>
      <w:r w:rsidR="00172CA9" w:rsidRPr="00B27604">
        <w:rPr>
          <w:rFonts w:hint="eastAsia"/>
        </w:rPr>
        <w:t>升達諸陽</w:t>
      </w:r>
      <w:r w:rsidRPr="00B27604">
        <w:rPr>
          <w:rFonts w:hint="eastAsia"/>
        </w:rPr>
        <w:t>，</w:t>
      </w:r>
      <w:r w:rsidR="00172CA9" w:rsidRPr="00B27604">
        <w:rPr>
          <w:rFonts w:hint="eastAsia"/>
        </w:rPr>
        <w:t>以辛勝酸</w:t>
      </w:r>
      <w:r w:rsidRPr="00B27604">
        <w:rPr>
          <w:rFonts w:hint="eastAsia"/>
        </w:rPr>
        <w:t>，</w:t>
      </w:r>
      <w:r w:rsidR="00172CA9" w:rsidRPr="00B27604">
        <w:rPr>
          <w:rFonts w:hint="eastAsia"/>
        </w:rPr>
        <w:t>又不欲其收斂陰邪也</w:t>
      </w:r>
      <w:r w:rsidRPr="00B27604">
        <w:rPr>
          <w:rFonts w:hint="eastAsia"/>
        </w:rPr>
        <w:t>。</w:t>
      </w:r>
      <w:r w:rsidR="00172CA9" w:rsidRPr="00B27604">
        <w:rPr>
          <w:rFonts w:hint="eastAsia"/>
        </w:rPr>
        <w:t>桂枝</w:t>
      </w:r>
      <w:r w:rsidR="00EC6E37" w:rsidRPr="00B27604">
        <w:rPr>
          <w:rFonts w:hint="eastAsia"/>
        </w:rPr>
        <w:t>、蜀椒</w:t>
      </w:r>
      <w:r w:rsidR="00EC1E4E" w:rsidRPr="00EC1E4E">
        <w:rPr>
          <w:rFonts w:asciiTheme="majorEastAsia" w:hAnsiTheme="majorEastAsia" w:hint="eastAsia"/>
        </w:rPr>
        <w:t>，</w:t>
      </w:r>
      <w:r w:rsidR="00EC6E37" w:rsidRPr="00B27604">
        <w:rPr>
          <w:rFonts w:hint="eastAsia"/>
        </w:rPr>
        <w:t>通上焦君火之陽。細辛、附子</w:t>
      </w:r>
      <w:r w:rsidR="00EC1E4E" w:rsidRPr="00EC1E4E">
        <w:rPr>
          <w:rFonts w:asciiTheme="majorEastAsia" w:hAnsiTheme="majorEastAsia" w:hint="eastAsia"/>
        </w:rPr>
        <w:t>，</w:t>
      </w:r>
      <w:r w:rsidR="00EC6E37" w:rsidRPr="00B27604">
        <w:rPr>
          <w:rFonts w:hint="eastAsia"/>
        </w:rPr>
        <w:t>啟下焦腎中生陽。人參、乾薑、當歸</w:t>
      </w:r>
      <w:r w:rsidR="002A59CC">
        <w:rPr>
          <w:rFonts w:hint="eastAsia"/>
        </w:rPr>
        <w:t>，</w:t>
      </w:r>
      <w:r w:rsidR="00EC6E37" w:rsidRPr="00B27604">
        <w:rPr>
          <w:rFonts w:hint="eastAsia"/>
        </w:rPr>
        <w:t>溫中焦脾胃之陽。則連、柏</w:t>
      </w:r>
      <w:r w:rsidR="00EC6E37" w:rsidRPr="00B27604">
        <w:rPr>
          <w:rFonts w:hint="eastAsia"/>
        </w:rPr>
        <w:lastRenderedPageBreak/>
        <w:t>瀉心滋腎，更無亡陽之患，而得厥陰之治法矣。合為丸服者，又欲其藥性逗留胃中以治蚘厥。俾酸以縮蚘，辛以伏蚘，苦以安蚘也。至於臟厥</w:t>
      </w:r>
      <w:r w:rsidR="00900B40" w:rsidRPr="00B27604">
        <w:rPr>
          <w:rFonts w:hint="eastAsia"/>
        </w:rPr>
        <w:t>，</w:t>
      </w:r>
      <w:r w:rsidR="00EC6E37" w:rsidRPr="00B27604">
        <w:rPr>
          <w:rFonts w:hint="eastAsia"/>
        </w:rPr>
        <w:t>亦由中土不得陽和之氣</w:t>
      </w:r>
      <w:r w:rsidR="00900B40" w:rsidRPr="00B27604">
        <w:rPr>
          <w:rFonts w:hint="eastAsia"/>
        </w:rPr>
        <w:t>，</w:t>
      </w:r>
      <w:r w:rsidR="00EC6E37" w:rsidRPr="00B27604">
        <w:rPr>
          <w:rFonts w:hint="eastAsia"/>
        </w:rPr>
        <w:t>一任厥陰肆逆也</w:t>
      </w:r>
      <w:r w:rsidR="00900B40" w:rsidRPr="00B27604">
        <w:rPr>
          <w:rFonts w:hint="eastAsia"/>
        </w:rPr>
        <w:t>。</w:t>
      </w:r>
      <w:r w:rsidR="00EC6E37" w:rsidRPr="00B27604">
        <w:rPr>
          <w:rFonts w:hint="eastAsia"/>
        </w:rPr>
        <w:t>以酸瀉肝</w:t>
      </w:r>
      <w:r w:rsidR="00900B40" w:rsidRPr="00B27604">
        <w:rPr>
          <w:rFonts w:hint="eastAsia"/>
        </w:rPr>
        <w:t>，</w:t>
      </w:r>
      <w:r w:rsidR="00EC6E37" w:rsidRPr="00B27604">
        <w:rPr>
          <w:rFonts w:hint="eastAsia"/>
        </w:rPr>
        <w:t>以辛散肝</w:t>
      </w:r>
      <w:r w:rsidR="00900B40" w:rsidRPr="00B27604">
        <w:rPr>
          <w:rFonts w:hint="eastAsia"/>
        </w:rPr>
        <w:t>。</w:t>
      </w:r>
      <w:r w:rsidR="00EC6E37" w:rsidRPr="00B27604">
        <w:rPr>
          <w:rFonts w:hint="eastAsia"/>
        </w:rPr>
        <w:t>以人參補土緩肝</w:t>
      </w:r>
      <w:r w:rsidR="00900B40" w:rsidRPr="00B27604">
        <w:rPr>
          <w:rFonts w:hint="eastAsia"/>
        </w:rPr>
        <w:t>。</w:t>
      </w:r>
      <w:r w:rsidR="00EC6E37" w:rsidRPr="00B27604">
        <w:rPr>
          <w:rFonts w:hint="eastAsia"/>
        </w:rPr>
        <w:t>以連</w:t>
      </w:r>
      <w:r w:rsidR="00900B40" w:rsidRPr="00B27604">
        <w:rPr>
          <w:rFonts w:hint="eastAsia"/>
        </w:rPr>
        <w:t>、</w:t>
      </w:r>
      <w:r w:rsidR="00EC6E37" w:rsidRPr="00B27604">
        <w:rPr>
          <w:rFonts w:hint="eastAsia"/>
        </w:rPr>
        <w:t>柏監制五者之辛熱</w:t>
      </w:r>
      <w:r w:rsidR="00900B40" w:rsidRPr="00B27604">
        <w:rPr>
          <w:rFonts w:hint="eastAsia"/>
        </w:rPr>
        <w:t>，</w:t>
      </w:r>
      <w:r w:rsidR="00EC6E37" w:rsidRPr="00B27604">
        <w:rPr>
          <w:rFonts w:hint="eastAsia"/>
        </w:rPr>
        <w:t>過於中</w:t>
      </w:r>
      <w:r w:rsidR="00900B40" w:rsidRPr="00B27604">
        <w:rPr>
          <w:rFonts w:hint="eastAsia"/>
        </w:rPr>
        <w:t>焦</w:t>
      </w:r>
      <w:r w:rsidR="00EC6E37" w:rsidRPr="00B27604">
        <w:rPr>
          <w:rFonts w:hint="eastAsia"/>
        </w:rPr>
        <w:t>而後分行於</w:t>
      </w:r>
      <w:r w:rsidR="00900B40" w:rsidRPr="00B27604">
        <w:rPr>
          <w:rFonts w:hint="eastAsia"/>
        </w:rPr>
        <w:t>足</w:t>
      </w:r>
      <w:r w:rsidR="00EC6E37" w:rsidRPr="00B27604">
        <w:rPr>
          <w:rFonts w:hint="eastAsia"/>
        </w:rPr>
        <w:t>三陰</w:t>
      </w:r>
      <w:r w:rsidR="00900B40" w:rsidRPr="00B27604">
        <w:rPr>
          <w:rFonts w:hint="eastAsia"/>
        </w:rPr>
        <w:t>。</w:t>
      </w:r>
      <w:r w:rsidR="00EC6E37" w:rsidRPr="00B27604">
        <w:rPr>
          <w:rFonts w:hint="eastAsia"/>
        </w:rPr>
        <w:t>臟厥雖危</w:t>
      </w:r>
      <w:r w:rsidR="00900B40" w:rsidRPr="00B27604">
        <w:rPr>
          <w:rFonts w:hint="eastAsia"/>
        </w:rPr>
        <w:t>，</w:t>
      </w:r>
      <w:r w:rsidR="00EC6E37" w:rsidRPr="00B27604">
        <w:rPr>
          <w:rFonts w:hint="eastAsia"/>
        </w:rPr>
        <w:t>或得溫之散之</w:t>
      </w:r>
      <w:r w:rsidR="00900B40" w:rsidRPr="00B27604">
        <w:rPr>
          <w:rFonts w:hint="eastAsia"/>
        </w:rPr>
        <w:t>，</w:t>
      </w:r>
      <w:r w:rsidR="00EC6E37" w:rsidRPr="00B27604">
        <w:rPr>
          <w:rFonts w:hint="eastAsia"/>
        </w:rPr>
        <w:t>補之瀉之</w:t>
      </w:r>
      <w:r w:rsidR="00900B40" w:rsidRPr="00B27604">
        <w:rPr>
          <w:rFonts w:hint="eastAsia"/>
        </w:rPr>
        <w:t>，</w:t>
      </w:r>
      <w:r w:rsidR="00EC6E37" w:rsidRPr="00B27604">
        <w:rPr>
          <w:rFonts w:hint="eastAsia"/>
        </w:rPr>
        <w:t>使之陰陽和平</w:t>
      </w:r>
      <w:r w:rsidR="00900B40" w:rsidRPr="00B27604">
        <w:rPr>
          <w:rFonts w:hint="eastAsia"/>
        </w:rPr>
        <w:t>，</w:t>
      </w:r>
      <w:r w:rsidR="00EC6E37" w:rsidRPr="00B27604">
        <w:rPr>
          <w:rFonts w:hint="eastAsia"/>
        </w:rPr>
        <w:t>焉有厥不止耶</w:t>
      </w:r>
      <w:r w:rsidR="00900B40" w:rsidRPr="00B27604">
        <w:rPr>
          <w:rFonts w:hint="eastAsia"/>
        </w:rPr>
        <w:t>！</w:t>
      </w:r>
    </w:p>
    <w:p w:rsidR="004E2094" w:rsidRPr="00B27604" w:rsidRDefault="00EC6E37" w:rsidP="003C332D">
      <w:pPr>
        <w:pStyle w:val="2f3"/>
        <w:ind w:firstLine="712"/>
      </w:pPr>
      <w:r w:rsidRPr="00B27604">
        <w:rPr>
          <w:rFonts w:hint="eastAsia"/>
        </w:rPr>
        <w:t>柯韻伯曰</w:t>
      </w:r>
      <w:r w:rsidR="00900B40" w:rsidRPr="00B27604">
        <w:rPr>
          <w:rFonts w:hint="eastAsia"/>
        </w:rPr>
        <w:t>「</w:t>
      </w:r>
      <w:r w:rsidRPr="00B27604">
        <w:rPr>
          <w:rFonts w:hint="eastAsia"/>
        </w:rPr>
        <w:t>六經惟厥陰為難治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其本陰</w:t>
      </w:r>
      <w:r w:rsidR="00A80291" w:rsidRPr="00B27604">
        <w:rPr>
          <w:rFonts w:hint="eastAsia"/>
        </w:rPr>
        <w:t>，</w:t>
      </w:r>
      <w:r w:rsidRPr="00B27604">
        <w:rPr>
          <w:rFonts w:hint="eastAsia"/>
        </w:rPr>
        <w:t>其標熱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其體木</w:t>
      </w:r>
      <w:r w:rsidR="00A80291" w:rsidRPr="00B27604">
        <w:rPr>
          <w:rFonts w:hint="eastAsia"/>
        </w:rPr>
        <w:t>，</w:t>
      </w:r>
      <w:r w:rsidRPr="00B27604">
        <w:rPr>
          <w:rFonts w:hint="eastAsia"/>
        </w:rPr>
        <w:t>其用火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必伏其所主而先其所因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或收或散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或逆或從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隨所利而行之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調其中氣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使之和平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是治厥陰法也</w:t>
      </w:r>
      <w:r w:rsidR="00900B40" w:rsidRPr="00B27604">
        <w:rPr>
          <w:rFonts w:hint="eastAsia"/>
        </w:rPr>
        <w:t>。</w:t>
      </w:r>
      <w:r w:rsidRPr="00B27604">
        <w:rPr>
          <w:rFonts w:hint="eastAsia"/>
        </w:rPr>
        <w:t>厥陰當</w:t>
      </w:r>
      <w:r w:rsidR="00900B40" w:rsidRPr="00B27604">
        <w:rPr>
          <w:rFonts w:hint="eastAsia"/>
        </w:rPr>
        <w:t>兩</w:t>
      </w:r>
      <w:r w:rsidRPr="00B27604">
        <w:rPr>
          <w:rFonts w:hint="eastAsia"/>
        </w:rPr>
        <w:t>陰交盡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又名</w:t>
      </w:r>
      <w:r w:rsidR="002A59CC">
        <w:rPr>
          <w:rFonts w:hint="eastAsia"/>
        </w:rPr>
        <w:t>『</w:t>
      </w:r>
      <w:r w:rsidRPr="00B27604">
        <w:rPr>
          <w:rFonts w:hint="eastAsia"/>
        </w:rPr>
        <w:t>陰之絕陽</w:t>
      </w:r>
      <w:r w:rsidR="002A59CC">
        <w:rPr>
          <w:rFonts w:hint="eastAsia"/>
        </w:rPr>
        <w:t>』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宜無熱矣</w:t>
      </w:r>
      <w:r w:rsidR="00900B40" w:rsidRPr="00B27604">
        <w:rPr>
          <w:rFonts w:hint="eastAsia"/>
        </w:rPr>
        <w:t>。</w:t>
      </w:r>
      <w:r w:rsidRPr="00B27604">
        <w:rPr>
          <w:rFonts w:hint="eastAsia"/>
        </w:rPr>
        <w:t>第其具合晦朔之理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陰之初盡</w:t>
      </w:r>
      <w:r w:rsidR="002A59CC">
        <w:rPr>
          <w:rFonts w:hint="eastAsia"/>
        </w:rPr>
        <w:t>，</w:t>
      </w:r>
      <w:r w:rsidRPr="00B27604">
        <w:rPr>
          <w:rFonts w:hint="eastAsia"/>
        </w:rPr>
        <w:t>即陽之初生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所以一陽為紀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一陰為獨使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則厥陽病熱是少陽使然也</w:t>
      </w:r>
      <w:r w:rsidR="00900B40" w:rsidRPr="00B27604">
        <w:rPr>
          <w:rFonts w:hint="eastAsia"/>
        </w:rPr>
        <w:t>。火</w:t>
      </w:r>
      <w:r w:rsidRPr="00B27604">
        <w:rPr>
          <w:rFonts w:hint="eastAsia"/>
        </w:rPr>
        <w:t>王則水虧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故消渴</w:t>
      </w:r>
      <w:r w:rsidR="00900B40" w:rsidRPr="00B27604">
        <w:rPr>
          <w:rFonts w:hint="eastAsia"/>
        </w:rPr>
        <w:t>。</w:t>
      </w:r>
      <w:r w:rsidRPr="00B27604">
        <w:rPr>
          <w:rFonts w:hint="eastAsia"/>
        </w:rPr>
        <w:t>氣上撞心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心中疼熱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氣有餘便是火也</w:t>
      </w:r>
      <w:r w:rsidR="00900B40" w:rsidRPr="00B27604">
        <w:rPr>
          <w:rFonts w:hint="eastAsia"/>
        </w:rPr>
        <w:t>。</w:t>
      </w:r>
      <w:r w:rsidRPr="00B27604">
        <w:rPr>
          <w:rFonts w:hint="eastAsia"/>
        </w:rPr>
        <w:t>木盛則剋土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故饑不欲食</w:t>
      </w:r>
      <w:r w:rsidR="00900B40" w:rsidRPr="00B27604">
        <w:rPr>
          <w:rFonts w:hint="eastAsia"/>
        </w:rPr>
        <w:t>。</w:t>
      </w:r>
      <w:r w:rsidRPr="00B27604">
        <w:rPr>
          <w:rFonts w:hint="eastAsia"/>
        </w:rPr>
        <w:t>蟲為風化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飢則胃中空虛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蚘聞食臭出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故吐蚘</w:t>
      </w:r>
      <w:r w:rsidR="00900B40" w:rsidRPr="00B27604">
        <w:rPr>
          <w:rFonts w:hint="eastAsia"/>
        </w:rPr>
        <w:t>。</w:t>
      </w:r>
      <w:r w:rsidRPr="00B27604">
        <w:rPr>
          <w:rFonts w:hint="eastAsia"/>
        </w:rPr>
        <w:t>仲景立方皆以辛甘苦味為君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不用酸收之品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而此用之者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以厥陰主肝木耳</w:t>
      </w:r>
      <w:r w:rsidR="00900B40" w:rsidRPr="00B27604">
        <w:rPr>
          <w:rFonts w:hint="eastAsia"/>
        </w:rPr>
        <w:t>。</w:t>
      </w:r>
      <w:r w:rsidR="006A574C">
        <w:rPr>
          <w:rFonts w:asciiTheme="majorEastAsia" w:hAnsiTheme="majorEastAsia" w:hint="eastAsia"/>
        </w:rPr>
        <w:t>〈</w:t>
      </w:r>
      <w:r w:rsidRPr="00B27604">
        <w:rPr>
          <w:rFonts w:hint="eastAsia"/>
        </w:rPr>
        <w:t>洪範</w:t>
      </w:r>
      <w:r w:rsidR="006A574C">
        <w:rPr>
          <w:rFonts w:asciiTheme="majorEastAsia" w:hAnsiTheme="majorEastAsia" w:hint="eastAsia"/>
        </w:rPr>
        <w:t>〉</w:t>
      </w:r>
      <w:r w:rsidRPr="00B27604">
        <w:rPr>
          <w:rFonts w:hint="eastAsia"/>
        </w:rPr>
        <w:t>曰</w:t>
      </w:r>
      <w:r w:rsidR="00900B40" w:rsidRPr="00B27604">
        <w:rPr>
          <w:rFonts w:hint="eastAsia"/>
        </w:rPr>
        <w:t>『</w:t>
      </w:r>
      <w:r w:rsidRPr="00B27604">
        <w:rPr>
          <w:rFonts w:hint="eastAsia"/>
        </w:rPr>
        <w:t>木曰曲直作酸</w:t>
      </w:r>
      <w:r w:rsidR="00900B40" w:rsidRPr="00B27604">
        <w:rPr>
          <w:rFonts w:hint="eastAsia"/>
        </w:rPr>
        <w:t>』</w:t>
      </w:r>
      <w:r w:rsidR="006A574C" w:rsidRPr="006A574C">
        <w:rPr>
          <w:rFonts w:asciiTheme="majorEastAsia" w:hAnsiTheme="majorEastAsia" w:hint="eastAsia"/>
        </w:rPr>
        <w:t>，</w:t>
      </w:r>
      <w:r w:rsidR="006A574C">
        <w:rPr>
          <w:rFonts w:asciiTheme="majorEastAsia" w:hAnsiTheme="majorEastAsia" w:hint="eastAsia"/>
        </w:rPr>
        <w:t>︽</w:t>
      </w:r>
      <w:r w:rsidRPr="00B27604">
        <w:rPr>
          <w:rFonts w:hint="eastAsia"/>
        </w:rPr>
        <w:t>內經</w:t>
      </w:r>
      <w:r w:rsidR="006A574C">
        <w:rPr>
          <w:rFonts w:asciiTheme="majorEastAsia" w:hAnsiTheme="majorEastAsia" w:hint="eastAsia"/>
        </w:rPr>
        <w:t>︾</w:t>
      </w:r>
      <w:r w:rsidRPr="00B27604">
        <w:rPr>
          <w:rFonts w:hint="eastAsia"/>
        </w:rPr>
        <w:t>曰</w:t>
      </w:r>
      <w:r w:rsidR="00900B40" w:rsidRPr="00B27604">
        <w:rPr>
          <w:rFonts w:hint="eastAsia"/>
        </w:rPr>
        <w:t>『</w:t>
      </w:r>
      <w:r w:rsidRPr="00B27604">
        <w:rPr>
          <w:rFonts w:hint="eastAsia"/>
        </w:rPr>
        <w:t>木生酸</w:t>
      </w:r>
      <w:r w:rsidR="00900B40" w:rsidRPr="00B27604">
        <w:rPr>
          <w:rFonts w:hint="eastAsia"/>
        </w:rPr>
        <w:t>，</w:t>
      </w:r>
      <w:r w:rsidRPr="00B27604">
        <w:rPr>
          <w:rFonts w:hint="eastAsia"/>
        </w:rPr>
        <w:t>酸入肝</w:t>
      </w:r>
      <w:r w:rsidR="00900B40" w:rsidRPr="00B27604">
        <w:rPr>
          <w:rFonts w:hint="eastAsia"/>
        </w:rPr>
        <w:t>』</w:t>
      </w:r>
      <w:r w:rsidR="006A574C" w:rsidRPr="00B27604">
        <w:rPr>
          <w:rFonts w:hint="eastAsia"/>
        </w:rPr>
        <w:t>。</w:t>
      </w:r>
      <w:r w:rsidRPr="00B27604">
        <w:rPr>
          <w:rFonts w:hint="eastAsia"/>
        </w:rPr>
        <w:t>君鳥梅</w:t>
      </w:r>
      <w:r w:rsidR="00EB6715" w:rsidRPr="00B27604">
        <w:rPr>
          <w:rFonts w:hint="eastAsia"/>
        </w:rPr>
        <w:t>之大酸，是伏其所主也。配黃連</w:t>
      </w:r>
      <w:r w:rsidR="00D11522">
        <w:rPr>
          <w:rFonts w:hint="eastAsia"/>
        </w:rPr>
        <w:t>，</w:t>
      </w:r>
      <w:r w:rsidR="00EB6715" w:rsidRPr="00B27604">
        <w:rPr>
          <w:rFonts w:hint="eastAsia"/>
        </w:rPr>
        <w:t>瀉心而除疼。佐黃柏</w:t>
      </w:r>
      <w:r w:rsidR="00D11522">
        <w:rPr>
          <w:rFonts w:hint="eastAsia"/>
        </w:rPr>
        <w:t>，</w:t>
      </w:r>
      <w:r w:rsidR="00EB6715" w:rsidRPr="00B27604">
        <w:rPr>
          <w:rFonts w:hint="eastAsia"/>
        </w:rPr>
        <w:t>滋腎以除渴。先其所因也。腎者</w:t>
      </w:r>
      <w:r w:rsidR="006A574C" w:rsidRPr="006A574C">
        <w:rPr>
          <w:rFonts w:asciiTheme="majorEastAsia" w:hAnsiTheme="majorEastAsia" w:hint="eastAsia"/>
        </w:rPr>
        <w:t>，</w:t>
      </w:r>
      <w:r w:rsidR="00EB6715" w:rsidRPr="00B27604">
        <w:rPr>
          <w:rFonts w:hint="eastAsia"/>
        </w:rPr>
        <w:t>肝之母，椒、附以溫腎，則火有所歸而肝得所養，是固其本。肝欲散，細辛、乾薑</w:t>
      </w:r>
      <w:r w:rsidR="00D11522">
        <w:rPr>
          <w:rFonts w:hint="eastAsia"/>
        </w:rPr>
        <w:t>，</w:t>
      </w:r>
      <w:r w:rsidR="00EB6715" w:rsidRPr="00B27604">
        <w:rPr>
          <w:rFonts w:hint="eastAsia"/>
        </w:rPr>
        <w:t>辛以散之。肝藏血，桂枝、當歸</w:t>
      </w:r>
      <w:r w:rsidR="00D11522">
        <w:rPr>
          <w:rFonts w:hint="eastAsia"/>
        </w:rPr>
        <w:t>，</w:t>
      </w:r>
      <w:r w:rsidR="00EB6715" w:rsidRPr="00B27604">
        <w:rPr>
          <w:rFonts w:hint="eastAsia"/>
        </w:rPr>
        <w:t>引血歸經也。寒熱雜用，則氣味不和，佐以人參</w:t>
      </w:r>
      <w:r w:rsidR="006A574C" w:rsidRPr="006A574C">
        <w:rPr>
          <w:rFonts w:asciiTheme="majorEastAsia" w:hAnsiTheme="majorEastAsia" w:hint="eastAsia"/>
        </w:rPr>
        <w:t>，</w:t>
      </w:r>
      <w:r w:rsidR="00EB6715" w:rsidRPr="00B27604">
        <w:rPr>
          <w:rFonts w:hint="eastAsia"/>
        </w:rPr>
        <w:t>調其中氣。以苦酒漬烏梅，同氣相求</w:t>
      </w:r>
      <w:r w:rsidR="005439F9" w:rsidRPr="00B27604">
        <w:rPr>
          <w:rFonts w:hint="eastAsia"/>
        </w:rPr>
        <w:t>。</w:t>
      </w:r>
      <w:r w:rsidR="00EB6715" w:rsidRPr="00B27604">
        <w:rPr>
          <w:rFonts w:hint="eastAsia"/>
        </w:rPr>
        <w:t>蒸之米下，資其穀氣</w:t>
      </w:r>
      <w:r w:rsidR="005439F9" w:rsidRPr="00B27604">
        <w:rPr>
          <w:rFonts w:hint="eastAsia"/>
        </w:rPr>
        <w:t>。</w:t>
      </w:r>
      <w:r w:rsidR="00EB6715" w:rsidRPr="00B27604">
        <w:rPr>
          <w:rFonts w:hint="eastAsia"/>
        </w:rPr>
        <w:t>加蜜為丸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少與而漸加之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緩則治其本也</w:t>
      </w:r>
      <w:r w:rsidR="004E2094" w:rsidRPr="00B27604">
        <w:rPr>
          <w:rFonts w:hint="eastAsia"/>
        </w:rPr>
        <w:t>。</w:t>
      </w:r>
      <w:r w:rsidR="00EB6715" w:rsidRPr="00B27604">
        <w:rPr>
          <w:rFonts w:hint="eastAsia"/>
        </w:rPr>
        <w:t>蚘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昆蟲也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生冷之物與濕熱之氣相成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故藥亦寒熱互</w:t>
      </w:r>
      <w:r w:rsidR="00EB6715" w:rsidRPr="00B27604">
        <w:rPr>
          <w:rFonts w:hint="eastAsia"/>
        </w:rPr>
        <w:lastRenderedPageBreak/>
        <w:t>用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且胸中煩而吐蚘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則連</w:t>
      </w:r>
      <w:r w:rsidR="004E2094" w:rsidRPr="00B27604">
        <w:rPr>
          <w:rFonts w:hint="eastAsia"/>
        </w:rPr>
        <w:t>、</w:t>
      </w:r>
      <w:r w:rsidR="00EB6715" w:rsidRPr="00B27604">
        <w:rPr>
          <w:rFonts w:hint="eastAsia"/>
        </w:rPr>
        <w:t>柏是寒因熱用也</w:t>
      </w:r>
      <w:r w:rsidR="004E2094" w:rsidRPr="00B27604">
        <w:rPr>
          <w:rFonts w:hint="eastAsia"/>
        </w:rPr>
        <w:t>。</w:t>
      </w:r>
      <w:r w:rsidR="00EB6715" w:rsidRPr="00B27604">
        <w:rPr>
          <w:rFonts w:hint="eastAsia"/>
        </w:rPr>
        <w:t>蚘得酸則靜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得辛則伏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得苦則下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信為化蟲佳劑</w:t>
      </w:r>
      <w:r w:rsidR="004E2094" w:rsidRPr="00B27604">
        <w:rPr>
          <w:rFonts w:hint="eastAsia"/>
        </w:rPr>
        <w:t>。</w:t>
      </w:r>
      <w:r w:rsidR="00EB6715" w:rsidRPr="00B27604">
        <w:rPr>
          <w:rFonts w:hint="eastAsia"/>
        </w:rPr>
        <w:t>久利則虛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調其寒熱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酸以收之</w:t>
      </w:r>
      <w:r w:rsidR="004E2094" w:rsidRPr="00B27604">
        <w:rPr>
          <w:rFonts w:hint="eastAsia"/>
        </w:rPr>
        <w:t>，</w:t>
      </w:r>
      <w:r w:rsidR="00EB6715" w:rsidRPr="00B27604">
        <w:rPr>
          <w:rFonts w:hint="eastAsia"/>
        </w:rPr>
        <w:t>下</w:t>
      </w:r>
      <w:r w:rsidR="004E2094" w:rsidRPr="00B27604">
        <w:rPr>
          <w:rFonts w:hint="eastAsia"/>
        </w:rPr>
        <w:t>利自止</w:t>
      </w:r>
      <w:r w:rsidR="00EA6972">
        <w:rPr>
          <w:rFonts w:hint="eastAsia"/>
        </w:rPr>
        <w:t>」。</w:t>
      </w:r>
    </w:p>
    <w:p w:rsidR="00B71038" w:rsidRPr="00B27604" w:rsidRDefault="006A574C" w:rsidP="00BB5760">
      <w:pPr>
        <w:pStyle w:val="4b"/>
        <w:ind w:firstLine="713"/>
      </w:pPr>
      <w:bookmarkStart w:id="320" w:name="_Toc447018424"/>
      <w:r>
        <w:rPr>
          <w:rFonts w:asciiTheme="majorEastAsia" w:hAnsiTheme="majorEastAsia" w:hint="eastAsia"/>
        </w:rPr>
        <w:t>【</w:t>
      </w:r>
      <w:r w:rsidR="004E2094" w:rsidRPr="00B27604">
        <w:rPr>
          <w:rFonts w:hint="eastAsia"/>
        </w:rPr>
        <w:t>清熱安蚘湯</w:t>
      </w:r>
      <w:r>
        <w:rPr>
          <w:rFonts w:asciiTheme="majorEastAsia" w:hAnsiTheme="majorEastAsia" w:hint="eastAsia"/>
        </w:rPr>
        <w:t>】</w:t>
      </w:r>
      <w:r w:rsidR="007904B6" w:rsidRPr="00B27604">
        <w:rPr>
          <w:rFonts w:hint="eastAsia"/>
        </w:rPr>
        <w:t>（</w:t>
      </w:r>
      <w:r w:rsidR="004E2094" w:rsidRPr="00B27604">
        <w:rPr>
          <w:rFonts w:hint="eastAsia"/>
        </w:rPr>
        <w:t>汪蘊谷製</w:t>
      </w:r>
      <w:r w:rsidR="007904B6" w:rsidRPr="00B27604">
        <w:rPr>
          <w:rFonts w:hint="eastAsia"/>
        </w:rPr>
        <w:t>）</w:t>
      </w:r>
      <w:bookmarkEnd w:id="320"/>
    </w:p>
    <w:p w:rsidR="004E2094" w:rsidRPr="00B27604" w:rsidRDefault="004E2094" w:rsidP="003C332D">
      <w:pPr>
        <w:pStyle w:val="2f3"/>
        <w:ind w:firstLine="712"/>
      </w:pPr>
      <w:r w:rsidRPr="00B27604">
        <w:rPr>
          <w:rFonts w:hint="eastAsia"/>
        </w:rPr>
        <w:t>治邪熱在胃</w:t>
      </w:r>
      <w:r w:rsidR="003A3226" w:rsidRPr="00B27604">
        <w:rPr>
          <w:rFonts w:hint="eastAsia"/>
        </w:rPr>
        <w:t>，</w:t>
      </w:r>
      <w:r w:rsidRPr="00B27604">
        <w:rPr>
          <w:rFonts w:hint="eastAsia"/>
        </w:rPr>
        <w:t>蚘為熱迫</w:t>
      </w:r>
      <w:r w:rsidR="003A3226" w:rsidRPr="00B27604">
        <w:rPr>
          <w:rFonts w:hint="eastAsia"/>
        </w:rPr>
        <w:t>，</w:t>
      </w:r>
      <w:r w:rsidRPr="00B27604">
        <w:rPr>
          <w:rFonts w:hint="eastAsia"/>
        </w:rPr>
        <w:t>不能自容</w:t>
      </w:r>
      <w:r w:rsidR="003A3226" w:rsidRPr="00B27604">
        <w:rPr>
          <w:rFonts w:hint="eastAsia"/>
        </w:rPr>
        <w:t>，</w:t>
      </w:r>
      <w:r w:rsidRPr="00B27604">
        <w:rPr>
          <w:rFonts w:hint="eastAsia"/>
        </w:rPr>
        <w:t>上逆而出</w:t>
      </w:r>
      <w:r w:rsidR="003A3226" w:rsidRPr="00B27604">
        <w:rPr>
          <w:rFonts w:hint="eastAsia"/>
        </w:rPr>
        <w:t>。</w:t>
      </w:r>
    </w:p>
    <w:p w:rsidR="004E2094" w:rsidRPr="00B27604" w:rsidRDefault="004E2094" w:rsidP="003C332D">
      <w:pPr>
        <w:pStyle w:val="2f3"/>
        <w:ind w:firstLine="712"/>
      </w:pPr>
      <w:r w:rsidRPr="00B27604">
        <w:rPr>
          <w:rFonts w:hint="eastAsia"/>
        </w:rPr>
        <w:t>麥冬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貝母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黑豆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銀花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3A3226" w:rsidRPr="00B27604">
        <w:rPr>
          <w:rFonts w:hint="eastAsia"/>
        </w:rPr>
        <w:t>連、</w:t>
      </w:r>
      <w:r w:rsidRPr="00B27604">
        <w:rPr>
          <w:rFonts w:hint="eastAsia"/>
        </w:rPr>
        <w:t>地骨皮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黃泥</w:t>
      </w:r>
      <w:r w:rsidR="003A3226" w:rsidRPr="00B27604">
        <w:rPr>
          <w:rFonts w:hint="eastAsia"/>
        </w:rPr>
        <w:t>。</w:t>
      </w:r>
    </w:p>
    <w:p w:rsidR="004E2094" w:rsidRPr="00B27604" w:rsidRDefault="004E2094" w:rsidP="003C332D">
      <w:pPr>
        <w:pStyle w:val="2f3"/>
        <w:ind w:firstLine="712"/>
      </w:pPr>
      <w:r w:rsidRPr="00B27604">
        <w:rPr>
          <w:rFonts w:hint="eastAsia"/>
        </w:rPr>
        <w:t>胃熱有餘而吐蚘</w:t>
      </w:r>
      <w:r w:rsidR="00944DD8" w:rsidRPr="00B27604">
        <w:rPr>
          <w:rFonts w:hint="eastAsia"/>
        </w:rPr>
        <w:t>，</w:t>
      </w:r>
      <w:r w:rsidRPr="00B27604">
        <w:rPr>
          <w:rFonts w:hint="eastAsia"/>
        </w:rPr>
        <w:t>麥冬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貝母</w:t>
      </w:r>
      <w:r w:rsidR="00D11522">
        <w:rPr>
          <w:rFonts w:hint="eastAsia"/>
        </w:rPr>
        <w:t>，</w:t>
      </w:r>
      <w:r w:rsidRPr="00B27604">
        <w:rPr>
          <w:rFonts w:hint="eastAsia"/>
        </w:rPr>
        <w:t>以清胃</w:t>
      </w:r>
      <w:r w:rsidR="00D11522">
        <w:rPr>
          <w:rFonts w:hint="eastAsia"/>
        </w:rPr>
        <w:t>。</w:t>
      </w:r>
      <w:r w:rsidRPr="00B27604">
        <w:rPr>
          <w:rFonts w:hint="eastAsia"/>
        </w:rPr>
        <w:t>丹皮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地骨</w:t>
      </w:r>
      <w:r w:rsidR="00D11522">
        <w:rPr>
          <w:rFonts w:hint="eastAsia"/>
        </w:rPr>
        <w:t>，</w:t>
      </w:r>
      <w:r w:rsidRPr="00B27604">
        <w:rPr>
          <w:rFonts w:hint="eastAsia"/>
        </w:rPr>
        <w:t>以清</w:t>
      </w:r>
      <w:r w:rsidR="00944DD8" w:rsidRPr="00B27604">
        <w:rPr>
          <w:rFonts w:hint="eastAsia"/>
        </w:rPr>
        <w:t>熱</w:t>
      </w:r>
      <w:r w:rsidR="003A3226" w:rsidRPr="00B27604">
        <w:rPr>
          <w:rFonts w:hint="eastAsia"/>
        </w:rPr>
        <w:t>。</w:t>
      </w:r>
      <w:r w:rsidRPr="00B27604">
        <w:rPr>
          <w:rFonts w:hint="eastAsia"/>
        </w:rPr>
        <w:t>甘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豆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銀花</w:t>
      </w:r>
      <w:r w:rsidR="003A3226" w:rsidRPr="00B27604">
        <w:rPr>
          <w:rFonts w:hint="eastAsia"/>
        </w:rPr>
        <w:t>、</w:t>
      </w:r>
      <w:r w:rsidRPr="00B27604">
        <w:rPr>
          <w:rFonts w:hint="eastAsia"/>
        </w:rPr>
        <w:t>黃土</w:t>
      </w:r>
      <w:r w:rsidR="00D11522">
        <w:rPr>
          <w:rFonts w:hint="eastAsia"/>
        </w:rPr>
        <w:t>，</w:t>
      </w:r>
      <w:r w:rsidRPr="00B27604">
        <w:rPr>
          <w:rFonts w:hint="eastAsia"/>
        </w:rPr>
        <w:t>以解陽明熱邪</w:t>
      </w:r>
      <w:r w:rsidR="003A3226" w:rsidRPr="00B27604">
        <w:rPr>
          <w:rFonts w:hint="eastAsia"/>
        </w:rPr>
        <w:t>。</w:t>
      </w:r>
      <w:r w:rsidRPr="00B27604">
        <w:rPr>
          <w:rFonts w:hint="eastAsia"/>
        </w:rPr>
        <w:t>黃連大苦</w:t>
      </w:r>
      <w:r w:rsidR="006A574C" w:rsidRPr="006A574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制蚘且瀉心火</w:t>
      </w:r>
      <w:r w:rsidR="003A3226" w:rsidRPr="00B27604">
        <w:rPr>
          <w:rFonts w:hint="eastAsia"/>
        </w:rPr>
        <w:t>。</w:t>
      </w:r>
      <w:r w:rsidRPr="00B27604">
        <w:rPr>
          <w:rFonts w:hint="eastAsia"/>
        </w:rPr>
        <w:t>如此則胃和而蚘自安矣</w:t>
      </w:r>
      <w:r w:rsidR="003A3226" w:rsidRPr="00B27604">
        <w:rPr>
          <w:rFonts w:hint="eastAsia"/>
        </w:rPr>
        <w:t>。</w:t>
      </w:r>
    </w:p>
    <w:p w:rsidR="003A3226" w:rsidRPr="00B27604" w:rsidRDefault="006A574C" w:rsidP="00BB5760">
      <w:pPr>
        <w:pStyle w:val="4b"/>
        <w:ind w:firstLine="713"/>
      </w:pPr>
      <w:bookmarkStart w:id="321" w:name="_Toc447018425"/>
      <w:r>
        <w:rPr>
          <w:rFonts w:asciiTheme="majorEastAsia" w:hAnsiTheme="majorEastAsia" w:hint="eastAsia"/>
        </w:rPr>
        <w:t>【</w:t>
      </w:r>
      <w:r w:rsidR="004E2094" w:rsidRPr="00B27604">
        <w:rPr>
          <w:rFonts w:hint="eastAsia"/>
        </w:rPr>
        <w:t>溫胃理中湯</w:t>
      </w:r>
      <w:r>
        <w:rPr>
          <w:rFonts w:asciiTheme="majorEastAsia" w:hAnsiTheme="majorEastAsia" w:hint="eastAsia"/>
        </w:rPr>
        <w:t>】</w:t>
      </w:r>
      <w:r w:rsidR="003A3226" w:rsidRPr="00B27604">
        <w:rPr>
          <w:rFonts w:hint="eastAsia"/>
        </w:rPr>
        <w:t>（</w:t>
      </w:r>
      <w:r w:rsidR="004E2094" w:rsidRPr="00B27604">
        <w:rPr>
          <w:rFonts w:hint="eastAsia"/>
        </w:rPr>
        <w:t>汪蘊谷製</w:t>
      </w:r>
      <w:r w:rsidR="003A3226" w:rsidRPr="00B27604">
        <w:rPr>
          <w:rFonts w:hint="eastAsia"/>
        </w:rPr>
        <w:t>）</w:t>
      </w:r>
      <w:bookmarkEnd w:id="321"/>
    </w:p>
    <w:p w:rsidR="00564F6C" w:rsidRPr="00B27604" w:rsidRDefault="003A3226" w:rsidP="003C332D">
      <w:pPr>
        <w:pStyle w:val="2f3"/>
        <w:ind w:firstLine="712"/>
      </w:pPr>
      <w:r w:rsidRPr="00B27604">
        <w:rPr>
          <w:rFonts w:hint="eastAsia"/>
        </w:rPr>
        <w:t>治</w:t>
      </w:r>
      <w:r w:rsidR="004E2094" w:rsidRPr="00B27604">
        <w:rPr>
          <w:rFonts w:hint="eastAsia"/>
        </w:rPr>
        <w:t>老稚體弱之人</w:t>
      </w:r>
      <w:r w:rsidRPr="00B27604">
        <w:rPr>
          <w:rFonts w:hint="eastAsia"/>
        </w:rPr>
        <w:t>，</w:t>
      </w:r>
      <w:r w:rsidR="004E2094" w:rsidRPr="00B27604">
        <w:rPr>
          <w:rFonts w:hint="eastAsia"/>
        </w:rPr>
        <w:t>邪傳厥陰</w:t>
      </w:r>
      <w:r w:rsidR="00564F6C" w:rsidRPr="00B27604">
        <w:rPr>
          <w:rFonts w:hint="eastAsia"/>
        </w:rPr>
        <w:t>，胃中寒冷，蚘不能安。</w:t>
      </w:r>
    </w:p>
    <w:p w:rsidR="00564F6C" w:rsidRPr="00B27604" w:rsidRDefault="00564F6C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C46315">
        <w:rPr>
          <w:rFonts w:hint="eastAsia"/>
        </w:rPr>
        <w:t>（</w:t>
      </w:r>
      <w:r w:rsidRPr="00B27604">
        <w:rPr>
          <w:rFonts w:hint="eastAsia"/>
        </w:rPr>
        <w:t>土炒</w:t>
      </w:r>
      <w:r w:rsidR="00C46315">
        <w:rPr>
          <w:rFonts w:hint="eastAsia"/>
        </w:rPr>
        <w:t>）</w:t>
      </w:r>
      <w:r w:rsidRPr="00B27604">
        <w:rPr>
          <w:rFonts w:hint="eastAsia"/>
        </w:rPr>
        <w:t>、炮薑、甘草</w:t>
      </w:r>
      <w:r w:rsidR="00C46315">
        <w:rPr>
          <w:rFonts w:hint="eastAsia"/>
        </w:rPr>
        <w:t>（</w:t>
      </w:r>
      <w:r w:rsidRPr="00B27604">
        <w:rPr>
          <w:rFonts w:hint="eastAsia"/>
        </w:rPr>
        <w:t>炙</w:t>
      </w:r>
      <w:r w:rsidR="00C46315">
        <w:rPr>
          <w:rFonts w:hint="eastAsia"/>
        </w:rPr>
        <w:t>）</w:t>
      </w:r>
      <w:r w:rsidRPr="00B27604">
        <w:rPr>
          <w:rFonts w:hint="eastAsia"/>
        </w:rPr>
        <w:t>、附子</w:t>
      </w:r>
      <w:r w:rsidR="00C46315">
        <w:rPr>
          <w:rFonts w:hint="eastAsia"/>
        </w:rPr>
        <w:t>（</w:t>
      </w:r>
      <w:r w:rsidRPr="00B27604">
        <w:rPr>
          <w:rFonts w:hint="eastAsia"/>
        </w:rPr>
        <w:t>製</w:t>
      </w:r>
      <w:r w:rsidR="00C46315">
        <w:rPr>
          <w:rFonts w:hint="eastAsia"/>
        </w:rPr>
        <w:t>）</w:t>
      </w:r>
      <w:r w:rsidRPr="00B27604">
        <w:rPr>
          <w:rFonts w:hint="eastAsia"/>
        </w:rPr>
        <w:t>、肉</w:t>
      </w:r>
      <w:r w:rsidR="00617EF4">
        <w:rPr>
          <w:rFonts w:hint="eastAsia"/>
        </w:rPr>
        <w:t>桂</w:t>
      </w:r>
      <w:r w:rsidRPr="00B27604">
        <w:rPr>
          <w:rFonts w:hint="eastAsia"/>
        </w:rPr>
        <w:t>、丁香、烏梅。</w:t>
      </w:r>
    </w:p>
    <w:p w:rsidR="00564F6C" w:rsidRPr="00B27604" w:rsidRDefault="00564F6C" w:rsidP="003C332D">
      <w:pPr>
        <w:pStyle w:val="2f3"/>
        <w:ind w:firstLine="712"/>
      </w:pPr>
      <w:r w:rsidRPr="00B27604">
        <w:rPr>
          <w:rFonts w:hint="eastAsia"/>
        </w:rPr>
        <w:t>理中者，所以理中焦之陽氣也。參、朮、薑、草</w:t>
      </w:r>
      <w:r w:rsidR="00C46315" w:rsidRPr="00C46315">
        <w:rPr>
          <w:rFonts w:asciiTheme="majorEastAsia" w:hAnsiTheme="majorEastAsia" w:hint="eastAsia"/>
        </w:rPr>
        <w:t>，</w:t>
      </w:r>
      <w:r w:rsidR="00944DD8" w:rsidRPr="00B27604">
        <w:rPr>
          <w:rFonts w:hint="eastAsia"/>
        </w:rPr>
        <w:t>溫</w:t>
      </w:r>
      <w:r w:rsidRPr="00B27604">
        <w:rPr>
          <w:rFonts w:hint="eastAsia"/>
        </w:rPr>
        <w:t>胃以除寒。復以桂、附、丁香辛熱</w:t>
      </w:r>
      <w:r w:rsidR="00944DD8" w:rsidRPr="00B27604">
        <w:rPr>
          <w:rFonts w:hint="eastAsia"/>
        </w:rPr>
        <w:t>，</w:t>
      </w:r>
      <w:r w:rsidRPr="00B27604">
        <w:rPr>
          <w:rFonts w:hint="eastAsia"/>
        </w:rPr>
        <w:t>大煖胃陽，以逐其錮冷沉寒之氣。如此則離照當空，陰霾潛消矣。烏梅味酸</w:t>
      </w:r>
      <w:r w:rsidR="00944DD8" w:rsidRPr="00B27604">
        <w:rPr>
          <w:rFonts w:hint="eastAsia"/>
        </w:rPr>
        <w:t>，</w:t>
      </w:r>
      <w:r w:rsidRPr="00B27604">
        <w:rPr>
          <w:rFonts w:hint="eastAsia"/>
        </w:rPr>
        <w:t>安蚘止嘔。</w:t>
      </w:r>
    </w:p>
    <w:p w:rsidR="007C352F" w:rsidRPr="00B27604" w:rsidRDefault="00C46315" w:rsidP="00BB5760">
      <w:pPr>
        <w:pStyle w:val="4b"/>
        <w:ind w:firstLine="713"/>
      </w:pPr>
      <w:bookmarkStart w:id="322" w:name="_Toc447018426"/>
      <w:r>
        <w:rPr>
          <w:rFonts w:asciiTheme="majorEastAsia" w:hAnsiTheme="majorEastAsia" w:hint="eastAsia"/>
        </w:rPr>
        <w:t>【</w:t>
      </w:r>
      <w:r w:rsidR="00564F6C" w:rsidRPr="00B27604">
        <w:rPr>
          <w:rFonts w:hint="eastAsia"/>
        </w:rPr>
        <w:t>八味加味湯</w:t>
      </w:r>
      <w:r>
        <w:rPr>
          <w:rFonts w:asciiTheme="majorEastAsia" w:hAnsiTheme="majorEastAsia" w:hint="eastAsia"/>
        </w:rPr>
        <w:t>】</w:t>
      </w:r>
      <w:r w:rsidR="007C352F" w:rsidRPr="00B27604">
        <w:rPr>
          <w:rFonts w:hint="eastAsia"/>
        </w:rPr>
        <w:t>（</w:t>
      </w:r>
      <w:r w:rsidR="00564F6C" w:rsidRPr="00B27604">
        <w:rPr>
          <w:rFonts w:hint="eastAsia"/>
        </w:rPr>
        <w:t>汪蘊谷製</w:t>
      </w:r>
      <w:r w:rsidR="007C352F" w:rsidRPr="00B27604">
        <w:rPr>
          <w:rFonts w:hint="eastAsia"/>
        </w:rPr>
        <w:t>）</w:t>
      </w:r>
      <w:bookmarkEnd w:id="322"/>
    </w:p>
    <w:p w:rsidR="00564F6C" w:rsidRPr="00B27604" w:rsidRDefault="00564F6C" w:rsidP="003C332D">
      <w:pPr>
        <w:pStyle w:val="2f3"/>
        <w:ind w:firstLine="712"/>
      </w:pPr>
      <w:r w:rsidRPr="00B27604">
        <w:rPr>
          <w:rFonts w:hint="eastAsia"/>
        </w:rPr>
        <w:t>治厥陰虛寒大虛之吐蚘也</w:t>
      </w:r>
      <w:r w:rsidR="007C352F" w:rsidRPr="00B27604">
        <w:rPr>
          <w:rFonts w:hint="eastAsia"/>
        </w:rPr>
        <w:t>。</w:t>
      </w:r>
    </w:p>
    <w:p w:rsidR="00203D82" w:rsidRPr="00B27604" w:rsidRDefault="00564F6C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C46315">
        <w:rPr>
          <w:rFonts w:hint="eastAsia"/>
        </w:rPr>
        <w:t>（</w:t>
      </w:r>
      <w:r w:rsidRPr="00B27604">
        <w:rPr>
          <w:rFonts w:hint="eastAsia"/>
        </w:rPr>
        <w:t>炙</w:t>
      </w:r>
      <w:r w:rsidR="00C46315">
        <w:rPr>
          <w:rFonts w:hint="eastAsia"/>
        </w:rPr>
        <w:t>）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C46315">
        <w:rPr>
          <w:rFonts w:hint="eastAsia"/>
        </w:rPr>
        <w:t>（</w:t>
      </w:r>
      <w:r w:rsidRPr="00B27604">
        <w:rPr>
          <w:rFonts w:hint="eastAsia"/>
        </w:rPr>
        <w:t>土炒</w:t>
      </w:r>
      <w:r w:rsidR="00C46315">
        <w:rPr>
          <w:rFonts w:hint="eastAsia"/>
        </w:rPr>
        <w:t>）</w:t>
      </w:r>
      <w:r w:rsidR="007C352F" w:rsidRPr="00B27604">
        <w:rPr>
          <w:rFonts w:hint="eastAsia"/>
        </w:rPr>
        <w:t>、</w:t>
      </w:r>
      <w:r w:rsidR="002E3DA1">
        <w:rPr>
          <w:rFonts w:hint="eastAsia"/>
        </w:rPr>
        <w:t>菟絲子</w:t>
      </w:r>
      <w:r w:rsidR="007C352F" w:rsidRPr="00B27604">
        <w:rPr>
          <w:rFonts w:hint="eastAsia"/>
        </w:rPr>
        <w:t>、</w:t>
      </w:r>
      <w:r w:rsidRPr="00B27604">
        <w:rPr>
          <w:rFonts w:hint="eastAsia"/>
        </w:rPr>
        <w:t>枸杞</w:t>
      </w:r>
      <w:r w:rsidR="00203D82" w:rsidRPr="00B27604">
        <w:rPr>
          <w:rFonts w:hint="eastAsia"/>
        </w:rPr>
        <w:t>。</w:t>
      </w:r>
    </w:p>
    <w:p w:rsidR="00203D82" w:rsidRPr="00B27604" w:rsidRDefault="00203D82" w:rsidP="003C332D">
      <w:pPr>
        <w:pStyle w:val="2f3"/>
        <w:ind w:firstLine="712"/>
      </w:pPr>
      <w:r w:rsidRPr="00B27604">
        <w:rPr>
          <w:rFonts w:hint="eastAsia"/>
        </w:rPr>
        <w:lastRenderedPageBreak/>
        <w:t>八味地黃湯</w:t>
      </w:r>
      <w:r w:rsidR="00D11522">
        <w:rPr>
          <w:rFonts w:hint="eastAsia"/>
        </w:rPr>
        <w:t>，</w:t>
      </w:r>
      <w:r w:rsidRPr="00B27604">
        <w:rPr>
          <w:rFonts w:hint="eastAsia"/>
        </w:rPr>
        <w:t>益火以消陰翳。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以參、朮、</w:t>
      </w:r>
      <w:r w:rsidR="00966533" w:rsidRPr="00B27604">
        <w:rPr>
          <w:rFonts w:hint="eastAsia"/>
        </w:rPr>
        <w:t>芪</w:t>
      </w:r>
      <w:r w:rsidR="00C46315" w:rsidRPr="00C4631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溫補脾陽。</w:t>
      </w:r>
      <w:r w:rsidR="00713C85">
        <w:rPr>
          <w:rFonts w:hint="eastAsia"/>
        </w:rPr>
        <w:t>菟絲</w:t>
      </w:r>
      <w:r w:rsidRPr="00B27604">
        <w:rPr>
          <w:rFonts w:hint="eastAsia"/>
        </w:rPr>
        <w:t>、枸杞</w:t>
      </w:r>
      <w:r w:rsidR="00C46315" w:rsidRPr="00C4631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溫補肝腎之陽。胃中得溫而蚘自止。</w:t>
      </w:r>
    </w:p>
    <w:p w:rsidR="00203D82" w:rsidRPr="00B27604" w:rsidRDefault="00C46315" w:rsidP="00BB5760">
      <w:pPr>
        <w:pStyle w:val="4b"/>
        <w:ind w:firstLine="713"/>
      </w:pPr>
      <w:bookmarkStart w:id="323" w:name="_Toc447018427"/>
      <w:r>
        <w:rPr>
          <w:rFonts w:asciiTheme="majorEastAsia" w:hAnsiTheme="majorEastAsia" w:hint="eastAsia"/>
        </w:rPr>
        <w:t>【</w:t>
      </w:r>
      <w:r w:rsidR="00203D82" w:rsidRPr="00B27604">
        <w:rPr>
          <w:rFonts w:hint="eastAsia"/>
        </w:rPr>
        <w:t>除濕清火湯</w:t>
      </w:r>
      <w:r>
        <w:rPr>
          <w:rFonts w:asciiTheme="majorEastAsia" w:hAnsiTheme="majorEastAsia" w:hint="eastAsia"/>
        </w:rPr>
        <w:t>】</w:t>
      </w:r>
      <w:r w:rsidR="00203D82" w:rsidRPr="00B27604">
        <w:rPr>
          <w:rFonts w:hint="eastAsia"/>
        </w:rPr>
        <w:t>（黃錦芳製）</w:t>
      </w:r>
      <w:bookmarkEnd w:id="323"/>
    </w:p>
    <w:p w:rsidR="00203D82" w:rsidRPr="00B27604" w:rsidRDefault="00203D82" w:rsidP="003C332D">
      <w:pPr>
        <w:pStyle w:val="2f3"/>
        <w:ind w:firstLine="712"/>
      </w:pPr>
      <w:r w:rsidRPr="00B27604">
        <w:rPr>
          <w:rFonts w:hint="eastAsia"/>
        </w:rPr>
        <w:t>治蟲由木盛乘虛侮脾</w:t>
      </w:r>
      <w:r w:rsidR="00FF2A2F" w:rsidRPr="00B27604">
        <w:rPr>
          <w:rFonts w:hint="eastAsia"/>
        </w:rPr>
        <w:t>，</w:t>
      </w:r>
      <w:r w:rsidRPr="00B27604">
        <w:rPr>
          <w:rFonts w:hint="eastAsia"/>
        </w:rPr>
        <w:t>晝時小腹苦痛</w:t>
      </w:r>
      <w:r w:rsidR="00FF2A2F" w:rsidRPr="00B27604">
        <w:rPr>
          <w:rFonts w:hint="eastAsia"/>
        </w:rPr>
        <w:t>，</w:t>
      </w:r>
      <w:r w:rsidRPr="00B27604">
        <w:rPr>
          <w:rFonts w:hint="eastAsia"/>
        </w:rPr>
        <w:t>飲食不思</w:t>
      </w:r>
      <w:r w:rsidR="00FF2A2F" w:rsidRPr="00B27604">
        <w:rPr>
          <w:rFonts w:hint="eastAsia"/>
        </w:rPr>
        <w:t>。</w:t>
      </w:r>
    </w:p>
    <w:p w:rsidR="00203D82" w:rsidRPr="00B27604" w:rsidRDefault="00203D82" w:rsidP="003C332D">
      <w:pPr>
        <w:pStyle w:val="2f3"/>
        <w:ind w:firstLine="712"/>
      </w:pPr>
      <w:r w:rsidRPr="00B27604">
        <w:rPr>
          <w:rFonts w:hint="eastAsia"/>
        </w:rPr>
        <w:t>廣皮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枳殼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大黃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黃連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FF2A2F" w:rsidRPr="00B27604">
        <w:rPr>
          <w:rFonts w:hint="eastAsia"/>
        </w:rPr>
        <w:t>。</w:t>
      </w:r>
    </w:p>
    <w:p w:rsidR="00113C48" w:rsidRPr="00B27604" w:rsidRDefault="00203D82" w:rsidP="003C332D">
      <w:pPr>
        <w:pStyle w:val="2f3"/>
        <w:ind w:firstLine="712"/>
      </w:pPr>
      <w:r w:rsidRPr="00B27604">
        <w:rPr>
          <w:rFonts w:hint="eastAsia"/>
        </w:rPr>
        <w:t>痛本屬蟲而燥氣通之</w:t>
      </w:r>
      <w:r w:rsidR="00FF2A2F" w:rsidRPr="00B27604">
        <w:rPr>
          <w:rFonts w:hint="eastAsia"/>
        </w:rPr>
        <w:t>。</w:t>
      </w:r>
      <w:r w:rsidRPr="00B27604">
        <w:rPr>
          <w:rFonts w:hint="eastAsia"/>
        </w:rPr>
        <w:t>便閉不解</w:t>
      </w:r>
      <w:r w:rsidR="00FF2A2F" w:rsidRPr="00B27604">
        <w:rPr>
          <w:rFonts w:hint="eastAsia"/>
        </w:rPr>
        <w:t>，</w:t>
      </w:r>
      <w:r w:rsidRPr="00B27604">
        <w:rPr>
          <w:rFonts w:hint="eastAsia"/>
        </w:rPr>
        <w:t>用廣皮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C46315" w:rsidRPr="00C4631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以除脾濕</w:t>
      </w:r>
      <w:r w:rsidR="00FF2A2F" w:rsidRPr="00B27604">
        <w:rPr>
          <w:rFonts w:hint="eastAsia"/>
        </w:rPr>
        <w:t>。</w:t>
      </w:r>
      <w:r w:rsidRPr="00B27604">
        <w:rPr>
          <w:rFonts w:hint="eastAsia"/>
        </w:rPr>
        <w:t>枳殼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厚朴</w:t>
      </w:r>
      <w:r w:rsidR="00C46315" w:rsidRPr="00C4631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以除脾滯</w:t>
      </w:r>
      <w:r w:rsidR="00FF2A2F" w:rsidRPr="00B27604">
        <w:rPr>
          <w:rFonts w:hint="eastAsia"/>
        </w:rPr>
        <w:t>。</w:t>
      </w:r>
      <w:r w:rsidRPr="00B27604">
        <w:rPr>
          <w:rFonts w:hint="eastAsia"/>
        </w:rPr>
        <w:t>大黃</w:t>
      </w:r>
      <w:r w:rsidR="00D11522">
        <w:rPr>
          <w:rFonts w:hint="eastAsia"/>
        </w:rPr>
        <w:t>，</w:t>
      </w:r>
      <w:r w:rsidRPr="00B27604">
        <w:rPr>
          <w:rFonts w:hint="eastAsia"/>
        </w:rPr>
        <w:t>以除久閉之熱</w:t>
      </w:r>
      <w:r w:rsidR="00FF2A2F" w:rsidRPr="00B27604">
        <w:rPr>
          <w:rFonts w:hint="eastAsia"/>
        </w:rPr>
        <w:t>。</w:t>
      </w:r>
      <w:r w:rsidRPr="00B27604">
        <w:rPr>
          <w:rFonts w:hint="eastAsia"/>
        </w:rPr>
        <w:t>黃連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FF2A2F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C46315" w:rsidRPr="00C4631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以清心肝二經之火</w:t>
      </w:r>
      <w:r w:rsidR="00FF2A2F" w:rsidRPr="00B27604">
        <w:rPr>
          <w:rFonts w:hint="eastAsia"/>
        </w:rPr>
        <w:t>。</w:t>
      </w:r>
      <w:r w:rsidRPr="00B27604">
        <w:rPr>
          <w:rFonts w:hint="eastAsia"/>
        </w:rPr>
        <w:t>大便通而腹痛止矣</w:t>
      </w:r>
      <w:r w:rsidR="00FF2A2F" w:rsidRPr="00B27604">
        <w:rPr>
          <w:rFonts w:hint="eastAsia"/>
        </w:rPr>
        <w:t>。</w:t>
      </w:r>
    </w:p>
    <w:p w:rsidR="00113C48" w:rsidRPr="00B27604" w:rsidRDefault="00C46315" w:rsidP="00BB5760">
      <w:pPr>
        <w:pStyle w:val="4b"/>
        <w:ind w:firstLine="713"/>
      </w:pPr>
      <w:bookmarkStart w:id="324" w:name="_Toc447018428"/>
      <w:r>
        <w:rPr>
          <w:rFonts w:asciiTheme="majorEastAsia" w:hAnsiTheme="majorEastAsia" w:hint="eastAsia"/>
        </w:rPr>
        <w:t>【</w:t>
      </w:r>
      <w:r w:rsidR="00113C48" w:rsidRPr="00B27604">
        <w:rPr>
          <w:rFonts w:hint="eastAsia"/>
        </w:rPr>
        <w:t>集效丸</w:t>
      </w:r>
      <w:r>
        <w:rPr>
          <w:rFonts w:asciiTheme="majorEastAsia" w:hAnsiTheme="majorEastAsia" w:hint="eastAsia"/>
        </w:rPr>
        <w:t>】</w:t>
      </w:r>
      <w:bookmarkEnd w:id="324"/>
    </w:p>
    <w:p w:rsidR="00113C48" w:rsidRPr="00B27604" w:rsidRDefault="00113C48" w:rsidP="003C332D">
      <w:pPr>
        <w:pStyle w:val="2f3"/>
        <w:ind w:firstLine="712"/>
      </w:pPr>
      <w:r w:rsidRPr="00B27604">
        <w:rPr>
          <w:rFonts w:hint="eastAsia"/>
        </w:rPr>
        <w:t>治蟲嚙腹痛，作止有時，或耕起往來。</w:t>
      </w:r>
    </w:p>
    <w:p w:rsidR="00C46315" w:rsidRDefault="00113C48" w:rsidP="003C332D">
      <w:pPr>
        <w:pStyle w:val="2f3"/>
        <w:ind w:firstLine="712"/>
      </w:pPr>
      <w:r w:rsidRPr="00B27604">
        <w:rPr>
          <w:rFonts w:hint="eastAsia"/>
        </w:rPr>
        <w:t>大黃</w:t>
      </w:r>
      <w:r w:rsidR="00C46315">
        <w:rPr>
          <w:rFonts w:hint="eastAsia"/>
        </w:rPr>
        <w:t>（</w:t>
      </w:r>
      <w:r w:rsidRPr="00B27604">
        <w:rPr>
          <w:rFonts w:hint="eastAsia"/>
        </w:rPr>
        <w:t>炒</w:t>
      </w:r>
      <w:r w:rsidR="00C46315">
        <w:rPr>
          <w:rFonts w:hint="eastAsia"/>
        </w:rPr>
        <w:t>）</w:t>
      </w:r>
      <w:r w:rsidRPr="00B27604">
        <w:rPr>
          <w:rFonts w:hint="eastAsia"/>
        </w:rPr>
        <w:t>、鶴虱</w:t>
      </w:r>
      <w:r w:rsidR="00C46315">
        <w:rPr>
          <w:rFonts w:hint="eastAsia"/>
        </w:rPr>
        <w:t>（</w:t>
      </w:r>
      <w:r w:rsidRPr="00B27604">
        <w:rPr>
          <w:rFonts w:hint="eastAsia"/>
        </w:rPr>
        <w:t>炒</w:t>
      </w:r>
      <w:r w:rsidR="00C46315">
        <w:rPr>
          <w:rFonts w:hint="eastAsia"/>
        </w:rPr>
        <w:t>）</w:t>
      </w:r>
      <w:r w:rsidRPr="00B27604">
        <w:rPr>
          <w:rFonts w:hint="eastAsia"/>
        </w:rPr>
        <w:t>、檳榔、訶子皮、蕪荑</w:t>
      </w:r>
      <w:r w:rsidR="00C46315">
        <w:rPr>
          <w:rFonts w:hint="eastAsia"/>
        </w:rPr>
        <w:t>（</w:t>
      </w:r>
      <w:r w:rsidRPr="00B27604">
        <w:rPr>
          <w:rFonts w:hint="eastAsia"/>
        </w:rPr>
        <w:t>炒</w:t>
      </w:r>
      <w:r w:rsidR="00C46315">
        <w:rPr>
          <w:rFonts w:hint="eastAsia"/>
        </w:rPr>
        <w:t>）</w:t>
      </w:r>
      <w:r w:rsidRPr="00B27604">
        <w:rPr>
          <w:rFonts w:hint="eastAsia"/>
        </w:rPr>
        <w:t>、木香、乾薑</w:t>
      </w:r>
      <w:r w:rsidR="00C46315">
        <w:rPr>
          <w:rFonts w:hint="eastAsia"/>
        </w:rPr>
        <w:t>（</w:t>
      </w:r>
      <w:r w:rsidRPr="00B27604">
        <w:rPr>
          <w:rFonts w:hint="eastAsia"/>
        </w:rPr>
        <w:t>炒</w:t>
      </w:r>
      <w:r w:rsidR="00C46315">
        <w:rPr>
          <w:rFonts w:hint="eastAsia"/>
        </w:rPr>
        <w:t>）</w:t>
      </w:r>
      <w:r w:rsidRPr="00B27604">
        <w:rPr>
          <w:rFonts w:hint="eastAsia"/>
        </w:rPr>
        <w:t>、附子。</w:t>
      </w:r>
    </w:p>
    <w:p w:rsidR="00113C48" w:rsidRPr="00B27604" w:rsidRDefault="00113C48" w:rsidP="003C332D">
      <w:pPr>
        <w:pStyle w:val="2f3"/>
        <w:ind w:firstLine="712"/>
      </w:pPr>
      <w:r w:rsidRPr="00B27604">
        <w:rPr>
          <w:rFonts w:hint="eastAsia"/>
        </w:rPr>
        <w:t>蜜丸，食前烏梅湯下，婦人醋湯下。</w:t>
      </w:r>
    </w:p>
    <w:p w:rsidR="00113C48" w:rsidRPr="00B27604" w:rsidRDefault="00113C48" w:rsidP="003C332D">
      <w:pPr>
        <w:pStyle w:val="2f3"/>
        <w:ind w:firstLine="712"/>
      </w:pPr>
      <w:r w:rsidRPr="00B27604">
        <w:rPr>
          <w:rFonts w:hint="eastAsia"/>
        </w:rPr>
        <w:t>此手足陽明藥也。蟲喜溫惡酸而畏苦，故用薑、附之熱</w:t>
      </w:r>
      <w:r w:rsidR="00D11522">
        <w:rPr>
          <w:rFonts w:hint="eastAsia"/>
        </w:rPr>
        <w:t>，</w:t>
      </w:r>
      <w:r w:rsidRPr="00B27604">
        <w:rPr>
          <w:rFonts w:hint="eastAsia"/>
        </w:rPr>
        <w:t>以溫之。烏梅、訶皮之酸</w:t>
      </w:r>
      <w:r w:rsidR="00D11522">
        <w:rPr>
          <w:rFonts w:hint="eastAsia"/>
        </w:rPr>
        <w:t>，</w:t>
      </w:r>
      <w:r w:rsidRPr="00B27604">
        <w:rPr>
          <w:rFonts w:hint="eastAsia"/>
        </w:rPr>
        <w:t>以伏之。大黃、檳榔、蕪荑、鶴虱之苦</w:t>
      </w:r>
      <w:r w:rsidR="00D11522">
        <w:rPr>
          <w:rFonts w:hint="eastAsia"/>
        </w:rPr>
        <w:t>，</w:t>
      </w:r>
      <w:r w:rsidRPr="00B27604">
        <w:rPr>
          <w:rFonts w:hint="eastAsia"/>
        </w:rPr>
        <w:t>以殺之。木香辛溫</w:t>
      </w:r>
      <w:r w:rsidR="00A77FA5" w:rsidRPr="00B27604">
        <w:rPr>
          <w:rFonts w:hint="eastAsia"/>
        </w:rPr>
        <w:t>，</w:t>
      </w:r>
      <w:r w:rsidRPr="00B27604">
        <w:rPr>
          <w:rFonts w:hint="eastAsia"/>
        </w:rPr>
        <w:t>以順其氣也。</w:t>
      </w:r>
    </w:p>
    <w:p w:rsidR="00113C48" w:rsidRPr="00B27604" w:rsidRDefault="00C46315" w:rsidP="00BB5760">
      <w:pPr>
        <w:pStyle w:val="4b"/>
        <w:ind w:firstLine="713"/>
      </w:pPr>
      <w:bookmarkStart w:id="325" w:name="_Toc447018429"/>
      <w:r>
        <w:rPr>
          <w:rFonts w:asciiTheme="majorEastAsia" w:hAnsiTheme="majorEastAsia" w:hint="eastAsia"/>
        </w:rPr>
        <w:t>【</w:t>
      </w:r>
      <w:r w:rsidR="00113C48" w:rsidRPr="00B27604">
        <w:rPr>
          <w:rFonts w:hint="eastAsia"/>
        </w:rPr>
        <w:t>掃蟲煎</w:t>
      </w:r>
      <w:r>
        <w:rPr>
          <w:rFonts w:asciiTheme="majorEastAsia" w:hAnsiTheme="majorEastAsia" w:hint="eastAsia"/>
        </w:rPr>
        <w:t>】</w:t>
      </w:r>
      <w:bookmarkEnd w:id="325"/>
    </w:p>
    <w:p w:rsidR="00113C48" w:rsidRPr="00B27604" w:rsidRDefault="00113C48" w:rsidP="003C332D">
      <w:pPr>
        <w:pStyle w:val="2f3"/>
        <w:ind w:firstLine="712"/>
      </w:pPr>
      <w:r w:rsidRPr="00B27604">
        <w:rPr>
          <w:rFonts w:hint="eastAsia"/>
        </w:rPr>
        <w:lastRenderedPageBreak/>
        <w:t>治諸蟲上攻，胸腹作痛等證。</w:t>
      </w:r>
    </w:p>
    <w:p w:rsidR="00C46315" w:rsidRDefault="00113C48" w:rsidP="003C332D">
      <w:pPr>
        <w:pStyle w:val="2f3"/>
        <w:ind w:firstLine="712"/>
      </w:pPr>
      <w:r w:rsidRPr="00B27604">
        <w:rPr>
          <w:rFonts w:hint="eastAsia"/>
        </w:rPr>
        <w:t>青皮、小茴、</w:t>
      </w:r>
      <w:r w:rsidR="00157D8F">
        <w:rPr>
          <w:rFonts w:hint="eastAsia"/>
        </w:rPr>
        <w:t>吳茱萸</w:t>
      </w:r>
      <w:r w:rsidRPr="00B27604">
        <w:rPr>
          <w:rFonts w:hint="eastAsia"/>
        </w:rPr>
        <w:t>、檳榔、烏藥、榧肉、烏梅、甘草、硃砂、雄黃。</w:t>
      </w:r>
    </w:p>
    <w:p w:rsidR="00C46315" w:rsidRDefault="00113C48" w:rsidP="003C332D">
      <w:pPr>
        <w:pStyle w:val="2f3"/>
        <w:ind w:firstLine="712"/>
      </w:pPr>
      <w:r w:rsidRPr="00B27604">
        <w:rPr>
          <w:rFonts w:hint="eastAsia"/>
        </w:rPr>
        <w:t>青皮、烏藥</w:t>
      </w:r>
      <w:r w:rsidR="00C46315" w:rsidRPr="00C4631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止心腹之疼痛。小茴、檳榔</w:t>
      </w:r>
      <w:r w:rsidR="00C46315" w:rsidRPr="00C4631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入膈而殺三蟲。榧肉</w:t>
      </w:r>
      <w:r w:rsidR="00D11522">
        <w:rPr>
          <w:rFonts w:hint="eastAsia"/>
        </w:rPr>
        <w:t>，</w:t>
      </w:r>
      <w:r w:rsidRPr="00B27604">
        <w:rPr>
          <w:rFonts w:hint="eastAsia"/>
        </w:rPr>
        <w:t>潤肺。甘草</w:t>
      </w:r>
      <w:r w:rsidR="00D11522">
        <w:rPr>
          <w:rFonts w:hint="eastAsia"/>
        </w:rPr>
        <w:t>，</w:t>
      </w:r>
      <w:r w:rsidRPr="00B27604">
        <w:rPr>
          <w:rFonts w:hint="eastAsia"/>
        </w:rPr>
        <w:t>和中。</w:t>
      </w:r>
      <w:r w:rsidR="00157D8F">
        <w:rPr>
          <w:rFonts w:hint="eastAsia"/>
        </w:rPr>
        <w:t>吳茱萸</w:t>
      </w:r>
      <w:r w:rsidR="00D11522">
        <w:rPr>
          <w:rFonts w:hint="eastAsia"/>
        </w:rPr>
        <w:t>，</w:t>
      </w:r>
      <w:r w:rsidRPr="00B27604">
        <w:rPr>
          <w:rFonts w:hint="eastAsia"/>
        </w:rPr>
        <w:t>助陽。烏梅</w:t>
      </w:r>
      <w:r w:rsidR="00D11522">
        <w:rPr>
          <w:rFonts w:hint="eastAsia"/>
        </w:rPr>
        <w:t>，</w:t>
      </w:r>
      <w:r w:rsidRPr="00B27604">
        <w:rPr>
          <w:rFonts w:hint="eastAsia"/>
        </w:rPr>
        <w:t>酸收。皆殺蟲之聖品。硃砂</w:t>
      </w:r>
      <w:r w:rsidR="00D11522">
        <w:rPr>
          <w:rFonts w:hint="eastAsia"/>
        </w:rPr>
        <w:t>，</w:t>
      </w:r>
      <w:r w:rsidRPr="00B27604">
        <w:rPr>
          <w:rFonts w:hint="eastAsia"/>
        </w:rPr>
        <w:t>安神袪蠱。雄黃</w:t>
      </w:r>
      <w:r w:rsidR="00D11522">
        <w:rPr>
          <w:rFonts w:hint="eastAsia"/>
        </w:rPr>
        <w:t>，</w:t>
      </w:r>
      <w:r w:rsidRPr="00B27604">
        <w:rPr>
          <w:rFonts w:hint="eastAsia"/>
        </w:rPr>
        <w:t>化瘀解毒。</w:t>
      </w:r>
    </w:p>
    <w:p w:rsidR="00C46315" w:rsidRDefault="00C4631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113C48" w:rsidRPr="00B27604" w:rsidRDefault="00113C48" w:rsidP="00C46315">
      <w:pPr>
        <w:pStyle w:val="1b"/>
      </w:pPr>
      <w:bookmarkStart w:id="326" w:name="_Toc447018430"/>
      <w:r w:rsidRPr="00B27604">
        <w:rPr>
          <w:rFonts w:hint="eastAsia"/>
        </w:rPr>
        <w:lastRenderedPageBreak/>
        <w:t>疫證</w:t>
      </w:r>
      <w:bookmarkEnd w:id="326"/>
    </w:p>
    <w:p w:rsidR="00A80B8B" w:rsidRPr="00B27604" w:rsidRDefault="00113C48" w:rsidP="003C332D">
      <w:pPr>
        <w:pStyle w:val="2f3"/>
        <w:ind w:firstLine="712"/>
      </w:pPr>
      <w:r w:rsidRPr="00B27604">
        <w:rPr>
          <w:rFonts w:hint="eastAsia"/>
        </w:rPr>
        <w:t>疫乃天地不正之氣，四特皆有，能傳染於人，以氣感召，從口鼻而入。醫家概認作傷寒，治誤矣。惟先補正氣，正旺則內臟堅固，邪無由而入，陰回則津液內生，邪不攻而卻。徜救陰不效</w:t>
      </w:r>
      <w:r w:rsidR="00794E46">
        <w:rPr>
          <w:rFonts w:hint="eastAsia"/>
        </w:rPr>
        <w:t>，</w:t>
      </w:r>
      <w:r w:rsidRPr="00B27604">
        <w:rPr>
          <w:rFonts w:hint="eastAsia"/>
        </w:rPr>
        <w:t>則扶陽補脾</w:t>
      </w:r>
      <w:r w:rsidR="00794E46" w:rsidRPr="00794E46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須知邪客上焦，乃清虛之府，故用</w:t>
      </w:r>
      <w:r w:rsidR="00A80B8B" w:rsidRPr="00B27604">
        <w:rPr>
          <w:rFonts w:hint="eastAsia"/>
        </w:rPr>
        <w:t>芳香以解之。邪客中下二焦，乃濁陰之所，必項以穢解穢而穢氣始除。此收效萬全之策也。</w:t>
      </w:r>
    </w:p>
    <w:p w:rsidR="00A80B8B" w:rsidRPr="00B27604" w:rsidRDefault="00186014" w:rsidP="00BB5760">
      <w:pPr>
        <w:pStyle w:val="4b"/>
        <w:ind w:firstLine="713"/>
      </w:pPr>
      <w:bookmarkStart w:id="327" w:name="_Toc447018431"/>
      <w:r>
        <w:rPr>
          <w:rFonts w:asciiTheme="majorEastAsia" w:hAnsiTheme="majorEastAsia" w:hint="eastAsia"/>
        </w:rPr>
        <w:t>【</w:t>
      </w:r>
      <w:r w:rsidR="00A80B8B" w:rsidRPr="00B27604">
        <w:rPr>
          <w:rFonts w:hint="eastAsia"/>
        </w:rPr>
        <w:t>救疫湯</w:t>
      </w:r>
      <w:r>
        <w:rPr>
          <w:rFonts w:asciiTheme="majorEastAsia" w:hAnsiTheme="majorEastAsia" w:hint="eastAsia"/>
        </w:rPr>
        <w:t>】</w:t>
      </w:r>
      <w:r w:rsidR="00A80B8B" w:rsidRPr="00B27604">
        <w:rPr>
          <w:rFonts w:hint="eastAsia"/>
        </w:rPr>
        <w:t>（汪蘊谷製）</w:t>
      </w:r>
      <w:bookmarkEnd w:id="327"/>
    </w:p>
    <w:p w:rsidR="00A80B8B" w:rsidRPr="00B27604" w:rsidRDefault="00A80B8B" w:rsidP="003C332D">
      <w:pPr>
        <w:pStyle w:val="2f3"/>
        <w:ind w:firstLine="712"/>
      </w:pPr>
      <w:r w:rsidRPr="00B27604">
        <w:rPr>
          <w:rFonts w:hint="eastAsia"/>
        </w:rPr>
        <w:t>此先補正氣之治。</w:t>
      </w:r>
    </w:p>
    <w:p w:rsidR="00186014" w:rsidRDefault="00A80B8B" w:rsidP="003C332D">
      <w:pPr>
        <w:pStyle w:val="2f3"/>
        <w:ind w:firstLine="712"/>
      </w:pPr>
      <w:r w:rsidRPr="00B27604">
        <w:rPr>
          <w:rFonts w:hint="eastAsia"/>
        </w:rPr>
        <w:t>黑豆、綠豆、白扁豆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貝母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生甘草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金銀花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玉竹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生首烏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黃土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赤飯豆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老薑</w:t>
      </w:r>
      <w:r w:rsidR="00DF1B59" w:rsidRPr="00B27604">
        <w:rPr>
          <w:rFonts w:hint="eastAsia"/>
        </w:rPr>
        <w:t>。</w:t>
      </w:r>
    </w:p>
    <w:p w:rsidR="00A80B8B" w:rsidRPr="00B27604" w:rsidRDefault="00A80B8B" w:rsidP="003C332D">
      <w:pPr>
        <w:pStyle w:val="2f3"/>
        <w:ind w:firstLine="712"/>
      </w:pPr>
      <w:r w:rsidRPr="00B27604">
        <w:rPr>
          <w:rFonts w:hint="eastAsia"/>
        </w:rPr>
        <w:t>泄瀉者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當歸易丹參</w:t>
      </w:r>
      <w:r w:rsidR="00DF1B59" w:rsidRPr="00B27604">
        <w:rPr>
          <w:rFonts w:hint="eastAsia"/>
        </w:rPr>
        <w:t>。</w:t>
      </w:r>
    </w:p>
    <w:p w:rsidR="00A80B8B" w:rsidRPr="00B27604" w:rsidRDefault="00A80B8B" w:rsidP="003C332D">
      <w:pPr>
        <w:pStyle w:val="2f3"/>
        <w:ind w:firstLine="712"/>
      </w:pPr>
      <w:r w:rsidRPr="00B27604">
        <w:rPr>
          <w:rFonts w:hint="eastAsia"/>
        </w:rPr>
        <w:t>四豆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黃土</w:t>
      </w:r>
      <w:r w:rsidR="00794E46">
        <w:rPr>
          <w:rFonts w:hint="eastAsia"/>
        </w:rPr>
        <w:t>，</w:t>
      </w:r>
      <w:r w:rsidRPr="00B27604">
        <w:rPr>
          <w:rFonts w:hint="eastAsia"/>
        </w:rPr>
        <w:t>隱分五方之色</w:t>
      </w:r>
      <w:r w:rsidR="00DF1B59" w:rsidRPr="00B27604">
        <w:rPr>
          <w:rFonts w:hint="eastAsia"/>
        </w:rPr>
        <w:t>。</w:t>
      </w:r>
      <w:r w:rsidRPr="00B27604">
        <w:rPr>
          <w:rFonts w:hint="eastAsia"/>
        </w:rPr>
        <w:t>黑豆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綠豆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銀花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黃土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一派甘寒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分解足陽明足少陰毒邪</w:t>
      </w:r>
      <w:r w:rsidR="00DF1B59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和血涼血</w:t>
      </w:r>
      <w:r w:rsidR="00DF1B59" w:rsidRPr="00B27604">
        <w:rPr>
          <w:rFonts w:hint="eastAsia"/>
        </w:rPr>
        <w:t>。</w:t>
      </w:r>
      <w:r w:rsidRPr="00B27604">
        <w:rPr>
          <w:rFonts w:hint="eastAsia"/>
        </w:rPr>
        <w:t>首烏益陰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直解營分毒邪</w:t>
      </w:r>
      <w:r w:rsidR="00DF1B59" w:rsidRPr="00B27604">
        <w:rPr>
          <w:rFonts w:hint="eastAsia"/>
        </w:rPr>
        <w:t>。</w:t>
      </w:r>
      <w:r w:rsidRPr="00B27604">
        <w:rPr>
          <w:rFonts w:hint="eastAsia"/>
        </w:rPr>
        <w:t>扁豆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貝母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玉竹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甘養肺胃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以生津液</w:t>
      </w:r>
      <w:r w:rsidR="00DF1B59" w:rsidRPr="00B27604">
        <w:rPr>
          <w:rFonts w:hint="eastAsia"/>
        </w:rPr>
        <w:t>。</w:t>
      </w:r>
      <w:r w:rsidRPr="00B27604">
        <w:rPr>
          <w:rFonts w:hint="eastAsia"/>
        </w:rPr>
        <w:t>赤飯豆</w:t>
      </w:r>
      <w:r w:rsidR="00794E46">
        <w:rPr>
          <w:rFonts w:hint="eastAsia"/>
        </w:rPr>
        <w:t>，</w:t>
      </w:r>
      <w:r w:rsidRPr="00B27604">
        <w:rPr>
          <w:rFonts w:hint="eastAsia"/>
        </w:rPr>
        <w:t>利水道</w:t>
      </w:r>
      <w:r w:rsidR="00DF1B59" w:rsidRPr="00B27604">
        <w:rPr>
          <w:rFonts w:hint="eastAsia"/>
        </w:rPr>
        <w:t>。</w:t>
      </w:r>
      <w:r w:rsidRPr="00B27604">
        <w:rPr>
          <w:rFonts w:hint="eastAsia"/>
        </w:rPr>
        <w:t>用老薑一味通陽</w:t>
      </w:r>
      <w:r w:rsidR="00DF1B59" w:rsidRPr="00B27604">
        <w:rPr>
          <w:rFonts w:hint="eastAsia"/>
        </w:rPr>
        <w:t>。</w:t>
      </w:r>
    </w:p>
    <w:p w:rsidR="00DF1B59" w:rsidRPr="00B27604" w:rsidRDefault="00186014" w:rsidP="00BB5760">
      <w:pPr>
        <w:pStyle w:val="4b"/>
        <w:ind w:firstLine="713"/>
      </w:pPr>
      <w:bookmarkStart w:id="328" w:name="_Toc447018432"/>
      <w:r>
        <w:rPr>
          <w:rFonts w:asciiTheme="majorEastAsia" w:hAnsiTheme="majorEastAsia" w:hint="eastAsia"/>
        </w:rPr>
        <w:t>【</w:t>
      </w:r>
      <w:r w:rsidR="00A80B8B" w:rsidRPr="00B27604">
        <w:rPr>
          <w:rFonts w:hint="eastAsia"/>
        </w:rPr>
        <w:t>乾一老人湯</w:t>
      </w:r>
      <w:r>
        <w:rPr>
          <w:rFonts w:asciiTheme="majorEastAsia" w:hAnsiTheme="majorEastAsia" w:hint="eastAsia"/>
        </w:rPr>
        <w:t>】</w:t>
      </w:r>
      <w:bookmarkEnd w:id="328"/>
    </w:p>
    <w:p w:rsidR="00A80B8B" w:rsidRPr="00B27604" w:rsidRDefault="00A80B8B" w:rsidP="003C332D">
      <w:pPr>
        <w:pStyle w:val="2f3"/>
        <w:ind w:firstLine="712"/>
      </w:pPr>
      <w:r w:rsidRPr="00B27604">
        <w:rPr>
          <w:rFonts w:hint="eastAsia"/>
        </w:rPr>
        <w:t>解毒扶元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初發熱者宜之</w:t>
      </w:r>
      <w:r w:rsidR="00DF1B59" w:rsidRPr="00B27604">
        <w:rPr>
          <w:rFonts w:hint="eastAsia"/>
        </w:rPr>
        <w:t>。</w:t>
      </w:r>
    </w:p>
    <w:p w:rsidR="00A80B8B" w:rsidRPr="00B27604" w:rsidRDefault="00A80B8B" w:rsidP="003C332D">
      <w:pPr>
        <w:pStyle w:val="2f3"/>
        <w:ind w:firstLine="712"/>
      </w:pPr>
      <w:r w:rsidRPr="00B27604">
        <w:rPr>
          <w:rFonts w:hint="eastAsia"/>
        </w:rPr>
        <w:t>金銀花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生甘草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黑大豆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鮮黃土</w:t>
      </w:r>
      <w:r w:rsidR="00DF1B59" w:rsidRPr="00B27604">
        <w:rPr>
          <w:rFonts w:hint="eastAsia"/>
        </w:rPr>
        <w:t>。</w:t>
      </w:r>
    </w:p>
    <w:p w:rsidR="00A80B8B" w:rsidRPr="00B27604" w:rsidRDefault="00A80B8B" w:rsidP="003C332D">
      <w:pPr>
        <w:pStyle w:val="2f3"/>
        <w:ind w:firstLine="712"/>
      </w:pPr>
      <w:r w:rsidRPr="00B27604">
        <w:rPr>
          <w:rFonts w:hint="eastAsia"/>
        </w:rPr>
        <w:lastRenderedPageBreak/>
        <w:t>甘寒甘平以解熱毒之邪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把守少陰門戶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誠妙方也</w:t>
      </w:r>
      <w:r w:rsidR="00DF1B59" w:rsidRPr="00B27604">
        <w:rPr>
          <w:rFonts w:hint="eastAsia"/>
        </w:rPr>
        <w:t>。</w:t>
      </w:r>
    </w:p>
    <w:p w:rsidR="00DF1B59" w:rsidRPr="00B27604" w:rsidRDefault="00186014" w:rsidP="00BB5760">
      <w:pPr>
        <w:pStyle w:val="4b"/>
        <w:ind w:firstLine="713"/>
      </w:pPr>
      <w:bookmarkStart w:id="329" w:name="_Toc447018433"/>
      <w:r>
        <w:rPr>
          <w:rFonts w:asciiTheme="majorEastAsia" w:hAnsiTheme="majorEastAsia" w:hint="eastAsia"/>
        </w:rPr>
        <w:t>【</w:t>
      </w:r>
      <w:r w:rsidR="00A80B8B" w:rsidRPr="00B27604">
        <w:rPr>
          <w:rFonts w:hint="eastAsia"/>
        </w:rPr>
        <w:t>扶元逐疫湯</w:t>
      </w:r>
      <w:r>
        <w:rPr>
          <w:rFonts w:asciiTheme="majorEastAsia" w:hAnsiTheme="majorEastAsia" w:hint="eastAsia"/>
        </w:rPr>
        <w:t>】</w:t>
      </w:r>
      <w:r w:rsidR="00DF1B59" w:rsidRPr="00B27604">
        <w:rPr>
          <w:rFonts w:hint="eastAsia"/>
        </w:rPr>
        <w:t>（</w:t>
      </w:r>
      <w:r w:rsidR="00A80B8B" w:rsidRPr="00B27604">
        <w:rPr>
          <w:rFonts w:hint="eastAsia"/>
        </w:rPr>
        <w:t>汪廣期製</w:t>
      </w:r>
      <w:r w:rsidR="00DF1B59" w:rsidRPr="00B27604">
        <w:rPr>
          <w:rFonts w:hint="eastAsia"/>
        </w:rPr>
        <w:t>）</w:t>
      </w:r>
      <w:bookmarkEnd w:id="329"/>
    </w:p>
    <w:p w:rsidR="00A80B8B" w:rsidRPr="00B27604" w:rsidRDefault="00A80B8B" w:rsidP="003C332D">
      <w:pPr>
        <w:pStyle w:val="2f3"/>
        <w:ind w:firstLine="712"/>
      </w:pPr>
      <w:r w:rsidRPr="00B27604">
        <w:rPr>
          <w:rFonts w:hint="eastAsia"/>
        </w:rPr>
        <w:t>扶正托邪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所以顧人氣之虛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病氣之毒也</w:t>
      </w:r>
      <w:r w:rsidR="00DF1B59" w:rsidRPr="00B27604">
        <w:rPr>
          <w:rFonts w:hint="eastAsia"/>
        </w:rPr>
        <w:t>。</w:t>
      </w:r>
    </w:p>
    <w:p w:rsidR="00A80B8B" w:rsidRPr="00B27604" w:rsidRDefault="00A80B8B" w:rsidP="003C332D">
      <w:pPr>
        <w:pStyle w:val="2f3"/>
        <w:ind w:firstLine="712"/>
      </w:pP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186014">
        <w:rPr>
          <w:rFonts w:hint="eastAsia"/>
        </w:rPr>
        <w:t>（</w:t>
      </w:r>
      <w:r w:rsidRPr="00B27604">
        <w:rPr>
          <w:rFonts w:hint="eastAsia"/>
        </w:rPr>
        <w:t>炙</w:t>
      </w:r>
      <w:r w:rsidR="00186014">
        <w:rPr>
          <w:rFonts w:hint="eastAsia"/>
        </w:rPr>
        <w:t>）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升麻</w:t>
      </w:r>
      <w:r w:rsidR="00186014">
        <w:rPr>
          <w:rFonts w:hint="eastAsia"/>
        </w:rPr>
        <w:t>（</w:t>
      </w:r>
      <w:r w:rsidR="00A77FA5" w:rsidRPr="00B27604">
        <w:rPr>
          <w:rFonts w:hint="eastAsia"/>
        </w:rPr>
        <w:t>蜜水</w:t>
      </w:r>
      <w:r w:rsidRPr="00B27604">
        <w:rPr>
          <w:rFonts w:hint="eastAsia"/>
        </w:rPr>
        <w:t>炒</w:t>
      </w:r>
      <w:r w:rsidR="00186014">
        <w:rPr>
          <w:rFonts w:hint="eastAsia"/>
        </w:rPr>
        <w:t>）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186014">
        <w:rPr>
          <w:rFonts w:hint="eastAsia"/>
        </w:rPr>
        <w:t>（</w:t>
      </w:r>
      <w:r w:rsidRPr="00B27604">
        <w:rPr>
          <w:rFonts w:hint="eastAsia"/>
        </w:rPr>
        <w:t>土炒</w:t>
      </w:r>
      <w:r w:rsidR="00186014">
        <w:rPr>
          <w:rFonts w:hint="eastAsia"/>
        </w:rPr>
        <w:t>）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186014">
        <w:rPr>
          <w:rFonts w:hint="eastAsia"/>
        </w:rPr>
        <w:t>（</w:t>
      </w:r>
      <w:r w:rsidRPr="00B27604">
        <w:rPr>
          <w:rFonts w:hint="eastAsia"/>
        </w:rPr>
        <w:t>蜜水炒</w:t>
      </w:r>
      <w:r w:rsidR="00186014">
        <w:rPr>
          <w:rFonts w:hint="eastAsia"/>
        </w:rPr>
        <w:t>）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186014">
        <w:rPr>
          <w:rFonts w:hint="eastAsia"/>
        </w:rPr>
        <w:t>（</w:t>
      </w:r>
      <w:r w:rsidRPr="00B27604">
        <w:rPr>
          <w:rFonts w:hint="eastAsia"/>
        </w:rPr>
        <w:t>炒</w:t>
      </w:r>
      <w:r w:rsidR="00186014">
        <w:rPr>
          <w:rFonts w:hint="eastAsia"/>
        </w:rPr>
        <w:t>）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玉竹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沙參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186014">
        <w:rPr>
          <w:rFonts w:hint="eastAsia"/>
        </w:rPr>
        <w:t>（</w:t>
      </w:r>
      <w:r w:rsidRPr="00B27604">
        <w:rPr>
          <w:rFonts w:hint="eastAsia"/>
        </w:rPr>
        <w:t>炙</w:t>
      </w:r>
      <w:r w:rsidR="00186014">
        <w:rPr>
          <w:rFonts w:hint="eastAsia"/>
        </w:rPr>
        <w:t>）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加薑</w:t>
      </w:r>
      <w:r w:rsidR="00DF1B59" w:rsidRPr="00B27604">
        <w:rPr>
          <w:rFonts w:hint="eastAsia"/>
        </w:rPr>
        <w:t>、</w:t>
      </w:r>
      <w:r w:rsidRPr="00B27604">
        <w:rPr>
          <w:rFonts w:hint="eastAsia"/>
        </w:rPr>
        <w:t>棗煎</w:t>
      </w:r>
      <w:r w:rsidR="00DF1B59" w:rsidRPr="00B27604">
        <w:rPr>
          <w:rFonts w:hint="eastAsia"/>
        </w:rPr>
        <w:t>。</w:t>
      </w:r>
    </w:p>
    <w:p w:rsidR="0000280A" w:rsidRPr="00B27604" w:rsidRDefault="00A80B8B" w:rsidP="003C332D">
      <w:pPr>
        <w:pStyle w:val="2f3"/>
        <w:ind w:firstLine="712"/>
      </w:pPr>
      <w:r w:rsidRPr="00B27604">
        <w:rPr>
          <w:rFonts w:hint="eastAsia"/>
        </w:rPr>
        <w:t>法東垣</w:t>
      </w:r>
      <w:r w:rsidR="00A77FA5" w:rsidRPr="00B27604">
        <w:rPr>
          <w:rFonts w:hint="eastAsia"/>
        </w:rPr>
        <w:t>「</w:t>
      </w:r>
      <w:r w:rsidRPr="00B27604">
        <w:rPr>
          <w:rFonts w:hint="eastAsia"/>
        </w:rPr>
        <w:t>邪之所湊</w:t>
      </w:r>
      <w:r w:rsidR="00A77FA5" w:rsidRPr="00B27604">
        <w:rPr>
          <w:rFonts w:hint="eastAsia"/>
        </w:rPr>
        <w:t>，</w:t>
      </w:r>
      <w:r w:rsidRPr="00B27604">
        <w:rPr>
          <w:rFonts w:hint="eastAsia"/>
        </w:rPr>
        <w:t>其氣必虛</w:t>
      </w:r>
      <w:r w:rsidR="00A77FA5" w:rsidRPr="00B27604">
        <w:rPr>
          <w:rFonts w:hint="eastAsia"/>
        </w:rPr>
        <w:t>」</w:t>
      </w:r>
      <w:r w:rsidRPr="00B27604">
        <w:rPr>
          <w:rFonts w:hint="eastAsia"/>
        </w:rPr>
        <w:t>之旨</w:t>
      </w:r>
      <w:r w:rsidR="00DF1B59" w:rsidRPr="00B27604">
        <w:rPr>
          <w:rFonts w:hint="eastAsia"/>
        </w:rPr>
        <w:t>，</w:t>
      </w:r>
      <w:r w:rsidRPr="00B27604">
        <w:rPr>
          <w:rFonts w:hint="eastAsia"/>
        </w:rPr>
        <w:t>於補中益氣</w:t>
      </w:r>
      <w:r w:rsidR="00DF1B59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以玉竹</w:t>
      </w:r>
      <w:r w:rsidR="0000280A" w:rsidRPr="00B27604">
        <w:rPr>
          <w:rFonts w:hint="eastAsia"/>
        </w:rPr>
        <w:t>、沙參</w:t>
      </w:r>
      <w:r w:rsidR="00794E46">
        <w:rPr>
          <w:rFonts w:hint="eastAsia"/>
        </w:rPr>
        <w:t>，</w:t>
      </w:r>
      <w:r w:rsidR="0000280A" w:rsidRPr="00B27604">
        <w:rPr>
          <w:rFonts w:hint="eastAsia"/>
        </w:rPr>
        <w:t>以救胃津。所謂</w:t>
      </w:r>
      <w:r w:rsidR="00794E46">
        <w:rPr>
          <w:rFonts w:hint="eastAsia"/>
        </w:rPr>
        <w:t>「</w:t>
      </w:r>
      <w:r w:rsidR="0000280A" w:rsidRPr="00B27604">
        <w:rPr>
          <w:rFonts w:hint="eastAsia"/>
        </w:rPr>
        <w:t>治病必求其本</w:t>
      </w:r>
      <w:r w:rsidR="00794E46">
        <w:rPr>
          <w:rFonts w:hint="eastAsia"/>
        </w:rPr>
        <w:t>」</w:t>
      </w:r>
      <w:r w:rsidR="0000280A" w:rsidRPr="00B27604">
        <w:rPr>
          <w:rFonts w:hint="eastAsia"/>
        </w:rPr>
        <w:t>也。</w:t>
      </w:r>
    </w:p>
    <w:p w:rsidR="0000280A" w:rsidRPr="00B27604" w:rsidRDefault="00186014" w:rsidP="00BB5760">
      <w:pPr>
        <w:pStyle w:val="4b"/>
        <w:ind w:firstLine="713"/>
      </w:pPr>
      <w:bookmarkStart w:id="330" w:name="_Toc447018434"/>
      <w:r>
        <w:rPr>
          <w:rFonts w:asciiTheme="majorEastAsia" w:hAnsiTheme="majorEastAsia" w:hint="eastAsia"/>
        </w:rPr>
        <w:t>【</w:t>
      </w:r>
      <w:r w:rsidR="0000280A" w:rsidRPr="00B27604">
        <w:rPr>
          <w:rFonts w:hint="eastAsia"/>
        </w:rPr>
        <w:t>治疫清涼散</w:t>
      </w:r>
      <w:r>
        <w:rPr>
          <w:rFonts w:asciiTheme="majorEastAsia" w:hAnsiTheme="majorEastAsia" w:hint="eastAsia"/>
        </w:rPr>
        <w:t>】</w:t>
      </w:r>
      <w:r w:rsidR="0000280A" w:rsidRPr="00B27604">
        <w:rPr>
          <w:rFonts w:hint="eastAsia"/>
        </w:rPr>
        <w:t>（程鍾齡製）</w:t>
      </w:r>
      <w:bookmarkEnd w:id="330"/>
    </w:p>
    <w:p w:rsidR="0000280A" w:rsidRPr="00B27604" w:rsidRDefault="0000280A" w:rsidP="003C332D">
      <w:pPr>
        <w:pStyle w:val="2f3"/>
        <w:ind w:firstLine="712"/>
      </w:pPr>
      <w:r w:rsidRPr="00B27604">
        <w:rPr>
          <w:rFonts w:hint="eastAsia"/>
        </w:rPr>
        <w:t>治天氣</w:t>
      </w:r>
      <w:r w:rsidR="00A77FA5" w:rsidRPr="00B27604">
        <w:rPr>
          <w:rFonts w:hint="eastAsia"/>
        </w:rPr>
        <w:t>、</w:t>
      </w:r>
      <w:r w:rsidRPr="00B27604">
        <w:rPr>
          <w:rFonts w:hint="eastAsia"/>
        </w:rPr>
        <w:t>病氣</w:t>
      </w:r>
      <w:r w:rsidR="00794E46">
        <w:rPr>
          <w:rFonts w:hint="eastAsia"/>
        </w:rPr>
        <w:t>，</w:t>
      </w:r>
      <w:r w:rsidRPr="00B27604">
        <w:rPr>
          <w:rFonts w:hint="eastAsia"/>
        </w:rPr>
        <w:t>兩邪歸併於裏，腹脹滿悶，譫語發狂，唇焦口渴者，宜之。</w:t>
      </w:r>
    </w:p>
    <w:p w:rsidR="00186014" w:rsidRDefault="0000280A" w:rsidP="003C332D">
      <w:pPr>
        <w:pStyle w:val="2f3"/>
        <w:ind w:firstLine="712"/>
      </w:pPr>
      <w:r w:rsidRPr="00B27604">
        <w:rPr>
          <w:rFonts w:hint="eastAsia"/>
        </w:rPr>
        <w:t>蓁艽、赤芍、知母、貝母、連翹、荷葉、丹參、柴胡、人中黃。</w:t>
      </w:r>
    </w:p>
    <w:p w:rsidR="00186014" w:rsidRDefault="0000280A" w:rsidP="003C332D">
      <w:pPr>
        <w:pStyle w:val="2f3"/>
        <w:ind w:firstLine="712"/>
      </w:pPr>
      <w:r w:rsidRPr="00B27604">
        <w:rPr>
          <w:rFonts w:hint="eastAsia"/>
        </w:rPr>
        <w:t>如傷食胸滿</w:t>
      </w:r>
      <w:r w:rsidR="00A77FA5" w:rsidRPr="00B27604">
        <w:rPr>
          <w:rFonts w:hint="eastAsia"/>
        </w:rPr>
        <w:t>，</w:t>
      </w:r>
      <w:r w:rsidRPr="00B27604">
        <w:rPr>
          <w:rFonts w:hint="eastAsia"/>
        </w:rPr>
        <w:t>加麥芽、山查、蘿蔔子、陳皮。</w:t>
      </w:r>
    </w:p>
    <w:p w:rsidR="00186014" w:rsidRDefault="009D1F51" w:rsidP="003C332D">
      <w:pPr>
        <w:pStyle w:val="2f3"/>
        <w:ind w:firstLine="712"/>
      </w:pPr>
      <w:r w:rsidRPr="00B27604">
        <w:rPr>
          <w:rFonts w:hint="eastAsia"/>
        </w:rPr>
        <w:t>脇</w:t>
      </w:r>
      <w:r w:rsidR="0000280A" w:rsidRPr="00B27604">
        <w:rPr>
          <w:rFonts w:hint="eastAsia"/>
        </w:rPr>
        <w:t>下痞</w:t>
      </w:r>
      <w:r w:rsidR="00A77FA5" w:rsidRPr="00B27604">
        <w:rPr>
          <w:rFonts w:hint="eastAsia"/>
        </w:rPr>
        <w:t>，</w:t>
      </w:r>
      <w:r w:rsidR="0000280A" w:rsidRPr="00B27604">
        <w:rPr>
          <w:rFonts w:hint="eastAsia"/>
        </w:rPr>
        <w:t>加鱉甲、枳殼。</w:t>
      </w:r>
    </w:p>
    <w:p w:rsidR="00186014" w:rsidRDefault="0000280A" w:rsidP="003C332D">
      <w:pPr>
        <w:pStyle w:val="2f3"/>
        <w:ind w:firstLine="712"/>
      </w:pPr>
      <w:r w:rsidRPr="00B27604">
        <w:rPr>
          <w:rFonts w:hint="eastAsia"/>
        </w:rPr>
        <w:t>昏憒譫語</w:t>
      </w:r>
      <w:r w:rsidR="00A77FA5" w:rsidRPr="00B27604">
        <w:rPr>
          <w:rFonts w:hint="eastAsia"/>
        </w:rPr>
        <w:t>，</w:t>
      </w:r>
      <w:r w:rsidRPr="00B27604">
        <w:rPr>
          <w:rFonts w:hint="eastAsia"/>
        </w:rPr>
        <w:t>加黃連。</w:t>
      </w:r>
    </w:p>
    <w:p w:rsidR="00186014" w:rsidRDefault="0000280A" w:rsidP="003C332D">
      <w:pPr>
        <w:pStyle w:val="2f3"/>
        <w:ind w:firstLine="712"/>
      </w:pPr>
      <w:r w:rsidRPr="00B27604">
        <w:rPr>
          <w:rFonts w:hint="eastAsia"/>
        </w:rPr>
        <w:t>熱甚大渴</w:t>
      </w:r>
      <w:r w:rsidR="00A77FA5" w:rsidRPr="00B27604">
        <w:rPr>
          <w:rFonts w:hint="eastAsia"/>
        </w:rPr>
        <w:t>，</w:t>
      </w:r>
      <w:r w:rsidRPr="00B27604">
        <w:rPr>
          <w:rFonts w:hint="eastAsia"/>
        </w:rPr>
        <w:t>加石膏、天花粉、人參。</w:t>
      </w:r>
    </w:p>
    <w:p w:rsidR="00186014" w:rsidRDefault="0000280A" w:rsidP="003C332D">
      <w:pPr>
        <w:pStyle w:val="2f3"/>
        <w:ind w:firstLine="712"/>
      </w:pPr>
      <w:r w:rsidRPr="00B27604">
        <w:rPr>
          <w:rFonts w:hint="eastAsia"/>
        </w:rPr>
        <w:t>便閉不通，腹中脹痛者</w:t>
      </w:r>
      <w:r w:rsidR="00A77FA5" w:rsidRPr="00B27604">
        <w:rPr>
          <w:rFonts w:hint="eastAsia"/>
        </w:rPr>
        <w:t>，</w:t>
      </w:r>
      <w:r w:rsidRPr="00B27604">
        <w:rPr>
          <w:rFonts w:hint="eastAsia"/>
        </w:rPr>
        <w:t>加大黃下之。</w:t>
      </w:r>
    </w:p>
    <w:p w:rsidR="00186014" w:rsidRDefault="0000280A" w:rsidP="003C332D">
      <w:pPr>
        <w:pStyle w:val="2f3"/>
        <w:ind w:firstLine="712"/>
      </w:pPr>
      <w:r w:rsidRPr="00B27604">
        <w:rPr>
          <w:rFonts w:hint="eastAsia"/>
        </w:rPr>
        <w:t>虛人自汗多</w:t>
      </w:r>
      <w:r w:rsidR="00A77FA5" w:rsidRPr="00B27604">
        <w:rPr>
          <w:rFonts w:hint="eastAsia"/>
        </w:rPr>
        <w:t>，</w:t>
      </w:r>
      <w:r w:rsidRPr="00B27604">
        <w:rPr>
          <w:rFonts w:hint="eastAsia"/>
        </w:rPr>
        <w:t>倍加人參。</w:t>
      </w:r>
    </w:p>
    <w:p w:rsidR="0000280A" w:rsidRPr="00B27604" w:rsidRDefault="0000280A" w:rsidP="003C332D">
      <w:pPr>
        <w:pStyle w:val="2f3"/>
        <w:ind w:firstLine="712"/>
      </w:pPr>
      <w:r w:rsidRPr="00B27604">
        <w:rPr>
          <w:rFonts w:hint="eastAsia"/>
        </w:rPr>
        <w:t>津液枯少</w:t>
      </w:r>
      <w:r w:rsidR="00A77FA5" w:rsidRPr="00B27604">
        <w:rPr>
          <w:rFonts w:hint="eastAsia"/>
        </w:rPr>
        <w:t>，</w:t>
      </w:r>
      <w:r w:rsidRPr="00B27604">
        <w:rPr>
          <w:rFonts w:hint="eastAsia"/>
        </w:rPr>
        <w:t>加麥冬、生地。</w:t>
      </w:r>
    </w:p>
    <w:p w:rsidR="0000280A" w:rsidRPr="00B27604" w:rsidRDefault="0000280A" w:rsidP="003C332D">
      <w:pPr>
        <w:pStyle w:val="2f3"/>
        <w:ind w:firstLine="712"/>
      </w:pPr>
      <w:r w:rsidRPr="00B27604">
        <w:rPr>
          <w:rFonts w:hint="eastAsia"/>
        </w:rPr>
        <w:lastRenderedPageBreak/>
        <w:t>人中黃</w:t>
      </w:r>
      <w:r w:rsidR="00794E46">
        <w:rPr>
          <w:rFonts w:hint="eastAsia"/>
        </w:rPr>
        <w:t>，</w:t>
      </w:r>
      <w:r w:rsidRPr="00B27604">
        <w:rPr>
          <w:rFonts w:hint="eastAsia"/>
        </w:rPr>
        <w:t>甘寒入胃，能解五臟實熱。柴胡、秦艽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撤寒熱邪氣。知母、貝母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存津液，以杜劫灼。丹參、赤芍</w:t>
      </w:r>
      <w:r w:rsidR="00794E46">
        <w:rPr>
          <w:rFonts w:hint="eastAsia"/>
        </w:rPr>
        <w:t>，</w:t>
      </w:r>
      <w:r w:rsidRPr="00B27604">
        <w:rPr>
          <w:rFonts w:hint="eastAsia"/>
        </w:rPr>
        <w:t>和營。連翹</w:t>
      </w:r>
      <w:r w:rsidR="00794E46">
        <w:rPr>
          <w:rFonts w:hint="eastAsia"/>
        </w:rPr>
        <w:t>，</w:t>
      </w:r>
      <w:r w:rsidRPr="00B27604">
        <w:rPr>
          <w:rFonts w:hint="eastAsia"/>
        </w:rPr>
        <w:t>瀉火。荷葉</w:t>
      </w:r>
      <w:r w:rsidR="00794E46">
        <w:rPr>
          <w:rFonts w:hint="eastAsia"/>
        </w:rPr>
        <w:t>，</w:t>
      </w:r>
      <w:r w:rsidRPr="00B27604">
        <w:rPr>
          <w:rFonts w:hint="eastAsia"/>
        </w:rPr>
        <w:t>升發胃氣。</w:t>
      </w:r>
    </w:p>
    <w:p w:rsidR="0000280A" w:rsidRPr="00B27604" w:rsidRDefault="00186014" w:rsidP="00BB5760">
      <w:pPr>
        <w:pStyle w:val="4b"/>
        <w:ind w:firstLine="713"/>
      </w:pPr>
      <w:bookmarkStart w:id="331" w:name="_Toc447018435"/>
      <w:r>
        <w:rPr>
          <w:rFonts w:asciiTheme="majorEastAsia" w:hAnsiTheme="majorEastAsia" w:hint="eastAsia"/>
        </w:rPr>
        <w:t>【</w:t>
      </w:r>
      <w:r w:rsidR="0000280A" w:rsidRPr="00B27604">
        <w:rPr>
          <w:rFonts w:hint="eastAsia"/>
        </w:rPr>
        <w:t>芬芳清解湯</w:t>
      </w:r>
      <w:r>
        <w:rPr>
          <w:rFonts w:asciiTheme="majorEastAsia" w:hAnsiTheme="majorEastAsia" w:hint="eastAsia"/>
        </w:rPr>
        <w:t>】</w:t>
      </w:r>
      <w:r w:rsidR="0000280A" w:rsidRPr="00B27604">
        <w:rPr>
          <w:rFonts w:hint="eastAsia"/>
        </w:rPr>
        <w:t>（葉天士製）</w:t>
      </w:r>
      <w:bookmarkEnd w:id="331"/>
    </w:p>
    <w:p w:rsidR="0000280A" w:rsidRPr="00B27604" w:rsidRDefault="0000280A" w:rsidP="003C332D">
      <w:pPr>
        <w:pStyle w:val="2f3"/>
        <w:ind w:firstLine="712"/>
      </w:pPr>
      <w:r w:rsidRPr="00B27604">
        <w:rPr>
          <w:rFonts w:hint="eastAsia"/>
        </w:rPr>
        <w:t>治上受穢邪，逆走膻中，神躁，暮昏，當清血絡</w:t>
      </w:r>
      <w:r w:rsidR="00794E46">
        <w:rPr>
          <w:rFonts w:hint="eastAsia"/>
        </w:rPr>
        <w:t>，</w:t>
      </w:r>
      <w:r w:rsidRPr="00B27604">
        <w:rPr>
          <w:rFonts w:hint="eastAsia"/>
        </w:rPr>
        <w:t>以防結閉。</w:t>
      </w:r>
    </w:p>
    <w:p w:rsidR="0000280A" w:rsidRPr="00B27604" w:rsidRDefault="0000280A" w:rsidP="003C332D">
      <w:pPr>
        <w:pStyle w:val="2f3"/>
        <w:ind w:firstLine="712"/>
      </w:pPr>
      <w:r w:rsidRPr="00B27604">
        <w:rPr>
          <w:rFonts w:hint="eastAsia"/>
        </w:rPr>
        <w:t>犀角</w:t>
      </w:r>
      <w:r w:rsidR="00186014">
        <w:rPr>
          <w:rFonts w:hint="eastAsia"/>
        </w:rPr>
        <w:t>（</w:t>
      </w:r>
      <w:r w:rsidRPr="00B27604">
        <w:rPr>
          <w:rFonts w:hint="eastAsia"/>
        </w:rPr>
        <w:t>鎊</w:t>
      </w:r>
      <w:r w:rsidR="00186014">
        <w:rPr>
          <w:rFonts w:hint="eastAsia"/>
        </w:rPr>
        <w:t>）</w:t>
      </w:r>
      <w:r w:rsidRPr="00B27604">
        <w:rPr>
          <w:rFonts w:hint="eastAsia"/>
        </w:rPr>
        <w:t>、連翹、生地、元參、石菖蒲、鬱金、銀花、金汁。</w:t>
      </w:r>
    </w:p>
    <w:p w:rsidR="00FF2A2F" w:rsidRPr="00B27604" w:rsidRDefault="0000280A" w:rsidP="003C332D">
      <w:pPr>
        <w:pStyle w:val="2f3"/>
        <w:ind w:firstLine="712"/>
      </w:pPr>
      <w:r w:rsidRPr="00B27604">
        <w:rPr>
          <w:rFonts w:hint="eastAsia"/>
        </w:rPr>
        <w:t>邪犯膻中，神識不清，犀角、生地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涼心血以去熱。菖蒲、鬱金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通心氣以除穢。連翹、元參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以清血絡。銀花、金汁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以解毒邪。</w:t>
      </w:r>
    </w:p>
    <w:p w:rsidR="00AD3DC7" w:rsidRPr="00B27604" w:rsidRDefault="00186014" w:rsidP="00BB5760">
      <w:pPr>
        <w:pStyle w:val="4b"/>
        <w:ind w:firstLine="713"/>
      </w:pPr>
      <w:bookmarkStart w:id="332" w:name="_Toc447018436"/>
      <w:r>
        <w:rPr>
          <w:rFonts w:asciiTheme="majorEastAsia" w:hAnsiTheme="majorEastAsia" w:hint="eastAsia"/>
        </w:rPr>
        <w:t>【</w:t>
      </w:r>
      <w:r w:rsidR="00AD3DC7" w:rsidRPr="00B27604">
        <w:rPr>
          <w:rFonts w:hint="eastAsia"/>
        </w:rPr>
        <w:t>小建中湯</w:t>
      </w:r>
      <w:r>
        <w:rPr>
          <w:rFonts w:asciiTheme="majorEastAsia" w:hAnsiTheme="majorEastAsia" w:hint="eastAsia"/>
        </w:rPr>
        <w:t>】</w:t>
      </w:r>
      <w:bookmarkEnd w:id="332"/>
    </w:p>
    <w:p w:rsidR="00AD3DC7" w:rsidRPr="00B27604" w:rsidRDefault="00AD3DC7" w:rsidP="003C332D">
      <w:pPr>
        <w:pStyle w:val="2f3"/>
        <w:ind w:firstLine="712"/>
      </w:pPr>
      <w:r w:rsidRPr="00B27604">
        <w:rPr>
          <w:rFonts w:hint="eastAsia"/>
        </w:rPr>
        <w:t>治虛勞裏急，腹痛失精，四肢痠疼，手足煩熱，咽乾口燥等證。</w:t>
      </w:r>
    </w:p>
    <w:p w:rsidR="00186014" w:rsidRDefault="00AD3DC7" w:rsidP="003C332D">
      <w:pPr>
        <w:pStyle w:val="2f3"/>
        <w:ind w:firstLine="712"/>
      </w:pPr>
      <w:r w:rsidRPr="00B27604">
        <w:rPr>
          <w:rFonts w:hint="eastAsia"/>
        </w:rPr>
        <w:t>膠飴、甘草</w:t>
      </w:r>
      <w:r w:rsidR="00186014">
        <w:rPr>
          <w:rFonts w:hint="eastAsia"/>
        </w:rPr>
        <w:t>（</w:t>
      </w:r>
      <w:r w:rsidRPr="00B27604">
        <w:rPr>
          <w:rFonts w:hint="eastAsia"/>
        </w:rPr>
        <w:t>炙</w:t>
      </w:r>
      <w:r w:rsidR="00186014">
        <w:rPr>
          <w:rFonts w:hint="eastAsia"/>
        </w:rPr>
        <w:t>）</w:t>
      </w:r>
      <w:r w:rsidRPr="00B27604">
        <w:rPr>
          <w:rFonts w:hint="eastAsia"/>
        </w:rPr>
        <w:t>、桂枝</w:t>
      </w:r>
      <w:r w:rsidR="00186014">
        <w:rPr>
          <w:rFonts w:hint="eastAsia"/>
        </w:rPr>
        <w:t>（</w:t>
      </w:r>
      <w:r w:rsidRPr="00B27604">
        <w:rPr>
          <w:rFonts w:hint="eastAsia"/>
        </w:rPr>
        <w:t>去皮</w:t>
      </w:r>
      <w:r w:rsidR="00186014">
        <w:rPr>
          <w:rFonts w:hint="eastAsia"/>
        </w:rPr>
        <w:t>）</w:t>
      </w:r>
      <w:r w:rsidRPr="00B27604">
        <w:rPr>
          <w:rFonts w:hint="eastAsia"/>
        </w:rPr>
        <w:t>、白芍</w:t>
      </w:r>
      <w:r w:rsidR="00186014">
        <w:rPr>
          <w:rFonts w:hint="eastAsia"/>
        </w:rPr>
        <w:t>（</w:t>
      </w:r>
      <w:r w:rsidRPr="00B27604">
        <w:rPr>
          <w:rFonts w:hint="eastAsia"/>
        </w:rPr>
        <w:t>炒</w:t>
      </w:r>
      <w:r w:rsidR="00186014">
        <w:rPr>
          <w:rFonts w:hint="eastAsia"/>
        </w:rPr>
        <w:t>）</w:t>
      </w:r>
      <w:r w:rsidRPr="00B27604">
        <w:rPr>
          <w:rFonts w:hint="eastAsia"/>
        </w:rPr>
        <w:t>、大棗、生薑。</w:t>
      </w:r>
    </w:p>
    <w:p w:rsidR="00186014" w:rsidRDefault="00AD3DC7" w:rsidP="003C332D">
      <w:pPr>
        <w:pStyle w:val="2f3"/>
        <w:ind w:firstLine="712"/>
      </w:pPr>
      <w:r w:rsidRPr="00B27604">
        <w:rPr>
          <w:rFonts w:hint="eastAsia"/>
        </w:rPr>
        <w:t>虛勞自汗</w:t>
      </w:r>
      <w:r w:rsidR="004D7899" w:rsidRPr="00B27604">
        <w:rPr>
          <w:rFonts w:hint="eastAsia"/>
        </w:rPr>
        <w:t>，</w:t>
      </w:r>
      <w:r w:rsidRPr="00B27604">
        <w:rPr>
          <w:rFonts w:hint="eastAsia"/>
        </w:rPr>
        <w:t>加人參。</w:t>
      </w:r>
    </w:p>
    <w:p w:rsidR="00186014" w:rsidRDefault="00AD3DC7" w:rsidP="003C332D">
      <w:pPr>
        <w:pStyle w:val="2f3"/>
        <w:ind w:firstLine="712"/>
      </w:pPr>
      <w:r w:rsidRPr="00B27604">
        <w:rPr>
          <w:rFonts w:hint="eastAsia"/>
        </w:rPr>
        <w:t>諸虛</w:t>
      </w:r>
      <w:r w:rsidR="004D7899" w:rsidRPr="00B27604">
        <w:rPr>
          <w:rFonts w:hint="eastAsia"/>
        </w:rPr>
        <w:t>羸</w:t>
      </w:r>
      <w:r w:rsidRPr="00B27604">
        <w:rPr>
          <w:rFonts w:hint="eastAsia"/>
        </w:rPr>
        <w:t>瘠</w:t>
      </w:r>
      <w:r w:rsidR="004D7899" w:rsidRPr="00B27604">
        <w:rPr>
          <w:rFonts w:hint="eastAsia"/>
        </w:rPr>
        <w:t>，</w:t>
      </w:r>
      <w:r w:rsidRPr="00B27604">
        <w:rPr>
          <w:rFonts w:hint="eastAsia"/>
        </w:rPr>
        <w:t>加黃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。</w:t>
      </w:r>
    </w:p>
    <w:p w:rsidR="00AD3DC7" w:rsidRPr="00B27604" w:rsidRDefault="00AD3DC7" w:rsidP="003C332D">
      <w:pPr>
        <w:pStyle w:val="2f3"/>
        <w:ind w:firstLine="712"/>
      </w:pPr>
      <w:r w:rsidRPr="00B27604">
        <w:rPr>
          <w:rFonts w:hint="eastAsia"/>
        </w:rPr>
        <w:t>婦人血虛自汗</w:t>
      </w:r>
      <w:r w:rsidR="004D7899" w:rsidRPr="00B27604">
        <w:rPr>
          <w:rFonts w:hint="eastAsia"/>
        </w:rPr>
        <w:t>，</w:t>
      </w:r>
      <w:r w:rsidRPr="00B27604">
        <w:rPr>
          <w:rFonts w:hint="eastAsia"/>
        </w:rPr>
        <w:t>加當歸。</w:t>
      </w:r>
    </w:p>
    <w:p w:rsidR="00AD3DC7" w:rsidRPr="00B27604" w:rsidRDefault="00AD3DC7" w:rsidP="003C332D">
      <w:pPr>
        <w:pStyle w:val="2f3"/>
        <w:ind w:firstLine="712"/>
      </w:pPr>
      <w:r w:rsidRPr="00B27604">
        <w:rPr>
          <w:rFonts w:hint="eastAsia"/>
        </w:rPr>
        <w:t>建中者，建中氣也。名之曰</w:t>
      </w:r>
      <w:r w:rsidR="00794E46">
        <w:rPr>
          <w:rFonts w:hint="eastAsia"/>
        </w:rPr>
        <w:t>「</w:t>
      </w:r>
      <w:r w:rsidRPr="00B27604">
        <w:rPr>
          <w:rFonts w:hint="eastAsia"/>
        </w:rPr>
        <w:t>小</w:t>
      </w:r>
      <w:r w:rsidR="00794E46">
        <w:rPr>
          <w:rFonts w:hint="eastAsia"/>
        </w:rPr>
        <w:t>」</w:t>
      </w:r>
      <w:r w:rsidRPr="00B27604">
        <w:rPr>
          <w:rFonts w:hint="eastAsia"/>
        </w:rPr>
        <w:t>者，酸甘緩中，僅能建中焦營氣也。前桂枝湯是芍藥佐桂枝，今建中湯是桂枝佐芍藥，義偏重於酸甘</w:t>
      </w:r>
      <w:r w:rsidR="0025740A" w:rsidRPr="00B27604">
        <w:rPr>
          <w:rFonts w:hint="eastAsia"/>
        </w:rPr>
        <w:t>，</w:t>
      </w:r>
      <w:r w:rsidRPr="00B27604">
        <w:rPr>
          <w:rFonts w:hint="eastAsia"/>
        </w:rPr>
        <w:t>專和血脈之陰。芍藥、甘草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有戊己相須之妙。膠飴</w:t>
      </w:r>
      <w:r w:rsidR="00794E46">
        <w:rPr>
          <w:rFonts w:hint="eastAsia"/>
        </w:rPr>
        <w:t>，</w:t>
      </w:r>
      <w:r w:rsidRPr="00B27604">
        <w:rPr>
          <w:rFonts w:hint="eastAsia"/>
        </w:rPr>
        <w:t>為稼穡之甘。桂枝為陽木，有甲己化土之義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使以薑</w:t>
      </w:r>
      <w:r w:rsidR="00F76776" w:rsidRPr="00B27604">
        <w:rPr>
          <w:rFonts w:hint="eastAsia"/>
        </w:rPr>
        <w:t>、</w:t>
      </w:r>
      <w:r w:rsidRPr="00B27604">
        <w:rPr>
          <w:rFonts w:hint="eastAsia"/>
        </w:rPr>
        <w:t>棗</w:t>
      </w:r>
      <w:r w:rsidR="00794E46">
        <w:rPr>
          <w:rFonts w:hint="eastAsia"/>
        </w:rPr>
        <w:t>，</w:t>
      </w:r>
      <w:r w:rsidRPr="00B27604">
        <w:rPr>
          <w:rFonts w:hint="eastAsia"/>
        </w:rPr>
        <w:t>助脾與胃行津液者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血脈中之柔陽皆出於胃也</w:t>
      </w:r>
      <w:r w:rsidR="00F76776" w:rsidRPr="00B27604">
        <w:rPr>
          <w:rFonts w:hint="eastAsia"/>
        </w:rPr>
        <w:t>。</w:t>
      </w:r>
    </w:p>
    <w:p w:rsidR="00F76776" w:rsidRPr="00B27604" w:rsidRDefault="00AD3DC7" w:rsidP="003C332D">
      <w:pPr>
        <w:pStyle w:val="2f3"/>
        <w:ind w:firstLine="712"/>
      </w:pPr>
      <w:r w:rsidRPr="00B27604">
        <w:rPr>
          <w:rFonts w:hint="eastAsia"/>
        </w:rPr>
        <w:lastRenderedPageBreak/>
        <w:t>柯韻伯曰</w:t>
      </w:r>
      <w:r w:rsidR="00F76776" w:rsidRPr="00B27604">
        <w:rPr>
          <w:rFonts w:hint="eastAsia"/>
        </w:rPr>
        <w:t>「</w:t>
      </w:r>
      <w:r w:rsidRPr="00B27604">
        <w:rPr>
          <w:rFonts w:hint="eastAsia"/>
        </w:rPr>
        <w:t>桂枝湯為</w:t>
      </w:r>
      <w:r w:rsidR="00F76776" w:rsidRPr="00B27604">
        <w:rPr>
          <w:rFonts w:hint="eastAsia"/>
        </w:rPr>
        <w:t>治</w:t>
      </w:r>
      <w:r w:rsidRPr="00B27604">
        <w:rPr>
          <w:rFonts w:hint="eastAsia"/>
        </w:rPr>
        <w:t>表而設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佐以芍藥者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以自汗故耳</w:t>
      </w:r>
      <w:r w:rsidR="00F76776" w:rsidRPr="00B27604">
        <w:rPr>
          <w:rFonts w:hint="eastAsia"/>
        </w:rPr>
        <w:t>。</w:t>
      </w:r>
      <w:r w:rsidRPr="00B27604">
        <w:rPr>
          <w:rFonts w:hint="eastAsia"/>
        </w:rPr>
        <w:t>自汗本表證而所以自汗者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因於煩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煩則由裏熱也</w:t>
      </w:r>
      <w:r w:rsidR="00F76776" w:rsidRPr="00B27604">
        <w:rPr>
          <w:rFonts w:hint="eastAsia"/>
        </w:rPr>
        <w:t>。</w:t>
      </w:r>
      <w:r w:rsidRPr="00B27604">
        <w:rPr>
          <w:rFonts w:hint="eastAsia"/>
        </w:rPr>
        <w:t>此湯倍芍藥加膠飴名曰</w:t>
      </w:r>
      <w:r w:rsidR="00186014">
        <w:rPr>
          <w:rFonts w:hint="eastAsia"/>
        </w:rPr>
        <w:t>『</w:t>
      </w:r>
      <w:r w:rsidRPr="00B27604">
        <w:rPr>
          <w:rFonts w:hint="eastAsia"/>
        </w:rPr>
        <w:t>建中</w:t>
      </w:r>
      <w:r w:rsidR="00186014">
        <w:rPr>
          <w:rFonts w:hint="eastAsia"/>
        </w:rPr>
        <w:t>』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則固為裏劑矣</w:t>
      </w:r>
      <w:r w:rsidR="00F76776" w:rsidRPr="00B27604">
        <w:rPr>
          <w:rFonts w:hint="eastAsia"/>
        </w:rPr>
        <w:t>。</w:t>
      </w:r>
      <w:r w:rsidRPr="00B27604">
        <w:rPr>
          <w:rFonts w:hint="eastAsia"/>
        </w:rPr>
        <w:t>然由傷寒內熱雖發而外寒未除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勢不得去薑</w:t>
      </w:r>
      <w:r w:rsidR="00F76776" w:rsidRPr="00B27604">
        <w:rPr>
          <w:rFonts w:hint="eastAsia"/>
        </w:rPr>
        <w:t>、</w:t>
      </w:r>
      <w:r w:rsidRPr="00B27604">
        <w:rPr>
          <w:rFonts w:hint="eastAsia"/>
        </w:rPr>
        <w:t>棗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以未離於表而急於建中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故以小名之</w:t>
      </w:r>
      <w:r w:rsidR="00F76776" w:rsidRPr="00B27604">
        <w:rPr>
          <w:rFonts w:hint="eastAsia"/>
        </w:rPr>
        <w:t>。</w:t>
      </w:r>
      <w:r w:rsidRPr="00B27604">
        <w:rPr>
          <w:rFonts w:hint="eastAsia"/>
        </w:rPr>
        <w:t>其劑不寒不熱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不補不瀉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惟甘以緩之</w:t>
      </w:r>
      <w:r w:rsidR="00F76776" w:rsidRPr="00B27604">
        <w:rPr>
          <w:rFonts w:hint="eastAsia"/>
        </w:rPr>
        <w:t>，</w:t>
      </w:r>
      <w:r w:rsidRPr="00B27604">
        <w:rPr>
          <w:rFonts w:hint="eastAsia"/>
        </w:rPr>
        <w:t>微</w:t>
      </w:r>
      <w:r w:rsidR="00F76776" w:rsidRPr="00B27604">
        <w:rPr>
          <w:rFonts w:hint="eastAsia"/>
        </w:rPr>
        <w:t>酸以收之，故名曰</w:t>
      </w:r>
      <w:r w:rsidR="00186014">
        <w:rPr>
          <w:rFonts w:hint="eastAsia"/>
        </w:rPr>
        <w:t>『</w:t>
      </w:r>
      <w:r w:rsidR="00F76776" w:rsidRPr="00B27604">
        <w:rPr>
          <w:rFonts w:hint="eastAsia"/>
        </w:rPr>
        <w:t>建</w:t>
      </w:r>
      <w:r w:rsidR="00186014">
        <w:rPr>
          <w:rFonts w:hint="eastAsia"/>
        </w:rPr>
        <w:t>』</w:t>
      </w:r>
      <w:r w:rsidR="00F76776" w:rsidRPr="00B27604">
        <w:rPr>
          <w:rFonts w:hint="eastAsia"/>
        </w:rPr>
        <w:t>耳。所謂</w:t>
      </w:r>
      <w:r w:rsidR="00186014">
        <w:rPr>
          <w:rFonts w:hint="eastAsia"/>
        </w:rPr>
        <w:t>『</w:t>
      </w:r>
      <w:r w:rsidR="00F76776" w:rsidRPr="00B27604">
        <w:rPr>
          <w:rFonts w:hint="eastAsia"/>
        </w:rPr>
        <w:t>中</w:t>
      </w:r>
      <w:r w:rsidR="00186014">
        <w:rPr>
          <w:rFonts w:hint="eastAsia"/>
        </w:rPr>
        <w:t>』</w:t>
      </w:r>
      <w:r w:rsidR="00F76776" w:rsidRPr="00B27604">
        <w:rPr>
          <w:rFonts w:hint="eastAsia"/>
        </w:rPr>
        <w:t>者有二</w:t>
      </w:r>
      <w:r w:rsidR="00186014" w:rsidRPr="00186014">
        <w:rPr>
          <w:rFonts w:asciiTheme="majorEastAsia" w:hAnsiTheme="majorEastAsia" w:hint="eastAsia"/>
        </w:rPr>
        <w:t>。</w:t>
      </w:r>
      <w:r w:rsidR="00F76776" w:rsidRPr="00B27604">
        <w:rPr>
          <w:rFonts w:hint="eastAsia"/>
        </w:rPr>
        <w:t>一</w:t>
      </w:r>
      <w:r w:rsidR="00186014" w:rsidRPr="00186014">
        <w:rPr>
          <w:rFonts w:asciiTheme="majorEastAsia" w:hAnsiTheme="majorEastAsia" w:hint="eastAsia"/>
        </w:rPr>
        <w:t>、</w:t>
      </w:r>
      <w:r w:rsidR="00F76776" w:rsidRPr="00B27604">
        <w:rPr>
          <w:rFonts w:hint="eastAsia"/>
        </w:rPr>
        <w:t>心中悸而煩，煩則為熱，悸則為虛</w:t>
      </w:r>
      <w:r w:rsidR="00794E46">
        <w:rPr>
          <w:rFonts w:hint="eastAsia"/>
        </w:rPr>
        <w:t>。</w:t>
      </w:r>
      <w:r w:rsidR="00F76776" w:rsidRPr="00B27604">
        <w:rPr>
          <w:rFonts w:hint="eastAsia"/>
        </w:rPr>
        <w:t>是方</w:t>
      </w:r>
      <w:r w:rsidR="00794E46">
        <w:rPr>
          <w:rFonts w:hint="eastAsia"/>
        </w:rPr>
        <w:t>，</w:t>
      </w:r>
      <w:r w:rsidR="00F76776" w:rsidRPr="00B27604">
        <w:rPr>
          <w:rFonts w:hint="eastAsia"/>
        </w:rPr>
        <w:t>辛甘以散太陽之熱，酸苦以滋少陰之虛，是建膻中之宮城也。一</w:t>
      </w:r>
      <w:r w:rsidR="00186014">
        <w:rPr>
          <w:rFonts w:hint="eastAsia"/>
        </w:rPr>
        <w:t>、</w:t>
      </w:r>
      <w:r w:rsidR="00F76776" w:rsidRPr="00B27604">
        <w:rPr>
          <w:rFonts w:hint="eastAsia"/>
        </w:rPr>
        <w:t>腹中急痛，急則為熱，痛則為虛</w:t>
      </w:r>
      <w:r w:rsidR="00794E46">
        <w:rPr>
          <w:rFonts w:hint="eastAsia"/>
        </w:rPr>
        <w:t>。</w:t>
      </w:r>
      <w:r w:rsidR="00F76776" w:rsidRPr="00B27604">
        <w:rPr>
          <w:rFonts w:hint="eastAsia"/>
        </w:rPr>
        <w:t>是方</w:t>
      </w:r>
      <w:r w:rsidR="00794E46">
        <w:rPr>
          <w:rFonts w:hint="eastAsia"/>
        </w:rPr>
        <w:t>，</w:t>
      </w:r>
      <w:r w:rsidR="00F76776" w:rsidRPr="00B27604">
        <w:rPr>
          <w:rFonts w:hint="eastAsia"/>
        </w:rPr>
        <w:t>辛以散厥陰之邪，甘以緩肝家之急，苦以瀉少陽之火，酸以致太陰之液，是建中州之都會也。若夫中氣不足，勞倦所傷，非風寒外襲者，</w:t>
      </w:r>
      <w:r w:rsidR="0025740A" w:rsidRPr="00B27604">
        <w:rPr>
          <w:rFonts w:hint="eastAsia"/>
        </w:rPr>
        <w:t>《</w:t>
      </w:r>
      <w:r w:rsidR="00F76776" w:rsidRPr="00B27604">
        <w:rPr>
          <w:rFonts w:hint="eastAsia"/>
        </w:rPr>
        <w:t>金匱</w:t>
      </w:r>
      <w:r w:rsidR="0025740A" w:rsidRPr="00B27604">
        <w:rPr>
          <w:rFonts w:hint="eastAsia"/>
        </w:rPr>
        <w:t>》</w:t>
      </w:r>
      <w:r w:rsidR="00F76776" w:rsidRPr="00B27604">
        <w:rPr>
          <w:rFonts w:hint="eastAsia"/>
        </w:rPr>
        <w:t>加黃</w:t>
      </w:r>
      <w:r w:rsidR="00966533" w:rsidRPr="00B27604">
        <w:rPr>
          <w:rFonts w:hint="eastAsia"/>
        </w:rPr>
        <w:t>芪</w:t>
      </w:r>
      <w:r w:rsidR="00F76776" w:rsidRPr="00B27604">
        <w:rPr>
          <w:rFonts w:hint="eastAsia"/>
        </w:rPr>
        <w:t>以固腠理而護皮毛，則亡血失精之症自安，此陽密乃固之理也</w:t>
      </w:r>
      <w:r w:rsidR="00EA6972">
        <w:rPr>
          <w:rFonts w:hint="eastAsia"/>
        </w:rPr>
        <w:t>」。</w:t>
      </w:r>
    </w:p>
    <w:p w:rsidR="00186014" w:rsidRDefault="00F76776" w:rsidP="003C332D">
      <w:pPr>
        <w:pStyle w:val="2f3"/>
        <w:ind w:firstLine="712"/>
      </w:pPr>
      <w:r w:rsidRPr="00B27604">
        <w:rPr>
          <w:rFonts w:hint="eastAsia"/>
        </w:rPr>
        <w:t>汪訒</w:t>
      </w:r>
      <w:r w:rsidR="00741DB4">
        <w:rPr>
          <w:rFonts w:hint="eastAsia"/>
        </w:rPr>
        <w:t>庵</w:t>
      </w:r>
      <w:r w:rsidRPr="00B27604">
        <w:rPr>
          <w:rFonts w:hint="eastAsia"/>
        </w:rPr>
        <w:t>曰「此足太陰陽明藥也。脾</w:t>
      </w:r>
      <w:r w:rsidR="0025740A" w:rsidRPr="00B27604">
        <w:rPr>
          <w:rFonts w:hint="eastAsia"/>
        </w:rPr>
        <w:t>欲</w:t>
      </w:r>
      <w:r w:rsidRPr="00B27604">
        <w:rPr>
          <w:rFonts w:hint="eastAsia"/>
        </w:rPr>
        <w:t>緩，急食甘以緩之，故以飴糖為君，甘草為臣。桂枝辛熱，辛</w:t>
      </w:r>
      <w:r w:rsidR="0025740A" w:rsidRPr="00B27604">
        <w:rPr>
          <w:rFonts w:hint="eastAsia"/>
        </w:rPr>
        <w:t>，</w:t>
      </w:r>
      <w:r w:rsidRPr="00B27604">
        <w:rPr>
          <w:rFonts w:hint="eastAsia"/>
        </w:rPr>
        <w:t>散也</w:t>
      </w:r>
      <w:r w:rsidR="0025740A" w:rsidRPr="00B27604">
        <w:rPr>
          <w:rFonts w:hint="eastAsia"/>
        </w:rPr>
        <w:t>，</w:t>
      </w:r>
      <w:r w:rsidRPr="00B27604">
        <w:rPr>
          <w:rFonts w:hint="eastAsia"/>
        </w:rPr>
        <w:t>潤也，營衛不足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潤而散之。芍藥酸寒，酸</w:t>
      </w:r>
      <w:r w:rsidR="0025740A" w:rsidRPr="00B27604">
        <w:rPr>
          <w:rFonts w:hint="eastAsia"/>
        </w:rPr>
        <w:t>，</w:t>
      </w:r>
      <w:r w:rsidRPr="00B27604">
        <w:rPr>
          <w:rFonts w:hint="eastAsia"/>
        </w:rPr>
        <w:t>收也</w:t>
      </w:r>
      <w:r w:rsidR="0025740A" w:rsidRPr="00B27604">
        <w:rPr>
          <w:rFonts w:hint="eastAsia"/>
        </w:rPr>
        <w:t>，</w:t>
      </w:r>
      <w:r w:rsidRPr="00B27604">
        <w:rPr>
          <w:rFonts w:hint="eastAsia"/>
        </w:rPr>
        <w:t>泄也，津液不通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收而行之。故以桂、芍為佐</w:t>
      </w:r>
      <w:r w:rsidR="0025740A" w:rsidRPr="00B27604">
        <w:rPr>
          <w:rFonts w:hint="eastAsia"/>
        </w:rPr>
        <w:t>。</w:t>
      </w:r>
      <w:r w:rsidRPr="00B27604">
        <w:rPr>
          <w:rFonts w:hint="eastAsia"/>
        </w:rPr>
        <w:t>生薑辛溫</w:t>
      </w:r>
      <w:r w:rsidR="0025740A" w:rsidRPr="00B27604">
        <w:rPr>
          <w:rFonts w:hint="eastAsia"/>
        </w:rPr>
        <w:t>，</w:t>
      </w:r>
      <w:r w:rsidRPr="00B27604">
        <w:rPr>
          <w:rFonts w:hint="eastAsia"/>
        </w:rPr>
        <w:t>大棗甘溫。胃者衛之源，脾者營之本。衛為陽，益之必以辛；營為陰，補之必以甘。辛甘相合</w:t>
      </w:r>
      <w:r w:rsidR="00E01DD0" w:rsidRPr="00B27604">
        <w:rPr>
          <w:rFonts w:hint="eastAsia"/>
        </w:rPr>
        <w:t>，</w:t>
      </w:r>
      <w:r w:rsidRPr="00B27604">
        <w:rPr>
          <w:rFonts w:hint="eastAsia"/>
        </w:rPr>
        <w:t>脾胃健而營衛通</w:t>
      </w:r>
      <w:r w:rsidR="00E01DD0" w:rsidRPr="00B27604">
        <w:rPr>
          <w:rFonts w:hint="eastAsia"/>
        </w:rPr>
        <w:t>，</w:t>
      </w:r>
      <w:r w:rsidRPr="00B27604">
        <w:rPr>
          <w:rFonts w:hint="eastAsia"/>
        </w:rPr>
        <w:t>故以薑</w:t>
      </w:r>
      <w:r w:rsidR="00E01DD0" w:rsidRPr="00B27604">
        <w:rPr>
          <w:rFonts w:hint="eastAsia"/>
        </w:rPr>
        <w:t>、</w:t>
      </w:r>
      <w:r w:rsidRPr="00B27604">
        <w:rPr>
          <w:rFonts w:hint="eastAsia"/>
        </w:rPr>
        <w:t>棗為使</w:t>
      </w:r>
      <w:r w:rsidR="00EA6972">
        <w:rPr>
          <w:rFonts w:hint="eastAsia"/>
        </w:rPr>
        <w:t>」。</w:t>
      </w:r>
    </w:p>
    <w:p w:rsidR="00186014" w:rsidRDefault="0018601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F76776" w:rsidRPr="00B27604" w:rsidRDefault="00F76776" w:rsidP="00186014">
      <w:pPr>
        <w:pStyle w:val="1b"/>
      </w:pPr>
      <w:bookmarkStart w:id="333" w:name="_Toc447018437"/>
      <w:r w:rsidRPr="00B27604">
        <w:rPr>
          <w:rFonts w:hint="eastAsia"/>
        </w:rPr>
        <w:lastRenderedPageBreak/>
        <w:t>痺證</w:t>
      </w:r>
      <w:bookmarkEnd w:id="333"/>
    </w:p>
    <w:p w:rsidR="00AD3DC7" w:rsidRPr="00B27604" w:rsidRDefault="0077315D" w:rsidP="003C332D">
      <w:pPr>
        <w:pStyle w:val="2f3"/>
        <w:ind w:firstLine="712"/>
      </w:pPr>
      <w:r w:rsidRPr="00B27604">
        <w:rPr>
          <w:rFonts w:hint="eastAsia"/>
        </w:rPr>
        <w:t>痺者，閉也。</w:t>
      </w:r>
      <w:r w:rsidR="00F76776" w:rsidRPr="00B27604">
        <w:rPr>
          <w:rFonts w:hint="eastAsia"/>
        </w:rPr>
        <w:t>風寒濕三氣雜至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合而為痺也</w:t>
      </w:r>
      <w:r w:rsidR="00E01DD0" w:rsidRPr="00B27604">
        <w:rPr>
          <w:rFonts w:hint="eastAsia"/>
        </w:rPr>
        <w:t>。</w:t>
      </w:r>
      <w:r w:rsidR="00F76776" w:rsidRPr="00B27604">
        <w:rPr>
          <w:rFonts w:hint="eastAsia"/>
        </w:rPr>
        <w:t>其風氣勝者為</w:t>
      </w:r>
      <w:r w:rsidR="00E01DD0" w:rsidRPr="00B27604">
        <w:rPr>
          <w:rFonts w:hint="eastAsia"/>
        </w:rPr>
        <w:t>行</w:t>
      </w:r>
      <w:r w:rsidR="00F76776" w:rsidRPr="00B27604">
        <w:rPr>
          <w:rFonts w:hint="eastAsia"/>
        </w:rPr>
        <w:t>痺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遊走不定也</w:t>
      </w:r>
      <w:r w:rsidR="00E01DD0" w:rsidRPr="00B27604">
        <w:rPr>
          <w:rFonts w:hint="eastAsia"/>
        </w:rPr>
        <w:t>。</w:t>
      </w:r>
      <w:r w:rsidR="00F76776" w:rsidRPr="00B27604">
        <w:rPr>
          <w:rFonts w:hint="eastAsia"/>
        </w:rPr>
        <w:t>寒氣勝者為痛痺</w:t>
      </w:r>
      <w:r w:rsidR="00E01DD0" w:rsidRPr="00B27604">
        <w:rPr>
          <w:rFonts w:hint="eastAsia"/>
        </w:rPr>
        <w:t>，筋</w:t>
      </w:r>
      <w:r w:rsidR="00F76776" w:rsidRPr="00B27604">
        <w:rPr>
          <w:rFonts w:hint="eastAsia"/>
        </w:rPr>
        <w:t>骨攣痛也</w:t>
      </w:r>
      <w:r w:rsidR="00E01DD0" w:rsidRPr="00B27604">
        <w:rPr>
          <w:rFonts w:hint="eastAsia"/>
        </w:rPr>
        <w:t>。</w:t>
      </w:r>
      <w:r w:rsidR="00F76776" w:rsidRPr="00B27604">
        <w:rPr>
          <w:rFonts w:hint="eastAsia"/>
        </w:rPr>
        <w:t>濕氣勝</w:t>
      </w:r>
      <w:r w:rsidR="00B32CBD" w:rsidRPr="00B27604">
        <w:rPr>
          <w:rFonts w:hint="eastAsia"/>
        </w:rPr>
        <w:t>者</w:t>
      </w:r>
      <w:r w:rsidR="00F76776" w:rsidRPr="00B27604">
        <w:rPr>
          <w:rFonts w:hint="eastAsia"/>
        </w:rPr>
        <w:t>為著痺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浮腫重墜也</w:t>
      </w:r>
      <w:r w:rsidR="00E01DD0" w:rsidRPr="00B27604">
        <w:rPr>
          <w:rFonts w:hint="eastAsia"/>
        </w:rPr>
        <w:t>。</w:t>
      </w:r>
      <w:r w:rsidR="00F76776" w:rsidRPr="00B27604">
        <w:rPr>
          <w:rFonts w:hint="eastAsia"/>
        </w:rPr>
        <w:t>治行痺者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散風為主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除寒祛濕佐之</w:t>
      </w:r>
      <w:r w:rsidR="00E01DD0" w:rsidRPr="00B27604">
        <w:rPr>
          <w:rFonts w:hint="eastAsia"/>
        </w:rPr>
        <w:t>。</w:t>
      </w:r>
      <w:r w:rsidR="00F76776" w:rsidRPr="00B27604">
        <w:rPr>
          <w:rFonts w:hint="eastAsia"/>
        </w:rPr>
        <w:t>治痛痺者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散寒為主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疏風燥濕佐之</w:t>
      </w:r>
      <w:r w:rsidR="00E01DD0" w:rsidRPr="00B27604">
        <w:rPr>
          <w:rFonts w:hint="eastAsia"/>
        </w:rPr>
        <w:t>。</w:t>
      </w:r>
      <w:r w:rsidR="00F76776" w:rsidRPr="00B27604">
        <w:rPr>
          <w:rFonts w:hint="eastAsia"/>
        </w:rPr>
        <w:t>治著痺者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燥濕為主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袪風散寒佐之</w:t>
      </w:r>
      <w:r w:rsidR="00E01DD0" w:rsidRPr="00B27604">
        <w:rPr>
          <w:rFonts w:hint="eastAsia"/>
        </w:rPr>
        <w:t>。</w:t>
      </w:r>
      <w:r w:rsidR="00F76776" w:rsidRPr="00B27604">
        <w:rPr>
          <w:rFonts w:hint="eastAsia"/>
        </w:rPr>
        <w:t>然攻表耗元過多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以致真陰欲竭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真陽欲脫者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又宜壯水益陰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補氣生陽</w:t>
      </w:r>
      <w:r w:rsidR="00E01DD0" w:rsidRPr="00B27604">
        <w:rPr>
          <w:rFonts w:hint="eastAsia"/>
        </w:rPr>
        <w:t>，</w:t>
      </w:r>
      <w:r w:rsidR="00F76776" w:rsidRPr="00B27604">
        <w:rPr>
          <w:rFonts w:hint="eastAsia"/>
        </w:rPr>
        <w:t>斯根本不搖矣</w:t>
      </w:r>
      <w:r w:rsidR="00E01DD0" w:rsidRPr="00B27604">
        <w:rPr>
          <w:rFonts w:hint="eastAsia"/>
        </w:rPr>
        <w:t>。</w:t>
      </w:r>
    </w:p>
    <w:p w:rsidR="00E01DD0" w:rsidRPr="00B27604" w:rsidRDefault="00186014" w:rsidP="00BB5760">
      <w:pPr>
        <w:pStyle w:val="4b"/>
        <w:ind w:firstLine="713"/>
      </w:pPr>
      <w:bookmarkStart w:id="334" w:name="_Toc447018438"/>
      <w:r>
        <w:rPr>
          <w:rFonts w:asciiTheme="majorEastAsia" w:hAnsiTheme="majorEastAsia" w:hint="eastAsia"/>
        </w:rPr>
        <w:t>【</w:t>
      </w:r>
      <w:r w:rsidR="00E01DD0" w:rsidRPr="00B27604">
        <w:rPr>
          <w:rFonts w:hint="eastAsia"/>
        </w:rPr>
        <w:t>蠲痺湯</w:t>
      </w:r>
      <w:r>
        <w:rPr>
          <w:rFonts w:asciiTheme="majorEastAsia" w:hAnsiTheme="majorEastAsia" w:hint="eastAsia"/>
        </w:rPr>
        <w:t>】</w:t>
      </w:r>
      <w:bookmarkEnd w:id="334"/>
    </w:p>
    <w:p w:rsidR="00E01DD0" w:rsidRPr="00B27604" w:rsidRDefault="00E01DD0" w:rsidP="003C332D">
      <w:pPr>
        <w:pStyle w:val="2f3"/>
        <w:ind w:firstLine="712"/>
      </w:pPr>
      <w:r w:rsidRPr="00B27604">
        <w:rPr>
          <w:rFonts w:hint="eastAsia"/>
        </w:rPr>
        <w:t>通治風寒濕三氣合而成痺。</w:t>
      </w:r>
    </w:p>
    <w:p w:rsidR="00E01DD0" w:rsidRPr="00B27604" w:rsidRDefault="00E01DD0" w:rsidP="003C332D">
      <w:pPr>
        <w:pStyle w:val="2f3"/>
        <w:ind w:firstLine="712"/>
      </w:pP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、防風、當歸、羌活、赤芍、炙甘草、片子薑黃</w:t>
      </w:r>
      <w:r w:rsidR="00186014">
        <w:rPr>
          <w:rFonts w:hint="eastAsia"/>
        </w:rPr>
        <w:t>（</w:t>
      </w:r>
      <w:r w:rsidRPr="00B27604">
        <w:rPr>
          <w:rFonts w:hint="eastAsia"/>
        </w:rPr>
        <w:t>炒</w:t>
      </w:r>
      <w:r w:rsidR="00186014">
        <w:rPr>
          <w:rFonts w:hint="eastAsia"/>
        </w:rPr>
        <w:t>）</w:t>
      </w:r>
      <w:r w:rsidRPr="00B27604">
        <w:rPr>
          <w:rFonts w:hint="eastAsia"/>
        </w:rPr>
        <w:t>、生薑、大棗。</w:t>
      </w:r>
    </w:p>
    <w:p w:rsidR="00E01DD0" w:rsidRPr="00B27604" w:rsidRDefault="00E01DD0" w:rsidP="003C332D">
      <w:pPr>
        <w:pStyle w:val="2f3"/>
        <w:ind w:firstLine="712"/>
      </w:pPr>
      <w:r w:rsidRPr="00B27604">
        <w:rPr>
          <w:rFonts w:hint="eastAsia"/>
        </w:rPr>
        <w:t>蠲，去之疾速也。痺，濕病也，又言痛也。三者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兼內外因而言，非獨言外因也。蓋有肝虛生風，腎虛生寒，脾虛生濕，抑或有諸內因而兼外邪為痺，即經言「邪之所湊，其氣必虛」耳。蠲痺湯</w:t>
      </w:r>
      <w:r w:rsidR="00762092">
        <w:rPr>
          <w:rFonts w:hint="eastAsia"/>
        </w:rPr>
        <w:t>，</w:t>
      </w:r>
      <w:r w:rsidRPr="00B27604">
        <w:rPr>
          <w:rFonts w:hint="eastAsia"/>
        </w:rPr>
        <w:t>為治痺祖方。黃</w:t>
      </w:r>
      <w:r w:rsidR="00966533" w:rsidRPr="00B27604">
        <w:rPr>
          <w:rFonts w:hint="eastAsia"/>
        </w:rPr>
        <w:t>芪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實衛。防風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袪風。當歸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和營。羌活</w:t>
      </w:r>
      <w:r w:rsidR="00762092">
        <w:rPr>
          <w:rFonts w:hint="eastAsia"/>
        </w:rPr>
        <w:t>，</w:t>
      </w:r>
      <w:r w:rsidRPr="00B27604">
        <w:rPr>
          <w:rFonts w:hint="eastAsia"/>
        </w:rPr>
        <w:t>散寒。赤芍</w:t>
      </w:r>
      <w:r w:rsidR="00762092">
        <w:rPr>
          <w:rFonts w:hint="eastAsia"/>
        </w:rPr>
        <w:t>，</w:t>
      </w:r>
      <w:r w:rsidRPr="00B27604">
        <w:rPr>
          <w:rFonts w:hint="eastAsia"/>
        </w:rPr>
        <w:t>通脈絡之痺。片子薑黃</w:t>
      </w:r>
      <w:r w:rsidR="00762092">
        <w:rPr>
          <w:rFonts w:hint="eastAsia"/>
        </w:rPr>
        <w:t>，</w:t>
      </w:r>
      <w:r w:rsidRPr="00B27604">
        <w:rPr>
          <w:rFonts w:hint="eastAsia"/>
        </w:rPr>
        <w:t>通經隧之痺。甘草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和藥性。薑、棗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和營衛</w:t>
      </w:r>
      <w:r w:rsidR="00B32CBD" w:rsidRPr="00B27604">
        <w:rPr>
          <w:rFonts w:hint="eastAsia"/>
        </w:rPr>
        <w:t>。</w:t>
      </w:r>
      <w:r w:rsidRPr="00B27604">
        <w:rPr>
          <w:rFonts w:hint="eastAsia"/>
        </w:rPr>
        <w:t>其義從「營虛則不仁，衛虛則不用」立法，豈非痺屬內外因也乎！</w:t>
      </w:r>
    </w:p>
    <w:p w:rsidR="00E01DD0" w:rsidRPr="00B27604" w:rsidRDefault="00186014" w:rsidP="00BB5760">
      <w:pPr>
        <w:pStyle w:val="4b"/>
        <w:ind w:firstLine="713"/>
      </w:pPr>
      <w:bookmarkStart w:id="335" w:name="_Toc447018439"/>
      <w:r>
        <w:rPr>
          <w:rFonts w:asciiTheme="majorEastAsia" w:hAnsiTheme="majorEastAsia" w:hint="eastAsia"/>
        </w:rPr>
        <w:t>【</w:t>
      </w:r>
      <w:r w:rsidR="00E01DD0" w:rsidRPr="00B27604">
        <w:rPr>
          <w:rFonts w:hint="eastAsia"/>
        </w:rPr>
        <w:t>六物附子湯</w:t>
      </w:r>
      <w:r>
        <w:rPr>
          <w:rFonts w:asciiTheme="majorEastAsia" w:hAnsiTheme="majorEastAsia" w:hint="eastAsia"/>
        </w:rPr>
        <w:t>】</w:t>
      </w:r>
      <w:bookmarkEnd w:id="335"/>
    </w:p>
    <w:p w:rsidR="00E01DD0" w:rsidRPr="00B27604" w:rsidRDefault="00E01DD0" w:rsidP="003C332D">
      <w:pPr>
        <w:pStyle w:val="2f3"/>
        <w:ind w:firstLine="712"/>
      </w:pPr>
      <w:r w:rsidRPr="00B27604">
        <w:rPr>
          <w:rFonts w:hint="eastAsia"/>
        </w:rPr>
        <w:t>治陽氣衰於下，令人寒厥，從五指至膝上寒者。</w:t>
      </w:r>
    </w:p>
    <w:p w:rsidR="00E01DD0" w:rsidRPr="00B27604" w:rsidRDefault="00E01DD0" w:rsidP="003C332D">
      <w:pPr>
        <w:pStyle w:val="2f3"/>
        <w:ind w:firstLine="712"/>
      </w:pPr>
      <w:r w:rsidRPr="00B27604">
        <w:rPr>
          <w:rFonts w:hint="eastAsia"/>
        </w:rPr>
        <w:lastRenderedPageBreak/>
        <w:t>附子、肉桂、防己、白朮、炙甘草、茯苓。</w:t>
      </w:r>
    </w:p>
    <w:p w:rsidR="00E01DD0" w:rsidRPr="00B27604" w:rsidRDefault="00E01DD0" w:rsidP="003C332D">
      <w:pPr>
        <w:pStyle w:val="2f3"/>
        <w:ind w:firstLine="712"/>
      </w:pPr>
      <w:r w:rsidRPr="00B27604">
        <w:rPr>
          <w:rFonts w:hint="eastAsia"/>
        </w:rPr>
        <w:t>進退消長者</w:t>
      </w:r>
      <w:r w:rsidR="00E906CC" w:rsidRPr="00B27604">
        <w:rPr>
          <w:rFonts w:hint="eastAsia"/>
        </w:rPr>
        <w:t>，</w:t>
      </w:r>
      <w:r w:rsidRPr="00B27604">
        <w:rPr>
          <w:rFonts w:hint="eastAsia"/>
        </w:rPr>
        <w:t>陰陽之理也</w:t>
      </w:r>
      <w:r w:rsidR="00E906CC" w:rsidRPr="00B27604">
        <w:rPr>
          <w:rFonts w:hint="eastAsia"/>
        </w:rPr>
        <w:t>。</w:t>
      </w:r>
      <w:r w:rsidRPr="00B27604">
        <w:rPr>
          <w:rFonts w:hint="eastAsia"/>
        </w:rPr>
        <w:t>故陽氣衰之者</w:t>
      </w:r>
      <w:r w:rsidR="00E906CC" w:rsidRPr="00B27604">
        <w:rPr>
          <w:rFonts w:hint="eastAsia"/>
        </w:rPr>
        <w:t>，</w:t>
      </w:r>
      <w:r w:rsidRPr="00B27604">
        <w:rPr>
          <w:rFonts w:hint="eastAsia"/>
        </w:rPr>
        <w:t>陰必湊之</w:t>
      </w:r>
      <w:r w:rsidR="00E906CC" w:rsidRPr="00B27604">
        <w:rPr>
          <w:rFonts w:hint="eastAsia"/>
        </w:rPr>
        <w:t>，</w:t>
      </w:r>
      <w:r w:rsidRPr="00B27604">
        <w:rPr>
          <w:rFonts w:hint="eastAsia"/>
        </w:rPr>
        <w:t>令人五指至膝上皆寒</w:t>
      </w:r>
      <w:r w:rsidR="00E906CC" w:rsidRPr="00B27604">
        <w:rPr>
          <w:rFonts w:hint="eastAsia"/>
        </w:rPr>
        <w:t>，</w:t>
      </w:r>
      <w:r w:rsidRPr="00B27604">
        <w:rPr>
          <w:rFonts w:hint="eastAsia"/>
        </w:rPr>
        <w:t>名曰</w:t>
      </w:r>
      <w:r w:rsidR="00186014">
        <w:rPr>
          <w:rFonts w:hint="eastAsia"/>
        </w:rPr>
        <w:t>「</w:t>
      </w:r>
      <w:r w:rsidRPr="00B27604">
        <w:rPr>
          <w:rFonts w:hint="eastAsia"/>
        </w:rPr>
        <w:t>寒厥</w:t>
      </w:r>
      <w:r w:rsidR="00186014">
        <w:rPr>
          <w:rFonts w:hint="eastAsia"/>
        </w:rPr>
        <w:t>」</w:t>
      </w:r>
      <w:r w:rsidR="00E906CC" w:rsidRPr="00B27604">
        <w:rPr>
          <w:rFonts w:hint="eastAsia"/>
        </w:rPr>
        <w:t>。</w:t>
      </w:r>
      <w:r w:rsidRPr="00B27604">
        <w:rPr>
          <w:rFonts w:hint="eastAsia"/>
        </w:rPr>
        <w:t>寒厥者</w:t>
      </w:r>
      <w:r w:rsidR="00E906CC" w:rsidRPr="00B27604">
        <w:rPr>
          <w:rFonts w:hint="eastAsia"/>
        </w:rPr>
        <w:t>，</w:t>
      </w:r>
      <w:r w:rsidRPr="00B27604">
        <w:rPr>
          <w:rFonts w:hint="eastAsia"/>
        </w:rPr>
        <w:t>寒氣逆於下也</w:t>
      </w:r>
      <w:r w:rsidR="00E906CC" w:rsidRPr="00B27604">
        <w:rPr>
          <w:rFonts w:hint="eastAsia"/>
        </w:rPr>
        <w:t>。</w:t>
      </w:r>
      <w:r w:rsidRPr="00B27604">
        <w:rPr>
          <w:rFonts w:hint="eastAsia"/>
        </w:rPr>
        <w:t>附子</w:t>
      </w:r>
      <w:r w:rsidR="00E906CC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辛熱之品也</w:t>
      </w:r>
      <w:r w:rsidR="00E906CC" w:rsidRPr="00B27604">
        <w:rPr>
          <w:rFonts w:hint="eastAsia"/>
        </w:rPr>
        <w:t>，</w:t>
      </w:r>
      <w:r w:rsidRPr="00B27604">
        <w:rPr>
          <w:rFonts w:hint="eastAsia"/>
        </w:rPr>
        <w:t>故用之以壯元陽</w:t>
      </w:r>
      <w:r w:rsidR="00E906CC" w:rsidRPr="00B27604">
        <w:rPr>
          <w:rFonts w:hint="eastAsia"/>
        </w:rPr>
        <w:t>。</w:t>
      </w:r>
      <w:r w:rsidRPr="00B27604">
        <w:rPr>
          <w:rFonts w:hint="eastAsia"/>
        </w:rPr>
        <w:t>防己</w:t>
      </w:r>
      <w:r w:rsidR="00E906CC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E906CC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E906CC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甘溫燥滲之品也</w:t>
      </w:r>
      <w:r w:rsidR="00E906CC" w:rsidRPr="00B27604">
        <w:rPr>
          <w:rFonts w:hint="eastAsia"/>
        </w:rPr>
        <w:t>，</w:t>
      </w:r>
      <w:r w:rsidRPr="00B27604">
        <w:rPr>
          <w:rFonts w:hint="eastAsia"/>
        </w:rPr>
        <w:t>可佐之以平陰翳</w:t>
      </w:r>
      <w:r w:rsidR="00E906CC" w:rsidRPr="00B27604">
        <w:rPr>
          <w:rFonts w:hint="eastAsia"/>
        </w:rPr>
        <w:t>。</w:t>
      </w:r>
    </w:p>
    <w:p w:rsidR="00E906CC" w:rsidRPr="00B27604" w:rsidRDefault="00186014" w:rsidP="00BB5760">
      <w:pPr>
        <w:pStyle w:val="4b"/>
        <w:ind w:firstLine="713"/>
      </w:pPr>
      <w:bookmarkStart w:id="336" w:name="_Toc447018440"/>
      <w:r>
        <w:rPr>
          <w:rFonts w:hint="eastAsia"/>
        </w:rPr>
        <w:t>【</w:t>
      </w:r>
      <w:r w:rsidR="00E01DD0" w:rsidRPr="00B27604">
        <w:rPr>
          <w:rFonts w:hint="eastAsia"/>
        </w:rPr>
        <w:t>松枝酒</w:t>
      </w:r>
      <w:r>
        <w:rPr>
          <w:rFonts w:asciiTheme="majorEastAsia" w:hAnsiTheme="majorEastAsia" w:hint="eastAsia"/>
        </w:rPr>
        <w:t>】</w:t>
      </w:r>
      <w:bookmarkEnd w:id="336"/>
    </w:p>
    <w:p w:rsidR="00526B7D" w:rsidRPr="00B27604" w:rsidRDefault="00E01DD0" w:rsidP="003C332D">
      <w:pPr>
        <w:pStyle w:val="2f3"/>
        <w:ind w:firstLine="712"/>
      </w:pPr>
      <w:r w:rsidRPr="00B27604">
        <w:rPr>
          <w:rFonts w:hint="eastAsia"/>
        </w:rPr>
        <w:t>治白虎歷節風</w:t>
      </w:r>
      <w:r w:rsidR="00E906CC" w:rsidRPr="00B27604">
        <w:rPr>
          <w:rFonts w:hint="eastAsia"/>
        </w:rPr>
        <w:t>，</w:t>
      </w:r>
      <w:r w:rsidRPr="00B27604">
        <w:rPr>
          <w:rFonts w:hint="eastAsia"/>
        </w:rPr>
        <w:t>走注疼痛</w:t>
      </w:r>
      <w:r w:rsidR="00E906CC" w:rsidRPr="00B27604">
        <w:rPr>
          <w:rFonts w:hint="eastAsia"/>
        </w:rPr>
        <w:t>，</w:t>
      </w:r>
      <w:r w:rsidRPr="00B27604">
        <w:rPr>
          <w:rFonts w:hint="eastAsia"/>
        </w:rPr>
        <w:t>或如蟲行</w:t>
      </w:r>
      <w:r w:rsidR="00526B7D" w:rsidRPr="00B27604">
        <w:rPr>
          <w:rFonts w:hint="eastAsia"/>
        </w:rPr>
        <w:t>，</w:t>
      </w:r>
      <w:r w:rsidRPr="00B27604">
        <w:rPr>
          <w:rFonts w:hint="eastAsia"/>
        </w:rPr>
        <w:t>諸</w:t>
      </w:r>
      <w:r w:rsidR="00526B7D" w:rsidRPr="00B27604">
        <w:rPr>
          <w:rFonts w:hint="eastAsia"/>
        </w:rPr>
        <w:t>般風氣。</w:t>
      </w:r>
    </w:p>
    <w:p w:rsidR="00762092" w:rsidRDefault="00526B7D" w:rsidP="003C332D">
      <w:pPr>
        <w:pStyle w:val="2f3"/>
        <w:ind w:firstLine="712"/>
      </w:pPr>
      <w:r w:rsidRPr="00B27604">
        <w:rPr>
          <w:rFonts w:hint="eastAsia"/>
        </w:rPr>
        <w:t>松節、桑枝、桑寄生、鉤藤、續斷、青木香、天麻、金毛狗脊、虎骨、秦艽、海風藤、菊花、五加皮、當歸。</w:t>
      </w:r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t>痛耑在下，加牛膝效。每藥一兩，用生酒二觔煮，退火，七日飲。</w:t>
      </w:r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t>松節、桑枝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以治風濕。鉤藤、菊花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以熄內風。當歸、秦艽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所謂「治風先治血，血行風自滅」。虎骨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追風。天麻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定風。狗脊</w:t>
      </w:r>
      <w:r w:rsidR="00762092">
        <w:rPr>
          <w:rFonts w:hint="eastAsia"/>
        </w:rPr>
        <w:t>，</w:t>
      </w:r>
      <w:r w:rsidRPr="00B27604">
        <w:rPr>
          <w:rFonts w:hint="eastAsia"/>
        </w:rPr>
        <w:t>益血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強機關。續斷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補肝</w:t>
      </w:r>
      <w:r w:rsidR="00762092">
        <w:rPr>
          <w:rFonts w:hint="eastAsia"/>
        </w:rPr>
        <w:t>，</w:t>
      </w:r>
      <w:r w:rsidRPr="00B27604">
        <w:rPr>
          <w:rFonts w:hint="eastAsia"/>
        </w:rPr>
        <w:t>理筋骨。五加皮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袪風而勝濕。海風藤、桑寄生</w:t>
      </w:r>
      <w:r w:rsidR="00186014" w:rsidRPr="0018601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和血脈而除痺痛。用木香</w:t>
      </w:r>
      <w:r w:rsidR="00762092">
        <w:rPr>
          <w:rFonts w:hint="eastAsia"/>
        </w:rPr>
        <w:t>，</w:t>
      </w:r>
      <w:r w:rsidRPr="00B27604">
        <w:rPr>
          <w:rFonts w:hint="eastAsia"/>
        </w:rPr>
        <w:t>所以調氣也。</w:t>
      </w:r>
    </w:p>
    <w:p w:rsidR="00526B7D" w:rsidRPr="00B27604" w:rsidRDefault="00186014" w:rsidP="00BB5760">
      <w:pPr>
        <w:pStyle w:val="4b"/>
        <w:ind w:firstLine="713"/>
      </w:pPr>
      <w:bookmarkStart w:id="337" w:name="_Toc447018441"/>
      <w:r>
        <w:rPr>
          <w:rFonts w:asciiTheme="majorEastAsia" w:hAnsiTheme="majorEastAsia" w:hint="eastAsia"/>
        </w:rPr>
        <w:t>【</w:t>
      </w:r>
      <w:r w:rsidR="00526B7D" w:rsidRPr="00B27604">
        <w:rPr>
          <w:rFonts w:hint="eastAsia"/>
        </w:rPr>
        <w:t>清熱定痛湯</w:t>
      </w:r>
      <w:r>
        <w:rPr>
          <w:rFonts w:asciiTheme="majorEastAsia" w:hAnsiTheme="majorEastAsia" w:hint="eastAsia"/>
        </w:rPr>
        <w:t>】</w:t>
      </w:r>
      <w:bookmarkEnd w:id="337"/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t>治脈數有力，歷節白虎痛風證。</w:t>
      </w:r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t>生地、元參、麥冬、知母、黃連、石膏、黃柏、黃</w:t>
      </w:r>
      <w:r w:rsidR="00966533" w:rsidRPr="00B27604">
        <w:rPr>
          <w:rFonts w:hint="eastAsia"/>
        </w:rPr>
        <w:t>芪</w:t>
      </w:r>
      <w:r w:rsidR="0071723A">
        <w:rPr>
          <w:rFonts w:hint="eastAsia"/>
        </w:rPr>
        <w:t>（</w:t>
      </w:r>
      <w:r w:rsidRPr="00B27604">
        <w:rPr>
          <w:rFonts w:hint="eastAsia"/>
        </w:rPr>
        <w:t>炙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71723A">
        <w:rPr>
          <w:rFonts w:hint="eastAsia"/>
        </w:rPr>
        <w:t>（</w:t>
      </w:r>
      <w:r w:rsidRPr="00B27604">
        <w:rPr>
          <w:rFonts w:hint="eastAsia"/>
        </w:rPr>
        <w:t>炙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、大棗。</w:t>
      </w:r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lastRenderedPageBreak/>
        <w:t>陽明主宗筋，筋熱則四肢緩縱痛，歷關節而為熱痺也。以石膏、知母、生地、麥冬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清陽明之積熱。以元參、黃連、黃柏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降有餘之實火。大隊寒涼之中，必用扶脾，故用黃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、甘草、大棗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甘以緩之。</w:t>
      </w:r>
    </w:p>
    <w:p w:rsidR="00526B7D" w:rsidRPr="00B27604" w:rsidRDefault="0071723A" w:rsidP="00BB5760">
      <w:pPr>
        <w:pStyle w:val="4b"/>
        <w:ind w:firstLine="713"/>
      </w:pPr>
      <w:bookmarkStart w:id="338" w:name="_Toc447018442"/>
      <w:r>
        <w:rPr>
          <w:rFonts w:hint="eastAsia"/>
        </w:rPr>
        <w:t>【</w:t>
      </w:r>
      <w:r w:rsidR="00526B7D" w:rsidRPr="00B27604">
        <w:rPr>
          <w:rFonts w:hint="eastAsia"/>
        </w:rPr>
        <w:t>參朮壯氣湯</w:t>
      </w:r>
      <w:r>
        <w:rPr>
          <w:rFonts w:asciiTheme="majorEastAsia" w:hAnsiTheme="majorEastAsia" w:hint="eastAsia"/>
        </w:rPr>
        <w:t>】</w:t>
      </w:r>
      <w:r w:rsidR="00526B7D" w:rsidRPr="00B27604">
        <w:rPr>
          <w:rFonts w:hint="eastAsia"/>
        </w:rPr>
        <w:t>（葉天士製）</w:t>
      </w:r>
      <w:bookmarkEnd w:id="338"/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t>治風濕阻遏經隧</w:t>
      </w:r>
      <w:r w:rsidR="009A150A" w:rsidRPr="00B27604">
        <w:rPr>
          <w:rFonts w:hint="eastAsia"/>
        </w:rPr>
        <w:t>，</w:t>
      </w:r>
      <w:r w:rsidRPr="00B27604">
        <w:rPr>
          <w:rFonts w:hint="eastAsia"/>
        </w:rPr>
        <w:t>為腫為痛。</w:t>
      </w:r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t>人參、生白朮、黃</w:t>
      </w:r>
      <w:r w:rsidR="00966533" w:rsidRPr="00B27604">
        <w:rPr>
          <w:rFonts w:hint="eastAsia"/>
        </w:rPr>
        <w:t>芪</w:t>
      </w:r>
      <w:r w:rsidR="0071723A">
        <w:rPr>
          <w:rFonts w:hint="eastAsia"/>
        </w:rPr>
        <w:t>（</w:t>
      </w:r>
      <w:r w:rsidRPr="00B27604">
        <w:rPr>
          <w:rFonts w:hint="eastAsia"/>
        </w:rPr>
        <w:t>炙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、桂枝、當歸</w:t>
      </w:r>
      <w:r w:rsidR="0071723A">
        <w:rPr>
          <w:rFonts w:hint="eastAsia"/>
        </w:rPr>
        <w:t>（</w:t>
      </w:r>
      <w:r w:rsidRPr="00B27604">
        <w:rPr>
          <w:rFonts w:hint="eastAsia"/>
        </w:rPr>
        <w:t>炒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71723A">
        <w:rPr>
          <w:rFonts w:hint="eastAsia"/>
        </w:rPr>
        <w:t>（</w:t>
      </w:r>
      <w:r w:rsidRPr="00B27604">
        <w:rPr>
          <w:rFonts w:hint="eastAsia"/>
        </w:rPr>
        <w:t>炙</w:t>
      </w:r>
      <w:r w:rsidR="0071723A">
        <w:rPr>
          <w:rFonts w:hint="eastAsia"/>
        </w:rPr>
        <w:t>）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煨薑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南棗</w:t>
      </w:r>
      <w:r w:rsidR="00E031F9" w:rsidRPr="00B27604">
        <w:rPr>
          <w:rFonts w:hint="eastAsia"/>
        </w:rPr>
        <w:t>。</w:t>
      </w:r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t>參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E031F9" w:rsidRPr="00B27604">
        <w:rPr>
          <w:rFonts w:hint="eastAsia"/>
        </w:rPr>
        <w:t>、</w:t>
      </w:r>
      <w:r w:rsidR="00966533" w:rsidRPr="00B27604">
        <w:rPr>
          <w:rFonts w:hint="eastAsia"/>
        </w:rPr>
        <w:t>芪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補氣以實衛陽</w:t>
      </w:r>
      <w:r w:rsidR="00E031F9" w:rsidRPr="00B27604">
        <w:rPr>
          <w:rFonts w:hint="eastAsia"/>
        </w:rPr>
        <w:t>，</w:t>
      </w:r>
      <w:r w:rsidRPr="00B27604">
        <w:rPr>
          <w:rFonts w:hint="eastAsia"/>
        </w:rPr>
        <w:t>則藩籬固而邪無由乘矣</w:t>
      </w:r>
      <w:r w:rsidR="00E031F9" w:rsidRPr="00B27604">
        <w:rPr>
          <w:rFonts w:hint="eastAsia"/>
        </w:rPr>
        <w:t>。</w:t>
      </w:r>
      <w:r w:rsidRPr="00B27604">
        <w:rPr>
          <w:rFonts w:hint="eastAsia"/>
        </w:rPr>
        <w:t>桂枝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辛甘和陽</w:t>
      </w:r>
      <w:r w:rsidR="00E031F9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762092">
        <w:rPr>
          <w:rFonts w:hint="eastAsia"/>
        </w:rPr>
        <w:t>，</w:t>
      </w:r>
      <w:r w:rsidRPr="00B27604">
        <w:rPr>
          <w:rFonts w:hint="eastAsia"/>
        </w:rPr>
        <w:t>通絡</w:t>
      </w:r>
      <w:r w:rsidR="00E031F9" w:rsidRPr="00B27604">
        <w:rPr>
          <w:rFonts w:hint="eastAsia"/>
        </w:rPr>
        <w:t>。</w:t>
      </w:r>
      <w:r w:rsidRPr="00B27604">
        <w:rPr>
          <w:rFonts w:hint="eastAsia"/>
        </w:rPr>
        <w:t>薑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棗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和營衛</w:t>
      </w:r>
      <w:r w:rsidR="00E031F9" w:rsidRPr="00B27604">
        <w:rPr>
          <w:rFonts w:hint="eastAsia"/>
        </w:rPr>
        <w:t>。</w:t>
      </w:r>
    </w:p>
    <w:p w:rsidR="00E031F9" w:rsidRPr="00B27604" w:rsidRDefault="0071723A" w:rsidP="00BB5760">
      <w:pPr>
        <w:pStyle w:val="4b"/>
        <w:ind w:firstLine="713"/>
      </w:pPr>
      <w:bookmarkStart w:id="339" w:name="_Toc447018443"/>
      <w:r>
        <w:rPr>
          <w:rFonts w:asciiTheme="majorEastAsia" w:hAnsiTheme="majorEastAsia" w:hint="eastAsia"/>
        </w:rPr>
        <w:t>【</w:t>
      </w:r>
      <w:r w:rsidR="00526B7D" w:rsidRPr="00B27604">
        <w:rPr>
          <w:rFonts w:hint="eastAsia"/>
        </w:rPr>
        <w:t>通補溫絡湯</w:t>
      </w:r>
      <w:r>
        <w:rPr>
          <w:rFonts w:asciiTheme="majorEastAsia" w:hAnsiTheme="majorEastAsia" w:hint="eastAsia"/>
        </w:rPr>
        <w:t>】</w:t>
      </w:r>
      <w:r w:rsidR="00E031F9" w:rsidRPr="00B27604">
        <w:rPr>
          <w:rFonts w:hint="eastAsia"/>
        </w:rPr>
        <w:t>（</w:t>
      </w:r>
      <w:r w:rsidR="00526B7D" w:rsidRPr="00B27604">
        <w:rPr>
          <w:rFonts w:hint="eastAsia"/>
        </w:rPr>
        <w:t>葉天士製</w:t>
      </w:r>
      <w:r w:rsidR="00E031F9" w:rsidRPr="00B27604">
        <w:rPr>
          <w:rFonts w:hint="eastAsia"/>
        </w:rPr>
        <w:t>）</w:t>
      </w:r>
      <w:bookmarkEnd w:id="339"/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t>治痺痛止而行走痿弱無力</w:t>
      </w:r>
      <w:r w:rsidR="00E031F9" w:rsidRPr="00B27604">
        <w:rPr>
          <w:rFonts w:hint="eastAsia"/>
        </w:rPr>
        <w:t>。</w:t>
      </w:r>
    </w:p>
    <w:p w:rsidR="00526B7D" w:rsidRPr="00B27604" w:rsidRDefault="00526B7D" w:rsidP="003C332D">
      <w:pPr>
        <w:pStyle w:val="2f3"/>
        <w:ind w:firstLine="712"/>
      </w:pP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71723A">
        <w:rPr>
          <w:rFonts w:hint="eastAsia"/>
        </w:rPr>
        <w:t>（</w:t>
      </w:r>
      <w:r w:rsidRPr="00B27604">
        <w:rPr>
          <w:rFonts w:hint="eastAsia"/>
        </w:rPr>
        <w:t>炙</w:t>
      </w:r>
      <w:r w:rsidR="0071723A">
        <w:rPr>
          <w:rFonts w:hint="eastAsia"/>
        </w:rPr>
        <w:t>）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生白朮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762092">
        <w:rPr>
          <w:rFonts w:hint="eastAsia"/>
        </w:rPr>
        <w:t>（</w:t>
      </w:r>
      <w:r w:rsidRPr="00B27604">
        <w:rPr>
          <w:rFonts w:hint="eastAsia"/>
        </w:rPr>
        <w:t>炙</w:t>
      </w:r>
      <w:r w:rsidR="00762092">
        <w:rPr>
          <w:rFonts w:hint="eastAsia"/>
        </w:rPr>
        <w:t>）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淡蓯蓉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牛膝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仙靈脾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虎骨膠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金狗脊</w:t>
      </w:r>
      <w:r w:rsidR="00E031F9" w:rsidRPr="00B27604">
        <w:rPr>
          <w:rFonts w:hint="eastAsia"/>
        </w:rPr>
        <w:t>。</w:t>
      </w:r>
    </w:p>
    <w:p w:rsidR="0071723A" w:rsidRDefault="00526B7D" w:rsidP="003C332D">
      <w:pPr>
        <w:pStyle w:val="2f3"/>
        <w:ind w:firstLine="712"/>
      </w:pPr>
      <w:r w:rsidRPr="00B27604">
        <w:rPr>
          <w:rFonts w:hint="eastAsia"/>
        </w:rPr>
        <w:t>行走痿弱</w:t>
      </w:r>
      <w:r w:rsidR="00E031F9" w:rsidRPr="00B27604">
        <w:rPr>
          <w:rFonts w:hint="eastAsia"/>
        </w:rPr>
        <w:t>，</w:t>
      </w:r>
      <w:r w:rsidRPr="00B27604">
        <w:rPr>
          <w:rFonts w:hint="eastAsia"/>
        </w:rPr>
        <w:t>有屬肝腎陽不足者</w:t>
      </w:r>
      <w:r w:rsidR="00E031F9" w:rsidRPr="00B27604">
        <w:rPr>
          <w:rFonts w:hint="eastAsia"/>
        </w:rPr>
        <w:t>。</w:t>
      </w:r>
      <w:r w:rsidRPr="00B27604">
        <w:rPr>
          <w:rFonts w:hint="eastAsia"/>
        </w:rPr>
        <w:t>肉蓯蓉</w:t>
      </w:r>
      <w:r w:rsidR="00762092">
        <w:rPr>
          <w:rFonts w:hint="eastAsia"/>
        </w:rPr>
        <w:t>，</w:t>
      </w:r>
      <w:r w:rsidRPr="00B27604">
        <w:rPr>
          <w:rFonts w:hint="eastAsia"/>
        </w:rPr>
        <w:t>生精補陽</w:t>
      </w:r>
      <w:r w:rsidR="00E031F9" w:rsidRPr="00B27604">
        <w:rPr>
          <w:rFonts w:hint="eastAsia"/>
        </w:rPr>
        <w:t>。</w:t>
      </w:r>
      <w:r w:rsidRPr="00B27604">
        <w:rPr>
          <w:rFonts w:hint="eastAsia"/>
        </w:rPr>
        <w:t>仙靈脾</w:t>
      </w:r>
      <w:r w:rsidR="00762092">
        <w:rPr>
          <w:rFonts w:hint="eastAsia"/>
        </w:rPr>
        <w:t>，</w:t>
      </w:r>
      <w:r w:rsidR="00E031F9" w:rsidRPr="00B27604">
        <w:rPr>
          <w:rFonts w:hint="eastAsia"/>
        </w:rPr>
        <w:t>專</w:t>
      </w:r>
      <w:r w:rsidRPr="00B27604">
        <w:rPr>
          <w:rFonts w:hint="eastAsia"/>
        </w:rPr>
        <w:t>益精氣</w:t>
      </w:r>
      <w:r w:rsidR="00E031F9" w:rsidRPr="00B27604">
        <w:rPr>
          <w:rFonts w:hint="eastAsia"/>
        </w:rPr>
        <w:t>。</w:t>
      </w:r>
      <w:r w:rsidRPr="00B27604">
        <w:rPr>
          <w:rFonts w:hint="eastAsia"/>
        </w:rPr>
        <w:t>金狗脊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能健筋骨</w:t>
      </w:r>
      <w:r w:rsidR="00E031F9" w:rsidRPr="00B27604">
        <w:rPr>
          <w:rFonts w:hint="eastAsia"/>
        </w:rPr>
        <w:t>。</w:t>
      </w:r>
      <w:r w:rsidRPr="00B27604">
        <w:rPr>
          <w:rFonts w:hint="eastAsia"/>
        </w:rPr>
        <w:t>虎骨膠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追風定痛</w:t>
      </w:r>
      <w:r w:rsidR="00E031F9" w:rsidRPr="00B27604">
        <w:rPr>
          <w:rFonts w:hint="eastAsia"/>
        </w:rPr>
        <w:t>。</w:t>
      </w:r>
      <w:r w:rsidR="00966533" w:rsidRPr="00B27604">
        <w:rPr>
          <w:rFonts w:hint="eastAsia"/>
        </w:rPr>
        <w:t>芪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以護持脾陽</w:t>
      </w:r>
      <w:r w:rsidR="00E031F9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E031F9" w:rsidRPr="00B27604">
        <w:rPr>
          <w:rFonts w:hint="eastAsia"/>
        </w:rPr>
        <w:t>、</w:t>
      </w:r>
      <w:r w:rsidRPr="00B27604">
        <w:rPr>
          <w:rFonts w:hint="eastAsia"/>
        </w:rPr>
        <w:t>牛膝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以通達肝絡</w:t>
      </w:r>
      <w:r w:rsidR="00E031F9" w:rsidRPr="00B27604">
        <w:rPr>
          <w:rFonts w:hint="eastAsia"/>
        </w:rPr>
        <w:t>。</w:t>
      </w:r>
    </w:p>
    <w:p w:rsidR="0071723A" w:rsidRDefault="0071723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E031F9" w:rsidRPr="00B27604" w:rsidRDefault="00E031F9" w:rsidP="0071723A">
      <w:pPr>
        <w:pStyle w:val="1b"/>
      </w:pPr>
      <w:bookmarkStart w:id="340" w:name="_Toc447018444"/>
      <w:r w:rsidRPr="00B27604">
        <w:rPr>
          <w:rFonts w:hint="eastAsia"/>
        </w:rPr>
        <w:lastRenderedPageBreak/>
        <w:t>痿證</w:t>
      </w:r>
      <w:bookmarkEnd w:id="340"/>
    </w:p>
    <w:p w:rsidR="00E031F9" w:rsidRPr="00B27604" w:rsidRDefault="00E031F9" w:rsidP="003C332D">
      <w:pPr>
        <w:pStyle w:val="2f3"/>
        <w:ind w:firstLine="712"/>
      </w:pPr>
      <w:r w:rsidRPr="00B27604">
        <w:rPr>
          <w:rFonts w:hint="eastAsia"/>
        </w:rPr>
        <w:t>痿病之來，確在筋脈之間。肺葉之脈絡焦枯，不欬嗽者尚輕。痿手者少，痿足者多，蓋下部屬肝腎，根由陰虧而髓空，筋為熱灼，未有不痿躄者也。經曰「治痿獨取陽明」者，陽明主潤宗筋，</w:t>
      </w:r>
      <w:r w:rsidR="00B030A4" w:rsidRPr="00B27604">
        <w:rPr>
          <w:rFonts w:hint="eastAsia"/>
        </w:rPr>
        <w:t>宗</w:t>
      </w:r>
      <w:r w:rsidRPr="00B27604">
        <w:rPr>
          <w:rFonts w:hint="eastAsia"/>
        </w:rPr>
        <w:t>筋生束骨而利機關也。取陽明者，所以袪胃土之濕。丹溪瀉南補北者，壯水之主，以鎮陽光，火歸窟宅，金不受刑，所以清肺金之熱皆良法耳。</w:t>
      </w:r>
    </w:p>
    <w:p w:rsidR="00E031F9" w:rsidRPr="00B27604" w:rsidRDefault="0071723A" w:rsidP="00BB5760">
      <w:pPr>
        <w:pStyle w:val="4b"/>
        <w:ind w:firstLine="713"/>
      </w:pPr>
      <w:bookmarkStart w:id="341" w:name="_Toc447018445"/>
      <w:r>
        <w:rPr>
          <w:rFonts w:asciiTheme="majorEastAsia" w:hAnsiTheme="majorEastAsia" w:hint="eastAsia"/>
        </w:rPr>
        <w:t>【</w:t>
      </w:r>
      <w:r w:rsidR="00E031F9" w:rsidRPr="00B27604">
        <w:rPr>
          <w:rFonts w:hint="eastAsia"/>
        </w:rPr>
        <w:t>虎潛丸</w:t>
      </w:r>
      <w:r>
        <w:rPr>
          <w:rFonts w:asciiTheme="majorEastAsia" w:hAnsiTheme="majorEastAsia" w:hint="eastAsia"/>
        </w:rPr>
        <w:t>】</w:t>
      </w:r>
      <w:bookmarkEnd w:id="341"/>
    </w:p>
    <w:p w:rsidR="00613D5B" w:rsidRPr="00B27604" w:rsidRDefault="00E031F9" w:rsidP="003C332D">
      <w:pPr>
        <w:pStyle w:val="2f3"/>
        <w:ind w:firstLine="712"/>
      </w:pPr>
      <w:r w:rsidRPr="00B27604">
        <w:rPr>
          <w:rFonts w:hint="eastAsia"/>
        </w:rPr>
        <w:t>治精血不足，筋骨痿弱，足不任地及骨</w:t>
      </w:r>
      <w:r w:rsidR="00613D5B" w:rsidRPr="00B27604">
        <w:rPr>
          <w:rFonts w:hint="eastAsia"/>
        </w:rPr>
        <w:t>蒸勞熱。</w:t>
      </w:r>
    </w:p>
    <w:p w:rsidR="00613D5B" w:rsidRPr="00B27604" w:rsidRDefault="00613D5B" w:rsidP="003C332D">
      <w:pPr>
        <w:pStyle w:val="2f3"/>
        <w:ind w:firstLine="712"/>
      </w:pPr>
      <w:r w:rsidRPr="00B27604">
        <w:rPr>
          <w:rFonts w:hint="eastAsia"/>
        </w:rPr>
        <w:t>龜版、瑣陽、熟地、黃柏</w:t>
      </w:r>
      <w:r w:rsidR="0071723A">
        <w:rPr>
          <w:rFonts w:hint="eastAsia"/>
        </w:rPr>
        <w:t>（</w:t>
      </w:r>
      <w:r w:rsidRPr="00B27604">
        <w:rPr>
          <w:rFonts w:hint="eastAsia"/>
        </w:rPr>
        <w:t>炒褐</w:t>
      </w:r>
      <w:r w:rsidR="00F27C42" w:rsidRPr="00B27604">
        <w:rPr>
          <w:rFonts w:hint="eastAsia"/>
        </w:rPr>
        <w:t>色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、知母、牛膝、白芍、虎骨</w:t>
      </w:r>
      <w:r w:rsidR="0071723A">
        <w:rPr>
          <w:rFonts w:hint="eastAsia"/>
        </w:rPr>
        <w:t>（</w:t>
      </w:r>
      <w:r w:rsidRPr="00B27604">
        <w:rPr>
          <w:rFonts w:hint="eastAsia"/>
        </w:rPr>
        <w:t>酒炙酥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、當歸、陳皮</w:t>
      </w:r>
      <w:r w:rsidR="0071723A" w:rsidRPr="0071723A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羯羊肉</w:t>
      </w:r>
      <w:r w:rsidR="0071723A">
        <w:rPr>
          <w:rFonts w:hint="eastAsia"/>
        </w:rPr>
        <w:t>（</w:t>
      </w:r>
      <w:r w:rsidRPr="00B27604">
        <w:rPr>
          <w:rFonts w:hint="eastAsia"/>
        </w:rPr>
        <w:t>酒煮爛</w:t>
      </w:r>
      <w:r w:rsidR="0071723A">
        <w:rPr>
          <w:rFonts w:hint="eastAsia"/>
        </w:rPr>
        <w:t>）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搗丸，鹽酒下。冬加乾薑一兩。</w:t>
      </w:r>
    </w:p>
    <w:p w:rsidR="00613D5B" w:rsidRPr="00B27604" w:rsidRDefault="00613D5B" w:rsidP="003C332D">
      <w:pPr>
        <w:pStyle w:val="2f3"/>
        <w:ind w:firstLine="712"/>
      </w:pPr>
      <w:r w:rsidRPr="00B27604">
        <w:rPr>
          <w:rFonts w:hint="eastAsia"/>
        </w:rPr>
        <w:t>黃柏、知母、熟地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所以壯腎水而滋陰。當歸、白芍、牛膝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所以補肝虛而養血。牛膝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又能引諸藥下行，以壯筋骨，蓋肝腎同一治也。龜得陰氣最厚，故以補陰而為君。虎得陰氣最強，故以健骨而為佐</w:t>
      </w:r>
      <w:r w:rsidR="00762092">
        <w:rPr>
          <w:rFonts w:hint="eastAsia"/>
        </w:rPr>
        <w:t>。</w:t>
      </w:r>
      <w:r w:rsidRPr="00B27604">
        <w:rPr>
          <w:rFonts w:hint="eastAsia"/>
        </w:rPr>
        <w:t>用脛骨者，其氣力皆在前脛，故用以入足，從其類也。瑣陽益精壯陽，養筋潤</w:t>
      </w:r>
      <w:r w:rsidR="009F2533" w:rsidRPr="00B27604">
        <w:rPr>
          <w:rFonts w:hint="eastAsia"/>
        </w:rPr>
        <w:t>燥</w:t>
      </w:r>
      <w:r w:rsidRPr="00B27604">
        <w:rPr>
          <w:rFonts w:hint="eastAsia"/>
        </w:rPr>
        <w:t>。然數者皆血藥，故又加陳皮</w:t>
      </w:r>
      <w:r w:rsidR="00762092">
        <w:rPr>
          <w:rFonts w:hint="eastAsia"/>
        </w:rPr>
        <w:t>，</w:t>
      </w:r>
      <w:r w:rsidRPr="00B27604">
        <w:rPr>
          <w:rFonts w:hint="eastAsia"/>
        </w:rPr>
        <w:t>以利氣，加乾薑</w:t>
      </w:r>
      <w:r w:rsidR="00762092">
        <w:rPr>
          <w:rFonts w:hint="eastAsia"/>
        </w:rPr>
        <w:t>，</w:t>
      </w:r>
      <w:r w:rsidRPr="00B27604">
        <w:rPr>
          <w:rFonts w:hint="eastAsia"/>
        </w:rPr>
        <w:t>以通陽</w:t>
      </w:r>
      <w:r w:rsidR="00762092">
        <w:rPr>
          <w:rFonts w:hint="eastAsia"/>
        </w:rPr>
        <w:t>。</w:t>
      </w:r>
      <w:r w:rsidRPr="00B27604">
        <w:rPr>
          <w:rFonts w:hint="eastAsia"/>
        </w:rPr>
        <w:t>羊肉</w:t>
      </w:r>
      <w:r w:rsidR="00762092">
        <w:rPr>
          <w:rFonts w:hint="eastAsia"/>
        </w:rPr>
        <w:t>，</w:t>
      </w:r>
      <w:r w:rsidRPr="00B27604">
        <w:rPr>
          <w:rFonts w:hint="eastAsia"/>
        </w:rPr>
        <w:t>甘熱屬火而大補，亦以味補精，以形補形之義，使氣血交通，陰陽相濟也。名虎潛者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虎，陰類。潛，藏也。蓋補陰所以補陽也。丹溪加乾薑、白朮、茯苓、甘草、五味子、菟絲子、紫河車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名補益丸，治痿。一方加龍骨，名龍虎濟陰丹，治遺洩。</w:t>
      </w:r>
    </w:p>
    <w:p w:rsidR="007B782B" w:rsidRPr="00B27604" w:rsidRDefault="00613D5B" w:rsidP="003C332D">
      <w:pPr>
        <w:pStyle w:val="2f3"/>
        <w:ind w:firstLine="712"/>
      </w:pPr>
      <w:r w:rsidRPr="00B27604">
        <w:rPr>
          <w:rFonts w:hint="eastAsia"/>
        </w:rPr>
        <w:lastRenderedPageBreak/>
        <w:t>王晉三曰「虎，陰獸。潛，伏藏也。臟陰不藏，內熱生痿者，就本臟分理以伏藏其陰也。故用龜甲為君，專通任脈，使其肩任三陰。臣以虎骨</w:t>
      </w:r>
      <w:r w:rsidR="00762092">
        <w:rPr>
          <w:rFonts w:hint="eastAsia"/>
        </w:rPr>
        <w:t>，</w:t>
      </w:r>
      <w:r w:rsidRPr="00B27604">
        <w:rPr>
          <w:rFonts w:hint="eastAsia"/>
        </w:rPr>
        <w:t>熄肝風。丸以羊肉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補精髓。三者皆有情之品，能</w:t>
      </w:r>
      <w:r w:rsidR="00741DB4">
        <w:rPr>
          <w:rFonts w:hint="eastAsia"/>
        </w:rPr>
        <w:t>斂</w:t>
      </w:r>
      <w:r w:rsidRPr="00B27604">
        <w:rPr>
          <w:rFonts w:hint="eastAsia"/>
        </w:rPr>
        <w:t>失守之陰。佐以地黃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味苦補腎</w:t>
      </w:r>
      <w:r w:rsidR="007B782B" w:rsidRPr="00B27604">
        <w:rPr>
          <w:rFonts w:hint="eastAsia"/>
        </w:rPr>
        <w:t>，</w:t>
      </w:r>
      <w:r w:rsidRPr="00B27604">
        <w:rPr>
          <w:rFonts w:hint="eastAsia"/>
        </w:rPr>
        <w:t>當歸味辛</w:t>
      </w:r>
      <w:r w:rsidR="00762092">
        <w:rPr>
          <w:rFonts w:hint="eastAsia"/>
        </w:rPr>
        <w:t>，</w:t>
      </w:r>
      <w:r w:rsidRPr="00B27604">
        <w:rPr>
          <w:rFonts w:hint="eastAsia"/>
        </w:rPr>
        <w:t>補肝。</w:t>
      </w:r>
      <w:r w:rsidR="007B782B" w:rsidRPr="00B27604">
        <w:rPr>
          <w:rFonts w:hint="eastAsia"/>
        </w:rPr>
        <w:t>使以牛膝行血，陳皮利氣，芍藥約陰下潛，知、柏苦以堅之，瑣陽澀以固之，其陰氣自然伏藏而內守矣</w:t>
      </w:r>
      <w:r w:rsidR="00EA6972">
        <w:rPr>
          <w:rFonts w:hint="eastAsia"/>
        </w:rPr>
        <w:t>」。</w:t>
      </w:r>
    </w:p>
    <w:p w:rsidR="00613D5B" w:rsidRPr="00B27604" w:rsidRDefault="007B782B" w:rsidP="003C332D">
      <w:pPr>
        <w:pStyle w:val="2f3"/>
        <w:ind w:firstLine="712"/>
      </w:pPr>
      <w:r w:rsidRPr="00B27604">
        <w:rPr>
          <w:rFonts w:hint="eastAsia"/>
        </w:rPr>
        <w:t>王又原曰「腎為作強之官，有精血以為之強也。若腎虛精枯而血必隨之，精血交敗，濕熱風毒遂乘而襲焉，此不能步履</w:t>
      </w:r>
      <w:r w:rsidR="00D464C9" w:rsidRPr="00B27604">
        <w:rPr>
          <w:rFonts w:hint="eastAsia"/>
        </w:rPr>
        <w:t>，</w:t>
      </w:r>
      <w:r w:rsidRPr="00B27604">
        <w:rPr>
          <w:rFonts w:hint="eastAsia"/>
        </w:rPr>
        <w:t>腰痠筋縮之症作矣。且腎兼水火，火勝爍陰，濕熱相搏，筋骨不用，宜也。方用黃柏</w:t>
      </w:r>
      <w:r w:rsidR="00762092">
        <w:rPr>
          <w:rFonts w:hint="eastAsia"/>
        </w:rPr>
        <w:t>，</w:t>
      </w:r>
      <w:r w:rsidRPr="00B27604">
        <w:rPr>
          <w:rFonts w:hint="eastAsia"/>
        </w:rPr>
        <w:t>清陰中之火，燥骨間之濕，且苦能堅腎，為治痿要藥，故以為君。虎骨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去風毒</w:t>
      </w:r>
      <w:r w:rsidR="00762092">
        <w:rPr>
          <w:rFonts w:hint="eastAsia"/>
        </w:rPr>
        <w:t>，</w:t>
      </w:r>
      <w:r w:rsidRPr="00B27604">
        <w:rPr>
          <w:rFonts w:hint="eastAsia"/>
        </w:rPr>
        <w:t>健筋骨為臣。然高源之水不下，母虛而子亦虛。肝臟之血不歸，子病而母愈病。知母</w:t>
      </w:r>
      <w:r w:rsidR="00762092">
        <w:rPr>
          <w:rFonts w:hint="eastAsia"/>
        </w:rPr>
        <w:t>，</w:t>
      </w:r>
      <w:r w:rsidRPr="00B27604">
        <w:rPr>
          <w:rFonts w:hint="eastAsia"/>
        </w:rPr>
        <w:t>清肺源。歸、芍</w:t>
      </w:r>
      <w:r w:rsidR="00762092">
        <w:rPr>
          <w:rFonts w:hint="eastAsia"/>
        </w:rPr>
        <w:t>，</w:t>
      </w:r>
      <w:r w:rsidRPr="00B27604">
        <w:rPr>
          <w:rFonts w:hint="eastAsia"/>
        </w:rPr>
        <w:t>養肝血，使歸於腎。龜稟天地</w:t>
      </w:r>
      <w:r w:rsidR="00613D5B" w:rsidRPr="00B27604">
        <w:rPr>
          <w:rFonts w:hint="eastAsia"/>
        </w:rPr>
        <w:t>之陰</w:t>
      </w:r>
      <w:r w:rsidRPr="00B27604">
        <w:rPr>
          <w:rFonts w:hint="eastAsia"/>
        </w:rPr>
        <w:t>，</w:t>
      </w:r>
      <w:r w:rsidR="00613D5B" w:rsidRPr="00B27604">
        <w:rPr>
          <w:rFonts w:hint="eastAsia"/>
        </w:rPr>
        <w:t>獨厚茹而不吐</w:t>
      </w:r>
      <w:r w:rsidRPr="00B27604">
        <w:rPr>
          <w:rFonts w:hint="eastAsia"/>
        </w:rPr>
        <w:t>，</w:t>
      </w:r>
      <w:r w:rsidR="00613D5B" w:rsidRPr="00B27604">
        <w:rPr>
          <w:rFonts w:hint="eastAsia"/>
        </w:rPr>
        <w:t>使之坐鎮北方</w:t>
      </w:r>
      <w:r w:rsidRPr="00B27604">
        <w:rPr>
          <w:rFonts w:hint="eastAsia"/>
        </w:rPr>
        <w:t>。</w:t>
      </w:r>
      <w:r w:rsidR="00613D5B" w:rsidRPr="00B27604">
        <w:rPr>
          <w:rFonts w:hint="eastAsia"/>
        </w:rPr>
        <w:t>更以熟地</w:t>
      </w:r>
      <w:r w:rsidRPr="00B27604">
        <w:rPr>
          <w:rFonts w:hint="eastAsia"/>
        </w:rPr>
        <w:t>、</w:t>
      </w:r>
      <w:r w:rsidR="00613D5B" w:rsidRPr="00B27604">
        <w:rPr>
          <w:rFonts w:hint="eastAsia"/>
        </w:rPr>
        <w:t>牛膝</w:t>
      </w:r>
      <w:r w:rsidRPr="00B27604">
        <w:rPr>
          <w:rFonts w:hint="eastAsia"/>
        </w:rPr>
        <w:t>、</w:t>
      </w:r>
      <w:r w:rsidR="00613D5B" w:rsidRPr="00B27604">
        <w:rPr>
          <w:rFonts w:hint="eastAsia"/>
        </w:rPr>
        <w:t>瑣陽</w:t>
      </w:r>
      <w:r w:rsidRPr="00B27604">
        <w:rPr>
          <w:rFonts w:hint="eastAsia"/>
        </w:rPr>
        <w:t>、</w:t>
      </w:r>
      <w:r w:rsidR="00613D5B" w:rsidRPr="00B27604">
        <w:rPr>
          <w:rFonts w:hint="eastAsia"/>
        </w:rPr>
        <w:t>羊肉</w:t>
      </w:r>
      <w:r w:rsidR="0071723A" w:rsidRPr="0071723A">
        <w:rPr>
          <w:rFonts w:asciiTheme="majorEastAsia" w:hAnsiTheme="majorEastAsia" w:hint="eastAsia"/>
        </w:rPr>
        <w:t>，</w:t>
      </w:r>
      <w:r w:rsidR="00613D5B" w:rsidRPr="00B27604">
        <w:rPr>
          <w:rFonts w:hint="eastAsia"/>
        </w:rPr>
        <w:t>群隊補水之品</w:t>
      </w:r>
      <w:r w:rsidRPr="00B27604">
        <w:rPr>
          <w:rFonts w:hint="eastAsia"/>
        </w:rPr>
        <w:t>，</w:t>
      </w:r>
      <w:r w:rsidR="00613D5B" w:rsidRPr="00B27604">
        <w:rPr>
          <w:rFonts w:hint="eastAsia"/>
        </w:rPr>
        <w:t>使精血交補</w:t>
      </w:r>
      <w:r w:rsidRPr="00B27604">
        <w:rPr>
          <w:rFonts w:hint="eastAsia"/>
        </w:rPr>
        <w:t>。</w:t>
      </w:r>
      <w:r w:rsidR="00613D5B" w:rsidRPr="00B27604">
        <w:rPr>
          <w:rFonts w:hint="eastAsia"/>
        </w:rPr>
        <w:t>若陳皮</w:t>
      </w:r>
      <w:r w:rsidR="00762092">
        <w:rPr>
          <w:rFonts w:hint="eastAsia"/>
        </w:rPr>
        <w:t>，</w:t>
      </w:r>
      <w:r w:rsidR="00613D5B" w:rsidRPr="00B27604">
        <w:rPr>
          <w:rFonts w:hint="eastAsia"/>
        </w:rPr>
        <w:t>疏血行氣</w:t>
      </w:r>
      <w:r w:rsidRPr="00B27604">
        <w:rPr>
          <w:rFonts w:hint="eastAsia"/>
        </w:rPr>
        <w:t>，</w:t>
      </w:r>
      <w:r w:rsidR="00613D5B" w:rsidRPr="00B27604">
        <w:rPr>
          <w:rFonts w:hint="eastAsia"/>
        </w:rPr>
        <w:t>茲又有氣化血行之妙</w:t>
      </w:r>
      <w:r w:rsidRPr="00B27604">
        <w:rPr>
          <w:rFonts w:hint="eastAsia"/>
        </w:rPr>
        <w:t>。</w:t>
      </w:r>
      <w:r w:rsidR="00613D5B" w:rsidRPr="00B27604">
        <w:rPr>
          <w:rFonts w:hint="eastAsia"/>
        </w:rPr>
        <w:t>其為筋骨壯盛</w:t>
      </w:r>
      <w:r w:rsidRPr="00B27604">
        <w:rPr>
          <w:rFonts w:hint="eastAsia"/>
        </w:rPr>
        <w:t>，</w:t>
      </w:r>
      <w:r w:rsidR="00613D5B" w:rsidRPr="00B27604">
        <w:rPr>
          <w:rFonts w:hint="eastAsia"/>
        </w:rPr>
        <w:t>有力如虎也必矣</w:t>
      </w:r>
      <w:r w:rsidRPr="00B27604">
        <w:rPr>
          <w:rFonts w:hint="eastAsia"/>
        </w:rPr>
        <w:t>。</w:t>
      </w:r>
      <w:r w:rsidR="00613D5B" w:rsidRPr="00B27604">
        <w:rPr>
          <w:rFonts w:hint="eastAsia"/>
        </w:rPr>
        <w:t>道經云</w:t>
      </w:r>
      <w:r w:rsidR="00D464C9" w:rsidRPr="00B27604">
        <w:rPr>
          <w:rFonts w:hint="eastAsia"/>
        </w:rPr>
        <w:t>『</w:t>
      </w:r>
      <w:r w:rsidR="00613D5B" w:rsidRPr="00B27604">
        <w:rPr>
          <w:rFonts w:hint="eastAsia"/>
        </w:rPr>
        <w:t>虎向水中生</w:t>
      </w:r>
      <w:r w:rsidR="00D464C9" w:rsidRPr="00B27604">
        <w:rPr>
          <w:rFonts w:hint="eastAsia"/>
        </w:rPr>
        <w:t>』</w:t>
      </w:r>
      <w:r w:rsidRPr="00B27604">
        <w:rPr>
          <w:rFonts w:hint="eastAsia"/>
        </w:rPr>
        <w:t>，</w:t>
      </w:r>
      <w:r w:rsidR="00613D5B" w:rsidRPr="00B27604">
        <w:rPr>
          <w:rFonts w:hint="eastAsia"/>
        </w:rPr>
        <w:t>以斯為潛之義焉</w:t>
      </w:r>
      <w:r w:rsidRPr="00B27604">
        <w:rPr>
          <w:rFonts w:hint="eastAsia"/>
        </w:rPr>
        <w:t>。</w:t>
      </w:r>
      <w:r w:rsidR="00613D5B" w:rsidRPr="00B27604">
        <w:rPr>
          <w:rFonts w:hint="eastAsia"/>
        </w:rPr>
        <w:t>夫是以命之曰</w:t>
      </w:r>
      <w:r w:rsidR="0071723A">
        <w:rPr>
          <w:rFonts w:hint="eastAsia"/>
        </w:rPr>
        <w:t>『</w:t>
      </w:r>
      <w:r w:rsidR="00613D5B" w:rsidRPr="00B27604">
        <w:rPr>
          <w:rFonts w:hint="eastAsia"/>
        </w:rPr>
        <w:t>虎潛</w:t>
      </w:r>
      <w:r w:rsidR="0071723A">
        <w:rPr>
          <w:rFonts w:hint="eastAsia"/>
        </w:rPr>
        <w:t>』</w:t>
      </w:r>
      <w:r w:rsidR="00EA6972">
        <w:rPr>
          <w:rFonts w:hint="eastAsia"/>
        </w:rPr>
        <w:t>」。</w:t>
      </w:r>
    </w:p>
    <w:p w:rsidR="007B782B" w:rsidRPr="00B27604" w:rsidRDefault="0071723A" w:rsidP="00BB5760">
      <w:pPr>
        <w:pStyle w:val="4b"/>
        <w:ind w:firstLine="713"/>
      </w:pPr>
      <w:bookmarkStart w:id="342" w:name="_Toc447018446"/>
      <w:r>
        <w:rPr>
          <w:rFonts w:asciiTheme="majorEastAsia" w:hAnsiTheme="majorEastAsia" w:hint="eastAsia"/>
        </w:rPr>
        <w:t>【</w:t>
      </w:r>
      <w:r w:rsidR="00613D5B" w:rsidRPr="00B27604">
        <w:rPr>
          <w:rFonts w:hint="eastAsia"/>
        </w:rPr>
        <w:t>補北健行湯</w:t>
      </w:r>
      <w:r>
        <w:rPr>
          <w:rFonts w:asciiTheme="majorEastAsia" w:hAnsiTheme="majorEastAsia" w:hint="eastAsia"/>
        </w:rPr>
        <w:t>】</w:t>
      </w:r>
      <w:bookmarkEnd w:id="342"/>
    </w:p>
    <w:p w:rsidR="00613D5B" w:rsidRPr="00B27604" w:rsidRDefault="00613D5B" w:rsidP="003C332D">
      <w:pPr>
        <w:pStyle w:val="2f3"/>
        <w:ind w:firstLine="712"/>
      </w:pPr>
      <w:r w:rsidRPr="00B27604">
        <w:rPr>
          <w:rFonts w:hint="eastAsia"/>
        </w:rPr>
        <w:t>治痿證</w:t>
      </w:r>
      <w:r w:rsidR="007B782B" w:rsidRPr="00B27604">
        <w:rPr>
          <w:rFonts w:hint="eastAsia"/>
        </w:rPr>
        <w:t>，</w:t>
      </w:r>
      <w:r w:rsidRPr="00B27604">
        <w:rPr>
          <w:rFonts w:hint="eastAsia"/>
        </w:rPr>
        <w:t>足不任</w:t>
      </w:r>
      <w:r w:rsidR="007B782B" w:rsidRPr="00B27604">
        <w:rPr>
          <w:rFonts w:hint="eastAsia"/>
        </w:rPr>
        <w:t>地，</w:t>
      </w:r>
      <w:r w:rsidRPr="00B27604">
        <w:rPr>
          <w:rFonts w:hint="eastAsia"/>
        </w:rPr>
        <w:t>真水不足</w:t>
      </w:r>
      <w:r w:rsidR="007B782B" w:rsidRPr="00B27604">
        <w:rPr>
          <w:rFonts w:hint="eastAsia"/>
        </w:rPr>
        <w:t>，</w:t>
      </w:r>
      <w:r w:rsidRPr="00B27604">
        <w:rPr>
          <w:rFonts w:hint="eastAsia"/>
        </w:rPr>
        <w:t>陽明為熱灼而小筋弛長</w:t>
      </w:r>
      <w:r w:rsidR="007B782B" w:rsidRPr="00B27604">
        <w:rPr>
          <w:rFonts w:hint="eastAsia"/>
        </w:rPr>
        <w:t>，</w:t>
      </w:r>
      <w:r w:rsidRPr="00B27604">
        <w:rPr>
          <w:rFonts w:hint="eastAsia"/>
        </w:rPr>
        <w:t>此方立效</w:t>
      </w:r>
      <w:r w:rsidR="007B782B" w:rsidRPr="00B27604">
        <w:rPr>
          <w:rFonts w:hint="eastAsia"/>
        </w:rPr>
        <w:t>。</w:t>
      </w:r>
    </w:p>
    <w:p w:rsidR="00613D5B" w:rsidRPr="00B27604" w:rsidRDefault="00613D5B" w:rsidP="003C332D">
      <w:pPr>
        <w:pStyle w:val="2f3"/>
        <w:ind w:firstLine="712"/>
      </w:pPr>
      <w:r w:rsidRPr="00B27604">
        <w:rPr>
          <w:rFonts w:hint="eastAsia"/>
        </w:rPr>
        <w:t>生地</w:t>
      </w:r>
      <w:r w:rsidR="007B782B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7B782B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7B782B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0828AC" w:rsidRPr="00B27604">
        <w:rPr>
          <w:rFonts w:hint="eastAsia"/>
        </w:rPr>
        <w:t>、</w:t>
      </w:r>
      <w:r w:rsidRPr="00B27604">
        <w:rPr>
          <w:rFonts w:hint="eastAsia"/>
        </w:rPr>
        <w:t>炙龜版</w:t>
      </w:r>
      <w:r w:rsidR="000828AC" w:rsidRPr="00B27604">
        <w:rPr>
          <w:rFonts w:hint="eastAsia"/>
        </w:rPr>
        <w:t>、</w:t>
      </w:r>
      <w:r w:rsidRPr="00B27604">
        <w:rPr>
          <w:rFonts w:hint="eastAsia"/>
        </w:rPr>
        <w:t>女貞子</w:t>
      </w:r>
      <w:r w:rsidR="000828AC" w:rsidRPr="00B27604">
        <w:rPr>
          <w:rFonts w:hint="eastAsia"/>
        </w:rPr>
        <w:t>、</w:t>
      </w:r>
      <w:r w:rsidRPr="00B27604">
        <w:rPr>
          <w:rFonts w:hint="eastAsia"/>
        </w:rPr>
        <w:t>生苡仁</w:t>
      </w:r>
      <w:r w:rsidR="000828AC" w:rsidRPr="00B27604">
        <w:rPr>
          <w:rFonts w:hint="eastAsia"/>
        </w:rPr>
        <w:t>、</w:t>
      </w:r>
      <w:r w:rsidRPr="00B27604">
        <w:rPr>
          <w:rFonts w:hint="eastAsia"/>
        </w:rPr>
        <w:t>南沙參</w:t>
      </w:r>
      <w:r w:rsidR="000828AC" w:rsidRPr="00B27604">
        <w:rPr>
          <w:rFonts w:hint="eastAsia"/>
        </w:rPr>
        <w:t>、</w:t>
      </w:r>
      <w:r w:rsidRPr="00B27604">
        <w:rPr>
          <w:rFonts w:hint="eastAsia"/>
        </w:rPr>
        <w:t>丹參</w:t>
      </w:r>
      <w:r w:rsidR="000828AC" w:rsidRPr="00B27604">
        <w:rPr>
          <w:rFonts w:hint="eastAsia"/>
        </w:rPr>
        <w:t>、</w:t>
      </w:r>
      <w:r w:rsidRPr="00B27604">
        <w:rPr>
          <w:rFonts w:hint="eastAsia"/>
        </w:rPr>
        <w:t>阿膠</w:t>
      </w:r>
      <w:r w:rsidR="000828AC" w:rsidRPr="00B27604">
        <w:rPr>
          <w:rFonts w:hint="eastAsia"/>
        </w:rPr>
        <w:t>。</w:t>
      </w:r>
    </w:p>
    <w:p w:rsidR="00F70616" w:rsidRPr="00B27604" w:rsidRDefault="00613D5B" w:rsidP="003C332D">
      <w:pPr>
        <w:pStyle w:val="2f3"/>
        <w:ind w:firstLine="712"/>
      </w:pPr>
      <w:r w:rsidRPr="00B27604">
        <w:rPr>
          <w:rFonts w:hint="eastAsia"/>
        </w:rPr>
        <w:lastRenderedPageBreak/>
        <w:t>丹溪有瀉南補北之法</w:t>
      </w:r>
      <w:r w:rsidR="000828AC" w:rsidRPr="00B27604">
        <w:rPr>
          <w:rFonts w:hint="eastAsia"/>
        </w:rPr>
        <w:t>，</w:t>
      </w:r>
      <w:r w:rsidRPr="00B27604">
        <w:rPr>
          <w:rFonts w:hint="eastAsia"/>
        </w:rPr>
        <w:t>壯水之主以鎮陽光</w:t>
      </w:r>
      <w:r w:rsidR="000828AC" w:rsidRPr="00B27604">
        <w:rPr>
          <w:rFonts w:hint="eastAsia"/>
        </w:rPr>
        <w:t>，</w:t>
      </w:r>
      <w:r w:rsidRPr="00B27604">
        <w:rPr>
          <w:rFonts w:hint="eastAsia"/>
        </w:rPr>
        <w:t>火歸窟宅</w:t>
      </w:r>
      <w:r w:rsidR="000828AC" w:rsidRPr="00B27604">
        <w:rPr>
          <w:rFonts w:hint="eastAsia"/>
        </w:rPr>
        <w:t>，</w:t>
      </w:r>
      <w:r w:rsidRPr="00B27604">
        <w:rPr>
          <w:rFonts w:hint="eastAsia"/>
        </w:rPr>
        <w:t>金</w:t>
      </w:r>
      <w:r w:rsidR="00F70616" w:rsidRPr="00B27604">
        <w:rPr>
          <w:rFonts w:hint="eastAsia"/>
        </w:rPr>
        <w:t>不受刑而陽明亦無肺熱之氣乘之</w:t>
      </w:r>
      <w:r w:rsidR="00762092" w:rsidRPr="00762092">
        <w:rPr>
          <w:rFonts w:asciiTheme="majorEastAsia" w:hAnsiTheme="majorEastAsia" w:hint="eastAsia"/>
        </w:rPr>
        <w:t>。</w:t>
      </w:r>
      <w:r w:rsidR="00F70616" w:rsidRPr="00B27604">
        <w:rPr>
          <w:rFonts w:hint="eastAsia"/>
        </w:rPr>
        <w:t>宗筋柔和，機關可利耳。二地、女貞、山藥</w:t>
      </w:r>
      <w:r w:rsidR="0071723A" w:rsidRPr="0071723A">
        <w:rPr>
          <w:rFonts w:asciiTheme="majorEastAsia" w:hAnsiTheme="majorEastAsia" w:hint="eastAsia"/>
        </w:rPr>
        <w:t>，</w:t>
      </w:r>
      <w:r w:rsidR="00F70616" w:rsidRPr="00B27604">
        <w:rPr>
          <w:rFonts w:hint="eastAsia"/>
        </w:rPr>
        <w:t>以益陰。茯苓</w:t>
      </w:r>
      <w:r w:rsidR="00762092">
        <w:rPr>
          <w:rFonts w:hint="eastAsia"/>
        </w:rPr>
        <w:t>，</w:t>
      </w:r>
      <w:r w:rsidR="00F70616" w:rsidRPr="00B27604">
        <w:rPr>
          <w:rFonts w:hint="eastAsia"/>
        </w:rPr>
        <w:t>以通陽明。丹皮</w:t>
      </w:r>
      <w:r w:rsidR="00762092">
        <w:rPr>
          <w:rFonts w:hint="eastAsia"/>
        </w:rPr>
        <w:t>，</w:t>
      </w:r>
      <w:r w:rsidR="00F70616" w:rsidRPr="00B27604">
        <w:rPr>
          <w:rFonts w:hint="eastAsia"/>
        </w:rPr>
        <w:t>以泄少陽。沙參、苡仁、阿膠</w:t>
      </w:r>
      <w:r w:rsidR="0071723A" w:rsidRPr="0071723A">
        <w:rPr>
          <w:rFonts w:asciiTheme="majorEastAsia" w:hAnsiTheme="majorEastAsia" w:hint="eastAsia"/>
        </w:rPr>
        <w:t>，</w:t>
      </w:r>
      <w:r w:rsidR="00F70616" w:rsidRPr="00B27604">
        <w:rPr>
          <w:rFonts w:hint="eastAsia"/>
        </w:rPr>
        <w:t>以清肺金。龜版</w:t>
      </w:r>
      <w:r w:rsidR="00762092">
        <w:rPr>
          <w:rFonts w:hint="eastAsia"/>
        </w:rPr>
        <w:t>，</w:t>
      </w:r>
      <w:r w:rsidR="00F70616" w:rsidRPr="00B27604">
        <w:rPr>
          <w:rFonts w:hint="eastAsia"/>
        </w:rPr>
        <w:t>鹹走任脈。丹參</w:t>
      </w:r>
      <w:r w:rsidR="00762092">
        <w:rPr>
          <w:rFonts w:hint="eastAsia"/>
        </w:rPr>
        <w:t>，</w:t>
      </w:r>
      <w:r w:rsidR="00F70616" w:rsidRPr="00B27604">
        <w:rPr>
          <w:rFonts w:hint="eastAsia"/>
        </w:rPr>
        <w:t>苦入少陰。</w:t>
      </w:r>
    </w:p>
    <w:p w:rsidR="00F70616" w:rsidRPr="00B27604" w:rsidRDefault="0071723A" w:rsidP="00BB5760">
      <w:pPr>
        <w:pStyle w:val="4b"/>
        <w:ind w:firstLine="713"/>
      </w:pPr>
      <w:bookmarkStart w:id="343" w:name="_Toc447018447"/>
      <w:r>
        <w:rPr>
          <w:rFonts w:asciiTheme="majorEastAsia" w:hAnsiTheme="majorEastAsia" w:hint="eastAsia"/>
        </w:rPr>
        <w:t>【</w:t>
      </w:r>
      <w:r w:rsidR="00F70616" w:rsidRPr="00B27604">
        <w:rPr>
          <w:rFonts w:hint="eastAsia"/>
        </w:rPr>
        <w:t>五痿湯</w:t>
      </w:r>
      <w:r>
        <w:rPr>
          <w:rFonts w:asciiTheme="majorEastAsia" w:hAnsiTheme="majorEastAsia" w:hint="eastAsia"/>
        </w:rPr>
        <w:t>】</w:t>
      </w:r>
      <w:bookmarkEnd w:id="343"/>
    </w:p>
    <w:p w:rsidR="00F70616" w:rsidRPr="00B27604" w:rsidRDefault="00F70616" w:rsidP="003C332D">
      <w:pPr>
        <w:pStyle w:val="2f3"/>
        <w:ind w:firstLine="712"/>
      </w:pPr>
      <w:r w:rsidRPr="00B27604">
        <w:rPr>
          <w:rFonts w:hint="eastAsia"/>
        </w:rPr>
        <w:t>治五臟痿。</w:t>
      </w:r>
    </w:p>
    <w:p w:rsidR="00F70616" w:rsidRPr="00B27604" w:rsidRDefault="00F70616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71723A">
        <w:rPr>
          <w:rFonts w:hint="eastAsia"/>
        </w:rPr>
        <w:t>（</w:t>
      </w:r>
      <w:r w:rsidRPr="00B27604">
        <w:rPr>
          <w:rFonts w:hint="eastAsia"/>
        </w:rPr>
        <w:t>土炒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、茯苓、甘草</w:t>
      </w:r>
      <w:r w:rsidR="0071723A">
        <w:rPr>
          <w:rFonts w:hint="eastAsia"/>
        </w:rPr>
        <w:t>（</w:t>
      </w:r>
      <w:r w:rsidRPr="00B27604">
        <w:rPr>
          <w:rFonts w:hint="eastAsia"/>
        </w:rPr>
        <w:t>炙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、當歸、苡仁、麥冬、黃柏</w:t>
      </w:r>
      <w:r w:rsidR="0071723A">
        <w:rPr>
          <w:rFonts w:hint="eastAsia"/>
        </w:rPr>
        <w:t>（</w:t>
      </w:r>
      <w:r w:rsidRPr="00B27604">
        <w:rPr>
          <w:rFonts w:hint="eastAsia"/>
        </w:rPr>
        <w:t>鹽炒水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、知母</w:t>
      </w:r>
      <w:r w:rsidR="0071723A">
        <w:rPr>
          <w:rFonts w:hint="eastAsia"/>
        </w:rPr>
        <w:t>（</w:t>
      </w:r>
      <w:r w:rsidRPr="00B27604">
        <w:rPr>
          <w:rFonts w:hint="eastAsia"/>
        </w:rPr>
        <w:t>鹽水炒</w:t>
      </w:r>
      <w:r w:rsidR="0071723A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107211" w:rsidRPr="00B27604" w:rsidRDefault="00F70616" w:rsidP="003C332D">
      <w:pPr>
        <w:pStyle w:val="2f3"/>
        <w:ind w:firstLine="712"/>
      </w:pPr>
      <w:r w:rsidRPr="00B27604">
        <w:rPr>
          <w:rFonts w:hint="eastAsia"/>
        </w:rPr>
        <w:t>經云「五臟因肺熱葉焦，發為痿躄</w:t>
      </w:r>
      <w:r w:rsidR="00EA6972">
        <w:rPr>
          <w:rFonts w:hint="eastAsia"/>
        </w:rPr>
        <w:t>」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肺氣熱則皮毛先痿，而為肺鳴。心氣熱則脈痿，脛縱不任地。肝氣熱則筋痿，口苦而</w:t>
      </w:r>
      <w:r w:rsidR="000F07C9">
        <w:rPr>
          <w:rFonts w:hint="eastAsia"/>
        </w:rPr>
        <w:t>脛</w:t>
      </w:r>
      <w:r w:rsidRPr="00B27604">
        <w:rPr>
          <w:rFonts w:hint="eastAsia"/>
        </w:rPr>
        <w:t>攣。脾氣熱則肉痿，肌膚不仁。腎氣熱則骨痿，腰脊不</w:t>
      </w:r>
      <w:r w:rsidR="00107211" w:rsidRPr="00B27604">
        <w:rPr>
          <w:rFonts w:hint="eastAsia"/>
        </w:rPr>
        <w:t>舉</w:t>
      </w:r>
      <w:r w:rsidR="0071723A" w:rsidRPr="0071723A">
        <w:rPr>
          <w:rFonts w:asciiTheme="majorEastAsia" w:hAnsiTheme="majorEastAsia" w:hint="eastAsia"/>
        </w:rPr>
        <w:t>。</w:t>
      </w:r>
      <w:r w:rsidR="00107211" w:rsidRPr="00B27604">
        <w:rPr>
          <w:rFonts w:hint="eastAsia"/>
        </w:rPr>
        <w:t>治痿之法，不外補中袪濕</w:t>
      </w:r>
      <w:r w:rsidR="002B4D68" w:rsidRPr="00B27604">
        <w:rPr>
          <w:rFonts w:hint="eastAsia"/>
        </w:rPr>
        <w:t>，</w:t>
      </w:r>
      <w:r w:rsidR="00107211" w:rsidRPr="00B27604">
        <w:rPr>
          <w:rFonts w:hint="eastAsia"/>
        </w:rPr>
        <w:t>養陰清熱而已。人參、白朮、炙草</w:t>
      </w:r>
      <w:r w:rsidR="000F07C9">
        <w:rPr>
          <w:rFonts w:hint="eastAsia"/>
        </w:rPr>
        <w:t>，</w:t>
      </w:r>
      <w:r w:rsidR="00107211" w:rsidRPr="00B27604">
        <w:rPr>
          <w:rFonts w:hint="eastAsia"/>
        </w:rPr>
        <w:t>以補中。當歸、麥冬</w:t>
      </w:r>
      <w:r w:rsidR="000F07C9">
        <w:rPr>
          <w:rFonts w:hint="eastAsia"/>
        </w:rPr>
        <w:t>，</w:t>
      </w:r>
      <w:r w:rsidR="00107211" w:rsidRPr="00B27604">
        <w:rPr>
          <w:rFonts w:hint="eastAsia"/>
        </w:rPr>
        <w:t>以養陰。茯苓、苡仁</w:t>
      </w:r>
      <w:r w:rsidR="000F07C9">
        <w:rPr>
          <w:rFonts w:hint="eastAsia"/>
        </w:rPr>
        <w:t>，</w:t>
      </w:r>
      <w:r w:rsidR="00107211" w:rsidRPr="00B27604">
        <w:rPr>
          <w:rFonts w:hint="eastAsia"/>
        </w:rPr>
        <w:t>以袪濕。黃柏、知母</w:t>
      </w:r>
      <w:r w:rsidR="000F07C9">
        <w:rPr>
          <w:rFonts w:hint="eastAsia"/>
        </w:rPr>
        <w:t>，</w:t>
      </w:r>
      <w:r w:rsidR="00107211" w:rsidRPr="00B27604">
        <w:rPr>
          <w:rFonts w:hint="eastAsia"/>
        </w:rPr>
        <w:t>以清熱。</w:t>
      </w:r>
    </w:p>
    <w:p w:rsidR="00107211" w:rsidRPr="00B27604" w:rsidRDefault="0071723A" w:rsidP="00BB5760">
      <w:pPr>
        <w:pStyle w:val="4b"/>
        <w:ind w:firstLine="713"/>
      </w:pPr>
      <w:bookmarkStart w:id="344" w:name="_Toc447018448"/>
      <w:r>
        <w:rPr>
          <w:rFonts w:asciiTheme="majorEastAsia" w:hAnsiTheme="majorEastAsia" w:hint="eastAsia"/>
        </w:rPr>
        <w:t>【</w:t>
      </w:r>
      <w:r w:rsidR="00107211" w:rsidRPr="00B27604">
        <w:rPr>
          <w:rFonts w:hint="eastAsia"/>
        </w:rPr>
        <w:t>肺熱湯</w:t>
      </w:r>
      <w:r>
        <w:rPr>
          <w:rFonts w:asciiTheme="majorEastAsia" w:hAnsiTheme="majorEastAsia" w:hint="eastAsia"/>
        </w:rPr>
        <w:t>】</w:t>
      </w:r>
      <w:bookmarkEnd w:id="344"/>
    </w:p>
    <w:p w:rsidR="00107211" w:rsidRPr="00B27604" w:rsidRDefault="00107211" w:rsidP="003C332D">
      <w:pPr>
        <w:pStyle w:val="2f3"/>
        <w:ind w:firstLine="712"/>
      </w:pPr>
      <w:r w:rsidRPr="00B27604">
        <w:rPr>
          <w:rFonts w:hint="eastAsia"/>
        </w:rPr>
        <w:t>治肺鳴葉焦，令人色白毛敗，發為痿躄。</w:t>
      </w:r>
    </w:p>
    <w:p w:rsidR="00107211" w:rsidRPr="00B27604" w:rsidRDefault="00107211" w:rsidP="003C332D">
      <w:pPr>
        <w:pStyle w:val="2f3"/>
        <w:ind w:firstLine="712"/>
      </w:pPr>
      <w:r w:rsidRPr="00B27604">
        <w:rPr>
          <w:rFonts w:hint="eastAsia"/>
        </w:rPr>
        <w:t>元參、射干、薄荷、芍藥、升麻、柏皮、生地、梔子、竹茹、羚羊角。</w:t>
      </w:r>
    </w:p>
    <w:p w:rsidR="0071723A" w:rsidRDefault="00107211" w:rsidP="003C332D">
      <w:pPr>
        <w:pStyle w:val="2f3"/>
        <w:ind w:firstLine="712"/>
      </w:pPr>
      <w:r w:rsidRPr="00B27604">
        <w:rPr>
          <w:rFonts w:hint="eastAsia"/>
        </w:rPr>
        <w:lastRenderedPageBreak/>
        <w:t>肺者，五臟之天，所以出納天地中和之氣</w:t>
      </w:r>
      <w:r w:rsidR="002B4D68" w:rsidRPr="00B27604">
        <w:rPr>
          <w:rFonts w:hint="eastAsia"/>
        </w:rPr>
        <w:t>，</w:t>
      </w:r>
      <w:r w:rsidRPr="00B27604">
        <w:rPr>
          <w:rFonts w:hint="eastAsia"/>
        </w:rPr>
        <w:t>而百骸資始者也。肺病則百骸無以資始而痿病成矣。羚羊角、元參、射干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涼膈之品也，可清膈上之熱。薄荷、升麻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辛涼之品，用以泄肺金之鬱熱</w:t>
      </w:r>
      <w:r w:rsidR="00AF0B47" w:rsidRPr="00B27604">
        <w:rPr>
          <w:rFonts w:hint="eastAsia"/>
        </w:rPr>
        <w:t>。</w:t>
      </w:r>
      <w:r w:rsidRPr="00B27604">
        <w:rPr>
          <w:rFonts w:hint="eastAsia"/>
        </w:rPr>
        <w:t>柏皮</w:t>
      </w:r>
      <w:r w:rsidR="000F07C9">
        <w:rPr>
          <w:rFonts w:hint="eastAsia"/>
        </w:rPr>
        <w:t>，</w:t>
      </w:r>
      <w:r w:rsidRPr="00B27604">
        <w:rPr>
          <w:rFonts w:hint="eastAsia"/>
        </w:rPr>
        <w:t>能益腎水</w:t>
      </w:r>
      <w:r w:rsidR="00AF0B47" w:rsidRPr="00B27604">
        <w:rPr>
          <w:rFonts w:hint="eastAsia"/>
        </w:rPr>
        <w:t>。</w:t>
      </w:r>
      <w:r w:rsidRPr="00B27604">
        <w:rPr>
          <w:rFonts w:hint="eastAsia"/>
        </w:rPr>
        <w:t>生地</w:t>
      </w:r>
      <w:r w:rsidR="000F07C9">
        <w:rPr>
          <w:rFonts w:hint="eastAsia"/>
        </w:rPr>
        <w:t>，</w:t>
      </w:r>
      <w:r w:rsidRPr="00B27604">
        <w:rPr>
          <w:rFonts w:hint="eastAsia"/>
        </w:rPr>
        <w:t>能涼心血</w:t>
      </w:r>
      <w:r w:rsidR="00AF0B47" w:rsidRPr="00B27604">
        <w:rPr>
          <w:rFonts w:hint="eastAsia"/>
        </w:rPr>
        <w:t>。</w:t>
      </w:r>
      <w:r w:rsidRPr="00B27604">
        <w:rPr>
          <w:rFonts w:hint="eastAsia"/>
        </w:rPr>
        <w:t>梔子</w:t>
      </w:r>
      <w:r w:rsidR="00AF0B47" w:rsidRPr="00B27604">
        <w:rPr>
          <w:rFonts w:hint="eastAsia"/>
        </w:rPr>
        <w:t>、</w:t>
      </w:r>
      <w:r w:rsidRPr="00B27604">
        <w:rPr>
          <w:rFonts w:hint="eastAsia"/>
        </w:rPr>
        <w:t>竹茹</w:t>
      </w:r>
      <w:r w:rsidR="000F07C9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能泄肝腎相火</w:t>
      </w:r>
      <w:r w:rsidR="00AF0B47" w:rsidRPr="00B27604">
        <w:rPr>
          <w:rFonts w:hint="eastAsia"/>
        </w:rPr>
        <w:t>。</w:t>
      </w:r>
      <w:r w:rsidRPr="00B27604">
        <w:rPr>
          <w:rFonts w:hint="eastAsia"/>
        </w:rPr>
        <w:t>芍藥味酸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和肝之品也</w:t>
      </w:r>
      <w:r w:rsidR="00AF0B47" w:rsidRPr="00B27604">
        <w:rPr>
          <w:rFonts w:hint="eastAsia"/>
        </w:rPr>
        <w:t>。</w:t>
      </w:r>
      <w:r w:rsidRPr="00B27604">
        <w:rPr>
          <w:rFonts w:hint="eastAsia"/>
        </w:rPr>
        <w:t>各得其平則安矣</w:t>
      </w:r>
      <w:r w:rsidR="00AF0B47" w:rsidRPr="00B27604">
        <w:rPr>
          <w:rFonts w:hint="eastAsia"/>
        </w:rPr>
        <w:t>。</w:t>
      </w:r>
    </w:p>
    <w:p w:rsidR="0071723A" w:rsidRDefault="0071723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107211" w:rsidRPr="00B27604" w:rsidRDefault="00107211" w:rsidP="0071723A">
      <w:pPr>
        <w:pStyle w:val="1b"/>
      </w:pPr>
      <w:bookmarkStart w:id="345" w:name="_Toc447018449"/>
      <w:r w:rsidRPr="00B27604">
        <w:rPr>
          <w:rFonts w:hint="eastAsia"/>
        </w:rPr>
        <w:lastRenderedPageBreak/>
        <w:t>癲狂</w:t>
      </w:r>
      <w:bookmarkEnd w:id="345"/>
    </w:p>
    <w:p w:rsidR="00107211" w:rsidRPr="00B27604" w:rsidRDefault="00107211" w:rsidP="003C332D">
      <w:pPr>
        <w:pStyle w:val="2f3"/>
        <w:ind w:firstLine="712"/>
      </w:pPr>
      <w:r w:rsidRPr="00B27604">
        <w:rPr>
          <w:rFonts w:hint="eastAsia"/>
        </w:rPr>
        <w:t>經曰</w:t>
      </w:r>
      <w:r w:rsidR="00AF0B47" w:rsidRPr="00B27604">
        <w:rPr>
          <w:rFonts w:hint="eastAsia"/>
        </w:rPr>
        <w:t>「</w:t>
      </w:r>
      <w:r w:rsidRPr="00B27604">
        <w:rPr>
          <w:rFonts w:hint="eastAsia"/>
        </w:rPr>
        <w:t>重陰為癲</w:t>
      </w:r>
      <w:r w:rsidR="00AF0B47" w:rsidRPr="00B27604">
        <w:rPr>
          <w:rFonts w:hint="eastAsia"/>
        </w:rPr>
        <w:t>，</w:t>
      </w:r>
      <w:r w:rsidRPr="00B27604">
        <w:rPr>
          <w:rFonts w:hint="eastAsia"/>
        </w:rPr>
        <w:t>重陽為狂</w:t>
      </w:r>
      <w:r w:rsidR="00EA6972">
        <w:rPr>
          <w:rFonts w:hint="eastAsia"/>
        </w:rPr>
        <w:t>」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癲者</w:t>
      </w:r>
      <w:r w:rsidR="00AF0B47" w:rsidRPr="00B27604">
        <w:rPr>
          <w:rFonts w:hint="eastAsia"/>
        </w:rPr>
        <w:t>，</w:t>
      </w:r>
      <w:r w:rsidRPr="00B27604">
        <w:rPr>
          <w:rFonts w:hint="eastAsia"/>
        </w:rPr>
        <w:t>癡呆之狀</w:t>
      </w:r>
      <w:r w:rsidR="00AF0B47" w:rsidRPr="00B27604">
        <w:rPr>
          <w:rFonts w:hint="eastAsia"/>
        </w:rPr>
        <w:t>，</w:t>
      </w:r>
      <w:r w:rsidRPr="00B27604">
        <w:rPr>
          <w:rFonts w:hint="eastAsia"/>
        </w:rPr>
        <w:t>志願不遂者</w:t>
      </w:r>
      <w:r w:rsidR="00AF0B47" w:rsidRPr="00B27604">
        <w:rPr>
          <w:rFonts w:hint="eastAsia"/>
        </w:rPr>
        <w:t>，</w:t>
      </w:r>
      <w:r w:rsidRPr="00B27604">
        <w:rPr>
          <w:rFonts w:hint="eastAsia"/>
        </w:rPr>
        <w:t>多得之</w:t>
      </w:r>
      <w:r w:rsidR="00AF0B47" w:rsidRPr="00B27604">
        <w:rPr>
          <w:rFonts w:hint="eastAsia"/>
        </w:rPr>
        <w:t>。</w:t>
      </w:r>
      <w:r w:rsidRPr="00B27604">
        <w:rPr>
          <w:rFonts w:hint="eastAsia"/>
        </w:rPr>
        <w:t>狂者</w:t>
      </w:r>
      <w:r w:rsidR="00AF0B47" w:rsidRPr="00B27604">
        <w:rPr>
          <w:rFonts w:hint="eastAsia"/>
        </w:rPr>
        <w:t>，</w:t>
      </w:r>
      <w:r w:rsidRPr="00B27604">
        <w:rPr>
          <w:rFonts w:hint="eastAsia"/>
        </w:rPr>
        <w:t>發作剛暴</w:t>
      </w:r>
      <w:r w:rsidR="00AF0B47" w:rsidRPr="00B27604">
        <w:rPr>
          <w:rFonts w:hint="eastAsia"/>
        </w:rPr>
        <w:t>，</w:t>
      </w:r>
      <w:r w:rsidRPr="00B27604">
        <w:rPr>
          <w:rFonts w:hint="eastAsia"/>
        </w:rPr>
        <w:t>此痰火結聚所致</w:t>
      </w:r>
      <w:r w:rsidR="00AF0B47" w:rsidRPr="00B27604">
        <w:rPr>
          <w:rFonts w:hint="eastAsia"/>
        </w:rPr>
        <w:t>。</w:t>
      </w:r>
      <w:r w:rsidRPr="00B27604">
        <w:rPr>
          <w:rFonts w:hint="eastAsia"/>
        </w:rPr>
        <w:t>癲者虛多而實少</w:t>
      </w:r>
      <w:r w:rsidR="00AF0B47" w:rsidRPr="00B27604">
        <w:rPr>
          <w:rFonts w:hint="eastAsia"/>
        </w:rPr>
        <w:t>，</w:t>
      </w:r>
      <w:r w:rsidRPr="00B27604">
        <w:rPr>
          <w:rFonts w:hint="eastAsia"/>
        </w:rPr>
        <w:t>狂者則全實矣</w:t>
      </w:r>
      <w:r w:rsidR="00AF0B47" w:rsidRPr="00B27604">
        <w:rPr>
          <w:rFonts w:hint="eastAsia"/>
        </w:rPr>
        <w:t>。</w:t>
      </w:r>
    </w:p>
    <w:p w:rsidR="00AF0B47" w:rsidRPr="00B27604" w:rsidRDefault="0071723A" w:rsidP="00BB5760">
      <w:pPr>
        <w:pStyle w:val="4b"/>
        <w:ind w:firstLine="713"/>
      </w:pPr>
      <w:bookmarkStart w:id="346" w:name="_Toc447018450"/>
      <w:r>
        <w:rPr>
          <w:rFonts w:asciiTheme="majorEastAsia" w:hAnsiTheme="majorEastAsia" w:hint="eastAsia"/>
        </w:rPr>
        <w:t>【</w:t>
      </w:r>
      <w:r w:rsidR="00107211" w:rsidRPr="00B27604">
        <w:rPr>
          <w:rFonts w:hint="eastAsia"/>
        </w:rPr>
        <w:t>鐵落飲</w:t>
      </w:r>
      <w:r>
        <w:rPr>
          <w:rFonts w:asciiTheme="majorEastAsia" w:hAnsiTheme="majorEastAsia" w:hint="eastAsia"/>
        </w:rPr>
        <w:t>】</w:t>
      </w:r>
      <w:bookmarkEnd w:id="346"/>
    </w:p>
    <w:p w:rsidR="00107211" w:rsidRPr="00B27604" w:rsidRDefault="00107211" w:rsidP="003C332D">
      <w:pPr>
        <w:pStyle w:val="2f3"/>
        <w:ind w:firstLine="712"/>
      </w:pPr>
      <w:r w:rsidRPr="00B27604">
        <w:rPr>
          <w:rFonts w:hint="eastAsia"/>
        </w:rPr>
        <w:t>治痰火入心包絡為狂</w:t>
      </w:r>
      <w:r w:rsidR="00AF0B47" w:rsidRPr="00B27604">
        <w:rPr>
          <w:rFonts w:hint="eastAsia"/>
        </w:rPr>
        <w:t>。</w:t>
      </w:r>
    </w:p>
    <w:p w:rsidR="00AF0B47" w:rsidRPr="00B27604" w:rsidRDefault="00AF0B47" w:rsidP="003C332D">
      <w:pPr>
        <w:pStyle w:val="2f3"/>
        <w:ind w:firstLine="712"/>
      </w:pPr>
      <w:r w:rsidRPr="00B27604">
        <w:rPr>
          <w:rFonts w:hint="eastAsia"/>
        </w:rPr>
        <w:t>鐵</w:t>
      </w:r>
      <w:r w:rsidR="00107211" w:rsidRPr="00B27604">
        <w:rPr>
          <w:rFonts w:hint="eastAsia"/>
        </w:rPr>
        <w:t>落</w:t>
      </w:r>
      <w:r w:rsidRPr="00B27604">
        <w:rPr>
          <w:rFonts w:hint="eastAsia"/>
        </w:rPr>
        <w:t>、</w:t>
      </w:r>
      <w:r w:rsidR="00107211" w:rsidRPr="00B27604">
        <w:rPr>
          <w:rFonts w:hint="eastAsia"/>
        </w:rPr>
        <w:t>石膏</w:t>
      </w:r>
      <w:r w:rsidRPr="00B27604">
        <w:rPr>
          <w:rFonts w:hint="eastAsia"/>
        </w:rPr>
        <w:t>、</w:t>
      </w:r>
      <w:r w:rsidR="00107211" w:rsidRPr="00B27604">
        <w:rPr>
          <w:rFonts w:hint="eastAsia"/>
        </w:rPr>
        <w:t>龍齒</w:t>
      </w:r>
      <w:r w:rsidRPr="00B27604">
        <w:rPr>
          <w:rFonts w:hint="eastAsia"/>
        </w:rPr>
        <w:t>、</w:t>
      </w:r>
      <w:r w:rsidR="00107211" w:rsidRPr="00B27604">
        <w:rPr>
          <w:rFonts w:hint="eastAsia"/>
        </w:rPr>
        <w:t>茯苓</w:t>
      </w:r>
      <w:r w:rsidRPr="00B27604">
        <w:rPr>
          <w:rFonts w:hint="eastAsia"/>
        </w:rPr>
        <w:t>、</w:t>
      </w:r>
      <w:r w:rsidR="00107211" w:rsidRPr="00B27604">
        <w:rPr>
          <w:rFonts w:hint="eastAsia"/>
        </w:rPr>
        <w:t>防風</w:t>
      </w:r>
      <w:r w:rsidRPr="00B27604">
        <w:rPr>
          <w:rFonts w:hint="eastAsia"/>
        </w:rPr>
        <w:t>、</w:t>
      </w:r>
      <w:r w:rsidR="00107211" w:rsidRPr="00B27604">
        <w:rPr>
          <w:rFonts w:hint="eastAsia"/>
        </w:rPr>
        <w:t>秦艽</w:t>
      </w:r>
      <w:r w:rsidRPr="00B27604">
        <w:rPr>
          <w:rFonts w:hint="eastAsia"/>
        </w:rPr>
        <w:t>、元參、竹瀝。</w:t>
      </w:r>
    </w:p>
    <w:p w:rsidR="00AF0B47" w:rsidRPr="00B27604" w:rsidRDefault="00AF0B47" w:rsidP="003C332D">
      <w:pPr>
        <w:pStyle w:val="2f3"/>
        <w:ind w:firstLine="712"/>
      </w:pPr>
      <w:r w:rsidRPr="00B27604">
        <w:rPr>
          <w:rFonts w:hint="eastAsia"/>
        </w:rPr>
        <w:t>鐵落，金之重者也，木氣實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用金以平之。石膏</w:t>
      </w:r>
      <w:r w:rsidR="000F07C9">
        <w:rPr>
          <w:rFonts w:hint="eastAsia"/>
        </w:rPr>
        <w:t>，</w:t>
      </w:r>
      <w:r w:rsidRPr="00B27604">
        <w:rPr>
          <w:rFonts w:hint="eastAsia"/>
        </w:rPr>
        <w:t>以清陽明之熱。龍齒、茯苓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引神氣以入心經。防風、秦艽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散入表之風。元參、竹瀝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清膈上之熱痰。</w:t>
      </w:r>
    </w:p>
    <w:p w:rsidR="00AF0B47" w:rsidRPr="00B27604" w:rsidRDefault="0071723A" w:rsidP="00BB5760">
      <w:pPr>
        <w:pStyle w:val="4b"/>
        <w:ind w:firstLine="713"/>
      </w:pPr>
      <w:bookmarkStart w:id="347" w:name="_Toc447018451"/>
      <w:r>
        <w:rPr>
          <w:rFonts w:hint="eastAsia"/>
        </w:rPr>
        <w:t>【</w:t>
      </w:r>
      <w:r w:rsidR="00AF0B47" w:rsidRPr="00B27604">
        <w:rPr>
          <w:rFonts w:hint="eastAsia"/>
        </w:rPr>
        <w:t>服蠻煎</w:t>
      </w:r>
      <w:r>
        <w:rPr>
          <w:rFonts w:asciiTheme="majorEastAsia" w:hAnsiTheme="majorEastAsia" w:hint="eastAsia"/>
        </w:rPr>
        <w:t>】</w:t>
      </w:r>
      <w:bookmarkEnd w:id="347"/>
    </w:p>
    <w:p w:rsidR="00AF0B47" w:rsidRPr="00B27604" w:rsidRDefault="00AF0B47" w:rsidP="003C332D">
      <w:pPr>
        <w:pStyle w:val="2f3"/>
        <w:ind w:firstLine="712"/>
      </w:pPr>
      <w:r w:rsidRPr="00B27604">
        <w:rPr>
          <w:rFonts w:hint="eastAsia"/>
        </w:rPr>
        <w:t>此方善入心脾</w:t>
      </w:r>
      <w:r w:rsidR="00C137F3" w:rsidRPr="00B27604">
        <w:rPr>
          <w:rFonts w:hint="eastAsia"/>
        </w:rPr>
        <w:t>，</w:t>
      </w:r>
      <w:r w:rsidRPr="00B27604">
        <w:rPr>
          <w:rFonts w:hint="eastAsia"/>
        </w:rPr>
        <w:t>行滯氣</w:t>
      </w:r>
      <w:r w:rsidR="00C137F3" w:rsidRPr="00B27604">
        <w:rPr>
          <w:rFonts w:hint="eastAsia"/>
        </w:rPr>
        <w:t>，</w:t>
      </w:r>
      <w:r w:rsidRPr="00B27604">
        <w:rPr>
          <w:rFonts w:hint="eastAsia"/>
        </w:rPr>
        <w:t>開鬱結</w:t>
      </w:r>
      <w:r w:rsidR="00C137F3" w:rsidRPr="00B27604">
        <w:rPr>
          <w:rFonts w:hint="eastAsia"/>
        </w:rPr>
        <w:t>，</w:t>
      </w:r>
      <w:r w:rsidRPr="00B27604">
        <w:rPr>
          <w:rFonts w:hint="eastAsia"/>
        </w:rPr>
        <w:t>通神明</w:t>
      </w:r>
      <w:r w:rsidR="00C137F3" w:rsidRPr="00B27604">
        <w:rPr>
          <w:rFonts w:hint="eastAsia"/>
        </w:rPr>
        <w:t>。</w:t>
      </w:r>
    </w:p>
    <w:p w:rsidR="00AF0B47" w:rsidRPr="00B27604" w:rsidRDefault="00AF0B47" w:rsidP="003C332D">
      <w:pPr>
        <w:pStyle w:val="2f3"/>
        <w:ind w:firstLine="712"/>
      </w:pPr>
      <w:r w:rsidRPr="00B27604">
        <w:rPr>
          <w:rFonts w:hint="eastAsia"/>
        </w:rPr>
        <w:t>生地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石菖蒲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石斛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知母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茯神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木通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C137F3" w:rsidRPr="00B27604">
        <w:rPr>
          <w:rFonts w:hint="eastAsia"/>
        </w:rPr>
        <w:t>。</w:t>
      </w:r>
    </w:p>
    <w:p w:rsidR="00C137F3" w:rsidRPr="00B27604" w:rsidRDefault="00AF0B47" w:rsidP="003C332D">
      <w:pPr>
        <w:pStyle w:val="2f3"/>
        <w:ind w:firstLine="712"/>
      </w:pPr>
      <w:r w:rsidRPr="00B27604">
        <w:rPr>
          <w:rFonts w:hint="eastAsia"/>
        </w:rPr>
        <w:t>生地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石斛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涼血而養營</w:t>
      </w:r>
      <w:r w:rsidR="00C137F3" w:rsidRPr="00B27604">
        <w:rPr>
          <w:rFonts w:hint="eastAsia"/>
        </w:rPr>
        <w:t>。</w:t>
      </w:r>
      <w:r w:rsidRPr="00B27604">
        <w:rPr>
          <w:rFonts w:hint="eastAsia"/>
        </w:rPr>
        <w:t>丹皮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知母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滋陰而降火</w:t>
      </w:r>
      <w:r w:rsidR="00C137F3" w:rsidRPr="00B27604">
        <w:rPr>
          <w:rFonts w:hint="eastAsia"/>
        </w:rPr>
        <w:t>。</w:t>
      </w:r>
      <w:r w:rsidRPr="00B27604">
        <w:rPr>
          <w:rFonts w:hint="eastAsia"/>
        </w:rPr>
        <w:t>菖蒲</w:t>
      </w:r>
      <w:r w:rsidR="00C137F3" w:rsidRPr="00B27604">
        <w:rPr>
          <w:rFonts w:hint="eastAsia"/>
        </w:rPr>
        <w:t>、</w:t>
      </w:r>
      <w:r w:rsidRPr="00B27604">
        <w:rPr>
          <w:rFonts w:hint="eastAsia"/>
        </w:rPr>
        <w:t>茯神</w:t>
      </w:r>
      <w:r w:rsidR="0071723A" w:rsidRPr="0071723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開鬱而通神</w:t>
      </w:r>
      <w:r w:rsidR="00C137F3" w:rsidRPr="00B27604">
        <w:rPr>
          <w:rFonts w:hint="eastAsia"/>
        </w:rPr>
        <w:t>。</w:t>
      </w:r>
      <w:r w:rsidRPr="00B27604">
        <w:rPr>
          <w:rFonts w:hint="eastAsia"/>
        </w:rPr>
        <w:t>用陳皮</w:t>
      </w:r>
      <w:r w:rsidR="000F07C9">
        <w:rPr>
          <w:rFonts w:hint="eastAsia"/>
        </w:rPr>
        <w:t>，</w:t>
      </w:r>
      <w:r w:rsidRPr="00B27604">
        <w:rPr>
          <w:rFonts w:hint="eastAsia"/>
        </w:rPr>
        <w:t>有利氣化痰之功</w:t>
      </w:r>
      <w:r w:rsidR="00C137F3" w:rsidRPr="00B27604">
        <w:rPr>
          <w:rFonts w:hint="eastAsia"/>
        </w:rPr>
        <w:t>。</w:t>
      </w:r>
      <w:r w:rsidRPr="00B27604">
        <w:rPr>
          <w:rFonts w:hint="eastAsia"/>
        </w:rPr>
        <w:t>佐木通</w:t>
      </w:r>
      <w:r w:rsidR="000F07C9">
        <w:rPr>
          <w:rFonts w:hint="eastAsia"/>
        </w:rPr>
        <w:t>，</w:t>
      </w:r>
      <w:r w:rsidR="00C137F3" w:rsidRPr="00B27604">
        <w:rPr>
          <w:rFonts w:hint="eastAsia"/>
        </w:rPr>
        <w:t>而有滲利小水之用。性味輕清，大有奇妙。</w:t>
      </w:r>
    </w:p>
    <w:p w:rsidR="00C137F3" w:rsidRPr="00B27604" w:rsidRDefault="00270215" w:rsidP="00BB5760">
      <w:pPr>
        <w:pStyle w:val="4b"/>
        <w:ind w:firstLine="713"/>
      </w:pPr>
      <w:bookmarkStart w:id="348" w:name="_Toc447018452"/>
      <w:r>
        <w:rPr>
          <w:rFonts w:asciiTheme="majorEastAsia" w:hAnsiTheme="majorEastAsia" w:hint="eastAsia"/>
        </w:rPr>
        <w:t>【</w:t>
      </w:r>
      <w:r w:rsidR="00C137F3" w:rsidRPr="00B27604">
        <w:rPr>
          <w:rFonts w:hint="eastAsia"/>
        </w:rPr>
        <w:t>清膈煎</w:t>
      </w:r>
      <w:r>
        <w:rPr>
          <w:rFonts w:asciiTheme="majorEastAsia" w:hAnsiTheme="majorEastAsia" w:hint="eastAsia"/>
        </w:rPr>
        <w:t>】</w:t>
      </w:r>
      <w:bookmarkEnd w:id="348"/>
    </w:p>
    <w:p w:rsidR="00C137F3" w:rsidRPr="00B27604" w:rsidRDefault="00C137F3" w:rsidP="003C332D">
      <w:pPr>
        <w:pStyle w:val="2f3"/>
        <w:ind w:firstLine="712"/>
      </w:pPr>
      <w:r w:rsidRPr="00B27604">
        <w:rPr>
          <w:rFonts w:hint="eastAsia"/>
        </w:rPr>
        <w:t>治痰因火動，氣壅喘滿，內熱煩渴等證。</w:t>
      </w:r>
    </w:p>
    <w:p w:rsidR="00C137F3" w:rsidRPr="00B27604" w:rsidRDefault="00C137F3" w:rsidP="003C332D">
      <w:pPr>
        <w:pStyle w:val="2f3"/>
        <w:ind w:firstLine="712"/>
      </w:pPr>
      <w:r w:rsidRPr="00B27604">
        <w:rPr>
          <w:rFonts w:hint="eastAsia"/>
        </w:rPr>
        <w:t>膽星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貝母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海石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木通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白芥子</w:t>
      </w:r>
      <w:r w:rsidR="00270215">
        <w:rPr>
          <w:rFonts w:hint="eastAsia"/>
        </w:rPr>
        <w:t>（</w:t>
      </w:r>
      <w:r w:rsidRPr="00B27604">
        <w:rPr>
          <w:rFonts w:hint="eastAsia"/>
        </w:rPr>
        <w:t>炒</w:t>
      </w:r>
      <w:r w:rsidR="00270215">
        <w:rPr>
          <w:rFonts w:hint="eastAsia"/>
        </w:rPr>
        <w:t>）</w:t>
      </w:r>
      <w:r w:rsidR="006C4A23" w:rsidRPr="00B27604">
        <w:rPr>
          <w:rFonts w:hint="eastAsia"/>
        </w:rPr>
        <w:t>。</w:t>
      </w:r>
    </w:p>
    <w:p w:rsidR="00C137F3" w:rsidRPr="00B27604" w:rsidRDefault="00C137F3" w:rsidP="003C332D">
      <w:pPr>
        <w:pStyle w:val="2f3"/>
        <w:ind w:firstLine="712"/>
      </w:pPr>
      <w:r w:rsidRPr="00B27604">
        <w:rPr>
          <w:rFonts w:hint="eastAsia"/>
        </w:rPr>
        <w:lastRenderedPageBreak/>
        <w:t>陳</w:t>
      </w:r>
      <w:r w:rsidR="0052726C" w:rsidRPr="00B27604">
        <w:rPr>
          <w:rFonts w:hint="eastAsia"/>
        </w:rPr>
        <w:t>、</w:t>
      </w:r>
      <w:r w:rsidRPr="00B27604">
        <w:rPr>
          <w:rFonts w:hint="eastAsia"/>
        </w:rPr>
        <w:t>貝、膽星</w:t>
      </w:r>
      <w:r w:rsidR="00270215" w:rsidRPr="0027021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消痰利膈。海石</w:t>
      </w:r>
      <w:r w:rsidR="000F07C9">
        <w:rPr>
          <w:rFonts w:hint="eastAsia"/>
        </w:rPr>
        <w:t>，</w:t>
      </w:r>
      <w:r w:rsidRPr="00B27604">
        <w:rPr>
          <w:rFonts w:hint="eastAsia"/>
        </w:rPr>
        <w:t>除軟堅之痰</w:t>
      </w:r>
      <w:r w:rsidR="006C4A23" w:rsidRPr="00B27604">
        <w:rPr>
          <w:rFonts w:hint="eastAsia"/>
        </w:rPr>
        <w:t>。</w:t>
      </w:r>
      <w:r w:rsidRPr="00B27604">
        <w:rPr>
          <w:rFonts w:hint="eastAsia"/>
        </w:rPr>
        <w:t>白芥</w:t>
      </w:r>
      <w:r w:rsidR="000F07C9">
        <w:rPr>
          <w:rFonts w:hint="eastAsia"/>
        </w:rPr>
        <w:t>，</w:t>
      </w:r>
      <w:r w:rsidRPr="00B27604">
        <w:rPr>
          <w:rFonts w:hint="eastAsia"/>
        </w:rPr>
        <w:t>利膈膜之痰</w:t>
      </w:r>
      <w:r w:rsidR="006C4A23" w:rsidRPr="00B27604">
        <w:rPr>
          <w:rFonts w:hint="eastAsia"/>
        </w:rPr>
        <w:t>。</w:t>
      </w:r>
      <w:r w:rsidRPr="00B27604">
        <w:rPr>
          <w:rFonts w:hint="eastAsia"/>
        </w:rPr>
        <w:t>木通</w:t>
      </w:r>
      <w:r w:rsidR="000F07C9">
        <w:rPr>
          <w:rFonts w:hint="eastAsia"/>
        </w:rPr>
        <w:t>，</w:t>
      </w:r>
      <w:r w:rsidRPr="00B27604">
        <w:rPr>
          <w:rFonts w:hint="eastAsia"/>
        </w:rPr>
        <w:t>瀉火下行而</w:t>
      </w:r>
      <w:r w:rsidR="0052726C" w:rsidRPr="00B27604">
        <w:rPr>
          <w:rFonts w:hint="eastAsia"/>
        </w:rPr>
        <w:t>痰</w:t>
      </w:r>
      <w:r w:rsidRPr="00B27604">
        <w:rPr>
          <w:rFonts w:hint="eastAsia"/>
        </w:rPr>
        <w:t>自利也</w:t>
      </w:r>
      <w:r w:rsidR="006C4A23" w:rsidRPr="00B27604">
        <w:rPr>
          <w:rFonts w:hint="eastAsia"/>
        </w:rPr>
        <w:t>。</w:t>
      </w:r>
    </w:p>
    <w:p w:rsidR="006C4A23" w:rsidRPr="00B27604" w:rsidRDefault="00270215" w:rsidP="00BB5760">
      <w:pPr>
        <w:pStyle w:val="4b"/>
        <w:ind w:firstLine="713"/>
      </w:pPr>
      <w:bookmarkStart w:id="349" w:name="_Toc447018453"/>
      <w:r>
        <w:rPr>
          <w:rFonts w:asciiTheme="majorEastAsia" w:hAnsiTheme="majorEastAsia" w:hint="eastAsia"/>
        </w:rPr>
        <w:t>【</w:t>
      </w:r>
      <w:r w:rsidR="00C137F3" w:rsidRPr="00B27604">
        <w:rPr>
          <w:rFonts w:hint="eastAsia"/>
        </w:rPr>
        <w:t>河車丸</w:t>
      </w:r>
      <w:r>
        <w:rPr>
          <w:rFonts w:asciiTheme="majorEastAsia" w:hAnsiTheme="majorEastAsia" w:hint="eastAsia"/>
        </w:rPr>
        <w:t>】</w:t>
      </w:r>
      <w:bookmarkEnd w:id="349"/>
    </w:p>
    <w:p w:rsidR="00C137F3" w:rsidRPr="00B27604" w:rsidRDefault="00C137F3" w:rsidP="003C332D">
      <w:pPr>
        <w:pStyle w:val="2f3"/>
        <w:ind w:firstLine="712"/>
      </w:pPr>
      <w:r w:rsidRPr="00B27604">
        <w:rPr>
          <w:rFonts w:hint="eastAsia"/>
        </w:rPr>
        <w:t>癲證既愈之後</w:t>
      </w:r>
      <w:r w:rsidR="006C4A23" w:rsidRPr="00B27604">
        <w:rPr>
          <w:rFonts w:hint="eastAsia"/>
        </w:rPr>
        <w:t>，</w:t>
      </w:r>
      <w:r w:rsidRPr="00B27604">
        <w:rPr>
          <w:rFonts w:hint="eastAsia"/>
        </w:rPr>
        <w:t>用此方斷其根</w:t>
      </w:r>
      <w:r w:rsidR="006C4A23" w:rsidRPr="00B27604">
        <w:rPr>
          <w:rFonts w:hint="eastAsia"/>
        </w:rPr>
        <w:t>。</w:t>
      </w:r>
    </w:p>
    <w:p w:rsidR="00C137F3" w:rsidRPr="00B27604" w:rsidRDefault="00C137F3" w:rsidP="003C332D">
      <w:pPr>
        <w:pStyle w:val="2f3"/>
        <w:ind w:firstLine="712"/>
      </w:pPr>
      <w:r w:rsidRPr="00B27604">
        <w:rPr>
          <w:rFonts w:hint="eastAsia"/>
        </w:rPr>
        <w:t>紫河車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茯神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遠志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丹參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6C4A23" w:rsidRPr="00B27604">
        <w:rPr>
          <w:rFonts w:hint="eastAsia"/>
        </w:rPr>
        <w:t>。</w:t>
      </w:r>
    </w:p>
    <w:p w:rsidR="00C137F3" w:rsidRPr="00B27604" w:rsidRDefault="00C137F3" w:rsidP="003C332D">
      <w:pPr>
        <w:pStyle w:val="2f3"/>
        <w:ind w:firstLine="712"/>
      </w:pPr>
      <w:r w:rsidRPr="00B27604">
        <w:rPr>
          <w:rFonts w:hint="eastAsia"/>
        </w:rPr>
        <w:t>河車</w:t>
      </w:r>
      <w:r w:rsidR="000F07C9">
        <w:rPr>
          <w:rFonts w:hint="eastAsia"/>
        </w:rPr>
        <w:t>，</w:t>
      </w:r>
      <w:r w:rsidRPr="00B27604">
        <w:rPr>
          <w:rFonts w:hint="eastAsia"/>
        </w:rPr>
        <w:t>本血氣所生</w:t>
      </w:r>
      <w:r w:rsidR="006C4A23" w:rsidRPr="00B27604">
        <w:rPr>
          <w:rFonts w:hint="eastAsia"/>
        </w:rPr>
        <w:t>，</w:t>
      </w:r>
      <w:r w:rsidRPr="00B27604">
        <w:rPr>
          <w:rFonts w:hint="eastAsia"/>
        </w:rPr>
        <w:t>大補氣血為君</w:t>
      </w:r>
      <w:r w:rsidR="006C4A23" w:rsidRPr="00B27604">
        <w:rPr>
          <w:rFonts w:hint="eastAsia"/>
        </w:rPr>
        <w:t>。</w:t>
      </w:r>
      <w:r w:rsidRPr="00B27604">
        <w:rPr>
          <w:rFonts w:hint="eastAsia"/>
        </w:rPr>
        <w:t>人參</w:t>
      </w:r>
      <w:r w:rsidR="000F07C9">
        <w:rPr>
          <w:rFonts w:hint="eastAsia"/>
        </w:rPr>
        <w:t>，</w:t>
      </w:r>
      <w:r w:rsidRPr="00B27604">
        <w:rPr>
          <w:rFonts w:hint="eastAsia"/>
        </w:rPr>
        <w:t>大補元氣</w:t>
      </w:r>
      <w:r w:rsidR="006C4A23" w:rsidRPr="00B27604">
        <w:rPr>
          <w:rFonts w:hint="eastAsia"/>
        </w:rPr>
        <w:t>。</w:t>
      </w:r>
      <w:r w:rsidRPr="00B27604">
        <w:rPr>
          <w:rFonts w:hint="eastAsia"/>
        </w:rPr>
        <w:t>茯神</w:t>
      </w:r>
      <w:r w:rsidR="006C4A23" w:rsidRPr="00B27604">
        <w:rPr>
          <w:rFonts w:hint="eastAsia"/>
        </w:rPr>
        <w:t>、</w:t>
      </w:r>
      <w:r w:rsidRPr="00B27604">
        <w:rPr>
          <w:rFonts w:hint="eastAsia"/>
        </w:rPr>
        <w:t>丹參</w:t>
      </w:r>
      <w:r w:rsidR="00270215" w:rsidRPr="0027021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入心能定心神</w:t>
      </w:r>
      <w:r w:rsidR="006C4A23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0F07C9">
        <w:rPr>
          <w:rFonts w:hint="eastAsia"/>
        </w:rPr>
        <w:t>，</w:t>
      </w:r>
      <w:r w:rsidRPr="00B27604">
        <w:rPr>
          <w:rFonts w:hint="eastAsia"/>
        </w:rPr>
        <w:t>能滌痰飲</w:t>
      </w:r>
      <w:r w:rsidR="006C4A23" w:rsidRPr="00B27604">
        <w:rPr>
          <w:rFonts w:hint="eastAsia"/>
        </w:rPr>
        <w:t>。</w:t>
      </w:r>
      <w:r w:rsidRPr="00B27604">
        <w:rPr>
          <w:rFonts w:hint="eastAsia"/>
        </w:rPr>
        <w:t>遠志</w:t>
      </w:r>
      <w:r w:rsidR="000F07C9">
        <w:rPr>
          <w:rFonts w:hint="eastAsia"/>
        </w:rPr>
        <w:t>，</w:t>
      </w:r>
      <w:r w:rsidRPr="00B27604">
        <w:rPr>
          <w:rFonts w:hint="eastAsia"/>
        </w:rPr>
        <w:t>交通心腎</w:t>
      </w:r>
      <w:r w:rsidR="006C4A23" w:rsidRPr="00B27604">
        <w:rPr>
          <w:rFonts w:hint="eastAsia"/>
        </w:rPr>
        <w:t>。</w:t>
      </w:r>
      <w:r w:rsidRPr="00B27604">
        <w:rPr>
          <w:rFonts w:hint="eastAsia"/>
        </w:rPr>
        <w:t>蓋氣血充則精神旺。君火以明，相火以位，心陽不動，痰火自熄矣。</w:t>
      </w:r>
    </w:p>
    <w:p w:rsidR="00C137F3" w:rsidRPr="00B27604" w:rsidRDefault="00270215" w:rsidP="00BB5760">
      <w:pPr>
        <w:pStyle w:val="4b"/>
        <w:ind w:firstLine="713"/>
      </w:pPr>
      <w:bookmarkStart w:id="350" w:name="_Toc447018454"/>
      <w:r>
        <w:rPr>
          <w:rFonts w:asciiTheme="majorEastAsia" w:hAnsiTheme="majorEastAsia" w:hint="eastAsia"/>
        </w:rPr>
        <w:t>【</w:t>
      </w:r>
      <w:r w:rsidR="00C137F3" w:rsidRPr="00B27604">
        <w:rPr>
          <w:rFonts w:hint="eastAsia"/>
        </w:rPr>
        <w:t>硃砂安神丸</w:t>
      </w:r>
      <w:r>
        <w:rPr>
          <w:rFonts w:asciiTheme="majorEastAsia" w:hAnsiTheme="majorEastAsia" w:hint="eastAsia"/>
        </w:rPr>
        <w:t>】</w:t>
      </w:r>
      <w:bookmarkEnd w:id="350"/>
    </w:p>
    <w:p w:rsidR="00C137F3" w:rsidRPr="00B27604" w:rsidRDefault="00C137F3" w:rsidP="003C332D">
      <w:pPr>
        <w:pStyle w:val="2f3"/>
        <w:ind w:firstLine="712"/>
      </w:pPr>
      <w:r w:rsidRPr="00B27604">
        <w:rPr>
          <w:rFonts w:hint="eastAsia"/>
        </w:rPr>
        <w:t>驚雖屬肝，然心有主持則不驚矣。心驚然後膽怯，心氣熱，此方主之。</w:t>
      </w:r>
    </w:p>
    <w:p w:rsidR="00C137F3" w:rsidRPr="00B27604" w:rsidRDefault="00C137F3" w:rsidP="003C332D">
      <w:pPr>
        <w:pStyle w:val="2f3"/>
        <w:ind w:firstLine="712"/>
      </w:pPr>
      <w:r w:rsidRPr="00B27604">
        <w:rPr>
          <w:rFonts w:hint="eastAsia"/>
        </w:rPr>
        <w:t>硃砂</w:t>
      </w:r>
      <w:r w:rsidR="00270215">
        <w:rPr>
          <w:rFonts w:hint="eastAsia"/>
        </w:rPr>
        <w:t>（</w:t>
      </w:r>
      <w:r w:rsidRPr="00B27604">
        <w:rPr>
          <w:rFonts w:hint="eastAsia"/>
        </w:rPr>
        <w:t>飛淨</w:t>
      </w:r>
      <w:r w:rsidR="00270215">
        <w:rPr>
          <w:rFonts w:hint="eastAsia"/>
        </w:rPr>
        <w:t>）</w:t>
      </w:r>
      <w:r w:rsidRPr="00B27604">
        <w:rPr>
          <w:rFonts w:hint="eastAsia"/>
        </w:rPr>
        <w:t>、黃連、生地、當歸、甘草</w:t>
      </w:r>
      <w:r w:rsidR="00270215">
        <w:rPr>
          <w:rFonts w:hint="eastAsia"/>
        </w:rPr>
        <w:t>（</w:t>
      </w:r>
      <w:r w:rsidRPr="00B27604">
        <w:rPr>
          <w:rFonts w:hint="eastAsia"/>
        </w:rPr>
        <w:t>生</w:t>
      </w:r>
      <w:r w:rsidR="00270215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270215" w:rsidRDefault="00C137F3" w:rsidP="003C332D">
      <w:pPr>
        <w:pStyle w:val="2f3"/>
        <w:ind w:firstLine="712"/>
      </w:pPr>
      <w:r w:rsidRPr="00B27604">
        <w:rPr>
          <w:rFonts w:hint="eastAsia"/>
        </w:rPr>
        <w:t>心血虛而火襲之。硃砂之重，以安其神。黃連之苦，以瀉其火。生地之涼，以清其熱。當歸之辛，以養其血。甘草以緩其焰。則氣正而神安矣。所謂</w:t>
      </w:r>
      <w:r w:rsidR="006C4A23" w:rsidRPr="00B27604">
        <w:rPr>
          <w:rFonts w:hint="eastAsia"/>
        </w:rPr>
        <w:t>「</w:t>
      </w:r>
      <w:r w:rsidRPr="00B27604">
        <w:rPr>
          <w:rFonts w:hint="eastAsia"/>
        </w:rPr>
        <w:t>邪在上者，從高抑之</w:t>
      </w:r>
      <w:r w:rsidR="00EA6972">
        <w:rPr>
          <w:rFonts w:hint="eastAsia"/>
        </w:rPr>
        <w:t>」。</w:t>
      </w:r>
    </w:p>
    <w:p w:rsidR="00270215" w:rsidRDefault="0027021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0F07C9" w:rsidRDefault="000F07C9" w:rsidP="00270215">
      <w:pPr>
        <w:pStyle w:val="3f"/>
        <w:spacing w:after="120"/>
      </w:pPr>
    </w:p>
    <w:p w:rsidR="000F07C9" w:rsidRDefault="000F07C9" w:rsidP="00270215">
      <w:pPr>
        <w:pStyle w:val="3f"/>
        <w:spacing w:after="120"/>
      </w:pPr>
    </w:p>
    <w:p w:rsidR="000F07C9" w:rsidRDefault="00270215" w:rsidP="00270215">
      <w:pPr>
        <w:pStyle w:val="3f"/>
        <w:spacing w:after="120"/>
      </w:pPr>
      <w:bookmarkStart w:id="351" w:name="_Toc447018455"/>
      <w:r>
        <w:rPr>
          <w:rFonts w:hint="eastAsia"/>
        </w:rPr>
        <w:t>〈</w:t>
      </w:r>
      <w:r w:rsidR="00940F2C" w:rsidRPr="00B27604">
        <w:rPr>
          <w:rFonts w:hint="eastAsia"/>
        </w:rPr>
        <w:t>卷四</w:t>
      </w:r>
      <w:r>
        <w:rPr>
          <w:rFonts w:hint="eastAsia"/>
        </w:rPr>
        <w:t>〉</w:t>
      </w:r>
      <w:bookmarkEnd w:id="351"/>
    </w:p>
    <w:p w:rsidR="000F07C9" w:rsidRDefault="000F07C9">
      <w:pPr>
        <w:spacing w:after="0" w:line="240" w:lineRule="auto"/>
        <w:ind w:firstLine="0"/>
        <w:rPr>
          <w:rFonts w:ascii="標楷體" w:eastAsia="標楷體" w:hAnsi="標楷體"/>
          <w:b/>
          <w:spacing w:val="38"/>
          <w:sz w:val="100"/>
          <w:szCs w:val="36"/>
        </w:rPr>
      </w:pPr>
      <w:r>
        <w:br w:type="page"/>
      </w:r>
    </w:p>
    <w:p w:rsidR="006C4A23" w:rsidRPr="00B27604" w:rsidRDefault="006C4A23" w:rsidP="00270215">
      <w:pPr>
        <w:pStyle w:val="1b"/>
      </w:pPr>
      <w:bookmarkStart w:id="352" w:name="_Toc447018456"/>
      <w:r w:rsidRPr="00B27604">
        <w:rPr>
          <w:rFonts w:hint="eastAsia"/>
        </w:rPr>
        <w:lastRenderedPageBreak/>
        <w:t>膈噎</w:t>
      </w:r>
      <w:bookmarkEnd w:id="352"/>
    </w:p>
    <w:p w:rsidR="006C4A23" w:rsidRPr="00B27604" w:rsidRDefault="006C4A23" w:rsidP="003C332D">
      <w:pPr>
        <w:pStyle w:val="2f3"/>
        <w:ind w:firstLine="712"/>
      </w:pPr>
      <w:r w:rsidRPr="00B27604">
        <w:rPr>
          <w:rFonts w:hint="eastAsia"/>
        </w:rPr>
        <w:t>病在上焦而其原實在下焦，乃賁門為病</w:t>
      </w:r>
      <w:r w:rsidR="00DE5D0D" w:rsidRPr="00B27604">
        <w:rPr>
          <w:rFonts w:hint="eastAsia"/>
        </w:rPr>
        <w:t>，</w:t>
      </w:r>
      <w:r w:rsidRPr="00B27604">
        <w:rPr>
          <w:rFonts w:hint="eastAsia"/>
        </w:rPr>
        <w:t>血液乾枯，蓋津液不潤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凝結頑痰</w:t>
      </w:r>
      <w:r w:rsidR="001173C5">
        <w:rPr>
          <w:rFonts w:hint="eastAsia"/>
        </w:rPr>
        <w:t>，</w:t>
      </w:r>
      <w:r w:rsidRPr="00B27604">
        <w:rPr>
          <w:rFonts w:hint="eastAsia"/>
        </w:rPr>
        <w:t>而阻塞胃脘者有之</w:t>
      </w:r>
      <w:r w:rsidR="00DE5D0D" w:rsidRPr="00B27604">
        <w:rPr>
          <w:rFonts w:hint="eastAsia"/>
        </w:rPr>
        <w:t>；</w:t>
      </w:r>
      <w:r w:rsidRPr="00B27604">
        <w:rPr>
          <w:rFonts w:hint="eastAsia"/>
        </w:rPr>
        <w:t>氣結不行，血滯成瘀</w:t>
      </w:r>
      <w:r w:rsidR="001173C5">
        <w:rPr>
          <w:rFonts w:hint="eastAsia"/>
        </w:rPr>
        <w:t>，</w:t>
      </w:r>
      <w:r w:rsidRPr="00B27604">
        <w:rPr>
          <w:rFonts w:hint="eastAsia"/>
        </w:rPr>
        <w:t>而阻塞胃</w:t>
      </w:r>
      <w:r w:rsidR="00DE5D0D" w:rsidRPr="00B27604">
        <w:rPr>
          <w:rFonts w:hint="eastAsia"/>
        </w:rPr>
        <w:t>脘</w:t>
      </w:r>
      <w:r w:rsidRPr="00B27604">
        <w:rPr>
          <w:rFonts w:hint="eastAsia"/>
        </w:rPr>
        <w:t>者有之。治宜養血益氣，以通腸胃，補陰助陽，以救本原</w:t>
      </w:r>
      <w:r w:rsidR="00DE5D0D" w:rsidRPr="00B27604">
        <w:rPr>
          <w:rFonts w:hint="eastAsia"/>
        </w:rPr>
        <w:t>，</w:t>
      </w:r>
      <w:r w:rsidRPr="00B27604">
        <w:rPr>
          <w:rFonts w:hint="eastAsia"/>
        </w:rPr>
        <w:t>庶春回寒谷矣。</w:t>
      </w:r>
    </w:p>
    <w:p w:rsidR="006C4A23" w:rsidRPr="00B27604" w:rsidRDefault="00F05C58" w:rsidP="00BB5760">
      <w:pPr>
        <w:pStyle w:val="4b"/>
        <w:ind w:firstLine="713"/>
      </w:pPr>
      <w:bookmarkStart w:id="353" w:name="_Toc447018457"/>
      <w:r>
        <w:rPr>
          <w:rFonts w:asciiTheme="majorEastAsia" w:hAnsiTheme="majorEastAsia" w:hint="eastAsia"/>
        </w:rPr>
        <w:t>【</w:t>
      </w:r>
      <w:r w:rsidR="006C4A23" w:rsidRPr="00B27604">
        <w:rPr>
          <w:rFonts w:hint="eastAsia"/>
        </w:rPr>
        <w:t>通幽湯</w:t>
      </w:r>
      <w:r>
        <w:rPr>
          <w:rFonts w:asciiTheme="majorEastAsia" w:hAnsiTheme="majorEastAsia" w:hint="eastAsia"/>
        </w:rPr>
        <w:t>】</w:t>
      </w:r>
      <w:bookmarkEnd w:id="353"/>
    </w:p>
    <w:p w:rsidR="006C4A23" w:rsidRPr="00B27604" w:rsidRDefault="006C4A23" w:rsidP="003C332D">
      <w:pPr>
        <w:pStyle w:val="2f3"/>
        <w:ind w:firstLine="712"/>
      </w:pPr>
      <w:r w:rsidRPr="00B27604">
        <w:rPr>
          <w:rFonts w:hint="eastAsia"/>
        </w:rPr>
        <w:t>治大便燥結堅黑，腹痛。</w:t>
      </w:r>
    </w:p>
    <w:p w:rsidR="00B322DC" w:rsidRPr="00B27604" w:rsidRDefault="00B322DC" w:rsidP="003C332D">
      <w:pPr>
        <w:pStyle w:val="2f3"/>
        <w:ind w:firstLine="712"/>
      </w:pPr>
      <w:r w:rsidRPr="00B27604">
        <w:rPr>
          <w:rFonts w:hint="eastAsia"/>
        </w:rPr>
        <w:t>當歸、升麻、桃仁、紅花、甘草</w:t>
      </w:r>
      <w:r w:rsidR="001173C5">
        <w:rPr>
          <w:rFonts w:hint="eastAsia"/>
        </w:rPr>
        <w:t>（</w:t>
      </w:r>
      <w:r w:rsidR="007A57B1" w:rsidRPr="00B27604">
        <w:rPr>
          <w:rFonts w:hint="eastAsia"/>
        </w:rPr>
        <w:t>炙</w:t>
      </w:r>
      <w:r w:rsidR="001173C5">
        <w:rPr>
          <w:rFonts w:hint="eastAsia"/>
        </w:rPr>
        <w:t>）</w:t>
      </w:r>
      <w:r w:rsidRPr="00B27604">
        <w:rPr>
          <w:rFonts w:hint="eastAsia"/>
        </w:rPr>
        <w:t>、生地、熟地、麻子仁。</w:t>
      </w:r>
    </w:p>
    <w:p w:rsidR="00B322DC" w:rsidRPr="00B27604" w:rsidRDefault="00B322DC" w:rsidP="003C332D">
      <w:pPr>
        <w:pStyle w:val="2f3"/>
        <w:ind w:firstLine="712"/>
      </w:pPr>
      <w:r w:rsidRPr="00B27604">
        <w:rPr>
          <w:rFonts w:hint="eastAsia"/>
        </w:rPr>
        <w:t>大腸得血則潤</w:t>
      </w:r>
      <w:r w:rsidR="00106019" w:rsidRPr="00B27604">
        <w:rPr>
          <w:rFonts w:hint="eastAsia"/>
        </w:rPr>
        <w:t>，</w:t>
      </w:r>
      <w:r w:rsidRPr="00B27604">
        <w:rPr>
          <w:rFonts w:hint="eastAsia"/>
        </w:rPr>
        <w:t>亡血則燥</w:t>
      </w:r>
      <w:r w:rsidR="00106019" w:rsidRPr="00B27604">
        <w:rPr>
          <w:rFonts w:hint="eastAsia"/>
        </w:rPr>
        <w:t>，</w:t>
      </w:r>
      <w:r w:rsidRPr="00B27604">
        <w:rPr>
          <w:rFonts w:hint="eastAsia"/>
        </w:rPr>
        <w:t>故用熟地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當歸以養血</w:t>
      </w:r>
      <w:r w:rsidR="00106019" w:rsidRPr="00B27604">
        <w:rPr>
          <w:rFonts w:hint="eastAsia"/>
        </w:rPr>
        <w:t>。</w:t>
      </w:r>
      <w:r w:rsidRPr="00B27604">
        <w:rPr>
          <w:rFonts w:hint="eastAsia"/>
        </w:rPr>
        <w:t>初燥動血</w:t>
      </w:r>
      <w:r w:rsidR="00106019" w:rsidRPr="00B27604">
        <w:rPr>
          <w:rFonts w:hint="eastAsia"/>
        </w:rPr>
        <w:t>，</w:t>
      </w:r>
      <w:r w:rsidRPr="00B27604">
        <w:rPr>
          <w:rFonts w:hint="eastAsia"/>
        </w:rPr>
        <w:t>久燥血瘀</w:t>
      </w:r>
      <w:r w:rsidR="00106019" w:rsidRPr="00B27604">
        <w:rPr>
          <w:rFonts w:hint="eastAsia"/>
        </w:rPr>
        <w:t>，</w:t>
      </w:r>
      <w:r w:rsidRPr="00B27604">
        <w:rPr>
          <w:rFonts w:hint="eastAsia"/>
        </w:rPr>
        <w:t>故用桃仁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紅花以去瘀</w:t>
      </w:r>
      <w:r w:rsidR="00106019" w:rsidRPr="00B27604">
        <w:rPr>
          <w:rFonts w:hint="eastAsia"/>
        </w:rPr>
        <w:t>。</w:t>
      </w:r>
      <w:r w:rsidRPr="00B27604">
        <w:rPr>
          <w:rFonts w:hint="eastAsia"/>
        </w:rPr>
        <w:t>麻仁</w:t>
      </w:r>
      <w:r w:rsidR="001173C5">
        <w:rPr>
          <w:rFonts w:hint="eastAsia"/>
        </w:rPr>
        <w:t>，</w:t>
      </w:r>
      <w:r w:rsidRPr="00B27604">
        <w:rPr>
          <w:rFonts w:hint="eastAsia"/>
        </w:rPr>
        <w:t>所以潤腸</w:t>
      </w:r>
      <w:r w:rsidR="00106019" w:rsidRPr="00B27604">
        <w:rPr>
          <w:rFonts w:hint="eastAsia"/>
        </w:rPr>
        <w:t>。</w:t>
      </w:r>
      <w:r w:rsidRPr="00B27604">
        <w:rPr>
          <w:rFonts w:hint="eastAsia"/>
        </w:rPr>
        <w:t>大黃</w:t>
      </w:r>
      <w:r w:rsidR="001173C5">
        <w:rPr>
          <w:rFonts w:hint="eastAsia"/>
        </w:rPr>
        <w:t>，</w:t>
      </w:r>
      <w:r w:rsidRPr="00B27604">
        <w:rPr>
          <w:rFonts w:hint="eastAsia"/>
        </w:rPr>
        <w:t>所以通燥</w:t>
      </w:r>
      <w:r w:rsidR="00106019" w:rsidRPr="00B27604">
        <w:rPr>
          <w:rFonts w:hint="eastAsia"/>
        </w:rPr>
        <w:t>。</w:t>
      </w:r>
      <w:r w:rsidRPr="00B27604">
        <w:rPr>
          <w:rFonts w:hint="eastAsia"/>
        </w:rPr>
        <w:t>血熱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則涼以生地黃</w:t>
      </w:r>
      <w:r w:rsidR="00106019" w:rsidRPr="00B27604">
        <w:rPr>
          <w:rFonts w:hint="eastAsia"/>
        </w:rPr>
        <w:t>。</w:t>
      </w:r>
      <w:r w:rsidRPr="00B27604">
        <w:rPr>
          <w:rFonts w:hint="eastAsia"/>
        </w:rPr>
        <w:t>氣熱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則涼以生甘草</w:t>
      </w:r>
      <w:r w:rsidR="00106019" w:rsidRPr="00B27604">
        <w:rPr>
          <w:rFonts w:hint="eastAsia"/>
        </w:rPr>
        <w:t>。</w:t>
      </w:r>
      <w:r w:rsidRPr="00B27604">
        <w:rPr>
          <w:rFonts w:hint="eastAsia"/>
        </w:rPr>
        <w:t>微入升麻</w:t>
      </w:r>
      <w:r w:rsidR="001173C5">
        <w:rPr>
          <w:rFonts w:hint="eastAsia"/>
        </w:rPr>
        <w:t>，</w:t>
      </w:r>
      <w:r w:rsidRPr="00B27604">
        <w:rPr>
          <w:rFonts w:hint="eastAsia"/>
        </w:rPr>
        <w:t>消風熱也</w:t>
      </w:r>
      <w:r w:rsidR="00106019" w:rsidRPr="00B27604">
        <w:rPr>
          <w:rFonts w:hint="eastAsia"/>
        </w:rPr>
        <w:t>。</w:t>
      </w:r>
    </w:p>
    <w:p w:rsidR="00106019" w:rsidRPr="00B27604" w:rsidRDefault="00F05C58" w:rsidP="00BB5760">
      <w:pPr>
        <w:pStyle w:val="4b"/>
        <w:ind w:firstLine="713"/>
      </w:pPr>
      <w:bookmarkStart w:id="354" w:name="_Toc447018458"/>
      <w:r>
        <w:rPr>
          <w:rFonts w:asciiTheme="majorEastAsia" w:hAnsiTheme="majorEastAsia" w:hint="eastAsia"/>
        </w:rPr>
        <w:t>【</w:t>
      </w:r>
      <w:r w:rsidR="00B322DC" w:rsidRPr="00B27604">
        <w:rPr>
          <w:rFonts w:hint="eastAsia"/>
        </w:rPr>
        <w:t>深師</w:t>
      </w:r>
      <w:r w:rsidR="000F07C9">
        <w:rPr>
          <w:rFonts w:hint="eastAsia"/>
        </w:rPr>
        <w:t>七</w:t>
      </w:r>
      <w:r w:rsidR="00B322DC" w:rsidRPr="00B27604">
        <w:rPr>
          <w:rFonts w:hint="eastAsia"/>
        </w:rPr>
        <w:t>氣湯</w:t>
      </w:r>
      <w:r>
        <w:rPr>
          <w:rFonts w:asciiTheme="majorEastAsia" w:hAnsiTheme="majorEastAsia" w:hint="eastAsia"/>
        </w:rPr>
        <w:t>】</w:t>
      </w:r>
      <w:bookmarkEnd w:id="354"/>
    </w:p>
    <w:p w:rsidR="00B322DC" w:rsidRPr="00B27604" w:rsidRDefault="00B322DC" w:rsidP="003C332D">
      <w:pPr>
        <w:pStyle w:val="2f3"/>
        <w:ind w:firstLine="712"/>
      </w:pPr>
      <w:r w:rsidRPr="00B27604">
        <w:rPr>
          <w:rFonts w:hint="eastAsia"/>
        </w:rPr>
        <w:t>治氣噎膈</w:t>
      </w:r>
      <w:r w:rsidR="00106019" w:rsidRPr="00B27604">
        <w:rPr>
          <w:rFonts w:hint="eastAsia"/>
        </w:rPr>
        <w:t>。</w:t>
      </w:r>
    </w:p>
    <w:p w:rsidR="00603174" w:rsidRPr="00B27604" w:rsidRDefault="00B322DC" w:rsidP="003C332D">
      <w:pPr>
        <w:pStyle w:val="2f3"/>
        <w:ind w:firstLine="712"/>
      </w:pPr>
      <w:r w:rsidRPr="00B27604">
        <w:rPr>
          <w:rFonts w:hint="eastAsia"/>
        </w:rPr>
        <w:t>乾薑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黃芩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桂心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桔梗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枳實</w:t>
      </w:r>
      <w:r w:rsidR="00106019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106019" w:rsidRPr="00B27604">
        <w:rPr>
          <w:rFonts w:hint="eastAsia"/>
        </w:rPr>
        <w:t>、</w:t>
      </w:r>
      <w:r w:rsidR="00157D8F">
        <w:rPr>
          <w:rFonts w:hint="eastAsia"/>
        </w:rPr>
        <w:t>吳茱萸</w:t>
      </w:r>
      <w:r w:rsidR="00603174" w:rsidRPr="00B27604">
        <w:rPr>
          <w:rFonts w:hint="eastAsia"/>
        </w:rPr>
        <w:t>。</w:t>
      </w:r>
    </w:p>
    <w:p w:rsidR="00603174" w:rsidRPr="00B27604" w:rsidRDefault="00603174" w:rsidP="003C332D">
      <w:pPr>
        <w:pStyle w:val="2f3"/>
        <w:ind w:firstLine="712"/>
      </w:pPr>
      <w:r w:rsidRPr="00B27604">
        <w:rPr>
          <w:rFonts w:hint="eastAsia"/>
        </w:rPr>
        <w:t>氣者</w:t>
      </w:r>
      <w:r w:rsidR="007A57B1" w:rsidRPr="00B27604">
        <w:rPr>
          <w:rFonts w:hint="eastAsia"/>
        </w:rPr>
        <w:t>，</w:t>
      </w:r>
      <w:r w:rsidRPr="00B27604">
        <w:rPr>
          <w:rFonts w:hint="eastAsia"/>
        </w:rPr>
        <w:t>運行而不息之機。氣行則治，氣鬱則病。是方也，用乾薑、肉桂、</w:t>
      </w:r>
      <w:r w:rsidR="00157D8F">
        <w:rPr>
          <w:rFonts w:hint="eastAsia"/>
        </w:rPr>
        <w:t>吳茱萸</w:t>
      </w:r>
      <w:r w:rsidRPr="00B27604">
        <w:rPr>
          <w:rFonts w:hint="eastAsia"/>
        </w:rPr>
        <w:t>、半夏、陳皮之辛苦</w:t>
      </w:r>
      <w:r w:rsidR="007A57B1" w:rsidRPr="00B27604">
        <w:rPr>
          <w:rFonts w:hint="eastAsia"/>
        </w:rPr>
        <w:t>，</w:t>
      </w:r>
      <w:r w:rsidRPr="00B27604">
        <w:rPr>
          <w:rFonts w:hint="eastAsia"/>
        </w:rPr>
        <w:t>可以降氣。黃芩、枳實、桔梗之苦</w:t>
      </w:r>
      <w:r w:rsidR="001E79FC" w:rsidRPr="001E79F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可以調氣。猶恐</w:t>
      </w:r>
      <w:r w:rsidRPr="00B27604">
        <w:rPr>
          <w:rFonts w:hint="eastAsia"/>
        </w:rPr>
        <w:lastRenderedPageBreak/>
        <w:t>脾虛不能運氣，用人參、甘草以益脾。恐肝腎弱不能吸氣，用地黃以滋腎，芍藥以和肝。</w:t>
      </w:r>
    </w:p>
    <w:p w:rsidR="00603174" w:rsidRPr="00B27604" w:rsidRDefault="00846F63" w:rsidP="00BB5760">
      <w:pPr>
        <w:pStyle w:val="4b"/>
        <w:ind w:firstLine="713"/>
      </w:pPr>
      <w:bookmarkStart w:id="355" w:name="_Toc447018459"/>
      <w:r>
        <w:rPr>
          <w:rFonts w:asciiTheme="majorEastAsia" w:hAnsiTheme="majorEastAsia" w:hint="eastAsia"/>
        </w:rPr>
        <w:t>【</w:t>
      </w:r>
      <w:r w:rsidR="00603174" w:rsidRPr="00B27604">
        <w:rPr>
          <w:rFonts w:hint="eastAsia"/>
        </w:rPr>
        <w:t>旋覆代赭湯</w:t>
      </w:r>
      <w:r>
        <w:rPr>
          <w:rFonts w:asciiTheme="majorEastAsia" w:hAnsiTheme="majorEastAsia" w:hint="eastAsia"/>
        </w:rPr>
        <w:t>】</w:t>
      </w:r>
      <w:bookmarkEnd w:id="355"/>
    </w:p>
    <w:p w:rsidR="00603174" w:rsidRPr="00B27604" w:rsidRDefault="00603174" w:rsidP="003C332D">
      <w:pPr>
        <w:pStyle w:val="2f3"/>
        <w:ind w:firstLine="712"/>
      </w:pPr>
      <w:r w:rsidRPr="00B27604">
        <w:rPr>
          <w:rFonts w:hint="eastAsia"/>
        </w:rPr>
        <w:t>治噫氣方也。凡汗吐下後，心下痞</w:t>
      </w:r>
      <w:r w:rsidR="007A57B1" w:rsidRPr="00B27604">
        <w:rPr>
          <w:rFonts w:hint="eastAsia"/>
        </w:rPr>
        <w:t>鞭</w:t>
      </w:r>
      <w:r w:rsidRPr="00B27604">
        <w:rPr>
          <w:rFonts w:hint="eastAsia"/>
        </w:rPr>
        <w:t>，噫氣不除等證。</w:t>
      </w:r>
    </w:p>
    <w:p w:rsidR="00603174" w:rsidRPr="00B27604" w:rsidRDefault="00603174" w:rsidP="003C332D">
      <w:pPr>
        <w:pStyle w:val="2f3"/>
        <w:ind w:firstLine="712"/>
      </w:pPr>
      <w:r w:rsidRPr="00B27604">
        <w:rPr>
          <w:rFonts w:hint="eastAsia"/>
        </w:rPr>
        <w:t>旋覆花、代赭石、人參、炙甘草、半夏、生薑、大棗。</w:t>
      </w:r>
    </w:p>
    <w:p w:rsidR="00603174" w:rsidRPr="00B27604" w:rsidRDefault="00603174" w:rsidP="003C332D">
      <w:pPr>
        <w:pStyle w:val="2f3"/>
        <w:ind w:firstLine="712"/>
      </w:pPr>
      <w:r w:rsidRPr="00B27604">
        <w:rPr>
          <w:rFonts w:hint="eastAsia"/>
        </w:rPr>
        <w:t>旋覆代赭石湯，鎮陰宣陽方也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以</w:t>
      </w:r>
      <w:r w:rsidR="007A57B1" w:rsidRPr="00B27604">
        <w:rPr>
          <w:rFonts w:hint="eastAsia"/>
        </w:rPr>
        <w:t>之</w:t>
      </w:r>
      <w:r w:rsidRPr="00B27604">
        <w:rPr>
          <w:rFonts w:hint="eastAsia"/>
        </w:rPr>
        <w:t>治噫</w:t>
      </w:r>
      <w:r w:rsidR="0037252C" w:rsidRPr="00B27604">
        <w:rPr>
          <w:rFonts w:hint="eastAsia"/>
        </w:rPr>
        <w:t>。</w:t>
      </w:r>
      <w:r w:rsidRPr="00B27604">
        <w:rPr>
          <w:rFonts w:hint="eastAsia"/>
        </w:rPr>
        <w:t>噫者，上焦病聲也。脾失升度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肺失降度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陰盛走於胃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屬於心而為聲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故用旋覆</w:t>
      </w:r>
      <w:r w:rsidR="001173C5">
        <w:rPr>
          <w:rFonts w:hint="eastAsia"/>
        </w:rPr>
        <w:t>，</w:t>
      </w:r>
      <w:r w:rsidRPr="00B27604">
        <w:rPr>
          <w:rFonts w:hint="eastAsia"/>
        </w:rPr>
        <w:t>鹹降肺氣</w:t>
      </w:r>
      <w:r w:rsidR="001173C5" w:rsidRPr="001173C5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代赭</w:t>
      </w:r>
      <w:r w:rsidR="001173C5">
        <w:rPr>
          <w:rFonts w:hint="eastAsia"/>
        </w:rPr>
        <w:t>，</w:t>
      </w:r>
      <w:r w:rsidRPr="00B27604">
        <w:rPr>
          <w:rFonts w:hint="eastAsia"/>
        </w:rPr>
        <w:t>重鎮心包絡之氣</w:t>
      </w:r>
      <w:r w:rsidR="001173C5">
        <w:rPr>
          <w:rFonts w:hint="eastAsia"/>
        </w:rPr>
        <w:t>。</w:t>
      </w:r>
      <w:r w:rsidRPr="00B27604">
        <w:rPr>
          <w:rFonts w:hint="eastAsia"/>
        </w:rPr>
        <w:t>半夏</w:t>
      </w:r>
      <w:r w:rsidR="001173C5">
        <w:rPr>
          <w:rFonts w:hint="eastAsia"/>
        </w:rPr>
        <w:t>，</w:t>
      </w:r>
      <w:r w:rsidRPr="00B27604">
        <w:rPr>
          <w:rFonts w:hint="eastAsia"/>
        </w:rPr>
        <w:t>以通胃氣</w:t>
      </w:r>
      <w:r w:rsidR="001173C5">
        <w:rPr>
          <w:rFonts w:hint="eastAsia"/>
        </w:rPr>
        <w:t>。</w:t>
      </w:r>
      <w:r w:rsidRPr="00B27604">
        <w:rPr>
          <w:rFonts w:hint="eastAsia"/>
        </w:rPr>
        <w:t>生薑</w:t>
      </w:r>
      <w:r w:rsidR="0037252C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1173C5">
        <w:rPr>
          <w:rFonts w:hint="eastAsia"/>
        </w:rPr>
        <w:t>，</w:t>
      </w:r>
      <w:r w:rsidRPr="00B27604">
        <w:rPr>
          <w:rFonts w:hint="eastAsia"/>
        </w:rPr>
        <w:t>以宣脾氣</w:t>
      </w:r>
      <w:r w:rsidR="001173C5">
        <w:rPr>
          <w:rFonts w:hint="eastAsia"/>
        </w:rPr>
        <w:t>。</w:t>
      </w:r>
      <w:r w:rsidRPr="00B27604">
        <w:rPr>
          <w:rFonts w:hint="eastAsia"/>
        </w:rPr>
        <w:t>而以人參</w:t>
      </w:r>
      <w:r w:rsidR="0037252C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奠安陽明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不容陰邪復遏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則陰謐於裏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陽發於表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上中二焦皆得致和矣</w:t>
      </w:r>
      <w:r w:rsidR="0037252C" w:rsidRPr="00B27604">
        <w:rPr>
          <w:rFonts w:hint="eastAsia"/>
        </w:rPr>
        <w:t>。</w:t>
      </w:r>
    </w:p>
    <w:p w:rsidR="00603174" w:rsidRPr="00B27604" w:rsidRDefault="00603174" w:rsidP="003C332D">
      <w:pPr>
        <w:pStyle w:val="2f3"/>
        <w:ind w:firstLine="712"/>
      </w:pPr>
      <w:r w:rsidRPr="00B27604">
        <w:rPr>
          <w:rFonts w:hint="eastAsia"/>
        </w:rPr>
        <w:t>羅東逸曰</w:t>
      </w:r>
      <w:r w:rsidR="0037252C" w:rsidRPr="00B27604">
        <w:rPr>
          <w:rFonts w:hint="eastAsia"/>
        </w:rPr>
        <w:t>「</w:t>
      </w:r>
      <w:r w:rsidRPr="00B27604">
        <w:rPr>
          <w:rFonts w:hint="eastAsia"/>
        </w:rPr>
        <w:t>仲景此方治正虛不歸元而承領上下之聖方</w:t>
      </w:r>
      <w:r w:rsidR="0037252C" w:rsidRPr="00B27604">
        <w:rPr>
          <w:rFonts w:hint="eastAsia"/>
        </w:rPr>
        <w:t>也。</w:t>
      </w:r>
      <w:r w:rsidRPr="00B27604">
        <w:rPr>
          <w:rFonts w:hint="eastAsia"/>
        </w:rPr>
        <w:t>蓋發汗吐下解表後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邪雖去而胃氣之虧損亦多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胃氣既虧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三焦因之失職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陽無所歸而不升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陰無所納而不降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是以濁邪留滯伏飲為逆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故心下痞鞭</w:t>
      </w:r>
      <w:r w:rsidR="006D59DF" w:rsidRPr="00B27604">
        <w:rPr>
          <w:rFonts w:hint="eastAsia"/>
        </w:rPr>
        <w:t>，</w:t>
      </w:r>
      <w:r w:rsidRPr="00B27604">
        <w:rPr>
          <w:rFonts w:hint="eastAsia"/>
        </w:rPr>
        <w:t>噫氣不除</w:t>
      </w:r>
      <w:r w:rsidR="006D59DF" w:rsidRPr="00B27604">
        <w:rPr>
          <w:rFonts w:hint="eastAsia"/>
        </w:rPr>
        <w:t>。</w:t>
      </w:r>
      <w:r w:rsidRPr="00B27604">
        <w:rPr>
          <w:rFonts w:hint="eastAsia"/>
        </w:rPr>
        <w:t>方中以人參</w:t>
      </w:r>
      <w:r w:rsidR="0037252C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2E54CE" w:rsidRPr="002E54CE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養正補虛</w:t>
      </w:r>
      <w:r w:rsidR="001173C5">
        <w:rPr>
          <w:rFonts w:hint="eastAsia"/>
        </w:rPr>
        <w:t>。</w:t>
      </w:r>
      <w:r w:rsidRPr="00B27604">
        <w:rPr>
          <w:rFonts w:hint="eastAsia"/>
        </w:rPr>
        <w:t>薑</w:t>
      </w:r>
      <w:r w:rsidR="0037252C" w:rsidRPr="00B27604">
        <w:rPr>
          <w:rFonts w:hint="eastAsia"/>
        </w:rPr>
        <w:t>、</w:t>
      </w:r>
      <w:r w:rsidRPr="00B27604">
        <w:rPr>
          <w:rFonts w:hint="eastAsia"/>
        </w:rPr>
        <w:t>棗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和脾養胃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所以安定中州者至矣</w:t>
      </w:r>
      <w:r w:rsidR="0037252C" w:rsidRPr="00B27604">
        <w:rPr>
          <w:rFonts w:hint="eastAsia"/>
        </w:rPr>
        <w:t>。</w:t>
      </w:r>
      <w:r w:rsidRPr="00B27604">
        <w:rPr>
          <w:rFonts w:hint="eastAsia"/>
        </w:rPr>
        <w:t>更以代赭石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得土氣之甘而沉者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使之斂浮鎮逆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領人參以歸氣於下</w:t>
      </w:r>
      <w:r w:rsidR="001173C5">
        <w:rPr>
          <w:rFonts w:hint="eastAsia"/>
        </w:rPr>
        <w:t>。</w:t>
      </w:r>
      <w:r w:rsidRPr="00B27604">
        <w:rPr>
          <w:rFonts w:hint="eastAsia"/>
        </w:rPr>
        <w:t>旋覆之辛而潤者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用之開肺滌飲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佐半夏</w:t>
      </w:r>
      <w:r w:rsidR="001173C5">
        <w:rPr>
          <w:rFonts w:hint="eastAsia"/>
        </w:rPr>
        <w:t>，</w:t>
      </w:r>
      <w:r w:rsidRPr="00B27604">
        <w:rPr>
          <w:rFonts w:hint="eastAsia"/>
        </w:rPr>
        <w:t>以蠲痰飲於上</w:t>
      </w:r>
      <w:r w:rsidR="001173C5">
        <w:rPr>
          <w:rFonts w:hint="eastAsia"/>
        </w:rPr>
        <w:t>。</w:t>
      </w:r>
      <w:r w:rsidRPr="00B27604">
        <w:rPr>
          <w:rFonts w:hint="eastAsia"/>
        </w:rPr>
        <w:t>苟非二物承領上下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則何能使氣噫不除者消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心下鞭自除乎</w:t>
      </w:r>
      <w:r w:rsidR="00962B85">
        <w:rPr>
          <w:rFonts w:asciiTheme="majorEastAsia" w:hAnsiTheme="majorEastAsia" w:hint="eastAsia"/>
        </w:rPr>
        <w:t>？</w:t>
      </w:r>
      <w:r w:rsidRPr="00B27604">
        <w:rPr>
          <w:rFonts w:hint="eastAsia"/>
        </w:rPr>
        <w:t>觀仲景治下焦水氣上凌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振振欲擗地者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用真武湯鎮之</w:t>
      </w:r>
      <w:r w:rsidR="0037252C" w:rsidRPr="00B27604">
        <w:rPr>
          <w:rFonts w:hint="eastAsia"/>
        </w:rPr>
        <w:t>。</w:t>
      </w:r>
      <w:r w:rsidRPr="00B27604">
        <w:rPr>
          <w:rFonts w:hint="eastAsia"/>
        </w:rPr>
        <w:t>利在下焦者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下元不守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用赤石脂禹餘糧固之</w:t>
      </w:r>
      <w:r w:rsidR="0037252C" w:rsidRPr="00B27604">
        <w:rPr>
          <w:rFonts w:hint="eastAsia"/>
        </w:rPr>
        <w:t>。</w:t>
      </w:r>
      <w:r w:rsidRPr="00B27604">
        <w:rPr>
          <w:rFonts w:hint="eastAsia"/>
        </w:rPr>
        <w:t>此胃虛在中氣不及下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復用此法領之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而胸中轉否為泰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其為歸元固下之法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各極其妙如此</w:t>
      </w:r>
      <w:r w:rsidR="00EA6972">
        <w:rPr>
          <w:rFonts w:hint="eastAsia"/>
        </w:rPr>
        <w:t>」。</w:t>
      </w:r>
    </w:p>
    <w:p w:rsidR="0037252C" w:rsidRPr="00B27604" w:rsidRDefault="00962B85" w:rsidP="00BB5760">
      <w:pPr>
        <w:pStyle w:val="4b"/>
        <w:ind w:firstLine="713"/>
      </w:pPr>
      <w:bookmarkStart w:id="356" w:name="_Toc447018460"/>
      <w:r>
        <w:rPr>
          <w:rFonts w:asciiTheme="majorEastAsia" w:hAnsiTheme="majorEastAsia" w:hint="eastAsia"/>
        </w:rPr>
        <w:lastRenderedPageBreak/>
        <w:t>【</w:t>
      </w:r>
      <w:r w:rsidR="00603174" w:rsidRPr="00B27604">
        <w:rPr>
          <w:rFonts w:hint="eastAsia"/>
        </w:rPr>
        <w:t>啟膈散</w:t>
      </w:r>
      <w:r>
        <w:rPr>
          <w:rFonts w:asciiTheme="majorEastAsia" w:hAnsiTheme="majorEastAsia" w:hint="eastAsia"/>
        </w:rPr>
        <w:t>】</w:t>
      </w:r>
      <w:bookmarkEnd w:id="356"/>
    </w:p>
    <w:p w:rsidR="00603174" w:rsidRPr="00B27604" w:rsidRDefault="00603174" w:rsidP="003C332D">
      <w:pPr>
        <w:pStyle w:val="2f3"/>
        <w:ind w:firstLine="712"/>
      </w:pPr>
      <w:r w:rsidRPr="00B27604">
        <w:rPr>
          <w:rFonts w:hint="eastAsia"/>
        </w:rPr>
        <w:t>通噎膈開關之劑</w:t>
      </w:r>
      <w:r w:rsidR="0037252C" w:rsidRPr="00B27604">
        <w:rPr>
          <w:rFonts w:hint="eastAsia"/>
        </w:rPr>
        <w:t>，</w:t>
      </w:r>
      <w:r w:rsidRPr="00B27604">
        <w:rPr>
          <w:rFonts w:hint="eastAsia"/>
        </w:rPr>
        <w:t>屢效</w:t>
      </w:r>
      <w:r w:rsidR="0037252C" w:rsidRPr="00B27604">
        <w:rPr>
          <w:rFonts w:hint="eastAsia"/>
        </w:rPr>
        <w:t>。</w:t>
      </w:r>
    </w:p>
    <w:p w:rsidR="0037252C" w:rsidRPr="00B27604" w:rsidRDefault="00603174" w:rsidP="003C332D">
      <w:pPr>
        <w:pStyle w:val="2f3"/>
        <w:ind w:firstLine="712"/>
      </w:pPr>
      <w:r w:rsidRPr="00B27604">
        <w:rPr>
          <w:rFonts w:hint="eastAsia"/>
        </w:rPr>
        <w:t>沙參</w:t>
      </w:r>
      <w:r w:rsidR="0037252C" w:rsidRPr="00B27604">
        <w:rPr>
          <w:rFonts w:hint="eastAsia"/>
        </w:rPr>
        <w:t>、</w:t>
      </w:r>
      <w:r w:rsidRPr="00B27604">
        <w:rPr>
          <w:rFonts w:hint="eastAsia"/>
        </w:rPr>
        <w:t>丹參</w:t>
      </w:r>
      <w:r w:rsidR="0037252C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37252C" w:rsidRPr="00B27604">
        <w:rPr>
          <w:rFonts w:hint="eastAsia"/>
        </w:rPr>
        <w:t>、</w:t>
      </w:r>
      <w:r w:rsidRPr="00B27604">
        <w:rPr>
          <w:rFonts w:hint="eastAsia"/>
        </w:rPr>
        <w:t>川貝</w:t>
      </w:r>
      <w:r w:rsidR="006D59DF" w:rsidRPr="00B27604">
        <w:rPr>
          <w:rFonts w:hint="eastAsia"/>
        </w:rPr>
        <w:t>母</w:t>
      </w:r>
      <w:r w:rsidR="0037252C" w:rsidRPr="00B27604">
        <w:rPr>
          <w:rFonts w:hint="eastAsia"/>
        </w:rPr>
        <w:t>、</w:t>
      </w:r>
      <w:r w:rsidRPr="00B27604">
        <w:rPr>
          <w:rFonts w:hint="eastAsia"/>
        </w:rPr>
        <w:t>鬱金</w:t>
      </w:r>
      <w:r w:rsidR="0037252C" w:rsidRPr="00B27604">
        <w:rPr>
          <w:rFonts w:hint="eastAsia"/>
        </w:rPr>
        <w:t>、</w:t>
      </w:r>
      <w:r w:rsidRPr="00B27604">
        <w:rPr>
          <w:rFonts w:hint="eastAsia"/>
        </w:rPr>
        <w:t>砂仁</w:t>
      </w:r>
      <w:r w:rsidR="00962B85">
        <w:rPr>
          <w:rFonts w:hint="eastAsia"/>
        </w:rPr>
        <w:t>（</w:t>
      </w:r>
      <w:r w:rsidRPr="00B27604">
        <w:rPr>
          <w:rFonts w:hint="eastAsia"/>
        </w:rPr>
        <w:t>殼</w:t>
      </w:r>
      <w:r w:rsidR="00962B85">
        <w:rPr>
          <w:rFonts w:hint="eastAsia"/>
        </w:rPr>
        <w:t>）</w:t>
      </w:r>
      <w:r w:rsidR="006D59DF" w:rsidRPr="00B27604">
        <w:rPr>
          <w:rFonts w:hint="eastAsia"/>
        </w:rPr>
        <w:t>、</w:t>
      </w:r>
      <w:r w:rsidR="0037252C" w:rsidRPr="00B27604">
        <w:rPr>
          <w:rFonts w:hint="eastAsia"/>
        </w:rPr>
        <w:t>荷葉蒂、杵頭糠。</w:t>
      </w:r>
    </w:p>
    <w:p w:rsidR="0037252C" w:rsidRPr="00B27604" w:rsidRDefault="0037252C" w:rsidP="003C332D">
      <w:pPr>
        <w:pStyle w:val="2f3"/>
        <w:ind w:firstLine="712"/>
      </w:pPr>
      <w:r w:rsidRPr="00B27604">
        <w:rPr>
          <w:rFonts w:hint="eastAsia"/>
        </w:rPr>
        <w:t>砂仁殼、鬱金苦辛</w:t>
      </w:r>
      <w:r w:rsidR="00351664" w:rsidRPr="0035166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以啟膈。茯苓、貝母甘潤</w:t>
      </w:r>
      <w:r w:rsidR="00351664" w:rsidRPr="00351664">
        <w:rPr>
          <w:rFonts w:asciiTheme="majorEastAsia" w:hAnsiTheme="majorEastAsia" w:hint="eastAsia"/>
        </w:rPr>
        <w:t>，</w:t>
      </w:r>
      <w:r w:rsidR="00984D50" w:rsidRPr="00B27604">
        <w:rPr>
          <w:rFonts w:hint="eastAsia"/>
        </w:rPr>
        <w:t>以</w:t>
      </w:r>
      <w:r w:rsidRPr="00B27604">
        <w:rPr>
          <w:rFonts w:hint="eastAsia"/>
        </w:rPr>
        <w:t>豁痰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丹參</w:t>
      </w:r>
      <w:r w:rsidR="00984D50" w:rsidRPr="00B27604">
        <w:rPr>
          <w:rFonts w:hint="eastAsia"/>
        </w:rPr>
        <w:t>、</w:t>
      </w:r>
      <w:r w:rsidRPr="00B27604">
        <w:rPr>
          <w:rFonts w:hint="eastAsia"/>
        </w:rPr>
        <w:t>沙參</w:t>
      </w:r>
      <w:r w:rsidR="00351664" w:rsidRPr="0035166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去瘀清胃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杵頭糠味辛甘</w:t>
      </w:r>
      <w:r w:rsidR="00351664" w:rsidRPr="0035166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主治膈氣噎塞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荷葉蒂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專升少陽生氣</w:t>
      </w:r>
      <w:r w:rsidR="00984D50" w:rsidRPr="00B27604">
        <w:rPr>
          <w:rFonts w:hint="eastAsia"/>
        </w:rPr>
        <w:t>。</w:t>
      </w:r>
    </w:p>
    <w:p w:rsidR="00984D50" w:rsidRPr="00B27604" w:rsidRDefault="00351664" w:rsidP="00BB5760">
      <w:pPr>
        <w:pStyle w:val="4b"/>
        <w:ind w:firstLine="713"/>
      </w:pPr>
      <w:bookmarkStart w:id="357" w:name="_Toc447018461"/>
      <w:r>
        <w:rPr>
          <w:rFonts w:asciiTheme="majorEastAsia" w:hAnsiTheme="majorEastAsia" w:hint="eastAsia"/>
        </w:rPr>
        <w:t>【</w:t>
      </w:r>
      <w:r w:rsidR="00984D50" w:rsidRPr="00B27604">
        <w:rPr>
          <w:rFonts w:hint="eastAsia"/>
        </w:rPr>
        <w:t>秘</w:t>
      </w:r>
      <w:r w:rsidR="0037252C" w:rsidRPr="00B27604">
        <w:rPr>
          <w:rFonts w:hint="eastAsia"/>
        </w:rPr>
        <w:t>方</w:t>
      </w:r>
      <w:r>
        <w:rPr>
          <w:rFonts w:asciiTheme="majorEastAsia" w:hAnsiTheme="majorEastAsia" w:hint="eastAsia"/>
        </w:rPr>
        <w:t>】</w:t>
      </w:r>
      <w:bookmarkEnd w:id="357"/>
    </w:p>
    <w:p w:rsidR="0037252C" w:rsidRPr="00B27604" w:rsidRDefault="0037252C" w:rsidP="003C332D">
      <w:pPr>
        <w:pStyle w:val="2f3"/>
        <w:ind w:firstLine="712"/>
      </w:pPr>
      <w:r w:rsidRPr="00B27604">
        <w:rPr>
          <w:rFonts w:hint="eastAsia"/>
        </w:rPr>
        <w:t>治噎膈</w:t>
      </w:r>
      <w:r w:rsidR="00984D50" w:rsidRPr="00B27604">
        <w:rPr>
          <w:rFonts w:hint="eastAsia"/>
        </w:rPr>
        <w:t>。</w:t>
      </w:r>
    </w:p>
    <w:p w:rsidR="0037252C" w:rsidRPr="00B27604" w:rsidRDefault="0037252C" w:rsidP="003C332D">
      <w:pPr>
        <w:pStyle w:val="2f3"/>
        <w:ind w:firstLine="712"/>
      </w:pPr>
      <w:r w:rsidRPr="00B27604">
        <w:rPr>
          <w:rFonts w:hint="eastAsia"/>
        </w:rPr>
        <w:t>童便</w:t>
      </w:r>
      <w:r w:rsidR="00984D50" w:rsidRPr="00B27604">
        <w:rPr>
          <w:rFonts w:hint="eastAsia"/>
        </w:rPr>
        <w:t>、</w:t>
      </w:r>
      <w:r w:rsidRPr="00B27604">
        <w:rPr>
          <w:rFonts w:hint="eastAsia"/>
        </w:rPr>
        <w:t>牛乳</w:t>
      </w:r>
      <w:r w:rsidR="00984D50" w:rsidRPr="00B27604">
        <w:rPr>
          <w:rFonts w:hint="eastAsia"/>
        </w:rPr>
        <w:t>、</w:t>
      </w:r>
      <w:r w:rsidRPr="00B27604">
        <w:rPr>
          <w:rFonts w:hint="eastAsia"/>
        </w:rPr>
        <w:t>羊乳</w:t>
      </w:r>
      <w:r w:rsidR="00984D50" w:rsidRPr="00B27604">
        <w:rPr>
          <w:rFonts w:hint="eastAsia"/>
        </w:rPr>
        <w:t>、</w:t>
      </w:r>
      <w:r w:rsidRPr="00B27604">
        <w:rPr>
          <w:rFonts w:hint="eastAsia"/>
        </w:rPr>
        <w:t>甘蔗汁</w:t>
      </w:r>
      <w:r w:rsidR="00984D50" w:rsidRPr="00B27604">
        <w:rPr>
          <w:rFonts w:hint="eastAsia"/>
        </w:rPr>
        <w:t>、</w:t>
      </w:r>
      <w:r w:rsidRPr="00B27604">
        <w:rPr>
          <w:rFonts w:hint="eastAsia"/>
        </w:rPr>
        <w:t>韭菜汁</w:t>
      </w:r>
      <w:r w:rsidR="00984D50" w:rsidRPr="00B27604">
        <w:rPr>
          <w:rFonts w:hint="eastAsia"/>
        </w:rPr>
        <w:t>、</w:t>
      </w:r>
      <w:r w:rsidRPr="00B27604">
        <w:rPr>
          <w:rFonts w:hint="eastAsia"/>
        </w:rPr>
        <w:t>竹瀝</w:t>
      </w:r>
      <w:r w:rsidR="00984D50" w:rsidRPr="00B27604">
        <w:rPr>
          <w:rFonts w:hint="eastAsia"/>
        </w:rPr>
        <w:t>、</w:t>
      </w:r>
      <w:r w:rsidRPr="00B27604">
        <w:rPr>
          <w:rFonts w:hint="eastAsia"/>
        </w:rPr>
        <w:t>薑汁</w:t>
      </w:r>
      <w:r w:rsidR="006D59DF" w:rsidRPr="00B27604">
        <w:rPr>
          <w:rFonts w:hint="eastAsia"/>
        </w:rPr>
        <w:t>、</w:t>
      </w:r>
      <w:r w:rsidRPr="00B27604">
        <w:rPr>
          <w:rFonts w:hint="eastAsia"/>
        </w:rPr>
        <w:t>白蜜</w:t>
      </w:r>
      <w:r w:rsidR="006D59DF" w:rsidRPr="00B27604">
        <w:rPr>
          <w:rFonts w:hint="eastAsia"/>
        </w:rPr>
        <w:t>，</w:t>
      </w:r>
      <w:r w:rsidRPr="00B27604">
        <w:rPr>
          <w:rFonts w:hint="eastAsia"/>
        </w:rPr>
        <w:t>和勻溫服</w:t>
      </w:r>
      <w:r w:rsidR="00984D50" w:rsidRPr="00B27604">
        <w:rPr>
          <w:rFonts w:hint="eastAsia"/>
        </w:rPr>
        <w:t>。</w:t>
      </w:r>
    </w:p>
    <w:p w:rsidR="00351664" w:rsidRDefault="0037252C" w:rsidP="003C332D">
      <w:pPr>
        <w:pStyle w:val="2f3"/>
        <w:ind w:firstLine="712"/>
      </w:pPr>
      <w:r w:rsidRPr="00B27604">
        <w:rPr>
          <w:rFonts w:hint="eastAsia"/>
        </w:rPr>
        <w:t>噎膈由於津液之涸</w:t>
      </w:r>
      <w:r w:rsidR="006D59DF" w:rsidRPr="00B27604">
        <w:rPr>
          <w:rFonts w:hint="eastAsia"/>
        </w:rPr>
        <w:t>，</w:t>
      </w:r>
      <w:r w:rsidRPr="00B27604">
        <w:rPr>
          <w:rFonts w:hint="eastAsia"/>
        </w:rPr>
        <w:t>腸胃之燥</w:t>
      </w:r>
      <w:r w:rsidR="006D59DF" w:rsidRPr="00B27604">
        <w:rPr>
          <w:rFonts w:hint="eastAsia"/>
        </w:rPr>
        <w:t>。</w:t>
      </w:r>
      <w:r w:rsidRPr="00B27604">
        <w:rPr>
          <w:rFonts w:hint="eastAsia"/>
        </w:rPr>
        <w:t>牛羊乳</w:t>
      </w:r>
      <w:r w:rsidR="001173C5">
        <w:rPr>
          <w:rFonts w:hint="eastAsia"/>
        </w:rPr>
        <w:t>，</w:t>
      </w:r>
      <w:r w:rsidRPr="00B27604">
        <w:rPr>
          <w:rFonts w:hint="eastAsia"/>
        </w:rPr>
        <w:t>滋潤滑澤</w:t>
      </w:r>
      <w:r w:rsidR="006D59DF" w:rsidRPr="00B27604">
        <w:rPr>
          <w:rFonts w:hint="eastAsia"/>
        </w:rPr>
        <w:t>，</w:t>
      </w:r>
      <w:r w:rsidRPr="00B27604">
        <w:rPr>
          <w:rFonts w:hint="eastAsia"/>
        </w:rPr>
        <w:t>腸胃所</w:t>
      </w:r>
      <w:r w:rsidR="006D59DF" w:rsidRPr="00B27604">
        <w:rPr>
          <w:rFonts w:hint="eastAsia"/>
        </w:rPr>
        <w:t>喜。</w:t>
      </w:r>
      <w:r w:rsidR="00984D50" w:rsidRPr="00B27604">
        <w:rPr>
          <w:rFonts w:hint="eastAsia"/>
        </w:rPr>
        <w:t>甘</w:t>
      </w:r>
      <w:r w:rsidRPr="00B27604">
        <w:rPr>
          <w:rFonts w:hint="eastAsia"/>
        </w:rPr>
        <w:t>蔗汁</w:t>
      </w:r>
      <w:r w:rsidR="00984D50" w:rsidRPr="00B27604">
        <w:rPr>
          <w:rFonts w:hint="eastAsia"/>
        </w:rPr>
        <w:t>、</w:t>
      </w:r>
      <w:r w:rsidRPr="00B27604">
        <w:rPr>
          <w:rFonts w:hint="eastAsia"/>
        </w:rPr>
        <w:t>白蜜</w:t>
      </w:r>
      <w:r w:rsidR="00351664" w:rsidRPr="0035166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甘寒生津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竹瀝</w:t>
      </w:r>
      <w:r w:rsidR="001173C5">
        <w:rPr>
          <w:rFonts w:hint="eastAsia"/>
        </w:rPr>
        <w:t>，</w:t>
      </w:r>
      <w:r w:rsidRPr="00B27604">
        <w:rPr>
          <w:rFonts w:hint="eastAsia"/>
        </w:rPr>
        <w:t>清熱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薑汁</w:t>
      </w:r>
      <w:r w:rsidR="001173C5">
        <w:rPr>
          <w:rFonts w:hint="eastAsia"/>
        </w:rPr>
        <w:t>，</w:t>
      </w:r>
      <w:r w:rsidRPr="00B27604">
        <w:rPr>
          <w:rFonts w:hint="eastAsia"/>
        </w:rPr>
        <w:t>通膈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韭汁</w:t>
      </w:r>
      <w:r w:rsidR="001173C5">
        <w:rPr>
          <w:rFonts w:hint="eastAsia"/>
        </w:rPr>
        <w:t>，</w:t>
      </w:r>
      <w:r w:rsidRPr="00B27604">
        <w:rPr>
          <w:rFonts w:hint="eastAsia"/>
        </w:rPr>
        <w:t>散瘀逐痰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童便</w:t>
      </w:r>
      <w:r w:rsidR="001173C5">
        <w:rPr>
          <w:rFonts w:hint="eastAsia"/>
        </w:rPr>
        <w:t>，</w:t>
      </w:r>
      <w:r w:rsidRPr="00B27604">
        <w:rPr>
          <w:rFonts w:hint="eastAsia"/>
        </w:rPr>
        <w:t>鹹寒下降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所以可清燥火之邪也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此方不用草木無情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故佳</w:t>
      </w:r>
      <w:r w:rsidR="00984D50" w:rsidRPr="00B27604">
        <w:rPr>
          <w:rFonts w:hint="eastAsia"/>
        </w:rPr>
        <w:t>。</w:t>
      </w:r>
    </w:p>
    <w:p w:rsidR="00351664" w:rsidRDefault="0035166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37252C" w:rsidRPr="00B27604" w:rsidRDefault="0037252C" w:rsidP="00351664">
      <w:pPr>
        <w:pStyle w:val="1b"/>
      </w:pPr>
      <w:bookmarkStart w:id="358" w:name="_Toc447018462"/>
      <w:r w:rsidRPr="00B27604">
        <w:rPr>
          <w:rFonts w:hint="eastAsia"/>
        </w:rPr>
        <w:lastRenderedPageBreak/>
        <w:t>反胃</w:t>
      </w:r>
      <w:bookmarkEnd w:id="358"/>
    </w:p>
    <w:p w:rsidR="0037252C" w:rsidRPr="00B27604" w:rsidRDefault="0037252C" w:rsidP="003C332D">
      <w:pPr>
        <w:pStyle w:val="2f3"/>
        <w:ind w:firstLine="712"/>
      </w:pPr>
      <w:r w:rsidRPr="00B27604">
        <w:rPr>
          <w:rFonts w:hint="eastAsia"/>
        </w:rPr>
        <w:t>病嘔而吐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食入反出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是無火也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寒在上焦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則多為惡心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此胃脘之陽虛也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寒在中焦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則食入不化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少頃復出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此胃中之陽虛也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寒在下焦</w:t>
      </w:r>
      <w:r w:rsidR="001173C5">
        <w:rPr>
          <w:rFonts w:hint="eastAsia"/>
        </w:rPr>
        <w:t>，</w:t>
      </w:r>
      <w:r w:rsidRPr="00B27604">
        <w:rPr>
          <w:rFonts w:hint="eastAsia"/>
        </w:rPr>
        <w:t>則朝食暮吐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丙火不能傳化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久而復出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此命門之陽虛也</w:t>
      </w:r>
      <w:r w:rsidR="00984D50" w:rsidRPr="00B27604">
        <w:rPr>
          <w:rFonts w:hint="eastAsia"/>
        </w:rPr>
        <w:t>。</w:t>
      </w:r>
      <w:r w:rsidRPr="00B27604">
        <w:rPr>
          <w:rFonts w:hint="eastAsia"/>
        </w:rPr>
        <w:t>上中下三焦之辨如是</w:t>
      </w:r>
      <w:r w:rsidR="00984D50" w:rsidRPr="00B27604">
        <w:rPr>
          <w:rFonts w:hint="eastAsia"/>
        </w:rPr>
        <w:t>。</w:t>
      </w:r>
    </w:p>
    <w:p w:rsidR="00984D50" w:rsidRPr="00B27604" w:rsidRDefault="00785DE5" w:rsidP="00BB5760">
      <w:pPr>
        <w:pStyle w:val="4b"/>
        <w:ind w:firstLine="713"/>
      </w:pPr>
      <w:bookmarkStart w:id="359" w:name="_Toc447018463"/>
      <w:r>
        <w:rPr>
          <w:rFonts w:asciiTheme="majorEastAsia" w:hAnsiTheme="majorEastAsia" w:hint="eastAsia"/>
        </w:rPr>
        <w:t>【</w:t>
      </w:r>
      <w:r w:rsidR="0037252C" w:rsidRPr="00B27604">
        <w:rPr>
          <w:rFonts w:hint="eastAsia"/>
        </w:rPr>
        <w:t>生薑瀉心湯</w:t>
      </w:r>
      <w:r>
        <w:rPr>
          <w:rFonts w:asciiTheme="majorEastAsia" w:hAnsiTheme="majorEastAsia" w:hint="eastAsia"/>
        </w:rPr>
        <w:t>】</w:t>
      </w:r>
      <w:bookmarkEnd w:id="359"/>
    </w:p>
    <w:p w:rsidR="00984D50" w:rsidRPr="00B27604" w:rsidRDefault="0037252C" w:rsidP="003C332D">
      <w:pPr>
        <w:pStyle w:val="2f3"/>
        <w:ind w:firstLine="712"/>
      </w:pPr>
      <w:r w:rsidRPr="00B27604">
        <w:rPr>
          <w:rFonts w:hint="eastAsia"/>
        </w:rPr>
        <w:t>治胃中不和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心下痞鞭</w:t>
      </w:r>
      <w:r w:rsidR="00984D50" w:rsidRPr="00B27604">
        <w:rPr>
          <w:rFonts w:hint="eastAsia"/>
        </w:rPr>
        <w:t>，</w:t>
      </w:r>
      <w:r w:rsidRPr="00B27604">
        <w:rPr>
          <w:rFonts w:hint="eastAsia"/>
        </w:rPr>
        <w:t>乾噫食臭</w:t>
      </w:r>
      <w:r w:rsidR="00984D50" w:rsidRPr="00B27604">
        <w:rPr>
          <w:rFonts w:hint="eastAsia"/>
        </w:rPr>
        <w:t>，</w:t>
      </w:r>
      <w:r w:rsidR="009D1F51" w:rsidRPr="00B27604">
        <w:rPr>
          <w:rFonts w:hint="eastAsia"/>
        </w:rPr>
        <w:t>脇</w:t>
      </w:r>
      <w:r w:rsidR="00984D50" w:rsidRPr="00B27604">
        <w:rPr>
          <w:rFonts w:hint="eastAsia"/>
        </w:rPr>
        <w:t>下有水氣，腹中雷鳴下利。</w:t>
      </w:r>
    </w:p>
    <w:p w:rsidR="00984D50" w:rsidRPr="00B27604" w:rsidRDefault="00984D50" w:rsidP="003C332D">
      <w:pPr>
        <w:pStyle w:val="2f3"/>
        <w:ind w:firstLine="712"/>
      </w:pPr>
      <w:r w:rsidRPr="00B27604">
        <w:rPr>
          <w:rFonts w:hint="eastAsia"/>
        </w:rPr>
        <w:t>生薑、乾薑、半夏、黃芩、黃連、人參、甘草、大棗。</w:t>
      </w:r>
    </w:p>
    <w:p w:rsidR="00984D50" w:rsidRPr="00B27604" w:rsidRDefault="00984D50" w:rsidP="003C332D">
      <w:pPr>
        <w:pStyle w:val="2f3"/>
        <w:ind w:firstLine="712"/>
      </w:pPr>
      <w:r w:rsidRPr="00B27604">
        <w:rPr>
          <w:rFonts w:hint="eastAsia"/>
        </w:rPr>
        <w:t>瀉心湯有五，總不離乎開結導熱益胃。然其或虛或實，有邪無邪，處方之變則各有微妙。先就是方胃陽虛不能行津液而致痞者，惟生薑辛而氣薄</w:t>
      </w:r>
      <w:r w:rsidR="00D62612">
        <w:rPr>
          <w:rFonts w:hint="eastAsia"/>
        </w:rPr>
        <w:t>，</w:t>
      </w:r>
      <w:r w:rsidRPr="00B27604">
        <w:rPr>
          <w:rFonts w:hint="eastAsia"/>
        </w:rPr>
        <w:t>能升胃之津液，故以名湯。乾薑、半夏</w:t>
      </w:r>
      <w:r w:rsidR="00D62612">
        <w:rPr>
          <w:rFonts w:hint="eastAsia"/>
        </w:rPr>
        <w:t>，</w:t>
      </w:r>
      <w:r w:rsidRPr="00B27604">
        <w:rPr>
          <w:rFonts w:hint="eastAsia"/>
        </w:rPr>
        <w:t>破陰以導陽。黃芩、黃連</w:t>
      </w:r>
      <w:r w:rsidR="00D62612">
        <w:rPr>
          <w:rFonts w:hint="eastAsia"/>
        </w:rPr>
        <w:t>，</w:t>
      </w:r>
      <w:r w:rsidRPr="00B27604">
        <w:rPr>
          <w:rFonts w:hint="eastAsia"/>
        </w:rPr>
        <w:t>瀉陽以交陰。人參、甘草</w:t>
      </w:r>
      <w:r w:rsidR="00785DE5" w:rsidRPr="00785DE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益胃安中，培植水穀，化生之主宰</w:t>
      </w:r>
      <w:r w:rsidR="00E96CBF" w:rsidRPr="00B27604">
        <w:rPr>
          <w:rFonts w:hint="eastAsia"/>
        </w:rPr>
        <w:t>。</w:t>
      </w:r>
      <w:r w:rsidRPr="00B27604">
        <w:rPr>
          <w:rFonts w:hint="eastAsia"/>
        </w:rPr>
        <w:t>仍以大棗佐生薑</w:t>
      </w:r>
      <w:r w:rsidR="00785DE5" w:rsidRPr="00785DE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發生津液，不使其再化陰邪，通方破滯宣陽，亦瀉心之義也。</w:t>
      </w:r>
    </w:p>
    <w:p w:rsidR="00984D50" w:rsidRPr="00B27604" w:rsidRDefault="00785DE5" w:rsidP="00BB5760">
      <w:pPr>
        <w:pStyle w:val="4b"/>
        <w:ind w:firstLine="713"/>
      </w:pPr>
      <w:bookmarkStart w:id="360" w:name="_Toc447018464"/>
      <w:r>
        <w:rPr>
          <w:rFonts w:hint="eastAsia"/>
        </w:rPr>
        <w:t>【</w:t>
      </w:r>
      <w:r w:rsidR="00984D50" w:rsidRPr="00B27604">
        <w:rPr>
          <w:rFonts w:hint="eastAsia"/>
        </w:rPr>
        <w:t>甘草瀉心湯</w:t>
      </w:r>
      <w:r>
        <w:rPr>
          <w:rFonts w:asciiTheme="majorEastAsia" w:hAnsiTheme="majorEastAsia" w:hint="eastAsia"/>
        </w:rPr>
        <w:t>】</w:t>
      </w:r>
      <w:bookmarkEnd w:id="360"/>
    </w:p>
    <w:p w:rsidR="00984D50" w:rsidRPr="00B27604" w:rsidRDefault="00984D50" w:rsidP="003C332D">
      <w:pPr>
        <w:pStyle w:val="2f3"/>
        <w:ind w:firstLine="712"/>
      </w:pPr>
      <w:r w:rsidRPr="00B27604">
        <w:rPr>
          <w:rFonts w:hint="eastAsia"/>
        </w:rPr>
        <w:t>治穀不化，腹中雷鳴，心下痞鞭而滿，乾嘔，心煩</w:t>
      </w:r>
      <w:r w:rsidR="00D62612">
        <w:rPr>
          <w:rFonts w:hint="eastAsia"/>
        </w:rPr>
        <w:t>，</w:t>
      </w:r>
      <w:r w:rsidRPr="00B27604">
        <w:rPr>
          <w:rFonts w:hint="eastAsia"/>
        </w:rPr>
        <w:t>不得安，此胃中虛</w:t>
      </w:r>
      <w:r w:rsidR="00E96CBF" w:rsidRPr="00B27604">
        <w:rPr>
          <w:rFonts w:hint="eastAsia"/>
        </w:rPr>
        <w:t>，</w:t>
      </w:r>
      <w:r w:rsidRPr="00B27604">
        <w:rPr>
          <w:rFonts w:hint="eastAsia"/>
        </w:rPr>
        <w:t>客氣上逆也。</w:t>
      </w:r>
    </w:p>
    <w:p w:rsidR="00984D50" w:rsidRPr="00B27604" w:rsidRDefault="00984D50" w:rsidP="003C332D">
      <w:pPr>
        <w:pStyle w:val="2f3"/>
        <w:ind w:firstLine="712"/>
      </w:pPr>
      <w:r w:rsidRPr="00B27604">
        <w:rPr>
          <w:rFonts w:hint="eastAsia"/>
        </w:rPr>
        <w:t>甘草、乾薑、大棗、半夏、黃芩、黃連。</w:t>
      </w:r>
    </w:p>
    <w:p w:rsidR="00984D50" w:rsidRPr="00B27604" w:rsidRDefault="00984D50" w:rsidP="003C332D">
      <w:pPr>
        <w:pStyle w:val="2f3"/>
        <w:ind w:firstLine="712"/>
      </w:pPr>
      <w:r w:rsidRPr="00B27604">
        <w:rPr>
          <w:rFonts w:hint="eastAsia"/>
        </w:rPr>
        <w:lastRenderedPageBreak/>
        <w:t>甘草瀉心</w:t>
      </w:r>
      <w:r w:rsidR="00D62612">
        <w:rPr>
          <w:rFonts w:hint="eastAsia"/>
        </w:rPr>
        <w:t>，</w:t>
      </w:r>
      <w:r w:rsidRPr="00B27604">
        <w:rPr>
          <w:rFonts w:hint="eastAsia"/>
        </w:rPr>
        <w:t>非瀉結熱</w:t>
      </w:r>
      <w:r w:rsidR="0032643D" w:rsidRPr="00B27604">
        <w:rPr>
          <w:rFonts w:hint="eastAsia"/>
        </w:rPr>
        <w:t>，</w:t>
      </w:r>
      <w:r w:rsidRPr="00B27604">
        <w:rPr>
          <w:rFonts w:hint="eastAsia"/>
        </w:rPr>
        <w:t>因胃虛不能調劑上下</w:t>
      </w:r>
      <w:r w:rsidR="0032643D" w:rsidRPr="00B27604">
        <w:rPr>
          <w:rFonts w:hint="eastAsia"/>
        </w:rPr>
        <w:t>，</w:t>
      </w:r>
      <w:r w:rsidRPr="00B27604">
        <w:rPr>
          <w:rFonts w:hint="eastAsia"/>
        </w:rPr>
        <w:t>致水寒上逆</w:t>
      </w:r>
      <w:r w:rsidR="0032643D" w:rsidRPr="00B27604">
        <w:rPr>
          <w:rFonts w:hint="eastAsia"/>
        </w:rPr>
        <w:t>，</w:t>
      </w:r>
      <w:r w:rsidRPr="00B27604">
        <w:rPr>
          <w:rFonts w:hint="eastAsia"/>
        </w:rPr>
        <w:t>火熱不得下降</w:t>
      </w:r>
      <w:r w:rsidR="0032643D" w:rsidRPr="00B27604">
        <w:rPr>
          <w:rFonts w:hint="eastAsia"/>
        </w:rPr>
        <w:t>，</w:t>
      </w:r>
      <w:r w:rsidRPr="00B27604">
        <w:rPr>
          <w:rFonts w:hint="eastAsia"/>
        </w:rPr>
        <w:t>結為痞</w:t>
      </w:r>
      <w:r w:rsidR="0032643D" w:rsidRPr="00B27604">
        <w:rPr>
          <w:rFonts w:hint="eastAsia"/>
        </w:rPr>
        <w:t>。</w:t>
      </w:r>
      <w:r w:rsidRPr="00B27604">
        <w:rPr>
          <w:rFonts w:hint="eastAsia"/>
        </w:rPr>
        <w:t>故君以甘草</w:t>
      </w:r>
      <w:r w:rsidR="0032643D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785DE5" w:rsidRPr="00785DE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和胃之陰</w:t>
      </w:r>
      <w:r w:rsidR="0032643D" w:rsidRPr="00B27604">
        <w:rPr>
          <w:rFonts w:hint="eastAsia"/>
        </w:rPr>
        <w:t>。</w:t>
      </w:r>
      <w:r w:rsidRPr="00B27604">
        <w:rPr>
          <w:rFonts w:hint="eastAsia"/>
        </w:rPr>
        <w:t>乾薑</w:t>
      </w:r>
      <w:r w:rsidR="0032643D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785DE5" w:rsidRPr="00785DE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啟胃之陽</w:t>
      </w:r>
      <w:r w:rsidR="0032643D" w:rsidRPr="00B27604">
        <w:rPr>
          <w:rFonts w:hint="eastAsia"/>
        </w:rPr>
        <w:t>，</w:t>
      </w:r>
      <w:r w:rsidRPr="00B27604">
        <w:rPr>
          <w:rFonts w:hint="eastAsia"/>
        </w:rPr>
        <w:t>坐鎮下焦</w:t>
      </w:r>
      <w:r w:rsidR="0032643D" w:rsidRPr="00B27604">
        <w:rPr>
          <w:rFonts w:hint="eastAsia"/>
        </w:rPr>
        <w:t>，</w:t>
      </w:r>
      <w:r w:rsidRPr="00B27604">
        <w:rPr>
          <w:rFonts w:hint="eastAsia"/>
        </w:rPr>
        <w:t>客氣使不上逆</w:t>
      </w:r>
      <w:r w:rsidR="0032643D" w:rsidRPr="00B27604">
        <w:rPr>
          <w:rFonts w:hint="eastAsia"/>
        </w:rPr>
        <w:t>。</w:t>
      </w:r>
      <w:r w:rsidRPr="00B27604">
        <w:rPr>
          <w:rFonts w:hint="eastAsia"/>
        </w:rPr>
        <w:t>仍用芩</w:t>
      </w:r>
      <w:r w:rsidR="0032643D" w:rsidRPr="00B27604">
        <w:rPr>
          <w:rFonts w:hint="eastAsia"/>
        </w:rPr>
        <w:t>、</w:t>
      </w:r>
      <w:r w:rsidRPr="00B27604">
        <w:rPr>
          <w:rFonts w:hint="eastAsia"/>
        </w:rPr>
        <w:t>連</w:t>
      </w:r>
      <w:r w:rsidR="00785DE5" w:rsidRPr="00785DE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將已逆為痞之氣輕瀉卻而痞乃成泰矣</w:t>
      </w:r>
      <w:r w:rsidR="0032643D" w:rsidRPr="00B27604">
        <w:rPr>
          <w:rFonts w:hint="eastAsia"/>
        </w:rPr>
        <w:t>。</w:t>
      </w:r>
    </w:p>
    <w:p w:rsidR="0032643D" w:rsidRPr="00B27604" w:rsidRDefault="00785DE5" w:rsidP="00BB5760">
      <w:pPr>
        <w:pStyle w:val="4b"/>
        <w:ind w:firstLine="713"/>
      </w:pPr>
      <w:bookmarkStart w:id="361" w:name="_Toc447018465"/>
      <w:r>
        <w:rPr>
          <w:rFonts w:asciiTheme="majorEastAsia" w:hAnsiTheme="majorEastAsia" w:hint="eastAsia"/>
        </w:rPr>
        <w:t>【</w:t>
      </w:r>
      <w:r w:rsidR="00984D50" w:rsidRPr="00B27604">
        <w:rPr>
          <w:rFonts w:hint="eastAsia"/>
        </w:rPr>
        <w:t>附子瀉心湯</w:t>
      </w:r>
      <w:r>
        <w:rPr>
          <w:rFonts w:asciiTheme="majorEastAsia" w:hAnsiTheme="majorEastAsia" w:hint="eastAsia"/>
        </w:rPr>
        <w:t>】</w:t>
      </w:r>
      <w:bookmarkEnd w:id="361"/>
    </w:p>
    <w:p w:rsidR="00984D50" w:rsidRPr="00B27604" w:rsidRDefault="00984D50" w:rsidP="003C332D">
      <w:pPr>
        <w:pStyle w:val="2f3"/>
        <w:ind w:firstLine="712"/>
      </w:pPr>
      <w:r w:rsidRPr="00B27604">
        <w:rPr>
          <w:rFonts w:hint="eastAsia"/>
        </w:rPr>
        <w:t>心下痞而復惡寒汗出者</w:t>
      </w:r>
      <w:r w:rsidR="0032643D" w:rsidRPr="00B27604">
        <w:rPr>
          <w:rFonts w:hint="eastAsia"/>
        </w:rPr>
        <w:t>。</w:t>
      </w:r>
    </w:p>
    <w:p w:rsidR="006C4A23" w:rsidRPr="00B27604" w:rsidRDefault="00984D50" w:rsidP="003C332D">
      <w:pPr>
        <w:pStyle w:val="2f3"/>
        <w:ind w:firstLine="712"/>
      </w:pPr>
      <w:r w:rsidRPr="00B27604">
        <w:rPr>
          <w:rFonts w:hint="eastAsia"/>
        </w:rPr>
        <w:t>附子</w:t>
      </w:r>
      <w:r w:rsidR="00785DE5">
        <w:rPr>
          <w:rFonts w:hint="eastAsia"/>
        </w:rPr>
        <w:t>(</w:t>
      </w:r>
      <w:r w:rsidRPr="00B27604">
        <w:rPr>
          <w:rFonts w:hint="eastAsia"/>
        </w:rPr>
        <w:t>炮</w:t>
      </w:r>
      <w:r w:rsidR="00785DE5">
        <w:rPr>
          <w:rFonts w:hint="eastAsia"/>
        </w:rPr>
        <w:t>)</w:t>
      </w:r>
      <w:r w:rsidR="0032643D" w:rsidRPr="00B27604">
        <w:rPr>
          <w:rFonts w:hint="eastAsia"/>
        </w:rPr>
        <w:t>、</w:t>
      </w:r>
      <w:r w:rsidRPr="00B27604">
        <w:rPr>
          <w:rFonts w:hint="eastAsia"/>
        </w:rPr>
        <w:t>黃芩</w:t>
      </w:r>
      <w:r w:rsidR="0032643D" w:rsidRPr="00B27604">
        <w:rPr>
          <w:rFonts w:hint="eastAsia"/>
        </w:rPr>
        <w:t>、</w:t>
      </w:r>
      <w:r w:rsidRPr="00B27604">
        <w:rPr>
          <w:rFonts w:hint="eastAsia"/>
        </w:rPr>
        <w:t>黃連</w:t>
      </w:r>
      <w:r w:rsidR="0032643D" w:rsidRPr="00B27604">
        <w:rPr>
          <w:rFonts w:hint="eastAsia"/>
        </w:rPr>
        <w:t>、</w:t>
      </w:r>
      <w:r w:rsidRPr="00B27604">
        <w:rPr>
          <w:rFonts w:hint="eastAsia"/>
        </w:rPr>
        <w:t>大黃</w:t>
      </w:r>
      <w:r w:rsidR="0032643D" w:rsidRPr="00B27604">
        <w:rPr>
          <w:rFonts w:hint="eastAsia"/>
        </w:rPr>
        <w:t>。</w:t>
      </w:r>
    </w:p>
    <w:p w:rsidR="0032643D" w:rsidRPr="00B27604" w:rsidRDefault="0032643D" w:rsidP="003C332D">
      <w:pPr>
        <w:pStyle w:val="2f3"/>
        <w:ind w:firstLine="712"/>
      </w:pPr>
      <w:r w:rsidRPr="00B27604">
        <w:rPr>
          <w:rFonts w:hint="eastAsia"/>
        </w:rPr>
        <w:t>附子非瀉心之藥，見不得已而用寒涼瀉心，故以附子名其湯。蓋氣痞惡寒，陽氣外撤，此際似難用苦寒矣。然其痞未解，又不得不用苦寒以瀉其熱，顧仲景以大黃黃連猶為未足，再</w:t>
      </w:r>
      <w:r w:rsidR="006E4E64">
        <w:rPr>
          <w:rFonts w:hint="eastAsia"/>
        </w:rPr>
        <w:t>復</w:t>
      </w:r>
      <w:r w:rsidRPr="00B27604">
        <w:rPr>
          <w:rFonts w:hint="eastAsia"/>
        </w:rPr>
        <w:t>黃芩，蓋因上焦之氣亦拂鬱矣。故三焦皆熱，苦寒之藥在所必用，又恐其虛寒驟脫，故用三黃</w:t>
      </w:r>
      <w:r w:rsidR="00D62612">
        <w:rPr>
          <w:rFonts w:hint="eastAsia"/>
        </w:rPr>
        <w:t>，</w:t>
      </w:r>
      <w:r w:rsidRPr="00B27604">
        <w:rPr>
          <w:rFonts w:hint="eastAsia"/>
        </w:rPr>
        <w:t>徹上下而瀉熱，即用附子</w:t>
      </w:r>
      <w:r w:rsidR="00D62612">
        <w:rPr>
          <w:rFonts w:hint="eastAsia"/>
        </w:rPr>
        <w:t>，</w:t>
      </w:r>
      <w:r w:rsidRPr="00B27604">
        <w:rPr>
          <w:rFonts w:hint="eastAsia"/>
        </w:rPr>
        <w:t>徹上下以溫經。三黃用麻沸湯漬</w:t>
      </w:r>
      <w:r w:rsidR="00E96CBF" w:rsidRPr="00B27604">
        <w:rPr>
          <w:rFonts w:hint="eastAsia"/>
        </w:rPr>
        <w:t>，</w:t>
      </w:r>
      <w:r w:rsidRPr="00B27604">
        <w:rPr>
          <w:rFonts w:hint="eastAsia"/>
        </w:rPr>
        <w:t>附子別煮汁，是取三黃之氣輕，附子之力重，其義仍在</w:t>
      </w:r>
      <w:r w:rsidR="00E96CBF" w:rsidRPr="00B27604">
        <w:rPr>
          <w:rFonts w:hint="eastAsia"/>
        </w:rPr>
        <w:t>乎</w:t>
      </w:r>
      <w:r w:rsidRPr="00B27604">
        <w:rPr>
          <w:rFonts w:hint="eastAsia"/>
        </w:rPr>
        <w:t>救亡陽也。</w:t>
      </w:r>
    </w:p>
    <w:p w:rsidR="0032643D" w:rsidRPr="00B27604" w:rsidRDefault="00785DE5" w:rsidP="00BB5760">
      <w:pPr>
        <w:pStyle w:val="4b"/>
        <w:ind w:firstLine="713"/>
      </w:pPr>
      <w:bookmarkStart w:id="362" w:name="_Toc447018466"/>
      <w:r>
        <w:rPr>
          <w:rFonts w:asciiTheme="majorEastAsia" w:hAnsiTheme="majorEastAsia" w:hint="eastAsia"/>
        </w:rPr>
        <w:t>【</w:t>
      </w:r>
      <w:r w:rsidR="0032643D" w:rsidRPr="00B27604">
        <w:rPr>
          <w:rFonts w:hint="eastAsia"/>
        </w:rPr>
        <w:t>半夏瀉心湯</w:t>
      </w:r>
      <w:r>
        <w:rPr>
          <w:rFonts w:asciiTheme="majorEastAsia" w:hAnsiTheme="majorEastAsia" w:hint="eastAsia"/>
        </w:rPr>
        <w:t>】</w:t>
      </w:r>
      <w:bookmarkEnd w:id="362"/>
    </w:p>
    <w:p w:rsidR="0032643D" w:rsidRPr="00B27604" w:rsidRDefault="0032643D" w:rsidP="003C332D">
      <w:pPr>
        <w:pStyle w:val="2f3"/>
        <w:ind w:firstLine="712"/>
      </w:pPr>
      <w:r w:rsidRPr="00B27604">
        <w:rPr>
          <w:rFonts w:hint="eastAsia"/>
        </w:rPr>
        <w:t>嘔而發熱，柴胡證具而以他藥下之，但滿而不痛，此為痞。</w:t>
      </w:r>
    </w:p>
    <w:p w:rsidR="0032643D" w:rsidRPr="00B27604" w:rsidRDefault="0032643D" w:rsidP="003C332D">
      <w:pPr>
        <w:pStyle w:val="2f3"/>
        <w:ind w:firstLine="712"/>
      </w:pPr>
      <w:r w:rsidRPr="00B27604">
        <w:rPr>
          <w:rFonts w:hint="eastAsia"/>
        </w:rPr>
        <w:t>半夏、黃芩、黃連、人參、甘草</w:t>
      </w:r>
      <w:r w:rsidR="00785DE5">
        <w:rPr>
          <w:rFonts w:hint="eastAsia"/>
        </w:rPr>
        <w:t>(</w:t>
      </w:r>
      <w:r w:rsidRPr="00B27604">
        <w:rPr>
          <w:rFonts w:hint="eastAsia"/>
        </w:rPr>
        <w:t>炙</w:t>
      </w:r>
      <w:r w:rsidR="00785DE5">
        <w:rPr>
          <w:rFonts w:hint="eastAsia"/>
        </w:rPr>
        <w:t>)</w:t>
      </w:r>
      <w:r w:rsidRPr="00B27604">
        <w:rPr>
          <w:rFonts w:hint="eastAsia"/>
        </w:rPr>
        <w:t>、乾薑、大棗。</w:t>
      </w:r>
    </w:p>
    <w:p w:rsidR="0032643D" w:rsidRPr="00B27604" w:rsidRDefault="0032643D" w:rsidP="003C332D">
      <w:pPr>
        <w:pStyle w:val="2f3"/>
        <w:ind w:firstLine="712"/>
      </w:pPr>
      <w:r w:rsidRPr="00B27604">
        <w:rPr>
          <w:rFonts w:hint="eastAsia"/>
        </w:rPr>
        <w:t>方名半夏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非因嘔也</w:t>
      </w:r>
      <w:r w:rsidR="00A64566" w:rsidRPr="00B27604">
        <w:rPr>
          <w:rFonts w:hint="eastAsia"/>
        </w:rPr>
        <w:t>。</w:t>
      </w:r>
      <w:r w:rsidRPr="00B27604">
        <w:rPr>
          <w:rFonts w:hint="eastAsia"/>
        </w:rPr>
        <w:t>病發於陰而反下之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因作痞</w:t>
      </w:r>
      <w:r w:rsidR="00A64566" w:rsidRPr="00B27604">
        <w:rPr>
          <w:rFonts w:hint="eastAsia"/>
        </w:rPr>
        <w:t>。</w:t>
      </w:r>
      <w:r w:rsidRPr="00B27604">
        <w:rPr>
          <w:rFonts w:hint="eastAsia"/>
        </w:rPr>
        <w:t>是少陰表證誤</w:t>
      </w:r>
      <w:r w:rsidR="00A64566" w:rsidRPr="00B27604">
        <w:rPr>
          <w:rFonts w:hint="eastAsia"/>
        </w:rPr>
        <w:t>下</w:t>
      </w:r>
      <w:r w:rsidRPr="00B27604">
        <w:rPr>
          <w:rFonts w:hint="eastAsia"/>
        </w:rPr>
        <w:t>之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寒反入裏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阻君火之熱化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結成無形氣痞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按之自濡</w:t>
      </w:r>
      <w:r w:rsidR="00A64566" w:rsidRPr="00B27604">
        <w:rPr>
          <w:rFonts w:hint="eastAsia"/>
        </w:rPr>
        <w:t>。</w:t>
      </w:r>
      <w:r w:rsidRPr="00B27604">
        <w:rPr>
          <w:rFonts w:hint="eastAsia"/>
        </w:rPr>
        <w:t>用乾薑開痞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芩</w:t>
      </w:r>
      <w:r w:rsidR="00A205FB" w:rsidRPr="00B27604">
        <w:rPr>
          <w:rFonts w:hint="eastAsia"/>
        </w:rPr>
        <w:t>、</w:t>
      </w:r>
      <w:r w:rsidRPr="00B27604">
        <w:rPr>
          <w:rFonts w:hint="eastAsia"/>
        </w:rPr>
        <w:t>連泄熱</w:t>
      </w:r>
      <w:r w:rsidR="00A205FB" w:rsidRPr="00B27604">
        <w:rPr>
          <w:rFonts w:hint="eastAsia"/>
        </w:rPr>
        <w:t>。</w:t>
      </w:r>
      <w:r w:rsidRPr="00B27604">
        <w:rPr>
          <w:rFonts w:hint="eastAsia"/>
        </w:rPr>
        <w:lastRenderedPageBreak/>
        <w:t>未能治少陰之結</w:t>
      </w:r>
      <w:r w:rsidR="00A205FB" w:rsidRPr="00B27604">
        <w:rPr>
          <w:rFonts w:hint="eastAsia"/>
        </w:rPr>
        <w:t>，</w:t>
      </w:r>
      <w:r w:rsidRPr="00B27604">
        <w:rPr>
          <w:rFonts w:hint="eastAsia"/>
        </w:rPr>
        <w:t>必以半夏</w:t>
      </w:r>
      <w:r w:rsidR="00D62612">
        <w:rPr>
          <w:rFonts w:hint="eastAsia"/>
        </w:rPr>
        <w:t>，</w:t>
      </w:r>
      <w:r w:rsidRPr="00B27604">
        <w:rPr>
          <w:rFonts w:hint="eastAsia"/>
        </w:rPr>
        <w:t>啟一陰之機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人參</w:t>
      </w:r>
      <w:r w:rsidR="00A64566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A64566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785DE5" w:rsidRPr="00785DE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壯二陽生氣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助</w:t>
      </w:r>
      <w:r w:rsidR="00A64566" w:rsidRPr="00B27604">
        <w:rPr>
          <w:rFonts w:hint="eastAsia"/>
        </w:rPr>
        <w:t>半</w:t>
      </w:r>
      <w:r w:rsidRPr="00B27604">
        <w:rPr>
          <w:rFonts w:hint="eastAsia"/>
        </w:rPr>
        <w:t>夏開</w:t>
      </w:r>
      <w:r w:rsidR="00A64566" w:rsidRPr="00B27604">
        <w:rPr>
          <w:rFonts w:hint="eastAsia"/>
        </w:rPr>
        <w:t>闢</w:t>
      </w:r>
      <w:r w:rsidRPr="00B27604">
        <w:rPr>
          <w:rFonts w:hint="eastAsia"/>
        </w:rPr>
        <w:t>陰寒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使其熱化痞解</w:t>
      </w:r>
      <w:r w:rsidR="00A64566" w:rsidRPr="00B27604">
        <w:rPr>
          <w:rFonts w:hint="eastAsia"/>
        </w:rPr>
        <w:t>。</w:t>
      </w:r>
    </w:p>
    <w:p w:rsidR="0032643D" w:rsidRPr="00B27604" w:rsidRDefault="00785DE5" w:rsidP="00BB5760">
      <w:pPr>
        <w:pStyle w:val="4b"/>
        <w:ind w:firstLine="713"/>
      </w:pPr>
      <w:bookmarkStart w:id="363" w:name="_Toc447018467"/>
      <w:r>
        <w:rPr>
          <w:rFonts w:hint="eastAsia"/>
        </w:rPr>
        <w:t>【</w:t>
      </w:r>
      <w:r w:rsidR="0032643D" w:rsidRPr="00B27604">
        <w:rPr>
          <w:rFonts w:hint="eastAsia"/>
        </w:rPr>
        <w:t>五瀉心湯合論</w:t>
      </w:r>
      <w:r>
        <w:rPr>
          <w:rFonts w:asciiTheme="majorEastAsia" w:hAnsiTheme="majorEastAsia" w:hint="eastAsia"/>
        </w:rPr>
        <w:t>】</w:t>
      </w:r>
      <w:bookmarkEnd w:id="363"/>
    </w:p>
    <w:p w:rsidR="002C1E3E" w:rsidRPr="00B27604" w:rsidRDefault="0032643D" w:rsidP="003C332D">
      <w:pPr>
        <w:pStyle w:val="2f3"/>
        <w:ind w:firstLine="712"/>
      </w:pPr>
      <w:r w:rsidRPr="00B27604">
        <w:rPr>
          <w:rFonts w:hint="eastAsia"/>
        </w:rPr>
        <w:t>王又原曰</w:t>
      </w:r>
      <w:r w:rsidR="00A64566" w:rsidRPr="00B27604">
        <w:rPr>
          <w:rFonts w:hint="eastAsia"/>
        </w:rPr>
        <w:t>「</w:t>
      </w:r>
      <w:r w:rsidRPr="00B27604">
        <w:rPr>
          <w:rFonts w:hint="eastAsia"/>
        </w:rPr>
        <w:t>病發於陰而反下之</w:t>
      </w:r>
      <w:r w:rsidR="00A64566" w:rsidRPr="00B27604">
        <w:rPr>
          <w:rFonts w:hint="eastAsia"/>
        </w:rPr>
        <w:t>，</w:t>
      </w:r>
      <w:r w:rsidRPr="00B27604">
        <w:rPr>
          <w:rFonts w:hint="eastAsia"/>
        </w:rPr>
        <w:t>因作痞</w:t>
      </w:r>
      <w:r w:rsidR="00A64566" w:rsidRPr="00B27604">
        <w:rPr>
          <w:rFonts w:hint="eastAsia"/>
        </w:rPr>
        <w:t>。</w:t>
      </w:r>
      <w:r w:rsidRPr="00B27604">
        <w:rPr>
          <w:rFonts w:hint="eastAsia"/>
        </w:rPr>
        <w:t>然亦有汗出解之</w:t>
      </w:r>
      <w:r w:rsidR="00FB7860" w:rsidRPr="00B27604">
        <w:rPr>
          <w:rFonts w:hint="eastAsia"/>
        </w:rPr>
        <w:t>後而痞者，亦有下後復汗而痞者，亦有不經汗下而痞者。大要結胸屬實，痞屬虛；結胸熱入，痞無熱入</w:t>
      </w:r>
      <w:r w:rsidR="00D62612">
        <w:rPr>
          <w:rFonts w:hint="eastAsia"/>
        </w:rPr>
        <w:t>。</w:t>
      </w:r>
      <w:r w:rsidR="00FB7860" w:rsidRPr="00B27604">
        <w:rPr>
          <w:rFonts w:hint="eastAsia"/>
        </w:rPr>
        <w:t>藥用苦以瀉之，辛以</w:t>
      </w:r>
      <w:r w:rsidR="00C044C6" w:rsidRPr="00B27604">
        <w:rPr>
          <w:rFonts w:hint="eastAsia"/>
        </w:rPr>
        <w:t>散</w:t>
      </w:r>
      <w:r w:rsidR="00FB7860" w:rsidRPr="00B27604">
        <w:rPr>
          <w:rFonts w:hint="eastAsia"/>
        </w:rPr>
        <w:t>之是也。然仲景立五瀉心湯，藥有同異，其同者黃連、乾薑。若黃芩、大棗</w:t>
      </w:r>
      <w:r w:rsidR="00785DE5" w:rsidRPr="00785DE5">
        <w:rPr>
          <w:rFonts w:asciiTheme="majorEastAsia" w:hAnsiTheme="majorEastAsia" w:hint="eastAsia"/>
        </w:rPr>
        <w:t>，</w:t>
      </w:r>
      <w:r w:rsidR="00FB7860" w:rsidRPr="00B27604">
        <w:rPr>
          <w:rFonts w:hint="eastAsia"/>
        </w:rPr>
        <w:t>則異而同也。其異者，人參、附子、大黃，若半夏、甘草、生薑</w:t>
      </w:r>
      <w:r w:rsidR="00785DE5" w:rsidRPr="00785DE5">
        <w:rPr>
          <w:rFonts w:asciiTheme="majorEastAsia" w:hAnsiTheme="majorEastAsia" w:hint="eastAsia"/>
        </w:rPr>
        <w:t>，</w:t>
      </w:r>
      <w:r w:rsidR="00FB7860" w:rsidRPr="00B27604">
        <w:rPr>
          <w:rFonts w:hint="eastAsia"/>
        </w:rPr>
        <w:t>則同而異者也。試論之</w:t>
      </w:r>
      <w:r w:rsidR="00C044C6" w:rsidRPr="00B27604">
        <w:rPr>
          <w:rFonts w:hint="eastAsia"/>
        </w:rPr>
        <w:t>『</w:t>
      </w:r>
      <w:r w:rsidR="00FB7860" w:rsidRPr="00B27604">
        <w:rPr>
          <w:rFonts w:hint="eastAsia"/>
        </w:rPr>
        <w:t>傷寒</w:t>
      </w:r>
      <w:r w:rsidR="00D62612">
        <w:rPr>
          <w:rFonts w:hint="eastAsia"/>
        </w:rPr>
        <w:t>，</w:t>
      </w:r>
      <w:r w:rsidR="00FB7860" w:rsidRPr="00B27604">
        <w:rPr>
          <w:rFonts w:hint="eastAsia"/>
        </w:rPr>
        <w:t>五六日，柴胡證具而以他藥下之成痞</w:t>
      </w:r>
      <w:r w:rsidR="00C044C6" w:rsidRPr="00B27604">
        <w:rPr>
          <w:rFonts w:hint="eastAsia"/>
        </w:rPr>
        <w:t>』</w:t>
      </w:r>
      <w:r w:rsidR="00FB7860" w:rsidRPr="00B27604">
        <w:rPr>
          <w:rFonts w:hint="eastAsia"/>
        </w:rPr>
        <w:t>，即用小柴胡湯，以乾薑易生薑，以黃連易柴胡，彼以和表裏，此以徹上下而必推半夏為君者，痞從嘔得來，半夏之辛以破結，主病之藥故也。汗出解之後，已無傷寒矣，胃藏津液，發汗則津液亡，故胃</w:t>
      </w:r>
      <w:r w:rsidR="00A76AA6" w:rsidRPr="00B27604">
        <w:rPr>
          <w:rFonts w:hint="eastAsia"/>
        </w:rPr>
        <w:t>中不和</w:t>
      </w:r>
      <w:r w:rsidR="00D62612">
        <w:rPr>
          <w:rFonts w:hint="eastAsia"/>
        </w:rPr>
        <w:t>。</w:t>
      </w:r>
      <w:r w:rsidR="00A76AA6" w:rsidRPr="00B27604">
        <w:rPr>
          <w:rFonts w:hint="eastAsia"/>
        </w:rPr>
        <w:t>薑</w:t>
      </w:r>
      <w:r w:rsidR="00FB7860" w:rsidRPr="00B27604">
        <w:rPr>
          <w:rFonts w:hint="eastAsia"/>
        </w:rPr>
        <w:t>、</w:t>
      </w:r>
      <w:r w:rsidR="00A76AA6" w:rsidRPr="00B27604">
        <w:rPr>
          <w:rFonts w:hint="eastAsia"/>
        </w:rPr>
        <w:t>棗</w:t>
      </w:r>
      <w:r w:rsidR="00D62612">
        <w:rPr>
          <w:rFonts w:hint="eastAsia"/>
        </w:rPr>
        <w:t>，</w:t>
      </w:r>
      <w:r w:rsidR="00A76AA6" w:rsidRPr="00B27604">
        <w:rPr>
          <w:rFonts w:hint="eastAsia"/>
        </w:rPr>
        <w:t>以和營衛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以生發胃家升騰之氣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乃治雜症之標的也</w:t>
      </w:r>
      <w:r w:rsidR="00FB7860" w:rsidRPr="00B27604">
        <w:rPr>
          <w:rFonts w:hint="eastAsia"/>
        </w:rPr>
        <w:t>。</w:t>
      </w:r>
      <w:r w:rsidR="00A76AA6" w:rsidRPr="00B27604">
        <w:rPr>
          <w:rFonts w:hint="eastAsia"/>
        </w:rPr>
        <w:t>一屬少陽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一屬汗解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人參在所必用耳</w:t>
      </w:r>
      <w:r w:rsidR="00FB7860" w:rsidRPr="00B27604">
        <w:rPr>
          <w:rFonts w:hint="eastAsia"/>
        </w:rPr>
        <w:t>。</w:t>
      </w:r>
      <w:r w:rsidR="00A76AA6" w:rsidRPr="00B27604">
        <w:rPr>
          <w:rFonts w:hint="eastAsia"/>
        </w:rPr>
        <w:t>若傷寒中風正在太陽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無用人參之例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雖下而復下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為胃中虛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不可用也</w:t>
      </w:r>
      <w:r w:rsidR="00FB7860" w:rsidRPr="00B27604">
        <w:rPr>
          <w:rFonts w:hint="eastAsia"/>
        </w:rPr>
        <w:t>。</w:t>
      </w:r>
      <w:r w:rsidR="00A76AA6" w:rsidRPr="00B27604">
        <w:rPr>
          <w:rFonts w:hint="eastAsia"/>
        </w:rPr>
        <w:t>但以甘草</w:t>
      </w:r>
      <w:r w:rsidR="00D62612">
        <w:rPr>
          <w:rFonts w:hint="eastAsia"/>
        </w:rPr>
        <w:t>，</w:t>
      </w:r>
      <w:r w:rsidR="00A76AA6" w:rsidRPr="00B27604">
        <w:rPr>
          <w:rFonts w:hint="eastAsia"/>
        </w:rPr>
        <w:t>緩其下利之急速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和其客氣之上逆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溫其中氣之不調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補其心煩之不安焉耳</w:t>
      </w:r>
      <w:r w:rsidR="00FB7860" w:rsidRPr="00B27604">
        <w:rPr>
          <w:rFonts w:hint="eastAsia"/>
        </w:rPr>
        <w:t>。</w:t>
      </w:r>
      <w:r w:rsidR="00A76AA6" w:rsidRPr="00B27604">
        <w:rPr>
          <w:rFonts w:hint="eastAsia"/>
        </w:rPr>
        <w:t>心下鞭滿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痞之候也</w:t>
      </w:r>
      <w:r w:rsidR="00FB7860" w:rsidRPr="00B27604">
        <w:rPr>
          <w:rFonts w:hint="eastAsia"/>
        </w:rPr>
        <w:t>。</w:t>
      </w:r>
      <w:r w:rsidR="00A76AA6" w:rsidRPr="00B27604">
        <w:rPr>
          <w:rFonts w:hint="eastAsia"/>
        </w:rPr>
        <w:t>緊反入裏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痞之診也</w:t>
      </w:r>
      <w:r w:rsidR="00FB7860" w:rsidRPr="00B27604">
        <w:rPr>
          <w:rFonts w:hint="eastAsia"/>
        </w:rPr>
        <w:t>。</w:t>
      </w:r>
      <w:r w:rsidR="00A76AA6" w:rsidRPr="00B27604">
        <w:rPr>
          <w:rFonts w:hint="eastAsia"/>
        </w:rPr>
        <w:t>按之濡關上浮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為痞尚未成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故無用</w:t>
      </w:r>
      <w:r w:rsidR="00FB7860" w:rsidRPr="00B27604">
        <w:rPr>
          <w:rFonts w:hint="eastAsia"/>
        </w:rPr>
        <w:t>虜</w:t>
      </w:r>
      <w:r w:rsidR="00A76AA6" w:rsidRPr="00B27604">
        <w:rPr>
          <w:rFonts w:hint="eastAsia"/>
        </w:rPr>
        <w:t>荊之六十萬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但假將軍之先聲以奪之</w:t>
      </w:r>
      <w:r w:rsidR="00C044C6" w:rsidRPr="00B27604">
        <w:rPr>
          <w:rFonts w:hint="eastAsia"/>
        </w:rPr>
        <w:t>。</w:t>
      </w:r>
      <w:r w:rsidR="00A76AA6" w:rsidRPr="00B27604">
        <w:rPr>
          <w:rFonts w:hint="eastAsia"/>
        </w:rPr>
        <w:t>此漬以麻沸湯</w:t>
      </w:r>
      <w:r w:rsidR="00C044C6" w:rsidRPr="00B27604">
        <w:rPr>
          <w:rFonts w:hint="eastAsia"/>
        </w:rPr>
        <w:t>，</w:t>
      </w:r>
      <w:r w:rsidR="00A76AA6" w:rsidRPr="00B27604">
        <w:rPr>
          <w:rFonts w:hint="eastAsia"/>
        </w:rPr>
        <w:t>須臾去滓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僅得其無形之氣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不用其有形之味也</w:t>
      </w:r>
      <w:r w:rsidR="00FB7860" w:rsidRPr="00B27604">
        <w:rPr>
          <w:rFonts w:hint="eastAsia"/>
        </w:rPr>
        <w:t>。</w:t>
      </w:r>
      <w:r w:rsidR="00A76AA6" w:rsidRPr="00B27604">
        <w:rPr>
          <w:rFonts w:hint="eastAsia"/>
        </w:rPr>
        <w:t>心下痞惡寒者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為兼有之症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明係表邪未解</w:t>
      </w:r>
      <w:r w:rsidR="00FB7860" w:rsidRPr="00B27604">
        <w:rPr>
          <w:rFonts w:hint="eastAsia"/>
        </w:rPr>
        <w:t>，</w:t>
      </w:r>
      <w:r w:rsidR="00A76AA6" w:rsidRPr="00B27604">
        <w:rPr>
          <w:rFonts w:hint="eastAsia"/>
        </w:rPr>
        <w:t>心下痞而復惡寒</w:t>
      </w:r>
      <w:r w:rsidR="002C1E3E" w:rsidRPr="00B27604">
        <w:rPr>
          <w:rFonts w:hint="eastAsia"/>
        </w:rPr>
        <w:t>者，為續見之症，明係陽氣外亡，況加以汗出乎？兼見者</w:t>
      </w:r>
      <w:r w:rsidR="00785DE5" w:rsidRPr="00785DE5">
        <w:rPr>
          <w:rFonts w:asciiTheme="majorEastAsia" w:hAnsiTheme="majorEastAsia" w:hint="eastAsia"/>
        </w:rPr>
        <w:t>，</w:t>
      </w:r>
      <w:r w:rsidR="002C1E3E" w:rsidRPr="00B27604">
        <w:rPr>
          <w:rFonts w:hint="eastAsia"/>
        </w:rPr>
        <w:t>以兩</w:t>
      </w:r>
      <w:r w:rsidR="002C1E3E" w:rsidRPr="00B27604">
        <w:rPr>
          <w:rFonts w:hint="eastAsia"/>
        </w:rPr>
        <w:lastRenderedPageBreak/>
        <w:t>湯治之</w:t>
      </w:r>
      <w:r w:rsidR="00785DE5" w:rsidRPr="00785DE5">
        <w:rPr>
          <w:rFonts w:asciiTheme="majorEastAsia" w:hAnsiTheme="majorEastAsia" w:hint="eastAsia"/>
        </w:rPr>
        <w:t>。</w:t>
      </w:r>
      <w:r w:rsidR="002C1E3E" w:rsidRPr="00B27604">
        <w:rPr>
          <w:rFonts w:hint="eastAsia"/>
        </w:rPr>
        <w:t>續見者</w:t>
      </w:r>
      <w:r w:rsidR="00785DE5" w:rsidRPr="00785DE5">
        <w:rPr>
          <w:rFonts w:asciiTheme="majorEastAsia" w:hAnsiTheme="majorEastAsia" w:hint="eastAsia"/>
        </w:rPr>
        <w:t>，</w:t>
      </w:r>
      <w:r w:rsidR="002C1E3E" w:rsidRPr="00B27604">
        <w:rPr>
          <w:rFonts w:hint="eastAsia"/>
        </w:rPr>
        <w:t>以一湯救之。其附子則煮汁者，是取三黃之氣輕，取附子之力重也。然胃居心下，心下痞者，胃痞也。不曰瀉胃而曰瀉心，恐混以苦寒傷其胃陽，又誤為傳入陽明，以治陽明之法治之也。此仲景之微旨也</w:t>
      </w:r>
      <w:r w:rsidR="00EA6972">
        <w:rPr>
          <w:rFonts w:hint="eastAsia"/>
        </w:rPr>
        <w:t>」。</w:t>
      </w:r>
    </w:p>
    <w:p w:rsidR="002C1E3E" w:rsidRPr="00B27604" w:rsidRDefault="00785DE5" w:rsidP="00BB5760">
      <w:pPr>
        <w:pStyle w:val="4b"/>
        <w:ind w:firstLine="713"/>
      </w:pPr>
      <w:bookmarkStart w:id="364" w:name="_Toc447018468"/>
      <w:r>
        <w:rPr>
          <w:rFonts w:asciiTheme="majorEastAsia" w:hAnsiTheme="majorEastAsia" w:hint="eastAsia"/>
        </w:rPr>
        <w:t>【</w:t>
      </w:r>
      <w:r w:rsidR="002C1E3E" w:rsidRPr="00B27604">
        <w:rPr>
          <w:rFonts w:hint="eastAsia"/>
        </w:rPr>
        <w:t>橘皮竹茹湯</w:t>
      </w:r>
      <w:r>
        <w:rPr>
          <w:rFonts w:asciiTheme="majorEastAsia" w:hAnsiTheme="majorEastAsia" w:hint="eastAsia"/>
        </w:rPr>
        <w:t>】</w:t>
      </w:r>
      <w:bookmarkEnd w:id="364"/>
    </w:p>
    <w:p w:rsidR="002C1E3E" w:rsidRPr="00B27604" w:rsidRDefault="002C1E3E" w:rsidP="003C332D">
      <w:pPr>
        <w:pStyle w:val="2f3"/>
        <w:ind w:firstLine="712"/>
      </w:pPr>
      <w:r w:rsidRPr="00B27604">
        <w:rPr>
          <w:rFonts w:hint="eastAsia"/>
        </w:rPr>
        <w:t>治吐利後，胃虛膈熱呃逆者。</w:t>
      </w:r>
    </w:p>
    <w:p w:rsidR="002C1E3E" w:rsidRPr="00B27604" w:rsidRDefault="002C1E3E" w:rsidP="003C332D">
      <w:pPr>
        <w:pStyle w:val="2f3"/>
        <w:ind w:firstLine="712"/>
      </w:pPr>
      <w:r w:rsidRPr="00B27604">
        <w:rPr>
          <w:rFonts w:hint="eastAsia"/>
        </w:rPr>
        <w:t>橘皮、竹茹、人參、甘草</w:t>
      </w:r>
      <w:r w:rsidR="00785DE5">
        <w:rPr>
          <w:rFonts w:hint="eastAsia"/>
        </w:rPr>
        <w:t>(</w:t>
      </w:r>
      <w:r w:rsidRPr="00B27604">
        <w:rPr>
          <w:rFonts w:hint="eastAsia"/>
        </w:rPr>
        <w:t>炙</w:t>
      </w:r>
      <w:r w:rsidR="00785DE5">
        <w:rPr>
          <w:rFonts w:hint="eastAsia"/>
        </w:rPr>
        <w:t>)</w:t>
      </w:r>
      <w:r w:rsidRPr="00B27604">
        <w:rPr>
          <w:rFonts w:hint="eastAsia"/>
        </w:rPr>
        <w:t>、大棗、生薑。</w:t>
      </w:r>
    </w:p>
    <w:p w:rsidR="002C1E3E" w:rsidRPr="00B27604" w:rsidRDefault="002C1E3E" w:rsidP="003C332D">
      <w:pPr>
        <w:pStyle w:val="2f3"/>
        <w:ind w:firstLine="712"/>
      </w:pPr>
      <w:r w:rsidRPr="00B27604">
        <w:rPr>
          <w:rFonts w:hint="eastAsia"/>
        </w:rPr>
        <w:t>橘皮湯治嘔噦，橘皮竹茹湯治噦逆。嘔者，張口有物有聲；噦者，撮口有聲無物。若嘔噦</w:t>
      </w:r>
      <w:r w:rsidR="00D62612" w:rsidRPr="00D6261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四肢厥冷，乃胃中虛冷，陰凝陽滯，主之以陳皮、生薑</w:t>
      </w:r>
      <w:r w:rsidR="00D62612">
        <w:rPr>
          <w:rFonts w:hint="eastAsia"/>
        </w:rPr>
        <w:t>，</w:t>
      </w:r>
      <w:r w:rsidRPr="00B27604">
        <w:rPr>
          <w:rFonts w:hint="eastAsia"/>
        </w:rPr>
        <w:t>辛香溫散，開發胃陽，而嘔噦自止。若噦逆無寒證，明是胃虛，虛陽上逆，病深聲噦，當重用橘皮</w:t>
      </w:r>
      <w:r w:rsidR="00D62612">
        <w:rPr>
          <w:rFonts w:hint="eastAsia"/>
        </w:rPr>
        <w:t>，</w:t>
      </w:r>
      <w:r w:rsidRPr="00B27604">
        <w:rPr>
          <w:rFonts w:hint="eastAsia"/>
        </w:rPr>
        <w:t>通陽下氣，臣以竹茹</w:t>
      </w:r>
      <w:r w:rsidR="00DA08BA" w:rsidRPr="00DA08B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清胃中虛火，又不涉寒涼，佐以參、甘、薑、棗</w:t>
      </w:r>
      <w:r w:rsidR="00DA08BA" w:rsidRPr="00DA08B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奠安胃氣，禦逆止噦。病有虛實，治有淺深，勿謂病深聲噦為難治之候也。</w:t>
      </w:r>
    </w:p>
    <w:p w:rsidR="002C1E3E" w:rsidRPr="00B27604" w:rsidRDefault="00DA08BA" w:rsidP="00BB5760">
      <w:pPr>
        <w:pStyle w:val="4b"/>
        <w:ind w:firstLine="713"/>
      </w:pPr>
      <w:bookmarkStart w:id="365" w:name="_Toc447018469"/>
      <w:r>
        <w:rPr>
          <w:rFonts w:asciiTheme="majorEastAsia" w:hAnsiTheme="majorEastAsia" w:hint="eastAsia"/>
        </w:rPr>
        <w:t>【</w:t>
      </w:r>
      <w:r w:rsidR="002C1E3E" w:rsidRPr="00B27604">
        <w:rPr>
          <w:rFonts w:hint="eastAsia"/>
        </w:rPr>
        <w:t>吳茱萸湯</w:t>
      </w:r>
      <w:r>
        <w:rPr>
          <w:rFonts w:asciiTheme="majorEastAsia" w:hAnsiTheme="majorEastAsia" w:hint="eastAsia"/>
        </w:rPr>
        <w:t>】</w:t>
      </w:r>
      <w:bookmarkEnd w:id="365"/>
    </w:p>
    <w:p w:rsidR="002C1E3E" w:rsidRPr="00B27604" w:rsidRDefault="002C1E3E" w:rsidP="003C332D">
      <w:pPr>
        <w:pStyle w:val="2f3"/>
        <w:ind w:firstLine="712"/>
      </w:pPr>
      <w:r w:rsidRPr="00B27604">
        <w:rPr>
          <w:rFonts w:hint="eastAsia"/>
        </w:rPr>
        <w:t>治濁氣上升而生</w:t>
      </w:r>
      <w:r w:rsidR="00DA08BA">
        <w:rPr>
          <w:rFonts w:hint="eastAsia"/>
          <w:noProof/>
        </w:rPr>
        <w:drawing>
          <wp:inline distT="0" distB="0" distL="0" distR="0">
            <wp:extent cx="213863" cy="211837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50" b="-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1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04">
        <w:rPr>
          <w:rFonts w:hint="eastAsia"/>
        </w:rPr>
        <w:t>脹，用溫散降濁之法。</w:t>
      </w:r>
    </w:p>
    <w:p w:rsidR="002C1E3E" w:rsidRPr="00B27604" w:rsidRDefault="00157D8F" w:rsidP="003C332D">
      <w:pPr>
        <w:pStyle w:val="2f3"/>
        <w:ind w:firstLine="712"/>
      </w:pPr>
      <w:r>
        <w:rPr>
          <w:rFonts w:hint="eastAsia"/>
        </w:rPr>
        <w:t>吳茱萸</w:t>
      </w:r>
      <w:r w:rsidR="00DA08BA">
        <w:rPr>
          <w:rFonts w:hint="eastAsia"/>
        </w:rPr>
        <w:t>(</w:t>
      </w:r>
      <w:r w:rsidR="002C1E3E" w:rsidRPr="00B27604">
        <w:rPr>
          <w:rFonts w:hint="eastAsia"/>
        </w:rPr>
        <w:t>炒</w:t>
      </w:r>
      <w:r w:rsidR="00DA08BA">
        <w:rPr>
          <w:rFonts w:hint="eastAsia"/>
        </w:rPr>
        <w:t>)</w:t>
      </w:r>
      <w:r w:rsidR="002C1E3E" w:rsidRPr="00B27604">
        <w:rPr>
          <w:rFonts w:hint="eastAsia"/>
        </w:rPr>
        <w:t>、肉桂</w:t>
      </w:r>
      <w:r w:rsidR="00DA08BA">
        <w:rPr>
          <w:rFonts w:hint="eastAsia"/>
        </w:rPr>
        <w:t>(</w:t>
      </w:r>
      <w:r w:rsidR="002C1E3E" w:rsidRPr="00B27604">
        <w:rPr>
          <w:rFonts w:hint="eastAsia"/>
        </w:rPr>
        <w:t>去皮</w:t>
      </w:r>
      <w:r w:rsidR="00DA08BA">
        <w:rPr>
          <w:rFonts w:hint="eastAsia"/>
        </w:rPr>
        <w:t>)</w:t>
      </w:r>
      <w:r w:rsidR="002C1E3E" w:rsidRPr="00B27604">
        <w:rPr>
          <w:rFonts w:hint="eastAsia"/>
        </w:rPr>
        <w:t>、乾薑</w:t>
      </w:r>
      <w:r w:rsidR="00DA08BA">
        <w:rPr>
          <w:rFonts w:hint="eastAsia"/>
        </w:rPr>
        <w:t>(</w:t>
      </w:r>
      <w:r w:rsidR="002C1E3E" w:rsidRPr="00B27604">
        <w:rPr>
          <w:rFonts w:hint="eastAsia"/>
        </w:rPr>
        <w:t>炮</w:t>
      </w:r>
      <w:r w:rsidR="00DA08BA">
        <w:rPr>
          <w:rFonts w:hint="eastAsia"/>
        </w:rPr>
        <w:t>)</w:t>
      </w:r>
      <w:r w:rsidR="002C1E3E" w:rsidRPr="00B27604">
        <w:rPr>
          <w:rFonts w:hint="eastAsia"/>
        </w:rPr>
        <w:t>、蜀椒</w:t>
      </w:r>
      <w:r w:rsidR="00DA08BA">
        <w:rPr>
          <w:rFonts w:hint="eastAsia"/>
        </w:rPr>
        <w:t>(</w:t>
      </w:r>
      <w:r w:rsidR="002C1E3E" w:rsidRPr="00B27604">
        <w:rPr>
          <w:rFonts w:hint="eastAsia"/>
        </w:rPr>
        <w:t>炒去汗</w:t>
      </w:r>
      <w:r w:rsidR="00DA08BA">
        <w:rPr>
          <w:rFonts w:hint="eastAsia"/>
        </w:rPr>
        <w:t>)</w:t>
      </w:r>
      <w:r w:rsidR="002C1E3E" w:rsidRPr="00B27604">
        <w:rPr>
          <w:rFonts w:hint="eastAsia"/>
        </w:rPr>
        <w:t>、陳皮</w:t>
      </w:r>
      <w:r w:rsidR="00DA08BA">
        <w:rPr>
          <w:rFonts w:hint="eastAsia"/>
        </w:rPr>
        <w:t>(</w:t>
      </w:r>
      <w:r w:rsidR="002C1E3E" w:rsidRPr="00B27604">
        <w:rPr>
          <w:rFonts w:hint="eastAsia"/>
        </w:rPr>
        <w:t>去白</w:t>
      </w:r>
      <w:r w:rsidR="00DA08BA">
        <w:rPr>
          <w:rFonts w:hint="eastAsia"/>
        </w:rPr>
        <w:t>)</w:t>
      </w:r>
      <w:r w:rsidR="002C1E3E" w:rsidRPr="00B27604">
        <w:rPr>
          <w:rFonts w:hint="eastAsia"/>
        </w:rPr>
        <w:t>、白朮</w:t>
      </w:r>
      <w:r w:rsidR="00DA08BA">
        <w:rPr>
          <w:rFonts w:hint="eastAsia"/>
        </w:rPr>
        <w:t>(</w:t>
      </w:r>
      <w:r w:rsidR="002C1E3E" w:rsidRPr="00B27604">
        <w:rPr>
          <w:rFonts w:hint="eastAsia"/>
        </w:rPr>
        <w:t>土炒</w:t>
      </w:r>
      <w:r w:rsidR="00DA08BA">
        <w:rPr>
          <w:rFonts w:hint="eastAsia"/>
        </w:rPr>
        <w:t>)</w:t>
      </w:r>
      <w:r w:rsidR="002C1E3E" w:rsidRPr="00B27604">
        <w:rPr>
          <w:rFonts w:hint="eastAsia"/>
        </w:rPr>
        <w:t>、厚朴</w:t>
      </w:r>
      <w:r w:rsidR="00DA08BA">
        <w:rPr>
          <w:rFonts w:hint="eastAsia"/>
        </w:rPr>
        <w:t>(</w:t>
      </w:r>
      <w:r w:rsidR="002C1E3E" w:rsidRPr="00B27604">
        <w:rPr>
          <w:rFonts w:hint="eastAsia"/>
        </w:rPr>
        <w:t>薑汁製</w:t>
      </w:r>
      <w:r w:rsidR="00DA08BA">
        <w:rPr>
          <w:rFonts w:hint="eastAsia"/>
        </w:rPr>
        <w:t>)</w:t>
      </w:r>
      <w:r w:rsidR="002C1E3E" w:rsidRPr="00B27604">
        <w:rPr>
          <w:rFonts w:hint="eastAsia"/>
        </w:rPr>
        <w:t>、生薑三片</w:t>
      </w:r>
      <w:r w:rsidR="00DA08BA" w:rsidRPr="00DA08BA">
        <w:rPr>
          <w:rFonts w:asciiTheme="majorEastAsia" w:hAnsiTheme="majorEastAsia" w:hint="eastAsia"/>
        </w:rPr>
        <w:t>，</w:t>
      </w:r>
      <w:r w:rsidR="002C1E3E" w:rsidRPr="00B27604">
        <w:rPr>
          <w:rFonts w:hint="eastAsia"/>
        </w:rPr>
        <w:t>仝煎。</w:t>
      </w:r>
    </w:p>
    <w:p w:rsidR="002C1E3E" w:rsidRPr="00B27604" w:rsidRDefault="002C1E3E" w:rsidP="003C332D">
      <w:pPr>
        <w:pStyle w:val="2f3"/>
        <w:ind w:firstLine="712"/>
      </w:pPr>
      <w:r w:rsidRPr="00B27604">
        <w:rPr>
          <w:rFonts w:hint="eastAsia"/>
        </w:rPr>
        <w:t>經言「寒氣生濁，濁氣在上，則生</w:t>
      </w:r>
      <w:r w:rsidR="00DA08BA" w:rsidRPr="00DA08BA">
        <w:rPr>
          <w:rFonts w:hint="eastAsia"/>
          <w:noProof/>
        </w:rPr>
        <w:drawing>
          <wp:inline distT="0" distB="0" distL="0" distR="0">
            <wp:extent cx="213863" cy="211837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50" b="-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1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04">
        <w:rPr>
          <w:rFonts w:hint="eastAsia"/>
        </w:rPr>
        <w:t>脹</w:t>
      </w:r>
      <w:r w:rsidR="00EA6972">
        <w:rPr>
          <w:rFonts w:hint="eastAsia"/>
        </w:rPr>
        <w:t>」。</w:t>
      </w:r>
      <w:r w:rsidRPr="00B27604">
        <w:rPr>
          <w:rFonts w:hint="eastAsia"/>
        </w:rPr>
        <w:t>是亦陰陽反作也。方義</w:t>
      </w:r>
      <w:r w:rsidR="00323B3E" w:rsidRPr="00B27604">
        <w:rPr>
          <w:rFonts w:hint="eastAsia"/>
        </w:rPr>
        <w:t>宣</w:t>
      </w:r>
      <w:r w:rsidRPr="00B27604">
        <w:rPr>
          <w:rFonts w:hint="eastAsia"/>
        </w:rPr>
        <w:t>布五陽，亦用白朮</w:t>
      </w:r>
      <w:r w:rsidR="008D2AE5" w:rsidRPr="00B27604">
        <w:rPr>
          <w:rFonts w:hint="eastAsia"/>
        </w:rPr>
        <w:t>、</w:t>
      </w:r>
      <w:r w:rsidRPr="00B27604">
        <w:rPr>
          <w:rFonts w:hint="eastAsia"/>
        </w:rPr>
        <w:t>厚朴者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中焦</w:t>
      </w:r>
      <w:r w:rsidR="00DA08BA" w:rsidRPr="00DA08BA">
        <w:rPr>
          <w:rFonts w:hint="eastAsia"/>
          <w:noProof/>
        </w:rPr>
        <w:drawing>
          <wp:inline distT="0" distB="0" distL="0" distR="0">
            <wp:extent cx="213863" cy="211837"/>
            <wp:effectExtent l="19050" t="0" r="0" b="0"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50" b="-9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1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04">
        <w:rPr>
          <w:rFonts w:hint="eastAsia"/>
        </w:rPr>
        <w:t>脹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正當以白木</w:t>
      </w:r>
      <w:r w:rsidR="00D62612">
        <w:rPr>
          <w:rFonts w:hint="eastAsia"/>
        </w:rPr>
        <w:t>，</w:t>
      </w:r>
      <w:r w:rsidRPr="00B27604">
        <w:rPr>
          <w:rFonts w:hint="eastAsia"/>
        </w:rPr>
        <w:t>溫中健脾</w:t>
      </w:r>
      <w:r w:rsidR="00D62612">
        <w:rPr>
          <w:rFonts w:hint="eastAsia"/>
        </w:rPr>
        <w:t>。</w:t>
      </w:r>
      <w:r w:rsidRPr="00B27604">
        <w:rPr>
          <w:rFonts w:hint="eastAsia"/>
        </w:rPr>
        <w:t>厚朴</w:t>
      </w:r>
      <w:r w:rsidR="00D62612">
        <w:rPr>
          <w:rFonts w:hint="eastAsia"/>
        </w:rPr>
        <w:t>，</w:t>
      </w:r>
      <w:r w:rsidRPr="00B27604">
        <w:rPr>
          <w:rFonts w:hint="eastAsia"/>
        </w:rPr>
        <w:t>溫散和胃</w:t>
      </w:r>
      <w:r w:rsidR="00D62612">
        <w:rPr>
          <w:rFonts w:hint="eastAsia"/>
        </w:rPr>
        <w:t>。</w:t>
      </w:r>
      <w:r w:rsidR="00157D8F">
        <w:rPr>
          <w:rFonts w:hint="eastAsia"/>
        </w:rPr>
        <w:t>吳茱</w:t>
      </w:r>
      <w:r w:rsidR="00157D8F">
        <w:rPr>
          <w:rFonts w:hint="eastAsia"/>
        </w:rPr>
        <w:lastRenderedPageBreak/>
        <w:t>萸</w:t>
      </w:r>
      <w:r w:rsidRPr="00B27604">
        <w:rPr>
          <w:rFonts w:hint="eastAsia"/>
        </w:rPr>
        <w:t>入肝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官桂入心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乾薑入脾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陳皮入肺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蜀椒</w:t>
      </w:r>
      <w:r w:rsidR="008D2AE5" w:rsidRPr="00B27604">
        <w:rPr>
          <w:rFonts w:hint="eastAsia"/>
        </w:rPr>
        <w:t>入</w:t>
      </w:r>
      <w:r w:rsidRPr="00B27604">
        <w:rPr>
          <w:rFonts w:hint="eastAsia"/>
        </w:rPr>
        <w:t>腎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皆氣厚性輕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芳香開發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用以驅散濁陰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有捷於影響之</w:t>
      </w:r>
      <w:r w:rsidR="008D2AE5" w:rsidRPr="00B27604">
        <w:rPr>
          <w:rFonts w:hint="eastAsia"/>
        </w:rPr>
        <w:t>妙。</w:t>
      </w:r>
    </w:p>
    <w:p w:rsidR="008D2AE5" w:rsidRPr="00B27604" w:rsidRDefault="00DA08BA" w:rsidP="00BB5760">
      <w:pPr>
        <w:pStyle w:val="4b"/>
        <w:ind w:firstLine="713"/>
      </w:pPr>
      <w:bookmarkStart w:id="366" w:name="_Toc447018470"/>
      <w:r>
        <w:rPr>
          <w:rFonts w:hint="eastAsia"/>
        </w:rPr>
        <w:t>【</w:t>
      </w:r>
      <w:r w:rsidR="002C1E3E" w:rsidRPr="00B27604">
        <w:rPr>
          <w:rFonts w:hint="eastAsia"/>
        </w:rPr>
        <w:t>黃芩湯</w:t>
      </w:r>
      <w:r>
        <w:rPr>
          <w:rFonts w:asciiTheme="majorEastAsia" w:hAnsiTheme="majorEastAsia" w:hint="eastAsia"/>
        </w:rPr>
        <w:t>】</w:t>
      </w:r>
      <w:bookmarkEnd w:id="366"/>
    </w:p>
    <w:p w:rsidR="002C1E3E" w:rsidRPr="00B27604" w:rsidRDefault="002C1E3E" w:rsidP="003C332D">
      <w:pPr>
        <w:pStyle w:val="2f3"/>
        <w:ind w:firstLine="712"/>
      </w:pPr>
      <w:r w:rsidRPr="00B27604">
        <w:rPr>
          <w:rFonts w:hint="eastAsia"/>
        </w:rPr>
        <w:t>治太陽少陽合病</w:t>
      </w:r>
      <w:r w:rsidR="008D2AE5" w:rsidRPr="00B27604">
        <w:rPr>
          <w:rFonts w:hint="eastAsia"/>
        </w:rPr>
        <w:t>，自</w:t>
      </w:r>
      <w:r w:rsidRPr="00B27604">
        <w:rPr>
          <w:rFonts w:hint="eastAsia"/>
        </w:rPr>
        <w:t>下利</w:t>
      </w:r>
      <w:r w:rsidR="008D2AE5" w:rsidRPr="00B27604">
        <w:rPr>
          <w:rFonts w:hint="eastAsia"/>
        </w:rPr>
        <w:t>者。</w:t>
      </w:r>
    </w:p>
    <w:p w:rsidR="00DA08BA" w:rsidRDefault="002C1E3E" w:rsidP="003C332D">
      <w:pPr>
        <w:pStyle w:val="2f3"/>
        <w:ind w:firstLine="712"/>
      </w:pPr>
      <w:r w:rsidRPr="00B27604">
        <w:rPr>
          <w:rFonts w:hint="eastAsia"/>
        </w:rPr>
        <w:t>黃芩</w:t>
      </w:r>
      <w:r w:rsidR="008D2AE5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8D2AE5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D62612">
        <w:rPr>
          <w:rFonts w:hint="eastAsia"/>
        </w:rPr>
        <w:t>（</w:t>
      </w:r>
      <w:r w:rsidRPr="00B27604">
        <w:rPr>
          <w:rFonts w:hint="eastAsia"/>
        </w:rPr>
        <w:t>炙</w:t>
      </w:r>
      <w:r w:rsidR="00D62612">
        <w:rPr>
          <w:rFonts w:hint="eastAsia"/>
        </w:rPr>
        <w:t>）</w:t>
      </w:r>
      <w:r w:rsidR="008D2AE5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8D2AE5" w:rsidRPr="00B27604">
        <w:rPr>
          <w:rFonts w:hint="eastAsia"/>
        </w:rPr>
        <w:t>。</w:t>
      </w:r>
    </w:p>
    <w:p w:rsidR="002C1E3E" w:rsidRPr="00B27604" w:rsidRDefault="008D2AE5" w:rsidP="003C332D">
      <w:pPr>
        <w:pStyle w:val="2f3"/>
        <w:ind w:firstLine="712"/>
      </w:pPr>
      <w:r w:rsidRPr="00B27604">
        <w:rPr>
          <w:rFonts w:hint="eastAsia"/>
        </w:rPr>
        <w:t>若嘔者</w:t>
      </w:r>
      <w:r w:rsidR="00D62612">
        <w:rPr>
          <w:rFonts w:hint="eastAsia"/>
        </w:rPr>
        <w:t>，</w:t>
      </w:r>
      <w:r w:rsidRPr="00B27604">
        <w:rPr>
          <w:rFonts w:hint="eastAsia"/>
        </w:rPr>
        <w:t>加半夏、生薑。</w:t>
      </w:r>
    </w:p>
    <w:p w:rsidR="002C1E3E" w:rsidRPr="00B27604" w:rsidRDefault="002C1E3E" w:rsidP="003C332D">
      <w:pPr>
        <w:pStyle w:val="2f3"/>
        <w:ind w:firstLine="712"/>
      </w:pPr>
      <w:r w:rsidRPr="00B27604">
        <w:rPr>
          <w:rFonts w:hint="eastAsia"/>
        </w:rPr>
        <w:t>程郊倩曰</w:t>
      </w:r>
      <w:r w:rsidR="008D2AE5" w:rsidRPr="00B27604">
        <w:rPr>
          <w:rFonts w:hint="eastAsia"/>
        </w:rPr>
        <w:t>「</w:t>
      </w:r>
      <w:r w:rsidRPr="00B27604">
        <w:rPr>
          <w:rFonts w:hint="eastAsia"/>
        </w:rPr>
        <w:t>此之合病者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頭痛胸滿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口苦</w:t>
      </w:r>
      <w:r w:rsidR="00DA08BA" w:rsidRPr="00DA08B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咽乾</w:t>
      </w:r>
      <w:r w:rsidR="00DA08BA" w:rsidRPr="00DA08B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目眩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或往來寒熱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脈或大而弦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半表之邪不待太陽傳遞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而即合太陽並見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經氣不無失守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所以下利</w:t>
      </w:r>
      <w:r w:rsidR="008D2AE5" w:rsidRPr="00B27604">
        <w:rPr>
          <w:rFonts w:hint="eastAsia"/>
        </w:rPr>
        <w:t>。</w:t>
      </w:r>
      <w:r w:rsidRPr="00B27604">
        <w:rPr>
          <w:rFonts w:hint="eastAsia"/>
        </w:rPr>
        <w:t>陽熱漸勝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表實裏虛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則邪熱得乘虛而攻及裏氣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用黃芩湯清熱益陰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半裏清而</w:t>
      </w:r>
      <w:r w:rsidR="008D2AE5" w:rsidRPr="00B27604">
        <w:rPr>
          <w:rFonts w:hint="eastAsia"/>
        </w:rPr>
        <w:t>半表自解矣</w:t>
      </w:r>
      <w:r w:rsidR="00EA6972">
        <w:rPr>
          <w:rFonts w:hint="eastAsia"/>
        </w:rPr>
        <w:t>」。</w:t>
      </w:r>
    </w:p>
    <w:p w:rsidR="00DA08BA" w:rsidRDefault="002C1E3E" w:rsidP="003C332D">
      <w:pPr>
        <w:pStyle w:val="2f3"/>
        <w:ind w:firstLine="712"/>
      </w:pPr>
      <w:r w:rsidRPr="00B27604">
        <w:rPr>
          <w:rFonts w:hint="eastAsia"/>
        </w:rPr>
        <w:t>柯韻伯曰</w:t>
      </w:r>
      <w:r w:rsidR="008D2AE5" w:rsidRPr="00B27604">
        <w:rPr>
          <w:rFonts w:hint="eastAsia"/>
        </w:rPr>
        <w:t>「</w:t>
      </w:r>
      <w:r w:rsidRPr="00B27604">
        <w:rPr>
          <w:rFonts w:hint="eastAsia"/>
        </w:rPr>
        <w:t>太陽少陽合病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是熱邪入少陽之裏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膽火上逆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移熱於脾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故自下利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與黃芩湯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酸苦相濟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以存陰也</w:t>
      </w:r>
      <w:r w:rsidR="008D2AE5" w:rsidRPr="00B27604">
        <w:rPr>
          <w:rFonts w:hint="eastAsia"/>
        </w:rPr>
        <w:t>。</w:t>
      </w:r>
      <w:r w:rsidRPr="00B27604">
        <w:rPr>
          <w:rFonts w:hint="eastAsia"/>
        </w:rPr>
        <w:t>熱不在半表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故不用柴胡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今熱已入半裏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故黃芩主之</w:t>
      </w:r>
      <w:r w:rsidR="008D2AE5" w:rsidRPr="00B27604">
        <w:rPr>
          <w:rFonts w:hint="eastAsia"/>
        </w:rPr>
        <w:t>。</w:t>
      </w:r>
      <w:r w:rsidRPr="00B27604">
        <w:rPr>
          <w:rFonts w:hint="eastAsia"/>
        </w:rPr>
        <w:t>雖非胃實亦非胃虛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故不須人參以補中也</w:t>
      </w:r>
      <w:r w:rsidR="008D2AE5" w:rsidRPr="00B27604">
        <w:rPr>
          <w:rFonts w:hint="eastAsia"/>
        </w:rPr>
        <w:t>。</w:t>
      </w:r>
      <w:r w:rsidRPr="00B27604">
        <w:rPr>
          <w:rFonts w:hint="eastAsia"/>
        </w:rPr>
        <w:t>兼痰飲則嘔</w:t>
      </w:r>
      <w:r w:rsidR="008D2AE5" w:rsidRPr="00B27604">
        <w:rPr>
          <w:rFonts w:hint="eastAsia"/>
        </w:rPr>
        <w:t>，</w:t>
      </w:r>
      <w:r w:rsidRPr="00B27604">
        <w:rPr>
          <w:rFonts w:hint="eastAsia"/>
        </w:rPr>
        <w:t>故仍加半夏</w:t>
      </w:r>
      <w:r w:rsidR="008D2AE5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EA6972">
        <w:rPr>
          <w:rFonts w:hint="eastAsia"/>
        </w:rPr>
        <w:t>」。</w:t>
      </w:r>
    </w:p>
    <w:p w:rsidR="00DA08BA" w:rsidRDefault="00DA08BA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8D2AE5" w:rsidRPr="00B27604" w:rsidRDefault="008D2AE5" w:rsidP="00DA08BA">
      <w:pPr>
        <w:pStyle w:val="1b"/>
      </w:pPr>
      <w:bookmarkStart w:id="367" w:name="_Toc447018471"/>
      <w:r w:rsidRPr="00B27604">
        <w:rPr>
          <w:rFonts w:hint="eastAsia"/>
        </w:rPr>
        <w:lastRenderedPageBreak/>
        <w:t>拘攣</w:t>
      </w:r>
      <w:bookmarkEnd w:id="367"/>
    </w:p>
    <w:p w:rsidR="008D2AE5" w:rsidRPr="00B27604" w:rsidRDefault="008D2AE5" w:rsidP="003C332D">
      <w:pPr>
        <w:pStyle w:val="2f3"/>
        <w:ind w:firstLine="712"/>
      </w:pPr>
      <w:r w:rsidRPr="00B27604">
        <w:rPr>
          <w:rFonts w:hint="eastAsia"/>
        </w:rPr>
        <w:t>拘攣屬肝，雖有風寒濕熱血虛之不同，然總不外亡血，筋無榮養，蓋陰血受傷則血燥，血燥則筋失所滋，為拘為攣，治此者必先以氣血為主。經曰「足受血而能步，掌受血而能握，指受血而能攝</w:t>
      </w:r>
      <w:r w:rsidR="00EA6972">
        <w:rPr>
          <w:rFonts w:hint="eastAsia"/>
        </w:rPr>
        <w:t>」</w:t>
      </w:r>
      <w:r w:rsidR="0009558A" w:rsidRPr="0009558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此之謂也。</w:t>
      </w:r>
    </w:p>
    <w:p w:rsidR="008D2AE5" w:rsidRPr="00B27604" w:rsidRDefault="00B97E45" w:rsidP="00BB5760">
      <w:pPr>
        <w:pStyle w:val="4b"/>
        <w:ind w:firstLine="713"/>
      </w:pPr>
      <w:bookmarkStart w:id="368" w:name="_Toc447018472"/>
      <w:r>
        <w:rPr>
          <w:rFonts w:hint="eastAsia"/>
        </w:rPr>
        <w:t>【</w:t>
      </w:r>
      <w:r w:rsidR="008D2AE5" w:rsidRPr="00B27604">
        <w:rPr>
          <w:rFonts w:hint="eastAsia"/>
        </w:rPr>
        <w:t>秦艽升麻湯</w:t>
      </w:r>
      <w:r>
        <w:rPr>
          <w:rFonts w:asciiTheme="majorEastAsia" w:hAnsiTheme="majorEastAsia" w:hint="eastAsia"/>
        </w:rPr>
        <w:t>】</w:t>
      </w:r>
      <w:bookmarkEnd w:id="368"/>
    </w:p>
    <w:p w:rsidR="008D2AE5" w:rsidRPr="00B27604" w:rsidRDefault="008D2AE5" w:rsidP="003C332D">
      <w:pPr>
        <w:pStyle w:val="2f3"/>
        <w:ind w:firstLine="712"/>
      </w:pPr>
      <w:r w:rsidRPr="00B27604">
        <w:rPr>
          <w:rFonts w:hint="eastAsia"/>
        </w:rPr>
        <w:t>治風寒客胃，口眼喎斜，惡見風寒，四肢拘急，脈浮而緊。</w:t>
      </w:r>
    </w:p>
    <w:p w:rsidR="008D2AE5" w:rsidRPr="00B27604" w:rsidRDefault="008D2AE5" w:rsidP="003C332D">
      <w:pPr>
        <w:pStyle w:val="2f3"/>
        <w:ind w:firstLine="712"/>
      </w:pPr>
      <w:r w:rsidRPr="00B27604">
        <w:rPr>
          <w:rFonts w:hint="eastAsia"/>
        </w:rPr>
        <w:t>升麻、葛根、秦艽、白芷、防風、甘草、芍藥、人參、桂枝、蔥白。</w:t>
      </w:r>
    </w:p>
    <w:p w:rsidR="008D2AE5" w:rsidRPr="00B27604" w:rsidRDefault="008D2AE5" w:rsidP="003C332D">
      <w:pPr>
        <w:pStyle w:val="2f3"/>
        <w:ind w:firstLine="712"/>
      </w:pPr>
      <w:r w:rsidRPr="00B27604">
        <w:rPr>
          <w:rFonts w:hint="eastAsia"/>
        </w:rPr>
        <w:t>李士材曰「至哉坤元，為五臟之王。木勝風淫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則倉廩之官承制</w:t>
      </w:r>
      <w:r w:rsidR="004B6FF1" w:rsidRPr="00B27604">
        <w:rPr>
          <w:rFonts w:hint="eastAsia"/>
        </w:rPr>
        <w:t>。</w:t>
      </w:r>
      <w:r w:rsidRPr="00B27604">
        <w:rPr>
          <w:rFonts w:hint="eastAsia"/>
        </w:rPr>
        <w:t>脾主四肢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故痿痺也</w:t>
      </w:r>
      <w:r w:rsidR="004B6FF1" w:rsidRPr="00B27604">
        <w:rPr>
          <w:rFonts w:hint="eastAsia"/>
        </w:rPr>
        <w:t>。</w:t>
      </w:r>
      <w:r w:rsidRPr="00B27604">
        <w:rPr>
          <w:rFonts w:hint="eastAsia"/>
        </w:rPr>
        <w:t>口為土之外候</w:t>
      </w:r>
      <w:r w:rsidR="00B97E45" w:rsidRPr="00B97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眼為木之外候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故俱病也</w:t>
      </w:r>
      <w:r w:rsidR="004B6FF1" w:rsidRPr="00B27604">
        <w:rPr>
          <w:rFonts w:hint="eastAsia"/>
        </w:rPr>
        <w:t>。</w:t>
      </w:r>
      <w:r w:rsidRPr="00B27604">
        <w:rPr>
          <w:rFonts w:hint="eastAsia"/>
        </w:rPr>
        <w:t>升麻</w:t>
      </w:r>
      <w:r w:rsidR="004B6FF1" w:rsidRPr="00B27604">
        <w:rPr>
          <w:rFonts w:hint="eastAsia"/>
        </w:rPr>
        <w:t>、</w:t>
      </w:r>
      <w:r w:rsidRPr="00B27604">
        <w:rPr>
          <w:rFonts w:hint="eastAsia"/>
        </w:rPr>
        <w:t>白芷</w:t>
      </w:r>
      <w:r w:rsidR="00B97E45" w:rsidRPr="00B97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皆陽明本藥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故用為直入之兵</w:t>
      </w:r>
      <w:r w:rsidR="004B6FF1" w:rsidRPr="00B27604">
        <w:rPr>
          <w:rFonts w:hint="eastAsia"/>
        </w:rPr>
        <w:t>。</w:t>
      </w:r>
      <w:r w:rsidRPr="00B27604">
        <w:rPr>
          <w:rFonts w:hint="eastAsia"/>
        </w:rPr>
        <w:t>人參</w:t>
      </w:r>
      <w:r w:rsidR="004B6FF1" w:rsidRPr="00B27604">
        <w:rPr>
          <w:rFonts w:hint="eastAsia"/>
        </w:rPr>
        <w:t>、</w:t>
      </w:r>
      <w:r w:rsidRPr="00B27604">
        <w:rPr>
          <w:rFonts w:hint="eastAsia"/>
        </w:rPr>
        <w:t>桂枝</w:t>
      </w:r>
      <w:r w:rsidR="00B97E45" w:rsidRPr="00B97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固其衛氣</w:t>
      </w:r>
      <w:r w:rsidR="004B6FF1" w:rsidRPr="00B27604">
        <w:rPr>
          <w:rFonts w:hint="eastAsia"/>
        </w:rPr>
        <w:t>。</w:t>
      </w:r>
      <w:r w:rsidRPr="00B27604">
        <w:rPr>
          <w:rFonts w:hint="eastAsia"/>
        </w:rPr>
        <w:t>芍藥</w:t>
      </w:r>
      <w:r w:rsidR="004B6FF1" w:rsidRPr="00B27604">
        <w:rPr>
          <w:rFonts w:hint="eastAsia"/>
        </w:rPr>
        <w:t>、</w:t>
      </w:r>
      <w:r w:rsidRPr="00B27604">
        <w:rPr>
          <w:rFonts w:hint="eastAsia"/>
        </w:rPr>
        <w:t>秦艽</w:t>
      </w:r>
      <w:r w:rsidR="00B97E45" w:rsidRPr="00B97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和其營血</w:t>
      </w:r>
      <w:r w:rsidR="004B6FF1" w:rsidRPr="00B27604">
        <w:rPr>
          <w:rFonts w:hint="eastAsia"/>
        </w:rPr>
        <w:t>。</w:t>
      </w:r>
      <w:r w:rsidRPr="00B27604">
        <w:rPr>
          <w:rFonts w:hint="eastAsia"/>
        </w:rPr>
        <w:t>防風</w:t>
      </w:r>
      <w:r w:rsidR="00D62612">
        <w:rPr>
          <w:rFonts w:hint="eastAsia"/>
        </w:rPr>
        <w:t>，</w:t>
      </w:r>
      <w:r w:rsidR="004B6FF1" w:rsidRPr="00B27604">
        <w:rPr>
          <w:rFonts w:hint="eastAsia"/>
        </w:rPr>
        <w:t>卑</w:t>
      </w:r>
      <w:r w:rsidRPr="00B27604">
        <w:rPr>
          <w:rFonts w:hint="eastAsia"/>
        </w:rPr>
        <w:t>賤之卒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隨令而行</w:t>
      </w:r>
      <w:r w:rsidR="004B6FF1" w:rsidRPr="00B27604">
        <w:rPr>
          <w:rFonts w:hint="eastAsia"/>
        </w:rPr>
        <w:t>。</w:t>
      </w:r>
      <w:r w:rsidRPr="00B27604">
        <w:rPr>
          <w:rFonts w:hint="eastAsia"/>
        </w:rPr>
        <w:t>蔥根</w:t>
      </w:r>
      <w:r w:rsidR="00D62612">
        <w:rPr>
          <w:rFonts w:hint="eastAsia"/>
        </w:rPr>
        <w:t>，</w:t>
      </w:r>
      <w:r w:rsidRPr="00B27604">
        <w:rPr>
          <w:rFonts w:hint="eastAsia"/>
        </w:rPr>
        <w:t>發汗之需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無微不達</w:t>
      </w:r>
      <w:r w:rsidR="004B6FF1" w:rsidRPr="00B27604">
        <w:rPr>
          <w:rFonts w:hint="eastAsia"/>
        </w:rPr>
        <w:t>。</w:t>
      </w:r>
      <w:r w:rsidRPr="00B27604">
        <w:rPr>
          <w:rFonts w:hint="eastAsia"/>
        </w:rPr>
        <w:t>又藉甘草</w:t>
      </w:r>
      <w:r w:rsidR="00D62612">
        <w:rPr>
          <w:rFonts w:hint="eastAsia"/>
        </w:rPr>
        <w:t>，</w:t>
      </w:r>
      <w:r w:rsidRPr="00B27604">
        <w:rPr>
          <w:rFonts w:hint="eastAsia"/>
        </w:rPr>
        <w:t>以和之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而邪有不散者乎</w:t>
      </w:r>
      <w:r w:rsidR="00B90EC6" w:rsidRPr="00B27604">
        <w:rPr>
          <w:rFonts w:hint="eastAsia"/>
        </w:rPr>
        <w:t>」</w:t>
      </w:r>
      <w:r w:rsidR="00B97E45">
        <w:rPr>
          <w:rFonts w:asciiTheme="majorEastAsia" w:hAnsiTheme="majorEastAsia" w:hint="eastAsia"/>
        </w:rPr>
        <w:t>？</w:t>
      </w:r>
    </w:p>
    <w:p w:rsidR="004B6FF1" w:rsidRPr="00B27604" w:rsidRDefault="00B97E45" w:rsidP="00BB5760">
      <w:pPr>
        <w:pStyle w:val="4b"/>
        <w:ind w:firstLine="713"/>
      </w:pPr>
      <w:bookmarkStart w:id="369" w:name="_Toc447018473"/>
      <w:r>
        <w:rPr>
          <w:rFonts w:asciiTheme="majorEastAsia" w:hAnsiTheme="majorEastAsia" w:hint="eastAsia"/>
        </w:rPr>
        <w:t>【</w:t>
      </w:r>
      <w:r w:rsidR="008D2AE5" w:rsidRPr="00B27604">
        <w:rPr>
          <w:rFonts w:hint="eastAsia"/>
        </w:rPr>
        <w:t>經驗續命湯</w:t>
      </w:r>
      <w:r>
        <w:rPr>
          <w:rFonts w:asciiTheme="majorEastAsia" w:hAnsiTheme="majorEastAsia" w:hint="eastAsia"/>
        </w:rPr>
        <w:t>】</w:t>
      </w:r>
      <w:bookmarkEnd w:id="369"/>
    </w:p>
    <w:p w:rsidR="004B6FF1" w:rsidRPr="00B27604" w:rsidRDefault="008D2AE5" w:rsidP="003C332D">
      <w:pPr>
        <w:pStyle w:val="2f3"/>
        <w:ind w:firstLine="712"/>
      </w:pPr>
      <w:r w:rsidRPr="00B27604">
        <w:rPr>
          <w:rFonts w:hint="eastAsia"/>
        </w:rPr>
        <w:t>治風痱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身體不能自收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口不能言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或拘急不得轉側</w:t>
      </w:r>
      <w:r w:rsidR="004B6FF1" w:rsidRPr="00B27604">
        <w:rPr>
          <w:rFonts w:hint="eastAsia"/>
        </w:rPr>
        <w:t>，</w:t>
      </w:r>
      <w:r w:rsidRPr="00B27604">
        <w:rPr>
          <w:rFonts w:hint="eastAsia"/>
        </w:rPr>
        <w:t>胃昧不知</w:t>
      </w:r>
      <w:r w:rsidR="004B6FF1" w:rsidRPr="00B27604">
        <w:rPr>
          <w:rFonts w:hint="eastAsia"/>
        </w:rPr>
        <w:t>痛</w:t>
      </w:r>
      <w:r w:rsidRPr="00B27604">
        <w:rPr>
          <w:rFonts w:hint="eastAsia"/>
        </w:rPr>
        <w:t>處</w:t>
      </w:r>
      <w:r w:rsidR="004B6FF1" w:rsidRPr="00B27604">
        <w:rPr>
          <w:rFonts w:hint="eastAsia"/>
        </w:rPr>
        <w:t>。</w:t>
      </w:r>
    </w:p>
    <w:p w:rsidR="004B6FF1" w:rsidRPr="00B27604" w:rsidRDefault="004B6FF1" w:rsidP="003C332D">
      <w:pPr>
        <w:pStyle w:val="2f3"/>
        <w:ind w:firstLine="712"/>
      </w:pPr>
      <w:r w:rsidRPr="00B27604">
        <w:rPr>
          <w:rFonts w:hint="eastAsia"/>
        </w:rPr>
        <w:t>麻黃、桂枝、石膏、乾薑、杏仁、川芎、當歸、人參、甘草。汗出則愈，不汗更服。</w:t>
      </w:r>
    </w:p>
    <w:p w:rsidR="004B6FF1" w:rsidRPr="00B27604" w:rsidRDefault="004B6FF1" w:rsidP="003C332D">
      <w:pPr>
        <w:pStyle w:val="2f3"/>
        <w:ind w:firstLine="712"/>
      </w:pPr>
      <w:r w:rsidRPr="00B27604">
        <w:rPr>
          <w:rFonts w:hint="eastAsia"/>
        </w:rPr>
        <w:lastRenderedPageBreak/>
        <w:t>藥品同於大青龍湯，借川芎佐桂枝</w:t>
      </w:r>
      <w:r w:rsidR="00D62612">
        <w:rPr>
          <w:rFonts w:hint="eastAsia"/>
        </w:rPr>
        <w:t>，</w:t>
      </w:r>
      <w:r w:rsidRPr="00B27604">
        <w:rPr>
          <w:rFonts w:hint="eastAsia"/>
        </w:rPr>
        <w:t>以治風痺，乾薑佐麻黃</w:t>
      </w:r>
      <w:r w:rsidR="00D62612">
        <w:rPr>
          <w:rFonts w:hint="eastAsia"/>
        </w:rPr>
        <w:t>，</w:t>
      </w:r>
      <w:r w:rsidRPr="00B27604">
        <w:rPr>
          <w:rFonts w:hint="eastAsia"/>
        </w:rPr>
        <w:t>以治寒痺，杏仁佐石膏</w:t>
      </w:r>
      <w:r w:rsidR="00D62612">
        <w:rPr>
          <w:rFonts w:hint="eastAsia"/>
        </w:rPr>
        <w:t>，</w:t>
      </w:r>
      <w:r w:rsidRPr="00B27604">
        <w:rPr>
          <w:rFonts w:hint="eastAsia"/>
        </w:rPr>
        <w:t>以治熱痺。獨桂枝、人參並用，仲景謂之新加，以之治真中風，似乎不</w:t>
      </w:r>
      <w:r w:rsidR="00BE3CAF" w:rsidRPr="00B27604">
        <w:rPr>
          <w:rFonts w:hint="eastAsia"/>
        </w:rPr>
        <w:t>宜</w:t>
      </w:r>
      <w:r w:rsidRPr="00B27604">
        <w:rPr>
          <w:rFonts w:hint="eastAsia"/>
        </w:rPr>
        <w:t>實表，然真中風雖有客邪，仍以內因為重。邪風中人身痱，必由表虛；絡脈弛縱，必由裏熱。故氣宜固，血宜活，風寒宜散，脈絡宜涼，自當內外施治，以辟邪風，非處方之冗雜也。</w:t>
      </w:r>
    </w:p>
    <w:p w:rsidR="004B6FF1" w:rsidRPr="00B27604" w:rsidRDefault="004B6FF1" w:rsidP="003C332D">
      <w:pPr>
        <w:pStyle w:val="2f3"/>
        <w:ind w:firstLine="712"/>
      </w:pPr>
      <w:r w:rsidRPr="00B27604">
        <w:rPr>
          <w:rFonts w:hint="eastAsia"/>
        </w:rPr>
        <w:t>趙以德曰「痱病者，營衛氣血不養於內外，故身體不用，機關不利，精神不治，然是證有虛有實。虛者</w:t>
      </w:r>
      <w:r w:rsidR="00B97E45" w:rsidRPr="00B97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自飲食房勞七情得之，如《內經》所謂</w:t>
      </w:r>
      <w:r w:rsidR="000440AE" w:rsidRPr="00B27604">
        <w:rPr>
          <w:rFonts w:hint="eastAsia"/>
        </w:rPr>
        <w:t>「</w:t>
      </w:r>
      <w:r w:rsidRPr="00B27604">
        <w:rPr>
          <w:rFonts w:hint="eastAsia"/>
        </w:rPr>
        <w:t>內奪而厥</w:t>
      </w:r>
      <w:r w:rsidR="000440AE" w:rsidRPr="00B27604">
        <w:rPr>
          <w:rFonts w:hint="eastAsia"/>
        </w:rPr>
        <w:t>，</w:t>
      </w:r>
      <w:r w:rsidRPr="00B27604">
        <w:rPr>
          <w:rFonts w:hint="eastAsia"/>
        </w:rPr>
        <w:t>則為瘖</w:t>
      </w:r>
      <w:r w:rsidR="00BE3CAF" w:rsidRPr="00B27604">
        <w:rPr>
          <w:rFonts w:hint="eastAsia"/>
        </w:rPr>
        <w:t>痱</w:t>
      </w:r>
      <w:r w:rsidR="000440AE" w:rsidRPr="00B27604">
        <w:rPr>
          <w:rFonts w:hint="eastAsia"/>
        </w:rPr>
        <w:t>」</w:t>
      </w:r>
      <w:r w:rsidRPr="00B27604">
        <w:rPr>
          <w:rFonts w:hint="eastAsia"/>
        </w:rPr>
        <w:t>之類是也</w:t>
      </w:r>
      <w:r w:rsidR="000440AE" w:rsidRPr="00B27604">
        <w:rPr>
          <w:rFonts w:hint="eastAsia"/>
        </w:rPr>
        <w:t>。</w:t>
      </w:r>
      <w:r w:rsidRPr="00B27604">
        <w:rPr>
          <w:rFonts w:hint="eastAsia"/>
        </w:rPr>
        <w:t>實者</w:t>
      </w:r>
      <w:r w:rsidR="00B97E45" w:rsidRPr="00B97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自風寒暑濕感之</w:t>
      </w:r>
      <w:r w:rsidR="000440AE" w:rsidRPr="00B27604">
        <w:rPr>
          <w:rFonts w:hint="eastAsia"/>
        </w:rPr>
        <w:t>。</w:t>
      </w:r>
      <w:r w:rsidRPr="00B27604">
        <w:rPr>
          <w:rFonts w:hint="eastAsia"/>
        </w:rPr>
        <w:t>虛者</w:t>
      </w:r>
      <w:r w:rsidR="00D62612">
        <w:rPr>
          <w:rFonts w:hint="eastAsia"/>
        </w:rPr>
        <w:t>，</w:t>
      </w:r>
      <w:r w:rsidRPr="00B27604">
        <w:rPr>
          <w:rFonts w:hint="eastAsia"/>
        </w:rPr>
        <w:t>不可以實治</w:t>
      </w:r>
      <w:r w:rsidR="000440AE" w:rsidRPr="00B27604">
        <w:rPr>
          <w:rFonts w:hint="eastAsia"/>
        </w:rPr>
        <w:t>，</w:t>
      </w:r>
      <w:r w:rsidRPr="00B27604">
        <w:rPr>
          <w:rFonts w:hint="eastAsia"/>
        </w:rPr>
        <w:t>治之則愈散其氣血</w:t>
      </w:r>
      <w:r w:rsidR="000440AE" w:rsidRPr="00B27604">
        <w:rPr>
          <w:rFonts w:hint="eastAsia"/>
        </w:rPr>
        <w:t>，</w:t>
      </w:r>
      <w:r w:rsidRPr="00B27604">
        <w:rPr>
          <w:rFonts w:hint="eastAsia"/>
        </w:rPr>
        <w:t>今此方明言其中風痺</w:t>
      </w:r>
      <w:r w:rsidR="00BE3CAF" w:rsidRPr="00B27604">
        <w:rPr>
          <w:rFonts w:hint="eastAsia"/>
        </w:rPr>
        <w:t>，</w:t>
      </w:r>
      <w:r w:rsidRPr="00B27604">
        <w:rPr>
          <w:rFonts w:hint="eastAsia"/>
        </w:rPr>
        <w:t>其營衛之屬實邪者也</w:t>
      </w:r>
      <w:r w:rsidR="000440AE" w:rsidRPr="00B27604">
        <w:rPr>
          <w:rFonts w:hint="eastAsia"/>
        </w:rPr>
        <w:t>，</w:t>
      </w:r>
      <w:r w:rsidRPr="00B27604">
        <w:rPr>
          <w:rFonts w:hint="eastAsia"/>
        </w:rPr>
        <w:t>故用續命</w:t>
      </w:r>
      <w:r w:rsidR="00D62612" w:rsidRPr="00D6261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續命乃麻黃湯之變者</w:t>
      </w:r>
      <w:r w:rsidR="000440AE" w:rsidRPr="00B27604">
        <w:rPr>
          <w:rFonts w:hint="eastAsia"/>
        </w:rPr>
        <w:t>，</w:t>
      </w:r>
      <w:r w:rsidRPr="00B27604">
        <w:rPr>
          <w:rFonts w:hint="eastAsia"/>
        </w:rPr>
        <w:t>加乾薑</w:t>
      </w:r>
      <w:r w:rsidR="00D62612">
        <w:rPr>
          <w:rFonts w:hint="eastAsia"/>
        </w:rPr>
        <w:t>，</w:t>
      </w:r>
      <w:r w:rsidRPr="00B27604">
        <w:rPr>
          <w:rFonts w:hint="eastAsia"/>
        </w:rPr>
        <w:t>開血受寒痺</w:t>
      </w:r>
      <w:r w:rsidR="000440AE" w:rsidRPr="00B27604">
        <w:rPr>
          <w:rFonts w:hint="eastAsia"/>
        </w:rPr>
        <w:t>，</w:t>
      </w:r>
      <w:r w:rsidRPr="00B27604">
        <w:rPr>
          <w:rFonts w:hint="eastAsia"/>
        </w:rPr>
        <w:t>石膏</w:t>
      </w:r>
      <w:r w:rsidR="00D62612">
        <w:rPr>
          <w:rFonts w:hint="eastAsia"/>
        </w:rPr>
        <w:t>，</w:t>
      </w:r>
      <w:r w:rsidRPr="00B27604">
        <w:rPr>
          <w:rFonts w:hint="eastAsia"/>
        </w:rPr>
        <w:t>解肌受風痺</w:t>
      </w:r>
      <w:r w:rsidR="00D62612">
        <w:rPr>
          <w:rFonts w:hint="eastAsia"/>
        </w:rPr>
        <w:t>。</w:t>
      </w:r>
      <w:r w:rsidRPr="00B27604">
        <w:rPr>
          <w:rFonts w:hint="eastAsia"/>
        </w:rPr>
        <w:t>當歸</w:t>
      </w:r>
      <w:r w:rsidR="00D62612">
        <w:rPr>
          <w:rFonts w:hint="eastAsia"/>
        </w:rPr>
        <w:t>，</w:t>
      </w:r>
      <w:r w:rsidRPr="00B27604">
        <w:rPr>
          <w:rFonts w:hint="eastAsia"/>
        </w:rPr>
        <w:t>和血</w:t>
      </w:r>
      <w:r w:rsidR="00D62612">
        <w:rPr>
          <w:rFonts w:hint="eastAsia"/>
        </w:rPr>
        <w:t>。</w:t>
      </w:r>
      <w:r w:rsidRPr="00B27604">
        <w:rPr>
          <w:rFonts w:hint="eastAsia"/>
        </w:rPr>
        <w:t>人參</w:t>
      </w:r>
      <w:r w:rsidR="00D62612">
        <w:rPr>
          <w:rFonts w:hint="eastAsia"/>
        </w:rPr>
        <w:t>，</w:t>
      </w:r>
      <w:r w:rsidRPr="00B27604">
        <w:rPr>
          <w:rFonts w:hint="eastAsia"/>
        </w:rPr>
        <w:t>益氣</w:t>
      </w:r>
      <w:r w:rsidR="00D62612">
        <w:rPr>
          <w:rFonts w:hint="eastAsia"/>
        </w:rPr>
        <w:t>。</w:t>
      </w:r>
      <w:r w:rsidRPr="00B27604">
        <w:rPr>
          <w:rFonts w:hint="eastAsia"/>
        </w:rPr>
        <w:t>川芎</w:t>
      </w:r>
      <w:r w:rsidR="00D62612">
        <w:rPr>
          <w:rFonts w:hint="eastAsia"/>
        </w:rPr>
        <w:t>，</w:t>
      </w:r>
      <w:r w:rsidRPr="00B27604">
        <w:rPr>
          <w:rFonts w:hint="eastAsia"/>
        </w:rPr>
        <w:t>行血散風也</w:t>
      </w:r>
      <w:r w:rsidR="000440AE" w:rsidRPr="00B27604">
        <w:rPr>
          <w:rFonts w:hint="eastAsia"/>
        </w:rPr>
        <w:t>。</w:t>
      </w:r>
      <w:r w:rsidRPr="00B27604">
        <w:rPr>
          <w:rFonts w:hint="eastAsia"/>
        </w:rPr>
        <w:t>其并治咳逆上氣面浮</w:t>
      </w:r>
      <w:r w:rsidR="000440AE" w:rsidRPr="00B27604">
        <w:rPr>
          <w:rFonts w:hint="eastAsia"/>
        </w:rPr>
        <w:t>，</w:t>
      </w:r>
      <w:r w:rsidRPr="00B27604">
        <w:rPr>
          <w:rFonts w:hint="eastAsia"/>
        </w:rPr>
        <w:t>亦為風寒而致之也</w:t>
      </w:r>
      <w:r w:rsidR="00EA6972">
        <w:rPr>
          <w:rFonts w:hint="eastAsia"/>
        </w:rPr>
        <w:t>」。</w:t>
      </w:r>
    </w:p>
    <w:p w:rsidR="000440AE" w:rsidRPr="00B27604" w:rsidRDefault="00B97E45" w:rsidP="00BB5760">
      <w:pPr>
        <w:pStyle w:val="4b"/>
        <w:ind w:firstLine="713"/>
      </w:pPr>
      <w:bookmarkStart w:id="370" w:name="_Toc447018474"/>
      <w:r>
        <w:rPr>
          <w:rFonts w:asciiTheme="majorEastAsia" w:hAnsiTheme="majorEastAsia" w:hint="eastAsia"/>
        </w:rPr>
        <w:t>【</w:t>
      </w:r>
      <w:r w:rsidR="004B6FF1" w:rsidRPr="00B27604">
        <w:rPr>
          <w:rFonts w:hint="eastAsia"/>
        </w:rPr>
        <w:t>養血舒筋湯</w:t>
      </w:r>
      <w:r>
        <w:rPr>
          <w:rFonts w:asciiTheme="majorEastAsia" w:hAnsiTheme="majorEastAsia" w:hint="eastAsia"/>
        </w:rPr>
        <w:t>】</w:t>
      </w:r>
      <w:bookmarkEnd w:id="370"/>
    </w:p>
    <w:p w:rsidR="004B6FF1" w:rsidRPr="00B27604" w:rsidRDefault="004B6FF1" w:rsidP="003C332D">
      <w:pPr>
        <w:pStyle w:val="2f3"/>
        <w:ind w:firstLine="712"/>
      </w:pPr>
      <w:r w:rsidRPr="00B27604">
        <w:rPr>
          <w:rFonts w:hint="eastAsia"/>
        </w:rPr>
        <w:t>治血虛不能榮筋而攣證作</w:t>
      </w:r>
      <w:r w:rsidR="000440AE" w:rsidRPr="00B27604">
        <w:rPr>
          <w:rFonts w:hint="eastAsia"/>
        </w:rPr>
        <w:t>。</w:t>
      </w:r>
    </w:p>
    <w:p w:rsidR="006153DF" w:rsidRPr="00B27604" w:rsidRDefault="004B6FF1" w:rsidP="003C332D">
      <w:pPr>
        <w:pStyle w:val="2f3"/>
        <w:ind w:firstLine="712"/>
      </w:pPr>
      <w:r w:rsidRPr="00B27604">
        <w:rPr>
          <w:rFonts w:hint="eastAsia"/>
        </w:rPr>
        <w:t>當歸</w:t>
      </w:r>
      <w:r w:rsidR="000440AE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B97E45">
        <w:rPr>
          <w:rFonts w:hint="eastAsia"/>
        </w:rPr>
        <w:t>(</w:t>
      </w:r>
      <w:r w:rsidRPr="00B27604">
        <w:rPr>
          <w:rFonts w:hint="eastAsia"/>
        </w:rPr>
        <w:t>土炒</w:t>
      </w:r>
      <w:r w:rsidR="00B97E45">
        <w:rPr>
          <w:rFonts w:hint="eastAsia"/>
        </w:rPr>
        <w:t>)</w:t>
      </w:r>
      <w:r w:rsidR="000440AE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0440AE" w:rsidRPr="00B27604">
        <w:rPr>
          <w:rFonts w:hint="eastAsia"/>
        </w:rPr>
        <w:t>、</w:t>
      </w:r>
      <w:r w:rsidRPr="00B27604">
        <w:rPr>
          <w:rFonts w:hint="eastAsia"/>
        </w:rPr>
        <w:t>沙參</w:t>
      </w:r>
      <w:r w:rsidR="000440AE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0440AE" w:rsidRPr="00B27604">
        <w:rPr>
          <w:rFonts w:hint="eastAsia"/>
        </w:rPr>
        <w:t>、</w:t>
      </w:r>
      <w:r w:rsidRPr="00B27604">
        <w:rPr>
          <w:rFonts w:hint="eastAsia"/>
        </w:rPr>
        <w:t>牛膝</w:t>
      </w:r>
      <w:r w:rsidR="006153DF" w:rsidRPr="00B27604">
        <w:rPr>
          <w:rFonts w:hint="eastAsia"/>
        </w:rPr>
        <w:t>、棗仁</w:t>
      </w:r>
      <w:r w:rsidR="00B97E45">
        <w:rPr>
          <w:rFonts w:hint="eastAsia"/>
        </w:rPr>
        <w:t>(</w:t>
      </w:r>
      <w:r w:rsidR="006153DF" w:rsidRPr="00B27604">
        <w:rPr>
          <w:rFonts w:hint="eastAsia"/>
        </w:rPr>
        <w:t>炒</w:t>
      </w:r>
      <w:r w:rsidR="00B97E45">
        <w:rPr>
          <w:rFonts w:hint="eastAsia"/>
        </w:rPr>
        <w:t>)</w:t>
      </w:r>
      <w:r w:rsidR="006153DF" w:rsidRPr="00B27604">
        <w:rPr>
          <w:rFonts w:hint="eastAsia"/>
        </w:rPr>
        <w:t>、丹參、苡仁、製首烏。</w:t>
      </w:r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血虛由於肝腎陰虧，火逆於肺，金不生水，水益虧而火益熾，筋為熱灼而攣症作矣。故用麥冬、苡仁、沙參、丹參</w:t>
      </w:r>
      <w:r w:rsidR="00B97E45" w:rsidRPr="00B97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甘寒氣寒之品，先立清肅肺金。首烏、</w:t>
      </w:r>
      <w:r w:rsidRPr="00B27604">
        <w:rPr>
          <w:rFonts w:hint="eastAsia"/>
        </w:rPr>
        <w:lastRenderedPageBreak/>
        <w:t>當歸、棗仁、牛膝</w:t>
      </w:r>
      <w:r w:rsidR="00B97E45" w:rsidRPr="00B97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苦溫辛溫之味，以壯健筋骨。白朮、茯苓</w:t>
      </w:r>
      <w:r w:rsidR="00B97E45" w:rsidRPr="00B97E45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培土燥濕。如此則三陰</w:t>
      </w:r>
      <w:r w:rsidR="00851A17" w:rsidRPr="00B27604">
        <w:rPr>
          <w:rFonts w:hint="eastAsia"/>
        </w:rPr>
        <w:t>皆</w:t>
      </w:r>
      <w:r w:rsidRPr="00B27604">
        <w:rPr>
          <w:rFonts w:hint="eastAsia"/>
        </w:rPr>
        <w:t>治，水之上源亦清，血液充而筋得所養矣。</w:t>
      </w:r>
    </w:p>
    <w:p w:rsidR="006153DF" w:rsidRPr="00B27604" w:rsidRDefault="00B97E45" w:rsidP="00BB5760">
      <w:pPr>
        <w:pStyle w:val="4b"/>
        <w:ind w:firstLine="713"/>
      </w:pPr>
      <w:bookmarkStart w:id="371" w:name="_Toc447018475"/>
      <w:r>
        <w:rPr>
          <w:rFonts w:asciiTheme="majorEastAsia" w:hAnsiTheme="majorEastAsia" w:hint="eastAsia"/>
        </w:rPr>
        <w:t>【</w:t>
      </w:r>
      <w:r w:rsidR="006153DF" w:rsidRPr="00B27604">
        <w:rPr>
          <w:rFonts w:hint="eastAsia"/>
        </w:rPr>
        <w:t>秦艽天麻湯</w:t>
      </w:r>
      <w:r>
        <w:rPr>
          <w:rFonts w:asciiTheme="majorEastAsia" w:hAnsiTheme="majorEastAsia" w:hint="eastAsia"/>
        </w:rPr>
        <w:t>】</w:t>
      </w:r>
      <w:bookmarkEnd w:id="371"/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驅風活血，為治拘</w:t>
      </w:r>
      <w:r w:rsidR="00B97E45">
        <w:rPr>
          <w:rFonts w:hint="eastAsia"/>
        </w:rPr>
        <w:t>攣</w:t>
      </w:r>
      <w:r w:rsidRPr="00B27604">
        <w:rPr>
          <w:rFonts w:hint="eastAsia"/>
        </w:rPr>
        <w:t>通劑。</w:t>
      </w:r>
    </w:p>
    <w:p w:rsidR="00B97E45" w:rsidRDefault="006153DF" w:rsidP="003C332D">
      <w:pPr>
        <w:pStyle w:val="2f3"/>
        <w:ind w:firstLine="712"/>
      </w:pPr>
      <w:r w:rsidRPr="00B27604">
        <w:rPr>
          <w:rFonts w:hint="eastAsia"/>
        </w:rPr>
        <w:t>秦艽、天麻、羌活、陳皮、當歸、川芎、生薑、甘草</w:t>
      </w:r>
      <w:r w:rsidR="00B97E45">
        <w:rPr>
          <w:rFonts w:hint="eastAsia"/>
        </w:rPr>
        <w:t>（</w:t>
      </w:r>
      <w:r w:rsidRPr="00B27604">
        <w:rPr>
          <w:rFonts w:hint="eastAsia"/>
        </w:rPr>
        <w:t>炙</w:t>
      </w:r>
      <w:r w:rsidR="00B97E45">
        <w:rPr>
          <w:rFonts w:hint="eastAsia"/>
        </w:rPr>
        <w:t>）</w:t>
      </w:r>
      <w:r w:rsidRPr="00B27604">
        <w:rPr>
          <w:rFonts w:hint="eastAsia"/>
        </w:rPr>
        <w:t>、桑枝。</w:t>
      </w:r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挾寒者</w:t>
      </w:r>
      <w:r w:rsidR="00640945">
        <w:rPr>
          <w:rFonts w:hint="eastAsia"/>
        </w:rPr>
        <w:t>，</w:t>
      </w:r>
      <w:r w:rsidRPr="00B27604">
        <w:rPr>
          <w:rFonts w:hint="eastAsia"/>
        </w:rPr>
        <w:t>加附子、桂枝。</w:t>
      </w:r>
    </w:p>
    <w:p w:rsidR="00B97E45" w:rsidRDefault="006153DF" w:rsidP="003C332D">
      <w:pPr>
        <w:pStyle w:val="2f3"/>
        <w:ind w:firstLine="712"/>
      </w:pPr>
      <w:r w:rsidRPr="00B27604">
        <w:rPr>
          <w:rFonts w:hint="eastAsia"/>
        </w:rPr>
        <w:t>風邪走入經絡，秦艽、羌活驅風，天麻定風，歸、</w:t>
      </w:r>
      <w:r w:rsidR="00851A17" w:rsidRPr="00B27604">
        <w:rPr>
          <w:rFonts w:hint="eastAsia"/>
        </w:rPr>
        <w:t>芎</w:t>
      </w:r>
      <w:r w:rsidRPr="00B27604">
        <w:rPr>
          <w:rFonts w:hint="eastAsia"/>
        </w:rPr>
        <w:t>養血，陳皮利氣，甘草散結，桑枝通關節，生薑辟寒邪。</w:t>
      </w:r>
    </w:p>
    <w:p w:rsidR="00B97E45" w:rsidRDefault="00B97E45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6153DF" w:rsidRPr="00B27604" w:rsidRDefault="006153DF" w:rsidP="00B97E45">
      <w:pPr>
        <w:pStyle w:val="1b"/>
      </w:pPr>
      <w:bookmarkStart w:id="372" w:name="_Toc447018476"/>
      <w:r w:rsidRPr="00B27604">
        <w:rPr>
          <w:rFonts w:hint="eastAsia"/>
        </w:rPr>
        <w:lastRenderedPageBreak/>
        <w:t>腳氣</w:t>
      </w:r>
      <w:bookmarkEnd w:id="372"/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腳氣者，腳下腫痛，即痺證之類也。腫者</w:t>
      </w:r>
      <w:r w:rsidR="00640945">
        <w:rPr>
          <w:rFonts w:hint="eastAsia"/>
        </w:rPr>
        <w:t>，</w:t>
      </w:r>
      <w:r w:rsidRPr="00B27604">
        <w:rPr>
          <w:rFonts w:hint="eastAsia"/>
        </w:rPr>
        <w:t>名濕腳氣</w:t>
      </w:r>
      <w:r w:rsidR="00640945" w:rsidRPr="00640945">
        <w:rPr>
          <w:rFonts w:asciiTheme="majorEastAsia" w:hAnsiTheme="majorEastAsia" w:hint="eastAsia"/>
        </w:rPr>
        <w:t>；</w:t>
      </w:r>
      <w:r w:rsidRPr="00B27604">
        <w:rPr>
          <w:rFonts w:hint="eastAsia"/>
        </w:rPr>
        <w:t>不腫者</w:t>
      </w:r>
      <w:r w:rsidR="00640945">
        <w:rPr>
          <w:rFonts w:hint="eastAsia"/>
        </w:rPr>
        <w:t>，</w:t>
      </w:r>
      <w:r w:rsidRPr="00B27604">
        <w:rPr>
          <w:rFonts w:hint="eastAsia"/>
        </w:rPr>
        <w:t>名乾腳氣。濕腳氣，水氣勝也；乾腳氣，風氣勝也。</w:t>
      </w:r>
    </w:p>
    <w:p w:rsidR="006153DF" w:rsidRPr="00B27604" w:rsidRDefault="000D1AEF" w:rsidP="00BB5760">
      <w:pPr>
        <w:pStyle w:val="4b"/>
        <w:ind w:firstLine="713"/>
      </w:pPr>
      <w:bookmarkStart w:id="373" w:name="_Toc447018477"/>
      <w:r>
        <w:rPr>
          <w:rFonts w:asciiTheme="majorEastAsia" w:hAnsiTheme="majorEastAsia" w:hint="eastAsia"/>
        </w:rPr>
        <w:t>【</w:t>
      </w:r>
      <w:r w:rsidR="006153DF" w:rsidRPr="00B27604">
        <w:rPr>
          <w:rFonts w:hint="eastAsia"/>
        </w:rPr>
        <w:t>許學士雞鳴散</w:t>
      </w:r>
      <w:r>
        <w:rPr>
          <w:rFonts w:asciiTheme="majorEastAsia" w:hAnsiTheme="majorEastAsia" w:hint="eastAsia"/>
        </w:rPr>
        <w:t>】</w:t>
      </w:r>
      <w:bookmarkEnd w:id="373"/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治腳氣</w:t>
      </w:r>
      <w:r w:rsidR="000D1AEF" w:rsidRPr="000D1A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風濕流注，腳痛不可忍。筋脈浮腫者並宜服之，其效如神。</w:t>
      </w:r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紫蘇葉、木瓜、生薑、桔梗、廣皮、</w:t>
      </w:r>
      <w:r w:rsidR="00157D8F">
        <w:rPr>
          <w:rFonts w:hint="eastAsia"/>
        </w:rPr>
        <w:t>吳茱萸</w:t>
      </w:r>
      <w:r w:rsidRPr="00B27604">
        <w:rPr>
          <w:rFonts w:hint="eastAsia"/>
        </w:rPr>
        <w:t>、檳榔。</w:t>
      </w:r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經以腳氣名厥。前賢論皆由風寒暑濕乘虛襲於三陰經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宜急為重劑以治之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紫蘇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色赤氣香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通行氣血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專散風毒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同生薑</w:t>
      </w:r>
      <w:r w:rsidR="00640945">
        <w:rPr>
          <w:rFonts w:hint="eastAsia"/>
        </w:rPr>
        <w:t>，</w:t>
      </w:r>
      <w:r w:rsidRPr="00B27604">
        <w:rPr>
          <w:rFonts w:hint="eastAsia"/>
        </w:rPr>
        <w:t>則去寒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同木瓜</w:t>
      </w:r>
      <w:r w:rsidR="00640945">
        <w:rPr>
          <w:rFonts w:hint="eastAsia"/>
        </w:rPr>
        <w:t>，</w:t>
      </w:r>
      <w:r w:rsidRPr="00B27604">
        <w:rPr>
          <w:rFonts w:hint="eastAsia"/>
        </w:rPr>
        <w:t>則收濕</w:t>
      </w:r>
      <w:r w:rsidR="00640945" w:rsidRPr="00640945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佐以桔梗</w:t>
      </w:r>
      <w:r w:rsidR="00640945">
        <w:rPr>
          <w:rFonts w:hint="eastAsia"/>
        </w:rPr>
        <w:t>，</w:t>
      </w:r>
      <w:r w:rsidRPr="00B27604">
        <w:rPr>
          <w:rFonts w:hint="eastAsia"/>
        </w:rPr>
        <w:t>開上焦之氣</w:t>
      </w:r>
      <w:r w:rsidR="00640945">
        <w:rPr>
          <w:rFonts w:hint="eastAsia"/>
        </w:rPr>
        <w:t>。</w:t>
      </w:r>
      <w:r w:rsidRPr="00B27604">
        <w:rPr>
          <w:rFonts w:hint="eastAsia"/>
        </w:rPr>
        <w:t>廣皮</w:t>
      </w:r>
      <w:r w:rsidR="00640945">
        <w:rPr>
          <w:rFonts w:hint="eastAsia"/>
        </w:rPr>
        <w:t>，</w:t>
      </w:r>
      <w:r w:rsidRPr="00B27604">
        <w:rPr>
          <w:rFonts w:hint="eastAsia"/>
        </w:rPr>
        <w:t>開中焦之氣</w:t>
      </w:r>
      <w:r w:rsidR="00640945">
        <w:rPr>
          <w:rFonts w:hint="eastAsia"/>
        </w:rPr>
        <w:t>。</w:t>
      </w:r>
      <w:r w:rsidRPr="00B27604">
        <w:rPr>
          <w:rFonts w:hint="eastAsia"/>
        </w:rPr>
        <w:t>妙在</w:t>
      </w:r>
      <w:r w:rsidR="00157D8F">
        <w:rPr>
          <w:rFonts w:hint="eastAsia"/>
        </w:rPr>
        <w:t>吳茱萸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泄降下逆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更妙在檳榔沉重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性墜諸藥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直達下焦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開之散之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泄之收之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俾毒邪不得上壅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入腹衝心而成危侯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雞鳴時服者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從陽注於陰也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服藥須冷者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從陰以解邪也</w:t>
      </w:r>
      <w:r w:rsidR="00C26D8B" w:rsidRPr="00B27604">
        <w:rPr>
          <w:rFonts w:hint="eastAsia"/>
        </w:rPr>
        <w:t>。</w:t>
      </w:r>
    </w:p>
    <w:p w:rsidR="00C26D8B" w:rsidRPr="00B27604" w:rsidRDefault="000D1AEF" w:rsidP="00BB5760">
      <w:pPr>
        <w:pStyle w:val="4b"/>
        <w:ind w:firstLine="713"/>
      </w:pPr>
      <w:bookmarkStart w:id="374" w:name="_Toc447018478"/>
      <w:r>
        <w:rPr>
          <w:rFonts w:asciiTheme="majorEastAsia" w:hAnsiTheme="majorEastAsia" w:hint="eastAsia"/>
        </w:rPr>
        <w:t>【</w:t>
      </w:r>
      <w:r w:rsidR="006153DF" w:rsidRPr="00B27604">
        <w:rPr>
          <w:rFonts w:hint="eastAsia"/>
        </w:rPr>
        <w:t>檳榔散</w:t>
      </w:r>
      <w:r>
        <w:rPr>
          <w:rFonts w:asciiTheme="majorEastAsia" w:hAnsiTheme="majorEastAsia" w:hint="eastAsia"/>
        </w:rPr>
        <w:t>】</w:t>
      </w:r>
      <w:bookmarkEnd w:id="374"/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治濕腳氣</w:t>
      </w:r>
      <w:r w:rsidR="00C26D8B" w:rsidRPr="00B27604">
        <w:rPr>
          <w:rFonts w:hint="eastAsia"/>
        </w:rPr>
        <w:t>。</w:t>
      </w:r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檳榔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牛膝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防己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獨活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秦艽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木香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天麻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桑枝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C26D8B" w:rsidRPr="00B27604">
        <w:rPr>
          <w:rFonts w:hint="eastAsia"/>
        </w:rPr>
        <w:t>。</w:t>
      </w:r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腫屬濕腳氣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有以濕勝者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檳榔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攻堅利水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墜諸藥下行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防己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行水療風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瀉下焦之濕熱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木香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調氣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640945">
        <w:rPr>
          <w:rFonts w:hint="eastAsia"/>
        </w:rPr>
        <w:t>，</w:t>
      </w:r>
      <w:r w:rsidRPr="00B27604">
        <w:rPr>
          <w:rFonts w:hint="eastAsia"/>
        </w:rPr>
        <w:t>和血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經曰</w:t>
      </w:r>
      <w:r w:rsidR="00C26D8B" w:rsidRPr="00B27604">
        <w:rPr>
          <w:rFonts w:hint="eastAsia"/>
        </w:rPr>
        <w:t>「</w:t>
      </w:r>
      <w:r w:rsidRPr="00B27604">
        <w:rPr>
          <w:rFonts w:hint="eastAsia"/>
        </w:rPr>
        <w:t>風能勝濕</w:t>
      </w:r>
      <w:r w:rsidR="00C26D8B" w:rsidRPr="00B27604">
        <w:rPr>
          <w:rFonts w:hint="eastAsia"/>
        </w:rPr>
        <w:t>」，</w:t>
      </w:r>
      <w:r w:rsidRPr="00B27604">
        <w:rPr>
          <w:rFonts w:hint="eastAsia"/>
        </w:rPr>
        <w:t>桑枝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獨活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秦艽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天麻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袪風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牛膝</w:t>
      </w:r>
      <w:r w:rsidR="00640945">
        <w:rPr>
          <w:rFonts w:hint="eastAsia"/>
        </w:rPr>
        <w:t>，</w:t>
      </w:r>
      <w:r w:rsidRPr="00B27604">
        <w:rPr>
          <w:rFonts w:hint="eastAsia"/>
        </w:rPr>
        <w:t>益肝腎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赤芍</w:t>
      </w:r>
      <w:r w:rsidR="00640945">
        <w:rPr>
          <w:rFonts w:hint="eastAsia"/>
        </w:rPr>
        <w:t>，</w:t>
      </w:r>
      <w:r w:rsidRPr="00B27604">
        <w:rPr>
          <w:rFonts w:hint="eastAsia"/>
        </w:rPr>
        <w:t>瀉肝火</w:t>
      </w:r>
      <w:r w:rsidR="00C26D8B" w:rsidRPr="00B27604">
        <w:rPr>
          <w:rFonts w:hint="eastAsia"/>
        </w:rPr>
        <w:t>。</w:t>
      </w:r>
      <w:r w:rsidRPr="00B27604">
        <w:rPr>
          <w:rFonts w:hint="eastAsia"/>
        </w:rPr>
        <w:t>則濕熱除而腫痛消矣</w:t>
      </w:r>
      <w:r w:rsidR="00C26D8B" w:rsidRPr="00B27604">
        <w:rPr>
          <w:rFonts w:hint="eastAsia"/>
        </w:rPr>
        <w:t>。</w:t>
      </w:r>
    </w:p>
    <w:p w:rsidR="00C26D8B" w:rsidRPr="00B27604" w:rsidRDefault="000D1AEF" w:rsidP="00BB5760">
      <w:pPr>
        <w:pStyle w:val="4b"/>
        <w:ind w:firstLine="713"/>
      </w:pPr>
      <w:bookmarkStart w:id="375" w:name="_Toc447018479"/>
      <w:r>
        <w:rPr>
          <w:rFonts w:asciiTheme="majorEastAsia" w:hAnsiTheme="majorEastAsia" w:hint="eastAsia"/>
        </w:rPr>
        <w:lastRenderedPageBreak/>
        <w:t>【</w:t>
      </w:r>
      <w:r w:rsidR="006153DF" w:rsidRPr="00B27604">
        <w:rPr>
          <w:rFonts w:hint="eastAsia"/>
        </w:rPr>
        <w:t>當歸拈痛湯</w:t>
      </w:r>
      <w:r>
        <w:rPr>
          <w:rFonts w:asciiTheme="majorEastAsia" w:hAnsiTheme="majorEastAsia" w:hint="eastAsia"/>
        </w:rPr>
        <w:t>】</w:t>
      </w:r>
      <w:bookmarkEnd w:id="375"/>
    </w:p>
    <w:p w:rsidR="006153DF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治濕熱為病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肢節煩疼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肩背沉重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胸膈不利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手足遍身流注疼痛</w:t>
      </w:r>
      <w:r w:rsidR="00C26D8B" w:rsidRPr="00B27604">
        <w:rPr>
          <w:rFonts w:hint="eastAsia"/>
        </w:rPr>
        <w:t>，</w:t>
      </w:r>
      <w:r w:rsidRPr="00B27604">
        <w:rPr>
          <w:rFonts w:hint="eastAsia"/>
        </w:rPr>
        <w:t>熱腫等證</w:t>
      </w:r>
      <w:r w:rsidR="00C26D8B" w:rsidRPr="00B27604">
        <w:rPr>
          <w:rFonts w:hint="eastAsia"/>
        </w:rPr>
        <w:t>。</w:t>
      </w:r>
    </w:p>
    <w:p w:rsidR="00C26D8B" w:rsidRPr="00B27604" w:rsidRDefault="006153DF" w:rsidP="003C332D">
      <w:pPr>
        <w:pStyle w:val="2f3"/>
        <w:ind w:firstLine="712"/>
      </w:pPr>
      <w:r w:rsidRPr="00B27604">
        <w:rPr>
          <w:rFonts w:hint="eastAsia"/>
        </w:rPr>
        <w:t>羌活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黃芩</w:t>
      </w:r>
      <w:r w:rsidR="000D1AEF">
        <w:rPr>
          <w:rFonts w:hint="eastAsia"/>
        </w:rPr>
        <w:t>（</w:t>
      </w:r>
      <w:r w:rsidRPr="00B27604">
        <w:rPr>
          <w:rFonts w:hint="eastAsia"/>
        </w:rPr>
        <w:t>酒炒</w:t>
      </w:r>
      <w:r w:rsidR="000D1AEF">
        <w:rPr>
          <w:rFonts w:hint="eastAsia"/>
        </w:rPr>
        <w:t>）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0D1AEF">
        <w:rPr>
          <w:rFonts w:hint="eastAsia"/>
        </w:rPr>
        <w:t>（</w:t>
      </w:r>
      <w:r w:rsidRPr="00B27604">
        <w:rPr>
          <w:rFonts w:hint="eastAsia"/>
        </w:rPr>
        <w:t>炙</w:t>
      </w:r>
      <w:r w:rsidR="000D1AEF">
        <w:rPr>
          <w:rFonts w:hint="eastAsia"/>
        </w:rPr>
        <w:t>）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茵陳</w:t>
      </w:r>
      <w:r w:rsidR="000D1AEF">
        <w:rPr>
          <w:rFonts w:hint="eastAsia"/>
        </w:rPr>
        <w:t>（</w:t>
      </w:r>
      <w:r w:rsidRPr="00B27604">
        <w:rPr>
          <w:rFonts w:hint="eastAsia"/>
        </w:rPr>
        <w:t>酒炒</w:t>
      </w:r>
      <w:r w:rsidR="000D1AEF">
        <w:rPr>
          <w:rFonts w:hint="eastAsia"/>
        </w:rPr>
        <w:t>）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C26D8B" w:rsidRPr="00B27604">
        <w:rPr>
          <w:rFonts w:hint="eastAsia"/>
        </w:rPr>
        <w:t>、</w:t>
      </w:r>
      <w:r w:rsidRPr="00B27604">
        <w:rPr>
          <w:rFonts w:hint="eastAsia"/>
        </w:rPr>
        <w:t>蒼朮</w:t>
      </w:r>
      <w:r w:rsidR="00C26D8B" w:rsidRPr="00B27604">
        <w:rPr>
          <w:rFonts w:hint="eastAsia"/>
        </w:rPr>
        <w:t>、苦參</w:t>
      </w:r>
      <w:r w:rsidR="000D1AEF">
        <w:rPr>
          <w:rFonts w:hint="eastAsia"/>
        </w:rPr>
        <w:t>（</w:t>
      </w:r>
      <w:r w:rsidR="00C26D8B" w:rsidRPr="00B27604">
        <w:rPr>
          <w:rFonts w:hint="eastAsia"/>
        </w:rPr>
        <w:t>酒炒</w:t>
      </w:r>
      <w:r w:rsidR="000D1AEF">
        <w:rPr>
          <w:rFonts w:hint="eastAsia"/>
        </w:rPr>
        <w:t>）</w:t>
      </w:r>
      <w:r w:rsidR="00C26D8B" w:rsidRPr="00B27604">
        <w:rPr>
          <w:rFonts w:hint="eastAsia"/>
        </w:rPr>
        <w:t>、升麻、乾葛、防風、豬苓、澤瀉。</w:t>
      </w:r>
    </w:p>
    <w:p w:rsidR="00C26D8B" w:rsidRPr="00B27604" w:rsidRDefault="00C26D8B" w:rsidP="003C332D">
      <w:pPr>
        <w:pStyle w:val="2f3"/>
        <w:ind w:firstLine="712"/>
      </w:pPr>
      <w:r w:rsidRPr="00B27604">
        <w:rPr>
          <w:rFonts w:hint="eastAsia"/>
        </w:rPr>
        <w:t>此足太陽陽明藥也。羌活透關節，防風散風濕為君。升麻、葛根</w:t>
      </w:r>
      <w:r w:rsidR="000D1AEF" w:rsidRPr="000D1A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味薄引而上行，苦以發之</w:t>
      </w:r>
      <w:r w:rsidR="00640945">
        <w:rPr>
          <w:rFonts w:hint="eastAsia"/>
        </w:rPr>
        <w:t>。</w:t>
      </w:r>
      <w:r w:rsidRPr="00B27604">
        <w:rPr>
          <w:rFonts w:hint="eastAsia"/>
        </w:rPr>
        <w:t>蒼朮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辛溫雄壯，健脾燥濕為臣。濕熱相合，肢節煩疼，苦參、黃芩、茵陳</w:t>
      </w:r>
      <w:r w:rsidR="000D1AEF" w:rsidRPr="000D1A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苦寒以泄之，酒炒以為因用</w:t>
      </w:r>
      <w:r w:rsidR="00FB7B16" w:rsidRPr="00B27604">
        <w:rPr>
          <w:rFonts w:hint="eastAsia"/>
        </w:rPr>
        <w:t>。</w:t>
      </w:r>
      <w:r w:rsidRPr="00B27604">
        <w:rPr>
          <w:rFonts w:hint="eastAsia"/>
        </w:rPr>
        <w:t>血壅不流則為痛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當歸辛溫</w:t>
      </w:r>
      <w:r w:rsidR="00640945">
        <w:rPr>
          <w:rFonts w:hint="eastAsia"/>
        </w:rPr>
        <w:t>，</w:t>
      </w:r>
      <w:r w:rsidRPr="00B27604">
        <w:rPr>
          <w:rFonts w:hint="eastAsia"/>
        </w:rPr>
        <w:t>以散之</w:t>
      </w:r>
      <w:r w:rsidR="00FB7B16" w:rsidRPr="00B27604">
        <w:rPr>
          <w:rFonts w:hint="eastAsia"/>
        </w:rPr>
        <w:t>。</w:t>
      </w:r>
      <w:r w:rsidRPr="00B27604">
        <w:rPr>
          <w:rFonts w:hint="eastAsia"/>
        </w:rPr>
        <w:t>人參甘溫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補養正氣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使苦寒不傷脾胃</w:t>
      </w:r>
      <w:r w:rsidR="00FB7B16" w:rsidRPr="00B27604">
        <w:rPr>
          <w:rFonts w:hint="eastAsia"/>
        </w:rPr>
        <w:t>。</w:t>
      </w:r>
      <w:r w:rsidRPr="00B27604">
        <w:rPr>
          <w:rFonts w:hint="eastAsia"/>
        </w:rPr>
        <w:t>治濕不利小便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非其治也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豬苓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0D1AEF" w:rsidRPr="000D1A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甘淡鹹平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導其留飲為佐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上下分疏其濕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使壅滯得宣通也</w:t>
      </w:r>
      <w:r w:rsidR="00FB7B16" w:rsidRPr="00B27604">
        <w:rPr>
          <w:rFonts w:hint="eastAsia"/>
        </w:rPr>
        <w:t>。</w:t>
      </w:r>
    </w:p>
    <w:p w:rsidR="00FB7B16" w:rsidRPr="00B27604" w:rsidRDefault="000D1AEF" w:rsidP="00BB5760">
      <w:pPr>
        <w:pStyle w:val="4b"/>
        <w:ind w:firstLine="713"/>
      </w:pPr>
      <w:bookmarkStart w:id="376" w:name="_Toc447018480"/>
      <w:r>
        <w:rPr>
          <w:rFonts w:hint="eastAsia"/>
        </w:rPr>
        <w:t>【</w:t>
      </w:r>
      <w:r w:rsidR="00C26D8B" w:rsidRPr="00B27604">
        <w:rPr>
          <w:rFonts w:hint="eastAsia"/>
        </w:rPr>
        <w:t>桑白皮散</w:t>
      </w:r>
      <w:r>
        <w:rPr>
          <w:rFonts w:asciiTheme="majorEastAsia" w:hAnsiTheme="majorEastAsia" w:hint="eastAsia"/>
        </w:rPr>
        <w:t>】</w:t>
      </w:r>
      <w:bookmarkEnd w:id="376"/>
    </w:p>
    <w:p w:rsidR="00C26D8B" w:rsidRPr="00B27604" w:rsidRDefault="00C26D8B" w:rsidP="003C332D">
      <w:pPr>
        <w:pStyle w:val="2f3"/>
        <w:ind w:firstLine="712"/>
      </w:pPr>
      <w:r w:rsidRPr="00B27604">
        <w:rPr>
          <w:rFonts w:hint="eastAsia"/>
        </w:rPr>
        <w:t>治腳氣盛發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上氣喘急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兩腳浮腫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小便赤濇</w:t>
      </w:r>
      <w:r w:rsidR="00FB7B16" w:rsidRPr="00B27604">
        <w:rPr>
          <w:rFonts w:hint="eastAsia"/>
        </w:rPr>
        <w:t>，腹脇</w:t>
      </w:r>
      <w:r w:rsidRPr="00B27604">
        <w:rPr>
          <w:rFonts w:hint="eastAsia"/>
        </w:rPr>
        <w:t>脹滿氣促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坐臥不安</w:t>
      </w:r>
      <w:r w:rsidR="00FB7B16" w:rsidRPr="00B27604">
        <w:rPr>
          <w:rFonts w:hint="eastAsia"/>
        </w:rPr>
        <w:t>。</w:t>
      </w:r>
    </w:p>
    <w:p w:rsidR="00C26D8B" w:rsidRPr="00B27604" w:rsidRDefault="00C26D8B" w:rsidP="003C332D">
      <w:pPr>
        <w:pStyle w:val="2f3"/>
        <w:ind w:firstLine="712"/>
      </w:pPr>
      <w:r w:rsidRPr="00B27604">
        <w:rPr>
          <w:rFonts w:hint="eastAsia"/>
        </w:rPr>
        <w:t>桑白皮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郁李仁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赤苓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木香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防己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蘇子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大腹子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木通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檳榔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青皮</w:t>
      </w:r>
      <w:r w:rsidR="00FB7B16" w:rsidRPr="00B27604">
        <w:rPr>
          <w:rFonts w:hint="eastAsia"/>
        </w:rPr>
        <w:t>。</w:t>
      </w:r>
    </w:p>
    <w:p w:rsidR="000D1AEF" w:rsidRDefault="00C26D8B" w:rsidP="003C332D">
      <w:pPr>
        <w:pStyle w:val="2f3"/>
        <w:ind w:firstLine="712"/>
      </w:pPr>
      <w:r w:rsidRPr="00B27604">
        <w:rPr>
          <w:rFonts w:hint="eastAsia"/>
        </w:rPr>
        <w:t>桑皮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蘇子</w:t>
      </w:r>
      <w:r w:rsidR="000D1AEF" w:rsidRPr="000D1A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瀉肺開鬱</w:t>
      </w:r>
      <w:r w:rsidR="00FB7B16" w:rsidRPr="00B27604">
        <w:rPr>
          <w:rFonts w:hint="eastAsia"/>
        </w:rPr>
        <w:t>。</w:t>
      </w:r>
      <w:r w:rsidRPr="00B27604">
        <w:rPr>
          <w:rFonts w:hint="eastAsia"/>
        </w:rPr>
        <w:t>大腹子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郁李仁</w:t>
      </w:r>
      <w:r w:rsidR="000D1AEF" w:rsidRPr="000D1A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行水破血</w:t>
      </w:r>
      <w:r w:rsidR="00FB7B16" w:rsidRPr="00B27604">
        <w:rPr>
          <w:rFonts w:hint="eastAsia"/>
        </w:rPr>
        <w:t>。</w:t>
      </w:r>
      <w:r w:rsidRPr="00B27604">
        <w:rPr>
          <w:rFonts w:hint="eastAsia"/>
        </w:rPr>
        <w:t>木香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青皮</w:t>
      </w:r>
      <w:r w:rsidR="000D1AEF" w:rsidRPr="000D1A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宣滯氣</w:t>
      </w:r>
      <w:r w:rsidR="00FB7B16" w:rsidRPr="00B27604">
        <w:rPr>
          <w:rFonts w:hint="eastAsia"/>
        </w:rPr>
        <w:t>。</w:t>
      </w:r>
      <w:r w:rsidRPr="00B27604">
        <w:rPr>
          <w:rFonts w:hint="eastAsia"/>
        </w:rPr>
        <w:t>赤苓</w:t>
      </w:r>
      <w:r w:rsidR="00FB7B16" w:rsidRPr="00B27604">
        <w:rPr>
          <w:rFonts w:hint="eastAsia"/>
        </w:rPr>
        <w:t>、</w:t>
      </w:r>
      <w:r w:rsidRPr="00B27604">
        <w:rPr>
          <w:rFonts w:hint="eastAsia"/>
        </w:rPr>
        <w:t>木通</w:t>
      </w:r>
      <w:r w:rsidR="000D1AEF" w:rsidRPr="000D1AEF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利濕熱</w:t>
      </w:r>
      <w:r w:rsidR="00FB7B16" w:rsidRPr="00B27604">
        <w:rPr>
          <w:rFonts w:hint="eastAsia"/>
        </w:rPr>
        <w:t>。</w:t>
      </w:r>
      <w:r w:rsidRPr="00B27604">
        <w:rPr>
          <w:rFonts w:hint="eastAsia"/>
        </w:rPr>
        <w:t>防己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消</w:t>
      </w:r>
      <w:r w:rsidR="00B55AA2">
        <w:rPr>
          <w:rFonts w:hint="eastAsia"/>
        </w:rPr>
        <w:t>腫</w:t>
      </w:r>
      <w:r w:rsidR="00FB7B16" w:rsidRPr="00B27604">
        <w:rPr>
          <w:rFonts w:hint="eastAsia"/>
        </w:rPr>
        <w:t>。</w:t>
      </w:r>
      <w:r w:rsidRPr="00B27604">
        <w:rPr>
          <w:rFonts w:hint="eastAsia"/>
        </w:rPr>
        <w:t>檳榔</w:t>
      </w:r>
      <w:r w:rsidR="00640945">
        <w:rPr>
          <w:rFonts w:hint="eastAsia"/>
        </w:rPr>
        <w:t>，</w:t>
      </w:r>
      <w:r w:rsidRPr="00B27604">
        <w:rPr>
          <w:rFonts w:hint="eastAsia"/>
        </w:rPr>
        <w:t>除脹</w:t>
      </w:r>
      <w:r w:rsidR="00FB7B16" w:rsidRPr="00B27604">
        <w:rPr>
          <w:rFonts w:hint="eastAsia"/>
        </w:rPr>
        <w:t>。</w:t>
      </w:r>
    </w:p>
    <w:p w:rsidR="000D1AEF" w:rsidRDefault="000D1AEF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C26D8B" w:rsidRPr="00B27604" w:rsidRDefault="00C26D8B" w:rsidP="000D1AEF">
      <w:pPr>
        <w:pStyle w:val="1b"/>
      </w:pPr>
      <w:bookmarkStart w:id="377" w:name="_Toc447018481"/>
      <w:r w:rsidRPr="00B27604">
        <w:rPr>
          <w:rFonts w:hint="eastAsia"/>
        </w:rPr>
        <w:lastRenderedPageBreak/>
        <w:t>腫腮</w:t>
      </w:r>
      <w:bookmarkEnd w:id="377"/>
    </w:p>
    <w:p w:rsidR="00FB7B16" w:rsidRPr="00B27604" w:rsidRDefault="00C26D8B" w:rsidP="003C332D">
      <w:pPr>
        <w:pStyle w:val="2f3"/>
        <w:ind w:firstLine="712"/>
      </w:pPr>
      <w:r w:rsidRPr="00B27604">
        <w:rPr>
          <w:rFonts w:hint="eastAsia"/>
        </w:rPr>
        <w:t>腫腮一證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為</w:t>
      </w:r>
      <w:r w:rsidR="000E34E0" w:rsidRPr="00B27604">
        <w:rPr>
          <w:rFonts w:hint="eastAsia"/>
        </w:rPr>
        <w:t>疫</w:t>
      </w:r>
      <w:r w:rsidRPr="00B27604">
        <w:rPr>
          <w:rFonts w:hint="eastAsia"/>
        </w:rPr>
        <w:t>病之最輕者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若誤作傷寒施治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邪乘虛而內陷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傳入厥陰脈絡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睪丸腫痛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此時或溫裏或補水</w:t>
      </w:r>
      <w:r w:rsidR="00FB7B16" w:rsidRPr="00B27604">
        <w:rPr>
          <w:rFonts w:hint="eastAsia"/>
        </w:rPr>
        <w:t>，</w:t>
      </w:r>
      <w:r w:rsidRPr="00B27604">
        <w:rPr>
          <w:rFonts w:hint="eastAsia"/>
        </w:rPr>
        <w:t>數劑</w:t>
      </w:r>
      <w:r w:rsidR="00FB7B16" w:rsidRPr="00B27604">
        <w:rPr>
          <w:rFonts w:hint="eastAsia"/>
        </w:rPr>
        <w:t>可退，而昧者或作疝治，則大謬矣。治法</w:t>
      </w:r>
      <w:r w:rsidR="00593DF1" w:rsidRPr="00593DF1">
        <w:rPr>
          <w:rFonts w:asciiTheme="majorEastAsia" w:hAnsiTheme="majorEastAsia" w:hint="eastAsia"/>
        </w:rPr>
        <w:t>，</w:t>
      </w:r>
      <w:r w:rsidR="00FB7B16" w:rsidRPr="00B27604">
        <w:rPr>
          <w:rFonts w:hint="eastAsia"/>
        </w:rPr>
        <w:t>初起辛涼治標而辛溫不可妄投。變病，養陰扶正</w:t>
      </w:r>
      <w:r w:rsidR="000E34E0" w:rsidRPr="00B27604">
        <w:rPr>
          <w:rFonts w:hint="eastAsia"/>
        </w:rPr>
        <w:t>，</w:t>
      </w:r>
      <w:r w:rsidR="00FB7B16" w:rsidRPr="00B27604">
        <w:rPr>
          <w:rFonts w:hint="eastAsia"/>
        </w:rPr>
        <w:t>而溫補在宜善用，斯得矣。</w:t>
      </w:r>
    </w:p>
    <w:p w:rsidR="00FB7B16" w:rsidRPr="00B27604" w:rsidRDefault="00593DF1" w:rsidP="00BB5760">
      <w:pPr>
        <w:pStyle w:val="4b"/>
        <w:ind w:firstLine="713"/>
      </w:pPr>
      <w:bookmarkStart w:id="378" w:name="_Toc447018482"/>
      <w:r>
        <w:rPr>
          <w:rFonts w:asciiTheme="majorEastAsia" w:hAnsiTheme="majorEastAsia" w:hint="eastAsia"/>
        </w:rPr>
        <w:t>【</w:t>
      </w:r>
      <w:r w:rsidR="00FB7B16" w:rsidRPr="00B27604">
        <w:rPr>
          <w:rFonts w:hint="eastAsia"/>
        </w:rPr>
        <w:t>辛涼甘桔湯</w:t>
      </w:r>
      <w:r>
        <w:rPr>
          <w:rFonts w:asciiTheme="majorEastAsia" w:hAnsiTheme="majorEastAsia" w:hint="eastAsia"/>
        </w:rPr>
        <w:t>】</w:t>
      </w:r>
      <w:r w:rsidR="00FB7B16" w:rsidRPr="00B27604">
        <w:rPr>
          <w:rFonts w:hint="eastAsia"/>
        </w:rPr>
        <w:t>（汪蘊谷製）</w:t>
      </w:r>
      <w:bookmarkEnd w:id="378"/>
    </w:p>
    <w:p w:rsidR="00FB7B16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t>治體實腫腮者。</w:t>
      </w:r>
    </w:p>
    <w:p w:rsidR="00FB7B16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t>甘草、桔梗、牛蒡、連翹、丹皮、當歸、象貝。</w:t>
      </w:r>
    </w:p>
    <w:p w:rsidR="00FB7B16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t>甘</w:t>
      </w:r>
      <w:r w:rsidR="00640945">
        <w:rPr>
          <w:rFonts w:hint="eastAsia"/>
        </w:rPr>
        <w:t>、</w:t>
      </w:r>
      <w:r w:rsidRPr="00B27604">
        <w:rPr>
          <w:rFonts w:hint="eastAsia"/>
        </w:rPr>
        <w:t>桔</w:t>
      </w:r>
      <w:r w:rsidR="00640945">
        <w:rPr>
          <w:rFonts w:hint="eastAsia"/>
        </w:rPr>
        <w:t>，</w:t>
      </w:r>
      <w:r w:rsidRPr="00B27604">
        <w:rPr>
          <w:rFonts w:hint="eastAsia"/>
        </w:rPr>
        <w:t>以清風熱。當歸、丹皮</w:t>
      </w:r>
      <w:r w:rsidR="00593DF1" w:rsidRPr="00593DF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分泄少陽厥陰。連翹</w:t>
      </w:r>
      <w:r w:rsidR="00640945">
        <w:rPr>
          <w:rFonts w:hint="eastAsia"/>
        </w:rPr>
        <w:t>，</w:t>
      </w:r>
      <w:r w:rsidRPr="00B27604">
        <w:rPr>
          <w:rFonts w:hint="eastAsia"/>
        </w:rPr>
        <w:t>瀉心熱。牛蒡、</w:t>
      </w:r>
      <w:r w:rsidR="002F5A9C">
        <w:rPr>
          <w:rFonts w:hint="eastAsia"/>
        </w:rPr>
        <w:t>象</w:t>
      </w:r>
      <w:r w:rsidRPr="00B27604">
        <w:rPr>
          <w:rFonts w:hint="eastAsia"/>
        </w:rPr>
        <w:t>貝</w:t>
      </w:r>
      <w:r w:rsidR="00593DF1" w:rsidRPr="00593DF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辛涼以散溫邪。</w:t>
      </w:r>
    </w:p>
    <w:p w:rsidR="00FB7B16" w:rsidRPr="00B27604" w:rsidRDefault="00593DF1" w:rsidP="00BB5760">
      <w:pPr>
        <w:pStyle w:val="4b"/>
        <w:ind w:firstLine="713"/>
      </w:pPr>
      <w:bookmarkStart w:id="379" w:name="_Toc447018483"/>
      <w:r>
        <w:rPr>
          <w:rFonts w:asciiTheme="majorEastAsia" w:hAnsiTheme="majorEastAsia" w:hint="eastAsia"/>
        </w:rPr>
        <w:t>【</w:t>
      </w:r>
      <w:r w:rsidR="00FB7B16" w:rsidRPr="00B27604">
        <w:rPr>
          <w:rFonts w:hint="eastAsia"/>
        </w:rPr>
        <w:t>養陰甘桔湯</w:t>
      </w:r>
      <w:r>
        <w:rPr>
          <w:rFonts w:asciiTheme="majorEastAsia" w:hAnsiTheme="majorEastAsia" w:hint="eastAsia"/>
        </w:rPr>
        <w:t>】</w:t>
      </w:r>
      <w:r w:rsidR="00FB7B16" w:rsidRPr="00B27604">
        <w:rPr>
          <w:rFonts w:hint="eastAsia"/>
        </w:rPr>
        <w:t>（汪蘊谷製）</w:t>
      </w:r>
      <w:bookmarkEnd w:id="379"/>
    </w:p>
    <w:p w:rsidR="00FB7B16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t>治體虛腫腮者。</w:t>
      </w:r>
    </w:p>
    <w:p w:rsidR="00C26D8B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t>甘草、桔梗、生首烏、玉竹、丹皮、當歸、黑大豆。</w:t>
      </w:r>
    </w:p>
    <w:p w:rsidR="00FB7B16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t>首烏、玉竹</w:t>
      </w:r>
      <w:r w:rsidR="00593DF1" w:rsidRPr="00593DF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以養陰。當歸、丹皮</w:t>
      </w:r>
      <w:r w:rsidR="00593DF1" w:rsidRPr="00593DF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以和血。黑大豆</w:t>
      </w:r>
      <w:r w:rsidR="00640945">
        <w:rPr>
          <w:rFonts w:hint="eastAsia"/>
        </w:rPr>
        <w:t>，</w:t>
      </w:r>
      <w:r w:rsidRPr="00B27604">
        <w:rPr>
          <w:rFonts w:hint="eastAsia"/>
        </w:rPr>
        <w:t>除熱解毒。桔梗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清頭目。甘草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扶脾胃。</w:t>
      </w:r>
    </w:p>
    <w:p w:rsidR="00FB7B16" w:rsidRPr="00B27604" w:rsidRDefault="00593DF1" w:rsidP="00BB5760">
      <w:pPr>
        <w:pStyle w:val="4b"/>
        <w:ind w:firstLine="713"/>
      </w:pPr>
      <w:bookmarkStart w:id="380" w:name="_Toc447018484"/>
      <w:r>
        <w:rPr>
          <w:rFonts w:asciiTheme="majorEastAsia" w:hAnsiTheme="majorEastAsia" w:hint="eastAsia"/>
        </w:rPr>
        <w:t>【</w:t>
      </w:r>
      <w:r w:rsidR="00FB7B16" w:rsidRPr="00B27604">
        <w:rPr>
          <w:rFonts w:hint="eastAsia"/>
        </w:rPr>
        <w:t>救陰保元湯</w:t>
      </w:r>
      <w:r>
        <w:rPr>
          <w:rFonts w:asciiTheme="majorEastAsia" w:hAnsiTheme="majorEastAsia" w:hint="eastAsia"/>
        </w:rPr>
        <w:t>】</w:t>
      </w:r>
      <w:bookmarkEnd w:id="380"/>
    </w:p>
    <w:p w:rsidR="00FB7B16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t>治遺毒腫腮。</w:t>
      </w:r>
    </w:p>
    <w:p w:rsidR="00FB7B16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t>熟地、丹皮、山藥、麥冬、南沙參、黃</w:t>
      </w:r>
      <w:r w:rsidR="00966533" w:rsidRPr="00B27604">
        <w:rPr>
          <w:rFonts w:hint="eastAsia"/>
        </w:rPr>
        <w:t>芪</w:t>
      </w:r>
      <w:r w:rsidR="00593DF1">
        <w:rPr>
          <w:rFonts w:hint="eastAsia"/>
        </w:rPr>
        <w:t>(</w:t>
      </w:r>
      <w:r w:rsidRPr="00B27604">
        <w:rPr>
          <w:rFonts w:hint="eastAsia"/>
        </w:rPr>
        <w:t>炙</w:t>
      </w:r>
      <w:r w:rsidR="00593DF1">
        <w:rPr>
          <w:rFonts w:hint="eastAsia"/>
        </w:rPr>
        <w:t>)</w:t>
      </w:r>
      <w:r w:rsidRPr="00B27604">
        <w:rPr>
          <w:rFonts w:hint="eastAsia"/>
        </w:rPr>
        <w:t>、甘草</w:t>
      </w:r>
      <w:r w:rsidR="00593DF1">
        <w:rPr>
          <w:rFonts w:hint="eastAsia"/>
        </w:rPr>
        <w:t>(</w:t>
      </w:r>
      <w:r w:rsidRPr="00B27604">
        <w:rPr>
          <w:rFonts w:hint="eastAsia"/>
        </w:rPr>
        <w:t>炙</w:t>
      </w:r>
      <w:r w:rsidR="00593DF1">
        <w:rPr>
          <w:rFonts w:hint="eastAsia"/>
        </w:rPr>
        <w:t>)</w:t>
      </w:r>
      <w:r w:rsidRPr="00B27604">
        <w:rPr>
          <w:rFonts w:hint="eastAsia"/>
        </w:rPr>
        <w:t>、黑大豆。</w:t>
      </w:r>
    </w:p>
    <w:p w:rsidR="00FB7B16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lastRenderedPageBreak/>
        <w:t>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、炙草保元，以生真氣。熟地、麥冬救陰，以回津液。丹皮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清少陽。山藥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補脾。沙參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潤肺。黑豆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解毒。</w:t>
      </w:r>
    </w:p>
    <w:p w:rsidR="00FB7B16" w:rsidRPr="00B27604" w:rsidRDefault="00593DF1" w:rsidP="00BB5760">
      <w:pPr>
        <w:pStyle w:val="4b"/>
        <w:ind w:firstLine="713"/>
      </w:pPr>
      <w:bookmarkStart w:id="381" w:name="_Toc447018485"/>
      <w:r>
        <w:rPr>
          <w:rFonts w:asciiTheme="majorEastAsia" w:hAnsiTheme="majorEastAsia" w:hint="eastAsia"/>
        </w:rPr>
        <w:t>【</w:t>
      </w:r>
      <w:r w:rsidR="00FB7B16" w:rsidRPr="00B27604">
        <w:rPr>
          <w:rFonts w:hint="eastAsia"/>
        </w:rPr>
        <w:t>三黃湯</w:t>
      </w:r>
      <w:r>
        <w:rPr>
          <w:rFonts w:asciiTheme="majorEastAsia" w:hAnsiTheme="majorEastAsia" w:hint="eastAsia"/>
        </w:rPr>
        <w:t>】</w:t>
      </w:r>
      <w:bookmarkEnd w:id="381"/>
    </w:p>
    <w:p w:rsidR="00FB7B16" w:rsidRPr="00B27604" w:rsidRDefault="00FB7B16" w:rsidP="003C332D">
      <w:pPr>
        <w:pStyle w:val="2f3"/>
        <w:ind w:firstLine="712"/>
      </w:pPr>
      <w:r w:rsidRPr="00B27604">
        <w:rPr>
          <w:rFonts w:hint="eastAsia"/>
        </w:rPr>
        <w:t>治上焦火盛，頭面大腫，目赤腫痛，心胸咽喉口舌耳鼻熱盛</w:t>
      </w:r>
      <w:r w:rsidR="000E50C7" w:rsidRPr="00B27604">
        <w:rPr>
          <w:rFonts w:hint="eastAsia"/>
        </w:rPr>
        <w:t>，</w:t>
      </w:r>
      <w:r w:rsidRPr="00B27604">
        <w:rPr>
          <w:rFonts w:hint="eastAsia"/>
        </w:rPr>
        <w:t>及生瘡毒者</w:t>
      </w:r>
      <w:r w:rsidR="000E50C7" w:rsidRPr="00B27604">
        <w:rPr>
          <w:rFonts w:hint="eastAsia"/>
        </w:rPr>
        <w:t>。</w:t>
      </w:r>
    </w:p>
    <w:p w:rsidR="00976575" w:rsidRPr="00B27604" w:rsidRDefault="00976575" w:rsidP="003C332D">
      <w:pPr>
        <w:pStyle w:val="2f3"/>
        <w:ind w:firstLine="712"/>
      </w:pPr>
      <w:r w:rsidRPr="00B27604">
        <w:rPr>
          <w:rFonts w:hint="eastAsia"/>
        </w:rPr>
        <w:t>黃芩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黃連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生甘草</w:t>
      </w:r>
      <w:r w:rsidR="00520D7D" w:rsidRPr="00B27604">
        <w:rPr>
          <w:rFonts w:hint="eastAsia"/>
        </w:rPr>
        <w:t>。</w:t>
      </w:r>
    </w:p>
    <w:p w:rsidR="00520D7D" w:rsidRPr="00B27604" w:rsidRDefault="00976575" w:rsidP="003C332D">
      <w:pPr>
        <w:pStyle w:val="2f3"/>
        <w:ind w:firstLine="712"/>
      </w:pPr>
      <w:r w:rsidRPr="00B27604">
        <w:rPr>
          <w:rFonts w:hint="eastAsia"/>
        </w:rPr>
        <w:t>柯韻伯曰</w:t>
      </w:r>
      <w:r w:rsidR="00520D7D" w:rsidRPr="00B27604">
        <w:rPr>
          <w:rFonts w:hint="eastAsia"/>
        </w:rPr>
        <w:t>「</w:t>
      </w:r>
      <w:r w:rsidRPr="00B27604">
        <w:rPr>
          <w:rFonts w:hint="eastAsia"/>
        </w:rPr>
        <w:t>諸腫痞痛皆屬心火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必用</w:t>
      </w:r>
      <w:r w:rsidR="00085871" w:rsidRPr="00B27604">
        <w:rPr>
          <w:rFonts w:hint="eastAsia"/>
        </w:rPr>
        <w:t>芩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連以瀉心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然傷寒熱結於內而心下痞者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是為客邪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治客當急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故君大黃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率芩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連</w:t>
      </w:r>
      <w:r w:rsidR="00640945">
        <w:rPr>
          <w:rFonts w:hint="eastAsia"/>
        </w:rPr>
        <w:t>，</w:t>
      </w:r>
      <w:r w:rsidRPr="00B27604">
        <w:rPr>
          <w:rFonts w:hint="eastAsia"/>
        </w:rPr>
        <w:t>用麻沸湯漬</w:t>
      </w:r>
      <w:r w:rsidR="00085871" w:rsidRPr="00B27604">
        <w:rPr>
          <w:rFonts w:hint="eastAsia"/>
        </w:rPr>
        <w:t>，</w:t>
      </w:r>
      <w:r w:rsidRPr="00B27604">
        <w:rPr>
          <w:rFonts w:hint="eastAsia"/>
        </w:rPr>
        <w:t>絞其汁而速驅之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不使暫留也</w:t>
      </w:r>
      <w:r w:rsidR="00520D7D" w:rsidRPr="00B27604">
        <w:rPr>
          <w:rFonts w:hint="eastAsia"/>
        </w:rPr>
        <w:t>。</w:t>
      </w:r>
      <w:r w:rsidRPr="00B27604">
        <w:rPr>
          <w:rFonts w:hint="eastAsia"/>
        </w:rPr>
        <w:t>此熱淫於內而上炎頭目者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是為正邪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治之當緩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故用甘草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與芩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連等分同煎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漫飲以漸漬之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不使下行也</w:t>
      </w:r>
      <w:r w:rsidR="00520D7D" w:rsidRPr="00B27604">
        <w:rPr>
          <w:rFonts w:hint="eastAsia"/>
        </w:rPr>
        <w:t>。</w:t>
      </w:r>
      <w:r w:rsidRPr="00B27604">
        <w:rPr>
          <w:rFonts w:hint="eastAsia"/>
        </w:rPr>
        <w:t>蓋心下本虛而火實之法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當并瀉其子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土鬱奪之而火速降矣</w:t>
      </w:r>
      <w:r w:rsidR="00520D7D" w:rsidRPr="00B27604">
        <w:rPr>
          <w:rFonts w:hint="eastAsia"/>
        </w:rPr>
        <w:t>。</w:t>
      </w:r>
      <w:r w:rsidRPr="00B27604">
        <w:rPr>
          <w:rFonts w:hint="eastAsia"/>
        </w:rPr>
        <w:t>上焦本清而火擾之法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當先培其子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土得其令而火邪自退矣</w:t>
      </w:r>
      <w:r w:rsidR="00520D7D" w:rsidRPr="00B27604">
        <w:rPr>
          <w:rFonts w:hint="eastAsia"/>
        </w:rPr>
        <w:t>。</w:t>
      </w:r>
      <w:r w:rsidRPr="00B27604">
        <w:rPr>
          <w:rFonts w:hint="eastAsia"/>
        </w:rPr>
        <w:t>芩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連得大黃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不使其子令母實</w:t>
      </w:r>
      <w:r w:rsidR="00520D7D" w:rsidRPr="00B27604">
        <w:rPr>
          <w:rFonts w:hint="eastAsia"/>
        </w:rPr>
        <w:t>；</w:t>
      </w:r>
      <w:r w:rsidRPr="00B27604">
        <w:rPr>
          <w:rFonts w:hint="eastAsia"/>
        </w:rPr>
        <w:t>芩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連得甘草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又不使其母令子虛</w:t>
      </w:r>
      <w:r w:rsidR="00520D7D" w:rsidRPr="00B27604">
        <w:rPr>
          <w:rFonts w:hint="eastAsia"/>
        </w:rPr>
        <w:t>。</w:t>
      </w:r>
      <w:r w:rsidRPr="00B27604">
        <w:rPr>
          <w:rFonts w:hint="eastAsia"/>
        </w:rPr>
        <w:t>同一瀉心而其中又有攻補之不同如此</w:t>
      </w:r>
      <w:r w:rsidR="00EA6972">
        <w:rPr>
          <w:rFonts w:hint="eastAsia"/>
        </w:rPr>
        <w:t>」。</w:t>
      </w:r>
    </w:p>
    <w:p w:rsidR="00520D7D" w:rsidRPr="00B27604" w:rsidRDefault="00593DF1" w:rsidP="00BB5760">
      <w:pPr>
        <w:pStyle w:val="4b"/>
        <w:ind w:firstLine="713"/>
      </w:pPr>
      <w:bookmarkStart w:id="382" w:name="_Toc447018486"/>
      <w:r>
        <w:rPr>
          <w:rFonts w:asciiTheme="majorEastAsia" w:hAnsiTheme="majorEastAsia" w:hint="eastAsia"/>
        </w:rPr>
        <w:t>【</w:t>
      </w:r>
      <w:r w:rsidR="00976575" w:rsidRPr="00B27604">
        <w:rPr>
          <w:rFonts w:hint="eastAsia"/>
        </w:rPr>
        <w:t>清肝疏膽湯</w:t>
      </w:r>
      <w:r>
        <w:rPr>
          <w:rFonts w:asciiTheme="majorEastAsia" w:hAnsiTheme="majorEastAsia" w:hint="eastAsia"/>
        </w:rPr>
        <w:t>】</w:t>
      </w:r>
      <w:r w:rsidR="00085871" w:rsidRPr="00B27604">
        <w:rPr>
          <w:rFonts w:hint="eastAsia"/>
        </w:rPr>
        <w:t>（</w:t>
      </w:r>
      <w:r w:rsidR="00976575" w:rsidRPr="00B27604">
        <w:rPr>
          <w:rFonts w:hint="eastAsia"/>
        </w:rPr>
        <w:t>新製</w:t>
      </w:r>
      <w:r w:rsidR="00085871" w:rsidRPr="00B27604">
        <w:rPr>
          <w:rFonts w:hint="eastAsia"/>
        </w:rPr>
        <w:t>）</w:t>
      </w:r>
      <w:bookmarkEnd w:id="382"/>
    </w:p>
    <w:p w:rsidR="00976575" w:rsidRPr="00B27604" w:rsidRDefault="00976575" w:rsidP="003C332D">
      <w:pPr>
        <w:pStyle w:val="2f3"/>
        <w:ind w:firstLine="712"/>
      </w:pPr>
      <w:r w:rsidRPr="00B27604">
        <w:rPr>
          <w:rFonts w:hint="eastAsia"/>
        </w:rPr>
        <w:t>治腫腮誤服過辛散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用此疏泄之</w:t>
      </w:r>
      <w:r w:rsidR="00520D7D" w:rsidRPr="00B27604">
        <w:rPr>
          <w:rFonts w:hint="eastAsia"/>
        </w:rPr>
        <w:t>。</w:t>
      </w:r>
    </w:p>
    <w:p w:rsidR="00976575" w:rsidRPr="00B27604" w:rsidRDefault="00976575" w:rsidP="003C332D">
      <w:pPr>
        <w:pStyle w:val="2f3"/>
        <w:ind w:firstLine="712"/>
      </w:pPr>
      <w:r w:rsidRPr="00B27604">
        <w:rPr>
          <w:rFonts w:hint="eastAsia"/>
        </w:rPr>
        <w:t>冬桑葉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593DF1">
        <w:rPr>
          <w:rFonts w:hint="eastAsia"/>
        </w:rPr>
        <w:t>(</w:t>
      </w:r>
      <w:r w:rsidRPr="00B27604">
        <w:rPr>
          <w:rFonts w:hint="eastAsia"/>
        </w:rPr>
        <w:t>炒</w:t>
      </w:r>
      <w:r w:rsidR="00593DF1">
        <w:rPr>
          <w:rFonts w:hint="eastAsia"/>
        </w:rPr>
        <w:t>)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料豆衣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玉竹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593DF1">
        <w:rPr>
          <w:rFonts w:hint="eastAsia"/>
        </w:rPr>
        <w:t>(</w:t>
      </w:r>
      <w:r w:rsidRPr="00B27604">
        <w:rPr>
          <w:rFonts w:hint="eastAsia"/>
        </w:rPr>
        <w:t>生用</w:t>
      </w:r>
      <w:r w:rsidR="00593DF1">
        <w:rPr>
          <w:rFonts w:hint="eastAsia"/>
        </w:rPr>
        <w:t>)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520D7D" w:rsidRPr="00B27604">
        <w:rPr>
          <w:rFonts w:hint="eastAsia"/>
        </w:rPr>
        <w:t>。</w:t>
      </w:r>
    </w:p>
    <w:p w:rsidR="00593DF1" w:rsidRDefault="00976575" w:rsidP="003C332D">
      <w:pPr>
        <w:pStyle w:val="2f3"/>
        <w:ind w:firstLine="712"/>
      </w:pPr>
      <w:r w:rsidRPr="00B27604">
        <w:rPr>
          <w:rFonts w:hint="eastAsia"/>
        </w:rPr>
        <w:lastRenderedPageBreak/>
        <w:t>汪石來曰</w:t>
      </w:r>
      <w:r w:rsidR="00520D7D" w:rsidRPr="00B27604">
        <w:rPr>
          <w:rFonts w:hint="eastAsia"/>
        </w:rPr>
        <w:t>「</w:t>
      </w:r>
      <w:r w:rsidRPr="00B27604">
        <w:rPr>
          <w:rFonts w:hint="eastAsia"/>
        </w:rPr>
        <w:t>耳之前後雖屬少陽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而厥陰部位亦會於此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經曰</w:t>
      </w:r>
      <w:r w:rsidR="00520D7D" w:rsidRPr="00B27604">
        <w:rPr>
          <w:rFonts w:hint="eastAsia"/>
        </w:rPr>
        <w:t>『</w:t>
      </w:r>
      <w:r w:rsidRPr="00B27604">
        <w:rPr>
          <w:rFonts w:hint="eastAsia"/>
        </w:rPr>
        <w:t>頸項者</w:t>
      </w:r>
      <w:r w:rsidR="00520D7D" w:rsidRPr="00B27604">
        <w:rPr>
          <w:rFonts w:hint="eastAsia"/>
        </w:rPr>
        <w:t>，</w:t>
      </w:r>
      <w:r w:rsidRPr="00B27604">
        <w:rPr>
          <w:rFonts w:hint="eastAsia"/>
        </w:rPr>
        <w:t>肝之俞</w:t>
      </w:r>
      <w:r w:rsidR="00520D7D" w:rsidRPr="00B27604">
        <w:rPr>
          <w:rFonts w:hint="eastAsia"/>
        </w:rPr>
        <w:t>』</w:t>
      </w:r>
      <w:r w:rsidR="00593DF1" w:rsidRPr="00593DF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故用柴胡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593DF1" w:rsidRPr="00593DF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以疏少陽</w:t>
      </w:r>
      <w:r w:rsidR="00520D7D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593DF1" w:rsidRPr="00593DF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以緩厥陰</w:t>
      </w:r>
      <w:r w:rsidR="00520D7D" w:rsidRPr="00B27604">
        <w:rPr>
          <w:rFonts w:hint="eastAsia"/>
        </w:rPr>
        <w:t>。</w:t>
      </w:r>
      <w:r w:rsidRPr="00B27604">
        <w:rPr>
          <w:rFonts w:hint="eastAsia"/>
        </w:rPr>
        <w:t>冬桑葉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料豆皮</w:t>
      </w:r>
      <w:r w:rsidR="00593DF1" w:rsidRPr="00593DF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能清風熱</w:t>
      </w:r>
      <w:r w:rsidR="00520D7D" w:rsidRPr="00B27604">
        <w:rPr>
          <w:rFonts w:hint="eastAsia"/>
        </w:rPr>
        <w:t>。</w:t>
      </w:r>
      <w:r w:rsidRPr="00B27604">
        <w:rPr>
          <w:rFonts w:hint="eastAsia"/>
        </w:rPr>
        <w:t>玉竹</w:t>
      </w:r>
      <w:r w:rsidR="00520D7D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593DF1" w:rsidRPr="00593DF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可生津液</w:t>
      </w:r>
      <w:r w:rsidR="00EA6972">
        <w:rPr>
          <w:rFonts w:hint="eastAsia"/>
        </w:rPr>
        <w:t>」。</w:t>
      </w:r>
    </w:p>
    <w:p w:rsidR="00593DF1" w:rsidRDefault="00593DF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976575" w:rsidRPr="00B27604" w:rsidRDefault="00976575" w:rsidP="00593DF1">
      <w:pPr>
        <w:pStyle w:val="1b"/>
      </w:pPr>
      <w:bookmarkStart w:id="383" w:name="_Toc447018487"/>
      <w:r w:rsidRPr="00B27604">
        <w:rPr>
          <w:rFonts w:hint="eastAsia"/>
        </w:rPr>
        <w:lastRenderedPageBreak/>
        <w:t>淋濁</w:t>
      </w:r>
      <w:bookmarkEnd w:id="383"/>
    </w:p>
    <w:p w:rsidR="00520D7D" w:rsidRPr="00B27604" w:rsidRDefault="00520D7D" w:rsidP="003C332D">
      <w:pPr>
        <w:pStyle w:val="2f3"/>
        <w:ind w:firstLine="712"/>
      </w:pPr>
      <w:r w:rsidRPr="00B27604">
        <w:rPr>
          <w:rFonts w:hint="eastAsia"/>
        </w:rPr>
        <w:t>濁之因有二。一由腎虛</w:t>
      </w:r>
      <w:r w:rsidR="00803C6A" w:rsidRPr="00B27604">
        <w:rPr>
          <w:rFonts w:hint="eastAsia"/>
        </w:rPr>
        <w:t>，</w:t>
      </w:r>
      <w:r w:rsidRPr="00B27604">
        <w:rPr>
          <w:rFonts w:hint="eastAsia"/>
        </w:rPr>
        <w:t>敗精流注</w:t>
      </w:r>
      <w:r w:rsidR="00640945">
        <w:rPr>
          <w:rFonts w:hint="eastAsia"/>
        </w:rPr>
        <w:t>。</w:t>
      </w:r>
      <w:r w:rsidRPr="00B27604">
        <w:rPr>
          <w:rFonts w:hint="eastAsia"/>
        </w:rPr>
        <w:t>一由濕熱滲入膀胱</w:t>
      </w:r>
      <w:r w:rsidR="00593DF1" w:rsidRPr="00593DF1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是以補腎之中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必兼利水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溺竅開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則精竅閉也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導濕之中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必兼理脾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土旺則能勝濕也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至於濁有赤者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此</w:t>
      </w:r>
      <w:r w:rsidR="006E69CB" w:rsidRPr="00B27604">
        <w:rPr>
          <w:rFonts w:hint="eastAsia"/>
        </w:rPr>
        <w:t>濁</w:t>
      </w:r>
      <w:r w:rsidRPr="00B27604">
        <w:rPr>
          <w:rFonts w:hint="eastAsia"/>
        </w:rPr>
        <w:t>液流多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不及變化也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又或心火盛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亦見赤色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不可不知</w:t>
      </w:r>
      <w:r w:rsidR="00733DD1" w:rsidRPr="00B27604">
        <w:rPr>
          <w:rFonts w:hint="eastAsia"/>
        </w:rPr>
        <w:t>。</w:t>
      </w:r>
    </w:p>
    <w:p w:rsidR="00733DD1" w:rsidRPr="00B27604" w:rsidRDefault="00593DF1" w:rsidP="00BB5760">
      <w:pPr>
        <w:pStyle w:val="4b"/>
        <w:ind w:firstLine="713"/>
      </w:pPr>
      <w:bookmarkStart w:id="384" w:name="_Toc447018488"/>
      <w:r>
        <w:rPr>
          <w:rFonts w:asciiTheme="majorEastAsia" w:hAnsiTheme="majorEastAsia" w:hint="eastAsia"/>
        </w:rPr>
        <w:t>【</w:t>
      </w:r>
      <w:r w:rsidR="00520D7D" w:rsidRPr="00B27604">
        <w:rPr>
          <w:rFonts w:hint="eastAsia"/>
        </w:rPr>
        <w:t>萆薢分清飲</w:t>
      </w:r>
      <w:r>
        <w:rPr>
          <w:rFonts w:asciiTheme="majorEastAsia" w:hAnsiTheme="majorEastAsia" w:hint="eastAsia"/>
        </w:rPr>
        <w:t>】</w:t>
      </w:r>
      <w:bookmarkEnd w:id="384"/>
    </w:p>
    <w:p w:rsidR="00520D7D" w:rsidRPr="00B27604" w:rsidRDefault="00520D7D" w:rsidP="003C332D">
      <w:pPr>
        <w:pStyle w:val="2f3"/>
        <w:ind w:firstLine="712"/>
      </w:pPr>
      <w:r w:rsidRPr="00B27604">
        <w:rPr>
          <w:rFonts w:hint="eastAsia"/>
        </w:rPr>
        <w:t>導濕理脾</w:t>
      </w:r>
      <w:r w:rsidR="00733DD1" w:rsidRPr="00B27604">
        <w:rPr>
          <w:rFonts w:hint="eastAsia"/>
        </w:rPr>
        <w:t>。</w:t>
      </w:r>
    </w:p>
    <w:p w:rsidR="00520D7D" w:rsidRPr="00B27604" w:rsidRDefault="00520D7D" w:rsidP="003C332D">
      <w:pPr>
        <w:pStyle w:val="2f3"/>
        <w:ind w:firstLine="712"/>
      </w:pPr>
      <w:r w:rsidRPr="00B27604">
        <w:rPr>
          <w:rFonts w:hint="eastAsia"/>
        </w:rPr>
        <w:t>川萆薢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黃柏</w:t>
      </w:r>
      <w:r w:rsidR="00593DF1">
        <w:rPr>
          <w:rFonts w:hint="eastAsia"/>
        </w:rPr>
        <w:t>(</w:t>
      </w:r>
      <w:r w:rsidRPr="00B27604">
        <w:rPr>
          <w:rFonts w:hint="eastAsia"/>
        </w:rPr>
        <w:t>炒褐色</w:t>
      </w:r>
      <w:r w:rsidR="00593DF1">
        <w:rPr>
          <w:rFonts w:hint="eastAsia"/>
        </w:rPr>
        <w:t>)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石菖蒲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593DF1">
        <w:rPr>
          <w:rFonts w:hint="eastAsia"/>
        </w:rPr>
        <w:t>(</w:t>
      </w:r>
      <w:r w:rsidRPr="00B27604">
        <w:rPr>
          <w:rFonts w:hint="eastAsia"/>
        </w:rPr>
        <w:t>土炒</w:t>
      </w:r>
      <w:r w:rsidR="00593DF1">
        <w:rPr>
          <w:rFonts w:hint="eastAsia"/>
        </w:rPr>
        <w:t>)</w:t>
      </w:r>
      <w:r w:rsidR="00803C6A" w:rsidRPr="00B27604">
        <w:rPr>
          <w:rFonts w:hint="eastAsia"/>
        </w:rPr>
        <w:t>、蓮子心、丹參、車前子</w:t>
      </w:r>
      <w:r w:rsidR="00733DD1" w:rsidRPr="00B27604">
        <w:rPr>
          <w:rFonts w:hint="eastAsia"/>
        </w:rPr>
        <w:t>。</w:t>
      </w:r>
    </w:p>
    <w:p w:rsidR="00520D7D" w:rsidRPr="00B27604" w:rsidRDefault="00520D7D" w:rsidP="003C332D">
      <w:pPr>
        <w:pStyle w:val="2f3"/>
        <w:ind w:firstLine="712"/>
      </w:pPr>
      <w:r w:rsidRPr="00B27604">
        <w:rPr>
          <w:rFonts w:hint="eastAsia"/>
        </w:rPr>
        <w:t>萆薢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能泄陽明厥陰濕熱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去濁而分清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640945">
        <w:rPr>
          <w:rFonts w:hint="eastAsia"/>
        </w:rPr>
        <w:t>，</w:t>
      </w:r>
      <w:r w:rsidRPr="00B27604">
        <w:rPr>
          <w:rFonts w:hint="eastAsia"/>
        </w:rPr>
        <w:t>苦以燥濕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茯苓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淡以利水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蓮心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丹參入心</w:t>
      </w:r>
      <w:r w:rsidR="00803C6A" w:rsidRPr="00B27604">
        <w:rPr>
          <w:rFonts w:hint="eastAsia"/>
        </w:rPr>
        <w:t>，</w:t>
      </w:r>
      <w:r w:rsidRPr="00B27604">
        <w:rPr>
          <w:rFonts w:hint="eastAsia"/>
        </w:rPr>
        <w:t>即</w:t>
      </w:r>
      <w:r w:rsidR="00803C6A" w:rsidRPr="00B27604">
        <w:rPr>
          <w:rFonts w:hint="eastAsia"/>
        </w:rPr>
        <w:t>以</w:t>
      </w:r>
      <w:r w:rsidRPr="00B27604">
        <w:rPr>
          <w:rFonts w:hint="eastAsia"/>
        </w:rPr>
        <w:t>導小腸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黃柏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清熱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車前</w:t>
      </w:r>
      <w:r w:rsidR="00640945">
        <w:rPr>
          <w:rFonts w:hint="eastAsia"/>
        </w:rPr>
        <w:t>，</w:t>
      </w:r>
      <w:r w:rsidRPr="00B27604">
        <w:rPr>
          <w:rFonts w:hint="eastAsia"/>
        </w:rPr>
        <w:t>通淋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石菖蒲</w:t>
      </w:r>
      <w:r w:rsidR="00640945">
        <w:rPr>
          <w:rFonts w:hint="eastAsia"/>
        </w:rPr>
        <w:t>，</w:t>
      </w:r>
      <w:r w:rsidRPr="00B27604">
        <w:rPr>
          <w:rFonts w:hint="eastAsia"/>
        </w:rPr>
        <w:t>開九竅而通心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心腎通則氣化行而濁止矣</w:t>
      </w:r>
      <w:r w:rsidR="00733DD1" w:rsidRPr="00B27604">
        <w:rPr>
          <w:rFonts w:hint="eastAsia"/>
        </w:rPr>
        <w:t>。</w:t>
      </w:r>
    </w:p>
    <w:p w:rsidR="00733DD1" w:rsidRPr="00B27604" w:rsidRDefault="00593DF1" w:rsidP="00BB5760">
      <w:pPr>
        <w:pStyle w:val="4b"/>
        <w:ind w:firstLine="713"/>
      </w:pPr>
      <w:bookmarkStart w:id="385" w:name="_Toc447018489"/>
      <w:r>
        <w:rPr>
          <w:rFonts w:asciiTheme="majorEastAsia" w:hAnsiTheme="majorEastAsia" w:hint="eastAsia"/>
        </w:rPr>
        <w:t>【</w:t>
      </w:r>
      <w:r w:rsidR="00520D7D" w:rsidRPr="00B27604">
        <w:rPr>
          <w:rFonts w:hint="eastAsia"/>
        </w:rPr>
        <w:t>清心蓮子飲</w:t>
      </w:r>
      <w:r>
        <w:rPr>
          <w:rFonts w:asciiTheme="majorEastAsia" w:hAnsiTheme="majorEastAsia" w:hint="eastAsia"/>
        </w:rPr>
        <w:t>】</w:t>
      </w:r>
      <w:bookmarkEnd w:id="385"/>
    </w:p>
    <w:p w:rsidR="00520D7D" w:rsidRPr="00B27604" w:rsidRDefault="00520D7D" w:rsidP="003C332D">
      <w:pPr>
        <w:pStyle w:val="2f3"/>
        <w:ind w:firstLine="712"/>
      </w:pPr>
      <w:r w:rsidRPr="00B27604">
        <w:rPr>
          <w:rFonts w:hint="eastAsia"/>
        </w:rPr>
        <w:t>治心虛有熱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赤白二濁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并治勞淋</w:t>
      </w:r>
      <w:r w:rsidR="00733DD1" w:rsidRPr="00B27604">
        <w:rPr>
          <w:rFonts w:hint="eastAsia"/>
        </w:rPr>
        <w:t>。</w:t>
      </w:r>
    </w:p>
    <w:p w:rsidR="00520D7D" w:rsidRPr="00B27604" w:rsidRDefault="00520D7D" w:rsidP="003C332D">
      <w:pPr>
        <w:pStyle w:val="2f3"/>
        <w:ind w:firstLine="712"/>
      </w:pPr>
      <w:r w:rsidRPr="00B27604">
        <w:rPr>
          <w:rFonts w:hint="eastAsia"/>
        </w:rPr>
        <w:t>黃芩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地骨皮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炙黃</w:t>
      </w:r>
      <w:r w:rsidR="00966533" w:rsidRPr="00B27604">
        <w:rPr>
          <w:rFonts w:hint="eastAsia"/>
        </w:rPr>
        <w:t>芪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車前子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遠志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石蓮肉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石菖蒲</w:t>
      </w:r>
      <w:r w:rsidR="00733DD1" w:rsidRPr="00B27604">
        <w:rPr>
          <w:rFonts w:hint="eastAsia"/>
        </w:rPr>
        <w:t>。</w:t>
      </w:r>
    </w:p>
    <w:p w:rsidR="00520D7D" w:rsidRPr="00B27604" w:rsidRDefault="00520D7D" w:rsidP="003C332D">
      <w:pPr>
        <w:pStyle w:val="2f3"/>
        <w:ind w:firstLine="712"/>
      </w:pPr>
      <w:r w:rsidRPr="00B27604">
        <w:rPr>
          <w:rFonts w:hint="eastAsia"/>
        </w:rPr>
        <w:lastRenderedPageBreak/>
        <w:t>心血少則煩熱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遺於小腸則便赤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挾相火以動之則便濁</w:t>
      </w:r>
      <w:r w:rsidR="00803C6A" w:rsidRPr="00B27604">
        <w:rPr>
          <w:rFonts w:hint="eastAsia"/>
        </w:rPr>
        <w:t>，</w:t>
      </w:r>
      <w:r w:rsidRPr="00B27604">
        <w:rPr>
          <w:rFonts w:hint="eastAsia"/>
        </w:rPr>
        <w:t>精竅不禁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過勞成淋等證</w:t>
      </w:r>
      <w:r w:rsidR="00803C6A" w:rsidRPr="00B27604">
        <w:rPr>
          <w:rFonts w:hint="eastAsia"/>
        </w:rPr>
        <w:t>。</w:t>
      </w:r>
      <w:r w:rsidRPr="00B27604">
        <w:rPr>
          <w:rFonts w:hint="eastAsia"/>
        </w:rPr>
        <w:t>先以黃芩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石蓮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遠志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菖蒲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313597" w:rsidRPr="0031359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清心熱以通其氣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再用參</w:t>
      </w:r>
      <w:r w:rsidR="00733DD1" w:rsidRPr="00B27604">
        <w:rPr>
          <w:rFonts w:hint="eastAsia"/>
        </w:rPr>
        <w:t>、</w:t>
      </w:r>
      <w:r w:rsidR="00966533" w:rsidRPr="00B27604">
        <w:rPr>
          <w:rFonts w:hint="eastAsia"/>
        </w:rPr>
        <w:t>芪</w:t>
      </w:r>
      <w:r w:rsidR="00733DD1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313597" w:rsidRPr="0031359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補心血以安其神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車前</w:t>
      </w:r>
      <w:r w:rsidR="00640945">
        <w:rPr>
          <w:rFonts w:hint="eastAsia"/>
        </w:rPr>
        <w:t>，</w:t>
      </w:r>
      <w:r w:rsidRPr="00B27604">
        <w:rPr>
          <w:rFonts w:hint="eastAsia"/>
        </w:rPr>
        <w:t>分理之也</w:t>
      </w:r>
      <w:r w:rsidR="00733DD1" w:rsidRPr="00B27604">
        <w:rPr>
          <w:rFonts w:hint="eastAsia"/>
        </w:rPr>
        <w:t>。</w:t>
      </w:r>
      <w:r w:rsidRPr="00B27604">
        <w:rPr>
          <w:rFonts w:hint="eastAsia"/>
        </w:rPr>
        <w:t>地骨</w:t>
      </w:r>
      <w:r w:rsidR="00640945">
        <w:rPr>
          <w:rFonts w:hint="eastAsia"/>
        </w:rPr>
        <w:t>，</w:t>
      </w:r>
      <w:r w:rsidRPr="00B27604">
        <w:rPr>
          <w:rFonts w:hint="eastAsia"/>
        </w:rPr>
        <w:t>涼血分也。</w:t>
      </w:r>
    </w:p>
    <w:p w:rsidR="00733DD1" w:rsidRPr="00B27604" w:rsidRDefault="00313597" w:rsidP="00BB5760">
      <w:pPr>
        <w:pStyle w:val="4b"/>
        <w:ind w:firstLine="713"/>
      </w:pPr>
      <w:bookmarkStart w:id="386" w:name="_Toc447018490"/>
      <w:r>
        <w:rPr>
          <w:rFonts w:asciiTheme="majorEastAsia" w:hAnsiTheme="majorEastAsia" w:hint="eastAsia"/>
        </w:rPr>
        <w:t>【</w:t>
      </w:r>
      <w:r w:rsidR="00520D7D" w:rsidRPr="00B27604">
        <w:rPr>
          <w:rFonts w:hint="eastAsia"/>
        </w:rPr>
        <w:t>導赤散</w:t>
      </w:r>
      <w:r>
        <w:rPr>
          <w:rFonts w:asciiTheme="majorEastAsia" w:hAnsiTheme="majorEastAsia" w:hint="eastAsia"/>
        </w:rPr>
        <w:t>】</w:t>
      </w:r>
      <w:bookmarkEnd w:id="386"/>
    </w:p>
    <w:p w:rsidR="00520D7D" w:rsidRPr="00B27604" w:rsidRDefault="00520D7D" w:rsidP="003C332D">
      <w:pPr>
        <w:pStyle w:val="2f3"/>
        <w:ind w:firstLine="712"/>
      </w:pPr>
      <w:r w:rsidRPr="00B27604">
        <w:rPr>
          <w:rFonts w:hint="eastAsia"/>
        </w:rPr>
        <w:t>治心熱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小便黃赤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莖中痛</w:t>
      </w:r>
      <w:r w:rsidR="00733DD1" w:rsidRPr="00B27604">
        <w:rPr>
          <w:rFonts w:hint="eastAsia"/>
        </w:rPr>
        <w:t>，</w:t>
      </w:r>
      <w:r w:rsidRPr="00B27604">
        <w:rPr>
          <w:rFonts w:hint="eastAsia"/>
        </w:rPr>
        <w:t>熱急不通</w:t>
      </w:r>
      <w:r w:rsidR="00733DD1" w:rsidRPr="00B27604">
        <w:rPr>
          <w:rFonts w:hint="eastAsia"/>
        </w:rPr>
        <w:t>。</w:t>
      </w:r>
    </w:p>
    <w:p w:rsidR="00733DD1" w:rsidRPr="00B27604" w:rsidRDefault="00733DD1" w:rsidP="003C332D">
      <w:pPr>
        <w:pStyle w:val="2f3"/>
        <w:ind w:firstLine="712"/>
      </w:pPr>
      <w:r w:rsidRPr="00B27604">
        <w:rPr>
          <w:rFonts w:hint="eastAsia"/>
        </w:rPr>
        <w:t>生地、木通、</w:t>
      </w:r>
      <w:r w:rsidR="0040202A">
        <w:rPr>
          <w:rFonts w:hint="eastAsia"/>
        </w:rPr>
        <w:t>甘草梢</w:t>
      </w:r>
      <w:r w:rsidRPr="00B27604">
        <w:rPr>
          <w:rFonts w:hint="eastAsia"/>
        </w:rPr>
        <w:t>、淡竹葉。</w:t>
      </w:r>
    </w:p>
    <w:p w:rsidR="00733DD1" w:rsidRPr="00B27604" w:rsidRDefault="00733DD1" w:rsidP="003C332D">
      <w:pPr>
        <w:pStyle w:val="2f3"/>
        <w:ind w:firstLine="712"/>
      </w:pPr>
      <w:r w:rsidRPr="00B27604">
        <w:rPr>
          <w:rFonts w:hint="eastAsia"/>
        </w:rPr>
        <w:t>導，引也。小腸一名赤腸，為形臟四器之一，稟氣於三焦，故小腸失化，上為口麋，下為淋痛</w:t>
      </w:r>
      <w:r w:rsidR="00DD4508" w:rsidRPr="00B27604">
        <w:rPr>
          <w:rFonts w:hint="eastAsia"/>
        </w:rPr>
        <w:t>。</w:t>
      </w:r>
      <w:r w:rsidRPr="00B27604">
        <w:rPr>
          <w:rFonts w:hint="eastAsia"/>
        </w:rPr>
        <w:t>生地</w:t>
      </w:r>
      <w:r w:rsidR="00640945">
        <w:rPr>
          <w:rFonts w:hint="eastAsia"/>
        </w:rPr>
        <w:t>，</w:t>
      </w:r>
      <w:r w:rsidRPr="00B27604">
        <w:rPr>
          <w:rFonts w:hint="eastAsia"/>
        </w:rPr>
        <w:t>入胃而能下利小腸</w:t>
      </w:r>
      <w:r w:rsidR="00DD4508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640945">
        <w:rPr>
          <w:rFonts w:hint="eastAsia"/>
        </w:rPr>
        <w:t>，</w:t>
      </w:r>
      <w:r w:rsidRPr="00B27604">
        <w:rPr>
          <w:rFonts w:hint="eastAsia"/>
        </w:rPr>
        <w:t>和胃而下療莖中痛</w:t>
      </w:r>
      <w:r w:rsidR="00DD4508" w:rsidRPr="00B27604">
        <w:rPr>
          <w:rFonts w:hint="eastAsia"/>
        </w:rPr>
        <w:t>。</w:t>
      </w:r>
      <w:r w:rsidRPr="00B27604">
        <w:rPr>
          <w:rFonts w:hint="eastAsia"/>
        </w:rPr>
        <w:t>木通</w:t>
      </w:r>
      <w:r w:rsidR="00DD4508" w:rsidRPr="00B27604">
        <w:rPr>
          <w:rFonts w:hint="eastAsia"/>
        </w:rPr>
        <w:t>、</w:t>
      </w:r>
      <w:r w:rsidRPr="00B27604">
        <w:rPr>
          <w:rFonts w:hint="eastAsia"/>
        </w:rPr>
        <w:t>淡竹葉</w:t>
      </w:r>
      <w:r w:rsidR="00313597" w:rsidRPr="00313597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皆輕清入腑之品</w:t>
      </w:r>
      <w:r w:rsidR="00DD4508" w:rsidRPr="00B27604">
        <w:rPr>
          <w:rFonts w:hint="eastAsia"/>
        </w:rPr>
        <w:t>，</w:t>
      </w:r>
      <w:r w:rsidRPr="00B27604">
        <w:rPr>
          <w:rFonts w:hint="eastAsia"/>
        </w:rPr>
        <w:t>同生地</w:t>
      </w:r>
      <w:r w:rsidR="00DD4508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DD4508" w:rsidRPr="00B27604">
        <w:rPr>
          <w:rFonts w:hint="eastAsia"/>
        </w:rPr>
        <w:t>，</w:t>
      </w:r>
      <w:r w:rsidRPr="00B27604">
        <w:rPr>
          <w:rFonts w:hint="eastAsia"/>
        </w:rPr>
        <w:t>則能從黃腸導有形之熱邪入於赤腸</w:t>
      </w:r>
      <w:r w:rsidR="00DD4508" w:rsidRPr="00B27604">
        <w:rPr>
          <w:rFonts w:hint="eastAsia"/>
        </w:rPr>
        <w:t>。</w:t>
      </w:r>
      <w:r w:rsidRPr="00B27604">
        <w:rPr>
          <w:rFonts w:hint="eastAsia"/>
        </w:rPr>
        <w:t>其濁中清者</w:t>
      </w:r>
      <w:r w:rsidR="00DD4508" w:rsidRPr="00B27604">
        <w:rPr>
          <w:rFonts w:hint="eastAsia"/>
        </w:rPr>
        <w:t>，</w:t>
      </w:r>
      <w:r w:rsidRPr="00B27604">
        <w:rPr>
          <w:rFonts w:hint="eastAsia"/>
        </w:rPr>
        <w:t>復導引滲</w:t>
      </w:r>
      <w:r w:rsidR="00DD4508" w:rsidRPr="00B27604">
        <w:rPr>
          <w:rFonts w:hint="eastAsia"/>
        </w:rPr>
        <w:t>入</w:t>
      </w:r>
      <w:r w:rsidRPr="00B27604">
        <w:rPr>
          <w:rFonts w:hint="eastAsia"/>
        </w:rPr>
        <w:t>黑</w:t>
      </w:r>
      <w:r w:rsidR="00DD4508" w:rsidRPr="00B27604">
        <w:rPr>
          <w:rFonts w:hint="eastAsia"/>
        </w:rPr>
        <w:t>腸</w:t>
      </w:r>
      <w:r w:rsidRPr="00B27604">
        <w:rPr>
          <w:rFonts w:hint="eastAsia"/>
        </w:rPr>
        <w:t>而令氣化</w:t>
      </w:r>
      <w:r w:rsidR="00DD4508" w:rsidRPr="00B27604">
        <w:rPr>
          <w:rFonts w:hint="eastAsia"/>
        </w:rPr>
        <w:t>，</w:t>
      </w:r>
      <w:r w:rsidRPr="00B27604">
        <w:rPr>
          <w:rFonts w:hint="eastAsia"/>
        </w:rPr>
        <w:t>故曰</w:t>
      </w:r>
      <w:r w:rsidR="00313597">
        <w:rPr>
          <w:rFonts w:hint="eastAsia"/>
        </w:rPr>
        <w:t>「</w:t>
      </w:r>
      <w:r w:rsidRPr="00B27604">
        <w:rPr>
          <w:rFonts w:hint="eastAsia"/>
        </w:rPr>
        <w:t>導赤</w:t>
      </w:r>
      <w:r w:rsidR="00313597">
        <w:rPr>
          <w:rFonts w:hint="eastAsia"/>
        </w:rPr>
        <w:t>」</w:t>
      </w:r>
      <w:r w:rsidR="00DD4508" w:rsidRPr="00B27604">
        <w:rPr>
          <w:rFonts w:hint="eastAsia"/>
        </w:rPr>
        <w:t>。</w:t>
      </w:r>
    </w:p>
    <w:p w:rsidR="00733DD1" w:rsidRPr="00B27604" w:rsidRDefault="00803C6A" w:rsidP="003C332D">
      <w:pPr>
        <w:pStyle w:val="2f3"/>
        <w:ind w:firstLine="712"/>
      </w:pPr>
      <w:r w:rsidRPr="00B27604">
        <w:rPr>
          <w:rFonts w:hint="eastAsia"/>
        </w:rPr>
        <w:t>季</w:t>
      </w:r>
      <w:r w:rsidR="00733DD1" w:rsidRPr="00B27604">
        <w:rPr>
          <w:rFonts w:hint="eastAsia"/>
        </w:rPr>
        <w:t>楚重曰</w:t>
      </w:r>
      <w:r w:rsidR="00DD4508" w:rsidRPr="00B27604">
        <w:rPr>
          <w:rFonts w:hint="eastAsia"/>
        </w:rPr>
        <w:t>「</w:t>
      </w:r>
      <w:r w:rsidR="00733DD1" w:rsidRPr="00B27604">
        <w:rPr>
          <w:rFonts w:hint="eastAsia"/>
        </w:rPr>
        <w:t>經云</w:t>
      </w:r>
      <w:r w:rsidR="00DD4508" w:rsidRPr="00B27604">
        <w:rPr>
          <w:rFonts w:hint="eastAsia"/>
        </w:rPr>
        <w:t>『</w:t>
      </w:r>
      <w:r w:rsidR="00733DD1" w:rsidRPr="00B27604">
        <w:rPr>
          <w:rFonts w:hint="eastAsia"/>
        </w:rPr>
        <w:t>兩精相搏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謂之神</w:t>
      </w:r>
      <w:r w:rsidR="00DD4508" w:rsidRPr="00B27604">
        <w:rPr>
          <w:rFonts w:hint="eastAsia"/>
        </w:rPr>
        <w:t>』</w:t>
      </w:r>
      <w:r w:rsidR="00313597" w:rsidRPr="00313597">
        <w:rPr>
          <w:rFonts w:asciiTheme="majorEastAsia" w:hAnsiTheme="majorEastAsia" w:hint="eastAsia"/>
        </w:rPr>
        <w:t>，</w:t>
      </w:r>
      <w:r w:rsidR="00733DD1" w:rsidRPr="00B27604">
        <w:rPr>
          <w:rFonts w:hint="eastAsia"/>
        </w:rPr>
        <w:t>是神也者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待心中之真液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腎中之真氣以養者也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故心液下交而火自降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腎氣上承而水自生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前</w:t>
      </w:r>
      <w:r w:rsidRPr="00B27604">
        <w:rPr>
          <w:rFonts w:hint="eastAsia"/>
        </w:rPr>
        <w:t>賢</w:t>
      </w:r>
      <w:r w:rsidR="00733DD1" w:rsidRPr="00B27604">
        <w:rPr>
          <w:rFonts w:hint="eastAsia"/>
        </w:rPr>
        <w:t>以生脈救真液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是治本不治標也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導赤散清邪火</w:t>
      </w:r>
      <w:r w:rsidRPr="00B27604">
        <w:rPr>
          <w:rFonts w:hint="eastAsia"/>
        </w:rPr>
        <w:t>，</w:t>
      </w:r>
      <w:r w:rsidR="00733DD1" w:rsidRPr="00B27604">
        <w:rPr>
          <w:rFonts w:hint="eastAsia"/>
        </w:rPr>
        <w:t>是治標以固本也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錢氏制此方意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在制丙丁之火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必先合乙癸之治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生地黃</w:t>
      </w:r>
      <w:r w:rsidR="00640945">
        <w:rPr>
          <w:rFonts w:hint="eastAsia"/>
        </w:rPr>
        <w:t>，</w:t>
      </w:r>
      <w:r w:rsidR="00733DD1" w:rsidRPr="00B27604">
        <w:rPr>
          <w:rFonts w:hint="eastAsia"/>
        </w:rPr>
        <w:t>涼而能補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直入下焦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培腎水之不足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腎水足則心火自降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尤慮肝木妄行</w:t>
      </w:r>
      <w:r w:rsidR="00313597" w:rsidRPr="00313597">
        <w:rPr>
          <w:rFonts w:asciiTheme="majorEastAsia" w:hAnsiTheme="majorEastAsia" w:hint="eastAsia"/>
        </w:rPr>
        <w:t>，</w:t>
      </w:r>
      <w:r w:rsidR="00733DD1" w:rsidRPr="00B27604">
        <w:rPr>
          <w:rFonts w:hint="eastAsia"/>
        </w:rPr>
        <w:t>能生火以助邪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能制土以盜正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佐以</w:t>
      </w:r>
      <w:r w:rsidR="0040202A">
        <w:rPr>
          <w:rFonts w:hint="eastAsia"/>
        </w:rPr>
        <w:t>甘草梢</w:t>
      </w:r>
      <w:r w:rsidR="00733DD1" w:rsidRPr="00B27604">
        <w:rPr>
          <w:rFonts w:hint="eastAsia"/>
        </w:rPr>
        <w:t>下行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緩木之急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即以瀉心火之實</w:t>
      </w:r>
      <w:r w:rsidRPr="00B27604">
        <w:rPr>
          <w:rFonts w:hint="eastAsia"/>
        </w:rPr>
        <w:t>，</w:t>
      </w:r>
      <w:r w:rsidR="00733DD1" w:rsidRPr="00B27604">
        <w:rPr>
          <w:rFonts w:hint="eastAsia"/>
        </w:rPr>
        <w:t>且治莖中痛</w:t>
      </w:r>
      <w:r w:rsidRPr="00B27604">
        <w:rPr>
          <w:rFonts w:hint="eastAsia"/>
        </w:rPr>
        <w:t>。</w:t>
      </w:r>
      <w:r w:rsidR="00733DD1" w:rsidRPr="00B27604">
        <w:rPr>
          <w:rFonts w:hint="eastAsia"/>
        </w:rPr>
        <w:t>更用木通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導小</w:t>
      </w:r>
      <w:r w:rsidR="00B7002E" w:rsidRPr="00B27604">
        <w:rPr>
          <w:rFonts w:hint="eastAsia"/>
        </w:rPr>
        <w:t>腸</w:t>
      </w:r>
      <w:r w:rsidR="00733DD1" w:rsidRPr="00B27604">
        <w:rPr>
          <w:rFonts w:hint="eastAsia"/>
        </w:rPr>
        <w:t>之滯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既以通心火之鬱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是一治兩得者也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瀉心湯用黃連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所以治</w:t>
      </w:r>
      <w:r w:rsidR="00DD4508" w:rsidRPr="00B27604">
        <w:rPr>
          <w:rFonts w:hint="eastAsia"/>
        </w:rPr>
        <w:t>實</w:t>
      </w:r>
      <w:r w:rsidR="00733DD1" w:rsidRPr="00B27604">
        <w:rPr>
          <w:rFonts w:hint="eastAsia"/>
        </w:rPr>
        <w:t>邪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實邪責木之有餘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瀉子以清</w:t>
      </w:r>
      <w:r w:rsidR="00733DD1" w:rsidRPr="00B27604">
        <w:rPr>
          <w:rFonts w:hint="eastAsia"/>
        </w:rPr>
        <w:lastRenderedPageBreak/>
        <w:t>母也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導赤散用地黃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所以治虛邪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虛邪責水之不足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壯水以制火也</w:t>
      </w:r>
      <w:r w:rsidR="00DD4508" w:rsidRPr="00B27604">
        <w:rPr>
          <w:rFonts w:hint="eastAsia"/>
        </w:rPr>
        <w:t>。</w:t>
      </w:r>
      <w:r w:rsidR="00733DD1" w:rsidRPr="00B27604">
        <w:rPr>
          <w:rFonts w:hint="eastAsia"/>
        </w:rPr>
        <w:t>此方涼而能補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較之用苦寒伐胃</w:t>
      </w:r>
      <w:r w:rsidR="00DD4508" w:rsidRPr="00B27604">
        <w:rPr>
          <w:rFonts w:hint="eastAsia"/>
        </w:rPr>
        <w:t>，</w:t>
      </w:r>
      <w:r w:rsidR="00733DD1" w:rsidRPr="00B27604">
        <w:rPr>
          <w:rFonts w:hint="eastAsia"/>
        </w:rPr>
        <w:t>傷其生氣者遠矣</w:t>
      </w:r>
      <w:r w:rsidR="00EA6972">
        <w:rPr>
          <w:rFonts w:hint="eastAsia"/>
        </w:rPr>
        <w:t>」。</w:t>
      </w:r>
    </w:p>
    <w:p w:rsidR="00063FB8" w:rsidRPr="00B27604" w:rsidRDefault="00313597" w:rsidP="00BB5760">
      <w:pPr>
        <w:pStyle w:val="4b"/>
        <w:ind w:firstLine="713"/>
      </w:pPr>
      <w:bookmarkStart w:id="387" w:name="_Toc447018491"/>
      <w:r>
        <w:rPr>
          <w:rFonts w:asciiTheme="majorEastAsia" w:hAnsiTheme="majorEastAsia" w:hint="eastAsia"/>
        </w:rPr>
        <w:t>【</w:t>
      </w:r>
      <w:r w:rsidR="00DD4508" w:rsidRPr="00B27604">
        <w:rPr>
          <w:rFonts w:hint="eastAsia"/>
        </w:rPr>
        <w:t>肺</w:t>
      </w:r>
      <w:r w:rsidR="00063FB8" w:rsidRPr="00B27604">
        <w:rPr>
          <w:rFonts w:hint="eastAsia"/>
        </w:rPr>
        <w:t>腎</w:t>
      </w:r>
      <w:r w:rsidR="00DD4508" w:rsidRPr="00B27604">
        <w:rPr>
          <w:rFonts w:hint="eastAsia"/>
        </w:rPr>
        <w:t>交固湯</w:t>
      </w:r>
      <w:r>
        <w:rPr>
          <w:rFonts w:asciiTheme="majorEastAsia" w:hAnsiTheme="majorEastAsia" w:hint="eastAsia"/>
        </w:rPr>
        <w:t>】</w:t>
      </w:r>
      <w:r w:rsidR="00063FB8" w:rsidRPr="00B27604">
        <w:rPr>
          <w:rFonts w:hint="eastAsia"/>
        </w:rPr>
        <w:t>（黃錦芳製）</w:t>
      </w:r>
      <w:bookmarkEnd w:id="387"/>
    </w:p>
    <w:p w:rsidR="00DD4508" w:rsidRPr="00B27604" w:rsidRDefault="00DD4508" w:rsidP="003C332D">
      <w:pPr>
        <w:pStyle w:val="2f3"/>
        <w:ind w:firstLine="712"/>
      </w:pPr>
      <w:r w:rsidRPr="00B27604">
        <w:rPr>
          <w:rFonts w:hint="eastAsia"/>
        </w:rPr>
        <w:t>治溺必淋滴作痛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身覺作冷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脾胃不健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脹悶不快</w:t>
      </w:r>
      <w:r w:rsidR="00063FB8" w:rsidRPr="00B27604">
        <w:rPr>
          <w:rFonts w:hint="eastAsia"/>
        </w:rPr>
        <w:t>。</w:t>
      </w:r>
    </w:p>
    <w:p w:rsidR="00DD4508" w:rsidRPr="00B27604" w:rsidRDefault="00DD4508" w:rsidP="003C332D">
      <w:pPr>
        <w:pStyle w:val="2f3"/>
        <w:ind w:firstLine="712"/>
      </w:pP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E7193F">
        <w:rPr>
          <w:rFonts w:hint="eastAsia"/>
        </w:rPr>
        <w:t>(</w:t>
      </w:r>
      <w:r w:rsidRPr="00B27604">
        <w:rPr>
          <w:rFonts w:hint="eastAsia"/>
        </w:rPr>
        <w:t>炙</w:t>
      </w:r>
      <w:r w:rsidR="00E7193F">
        <w:rPr>
          <w:rFonts w:hint="eastAsia"/>
        </w:rPr>
        <w:t>)</w:t>
      </w:r>
      <w:r w:rsidR="00063FB8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E7193F">
        <w:rPr>
          <w:rFonts w:hint="eastAsia"/>
        </w:rPr>
        <w:t>(</w:t>
      </w:r>
      <w:r w:rsidRPr="00B27604">
        <w:rPr>
          <w:rFonts w:hint="eastAsia"/>
        </w:rPr>
        <w:t>土炒</w:t>
      </w:r>
      <w:r w:rsidR="00E7193F">
        <w:rPr>
          <w:rFonts w:hint="eastAsia"/>
        </w:rPr>
        <w:t>)</w:t>
      </w:r>
      <w:r w:rsidR="00063FB8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E7193F">
        <w:rPr>
          <w:rFonts w:hint="eastAsia"/>
        </w:rPr>
        <w:t>(</w:t>
      </w:r>
      <w:r w:rsidRPr="00B27604">
        <w:rPr>
          <w:rFonts w:hint="eastAsia"/>
        </w:rPr>
        <w:t>製</w:t>
      </w:r>
      <w:r w:rsidR="00E7193F">
        <w:rPr>
          <w:rFonts w:hint="eastAsia"/>
        </w:rPr>
        <w:t>)</w:t>
      </w:r>
      <w:r w:rsidR="00063FB8" w:rsidRPr="00B27604">
        <w:rPr>
          <w:rFonts w:hint="eastAsia"/>
        </w:rPr>
        <w:t>、</w:t>
      </w:r>
      <w:r w:rsidR="002E3DA1">
        <w:rPr>
          <w:rFonts w:hint="eastAsia"/>
        </w:rPr>
        <w:t>菟絲子</w:t>
      </w:r>
      <w:r w:rsidR="00063FB8" w:rsidRPr="00B27604">
        <w:rPr>
          <w:rFonts w:hint="eastAsia"/>
        </w:rPr>
        <w:t>、</w:t>
      </w:r>
      <w:r w:rsidRPr="00B27604">
        <w:rPr>
          <w:rFonts w:hint="eastAsia"/>
        </w:rPr>
        <w:t>龍骨</w:t>
      </w:r>
      <w:r w:rsidR="00063FB8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E7193F">
        <w:rPr>
          <w:rFonts w:hint="eastAsia"/>
        </w:rPr>
        <w:t>(</w:t>
      </w:r>
      <w:r w:rsidRPr="00B27604">
        <w:rPr>
          <w:rFonts w:hint="eastAsia"/>
        </w:rPr>
        <w:t>炒</w:t>
      </w:r>
      <w:r w:rsidR="00E7193F">
        <w:rPr>
          <w:rFonts w:hint="eastAsia"/>
        </w:rPr>
        <w:t>)</w:t>
      </w:r>
      <w:r w:rsidR="00063FB8" w:rsidRPr="00B27604">
        <w:rPr>
          <w:rFonts w:hint="eastAsia"/>
        </w:rPr>
        <w:t>。</w:t>
      </w:r>
    </w:p>
    <w:p w:rsidR="00DD4508" w:rsidRPr="00B27604" w:rsidRDefault="00DD4508" w:rsidP="003C332D">
      <w:pPr>
        <w:pStyle w:val="2f3"/>
        <w:ind w:firstLine="712"/>
      </w:pPr>
      <w:r w:rsidRPr="00B27604">
        <w:rPr>
          <w:rFonts w:hint="eastAsia"/>
        </w:rPr>
        <w:t>肺虛腎虧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惡寒遺精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君以黃</w:t>
      </w:r>
      <w:r w:rsidR="00966533" w:rsidRPr="00B27604">
        <w:rPr>
          <w:rFonts w:hint="eastAsia"/>
        </w:rPr>
        <w:t>芪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大補肺氣</w:t>
      </w:r>
      <w:r w:rsidR="00640945">
        <w:rPr>
          <w:rFonts w:hint="eastAsia"/>
        </w:rPr>
        <w:t>。</w:t>
      </w:r>
      <w:r w:rsidRPr="00B27604">
        <w:rPr>
          <w:rFonts w:hint="eastAsia"/>
        </w:rPr>
        <w:t>肺氣既虛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脾自不健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故有食則不消之虞</w:t>
      </w:r>
      <w:r w:rsidR="00063FB8" w:rsidRPr="00B27604">
        <w:rPr>
          <w:rFonts w:hint="eastAsia"/>
        </w:rPr>
        <w:t>。</w:t>
      </w:r>
      <w:r w:rsidRPr="00B27604">
        <w:rPr>
          <w:rFonts w:hint="eastAsia"/>
        </w:rPr>
        <w:t>臣以白朮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微補脾氣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脾氣既薄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腎水腎火亦微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故精自不克固</w:t>
      </w:r>
      <w:r w:rsidR="00063FB8" w:rsidRPr="00B27604">
        <w:rPr>
          <w:rFonts w:hint="eastAsia"/>
        </w:rPr>
        <w:t>。</w:t>
      </w:r>
      <w:r w:rsidRPr="00B27604">
        <w:rPr>
          <w:rFonts w:hint="eastAsia"/>
        </w:rPr>
        <w:t>用附子補火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菟絲補水為佐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加龍骨</w:t>
      </w:r>
      <w:r w:rsidR="00640945">
        <w:rPr>
          <w:rFonts w:hint="eastAsia"/>
        </w:rPr>
        <w:t>，</w:t>
      </w:r>
      <w:r w:rsidRPr="00B27604">
        <w:rPr>
          <w:rFonts w:hint="eastAsia"/>
        </w:rPr>
        <w:t>以鎮肝魂</w:t>
      </w:r>
      <w:r w:rsidR="00640945">
        <w:rPr>
          <w:rFonts w:hint="eastAsia"/>
        </w:rPr>
        <w:t>。</w:t>
      </w:r>
      <w:r w:rsidRPr="00B27604">
        <w:rPr>
          <w:rFonts w:hint="eastAsia"/>
        </w:rPr>
        <w:t>白芍</w:t>
      </w:r>
      <w:r w:rsidR="00640945">
        <w:rPr>
          <w:rFonts w:hint="eastAsia"/>
        </w:rPr>
        <w:t>，</w:t>
      </w:r>
      <w:r w:rsidRPr="00B27604">
        <w:rPr>
          <w:rFonts w:hint="eastAsia"/>
        </w:rPr>
        <w:t>以斂肝逆</w:t>
      </w:r>
      <w:r w:rsidR="00063FB8" w:rsidRPr="00B27604">
        <w:rPr>
          <w:rFonts w:hint="eastAsia"/>
        </w:rPr>
        <w:t>，</w:t>
      </w:r>
      <w:r w:rsidRPr="00B27604">
        <w:rPr>
          <w:rFonts w:hint="eastAsia"/>
        </w:rPr>
        <w:t>則肺腎</w:t>
      </w:r>
      <w:r w:rsidR="00063FB8" w:rsidRPr="00B27604">
        <w:rPr>
          <w:rFonts w:hint="eastAsia"/>
        </w:rPr>
        <w:t>交</w:t>
      </w:r>
      <w:r w:rsidRPr="00B27604">
        <w:rPr>
          <w:rFonts w:hint="eastAsia"/>
        </w:rPr>
        <w:t>固而無遺脫之象矣</w:t>
      </w:r>
      <w:r w:rsidR="00063FB8" w:rsidRPr="00B27604">
        <w:rPr>
          <w:rFonts w:hint="eastAsia"/>
        </w:rPr>
        <w:t>。</w:t>
      </w:r>
    </w:p>
    <w:p w:rsidR="00063FB8" w:rsidRPr="00B27604" w:rsidRDefault="009C007B" w:rsidP="00BB5760">
      <w:pPr>
        <w:pStyle w:val="4b"/>
        <w:ind w:firstLine="713"/>
      </w:pPr>
      <w:bookmarkStart w:id="388" w:name="_Toc447018492"/>
      <w:r>
        <w:rPr>
          <w:rFonts w:asciiTheme="majorEastAsia" w:hAnsiTheme="majorEastAsia" w:hint="eastAsia"/>
        </w:rPr>
        <w:t>【</w:t>
      </w:r>
      <w:r w:rsidR="00DD4508" w:rsidRPr="00B27604">
        <w:rPr>
          <w:rFonts w:hint="eastAsia"/>
        </w:rPr>
        <w:t>菟絲子丸</w:t>
      </w:r>
      <w:r>
        <w:rPr>
          <w:rFonts w:asciiTheme="majorEastAsia" w:hAnsiTheme="majorEastAsia" w:hint="eastAsia"/>
        </w:rPr>
        <w:t>】</w:t>
      </w:r>
      <w:bookmarkEnd w:id="388"/>
    </w:p>
    <w:p w:rsidR="00DD4508" w:rsidRPr="00B27604" w:rsidRDefault="00DD4508" w:rsidP="003C332D">
      <w:pPr>
        <w:pStyle w:val="2f3"/>
        <w:ind w:firstLine="712"/>
      </w:pPr>
      <w:r w:rsidRPr="00B27604">
        <w:rPr>
          <w:rFonts w:hint="eastAsia"/>
        </w:rPr>
        <w:t>補腎利水</w:t>
      </w:r>
      <w:r w:rsidR="00063FB8" w:rsidRPr="00B27604">
        <w:rPr>
          <w:rFonts w:hint="eastAsia"/>
        </w:rPr>
        <w:t>。</w:t>
      </w:r>
    </w:p>
    <w:p w:rsidR="00063FB8" w:rsidRPr="00B27604" w:rsidRDefault="00063FB8" w:rsidP="003C332D">
      <w:pPr>
        <w:pStyle w:val="2f3"/>
        <w:ind w:firstLine="712"/>
      </w:pPr>
      <w:r w:rsidRPr="00B27604">
        <w:rPr>
          <w:rFonts w:hint="eastAsia"/>
        </w:rPr>
        <w:t>菟絲子、茯苓、山藥、沙苑子、車前子、石斛、牡蠣</w:t>
      </w:r>
      <w:r w:rsidR="009C007B">
        <w:rPr>
          <w:rFonts w:hint="eastAsia"/>
        </w:rPr>
        <w:t>(</w:t>
      </w:r>
      <w:r w:rsidRPr="00B27604">
        <w:rPr>
          <w:rFonts w:hint="eastAsia"/>
        </w:rPr>
        <w:t>煅</w:t>
      </w:r>
      <w:r w:rsidR="009C007B">
        <w:rPr>
          <w:rFonts w:hint="eastAsia"/>
        </w:rPr>
        <w:t>)</w:t>
      </w:r>
      <w:r w:rsidRPr="00B27604">
        <w:rPr>
          <w:rFonts w:hint="eastAsia"/>
        </w:rPr>
        <w:t>、遠志肉。</w:t>
      </w:r>
    </w:p>
    <w:p w:rsidR="00063FB8" w:rsidRPr="00B27604" w:rsidRDefault="00063FB8" w:rsidP="003C332D">
      <w:pPr>
        <w:pStyle w:val="2f3"/>
        <w:ind w:firstLine="712"/>
      </w:pPr>
      <w:r w:rsidRPr="00B27604">
        <w:rPr>
          <w:rFonts w:hint="eastAsia"/>
        </w:rPr>
        <w:t>菟絲、茯苓、山藥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甘溫補脾。沙苑子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苦溫固精。車前子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甘寒滲濕。牡蠣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鹹以清熱。石斛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淡以清胃。遠志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苦</w:t>
      </w:r>
      <w:r w:rsidR="00920BFD">
        <w:rPr>
          <w:rFonts w:hint="eastAsia"/>
        </w:rPr>
        <w:t>泄</w:t>
      </w:r>
      <w:r w:rsidRPr="00B27604">
        <w:rPr>
          <w:rFonts w:hint="eastAsia"/>
        </w:rPr>
        <w:t>熱</w:t>
      </w:r>
      <w:r w:rsidR="007813EC" w:rsidRPr="00B27604">
        <w:rPr>
          <w:rFonts w:hint="eastAsia"/>
        </w:rPr>
        <w:t>，</w:t>
      </w:r>
      <w:r w:rsidRPr="00B27604">
        <w:rPr>
          <w:rFonts w:hint="eastAsia"/>
        </w:rPr>
        <w:t>能通腎氣上達於心</w:t>
      </w:r>
      <w:r w:rsidR="007813EC" w:rsidRPr="00B27604">
        <w:rPr>
          <w:rFonts w:hint="eastAsia"/>
        </w:rPr>
        <w:t>。</w:t>
      </w:r>
    </w:p>
    <w:p w:rsidR="007813EC" w:rsidRPr="00B27604" w:rsidRDefault="009C007B" w:rsidP="00BB5760">
      <w:pPr>
        <w:pStyle w:val="4b"/>
        <w:ind w:firstLine="713"/>
      </w:pPr>
      <w:bookmarkStart w:id="389" w:name="_Toc447018493"/>
      <w:r>
        <w:rPr>
          <w:rFonts w:hint="eastAsia"/>
        </w:rPr>
        <w:t>【</w:t>
      </w:r>
      <w:r w:rsidR="00063FB8" w:rsidRPr="00B27604">
        <w:rPr>
          <w:rFonts w:hint="eastAsia"/>
        </w:rPr>
        <w:t>秘元煎</w:t>
      </w:r>
      <w:r>
        <w:rPr>
          <w:rFonts w:asciiTheme="majorEastAsia" w:hAnsiTheme="majorEastAsia" w:hint="eastAsia"/>
        </w:rPr>
        <w:t>】</w:t>
      </w:r>
      <w:bookmarkEnd w:id="389"/>
    </w:p>
    <w:p w:rsidR="00063FB8" w:rsidRPr="00B27604" w:rsidRDefault="00063FB8" w:rsidP="003C332D">
      <w:pPr>
        <w:pStyle w:val="2f3"/>
        <w:ind w:firstLine="712"/>
      </w:pPr>
      <w:r w:rsidRPr="00B27604">
        <w:rPr>
          <w:rFonts w:hint="eastAsia"/>
        </w:rPr>
        <w:t>治遺精帶</w:t>
      </w:r>
      <w:r w:rsidR="006E69CB" w:rsidRPr="00B27604">
        <w:rPr>
          <w:rFonts w:hint="eastAsia"/>
        </w:rPr>
        <w:t>濁</w:t>
      </w:r>
      <w:r w:rsidRPr="00B27604">
        <w:rPr>
          <w:rFonts w:hint="eastAsia"/>
        </w:rPr>
        <w:t>等證</w:t>
      </w:r>
      <w:r w:rsidR="007813EC" w:rsidRPr="00B27604">
        <w:rPr>
          <w:rFonts w:hint="eastAsia"/>
        </w:rPr>
        <w:t>，</w:t>
      </w:r>
      <w:r w:rsidRPr="00B27604">
        <w:rPr>
          <w:rFonts w:hint="eastAsia"/>
        </w:rPr>
        <w:t>此方專主心脾</w:t>
      </w:r>
      <w:r w:rsidR="007813EC" w:rsidRPr="00B27604">
        <w:rPr>
          <w:rFonts w:hint="eastAsia"/>
        </w:rPr>
        <w:t>。</w:t>
      </w:r>
    </w:p>
    <w:p w:rsidR="00063FB8" w:rsidRPr="00B27604" w:rsidRDefault="00063FB8" w:rsidP="003C332D">
      <w:pPr>
        <w:pStyle w:val="2f3"/>
        <w:ind w:firstLine="712"/>
      </w:pPr>
      <w:r w:rsidRPr="00B27604">
        <w:rPr>
          <w:rFonts w:hint="eastAsia"/>
        </w:rPr>
        <w:lastRenderedPageBreak/>
        <w:t>人參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9C007B">
        <w:rPr>
          <w:rFonts w:hint="eastAsia"/>
        </w:rPr>
        <w:t>(</w:t>
      </w:r>
      <w:r w:rsidRPr="00B27604">
        <w:rPr>
          <w:rFonts w:hint="eastAsia"/>
        </w:rPr>
        <w:t>土炒</w:t>
      </w:r>
      <w:r w:rsidR="009C007B">
        <w:rPr>
          <w:rFonts w:hint="eastAsia"/>
        </w:rPr>
        <w:t>)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9C007B">
        <w:rPr>
          <w:rFonts w:hint="eastAsia"/>
        </w:rPr>
        <w:t>(</w:t>
      </w:r>
      <w:r w:rsidRPr="00B27604">
        <w:rPr>
          <w:rFonts w:hint="eastAsia"/>
        </w:rPr>
        <w:t>炙</w:t>
      </w:r>
      <w:r w:rsidR="009C007B">
        <w:rPr>
          <w:rFonts w:hint="eastAsia"/>
        </w:rPr>
        <w:t>)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遠志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金櫻子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棗仁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芡實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7813EC" w:rsidRPr="00B27604">
        <w:rPr>
          <w:rFonts w:hint="eastAsia"/>
        </w:rPr>
        <w:t>。</w:t>
      </w:r>
    </w:p>
    <w:p w:rsidR="001F493A" w:rsidRPr="00B27604" w:rsidRDefault="00063FB8" w:rsidP="003C332D">
      <w:pPr>
        <w:pStyle w:val="2f3"/>
        <w:ind w:firstLine="712"/>
      </w:pPr>
      <w:r w:rsidRPr="00B27604">
        <w:rPr>
          <w:rFonts w:hint="eastAsia"/>
        </w:rPr>
        <w:t>參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苓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朮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四君以補氣</w:t>
      </w:r>
      <w:r w:rsidR="007813EC" w:rsidRPr="00B27604">
        <w:rPr>
          <w:rFonts w:hint="eastAsia"/>
        </w:rPr>
        <w:t>，</w:t>
      </w:r>
      <w:r w:rsidRPr="00B27604">
        <w:rPr>
          <w:rFonts w:hint="eastAsia"/>
        </w:rPr>
        <w:t>固攝</w:t>
      </w:r>
      <w:r w:rsidR="007813EC" w:rsidRPr="00B27604">
        <w:rPr>
          <w:rFonts w:hint="eastAsia"/>
        </w:rPr>
        <w:t>諸</w:t>
      </w:r>
      <w:r w:rsidRPr="00B27604">
        <w:rPr>
          <w:rFonts w:hint="eastAsia"/>
        </w:rPr>
        <w:t>陽</w:t>
      </w:r>
      <w:r w:rsidR="007813EC" w:rsidRPr="00B27604">
        <w:rPr>
          <w:rFonts w:hint="eastAsia"/>
        </w:rPr>
        <w:t>。</w:t>
      </w:r>
      <w:r w:rsidRPr="00B27604">
        <w:rPr>
          <w:rFonts w:hint="eastAsia"/>
        </w:rPr>
        <w:t>棗仁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遠志</w:t>
      </w:r>
      <w:r w:rsidR="007813EC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理心脾</w:t>
      </w:r>
      <w:r w:rsidR="001F493A" w:rsidRPr="00B27604">
        <w:rPr>
          <w:rFonts w:hint="eastAsia"/>
        </w:rPr>
        <w:t>之虛。五味酸收，督攝精氣。金櫻、芡實</w:t>
      </w:r>
      <w:r w:rsidR="009C007B" w:rsidRPr="009C007B">
        <w:rPr>
          <w:rFonts w:asciiTheme="majorEastAsia" w:hAnsiTheme="majorEastAsia" w:hint="eastAsia"/>
        </w:rPr>
        <w:t>，</w:t>
      </w:r>
      <w:r w:rsidR="001F493A" w:rsidRPr="00B27604">
        <w:rPr>
          <w:rFonts w:hint="eastAsia"/>
        </w:rPr>
        <w:t>又倣水陸二仙之意，保精以固元也。</w:t>
      </w:r>
    </w:p>
    <w:p w:rsidR="001F493A" w:rsidRPr="00B27604" w:rsidRDefault="009C007B" w:rsidP="00BB5760">
      <w:pPr>
        <w:pStyle w:val="4b"/>
        <w:ind w:firstLine="713"/>
      </w:pPr>
      <w:bookmarkStart w:id="390" w:name="_Toc447018494"/>
      <w:r>
        <w:rPr>
          <w:rFonts w:hint="eastAsia"/>
        </w:rPr>
        <w:t>【</w:t>
      </w:r>
      <w:r w:rsidR="001F493A" w:rsidRPr="00B27604">
        <w:rPr>
          <w:rFonts w:hint="eastAsia"/>
        </w:rPr>
        <w:t>內補鹿茸丸</w:t>
      </w:r>
      <w:r>
        <w:rPr>
          <w:rFonts w:asciiTheme="majorEastAsia" w:hAnsiTheme="majorEastAsia" w:hint="eastAsia"/>
        </w:rPr>
        <w:t>】</w:t>
      </w:r>
      <w:bookmarkEnd w:id="390"/>
    </w:p>
    <w:p w:rsidR="001F493A" w:rsidRPr="00B27604" w:rsidRDefault="001F493A" w:rsidP="003C332D">
      <w:pPr>
        <w:pStyle w:val="2f3"/>
        <w:ind w:firstLine="712"/>
      </w:pPr>
      <w:r w:rsidRPr="00B27604">
        <w:rPr>
          <w:rFonts w:hint="eastAsia"/>
        </w:rPr>
        <w:t>治赤白二濁，久久不止者。</w:t>
      </w:r>
    </w:p>
    <w:p w:rsidR="001F493A" w:rsidRPr="00B27604" w:rsidRDefault="001F493A" w:rsidP="003C332D">
      <w:pPr>
        <w:pStyle w:val="2f3"/>
        <w:ind w:firstLine="712"/>
      </w:pPr>
      <w:r w:rsidRPr="00B27604">
        <w:rPr>
          <w:rFonts w:hint="eastAsia"/>
        </w:rPr>
        <w:t>鹿茸、菟絲子、沙苑子、紫菀、天冬、肉蓯蓉、麥冬、遠志、柏子仁、龍骨、肉桂、石蓮肉、附</w:t>
      </w:r>
      <w:r w:rsidR="001E6ABB" w:rsidRPr="00B27604">
        <w:rPr>
          <w:rFonts w:hint="eastAsia"/>
        </w:rPr>
        <w:t>子</w:t>
      </w:r>
      <w:r w:rsidR="009C007B">
        <w:rPr>
          <w:rFonts w:hint="eastAsia"/>
        </w:rPr>
        <w:t>(</w:t>
      </w:r>
      <w:r w:rsidRPr="00B27604">
        <w:rPr>
          <w:rFonts w:hint="eastAsia"/>
        </w:rPr>
        <w:t>製</w:t>
      </w:r>
      <w:r w:rsidR="009C007B">
        <w:rPr>
          <w:rFonts w:hint="eastAsia"/>
        </w:rPr>
        <w:t>)</w:t>
      </w:r>
      <w:r w:rsidRPr="00B27604">
        <w:rPr>
          <w:rFonts w:hint="eastAsia"/>
        </w:rPr>
        <w:t>、棗仁。</w:t>
      </w:r>
    </w:p>
    <w:p w:rsidR="009C007B" w:rsidRDefault="001F493A" w:rsidP="003C332D">
      <w:pPr>
        <w:pStyle w:val="2f3"/>
        <w:ind w:firstLine="712"/>
      </w:pPr>
      <w:r w:rsidRPr="00B27604">
        <w:rPr>
          <w:rFonts w:hint="eastAsia"/>
        </w:rPr>
        <w:t>此久病虛寒而下濁不止者。故以鹿茸、</w:t>
      </w:r>
      <w:r w:rsidR="00713C85">
        <w:rPr>
          <w:rFonts w:hint="eastAsia"/>
        </w:rPr>
        <w:t>菟絲</w:t>
      </w:r>
      <w:r w:rsidRPr="00B27604">
        <w:rPr>
          <w:rFonts w:hint="eastAsia"/>
        </w:rPr>
        <w:t>、蓯蓉、紫菀、桂、附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以培其真陽。以二冬、遠志、棗仁、柏子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以養其心血。再之龍骨、石蓮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清其神而收其滑，治盡善矣。</w:t>
      </w:r>
    </w:p>
    <w:p w:rsidR="009C007B" w:rsidRDefault="009C007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1F493A" w:rsidRPr="00B27604" w:rsidRDefault="001F493A" w:rsidP="009C007B">
      <w:pPr>
        <w:pStyle w:val="1b"/>
      </w:pPr>
      <w:bookmarkStart w:id="391" w:name="_Toc447018495"/>
      <w:r w:rsidRPr="00B27604">
        <w:rPr>
          <w:rFonts w:hint="eastAsia"/>
        </w:rPr>
        <w:lastRenderedPageBreak/>
        <w:t>疝氣</w:t>
      </w:r>
      <w:bookmarkEnd w:id="391"/>
    </w:p>
    <w:p w:rsidR="001F493A" w:rsidRPr="00B27604" w:rsidRDefault="001F493A" w:rsidP="003C332D">
      <w:pPr>
        <w:pStyle w:val="2f3"/>
        <w:ind w:firstLine="712"/>
      </w:pPr>
      <w:r w:rsidRPr="00B27604">
        <w:rPr>
          <w:rFonts w:hint="eastAsia"/>
        </w:rPr>
        <w:t>疝者，小腹痛引睪丸也。經曰「任脈為病，男子外結七疝</w:t>
      </w:r>
      <w:r w:rsidR="00EA6972">
        <w:rPr>
          <w:rFonts w:hint="eastAsia"/>
        </w:rPr>
        <w:t>」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其名有七，其實五者而已。疝之根起於各臟，而歸併總在厥陰，以肝主筋，又主痛也。治疝之法非一</w:t>
      </w:r>
      <w:r w:rsidR="00E258D9" w:rsidRPr="00B27604">
        <w:rPr>
          <w:rFonts w:hint="eastAsia"/>
        </w:rPr>
        <w:t>，</w:t>
      </w:r>
      <w:r w:rsidRPr="00B27604">
        <w:rPr>
          <w:rFonts w:hint="eastAsia"/>
        </w:rPr>
        <w:t>而分別不外氣血兩途，氣則遊走不定，血則凝聚不散也。</w:t>
      </w:r>
    </w:p>
    <w:p w:rsidR="001F493A" w:rsidRPr="00B27604" w:rsidRDefault="009C007B" w:rsidP="00BB5760">
      <w:pPr>
        <w:pStyle w:val="4b"/>
        <w:ind w:firstLine="713"/>
      </w:pPr>
      <w:bookmarkStart w:id="392" w:name="_Toc447018496"/>
      <w:r>
        <w:rPr>
          <w:rFonts w:asciiTheme="majorEastAsia" w:hAnsiTheme="majorEastAsia" w:hint="eastAsia"/>
        </w:rPr>
        <w:t>【</w:t>
      </w:r>
      <w:r w:rsidR="001F493A" w:rsidRPr="00B27604">
        <w:rPr>
          <w:rFonts w:hint="eastAsia"/>
        </w:rPr>
        <w:t>吳茱萸加附子湯</w:t>
      </w:r>
      <w:r>
        <w:rPr>
          <w:rFonts w:asciiTheme="majorEastAsia" w:hAnsiTheme="majorEastAsia" w:hint="eastAsia"/>
        </w:rPr>
        <w:t>】</w:t>
      </w:r>
      <w:bookmarkEnd w:id="392"/>
    </w:p>
    <w:p w:rsidR="001F493A" w:rsidRPr="00B27604" w:rsidRDefault="001F493A" w:rsidP="003C332D">
      <w:pPr>
        <w:pStyle w:val="2f3"/>
        <w:ind w:firstLine="712"/>
      </w:pPr>
      <w:r w:rsidRPr="00B27604">
        <w:rPr>
          <w:rFonts w:hint="eastAsia"/>
        </w:rPr>
        <w:t>治寒疝，腰痛，尺脈沉遲者。</w:t>
      </w:r>
    </w:p>
    <w:p w:rsidR="001F493A" w:rsidRPr="00B27604" w:rsidRDefault="00157D8F" w:rsidP="003C332D">
      <w:pPr>
        <w:pStyle w:val="2f3"/>
        <w:ind w:firstLine="712"/>
      </w:pPr>
      <w:r>
        <w:rPr>
          <w:rFonts w:hint="eastAsia"/>
        </w:rPr>
        <w:t>吳茱萸</w:t>
      </w:r>
      <w:r w:rsidR="001F493A" w:rsidRPr="00B27604">
        <w:rPr>
          <w:rFonts w:hint="eastAsia"/>
        </w:rPr>
        <w:t>、生薑、大棗、人參、附子</w:t>
      </w:r>
      <w:r w:rsidR="009C007B">
        <w:rPr>
          <w:rFonts w:hint="eastAsia"/>
        </w:rPr>
        <w:t>(</w:t>
      </w:r>
      <w:r w:rsidR="001F493A" w:rsidRPr="00B27604">
        <w:rPr>
          <w:rFonts w:hint="eastAsia"/>
        </w:rPr>
        <w:t>製</w:t>
      </w:r>
      <w:r w:rsidR="009C007B">
        <w:rPr>
          <w:rFonts w:hint="eastAsia"/>
        </w:rPr>
        <w:t>)</w:t>
      </w:r>
      <w:r w:rsidR="001F493A" w:rsidRPr="00B27604">
        <w:rPr>
          <w:rFonts w:hint="eastAsia"/>
        </w:rPr>
        <w:t>。</w:t>
      </w:r>
    </w:p>
    <w:p w:rsidR="007B4283" w:rsidRPr="00B27604" w:rsidRDefault="001F493A" w:rsidP="003C332D">
      <w:pPr>
        <w:pStyle w:val="2f3"/>
        <w:ind w:firstLine="712"/>
      </w:pPr>
      <w:r w:rsidRPr="00B27604">
        <w:rPr>
          <w:rFonts w:hint="eastAsia"/>
        </w:rPr>
        <w:t>寒客於內</w:t>
      </w:r>
      <w:r w:rsidR="00E6385D" w:rsidRPr="00B27604">
        <w:rPr>
          <w:rFonts w:hint="eastAsia"/>
        </w:rPr>
        <w:t>，</w:t>
      </w:r>
      <w:r w:rsidRPr="00B27604">
        <w:rPr>
          <w:rFonts w:hint="eastAsia"/>
        </w:rPr>
        <w:t>束其少火</w:t>
      </w:r>
      <w:r w:rsidR="00E6385D" w:rsidRPr="00B27604">
        <w:rPr>
          <w:rFonts w:hint="eastAsia"/>
        </w:rPr>
        <w:t>，</w:t>
      </w:r>
      <w:r w:rsidRPr="00B27604">
        <w:rPr>
          <w:rFonts w:hint="eastAsia"/>
        </w:rPr>
        <w:t>鬱其肝氣</w:t>
      </w:r>
      <w:r w:rsidR="00E6385D" w:rsidRPr="00B27604">
        <w:rPr>
          <w:rFonts w:hint="eastAsia"/>
        </w:rPr>
        <w:t>，</w:t>
      </w:r>
      <w:r w:rsidRPr="00B27604">
        <w:rPr>
          <w:rFonts w:hint="eastAsia"/>
        </w:rPr>
        <w:t>故腰痛牽引睪丸</w:t>
      </w:r>
      <w:r w:rsidR="00E6385D" w:rsidRPr="00B27604">
        <w:rPr>
          <w:rFonts w:hint="eastAsia"/>
        </w:rPr>
        <w:t>。</w:t>
      </w:r>
      <w:r w:rsidRPr="00B27604">
        <w:rPr>
          <w:rFonts w:hint="eastAsia"/>
        </w:rPr>
        <w:t>用</w:t>
      </w:r>
      <w:r w:rsidR="00157D8F">
        <w:rPr>
          <w:rFonts w:hint="eastAsia"/>
        </w:rPr>
        <w:t>吳茱萸</w:t>
      </w:r>
      <w:r w:rsidR="007B4283" w:rsidRPr="00B27604">
        <w:rPr>
          <w:rFonts w:hint="eastAsia"/>
        </w:rPr>
        <w:t>、附子之辛溫者，以去其寒。用薑、棗之辛甘者，以和其氣。用人參之甘溫者，以補其元。</w:t>
      </w:r>
    </w:p>
    <w:p w:rsidR="007B4283" w:rsidRPr="00B27604" w:rsidRDefault="009C007B" w:rsidP="00BB5760">
      <w:pPr>
        <w:pStyle w:val="4b"/>
        <w:ind w:firstLine="713"/>
      </w:pPr>
      <w:bookmarkStart w:id="393" w:name="_Toc447018497"/>
      <w:r>
        <w:rPr>
          <w:rFonts w:asciiTheme="majorEastAsia" w:hAnsiTheme="majorEastAsia" w:hint="eastAsia"/>
        </w:rPr>
        <w:t>【</w:t>
      </w:r>
      <w:r w:rsidR="007B4283" w:rsidRPr="00B27604">
        <w:rPr>
          <w:rFonts w:hint="eastAsia"/>
        </w:rPr>
        <w:t>當歸生薑羊肉湯</w:t>
      </w:r>
      <w:r>
        <w:rPr>
          <w:rFonts w:asciiTheme="majorEastAsia" w:hAnsiTheme="majorEastAsia" w:hint="eastAsia"/>
        </w:rPr>
        <w:t>】</w:t>
      </w:r>
      <w:bookmarkEnd w:id="393"/>
    </w:p>
    <w:p w:rsidR="007B4283" w:rsidRPr="00B27604" w:rsidRDefault="007B4283" w:rsidP="003C332D">
      <w:pPr>
        <w:pStyle w:val="2f3"/>
        <w:ind w:firstLine="712"/>
      </w:pPr>
      <w:r w:rsidRPr="00B27604">
        <w:rPr>
          <w:rFonts w:hint="eastAsia"/>
        </w:rPr>
        <w:t>治寒疝。</w:t>
      </w:r>
    </w:p>
    <w:p w:rsidR="007B4283" w:rsidRPr="00B27604" w:rsidRDefault="007B4283" w:rsidP="003C332D">
      <w:pPr>
        <w:pStyle w:val="2f3"/>
        <w:ind w:firstLine="712"/>
      </w:pPr>
      <w:r w:rsidRPr="00B27604">
        <w:rPr>
          <w:rFonts w:hint="eastAsia"/>
        </w:rPr>
        <w:t>當歸、生薑、羊肉。</w:t>
      </w:r>
    </w:p>
    <w:p w:rsidR="007B4283" w:rsidRPr="00B27604" w:rsidRDefault="007B4283" w:rsidP="003C332D">
      <w:pPr>
        <w:pStyle w:val="2f3"/>
        <w:ind w:firstLine="712"/>
      </w:pPr>
      <w:r w:rsidRPr="00B27604">
        <w:rPr>
          <w:rFonts w:hint="eastAsia"/>
        </w:rPr>
        <w:t>寒疝為沉寒在下，由陰虛得之。陰虛則不得用辛熱燥烈之藥，重劫其陰，故仲景另立一法，以當歸、羊肉辛甘重濁，溫煖下元而不傷陰。佐以生薑，隨血肉有情之品引入下焦，溫散沍寒。若痛多而嘔，加陳皮、白朮，奠安中氣以禦寒逆。本方三味非但治疝氣逆衝，移治產後下焦虛寒亦神。</w:t>
      </w:r>
    </w:p>
    <w:p w:rsidR="007B4283" w:rsidRPr="00B27604" w:rsidRDefault="009C007B" w:rsidP="00BB5760">
      <w:pPr>
        <w:pStyle w:val="4b"/>
        <w:ind w:firstLine="713"/>
      </w:pPr>
      <w:bookmarkStart w:id="394" w:name="_Toc447018498"/>
      <w:r>
        <w:rPr>
          <w:rFonts w:asciiTheme="majorEastAsia" w:hAnsiTheme="majorEastAsia" w:hint="eastAsia"/>
        </w:rPr>
        <w:t>【</w:t>
      </w:r>
      <w:r w:rsidR="007B4283" w:rsidRPr="00B27604">
        <w:rPr>
          <w:rFonts w:hint="eastAsia"/>
        </w:rPr>
        <w:t>八味膽草湯</w:t>
      </w:r>
      <w:r>
        <w:rPr>
          <w:rFonts w:asciiTheme="majorEastAsia" w:hAnsiTheme="majorEastAsia" w:hint="eastAsia"/>
        </w:rPr>
        <w:t>】</w:t>
      </w:r>
      <w:r w:rsidR="007B4283" w:rsidRPr="00B27604">
        <w:rPr>
          <w:rFonts w:hint="eastAsia"/>
        </w:rPr>
        <w:t>（黃錦芳製）</w:t>
      </w:r>
      <w:bookmarkEnd w:id="394"/>
    </w:p>
    <w:p w:rsidR="007B4283" w:rsidRPr="00B27604" w:rsidRDefault="007B4283" w:rsidP="003C332D">
      <w:pPr>
        <w:pStyle w:val="2f3"/>
        <w:ind w:firstLine="712"/>
      </w:pPr>
      <w:r w:rsidRPr="00B27604">
        <w:rPr>
          <w:rFonts w:hint="eastAsia"/>
        </w:rPr>
        <w:lastRenderedPageBreak/>
        <w:t>治疝由水衰火蔽</w:t>
      </w:r>
      <w:r w:rsidR="0061186B" w:rsidRPr="00B27604">
        <w:rPr>
          <w:rFonts w:hint="eastAsia"/>
        </w:rPr>
        <w:t>，</w:t>
      </w:r>
      <w:r w:rsidRPr="00B27604">
        <w:rPr>
          <w:rFonts w:hint="eastAsia"/>
        </w:rPr>
        <w:t>脾氣尚強</w:t>
      </w:r>
      <w:r w:rsidR="0061186B" w:rsidRPr="00B27604">
        <w:rPr>
          <w:rFonts w:hint="eastAsia"/>
        </w:rPr>
        <w:t>，</w:t>
      </w:r>
      <w:r w:rsidRPr="00B27604">
        <w:rPr>
          <w:rFonts w:hint="eastAsia"/>
        </w:rPr>
        <w:t>穀食未減者</w:t>
      </w:r>
      <w:r w:rsidR="0061186B" w:rsidRPr="00B27604">
        <w:rPr>
          <w:rFonts w:hint="eastAsia"/>
        </w:rPr>
        <w:t>。</w:t>
      </w:r>
    </w:p>
    <w:p w:rsidR="007B4283" w:rsidRPr="00B27604" w:rsidRDefault="007B4283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61186B" w:rsidRPr="00B27604">
        <w:rPr>
          <w:rFonts w:hint="eastAsia"/>
        </w:rPr>
        <w:t>、</w:t>
      </w:r>
      <w:r w:rsidRPr="00B27604">
        <w:rPr>
          <w:rFonts w:hint="eastAsia"/>
        </w:rPr>
        <w:t>丹</w:t>
      </w:r>
      <w:r w:rsidR="0061186B" w:rsidRPr="00B27604">
        <w:rPr>
          <w:rFonts w:hint="eastAsia"/>
        </w:rPr>
        <w:t>皮、</w:t>
      </w:r>
      <w:r w:rsidRPr="00B27604">
        <w:rPr>
          <w:rFonts w:hint="eastAsia"/>
        </w:rPr>
        <w:t>棗</w:t>
      </w:r>
      <w:r w:rsidR="0061186B" w:rsidRPr="00B27604">
        <w:rPr>
          <w:rFonts w:hint="eastAsia"/>
        </w:rPr>
        <w:t>皮、</w:t>
      </w:r>
      <w:r w:rsidRPr="00B27604">
        <w:rPr>
          <w:rFonts w:hint="eastAsia"/>
        </w:rPr>
        <w:t>茯苓</w:t>
      </w:r>
      <w:r w:rsidR="0061186B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61186B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61186B" w:rsidRPr="00B27604">
        <w:rPr>
          <w:rFonts w:hint="eastAsia"/>
        </w:rPr>
        <w:t>、</w:t>
      </w:r>
      <w:r w:rsidRPr="00B27604">
        <w:rPr>
          <w:rFonts w:hint="eastAsia"/>
        </w:rPr>
        <w:t>黃柏</w:t>
      </w:r>
      <w:r w:rsidR="0061186B" w:rsidRPr="00B27604">
        <w:rPr>
          <w:rFonts w:hint="eastAsia"/>
        </w:rPr>
        <w:t>、</w:t>
      </w:r>
      <w:r w:rsidRPr="00B27604">
        <w:rPr>
          <w:rFonts w:hint="eastAsia"/>
        </w:rPr>
        <w:t>知母</w:t>
      </w:r>
      <w:r w:rsidR="0061186B" w:rsidRPr="00B27604">
        <w:rPr>
          <w:rFonts w:hint="eastAsia"/>
        </w:rPr>
        <w:t>、</w:t>
      </w:r>
      <w:r w:rsidRPr="00B27604">
        <w:rPr>
          <w:rFonts w:hint="eastAsia"/>
        </w:rPr>
        <w:t>龍膽草</w:t>
      </w:r>
      <w:r w:rsidR="0061186B" w:rsidRPr="00B27604">
        <w:rPr>
          <w:rFonts w:hint="eastAsia"/>
        </w:rPr>
        <w:t>。</w:t>
      </w:r>
    </w:p>
    <w:p w:rsidR="007B4283" w:rsidRPr="00B27604" w:rsidRDefault="007B4283" w:rsidP="003C332D">
      <w:pPr>
        <w:pStyle w:val="2f3"/>
        <w:ind w:firstLine="712"/>
      </w:pPr>
      <w:r w:rsidRPr="00B27604">
        <w:rPr>
          <w:rFonts w:hint="eastAsia"/>
        </w:rPr>
        <w:t>疝由火動</w:t>
      </w:r>
      <w:r w:rsidR="004C10C0" w:rsidRPr="00B27604">
        <w:rPr>
          <w:rFonts w:hint="eastAsia"/>
        </w:rPr>
        <w:t>，</w:t>
      </w:r>
      <w:r w:rsidRPr="00B27604">
        <w:rPr>
          <w:rFonts w:hint="eastAsia"/>
        </w:rPr>
        <w:t>由於腎水枯槁</w:t>
      </w:r>
      <w:r w:rsidR="004C10C0" w:rsidRPr="00B27604">
        <w:rPr>
          <w:rFonts w:hint="eastAsia"/>
        </w:rPr>
        <w:t>，</w:t>
      </w:r>
      <w:r w:rsidRPr="00B27604">
        <w:rPr>
          <w:rFonts w:hint="eastAsia"/>
        </w:rPr>
        <w:t>肝火內熾</w:t>
      </w:r>
      <w:r w:rsidR="004C10C0" w:rsidRPr="00B27604">
        <w:rPr>
          <w:rFonts w:hint="eastAsia"/>
        </w:rPr>
        <w:t>，</w:t>
      </w:r>
      <w:r w:rsidRPr="00B27604">
        <w:rPr>
          <w:rFonts w:hint="eastAsia"/>
        </w:rPr>
        <w:t>加之外挾風邪入於厥陰</w:t>
      </w:r>
      <w:r w:rsidR="004C10C0" w:rsidRPr="00B27604">
        <w:rPr>
          <w:rFonts w:hint="eastAsia"/>
        </w:rPr>
        <w:t>，</w:t>
      </w:r>
      <w:r w:rsidRPr="00B27604">
        <w:rPr>
          <w:rFonts w:hint="eastAsia"/>
        </w:rPr>
        <w:t>鬱而不去</w:t>
      </w:r>
      <w:r w:rsidR="00527B41" w:rsidRPr="00B27604">
        <w:rPr>
          <w:rFonts w:hint="eastAsia"/>
        </w:rPr>
        <w:t>，</w:t>
      </w:r>
      <w:r w:rsidRPr="00B27604">
        <w:rPr>
          <w:rFonts w:hint="eastAsia"/>
        </w:rPr>
        <w:t>則必見有疝</w:t>
      </w:r>
      <w:r w:rsidR="00527B41" w:rsidRPr="00B27604">
        <w:rPr>
          <w:rFonts w:hint="eastAsia"/>
        </w:rPr>
        <w:t>，</w:t>
      </w:r>
      <w:r w:rsidRPr="00B27604">
        <w:rPr>
          <w:rFonts w:hint="eastAsia"/>
        </w:rPr>
        <w:t>為痛苦之候</w:t>
      </w:r>
      <w:r w:rsidR="00527B41" w:rsidRPr="00B27604">
        <w:rPr>
          <w:rFonts w:hint="eastAsia"/>
        </w:rPr>
        <w:t>。</w:t>
      </w:r>
      <w:r w:rsidRPr="00B27604">
        <w:rPr>
          <w:rFonts w:hint="eastAsia"/>
        </w:rPr>
        <w:t>若但云疝多屬寒</w:t>
      </w:r>
      <w:r w:rsidR="00527B41" w:rsidRPr="00B27604">
        <w:rPr>
          <w:rFonts w:hint="eastAsia"/>
        </w:rPr>
        <w:t>，</w:t>
      </w:r>
      <w:r w:rsidRPr="00B27604">
        <w:rPr>
          <w:rFonts w:hint="eastAsia"/>
        </w:rPr>
        <w:t>宜用辛溫辛熱</w:t>
      </w:r>
      <w:r w:rsidR="00527B41" w:rsidRPr="00B27604">
        <w:rPr>
          <w:rFonts w:hint="eastAsia"/>
        </w:rPr>
        <w:t>，</w:t>
      </w:r>
      <w:r w:rsidRPr="00B27604">
        <w:rPr>
          <w:rFonts w:hint="eastAsia"/>
        </w:rPr>
        <w:t>則必輾轉增劇</w:t>
      </w:r>
      <w:r w:rsidR="00527B41" w:rsidRPr="00B27604">
        <w:rPr>
          <w:rFonts w:hint="eastAsia"/>
        </w:rPr>
        <w:t>，</w:t>
      </w:r>
      <w:r w:rsidRPr="00B27604">
        <w:rPr>
          <w:rFonts w:hint="eastAsia"/>
        </w:rPr>
        <w:t>此方用丹溪滋陰八味</w:t>
      </w:r>
      <w:r w:rsidR="00752AAA">
        <w:rPr>
          <w:rFonts w:hint="eastAsia"/>
        </w:rPr>
        <w:t>，</w:t>
      </w:r>
      <w:r w:rsidRPr="00B27604">
        <w:rPr>
          <w:rFonts w:hint="eastAsia"/>
        </w:rPr>
        <w:t>以養腎水</w:t>
      </w:r>
      <w:r w:rsidR="001B5FF6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以膽草</w:t>
      </w:r>
      <w:r w:rsidR="00752AAA">
        <w:rPr>
          <w:rFonts w:hint="eastAsia"/>
        </w:rPr>
        <w:t>，</w:t>
      </w:r>
      <w:r w:rsidRPr="00B27604">
        <w:rPr>
          <w:rFonts w:hint="eastAsia"/>
        </w:rPr>
        <w:t>直瀉厥陰邪火</w:t>
      </w:r>
      <w:r w:rsidR="001B5FF6" w:rsidRPr="00B27604">
        <w:rPr>
          <w:rFonts w:hint="eastAsia"/>
        </w:rPr>
        <w:t>，</w:t>
      </w:r>
      <w:r w:rsidRPr="00B27604">
        <w:rPr>
          <w:rFonts w:hint="eastAsia"/>
        </w:rPr>
        <w:t>所謂</w:t>
      </w:r>
      <w:r w:rsidR="00752AAA">
        <w:rPr>
          <w:rFonts w:hint="eastAsia"/>
        </w:rPr>
        <w:t>「</w:t>
      </w:r>
      <w:r w:rsidRPr="00B27604">
        <w:rPr>
          <w:rFonts w:hint="eastAsia"/>
        </w:rPr>
        <w:t>諸痛屬火</w:t>
      </w:r>
      <w:r w:rsidR="00752AAA">
        <w:rPr>
          <w:rFonts w:hint="eastAsia"/>
        </w:rPr>
        <w:t>」</w:t>
      </w:r>
      <w:r w:rsidRPr="00B27604">
        <w:rPr>
          <w:rFonts w:hint="eastAsia"/>
        </w:rPr>
        <w:t>是也</w:t>
      </w:r>
      <w:r w:rsidR="00996C3E" w:rsidRPr="00B27604">
        <w:rPr>
          <w:rFonts w:hint="eastAsia"/>
        </w:rPr>
        <w:t>。</w:t>
      </w:r>
    </w:p>
    <w:p w:rsidR="00996C3E" w:rsidRPr="00B27604" w:rsidRDefault="009C007B" w:rsidP="00BB5760">
      <w:pPr>
        <w:pStyle w:val="4b"/>
        <w:ind w:firstLine="713"/>
      </w:pPr>
      <w:bookmarkStart w:id="395" w:name="_Toc447018499"/>
      <w:r>
        <w:rPr>
          <w:rFonts w:asciiTheme="majorEastAsia" w:hAnsiTheme="majorEastAsia" w:hint="eastAsia"/>
        </w:rPr>
        <w:t>【</w:t>
      </w:r>
      <w:r w:rsidR="007B4283" w:rsidRPr="00B27604">
        <w:rPr>
          <w:rFonts w:hint="eastAsia"/>
        </w:rPr>
        <w:t>橘核丸</w:t>
      </w:r>
      <w:r>
        <w:rPr>
          <w:rFonts w:asciiTheme="majorEastAsia" w:hAnsiTheme="majorEastAsia" w:hint="eastAsia"/>
        </w:rPr>
        <w:t>】</w:t>
      </w:r>
      <w:bookmarkEnd w:id="395"/>
    </w:p>
    <w:p w:rsidR="00063FB8" w:rsidRPr="00B27604" w:rsidRDefault="007B4283" w:rsidP="003C332D">
      <w:pPr>
        <w:pStyle w:val="2f3"/>
        <w:ind w:firstLine="712"/>
      </w:pPr>
      <w:r w:rsidRPr="00B27604">
        <w:rPr>
          <w:rFonts w:hint="eastAsia"/>
        </w:rPr>
        <w:t>通治七疝</w:t>
      </w:r>
      <w:r w:rsidR="00996C3E" w:rsidRPr="00B27604">
        <w:rPr>
          <w:rFonts w:hint="eastAsia"/>
        </w:rPr>
        <w:t>。</w:t>
      </w:r>
    </w:p>
    <w:p w:rsidR="00557753" w:rsidRPr="00B27604" w:rsidRDefault="00557753" w:rsidP="003C332D">
      <w:pPr>
        <w:pStyle w:val="2f3"/>
        <w:ind w:firstLine="712"/>
      </w:pPr>
      <w:r w:rsidRPr="00B27604">
        <w:rPr>
          <w:rFonts w:hint="eastAsia"/>
        </w:rPr>
        <w:t>橘核</w:t>
      </w:r>
      <w:r w:rsidR="009C007B">
        <w:rPr>
          <w:rFonts w:hint="eastAsia"/>
        </w:rPr>
        <w:t>(</w:t>
      </w:r>
      <w:r w:rsidRPr="00B27604">
        <w:rPr>
          <w:rFonts w:hint="eastAsia"/>
        </w:rPr>
        <w:t>鹽水炒</w:t>
      </w:r>
      <w:r w:rsidR="009C007B">
        <w:rPr>
          <w:rFonts w:hint="eastAsia"/>
        </w:rPr>
        <w:t>)</w:t>
      </w:r>
      <w:r w:rsidRPr="00B27604">
        <w:rPr>
          <w:rFonts w:hint="eastAsia"/>
        </w:rPr>
        <w:t>、小茴香、川楝子、桃仁、香附</w:t>
      </w:r>
      <w:r w:rsidR="009C007B">
        <w:rPr>
          <w:rFonts w:hint="eastAsia"/>
        </w:rPr>
        <w:t>(</w:t>
      </w:r>
      <w:r w:rsidRPr="00B27604">
        <w:rPr>
          <w:rFonts w:hint="eastAsia"/>
        </w:rPr>
        <w:t>醋炒</w:t>
      </w:r>
      <w:r w:rsidR="009C007B">
        <w:rPr>
          <w:rFonts w:hint="eastAsia"/>
        </w:rPr>
        <w:t>)</w:t>
      </w:r>
      <w:r w:rsidRPr="00B27604">
        <w:rPr>
          <w:rFonts w:hint="eastAsia"/>
        </w:rPr>
        <w:t>、山查</w:t>
      </w:r>
      <w:r w:rsidR="009C007B">
        <w:rPr>
          <w:rFonts w:hint="eastAsia"/>
        </w:rPr>
        <w:t>(</w:t>
      </w:r>
      <w:r w:rsidRPr="00B27604">
        <w:rPr>
          <w:rFonts w:hint="eastAsia"/>
        </w:rPr>
        <w:t>炒</w:t>
      </w:r>
      <w:r w:rsidR="009C007B">
        <w:rPr>
          <w:rFonts w:hint="eastAsia"/>
        </w:rPr>
        <w:t>)</w:t>
      </w:r>
      <w:r w:rsidRPr="00B27604">
        <w:rPr>
          <w:rFonts w:hint="eastAsia"/>
        </w:rPr>
        <w:t>、廣木香、紅花。</w:t>
      </w:r>
    </w:p>
    <w:p w:rsidR="00557753" w:rsidRPr="00B27604" w:rsidRDefault="00557753" w:rsidP="003C332D">
      <w:pPr>
        <w:pStyle w:val="2f3"/>
        <w:ind w:firstLine="712"/>
      </w:pPr>
      <w:r w:rsidRPr="00B27604">
        <w:rPr>
          <w:rFonts w:hint="eastAsia"/>
        </w:rPr>
        <w:t>此足厥陰藥也。疝病由於寒濕，或在氣，或在血，症雖見乎腎，病實本乎肝。橘核、木香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能入厥陰氣分而行氣。桃仁、紅花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能入厥陰血分而活血。川楝子</w:t>
      </w:r>
      <w:r w:rsidR="00752AAA">
        <w:rPr>
          <w:rFonts w:hint="eastAsia"/>
        </w:rPr>
        <w:t>，</w:t>
      </w:r>
      <w:r w:rsidRPr="00B27604">
        <w:rPr>
          <w:rFonts w:hint="eastAsia"/>
        </w:rPr>
        <w:t>能入肝舒筋，使無攣急之苦，又能導小腸膀胱之熱，從小水下行，為治疝之主藥。小茴香</w:t>
      </w:r>
      <w:r w:rsidR="00752AAA">
        <w:rPr>
          <w:rFonts w:hint="eastAsia"/>
        </w:rPr>
        <w:t>，</w:t>
      </w:r>
      <w:r w:rsidRPr="00B27604">
        <w:rPr>
          <w:rFonts w:hint="eastAsia"/>
        </w:rPr>
        <w:t>能入腎與膀胱，煖丹田而袪冷氣。山查</w:t>
      </w:r>
      <w:r w:rsidR="00752AAA">
        <w:rPr>
          <w:rFonts w:hint="eastAsia"/>
        </w:rPr>
        <w:t>，</w:t>
      </w:r>
      <w:r w:rsidRPr="00B27604">
        <w:rPr>
          <w:rFonts w:hint="eastAsia"/>
        </w:rPr>
        <w:t>散瘀而磨積。香附</w:t>
      </w:r>
      <w:r w:rsidR="00752AAA">
        <w:rPr>
          <w:rFonts w:hint="eastAsia"/>
        </w:rPr>
        <w:t>，</w:t>
      </w:r>
      <w:r w:rsidRPr="00B27604">
        <w:rPr>
          <w:rFonts w:hint="eastAsia"/>
        </w:rPr>
        <w:t>下氣而解鬱。</w:t>
      </w:r>
    </w:p>
    <w:p w:rsidR="00557753" w:rsidRPr="00B27604" w:rsidRDefault="009C007B" w:rsidP="00BB5760">
      <w:pPr>
        <w:pStyle w:val="4b"/>
        <w:ind w:firstLine="713"/>
      </w:pPr>
      <w:bookmarkStart w:id="396" w:name="_Toc447018500"/>
      <w:r>
        <w:rPr>
          <w:rFonts w:asciiTheme="majorEastAsia" w:hAnsiTheme="majorEastAsia" w:hint="eastAsia"/>
        </w:rPr>
        <w:t>【</w:t>
      </w:r>
      <w:r w:rsidR="00557753" w:rsidRPr="00B27604">
        <w:rPr>
          <w:rFonts w:hint="eastAsia"/>
        </w:rPr>
        <w:t>龍膽瀉肝湯</w:t>
      </w:r>
      <w:r>
        <w:rPr>
          <w:rFonts w:asciiTheme="majorEastAsia" w:hAnsiTheme="majorEastAsia" w:hint="eastAsia"/>
        </w:rPr>
        <w:t>】</w:t>
      </w:r>
      <w:bookmarkEnd w:id="396"/>
    </w:p>
    <w:p w:rsidR="00557753" w:rsidRPr="00B27604" w:rsidRDefault="00557753" w:rsidP="003C332D">
      <w:pPr>
        <w:pStyle w:val="2f3"/>
        <w:ind w:firstLine="712"/>
      </w:pPr>
      <w:r w:rsidRPr="00B27604">
        <w:rPr>
          <w:rFonts w:hint="eastAsia"/>
        </w:rPr>
        <w:lastRenderedPageBreak/>
        <w:t>治肝膽經實火濕熱，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痛，耳聾，膽溢口苦，筋</w:t>
      </w:r>
      <w:r w:rsidR="00686E5C" w:rsidRPr="00B27604">
        <w:rPr>
          <w:rFonts w:hint="eastAsia"/>
        </w:rPr>
        <w:t>痿</w:t>
      </w:r>
      <w:r w:rsidRPr="00B27604">
        <w:rPr>
          <w:rFonts w:hint="eastAsia"/>
        </w:rPr>
        <w:t>，陰汗，陰腫，陰痛，白濁，溲血。</w:t>
      </w:r>
    </w:p>
    <w:p w:rsidR="00557753" w:rsidRPr="00B27604" w:rsidRDefault="00557753" w:rsidP="003C332D">
      <w:pPr>
        <w:pStyle w:val="2f3"/>
        <w:ind w:firstLine="712"/>
      </w:pPr>
      <w:r w:rsidRPr="00B27604">
        <w:rPr>
          <w:rFonts w:hint="eastAsia"/>
        </w:rPr>
        <w:t>龍膽草</w:t>
      </w:r>
      <w:r w:rsidR="009C007B">
        <w:rPr>
          <w:rFonts w:hint="eastAsia"/>
        </w:rPr>
        <w:t>(</w:t>
      </w:r>
      <w:r w:rsidRPr="00B27604">
        <w:rPr>
          <w:rFonts w:hint="eastAsia"/>
        </w:rPr>
        <w:t>酒炒</w:t>
      </w:r>
      <w:r w:rsidR="009C007B">
        <w:rPr>
          <w:rFonts w:hint="eastAsia"/>
        </w:rPr>
        <w:t>)</w:t>
      </w:r>
      <w:r w:rsidRPr="00B27604">
        <w:rPr>
          <w:rFonts w:hint="eastAsia"/>
        </w:rPr>
        <w:t>、生地、黃芩</w:t>
      </w:r>
      <w:r w:rsidR="009C007B">
        <w:rPr>
          <w:rFonts w:hint="eastAsia"/>
        </w:rPr>
        <w:t>(</w:t>
      </w:r>
      <w:r w:rsidRPr="00B27604">
        <w:rPr>
          <w:rFonts w:hint="eastAsia"/>
        </w:rPr>
        <w:t>酒炒</w:t>
      </w:r>
      <w:r w:rsidR="009C007B">
        <w:rPr>
          <w:rFonts w:hint="eastAsia"/>
        </w:rPr>
        <w:t>)</w:t>
      </w:r>
      <w:r w:rsidRPr="00B27604">
        <w:rPr>
          <w:rFonts w:hint="eastAsia"/>
        </w:rPr>
        <w:t>、梔子</w:t>
      </w:r>
      <w:r w:rsidR="009C007B">
        <w:rPr>
          <w:rFonts w:hint="eastAsia"/>
        </w:rPr>
        <w:t>(</w:t>
      </w:r>
      <w:r w:rsidRPr="00B27604">
        <w:rPr>
          <w:rFonts w:hint="eastAsia"/>
        </w:rPr>
        <w:t>酒炒</w:t>
      </w:r>
      <w:r w:rsidR="009C007B">
        <w:rPr>
          <w:rFonts w:hint="eastAsia"/>
        </w:rPr>
        <w:t>)</w:t>
      </w:r>
      <w:r w:rsidRPr="00B27604">
        <w:rPr>
          <w:rFonts w:hint="eastAsia"/>
        </w:rPr>
        <w:t>、車前子、柴胡、當歸、澤瀉、木通、生甘草。</w:t>
      </w:r>
    </w:p>
    <w:p w:rsidR="00557753" w:rsidRPr="00B27604" w:rsidRDefault="00557753" w:rsidP="003C332D">
      <w:pPr>
        <w:pStyle w:val="2f3"/>
        <w:ind w:firstLine="712"/>
      </w:pPr>
      <w:r w:rsidRPr="00B27604">
        <w:rPr>
          <w:rFonts w:hint="eastAsia"/>
        </w:rPr>
        <w:t>此足厥陰少陽藥也。龍膽</w:t>
      </w:r>
      <w:r w:rsidR="00752AAA">
        <w:rPr>
          <w:rFonts w:hint="eastAsia"/>
        </w:rPr>
        <w:t>，</w:t>
      </w:r>
      <w:r w:rsidRPr="00B27604">
        <w:rPr>
          <w:rFonts w:hint="eastAsia"/>
        </w:rPr>
        <w:t>瀉厥陰之熱。柴胡</w:t>
      </w:r>
      <w:r w:rsidR="00752AAA">
        <w:rPr>
          <w:rFonts w:hint="eastAsia"/>
        </w:rPr>
        <w:t>，</w:t>
      </w:r>
      <w:r w:rsidRPr="00B27604">
        <w:rPr>
          <w:rFonts w:hint="eastAsia"/>
        </w:rPr>
        <w:t>平少陽之熱。黃芩、梔子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清肺與三焦之熱以佐之。澤瀉</w:t>
      </w:r>
      <w:r w:rsidR="00752AAA">
        <w:rPr>
          <w:rFonts w:hint="eastAsia"/>
        </w:rPr>
        <w:t>，</w:t>
      </w:r>
      <w:r w:rsidRPr="00B27604">
        <w:rPr>
          <w:rFonts w:hint="eastAsia"/>
        </w:rPr>
        <w:t>瀉腎經之濕。木通、車前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瀉小腸膀胱之濕以佐之。然皆苦寒下泄之藥，故用歸、地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以養血而補肝</w:t>
      </w:r>
      <w:r w:rsidR="00752AAA">
        <w:rPr>
          <w:rFonts w:hint="eastAsia"/>
        </w:rPr>
        <w:t>。</w:t>
      </w:r>
      <w:r w:rsidRPr="00B27604">
        <w:rPr>
          <w:rFonts w:hint="eastAsia"/>
        </w:rPr>
        <w:t>用甘草</w:t>
      </w:r>
      <w:r w:rsidR="00752AAA">
        <w:rPr>
          <w:rFonts w:hint="eastAsia"/>
        </w:rPr>
        <w:t>，</w:t>
      </w:r>
      <w:r w:rsidRPr="00B27604">
        <w:rPr>
          <w:rFonts w:hint="eastAsia"/>
        </w:rPr>
        <w:t>以緩中而不使傷胃為臣</w:t>
      </w:r>
      <w:r w:rsidR="00686E5C" w:rsidRPr="00B27604">
        <w:rPr>
          <w:rFonts w:hint="eastAsia"/>
        </w:rPr>
        <w:t>使也</w:t>
      </w:r>
      <w:r w:rsidRPr="00B27604">
        <w:rPr>
          <w:rFonts w:hint="eastAsia"/>
        </w:rPr>
        <w:t>。</w:t>
      </w:r>
    </w:p>
    <w:p w:rsidR="00BE23B7" w:rsidRPr="00B27604" w:rsidRDefault="009C007B" w:rsidP="00BB5760">
      <w:pPr>
        <w:pStyle w:val="4b"/>
        <w:ind w:firstLine="713"/>
      </w:pPr>
      <w:bookmarkStart w:id="397" w:name="_Toc447018501"/>
      <w:r>
        <w:rPr>
          <w:rFonts w:hint="eastAsia"/>
        </w:rPr>
        <w:t>【</w:t>
      </w:r>
      <w:r w:rsidR="00557753" w:rsidRPr="00B27604">
        <w:rPr>
          <w:rFonts w:hint="eastAsia"/>
        </w:rPr>
        <w:t>煖肝煎</w:t>
      </w:r>
      <w:r>
        <w:rPr>
          <w:rFonts w:asciiTheme="majorEastAsia" w:hAnsiTheme="majorEastAsia" w:hint="eastAsia"/>
        </w:rPr>
        <w:t>】</w:t>
      </w:r>
      <w:bookmarkEnd w:id="397"/>
    </w:p>
    <w:p w:rsidR="00557753" w:rsidRPr="00B27604" w:rsidRDefault="00557753" w:rsidP="003C332D">
      <w:pPr>
        <w:pStyle w:val="2f3"/>
        <w:ind w:firstLine="712"/>
      </w:pPr>
      <w:r w:rsidRPr="00B27604">
        <w:rPr>
          <w:rFonts w:hint="eastAsia"/>
        </w:rPr>
        <w:t>治肝腎陰寒</w:t>
      </w:r>
      <w:r w:rsidR="00BE23B7" w:rsidRPr="00B27604">
        <w:rPr>
          <w:rFonts w:hint="eastAsia"/>
        </w:rPr>
        <w:t>，</w:t>
      </w:r>
      <w:r w:rsidRPr="00B27604">
        <w:rPr>
          <w:rFonts w:hint="eastAsia"/>
        </w:rPr>
        <w:t>小腹疼痛</w:t>
      </w:r>
      <w:r w:rsidR="00BE23B7" w:rsidRPr="00B27604">
        <w:rPr>
          <w:rFonts w:hint="eastAsia"/>
        </w:rPr>
        <w:t>，</w:t>
      </w:r>
      <w:r w:rsidRPr="00B27604">
        <w:rPr>
          <w:rFonts w:hint="eastAsia"/>
        </w:rPr>
        <w:t>疝氣等證</w:t>
      </w:r>
      <w:r w:rsidR="00BE23B7" w:rsidRPr="00B27604">
        <w:rPr>
          <w:rFonts w:hint="eastAsia"/>
        </w:rPr>
        <w:t>。</w:t>
      </w:r>
    </w:p>
    <w:p w:rsidR="00BE23B7" w:rsidRPr="00B27604" w:rsidRDefault="00BE23B7" w:rsidP="003C332D">
      <w:pPr>
        <w:pStyle w:val="2f3"/>
        <w:ind w:firstLine="712"/>
      </w:pPr>
      <w:r w:rsidRPr="00B27604">
        <w:rPr>
          <w:rFonts w:hint="eastAsia"/>
        </w:rPr>
        <w:t>枸杞子、小茴香、當歸、茯苓、烏藥、沉香、肉桂、生薑。</w:t>
      </w:r>
    </w:p>
    <w:p w:rsidR="00BE23B7" w:rsidRPr="00B27604" w:rsidRDefault="00BE23B7" w:rsidP="003C332D">
      <w:pPr>
        <w:pStyle w:val="2f3"/>
        <w:ind w:firstLine="712"/>
      </w:pPr>
      <w:r w:rsidRPr="00B27604">
        <w:rPr>
          <w:rFonts w:hint="eastAsia"/>
        </w:rPr>
        <w:t>當歸、枸杞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補肝腎之不足。烏藥、沉香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理寒氣之痛疼。肉桂</w:t>
      </w:r>
      <w:r w:rsidR="00752AAA">
        <w:rPr>
          <w:rFonts w:hint="eastAsia"/>
        </w:rPr>
        <w:t>，</w:t>
      </w:r>
      <w:r w:rsidRPr="00B27604">
        <w:rPr>
          <w:rFonts w:hint="eastAsia"/>
        </w:rPr>
        <w:t>溫寒。茯苓</w:t>
      </w:r>
      <w:r w:rsidR="00752AAA">
        <w:rPr>
          <w:rFonts w:hint="eastAsia"/>
        </w:rPr>
        <w:t>，</w:t>
      </w:r>
      <w:r w:rsidRPr="00B27604">
        <w:rPr>
          <w:rFonts w:hint="eastAsia"/>
        </w:rPr>
        <w:t>滲濕。小茴</w:t>
      </w:r>
      <w:r w:rsidR="00752AAA">
        <w:rPr>
          <w:rFonts w:hint="eastAsia"/>
        </w:rPr>
        <w:t>，</w:t>
      </w:r>
      <w:r w:rsidRPr="00B27604">
        <w:rPr>
          <w:rFonts w:hint="eastAsia"/>
        </w:rPr>
        <w:t>利小腹寒疝。</w:t>
      </w:r>
    </w:p>
    <w:p w:rsidR="00BE23B7" w:rsidRPr="00B27604" w:rsidRDefault="009C007B" w:rsidP="00BB5760">
      <w:pPr>
        <w:pStyle w:val="4b"/>
        <w:ind w:firstLine="713"/>
      </w:pPr>
      <w:bookmarkStart w:id="398" w:name="_Toc447018502"/>
      <w:r>
        <w:rPr>
          <w:rFonts w:asciiTheme="majorEastAsia" w:hAnsiTheme="majorEastAsia" w:hint="eastAsia"/>
        </w:rPr>
        <w:t>【</w:t>
      </w:r>
      <w:r w:rsidR="00BE23B7" w:rsidRPr="00B27604">
        <w:rPr>
          <w:rFonts w:hint="eastAsia"/>
        </w:rPr>
        <w:t>胡蘆巴丸</w:t>
      </w:r>
      <w:r>
        <w:rPr>
          <w:rFonts w:asciiTheme="majorEastAsia" w:hAnsiTheme="majorEastAsia" w:hint="eastAsia"/>
        </w:rPr>
        <w:t>】</w:t>
      </w:r>
      <w:bookmarkEnd w:id="398"/>
    </w:p>
    <w:p w:rsidR="00BE23B7" w:rsidRPr="00B27604" w:rsidRDefault="00BE23B7" w:rsidP="003C332D">
      <w:pPr>
        <w:pStyle w:val="2f3"/>
        <w:ind w:firstLine="712"/>
      </w:pPr>
      <w:r w:rsidRPr="00B27604">
        <w:rPr>
          <w:rFonts w:hint="eastAsia"/>
        </w:rPr>
        <w:t>治小腸氣蟠，腸氣奔豚，疝氣偏墜，陰腫，小腹有形如卵，痛不可忍，繞臍攻刺</w:t>
      </w:r>
      <w:r w:rsidR="009628B6" w:rsidRPr="00B27604">
        <w:rPr>
          <w:rFonts w:hint="eastAsia"/>
        </w:rPr>
        <w:t>，</w:t>
      </w:r>
      <w:r w:rsidRPr="00B27604">
        <w:rPr>
          <w:rFonts w:hint="eastAsia"/>
        </w:rPr>
        <w:t>嘔吐者。</w:t>
      </w:r>
    </w:p>
    <w:p w:rsidR="00BE23B7" w:rsidRPr="00B27604" w:rsidRDefault="00BE23B7" w:rsidP="003C332D">
      <w:pPr>
        <w:pStyle w:val="2f3"/>
        <w:ind w:firstLine="712"/>
      </w:pPr>
      <w:r w:rsidRPr="00B27604">
        <w:rPr>
          <w:rFonts w:hint="eastAsia"/>
        </w:rPr>
        <w:t>胡蘆巴</w:t>
      </w:r>
      <w:r w:rsidR="009B05B6" w:rsidRPr="00B27604">
        <w:rPr>
          <w:rFonts w:hint="eastAsia"/>
        </w:rPr>
        <w:t>、</w:t>
      </w:r>
      <w:r w:rsidRPr="00B27604">
        <w:rPr>
          <w:rFonts w:hint="eastAsia"/>
        </w:rPr>
        <w:t>巴戟天</w:t>
      </w:r>
      <w:r w:rsidR="009B05B6" w:rsidRPr="00B27604">
        <w:rPr>
          <w:rFonts w:hint="eastAsia"/>
        </w:rPr>
        <w:t>、</w:t>
      </w:r>
      <w:r w:rsidRPr="00B27604">
        <w:rPr>
          <w:rFonts w:hint="eastAsia"/>
        </w:rPr>
        <w:t>川烏</w:t>
      </w:r>
      <w:r w:rsidR="009B05B6" w:rsidRPr="00B27604">
        <w:rPr>
          <w:rFonts w:hint="eastAsia"/>
        </w:rPr>
        <w:t>、</w:t>
      </w:r>
      <w:r w:rsidRPr="00B27604">
        <w:rPr>
          <w:rFonts w:hint="eastAsia"/>
        </w:rPr>
        <w:t>川楝子</w:t>
      </w:r>
      <w:r w:rsidR="009B05B6" w:rsidRPr="00B27604">
        <w:rPr>
          <w:rFonts w:hint="eastAsia"/>
        </w:rPr>
        <w:t>、</w:t>
      </w:r>
      <w:r w:rsidRPr="00B27604">
        <w:rPr>
          <w:rFonts w:hint="eastAsia"/>
        </w:rPr>
        <w:t>小茴</w:t>
      </w:r>
      <w:r w:rsidR="009B05B6" w:rsidRPr="00B27604">
        <w:rPr>
          <w:rFonts w:hint="eastAsia"/>
        </w:rPr>
        <w:t>、</w:t>
      </w:r>
      <w:r w:rsidR="00157D8F">
        <w:rPr>
          <w:rFonts w:hint="eastAsia"/>
        </w:rPr>
        <w:t>吳茱萸</w:t>
      </w:r>
      <w:r w:rsidR="009B05B6" w:rsidRPr="00B27604">
        <w:rPr>
          <w:rFonts w:hint="eastAsia"/>
        </w:rPr>
        <w:t>。</w:t>
      </w:r>
    </w:p>
    <w:p w:rsidR="009C007B" w:rsidRDefault="00BE23B7" w:rsidP="003C332D">
      <w:pPr>
        <w:pStyle w:val="2f3"/>
        <w:ind w:firstLine="712"/>
      </w:pPr>
      <w:r w:rsidRPr="00B27604">
        <w:rPr>
          <w:rFonts w:hint="eastAsia"/>
        </w:rPr>
        <w:lastRenderedPageBreak/>
        <w:t>汪石來曰</w:t>
      </w:r>
      <w:r w:rsidR="009B05B6" w:rsidRPr="00B27604">
        <w:rPr>
          <w:rFonts w:hint="eastAsia"/>
        </w:rPr>
        <w:t>「</w:t>
      </w:r>
      <w:r w:rsidRPr="00B27604">
        <w:rPr>
          <w:rFonts w:hint="eastAsia"/>
        </w:rPr>
        <w:t>厥陰之脈絡陰器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疝病必因於肝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蘆巴</w:t>
      </w:r>
      <w:r w:rsidR="00752AAA">
        <w:rPr>
          <w:rFonts w:hint="eastAsia"/>
        </w:rPr>
        <w:t>，</w:t>
      </w:r>
      <w:r w:rsidRPr="00B27604">
        <w:rPr>
          <w:rFonts w:hint="eastAsia"/>
        </w:rPr>
        <w:t>苦溫純陽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入右腎命門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緩丹田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袪冷氣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川烏</w:t>
      </w:r>
      <w:r w:rsidR="00752AAA">
        <w:rPr>
          <w:rFonts w:hint="eastAsia"/>
        </w:rPr>
        <w:t>，</w:t>
      </w:r>
      <w:r w:rsidRPr="00B27604">
        <w:rPr>
          <w:rFonts w:hint="eastAsia"/>
        </w:rPr>
        <w:t>辛熱散寒</w:t>
      </w:r>
      <w:r w:rsidR="009B05B6" w:rsidRPr="00B27604">
        <w:rPr>
          <w:rFonts w:hint="eastAsia"/>
        </w:rPr>
        <w:t>。</w:t>
      </w:r>
      <w:r w:rsidR="00157D8F">
        <w:rPr>
          <w:rFonts w:hint="eastAsia"/>
        </w:rPr>
        <w:t>吳茱萸</w:t>
      </w:r>
      <w:r w:rsidR="00752AAA">
        <w:rPr>
          <w:rFonts w:hint="eastAsia"/>
        </w:rPr>
        <w:t>，</w:t>
      </w:r>
      <w:r w:rsidRPr="00B27604">
        <w:rPr>
          <w:rFonts w:hint="eastAsia"/>
        </w:rPr>
        <w:t>燥濕而除寒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小茴</w:t>
      </w:r>
      <w:r w:rsidR="00752AAA">
        <w:rPr>
          <w:rFonts w:hint="eastAsia"/>
        </w:rPr>
        <w:t>，</w:t>
      </w:r>
      <w:r w:rsidRPr="00B27604">
        <w:rPr>
          <w:rFonts w:hint="eastAsia"/>
        </w:rPr>
        <w:t>溫肝而煖腎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川楝子</w:t>
      </w:r>
      <w:r w:rsidR="00752AAA">
        <w:rPr>
          <w:rFonts w:hint="eastAsia"/>
        </w:rPr>
        <w:t>，</w:t>
      </w:r>
      <w:r w:rsidRPr="00B27604">
        <w:rPr>
          <w:rFonts w:hint="eastAsia"/>
        </w:rPr>
        <w:t>導小腸邪熱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巴戟天</w:t>
      </w:r>
      <w:r w:rsidR="00752AAA">
        <w:rPr>
          <w:rFonts w:hint="eastAsia"/>
        </w:rPr>
        <w:t>，</w:t>
      </w:r>
      <w:r w:rsidRPr="00B27604">
        <w:rPr>
          <w:rFonts w:hint="eastAsia"/>
        </w:rPr>
        <w:t>返元陽真火</w:t>
      </w:r>
      <w:r w:rsidR="00EA6972">
        <w:rPr>
          <w:rFonts w:hint="eastAsia"/>
        </w:rPr>
        <w:t>」。</w:t>
      </w:r>
    </w:p>
    <w:p w:rsidR="009C007B" w:rsidRDefault="009C007B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BE23B7" w:rsidRPr="00B27604" w:rsidRDefault="00BE23B7" w:rsidP="009C007B">
      <w:pPr>
        <w:pStyle w:val="1b"/>
      </w:pPr>
      <w:bookmarkStart w:id="399" w:name="_Toc447018503"/>
      <w:r w:rsidRPr="00B27604">
        <w:rPr>
          <w:rFonts w:hint="eastAsia"/>
        </w:rPr>
        <w:lastRenderedPageBreak/>
        <w:t>眼目</w:t>
      </w:r>
      <w:bookmarkEnd w:id="399"/>
    </w:p>
    <w:p w:rsidR="009B05B6" w:rsidRPr="00B27604" w:rsidRDefault="00BE23B7" w:rsidP="003C332D">
      <w:pPr>
        <w:pStyle w:val="2f3"/>
        <w:ind w:firstLine="712"/>
      </w:pPr>
      <w:r w:rsidRPr="00B27604">
        <w:rPr>
          <w:rFonts w:hint="eastAsia"/>
        </w:rPr>
        <w:t>目者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五臟精華之所繫也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凡暴赤腫痛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畏日羞明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名曰</w:t>
      </w:r>
      <w:r w:rsidR="009C007B">
        <w:rPr>
          <w:rFonts w:hint="eastAsia"/>
        </w:rPr>
        <w:t>「</w:t>
      </w:r>
      <w:r w:rsidRPr="00B27604">
        <w:rPr>
          <w:rFonts w:hint="eastAsia"/>
        </w:rPr>
        <w:t>外障</w:t>
      </w:r>
      <w:r w:rsidR="009C007B">
        <w:rPr>
          <w:rFonts w:hint="eastAsia"/>
        </w:rPr>
        <w:t>」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實証也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久痛昏花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細小沉陷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名曰</w:t>
      </w:r>
      <w:r w:rsidR="009C007B">
        <w:rPr>
          <w:rFonts w:hint="eastAsia"/>
        </w:rPr>
        <w:t>「</w:t>
      </w:r>
      <w:r w:rsidRPr="00B27604">
        <w:rPr>
          <w:rFonts w:hint="eastAsia"/>
        </w:rPr>
        <w:t>內障</w:t>
      </w:r>
      <w:r w:rsidR="009C007B">
        <w:rPr>
          <w:rFonts w:hint="eastAsia"/>
        </w:rPr>
        <w:t>」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虛症也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實者由於風熱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虛者由於血虛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實者散風瀉火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虛則滋水養陰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然散風之後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必繼以養血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經曰</w:t>
      </w:r>
      <w:r w:rsidR="009B05B6" w:rsidRPr="00B27604">
        <w:rPr>
          <w:rFonts w:hint="eastAsia"/>
        </w:rPr>
        <w:t>「</w:t>
      </w:r>
      <w:r w:rsidRPr="00B27604">
        <w:rPr>
          <w:rFonts w:hint="eastAsia"/>
        </w:rPr>
        <w:t>目得血而能視</w:t>
      </w:r>
      <w:r w:rsidR="009B05B6" w:rsidRPr="00B27604">
        <w:rPr>
          <w:rFonts w:hint="eastAsia"/>
        </w:rPr>
        <w:t>」</w:t>
      </w:r>
      <w:r w:rsidRPr="00B27604">
        <w:rPr>
          <w:rFonts w:hint="eastAsia"/>
        </w:rPr>
        <w:t>也</w:t>
      </w:r>
      <w:r w:rsidR="009B05B6" w:rsidRPr="00B27604">
        <w:rPr>
          <w:rFonts w:hint="eastAsia"/>
        </w:rPr>
        <w:t>。</w:t>
      </w:r>
      <w:r w:rsidRPr="00B27604">
        <w:rPr>
          <w:rFonts w:hint="eastAsia"/>
        </w:rPr>
        <w:t>養陰之中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更加以補氣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經曰</w:t>
      </w:r>
      <w:r w:rsidR="009B05B6" w:rsidRPr="00B27604">
        <w:rPr>
          <w:rFonts w:hint="eastAsia"/>
        </w:rPr>
        <w:t>「</w:t>
      </w:r>
      <w:r w:rsidRPr="00B27604">
        <w:rPr>
          <w:rFonts w:hint="eastAsia"/>
        </w:rPr>
        <w:t>氣旺則能生血</w:t>
      </w:r>
      <w:r w:rsidR="009B05B6" w:rsidRPr="00B27604">
        <w:rPr>
          <w:rFonts w:hint="eastAsia"/>
        </w:rPr>
        <w:t>」</w:t>
      </w:r>
      <w:r w:rsidRPr="00B27604">
        <w:rPr>
          <w:rFonts w:hint="eastAsia"/>
        </w:rPr>
        <w:t>也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不宜過用寒涼</w:t>
      </w:r>
      <w:r w:rsidR="009B05B6" w:rsidRPr="00B27604">
        <w:rPr>
          <w:rFonts w:hint="eastAsia"/>
        </w:rPr>
        <w:t>，</w:t>
      </w:r>
      <w:r w:rsidRPr="00B27604">
        <w:rPr>
          <w:rFonts w:hint="eastAsia"/>
        </w:rPr>
        <w:t>使血</w:t>
      </w:r>
      <w:r w:rsidR="009B05B6" w:rsidRPr="00B27604">
        <w:rPr>
          <w:rFonts w:hint="eastAsia"/>
        </w:rPr>
        <w:t>脈凝結也。</w:t>
      </w:r>
    </w:p>
    <w:p w:rsidR="009B05B6" w:rsidRPr="00B27604" w:rsidRDefault="009C007B" w:rsidP="00BB5760">
      <w:pPr>
        <w:pStyle w:val="4b"/>
        <w:ind w:firstLine="713"/>
      </w:pPr>
      <w:bookmarkStart w:id="400" w:name="_Toc447018504"/>
      <w:r>
        <w:rPr>
          <w:rFonts w:hint="eastAsia"/>
        </w:rPr>
        <w:t>【</w:t>
      </w:r>
      <w:r w:rsidR="009B05B6" w:rsidRPr="00B27604">
        <w:rPr>
          <w:rFonts w:hint="eastAsia"/>
        </w:rPr>
        <w:t>蟬花無比散</w:t>
      </w:r>
      <w:r>
        <w:rPr>
          <w:rFonts w:asciiTheme="majorEastAsia" w:hAnsiTheme="majorEastAsia" w:hint="eastAsia"/>
        </w:rPr>
        <w:t>】</w:t>
      </w:r>
      <w:bookmarkEnd w:id="400"/>
    </w:p>
    <w:p w:rsidR="009B05B6" w:rsidRPr="00B27604" w:rsidRDefault="009B05B6" w:rsidP="003C332D">
      <w:pPr>
        <w:pStyle w:val="2f3"/>
        <w:ind w:firstLine="712"/>
      </w:pPr>
      <w:r w:rsidRPr="00B27604">
        <w:rPr>
          <w:rFonts w:hint="eastAsia"/>
        </w:rPr>
        <w:t>通治目疾赤腫脹痛，或翳膜遮睛，或目眶赤爛，或拳毛倒睫，並皆治之。</w:t>
      </w:r>
    </w:p>
    <w:p w:rsidR="009B05B6" w:rsidRPr="00B27604" w:rsidRDefault="009B05B6" w:rsidP="003C332D">
      <w:pPr>
        <w:pStyle w:val="2f3"/>
        <w:ind w:firstLine="712"/>
      </w:pPr>
      <w:r w:rsidRPr="00B27604">
        <w:rPr>
          <w:rFonts w:hint="eastAsia"/>
        </w:rPr>
        <w:t>蟬蛻</w:t>
      </w:r>
      <w:r w:rsidR="009C007B">
        <w:rPr>
          <w:rFonts w:hint="eastAsia"/>
        </w:rPr>
        <w:t>（</w:t>
      </w:r>
      <w:r w:rsidRPr="00B27604">
        <w:rPr>
          <w:rFonts w:hint="eastAsia"/>
        </w:rPr>
        <w:t>去足</w:t>
      </w:r>
      <w:r w:rsidR="009C007B">
        <w:rPr>
          <w:rFonts w:hint="eastAsia"/>
        </w:rPr>
        <w:t>）</w:t>
      </w:r>
      <w:r w:rsidRPr="00B27604">
        <w:rPr>
          <w:rFonts w:hint="eastAsia"/>
        </w:rPr>
        <w:t>、羌活、川芎、石決明、防風、茯苓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白蒺藜</w:t>
      </w:r>
      <w:r w:rsidR="009C007B">
        <w:rPr>
          <w:rFonts w:hint="eastAsia"/>
        </w:rPr>
        <w:t>（</w:t>
      </w:r>
      <w:r w:rsidRPr="00B27604">
        <w:rPr>
          <w:rFonts w:hint="eastAsia"/>
        </w:rPr>
        <w:t>炒去刺</w:t>
      </w:r>
      <w:r w:rsidR="009C007B">
        <w:rPr>
          <w:rFonts w:hint="eastAsia"/>
        </w:rPr>
        <w:t>）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9C007B">
        <w:rPr>
          <w:rFonts w:hint="eastAsia"/>
        </w:rPr>
        <w:t>（</w:t>
      </w:r>
      <w:r w:rsidRPr="00B27604">
        <w:rPr>
          <w:rFonts w:hint="eastAsia"/>
        </w:rPr>
        <w:t>炙</w:t>
      </w:r>
      <w:r w:rsidR="009C007B">
        <w:rPr>
          <w:rFonts w:hint="eastAsia"/>
        </w:rPr>
        <w:t>）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蒼</w:t>
      </w:r>
      <w:r w:rsidR="009C007B">
        <w:rPr>
          <w:rFonts w:hint="eastAsia"/>
        </w:rPr>
        <w:t>朮（</w:t>
      </w:r>
      <w:r w:rsidRPr="00B27604">
        <w:rPr>
          <w:rFonts w:hint="eastAsia"/>
        </w:rPr>
        <w:t>土炒</w:t>
      </w:r>
      <w:r w:rsidR="009C007B">
        <w:rPr>
          <w:rFonts w:hint="eastAsia"/>
        </w:rPr>
        <w:t>）</w:t>
      </w:r>
      <w:r w:rsidR="00EB6AEB" w:rsidRPr="00B27604">
        <w:rPr>
          <w:rFonts w:hint="eastAsia"/>
        </w:rPr>
        <w:t>。</w:t>
      </w:r>
    </w:p>
    <w:p w:rsidR="009B05B6" w:rsidRPr="00B27604" w:rsidRDefault="009B05B6" w:rsidP="003C332D">
      <w:pPr>
        <w:pStyle w:val="2f3"/>
        <w:ind w:firstLine="712"/>
      </w:pPr>
      <w:r w:rsidRPr="00B27604">
        <w:rPr>
          <w:rFonts w:hint="eastAsia"/>
        </w:rPr>
        <w:t>蟬蛻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其氣清虛</w:t>
      </w:r>
      <w:r w:rsidR="00EB6AEB" w:rsidRPr="00B27604">
        <w:rPr>
          <w:rFonts w:hint="eastAsia"/>
        </w:rPr>
        <w:t>，</w:t>
      </w:r>
      <w:r w:rsidRPr="00B27604">
        <w:rPr>
          <w:rFonts w:hint="eastAsia"/>
        </w:rPr>
        <w:t>故除風熱</w:t>
      </w:r>
      <w:r w:rsidR="00EB6AEB" w:rsidRPr="00B27604">
        <w:rPr>
          <w:rFonts w:hint="eastAsia"/>
        </w:rPr>
        <w:t>。</w:t>
      </w:r>
      <w:r w:rsidRPr="00B27604">
        <w:rPr>
          <w:rFonts w:hint="eastAsia"/>
        </w:rPr>
        <w:t>蒺藜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其味辛苦</w:t>
      </w:r>
      <w:r w:rsidR="00EB6AEB" w:rsidRPr="00B27604">
        <w:rPr>
          <w:rFonts w:hint="eastAsia"/>
        </w:rPr>
        <w:t>，</w:t>
      </w:r>
      <w:r w:rsidRPr="00B27604">
        <w:rPr>
          <w:rFonts w:hint="eastAsia"/>
        </w:rPr>
        <w:t>故入肺肝</w:t>
      </w:r>
      <w:r w:rsidR="00EB6AEB" w:rsidRPr="00B27604">
        <w:rPr>
          <w:rFonts w:hint="eastAsia"/>
        </w:rPr>
        <w:t>。</w:t>
      </w:r>
      <w:r w:rsidRPr="00B27604">
        <w:rPr>
          <w:rFonts w:hint="eastAsia"/>
        </w:rPr>
        <w:t>石決明鹹涼</w:t>
      </w:r>
      <w:r w:rsidR="00EB6AEB" w:rsidRPr="00B27604">
        <w:rPr>
          <w:rFonts w:hint="eastAsia"/>
        </w:rPr>
        <w:t>，</w:t>
      </w:r>
      <w:r w:rsidRPr="00B27604">
        <w:rPr>
          <w:rFonts w:hint="eastAsia"/>
        </w:rPr>
        <w:t>散赤膜外障</w:t>
      </w:r>
      <w:r w:rsidR="00EB6AEB" w:rsidRPr="00B27604">
        <w:rPr>
          <w:rFonts w:hint="eastAsia"/>
        </w:rPr>
        <w:t>。</w:t>
      </w:r>
      <w:r w:rsidRPr="00B27604">
        <w:rPr>
          <w:rFonts w:hint="eastAsia"/>
        </w:rPr>
        <w:t>赤</w:t>
      </w:r>
      <w:r w:rsidR="00EB6AEB" w:rsidRPr="00B27604">
        <w:rPr>
          <w:rFonts w:hint="eastAsia"/>
        </w:rPr>
        <w:t>芍</w:t>
      </w:r>
      <w:r w:rsidRPr="00B27604">
        <w:rPr>
          <w:rFonts w:hint="eastAsia"/>
        </w:rPr>
        <w:t>藥酸寒</w:t>
      </w:r>
      <w:r w:rsidR="00EB6AEB" w:rsidRPr="00B27604">
        <w:rPr>
          <w:rFonts w:hint="eastAsia"/>
        </w:rPr>
        <w:t>，</w:t>
      </w:r>
      <w:r w:rsidRPr="00B27604">
        <w:rPr>
          <w:rFonts w:hint="eastAsia"/>
        </w:rPr>
        <w:t>療目赤血滯</w:t>
      </w:r>
      <w:r w:rsidR="00EB6AEB" w:rsidRPr="00B27604">
        <w:rPr>
          <w:rFonts w:hint="eastAsia"/>
        </w:rPr>
        <w:t>。</w:t>
      </w:r>
      <w:r w:rsidRPr="00B27604">
        <w:rPr>
          <w:rFonts w:hint="eastAsia"/>
        </w:rPr>
        <w:t>苓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草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能調五臟</w:t>
      </w:r>
      <w:r w:rsidR="00EB6AEB" w:rsidRPr="00B27604">
        <w:rPr>
          <w:rFonts w:hint="eastAsia"/>
        </w:rPr>
        <w:t>。</w:t>
      </w:r>
      <w:r w:rsidRPr="00B27604">
        <w:rPr>
          <w:rFonts w:hint="eastAsia"/>
        </w:rPr>
        <w:t>芎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歸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可補肝虛</w:t>
      </w:r>
      <w:r w:rsidR="00EB6AEB" w:rsidRPr="00B27604">
        <w:rPr>
          <w:rFonts w:hint="eastAsia"/>
        </w:rPr>
        <w:t>。</w:t>
      </w:r>
      <w:r w:rsidRPr="00B27604">
        <w:rPr>
          <w:rFonts w:hint="eastAsia"/>
        </w:rPr>
        <w:t>羌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防</w:t>
      </w:r>
      <w:r w:rsidR="009C007B" w:rsidRPr="009C007B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太陽本經主藥</w:t>
      </w:r>
      <w:r w:rsidR="00EB6AEB" w:rsidRPr="00B27604">
        <w:rPr>
          <w:rFonts w:hint="eastAsia"/>
        </w:rPr>
        <w:t>。</w:t>
      </w:r>
      <w:r w:rsidRPr="00B27604">
        <w:rPr>
          <w:rFonts w:hint="eastAsia"/>
        </w:rPr>
        <w:t>蒼朮</w:t>
      </w:r>
      <w:r w:rsidR="00752AAA">
        <w:rPr>
          <w:rFonts w:hint="eastAsia"/>
        </w:rPr>
        <w:t>，</w:t>
      </w:r>
      <w:r w:rsidRPr="00B27604">
        <w:rPr>
          <w:rFonts w:hint="eastAsia"/>
        </w:rPr>
        <w:t>升發胃中</w:t>
      </w:r>
      <w:r w:rsidR="00EB6AEB" w:rsidRPr="00B27604">
        <w:rPr>
          <w:rFonts w:hint="eastAsia"/>
        </w:rPr>
        <w:t>陽氣</w:t>
      </w:r>
      <w:r w:rsidR="00CF23A2" w:rsidRPr="00B27604">
        <w:rPr>
          <w:rFonts w:hint="eastAsia"/>
        </w:rPr>
        <w:t>，</w:t>
      </w:r>
      <w:r w:rsidR="00EB6AEB" w:rsidRPr="00B27604">
        <w:rPr>
          <w:rFonts w:hint="eastAsia"/>
        </w:rPr>
        <w:t>解六鬱。</w:t>
      </w:r>
    </w:p>
    <w:p w:rsidR="00EB6AEB" w:rsidRPr="00B27604" w:rsidRDefault="009C007B" w:rsidP="00BB5760">
      <w:pPr>
        <w:pStyle w:val="4b"/>
        <w:ind w:firstLine="713"/>
      </w:pPr>
      <w:bookmarkStart w:id="401" w:name="_Toc447018505"/>
      <w:r>
        <w:rPr>
          <w:rFonts w:asciiTheme="majorEastAsia" w:hAnsiTheme="majorEastAsia" w:hint="eastAsia"/>
        </w:rPr>
        <w:t>【</w:t>
      </w:r>
      <w:r w:rsidR="009B05B6" w:rsidRPr="00B27604">
        <w:rPr>
          <w:rFonts w:hint="eastAsia"/>
        </w:rPr>
        <w:t>蒺藜湯</w:t>
      </w:r>
      <w:r>
        <w:rPr>
          <w:rFonts w:asciiTheme="majorEastAsia" w:hAnsiTheme="majorEastAsia" w:hint="eastAsia"/>
        </w:rPr>
        <w:t>】</w:t>
      </w:r>
      <w:bookmarkEnd w:id="401"/>
    </w:p>
    <w:p w:rsidR="009B05B6" w:rsidRPr="00B27604" w:rsidRDefault="009B05B6" w:rsidP="003C332D">
      <w:pPr>
        <w:pStyle w:val="2f3"/>
        <w:ind w:firstLine="712"/>
      </w:pPr>
      <w:r w:rsidRPr="00B27604">
        <w:rPr>
          <w:rFonts w:hint="eastAsia"/>
        </w:rPr>
        <w:t>治目疾</w:t>
      </w:r>
      <w:r w:rsidR="00CF23A2" w:rsidRPr="00B27604">
        <w:rPr>
          <w:rFonts w:hint="eastAsia"/>
        </w:rPr>
        <w:t>，</w:t>
      </w:r>
      <w:r w:rsidRPr="00B27604">
        <w:rPr>
          <w:rFonts w:hint="eastAsia"/>
        </w:rPr>
        <w:t>暴赤腫痛</w:t>
      </w:r>
      <w:r w:rsidR="00EB6AEB" w:rsidRPr="00B27604">
        <w:rPr>
          <w:rFonts w:hint="eastAsia"/>
        </w:rPr>
        <w:t>。</w:t>
      </w:r>
    </w:p>
    <w:p w:rsidR="009B05B6" w:rsidRPr="00B27604" w:rsidRDefault="009B05B6" w:rsidP="003C332D">
      <w:pPr>
        <w:pStyle w:val="2f3"/>
        <w:ind w:firstLine="712"/>
      </w:pPr>
      <w:r w:rsidRPr="00B27604">
        <w:rPr>
          <w:rFonts w:hint="eastAsia"/>
        </w:rPr>
        <w:t>白</w:t>
      </w:r>
      <w:r w:rsidR="00EB6AEB" w:rsidRPr="00B27604">
        <w:rPr>
          <w:rFonts w:hint="eastAsia"/>
        </w:rPr>
        <w:t>蒺</w:t>
      </w:r>
      <w:r w:rsidRPr="00B27604">
        <w:rPr>
          <w:rFonts w:hint="eastAsia"/>
        </w:rPr>
        <w:t>藜</w:t>
      </w:r>
      <w:r w:rsidR="009C007B">
        <w:rPr>
          <w:rFonts w:hint="eastAsia"/>
        </w:rPr>
        <w:t>（</w:t>
      </w:r>
      <w:r w:rsidRPr="00B27604">
        <w:rPr>
          <w:rFonts w:hint="eastAsia"/>
        </w:rPr>
        <w:t>炒去刺</w:t>
      </w:r>
      <w:r w:rsidR="009C007B">
        <w:rPr>
          <w:rFonts w:hint="eastAsia"/>
        </w:rPr>
        <w:t>）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羌活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防風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9C007B">
        <w:rPr>
          <w:rFonts w:hint="eastAsia"/>
        </w:rPr>
        <w:t>（</w:t>
      </w:r>
      <w:r w:rsidRPr="00B27604">
        <w:rPr>
          <w:rFonts w:hint="eastAsia"/>
        </w:rPr>
        <w:t>炙</w:t>
      </w:r>
      <w:r w:rsidR="009C007B">
        <w:rPr>
          <w:rFonts w:hint="eastAsia"/>
        </w:rPr>
        <w:t>）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荊</w:t>
      </w:r>
      <w:r w:rsidR="00EB6AEB" w:rsidRPr="00B27604">
        <w:rPr>
          <w:rFonts w:hint="eastAsia"/>
        </w:rPr>
        <w:t>芥、</w:t>
      </w:r>
      <w:r w:rsidRPr="00B27604">
        <w:rPr>
          <w:rFonts w:hint="eastAsia"/>
        </w:rPr>
        <w:t>赤芍</w:t>
      </w:r>
      <w:r w:rsidR="00EB6AEB" w:rsidRPr="00B27604">
        <w:rPr>
          <w:rFonts w:hint="eastAsia"/>
        </w:rPr>
        <w:t>、蔥</w:t>
      </w:r>
      <w:r w:rsidRPr="00B27604">
        <w:rPr>
          <w:rFonts w:hint="eastAsia"/>
        </w:rPr>
        <w:t>白連</w:t>
      </w:r>
      <w:r w:rsidR="00CF23A2" w:rsidRPr="00B27604">
        <w:rPr>
          <w:rFonts w:hint="eastAsia"/>
        </w:rPr>
        <w:t>鬚</w:t>
      </w:r>
      <w:r w:rsidR="00EB6AEB" w:rsidRPr="00B27604">
        <w:rPr>
          <w:rFonts w:hint="eastAsia"/>
        </w:rPr>
        <w:t>。</w:t>
      </w:r>
    </w:p>
    <w:p w:rsidR="009B05B6" w:rsidRPr="00B27604" w:rsidRDefault="00CF23A2" w:rsidP="003C332D">
      <w:pPr>
        <w:pStyle w:val="2f3"/>
        <w:ind w:firstLine="712"/>
      </w:pPr>
      <w:r w:rsidRPr="00B27604">
        <w:rPr>
          <w:rFonts w:hint="eastAsia"/>
        </w:rPr>
        <w:lastRenderedPageBreak/>
        <w:t>羌活、</w:t>
      </w:r>
      <w:r w:rsidR="009B05B6" w:rsidRPr="00B27604">
        <w:rPr>
          <w:rFonts w:hint="eastAsia"/>
        </w:rPr>
        <w:t>防風</w:t>
      </w:r>
      <w:r w:rsidR="009C007B" w:rsidRPr="009C007B">
        <w:rPr>
          <w:rFonts w:asciiTheme="majorEastAsia" w:hAnsiTheme="majorEastAsia" w:hint="eastAsia"/>
        </w:rPr>
        <w:t>，</w:t>
      </w:r>
      <w:r w:rsidR="009B05B6" w:rsidRPr="00B27604">
        <w:rPr>
          <w:rFonts w:hint="eastAsia"/>
        </w:rPr>
        <w:t>辛散風熱</w:t>
      </w:r>
      <w:r w:rsidR="00EB6AEB" w:rsidRPr="00B27604">
        <w:rPr>
          <w:rFonts w:hint="eastAsia"/>
        </w:rPr>
        <w:t>。</w:t>
      </w:r>
      <w:r w:rsidR="009B05B6" w:rsidRPr="00B27604">
        <w:rPr>
          <w:rFonts w:hint="eastAsia"/>
        </w:rPr>
        <w:t>荊芥</w:t>
      </w:r>
      <w:r w:rsidR="00EB6AEB" w:rsidRPr="00B27604">
        <w:rPr>
          <w:rFonts w:hint="eastAsia"/>
        </w:rPr>
        <w:t>、</w:t>
      </w:r>
      <w:r w:rsidR="009B05B6" w:rsidRPr="00B27604">
        <w:rPr>
          <w:rFonts w:hint="eastAsia"/>
        </w:rPr>
        <w:t>蒺藜</w:t>
      </w:r>
      <w:r w:rsidR="009C007B" w:rsidRPr="009C007B">
        <w:rPr>
          <w:rFonts w:asciiTheme="majorEastAsia" w:hAnsiTheme="majorEastAsia" w:hint="eastAsia"/>
        </w:rPr>
        <w:t>，</w:t>
      </w:r>
      <w:r w:rsidR="009B05B6" w:rsidRPr="00B27604">
        <w:rPr>
          <w:rFonts w:hint="eastAsia"/>
        </w:rPr>
        <w:t>辛泄厥陰</w:t>
      </w:r>
      <w:r w:rsidR="00EB6AEB" w:rsidRPr="00B27604">
        <w:rPr>
          <w:rFonts w:hint="eastAsia"/>
        </w:rPr>
        <w:t>。</w:t>
      </w:r>
      <w:r w:rsidR="009B05B6" w:rsidRPr="00B27604">
        <w:rPr>
          <w:rFonts w:hint="eastAsia"/>
        </w:rPr>
        <w:t>赤芍</w:t>
      </w:r>
      <w:r w:rsidR="00752AAA">
        <w:rPr>
          <w:rFonts w:hint="eastAsia"/>
        </w:rPr>
        <w:t>，</w:t>
      </w:r>
      <w:r w:rsidR="009B05B6" w:rsidRPr="00B27604">
        <w:rPr>
          <w:rFonts w:hint="eastAsia"/>
        </w:rPr>
        <w:t>散惡血</w:t>
      </w:r>
      <w:r w:rsidR="00EB6AEB" w:rsidRPr="00B27604">
        <w:rPr>
          <w:rFonts w:hint="eastAsia"/>
        </w:rPr>
        <w:t>。</w:t>
      </w:r>
      <w:r w:rsidR="009B05B6" w:rsidRPr="00B27604">
        <w:rPr>
          <w:rFonts w:hint="eastAsia"/>
        </w:rPr>
        <w:t>蔥白</w:t>
      </w:r>
      <w:r w:rsidR="00752AAA">
        <w:rPr>
          <w:rFonts w:hint="eastAsia"/>
        </w:rPr>
        <w:t>，</w:t>
      </w:r>
      <w:r w:rsidR="009B05B6" w:rsidRPr="00B27604">
        <w:rPr>
          <w:rFonts w:hint="eastAsia"/>
        </w:rPr>
        <w:t>通陽氣</w:t>
      </w:r>
      <w:r w:rsidR="00EB6AEB" w:rsidRPr="00B27604">
        <w:rPr>
          <w:rFonts w:hint="eastAsia"/>
        </w:rPr>
        <w:t>。</w:t>
      </w:r>
      <w:r w:rsidR="009B05B6" w:rsidRPr="00B27604">
        <w:rPr>
          <w:rFonts w:hint="eastAsia"/>
        </w:rPr>
        <w:t>甘草</w:t>
      </w:r>
      <w:r w:rsidR="00752AAA">
        <w:rPr>
          <w:rFonts w:hint="eastAsia"/>
        </w:rPr>
        <w:t>，</w:t>
      </w:r>
      <w:r w:rsidR="009B05B6" w:rsidRPr="00B27604">
        <w:rPr>
          <w:rFonts w:hint="eastAsia"/>
        </w:rPr>
        <w:t>以緩諸辛</w:t>
      </w:r>
      <w:r w:rsidR="00EB6AEB" w:rsidRPr="00B27604">
        <w:rPr>
          <w:rFonts w:hint="eastAsia"/>
        </w:rPr>
        <w:t>。</w:t>
      </w:r>
    </w:p>
    <w:p w:rsidR="00EB6AEB" w:rsidRPr="00B27604" w:rsidRDefault="009C007B" w:rsidP="00BB5760">
      <w:pPr>
        <w:pStyle w:val="4b"/>
        <w:ind w:firstLine="713"/>
      </w:pPr>
      <w:bookmarkStart w:id="402" w:name="_Toc447018506"/>
      <w:r>
        <w:rPr>
          <w:rFonts w:asciiTheme="majorEastAsia" w:hAnsiTheme="majorEastAsia" w:hint="eastAsia"/>
        </w:rPr>
        <w:t>【</w:t>
      </w:r>
      <w:r w:rsidR="009B05B6" w:rsidRPr="00B27604">
        <w:rPr>
          <w:rFonts w:hint="eastAsia"/>
        </w:rPr>
        <w:t>四順清涼飲</w:t>
      </w:r>
      <w:r>
        <w:rPr>
          <w:rFonts w:asciiTheme="majorEastAsia" w:hAnsiTheme="majorEastAsia" w:hint="eastAsia"/>
        </w:rPr>
        <w:t>】</w:t>
      </w:r>
      <w:bookmarkEnd w:id="402"/>
    </w:p>
    <w:p w:rsidR="009B05B6" w:rsidRPr="00B27604" w:rsidRDefault="009B05B6" w:rsidP="003C332D">
      <w:pPr>
        <w:pStyle w:val="2f3"/>
        <w:ind w:firstLine="712"/>
      </w:pPr>
      <w:r w:rsidRPr="00B27604">
        <w:rPr>
          <w:rFonts w:hint="eastAsia"/>
        </w:rPr>
        <w:t>治血脈壅實</w:t>
      </w:r>
      <w:r w:rsidR="00EB6AEB" w:rsidRPr="00B27604">
        <w:rPr>
          <w:rFonts w:hint="eastAsia"/>
        </w:rPr>
        <w:t>，</w:t>
      </w:r>
      <w:r w:rsidRPr="00B27604">
        <w:rPr>
          <w:rFonts w:hint="eastAsia"/>
        </w:rPr>
        <w:t>臟腑生熱</w:t>
      </w:r>
      <w:r w:rsidR="00EB6AEB" w:rsidRPr="00B27604">
        <w:rPr>
          <w:rFonts w:hint="eastAsia"/>
        </w:rPr>
        <w:t>，</w:t>
      </w:r>
      <w:r w:rsidRPr="00B27604">
        <w:rPr>
          <w:rFonts w:hint="eastAsia"/>
        </w:rPr>
        <w:t>面赤</w:t>
      </w:r>
      <w:r w:rsidR="00EB6AEB" w:rsidRPr="00B27604">
        <w:rPr>
          <w:rFonts w:hint="eastAsia"/>
        </w:rPr>
        <w:t>，</w:t>
      </w:r>
      <w:r w:rsidRPr="00B27604">
        <w:rPr>
          <w:rFonts w:hint="eastAsia"/>
        </w:rPr>
        <w:t>煩渴</w:t>
      </w:r>
      <w:r w:rsidR="00EB6AEB" w:rsidRPr="00B27604">
        <w:rPr>
          <w:rFonts w:hint="eastAsia"/>
        </w:rPr>
        <w:t>，</w:t>
      </w:r>
      <w:r w:rsidRPr="00B27604">
        <w:rPr>
          <w:rFonts w:hint="eastAsia"/>
        </w:rPr>
        <w:t>睡臥不安</w:t>
      </w:r>
      <w:r w:rsidR="00EB6AEB" w:rsidRPr="00B27604">
        <w:rPr>
          <w:rFonts w:hint="eastAsia"/>
        </w:rPr>
        <w:t>，</w:t>
      </w:r>
      <w:r w:rsidRPr="00B27604">
        <w:rPr>
          <w:rFonts w:hint="eastAsia"/>
        </w:rPr>
        <w:t>大便</w:t>
      </w:r>
      <w:r w:rsidR="00EB6AEB" w:rsidRPr="00B27604">
        <w:rPr>
          <w:rFonts w:hint="eastAsia"/>
        </w:rPr>
        <w:t>秘</w:t>
      </w:r>
      <w:r w:rsidRPr="00B27604">
        <w:rPr>
          <w:rFonts w:hint="eastAsia"/>
        </w:rPr>
        <w:t>結</w:t>
      </w:r>
      <w:r w:rsidR="00EB6AEB" w:rsidRPr="00B27604">
        <w:rPr>
          <w:rFonts w:hint="eastAsia"/>
        </w:rPr>
        <w:t>。</w:t>
      </w:r>
    </w:p>
    <w:p w:rsidR="009B05B6" w:rsidRPr="00B27604" w:rsidRDefault="009B05B6" w:rsidP="003C332D">
      <w:pPr>
        <w:pStyle w:val="2f3"/>
        <w:ind w:firstLine="712"/>
      </w:pPr>
      <w:r w:rsidRPr="00B27604">
        <w:rPr>
          <w:rFonts w:hint="eastAsia"/>
        </w:rPr>
        <w:t>當歸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赤芍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甘</w:t>
      </w:r>
      <w:r w:rsidR="00EB6AEB" w:rsidRPr="00B27604">
        <w:rPr>
          <w:rFonts w:hint="eastAsia"/>
        </w:rPr>
        <w:t>草、</w:t>
      </w:r>
      <w:r w:rsidRPr="00B27604">
        <w:rPr>
          <w:rFonts w:hint="eastAsia"/>
        </w:rPr>
        <w:t>大黃</w:t>
      </w:r>
      <w:r w:rsidR="00EB6AEB" w:rsidRPr="00B27604">
        <w:rPr>
          <w:rFonts w:hint="eastAsia"/>
        </w:rPr>
        <w:t>。</w:t>
      </w:r>
    </w:p>
    <w:p w:rsidR="00EB6AEB" w:rsidRPr="00B27604" w:rsidRDefault="009B05B6" w:rsidP="003C332D">
      <w:pPr>
        <w:pStyle w:val="2f3"/>
        <w:ind w:firstLine="712"/>
      </w:pPr>
      <w:r w:rsidRPr="00B27604">
        <w:rPr>
          <w:rFonts w:hint="eastAsia"/>
        </w:rPr>
        <w:t>大黃</w:t>
      </w:r>
      <w:r w:rsidR="00752AAA">
        <w:rPr>
          <w:rFonts w:hint="eastAsia"/>
        </w:rPr>
        <w:t>，</w:t>
      </w:r>
      <w:r w:rsidRPr="00B27604">
        <w:rPr>
          <w:rFonts w:hint="eastAsia"/>
        </w:rPr>
        <w:t>去胃中之實熱</w:t>
      </w:r>
      <w:r w:rsidR="00EB6AEB" w:rsidRPr="00B27604">
        <w:rPr>
          <w:rFonts w:hint="eastAsia"/>
        </w:rPr>
        <w:t>。</w:t>
      </w:r>
      <w:r w:rsidRPr="00B27604">
        <w:rPr>
          <w:rFonts w:hint="eastAsia"/>
        </w:rPr>
        <w:t>甘草</w:t>
      </w:r>
      <w:r w:rsidR="00752AAA">
        <w:rPr>
          <w:rFonts w:hint="eastAsia"/>
        </w:rPr>
        <w:t>，</w:t>
      </w:r>
      <w:r w:rsidRPr="00B27604">
        <w:rPr>
          <w:rFonts w:hint="eastAsia"/>
        </w:rPr>
        <w:t>能緩燥急之勢</w:t>
      </w:r>
      <w:r w:rsidR="00EB6AEB" w:rsidRPr="00B27604">
        <w:rPr>
          <w:rFonts w:hint="eastAsia"/>
        </w:rPr>
        <w:t>。</w:t>
      </w:r>
      <w:r w:rsidRPr="00B27604">
        <w:rPr>
          <w:rFonts w:hint="eastAsia"/>
        </w:rPr>
        <w:t>歸</w:t>
      </w:r>
      <w:r w:rsidR="00EB6AEB" w:rsidRPr="00B27604">
        <w:rPr>
          <w:rFonts w:hint="eastAsia"/>
        </w:rPr>
        <w:t>、</w:t>
      </w:r>
      <w:r w:rsidRPr="00B27604">
        <w:rPr>
          <w:rFonts w:hint="eastAsia"/>
        </w:rPr>
        <w:t>芍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疏通血脈</w:t>
      </w:r>
      <w:r w:rsidR="00EB6AEB" w:rsidRPr="00B27604">
        <w:rPr>
          <w:rFonts w:hint="eastAsia"/>
        </w:rPr>
        <w:t>。此下以存津，苦以宣壅法也。</w:t>
      </w:r>
    </w:p>
    <w:p w:rsidR="00EB6AEB" w:rsidRPr="00B27604" w:rsidRDefault="005741B2" w:rsidP="00BB5760">
      <w:pPr>
        <w:pStyle w:val="4b"/>
        <w:ind w:firstLine="713"/>
      </w:pPr>
      <w:bookmarkStart w:id="403" w:name="_Toc447018507"/>
      <w:r>
        <w:rPr>
          <w:rFonts w:asciiTheme="majorEastAsia" w:hAnsiTheme="majorEastAsia" w:hint="eastAsia"/>
        </w:rPr>
        <w:t>【</w:t>
      </w:r>
      <w:r w:rsidR="00EB6AEB" w:rsidRPr="00B27604">
        <w:rPr>
          <w:rFonts w:hint="eastAsia"/>
        </w:rPr>
        <w:t>益陰腎氣丸</w:t>
      </w:r>
      <w:r>
        <w:rPr>
          <w:rFonts w:asciiTheme="majorEastAsia" w:hAnsiTheme="majorEastAsia" w:hint="eastAsia"/>
        </w:rPr>
        <w:t>】</w:t>
      </w:r>
      <w:bookmarkEnd w:id="403"/>
    </w:p>
    <w:p w:rsidR="00EB6AEB" w:rsidRPr="00B27604" w:rsidRDefault="00EB6AEB" w:rsidP="003C332D">
      <w:pPr>
        <w:pStyle w:val="2f3"/>
        <w:ind w:firstLine="712"/>
      </w:pPr>
      <w:r w:rsidRPr="00B27604">
        <w:rPr>
          <w:rFonts w:hint="eastAsia"/>
        </w:rPr>
        <w:t>治腎虛目暗。</w:t>
      </w:r>
    </w:p>
    <w:p w:rsidR="00EB6AEB" w:rsidRPr="00B27604" w:rsidRDefault="00EB6AEB" w:rsidP="003C332D">
      <w:pPr>
        <w:pStyle w:val="2f3"/>
        <w:ind w:firstLine="712"/>
      </w:pPr>
      <w:r w:rsidRPr="00B27604">
        <w:rPr>
          <w:rFonts w:hint="eastAsia"/>
        </w:rPr>
        <w:t>熟地、生地、山藥、萸肉、柴胡、澤瀉、丹皮、當歸稍、茯神、五味子。</w:t>
      </w:r>
    </w:p>
    <w:p w:rsidR="00B3705D" w:rsidRPr="00B27604" w:rsidRDefault="00EB6AEB" w:rsidP="003C332D">
      <w:pPr>
        <w:pStyle w:val="2f3"/>
        <w:ind w:firstLine="712"/>
      </w:pPr>
      <w:r w:rsidRPr="00B27604">
        <w:rPr>
          <w:rFonts w:hint="eastAsia"/>
        </w:rPr>
        <w:t>精生氣，氣生神，故腎精一虛則陽</w:t>
      </w:r>
      <w:r w:rsidR="00CF23A2" w:rsidRPr="00B27604">
        <w:rPr>
          <w:rFonts w:hint="eastAsia"/>
        </w:rPr>
        <w:t>光</w:t>
      </w:r>
      <w:r w:rsidRPr="00B27604">
        <w:rPr>
          <w:rFonts w:hint="eastAsia"/>
        </w:rPr>
        <w:t>獨治。陽光獨</w:t>
      </w:r>
      <w:r w:rsidR="00752AAA">
        <w:rPr>
          <w:rFonts w:hint="eastAsia"/>
        </w:rPr>
        <w:t>治</w:t>
      </w:r>
      <w:r w:rsidRPr="00B27604">
        <w:rPr>
          <w:rFonts w:hint="eastAsia"/>
        </w:rPr>
        <w:t>則壯火食氣，無以生神，令人目暗不明，故用生熟地黃、山萸、五味、歸稍、澤瀉、丹皮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厚味之屬</w:t>
      </w:r>
      <w:r w:rsidR="00CF23A2" w:rsidRPr="00B27604">
        <w:rPr>
          <w:rFonts w:hint="eastAsia"/>
        </w:rPr>
        <w:t>，</w:t>
      </w:r>
      <w:r w:rsidRPr="00B27604">
        <w:rPr>
          <w:rFonts w:hint="eastAsia"/>
        </w:rPr>
        <w:t>以滋陰養腎</w:t>
      </w:r>
      <w:r w:rsidR="00752AAA">
        <w:rPr>
          <w:rFonts w:hint="eastAsia"/>
        </w:rPr>
        <w:t>。</w:t>
      </w:r>
      <w:r w:rsidRPr="00B27604">
        <w:rPr>
          <w:rFonts w:hint="eastAsia"/>
        </w:rPr>
        <w:t>滋陰則火自降，養腎則精自生。山藥者，所以益脾而培萬物之母。茯神者，所以養神而生明照之精</w:t>
      </w:r>
      <w:r w:rsidR="00B3705D" w:rsidRPr="00B27604">
        <w:rPr>
          <w:rFonts w:hint="eastAsia"/>
        </w:rPr>
        <w:t>。</w:t>
      </w:r>
      <w:r w:rsidRPr="00B27604">
        <w:rPr>
          <w:rFonts w:hint="eastAsia"/>
        </w:rPr>
        <w:t>柴胡者</w:t>
      </w:r>
      <w:r w:rsidR="00B3705D" w:rsidRPr="00B27604">
        <w:rPr>
          <w:rFonts w:hint="eastAsia"/>
        </w:rPr>
        <w:t>，</w:t>
      </w:r>
      <w:r w:rsidRPr="00B27604">
        <w:rPr>
          <w:rFonts w:hint="eastAsia"/>
        </w:rPr>
        <w:t>所以升陽而致神明之</w:t>
      </w:r>
      <w:r w:rsidR="00B3705D" w:rsidRPr="00B27604">
        <w:rPr>
          <w:rFonts w:hint="eastAsia"/>
        </w:rPr>
        <w:t>氣於精明之窠也。</w:t>
      </w:r>
    </w:p>
    <w:p w:rsidR="00B3705D" w:rsidRPr="00B27604" w:rsidRDefault="005741B2" w:rsidP="00BB5760">
      <w:pPr>
        <w:pStyle w:val="4b"/>
        <w:ind w:firstLine="713"/>
      </w:pPr>
      <w:bookmarkStart w:id="404" w:name="_Toc447018508"/>
      <w:r>
        <w:rPr>
          <w:rFonts w:asciiTheme="majorEastAsia" w:hAnsiTheme="majorEastAsia" w:hint="eastAsia"/>
        </w:rPr>
        <w:t>【</w:t>
      </w:r>
      <w:r w:rsidR="00B3705D" w:rsidRPr="00B27604">
        <w:rPr>
          <w:rFonts w:hint="eastAsia"/>
        </w:rPr>
        <w:t>消障救晴散</w:t>
      </w:r>
      <w:r>
        <w:rPr>
          <w:rFonts w:asciiTheme="majorEastAsia" w:hAnsiTheme="majorEastAsia" w:hint="eastAsia"/>
        </w:rPr>
        <w:t>】</w:t>
      </w:r>
      <w:r w:rsidR="00B3705D" w:rsidRPr="00B27604">
        <w:rPr>
          <w:rFonts w:hint="eastAsia"/>
        </w:rPr>
        <w:t>（王晉三製）</w:t>
      </w:r>
      <w:bookmarkEnd w:id="404"/>
    </w:p>
    <w:p w:rsidR="00B3705D" w:rsidRPr="00B27604" w:rsidRDefault="00B3705D" w:rsidP="003C332D">
      <w:pPr>
        <w:pStyle w:val="2f3"/>
        <w:ind w:firstLine="712"/>
      </w:pPr>
      <w:r w:rsidRPr="00B27604">
        <w:rPr>
          <w:rFonts w:hint="eastAsia"/>
        </w:rPr>
        <w:t>治白晴</w:t>
      </w:r>
      <w:r w:rsidR="00CF23A2" w:rsidRPr="00B27604">
        <w:rPr>
          <w:rFonts w:hint="eastAsia"/>
        </w:rPr>
        <w:t>胬</w:t>
      </w:r>
      <w:r w:rsidRPr="00B27604">
        <w:rPr>
          <w:rFonts w:hint="eastAsia"/>
        </w:rPr>
        <w:t>肉，狀如魚胞浮鰾。</w:t>
      </w:r>
    </w:p>
    <w:p w:rsidR="00B3705D" w:rsidRPr="00B27604" w:rsidRDefault="00B3705D" w:rsidP="003C332D">
      <w:pPr>
        <w:pStyle w:val="2f3"/>
        <w:ind w:firstLine="712"/>
      </w:pPr>
      <w:r w:rsidRPr="00B27604">
        <w:rPr>
          <w:rFonts w:hint="eastAsia"/>
        </w:rPr>
        <w:lastRenderedPageBreak/>
        <w:t>石蟹</w:t>
      </w:r>
      <w:r w:rsidR="005741B2">
        <w:rPr>
          <w:rFonts w:hint="eastAsia"/>
        </w:rPr>
        <w:t>（</w:t>
      </w:r>
      <w:r w:rsidRPr="00B27604">
        <w:rPr>
          <w:rFonts w:hint="eastAsia"/>
        </w:rPr>
        <w:t>生研</w:t>
      </w:r>
      <w:r w:rsidR="005741B2">
        <w:rPr>
          <w:rFonts w:hint="eastAsia"/>
        </w:rPr>
        <w:t>）</w:t>
      </w:r>
      <w:r w:rsidRPr="00B27604">
        <w:rPr>
          <w:rFonts w:hint="eastAsia"/>
        </w:rPr>
        <w:t>、羚羊角</w:t>
      </w:r>
      <w:r w:rsidR="005741B2">
        <w:rPr>
          <w:rFonts w:hint="eastAsia"/>
        </w:rPr>
        <w:t>（</w:t>
      </w:r>
      <w:r w:rsidRPr="00B27604">
        <w:rPr>
          <w:rFonts w:hint="eastAsia"/>
        </w:rPr>
        <w:t>鎊片</w:t>
      </w:r>
      <w:r w:rsidR="005741B2">
        <w:rPr>
          <w:rFonts w:hint="eastAsia"/>
        </w:rPr>
        <w:t>）</w:t>
      </w:r>
      <w:r w:rsidRPr="00B27604">
        <w:rPr>
          <w:rFonts w:hint="eastAsia"/>
        </w:rPr>
        <w:t>、草決明、連翹、白蒺藜、龍膽草</w:t>
      </w:r>
      <w:r w:rsidR="005741B2">
        <w:rPr>
          <w:rFonts w:hint="eastAsia"/>
        </w:rPr>
        <w:t>（</w:t>
      </w:r>
      <w:r w:rsidRPr="00B27604">
        <w:rPr>
          <w:rFonts w:hint="eastAsia"/>
        </w:rPr>
        <w:t>酒炒灰</w:t>
      </w:r>
      <w:r w:rsidR="005741B2">
        <w:rPr>
          <w:rFonts w:hint="eastAsia"/>
        </w:rPr>
        <w:t>）</w:t>
      </w:r>
      <w:r w:rsidRPr="00B27604">
        <w:rPr>
          <w:rFonts w:hint="eastAsia"/>
        </w:rPr>
        <w:t>、甘菊、木賊草、漢防己、茺蔚子。</w:t>
      </w:r>
    </w:p>
    <w:p w:rsidR="001B135A" w:rsidRPr="00B27604" w:rsidRDefault="00B3705D" w:rsidP="003C332D">
      <w:pPr>
        <w:pStyle w:val="2f3"/>
        <w:ind w:firstLine="712"/>
      </w:pPr>
      <w:r w:rsidRPr="00B27604">
        <w:rPr>
          <w:rFonts w:hint="eastAsia"/>
        </w:rPr>
        <w:t>用石蟹為君，味鹹</w:t>
      </w:r>
      <w:r w:rsidR="00752AAA">
        <w:rPr>
          <w:rFonts w:hint="eastAsia"/>
        </w:rPr>
        <w:t>，</w:t>
      </w:r>
      <w:r w:rsidRPr="00B27604">
        <w:rPr>
          <w:rFonts w:hint="eastAsia"/>
        </w:rPr>
        <w:t>性大寒而燥，去濕熱，消</w:t>
      </w:r>
      <w:r w:rsidR="005741B2">
        <w:rPr>
          <w:rFonts w:hint="eastAsia"/>
        </w:rPr>
        <w:t>胬</w:t>
      </w:r>
      <w:r w:rsidRPr="00B27604">
        <w:rPr>
          <w:rFonts w:hint="eastAsia"/>
        </w:rPr>
        <w:t>肉</w:t>
      </w:r>
      <w:r w:rsidR="00752AAA">
        <w:rPr>
          <w:rFonts w:hint="eastAsia"/>
        </w:rPr>
        <w:t>，</w:t>
      </w:r>
      <w:r w:rsidRPr="00B27604">
        <w:rPr>
          <w:rFonts w:hint="eastAsia"/>
        </w:rPr>
        <w:t>如鼓應桴，堪稱仙品。佐以羚羊角之精靈</w:t>
      </w:r>
      <w:r w:rsidR="001B135A" w:rsidRPr="00B27604">
        <w:rPr>
          <w:rFonts w:hint="eastAsia"/>
        </w:rPr>
        <w:t>，</w:t>
      </w:r>
      <w:r w:rsidRPr="00B27604">
        <w:rPr>
          <w:rFonts w:hint="eastAsia"/>
        </w:rPr>
        <w:t>熄肝風，散惡血</w:t>
      </w:r>
      <w:r w:rsidR="001B135A" w:rsidRPr="00B27604">
        <w:rPr>
          <w:rFonts w:hint="eastAsia"/>
        </w:rPr>
        <w:t>。</w:t>
      </w:r>
      <w:r w:rsidRPr="00B27604">
        <w:rPr>
          <w:rFonts w:hint="eastAsia"/>
        </w:rPr>
        <w:t>草決明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療青盲</w:t>
      </w:r>
      <w:r w:rsidR="001B135A" w:rsidRPr="00B27604">
        <w:rPr>
          <w:rFonts w:hint="eastAsia"/>
        </w:rPr>
        <w:t>，</w:t>
      </w:r>
      <w:r w:rsidRPr="00B27604">
        <w:rPr>
          <w:rFonts w:hint="eastAsia"/>
        </w:rPr>
        <w:t>去白膜</w:t>
      </w:r>
      <w:r w:rsidR="001B135A" w:rsidRPr="00B27604">
        <w:rPr>
          <w:rFonts w:hint="eastAsia"/>
        </w:rPr>
        <w:t>。</w:t>
      </w:r>
      <w:r w:rsidRPr="00B27604">
        <w:rPr>
          <w:rFonts w:hint="eastAsia"/>
        </w:rPr>
        <w:t>連翹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瀉客熱</w:t>
      </w:r>
      <w:r w:rsidR="001B135A" w:rsidRPr="00B27604">
        <w:rPr>
          <w:rFonts w:hint="eastAsia"/>
        </w:rPr>
        <w:t>，</w:t>
      </w:r>
      <w:r w:rsidRPr="00B27604">
        <w:rPr>
          <w:rFonts w:hint="eastAsia"/>
        </w:rPr>
        <w:t>散結氣</w:t>
      </w:r>
      <w:r w:rsidR="001B135A" w:rsidRPr="00B27604">
        <w:rPr>
          <w:rFonts w:hint="eastAsia"/>
        </w:rPr>
        <w:t>，</w:t>
      </w:r>
      <w:r w:rsidRPr="00B27604">
        <w:rPr>
          <w:rFonts w:hint="eastAsia"/>
        </w:rPr>
        <w:t>專泄大小眥之熱</w:t>
      </w:r>
      <w:r w:rsidR="001B135A" w:rsidRPr="00B27604">
        <w:rPr>
          <w:rFonts w:hint="eastAsia"/>
        </w:rPr>
        <w:t>。</w:t>
      </w:r>
      <w:r w:rsidRPr="00B27604">
        <w:rPr>
          <w:rFonts w:hint="eastAsia"/>
        </w:rPr>
        <w:t>酒炒龍膽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退濕熱之翳</w:t>
      </w:r>
      <w:r w:rsidR="001B135A" w:rsidRPr="00B27604">
        <w:rPr>
          <w:rFonts w:hint="eastAsia"/>
        </w:rPr>
        <w:t>。</w:t>
      </w:r>
      <w:r w:rsidRPr="00B27604">
        <w:rPr>
          <w:rFonts w:hint="eastAsia"/>
        </w:rPr>
        <w:t>白蒺藜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散風破血</w:t>
      </w:r>
      <w:r w:rsidR="001B135A" w:rsidRPr="00B27604">
        <w:rPr>
          <w:rFonts w:hint="eastAsia"/>
        </w:rPr>
        <w:t>。</w:t>
      </w:r>
      <w:r w:rsidRPr="00B27604">
        <w:rPr>
          <w:rFonts w:hint="eastAsia"/>
        </w:rPr>
        <w:t>木賊</w:t>
      </w:r>
      <w:r w:rsidR="001B135A" w:rsidRPr="00B27604">
        <w:rPr>
          <w:rFonts w:hint="eastAsia"/>
        </w:rPr>
        <w:t>、</w:t>
      </w:r>
      <w:r w:rsidRPr="00B27604">
        <w:rPr>
          <w:rFonts w:hint="eastAsia"/>
        </w:rPr>
        <w:t>防己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療風勝濕</w:t>
      </w:r>
      <w:r w:rsidR="001B135A" w:rsidRPr="00B27604">
        <w:rPr>
          <w:rFonts w:hint="eastAsia"/>
        </w:rPr>
        <w:t>。</w:t>
      </w:r>
      <w:r w:rsidRPr="00B27604">
        <w:rPr>
          <w:rFonts w:hint="eastAsia"/>
        </w:rPr>
        <w:t>甘菊</w:t>
      </w:r>
      <w:r w:rsidR="00752AAA">
        <w:rPr>
          <w:rFonts w:hint="eastAsia"/>
        </w:rPr>
        <w:t>，</w:t>
      </w:r>
      <w:r w:rsidRPr="00B27604">
        <w:rPr>
          <w:rFonts w:hint="eastAsia"/>
        </w:rPr>
        <w:t>化風</w:t>
      </w:r>
      <w:r w:rsidR="001B135A" w:rsidRPr="00B27604">
        <w:rPr>
          <w:rFonts w:hint="eastAsia"/>
        </w:rPr>
        <w:t>。</w:t>
      </w:r>
      <w:r w:rsidRPr="00B27604">
        <w:rPr>
          <w:rFonts w:hint="eastAsia"/>
        </w:rPr>
        <w:t>茺蔚</w:t>
      </w:r>
      <w:r w:rsidR="00752AAA">
        <w:rPr>
          <w:rFonts w:hint="eastAsia"/>
        </w:rPr>
        <w:t>，</w:t>
      </w:r>
      <w:r w:rsidRPr="00B27604">
        <w:rPr>
          <w:rFonts w:hint="eastAsia"/>
        </w:rPr>
        <w:t>行血</w:t>
      </w:r>
      <w:r w:rsidR="001B135A" w:rsidRPr="00B27604">
        <w:rPr>
          <w:rFonts w:hint="eastAsia"/>
        </w:rPr>
        <w:t>。</w:t>
      </w:r>
      <w:r w:rsidRPr="00B27604">
        <w:rPr>
          <w:rFonts w:hint="eastAsia"/>
        </w:rPr>
        <w:t>諸藥皆入肝經</w:t>
      </w:r>
      <w:r w:rsidR="001B135A" w:rsidRPr="00B27604">
        <w:rPr>
          <w:rFonts w:hint="eastAsia"/>
        </w:rPr>
        <w:t>，</w:t>
      </w:r>
      <w:r w:rsidRPr="00B27604">
        <w:rPr>
          <w:rFonts w:hint="eastAsia"/>
        </w:rPr>
        <w:t>仍能上行入肺</w:t>
      </w:r>
      <w:r w:rsidR="001B135A" w:rsidRPr="00B27604">
        <w:rPr>
          <w:rFonts w:hint="eastAsia"/>
        </w:rPr>
        <w:t>，</w:t>
      </w:r>
      <w:r w:rsidRPr="00B27604">
        <w:rPr>
          <w:rFonts w:hint="eastAsia"/>
        </w:rPr>
        <w:t>用之</w:t>
      </w:r>
      <w:r w:rsidR="001B135A" w:rsidRPr="00B27604">
        <w:rPr>
          <w:rFonts w:hint="eastAsia"/>
        </w:rPr>
        <w:t>屢驗，功勝鉤割，故敢質諸當世。</w:t>
      </w:r>
    </w:p>
    <w:p w:rsidR="001B135A" w:rsidRPr="00B27604" w:rsidRDefault="005741B2" w:rsidP="00BB5760">
      <w:pPr>
        <w:pStyle w:val="4b"/>
        <w:ind w:firstLine="713"/>
      </w:pPr>
      <w:bookmarkStart w:id="405" w:name="_Toc447018509"/>
      <w:r>
        <w:rPr>
          <w:rFonts w:asciiTheme="majorEastAsia" w:hAnsiTheme="majorEastAsia" w:hint="eastAsia"/>
        </w:rPr>
        <w:t>【</w:t>
      </w:r>
      <w:r w:rsidR="001B135A" w:rsidRPr="00B27604">
        <w:rPr>
          <w:rFonts w:hint="eastAsia"/>
        </w:rPr>
        <w:t>明目地黃丸</w:t>
      </w:r>
      <w:r>
        <w:rPr>
          <w:rFonts w:asciiTheme="majorEastAsia" w:hAnsiTheme="majorEastAsia" w:hint="eastAsia"/>
        </w:rPr>
        <w:t>】</w:t>
      </w:r>
      <w:bookmarkEnd w:id="405"/>
    </w:p>
    <w:p w:rsidR="001B135A" w:rsidRPr="00B27604" w:rsidRDefault="001B135A" w:rsidP="003C332D">
      <w:pPr>
        <w:pStyle w:val="2f3"/>
        <w:ind w:firstLine="712"/>
      </w:pPr>
      <w:r w:rsidRPr="00B27604">
        <w:rPr>
          <w:rFonts w:hint="eastAsia"/>
        </w:rPr>
        <w:t>治內障，隱澀羞明，細小沉陷。</w:t>
      </w:r>
    </w:p>
    <w:p w:rsidR="001B135A" w:rsidRPr="00B27604" w:rsidRDefault="001B135A" w:rsidP="003C332D">
      <w:pPr>
        <w:pStyle w:val="2f3"/>
        <w:ind w:firstLine="712"/>
      </w:pPr>
      <w:r w:rsidRPr="00B27604">
        <w:rPr>
          <w:rFonts w:hint="eastAsia"/>
        </w:rPr>
        <w:t>生地、牛膝、麥冬、當歸、枸杞子。</w:t>
      </w:r>
    </w:p>
    <w:p w:rsidR="001B135A" w:rsidRPr="00B27604" w:rsidRDefault="001B135A" w:rsidP="003C332D">
      <w:pPr>
        <w:pStyle w:val="2f3"/>
        <w:ind w:firstLine="712"/>
      </w:pPr>
      <w:r w:rsidRPr="00B27604">
        <w:rPr>
          <w:rFonts w:hint="eastAsia"/>
        </w:rPr>
        <w:t>汪石來曰「內障無非腎水不足，肝血久虛。生地、枸杞</w:t>
      </w:r>
      <w:r w:rsidR="00752AAA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甘寒補水。當歸、牛膝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辛酸補肝。麥冬微苦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清心瀉熱</w:t>
      </w:r>
      <w:r w:rsidR="00EA6972">
        <w:rPr>
          <w:rFonts w:hint="eastAsia"/>
        </w:rPr>
        <w:t>」。</w:t>
      </w:r>
    </w:p>
    <w:p w:rsidR="001B135A" w:rsidRPr="00B27604" w:rsidRDefault="005741B2" w:rsidP="00BB5760">
      <w:pPr>
        <w:pStyle w:val="4b"/>
        <w:ind w:firstLine="713"/>
      </w:pPr>
      <w:bookmarkStart w:id="406" w:name="_Toc447018510"/>
      <w:r>
        <w:rPr>
          <w:rFonts w:hint="eastAsia"/>
        </w:rPr>
        <w:t>【</w:t>
      </w:r>
      <w:r w:rsidR="001B135A" w:rsidRPr="00B27604">
        <w:rPr>
          <w:rFonts w:hint="eastAsia"/>
        </w:rPr>
        <w:t>益氣聰明湯</w:t>
      </w:r>
      <w:r>
        <w:rPr>
          <w:rFonts w:asciiTheme="majorEastAsia" w:hAnsiTheme="majorEastAsia" w:hint="eastAsia"/>
        </w:rPr>
        <w:t>】</w:t>
      </w:r>
      <w:bookmarkEnd w:id="406"/>
    </w:p>
    <w:p w:rsidR="001B135A" w:rsidRPr="00B27604" w:rsidRDefault="001B135A" w:rsidP="003C332D">
      <w:pPr>
        <w:pStyle w:val="2f3"/>
        <w:ind w:firstLine="712"/>
      </w:pPr>
      <w:r w:rsidRPr="00B27604">
        <w:rPr>
          <w:rFonts w:hint="eastAsia"/>
        </w:rPr>
        <w:t>治目中內障，初起視覺昏花，神水淡綠色或淡白色，久則不睹，漸變純白，或視物成二等證，并治耳聾、耳鳴。</w:t>
      </w:r>
    </w:p>
    <w:p w:rsidR="001B135A" w:rsidRPr="00B27604" w:rsidRDefault="001B135A" w:rsidP="003C332D">
      <w:pPr>
        <w:pStyle w:val="2f3"/>
        <w:ind w:firstLine="712"/>
      </w:pPr>
      <w:r w:rsidRPr="00B27604">
        <w:rPr>
          <w:rFonts w:hint="eastAsia"/>
        </w:rPr>
        <w:t>炙黃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、人參、</w:t>
      </w:r>
      <w:r w:rsidR="00CF23A2" w:rsidRPr="00B27604">
        <w:rPr>
          <w:rFonts w:hint="eastAsia"/>
        </w:rPr>
        <w:t>炙</w:t>
      </w:r>
      <w:r w:rsidRPr="00B27604">
        <w:rPr>
          <w:rFonts w:hint="eastAsia"/>
        </w:rPr>
        <w:t>甘草、升麻、乾葛、黃柏、蔓荊子、當歸、白芍</w:t>
      </w:r>
      <w:r w:rsidR="005741B2">
        <w:rPr>
          <w:rFonts w:hint="eastAsia"/>
        </w:rPr>
        <w:t>(</w:t>
      </w:r>
      <w:r w:rsidRPr="00B27604">
        <w:rPr>
          <w:rFonts w:hint="eastAsia"/>
        </w:rPr>
        <w:t>酒炒</w:t>
      </w:r>
      <w:r w:rsidR="005741B2">
        <w:rPr>
          <w:rFonts w:hint="eastAsia"/>
        </w:rPr>
        <w:t>)</w:t>
      </w:r>
      <w:r w:rsidRPr="00B27604">
        <w:rPr>
          <w:rFonts w:hint="eastAsia"/>
        </w:rPr>
        <w:t>。</w:t>
      </w:r>
    </w:p>
    <w:p w:rsidR="001B135A" w:rsidRPr="00B27604" w:rsidRDefault="001B135A" w:rsidP="003C332D">
      <w:pPr>
        <w:pStyle w:val="2f3"/>
        <w:ind w:firstLine="712"/>
      </w:pPr>
      <w:r w:rsidRPr="00B27604">
        <w:rPr>
          <w:rFonts w:hint="eastAsia"/>
        </w:rPr>
        <w:lastRenderedPageBreak/>
        <w:t>此足太陰陽明少陰厥陰藥也</w:t>
      </w:r>
      <w:r w:rsidR="005670C6" w:rsidRPr="00B27604">
        <w:rPr>
          <w:rFonts w:hint="eastAsia"/>
        </w:rPr>
        <w:t>。</w:t>
      </w:r>
      <w:r w:rsidRPr="00B27604">
        <w:rPr>
          <w:rFonts w:hint="eastAsia"/>
        </w:rPr>
        <w:t>十二經脈清陽之氣皆上於頭面而走空竅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因飲食勞役脾胃受傷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心火太盛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則百脈沸騰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邪害空竅矣</w:t>
      </w:r>
      <w:r w:rsidR="005670C6" w:rsidRPr="00B27604">
        <w:rPr>
          <w:rFonts w:hint="eastAsia"/>
        </w:rPr>
        <w:t>。</w:t>
      </w:r>
      <w:r w:rsidRPr="00B27604">
        <w:rPr>
          <w:rFonts w:hint="eastAsia"/>
        </w:rPr>
        <w:t>參</w:t>
      </w:r>
      <w:r w:rsidR="005670C6" w:rsidRPr="00B27604">
        <w:rPr>
          <w:rFonts w:hint="eastAsia"/>
        </w:rPr>
        <w:t>、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甘溫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以補脾胃</w:t>
      </w:r>
      <w:r w:rsidR="005670C6" w:rsidRPr="00B27604">
        <w:rPr>
          <w:rFonts w:hint="eastAsia"/>
        </w:rPr>
        <w:t>。</w:t>
      </w:r>
      <w:r w:rsidRPr="00B27604">
        <w:rPr>
          <w:rFonts w:hint="eastAsia"/>
        </w:rPr>
        <w:t>甘草甘緩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以和脾胃</w:t>
      </w:r>
      <w:r w:rsidR="005670C6" w:rsidRPr="00B27604">
        <w:rPr>
          <w:rFonts w:hint="eastAsia"/>
        </w:rPr>
        <w:t>。</w:t>
      </w:r>
      <w:r w:rsidRPr="00B27604">
        <w:rPr>
          <w:rFonts w:hint="eastAsia"/>
        </w:rPr>
        <w:t>升麻</w:t>
      </w:r>
      <w:r w:rsidR="005670C6" w:rsidRPr="00B27604">
        <w:rPr>
          <w:rFonts w:hint="eastAsia"/>
        </w:rPr>
        <w:t>、</w:t>
      </w:r>
      <w:r w:rsidRPr="00B27604">
        <w:rPr>
          <w:rFonts w:hint="eastAsia"/>
        </w:rPr>
        <w:t>乾葛</w:t>
      </w:r>
      <w:r w:rsidR="005670C6" w:rsidRPr="00B27604">
        <w:rPr>
          <w:rFonts w:hint="eastAsia"/>
        </w:rPr>
        <w:t>、</w:t>
      </w:r>
      <w:r w:rsidRPr="00B27604">
        <w:rPr>
          <w:rFonts w:hint="eastAsia"/>
        </w:rPr>
        <w:t>蔓荊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輕揚升發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能入陽明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鼓舞胃氣</w:t>
      </w:r>
      <w:r w:rsidR="005670C6" w:rsidRPr="00B27604">
        <w:rPr>
          <w:rFonts w:hint="eastAsia"/>
        </w:rPr>
        <w:t>上行。</w:t>
      </w:r>
      <w:r w:rsidRPr="00B27604">
        <w:rPr>
          <w:rFonts w:hint="eastAsia"/>
        </w:rPr>
        <w:t>頭目中氣既足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清陽上升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則九竅通利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耳聰而目明矣</w:t>
      </w:r>
      <w:r w:rsidR="005670C6" w:rsidRPr="00B27604">
        <w:rPr>
          <w:rFonts w:hint="eastAsia"/>
        </w:rPr>
        <w:t>。</w:t>
      </w:r>
      <w:r w:rsidRPr="00B27604">
        <w:rPr>
          <w:rFonts w:hint="eastAsia"/>
        </w:rPr>
        <w:t>歸</w:t>
      </w:r>
      <w:r w:rsidR="005670C6" w:rsidRPr="00B27604">
        <w:rPr>
          <w:rFonts w:hint="eastAsia"/>
        </w:rPr>
        <w:t>、</w:t>
      </w:r>
      <w:r w:rsidRPr="00B27604">
        <w:rPr>
          <w:rFonts w:hint="eastAsia"/>
        </w:rPr>
        <w:t>芍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斂陰和血</w:t>
      </w:r>
      <w:r w:rsidR="005670C6" w:rsidRPr="00B27604">
        <w:rPr>
          <w:rFonts w:hint="eastAsia"/>
        </w:rPr>
        <w:t>。</w:t>
      </w:r>
      <w:r w:rsidRPr="00B27604">
        <w:rPr>
          <w:rFonts w:hint="eastAsia"/>
        </w:rPr>
        <w:t>黃柏</w:t>
      </w:r>
      <w:r w:rsidR="00752AAA">
        <w:rPr>
          <w:rFonts w:hint="eastAsia"/>
        </w:rPr>
        <w:t>，</w:t>
      </w:r>
      <w:r w:rsidRPr="00B27604">
        <w:rPr>
          <w:rFonts w:hint="eastAsia"/>
        </w:rPr>
        <w:t>補腎生水</w:t>
      </w:r>
      <w:r w:rsidR="005670C6" w:rsidRPr="00B27604">
        <w:rPr>
          <w:rFonts w:hint="eastAsia"/>
        </w:rPr>
        <w:t>。</w:t>
      </w:r>
      <w:r w:rsidRPr="00B27604">
        <w:rPr>
          <w:rFonts w:hint="eastAsia"/>
        </w:rPr>
        <w:t>蓋目為肝竅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耳為腎竅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故又用此三者</w:t>
      </w:r>
      <w:r w:rsidR="00CF23A2" w:rsidRPr="00B27604">
        <w:rPr>
          <w:rFonts w:hint="eastAsia"/>
        </w:rPr>
        <w:t>，</w:t>
      </w:r>
      <w:r w:rsidRPr="00B27604">
        <w:rPr>
          <w:rFonts w:hint="eastAsia"/>
        </w:rPr>
        <w:t>平肝滋腎也</w:t>
      </w:r>
      <w:r w:rsidR="005670C6" w:rsidRPr="00B27604">
        <w:rPr>
          <w:rFonts w:hint="eastAsia"/>
        </w:rPr>
        <w:t>。</w:t>
      </w:r>
    </w:p>
    <w:p w:rsidR="005670C6" w:rsidRPr="00B27604" w:rsidRDefault="005741B2" w:rsidP="00BB5760">
      <w:pPr>
        <w:pStyle w:val="4b"/>
        <w:ind w:firstLine="713"/>
      </w:pPr>
      <w:bookmarkStart w:id="407" w:name="_Toc447018511"/>
      <w:r>
        <w:rPr>
          <w:rFonts w:asciiTheme="majorEastAsia" w:hAnsiTheme="majorEastAsia" w:hint="eastAsia"/>
        </w:rPr>
        <w:t>【</w:t>
      </w:r>
      <w:r w:rsidR="001B135A" w:rsidRPr="00B27604">
        <w:rPr>
          <w:rFonts w:hint="eastAsia"/>
        </w:rPr>
        <w:t>地芝丸</w:t>
      </w:r>
      <w:r>
        <w:rPr>
          <w:rFonts w:asciiTheme="majorEastAsia" w:hAnsiTheme="majorEastAsia" w:hint="eastAsia"/>
        </w:rPr>
        <w:t>】</w:t>
      </w:r>
      <w:bookmarkEnd w:id="407"/>
    </w:p>
    <w:p w:rsidR="00EB6AEB" w:rsidRPr="00B27604" w:rsidRDefault="001B135A" w:rsidP="003C332D">
      <w:pPr>
        <w:pStyle w:val="2f3"/>
        <w:ind w:firstLine="712"/>
      </w:pPr>
      <w:r w:rsidRPr="00B27604">
        <w:rPr>
          <w:rFonts w:hint="eastAsia"/>
        </w:rPr>
        <w:t>治目能遠視</w:t>
      </w:r>
      <w:r w:rsidR="005670C6" w:rsidRPr="00B27604">
        <w:rPr>
          <w:rFonts w:hint="eastAsia"/>
        </w:rPr>
        <w:t>，</w:t>
      </w:r>
      <w:r w:rsidRPr="00B27604">
        <w:rPr>
          <w:rFonts w:hint="eastAsia"/>
        </w:rPr>
        <w:t>不能近視</w:t>
      </w:r>
      <w:r w:rsidR="005670C6" w:rsidRPr="00B27604">
        <w:rPr>
          <w:rFonts w:hint="eastAsia"/>
        </w:rPr>
        <w:t>。</w:t>
      </w:r>
    </w:p>
    <w:p w:rsidR="005741B2" w:rsidRDefault="005670C6" w:rsidP="003C332D">
      <w:pPr>
        <w:pStyle w:val="2f3"/>
        <w:ind w:firstLine="712"/>
      </w:pPr>
      <w:r w:rsidRPr="00B27604">
        <w:rPr>
          <w:rFonts w:hint="eastAsia"/>
        </w:rPr>
        <w:t>生地黃</w:t>
      </w:r>
      <w:r w:rsidR="00752AAA">
        <w:rPr>
          <w:rFonts w:hint="eastAsia"/>
        </w:rPr>
        <w:t>（</w:t>
      </w:r>
      <w:r w:rsidR="00FE4CDA" w:rsidRPr="00B27604">
        <w:rPr>
          <w:rFonts w:hint="eastAsia"/>
        </w:rPr>
        <w:t>焙</w:t>
      </w:r>
      <w:r w:rsidR="00752AAA">
        <w:rPr>
          <w:rFonts w:hint="eastAsia"/>
        </w:rPr>
        <w:t>）</w:t>
      </w:r>
      <w:r w:rsidRPr="00B27604">
        <w:rPr>
          <w:rFonts w:hint="eastAsia"/>
        </w:rPr>
        <w:t>、天冬、枳殼、甘菊花。</w:t>
      </w:r>
    </w:p>
    <w:p w:rsidR="005670C6" w:rsidRPr="00B27604" w:rsidRDefault="005670C6" w:rsidP="003C332D">
      <w:pPr>
        <w:pStyle w:val="2f3"/>
        <w:ind w:firstLine="712"/>
      </w:pPr>
      <w:r w:rsidRPr="00B27604">
        <w:rPr>
          <w:rFonts w:hint="eastAsia"/>
        </w:rPr>
        <w:t>蜜丸，茶清下。</w:t>
      </w:r>
    </w:p>
    <w:p w:rsidR="005670C6" w:rsidRPr="00B27604" w:rsidRDefault="005670C6" w:rsidP="003C332D">
      <w:pPr>
        <w:pStyle w:val="2f3"/>
        <w:ind w:firstLine="712"/>
      </w:pPr>
      <w:r w:rsidRPr="00B27604">
        <w:rPr>
          <w:rFonts w:hint="eastAsia"/>
        </w:rPr>
        <w:t>此足少陰藥也。生地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涼血生血。天冬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潤肺滋腎。枳殼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寬腸去滯。甘菊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降火除風。</w:t>
      </w:r>
    </w:p>
    <w:p w:rsidR="005670C6" w:rsidRPr="00B27604" w:rsidRDefault="005741B2" w:rsidP="00BB5760">
      <w:pPr>
        <w:pStyle w:val="4b"/>
        <w:ind w:firstLine="713"/>
      </w:pPr>
      <w:bookmarkStart w:id="408" w:name="_Toc447018512"/>
      <w:r>
        <w:rPr>
          <w:rFonts w:hint="eastAsia"/>
        </w:rPr>
        <w:t>【</w:t>
      </w:r>
      <w:r w:rsidR="005670C6" w:rsidRPr="00B27604">
        <w:rPr>
          <w:rFonts w:hint="eastAsia"/>
        </w:rPr>
        <w:t>加減一陰煎</w:t>
      </w:r>
      <w:r>
        <w:rPr>
          <w:rFonts w:asciiTheme="majorEastAsia" w:hAnsiTheme="majorEastAsia" w:hint="eastAsia"/>
        </w:rPr>
        <w:t>】</w:t>
      </w:r>
      <w:bookmarkEnd w:id="408"/>
    </w:p>
    <w:p w:rsidR="005670C6" w:rsidRPr="00B27604" w:rsidRDefault="005670C6" w:rsidP="003C332D">
      <w:pPr>
        <w:pStyle w:val="2f3"/>
        <w:ind w:firstLine="712"/>
      </w:pPr>
      <w:r w:rsidRPr="00B27604">
        <w:rPr>
          <w:rFonts w:hint="eastAsia"/>
        </w:rPr>
        <w:t>治水虧火勝，火之甚者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宜用之。</w:t>
      </w:r>
    </w:p>
    <w:p w:rsidR="005670C6" w:rsidRPr="00B27604" w:rsidRDefault="005670C6" w:rsidP="003C332D">
      <w:pPr>
        <w:pStyle w:val="2f3"/>
        <w:ind w:firstLine="712"/>
      </w:pPr>
      <w:r w:rsidRPr="00B27604">
        <w:rPr>
          <w:rFonts w:hint="eastAsia"/>
        </w:rPr>
        <w:t>生地、熟地、麥冬、白芍、甘草、知母、地骨皮。</w:t>
      </w:r>
    </w:p>
    <w:p w:rsidR="005670C6" w:rsidRPr="00B27604" w:rsidRDefault="005670C6" w:rsidP="003C332D">
      <w:pPr>
        <w:pStyle w:val="2f3"/>
        <w:ind w:firstLine="712"/>
      </w:pPr>
      <w:r w:rsidRPr="00B27604">
        <w:rPr>
          <w:rFonts w:hint="eastAsia"/>
        </w:rPr>
        <w:t>二地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養陰退熱。麥冬、白芍、甘草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清肝脾之火。知母滋腎，以降陰火。地骨瀉脾</w:t>
      </w:r>
      <w:r w:rsidR="00752AAA" w:rsidRPr="00752AAA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而清肺火。</w:t>
      </w:r>
    </w:p>
    <w:p w:rsidR="005670C6" w:rsidRPr="00B27604" w:rsidRDefault="005741B2" w:rsidP="00BB5760">
      <w:pPr>
        <w:pStyle w:val="4b"/>
        <w:ind w:firstLine="713"/>
      </w:pPr>
      <w:bookmarkStart w:id="409" w:name="_Toc447018513"/>
      <w:r>
        <w:rPr>
          <w:rFonts w:asciiTheme="majorEastAsia" w:hAnsiTheme="majorEastAsia" w:hint="eastAsia"/>
        </w:rPr>
        <w:t>【</w:t>
      </w:r>
      <w:r w:rsidR="005670C6" w:rsidRPr="00B27604">
        <w:rPr>
          <w:rFonts w:hint="eastAsia"/>
        </w:rPr>
        <w:t>洗肝散</w:t>
      </w:r>
      <w:r>
        <w:rPr>
          <w:rFonts w:asciiTheme="majorEastAsia" w:hAnsiTheme="majorEastAsia" w:hint="eastAsia"/>
        </w:rPr>
        <w:t>】</w:t>
      </w:r>
      <w:bookmarkEnd w:id="409"/>
    </w:p>
    <w:p w:rsidR="005670C6" w:rsidRPr="00B27604" w:rsidRDefault="005670C6" w:rsidP="003C332D">
      <w:pPr>
        <w:pStyle w:val="2f3"/>
        <w:ind w:firstLine="712"/>
      </w:pPr>
      <w:r w:rsidRPr="00B27604">
        <w:rPr>
          <w:rFonts w:hint="eastAsia"/>
        </w:rPr>
        <w:lastRenderedPageBreak/>
        <w:t>治風毒上攻，暴作赤腫，目痛難開，隱濇眵淚。</w:t>
      </w:r>
    </w:p>
    <w:p w:rsidR="005670C6" w:rsidRPr="00B27604" w:rsidRDefault="005670C6" w:rsidP="003C332D">
      <w:pPr>
        <w:pStyle w:val="2f3"/>
        <w:ind w:firstLine="712"/>
      </w:pPr>
      <w:r w:rsidRPr="00B27604">
        <w:rPr>
          <w:rFonts w:hint="eastAsia"/>
        </w:rPr>
        <w:t>薄荷葉、甘草、羌活、防風、當歸、川芎、山梔仁、大黃。</w:t>
      </w:r>
    </w:p>
    <w:p w:rsidR="005741B2" w:rsidRDefault="005670C6" w:rsidP="003C332D">
      <w:pPr>
        <w:pStyle w:val="2f3"/>
        <w:ind w:firstLine="712"/>
      </w:pPr>
      <w:r w:rsidRPr="00B27604">
        <w:rPr>
          <w:rFonts w:hint="eastAsia"/>
        </w:rPr>
        <w:t>天行時熱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目赤胞腫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怕</w:t>
      </w:r>
      <w:r w:rsidR="0080665D" w:rsidRPr="00B27604">
        <w:rPr>
          <w:rFonts w:hint="eastAsia"/>
        </w:rPr>
        <w:t>日</w:t>
      </w:r>
      <w:r w:rsidRPr="00B27604">
        <w:rPr>
          <w:rFonts w:hint="eastAsia"/>
        </w:rPr>
        <w:t>羞明</w:t>
      </w:r>
      <w:r w:rsidR="0080665D" w:rsidRPr="00B27604">
        <w:rPr>
          <w:rFonts w:hint="eastAsia"/>
        </w:rPr>
        <w:t>。</w:t>
      </w:r>
      <w:r w:rsidRPr="00B27604">
        <w:rPr>
          <w:rFonts w:hint="eastAsia"/>
        </w:rPr>
        <w:t>風則散表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熱則瀉裏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風熱相兼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則用洗肝散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表裏兼治之</w:t>
      </w:r>
      <w:r w:rsidR="0080665D" w:rsidRPr="00B27604">
        <w:rPr>
          <w:rFonts w:hint="eastAsia"/>
        </w:rPr>
        <w:t>。</w:t>
      </w:r>
      <w:r w:rsidRPr="00B27604">
        <w:rPr>
          <w:rFonts w:hint="eastAsia"/>
        </w:rPr>
        <w:t>薄荷</w:t>
      </w:r>
      <w:r w:rsidR="0080665D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清利上焦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開泄肝氣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以肝開竅於目也</w:t>
      </w:r>
      <w:r w:rsidR="0080665D" w:rsidRPr="00B27604">
        <w:rPr>
          <w:rFonts w:hint="eastAsia"/>
        </w:rPr>
        <w:t>。</w:t>
      </w:r>
      <w:r w:rsidRPr="00B27604">
        <w:rPr>
          <w:rFonts w:hint="eastAsia"/>
        </w:rPr>
        <w:t>羌活</w:t>
      </w:r>
      <w:r w:rsidR="0080665D" w:rsidRPr="00B27604">
        <w:rPr>
          <w:rFonts w:hint="eastAsia"/>
        </w:rPr>
        <w:t>、</w:t>
      </w:r>
      <w:r w:rsidRPr="00B27604">
        <w:rPr>
          <w:rFonts w:hint="eastAsia"/>
        </w:rPr>
        <w:t>防風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升發太陽之氣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以太陽經有通</w:t>
      </w:r>
      <w:r w:rsidR="00FE4CDA" w:rsidRPr="00B27604">
        <w:rPr>
          <w:rFonts w:hint="eastAsia"/>
        </w:rPr>
        <w:t>頂</w:t>
      </w:r>
      <w:r w:rsidRPr="00B27604">
        <w:rPr>
          <w:rFonts w:hint="eastAsia"/>
        </w:rPr>
        <w:t>入於腦者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正屬目系也</w:t>
      </w:r>
      <w:r w:rsidR="0080665D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80665D" w:rsidRPr="00B27604">
        <w:rPr>
          <w:rFonts w:hint="eastAsia"/>
        </w:rPr>
        <w:t>、</w:t>
      </w:r>
      <w:r w:rsidRPr="00B27604">
        <w:rPr>
          <w:rFonts w:hint="eastAsia"/>
        </w:rPr>
        <w:t>川芎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行少陽血分之氣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少陽為清淨廓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雷風相薄而目赤</w:t>
      </w:r>
      <w:r w:rsidR="0080665D" w:rsidRPr="00B27604">
        <w:rPr>
          <w:rFonts w:hint="eastAsia"/>
        </w:rPr>
        <w:t>，</w:t>
      </w:r>
      <w:r w:rsidRPr="00B27604">
        <w:rPr>
          <w:rFonts w:hint="eastAsia"/>
        </w:rPr>
        <w:t>必從大眥始也</w:t>
      </w:r>
      <w:r w:rsidR="0080665D" w:rsidRPr="00B27604">
        <w:rPr>
          <w:rFonts w:hint="eastAsia"/>
        </w:rPr>
        <w:t>。</w:t>
      </w:r>
      <w:r w:rsidRPr="00B27604">
        <w:rPr>
          <w:rFonts w:hint="eastAsia"/>
        </w:rPr>
        <w:t>山梔仁</w:t>
      </w:r>
      <w:r w:rsidR="00752AAA">
        <w:rPr>
          <w:rFonts w:hint="eastAsia"/>
        </w:rPr>
        <w:t>，</w:t>
      </w:r>
      <w:r w:rsidRPr="00B27604">
        <w:rPr>
          <w:rFonts w:hint="eastAsia"/>
        </w:rPr>
        <w:t>能使三焦之火屈曲下行</w:t>
      </w:r>
      <w:r w:rsidR="0080665D" w:rsidRPr="00B27604">
        <w:rPr>
          <w:rFonts w:hint="eastAsia"/>
        </w:rPr>
        <w:t>。</w:t>
      </w:r>
      <w:r w:rsidRPr="00B27604">
        <w:rPr>
          <w:rFonts w:hint="eastAsia"/>
        </w:rPr>
        <w:t>大黃</w:t>
      </w:r>
      <w:r w:rsidR="00752AAA">
        <w:rPr>
          <w:rFonts w:hint="eastAsia"/>
        </w:rPr>
        <w:t>，</w:t>
      </w:r>
      <w:r w:rsidRPr="00B27604">
        <w:rPr>
          <w:rFonts w:hint="eastAsia"/>
        </w:rPr>
        <w:t>瀉諸實熱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且導且攻</w:t>
      </w:r>
      <w:r w:rsidR="0080665D" w:rsidRPr="00B27604">
        <w:rPr>
          <w:rFonts w:hint="eastAsia"/>
        </w:rPr>
        <w:t>，熱退腫消矣。理明經正，不越治病之章程。</w:t>
      </w:r>
    </w:p>
    <w:p w:rsidR="005741B2" w:rsidRDefault="005741B2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80665D" w:rsidRPr="00B27604" w:rsidRDefault="0080665D" w:rsidP="005741B2">
      <w:pPr>
        <w:pStyle w:val="1b"/>
      </w:pPr>
      <w:bookmarkStart w:id="410" w:name="_Toc447018514"/>
      <w:r w:rsidRPr="00B27604">
        <w:rPr>
          <w:rFonts w:hint="eastAsia"/>
        </w:rPr>
        <w:lastRenderedPageBreak/>
        <w:t>咽喉</w:t>
      </w:r>
      <w:bookmarkStart w:id="411" w:name="校01"/>
      <w:bookmarkEnd w:id="410"/>
      <w:bookmarkEnd w:id="411"/>
    </w:p>
    <w:p w:rsidR="0080665D" w:rsidRPr="00B27604" w:rsidRDefault="0080665D" w:rsidP="003C332D">
      <w:pPr>
        <w:pStyle w:val="2f3"/>
        <w:ind w:firstLine="712"/>
      </w:pPr>
      <w:r w:rsidRPr="00B27604">
        <w:rPr>
          <w:rFonts w:hint="eastAsia"/>
        </w:rPr>
        <w:t>經曰「少陰循喉，厥陰繞咽」</w:t>
      </w:r>
      <w:r w:rsidR="0089090A" w:rsidRPr="00B27604">
        <w:rPr>
          <w:rFonts w:hint="eastAsia"/>
        </w:rPr>
        <w:t>，</w:t>
      </w:r>
      <w:r w:rsidRPr="00B27604">
        <w:rPr>
          <w:rFonts w:hint="eastAsia"/>
        </w:rPr>
        <w:t>而少陽陽明亦有喉痺之證</w:t>
      </w:r>
      <w:r w:rsidR="00F33E37" w:rsidRPr="00B27604">
        <w:rPr>
          <w:rFonts w:hint="eastAsia"/>
        </w:rPr>
        <w:t>。</w:t>
      </w:r>
      <w:r w:rsidRPr="00B27604">
        <w:rPr>
          <w:rFonts w:hint="eastAsia"/>
        </w:rPr>
        <w:t>蓋少陽厥陰為木火之臟</w:t>
      </w:r>
      <w:r w:rsidR="00F33E37" w:rsidRPr="00B27604">
        <w:rPr>
          <w:rFonts w:hint="eastAsia"/>
        </w:rPr>
        <w:t>，</w:t>
      </w:r>
      <w:r w:rsidR="00920BFD">
        <w:rPr>
          <w:rFonts w:hint="eastAsia"/>
        </w:rPr>
        <w:t>故</w:t>
      </w:r>
      <w:r w:rsidRPr="00B27604">
        <w:rPr>
          <w:rFonts w:hint="eastAsia"/>
        </w:rPr>
        <w:t>多熱證</w:t>
      </w:r>
      <w:r w:rsidR="00F33E37" w:rsidRPr="00B27604">
        <w:rPr>
          <w:rFonts w:hint="eastAsia"/>
        </w:rPr>
        <w:t>。</w:t>
      </w:r>
      <w:r w:rsidRPr="00B27604">
        <w:rPr>
          <w:rFonts w:hint="eastAsia"/>
        </w:rPr>
        <w:t>陽明為水穀之海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而胃氣直透咽喉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故又為陽明之火為最盛</w:t>
      </w:r>
      <w:r w:rsidR="00F33E37" w:rsidRPr="00B27604">
        <w:rPr>
          <w:rFonts w:hint="eastAsia"/>
        </w:rPr>
        <w:t>。</w:t>
      </w:r>
      <w:r w:rsidRPr="00B27604">
        <w:rPr>
          <w:rFonts w:hint="eastAsia"/>
        </w:rPr>
        <w:t>至若少陰之候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陰火逆衝於上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多為喉痺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但少陰之火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有虛有實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不得類從火斷果因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實火自有火證火脈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若真陰虧損者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此腎中之虛火證也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非壯水不可</w:t>
      </w:r>
      <w:r w:rsidR="005741B2" w:rsidRPr="005741B2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又有</w:t>
      </w:r>
      <w:r w:rsidR="00F33E37" w:rsidRPr="00B27604">
        <w:rPr>
          <w:rFonts w:hint="eastAsia"/>
        </w:rPr>
        <w:t>陰</w:t>
      </w:r>
      <w:r w:rsidRPr="00B27604">
        <w:rPr>
          <w:rFonts w:hint="eastAsia"/>
        </w:rPr>
        <w:t>盛於下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格陽於上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此無根之火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即腎中之真寒證也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須詳</w:t>
      </w:r>
      <w:r w:rsidR="00F33E37" w:rsidRPr="00B27604">
        <w:rPr>
          <w:rFonts w:hint="eastAsia"/>
        </w:rPr>
        <w:t>辨</w:t>
      </w:r>
      <w:r w:rsidRPr="00B27604">
        <w:rPr>
          <w:rFonts w:hint="eastAsia"/>
        </w:rPr>
        <w:t>之</w:t>
      </w:r>
      <w:r w:rsidR="00F33E37" w:rsidRPr="00B27604">
        <w:rPr>
          <w:rFonts w:hint="eastAsia"/>
        </w:rPr>
        <w:t>。</w:t>
      </w:r>
    </w:p>
    <w:p w:rsidR="00F33E37" w:rsidRPr="00B27604" w:rsidRDefault="005741B2" w:rsidP="00BB5760">
      <w:pPr>
        <w:pStyle w:val="4b"/>
        <w:ind w:firstLine="713"/>
      </w:pPr>
      <w:bookmarkStart w:id="412" w:name="_Toc447018515"/>
      <w:r>
        <w:rPr>
          <w:rFonts w:asciiTheme="majorEastAsia" w:hAnsiTheme="majorEastAsia" w:hint="eastAsia"/>
        </w:rPr>
        <w:t>【</w:t>
      </w:r>
      <w:r w:rsidR="0080665D" w:rsidRPr="00B27604">
        <w:rPr>
          <w:rFonts w:hint="eastAsia"/>
        </w:rPr>
        <w:t>元參升麻湯</w:t>
      </w:r>
      <w:r>
        <w:rPr>
          <w:rFonts w:asciiTheme="majorEastAsia" w:hAnsiTheme="majorEastAsia" w:hint="eastAsia"/>
        </w:rPr>
        <w:t>】</w:t>
      </w:r>
      <w:bookmarkEnd w:id="412"/>
    </w:p>
    <w:p w:rsidR="0080665D" w:rsidRPr="00B27604" w:rsidRDefault="0080665D" w:rsidP="003C332D">
      <w:pPr>
        <w:pStyle w:val="2f3"/>
        <w:ind w:firstLine="712"/>
      </w:pPr>
      <w:r w:rsidRPr="00B27604">
        <w:rPr>
          <w:rFonts w:hint="eastAsia"/>
        </w:rPr>
        <w:t>治風火淫肺</w:t>
      </w:r>
      <w:r w:rsidR="00F33E37" w:rsidRPr="00B27604">
        <w:rPr>
          <w:rFonts w:hint="eastAsia"/>
        </w:rPr>
        <w:t>，</w:t>
      </w:r>
      <w:r w:rsidRPr="00B27604">
        <w:rPr>
          <w:rFonts w:hint="eastAsia"/>
        </w:rPr>
        <w:t>循絡而為喉痺</w:t>
      </w:r>
      <w:r w:rsidR="00F33E37" w:rsidRPr="00B27604">
        <w:rPr>
          <w:rFonts w:hint="eastAsia"/>
        </w:rPr>
        <w:t>。</w:t>
      </w:r>
    </w:p>
    <w:p w:rsidR="0080665D" w:rsidRPr="00B27604" w:rsidRDefault="0080665D" w:rsidP="003C332D">
      <w:pPr>
        <w:pStyle w:val="2f3"/>
        <w:ind w:firstLine="712"/>
      </w:pPr>
      <w:r w:rsidRPr="00B27604">
        <w:rPr>
          <w:rFonts w:hint="eastAsia"/>
        </w:rPr>
        <w:t>元參</w:t>
      </w:r>
      <w:r w:rsidR="00F33E37" w:rsidRPr="00B27604">
        <w:rPr>
          <w:rFonts w:hint="eastAsia"/>
        </w:rPr>
        <w:t>、</w:t>
      </w:r>
      <w:r w:rsidRPr="00B27604">
        <w:rPr>
          <w:rFonts w:hint="eastAsia"/>
        </w:rPr>
        <w:t>升麻</w:t>
      </w:r>
      <w:r w:rsidR="00F33E37" w:rsidRPr="00B27604">
        <w:rPr>
          <w:rFonts w:hint="eastAsia"/>
        </w:rPr>
        <w:t>、</w:t>
      </w:r>
      <w:r w:rsidRPr="00B27604">
        <w:rPr>
          <w:rFonts w:hint="eastAsia"/>
        </w:rPr>
        <w:t>白殭蠶</w:t>
      </w:r>
      <w:r w:rsidR="00F33E37" w:rsidRPr="00B27604">
        <w:rPr>
          <w:rFonts w:hint="eastAsia"/>
        </w:rPr>
        <w:t>、</w:t>
      </w:r>
      <w:r w:rsidRPr="00B27604">
        <w:rPr>
          <w:rFonts w:hint="eastAsia"/>
        </w:rPr>
        <w:t>牛蒡子</w:t>
      </w:r>
      <w:r w:rsidR="00F33E37" w:rsidRPr="00B27604">
        <w:rPr>
          <w:rFonts w:hint="eastAsia"/>
        </w:rPr>
        <w:t>、</w:t>
      </w:r>
      <w:r w:rsidRPr="00B27604">
        <w:rPr>
          <w:rFonts w:hint="eastAsia"/>
        </w:rPr>
        <w:t>連翹</w:t>
      </w:r>
      <w:r w:rsidR="00F33E37" w:rsidRPr="00B27604">
        <w:rPr>
          <w:rFonts w:hint="eastAsia"/>
        </w:rPr>
        <w:t>、</w:t>
      </w:r>
      <w:r w:rsidRPr="00B27604">
        <w:rPr>
          <w:rFonts w:hint="eastAsia"/>
        </w:rPr>
        <w:t>防風</w:t>
      </w:r>
      <w:r w:rsidR="00F33E37" w:rsidRPr="00B27604">
        <w:rPr>
          <w:rFonts w:hint="eastAsia"/>
        </w:rPr>
        <w:t>、</w:t>
      </w:r>
      <w:r w:rsidRPr="00B27604">
        <w:rPr>
          <w:rFonts w:hint="eastAsia"/>
        </w:rPr>
        <w:t>黃芩</w:t>
      </w:r>
      <w:r w:rsidR="00F33E37" w:rsidRPr="00B27604">
        <w:rPr>
          <w:rFonts w:hint="eastAsia"/>
        </w:rPr>
        <w:t>、</w:t>
      </w:r>
      <w:r w:rsidRPr="00B27604">
        <w:rPr>
          <w:rFonts w:hint="eastAsia"/>
        </w:rPr>
        <w:t>桔梗</w:t>
      </w:r>
      <w:r w:rsidR="00F33E37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F33E37" w:rsidRPr="00B27604">
        <w:rPr>
          <w:rFonts w:hint="eastAsia"/>
        </w:rPr>
        <w:t>、</w:t>
      </w:r>
      <w:r w:rsidRPr="00B27604">
        <w:rPr>
          <w:rFonts w:hint="eastAsia"/>
        </w:rPr>
        <w:t>川黃連</w:t>
      </w:r>
      <w:r w:rsidR="00F33E37" w:rsidRPr="00B27604">
        <w:rPr>
          <w:rFonts w:hint="eastAsia"/>
        </w:rPr>
        <w:t>。</w:t>
      </w:r>
    </w:p>
    <w:p w:rsidR="00BE125B" w:rsidRPr="00B27604" w:rsidRDefault="005741B2" w:rsidP="003C332D">
      <w:pPr>
        <w:pStyle w:val="2f3"/>
        <w:ind w:firstLine="712"/>
      </w:pPr>
      <w:r>
        <w:rPr>
          <w:rFonts w:asciiTheme="majorEastAsia" w:hAnsiTheme="majorEastAsia" w:hint="eastAsia"/>
        </w:rPr>
        <w:t>〈</w:t>
      </w:r>
      <w:r w:rsidR="0080665D" w:rsidRPr="00B27604">
        <w:rPr>
          <w:rFonts w:hint="eastAsia"/>
        </w:rPr>
        <w:t>陰陽別論</w:t>
      </w:r>
      <w:r>
        <w:rPr>
          <w:rFonts w:asciiTheme="majorEastAsia" w:hAnsiTheme="majorEastAsia" w:hint="eastAsia"/>
        </w:rPr>
        <w:t>〉</w:t>
      </w:r>
      <w:r w:rsidR="0080665D" w:rsidRPr="00B27604">
        <w:rPr>
          <w:rFonts w:hint="eastAsia"/>
        </w:rPr>
        <w:t>曰</w:t>
      </w:r>
      <w:r w:rsidR="00F33E37" w:rsidRPr="00B27604">
        <w:rPr>
          <w:rFonts w:hint="eastAsia"/>
        </w:rPr>
        <w:t>「</w:t>
      </w:r>
      <w:r w:rsidR="0080665D" w:rsidRPr="00B27604">
        <w:rPr>
          <w:rFonts w:hint="eastAsia"/>
        </w:rPr>
        <w:t>一陰一陽結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謂之喉痺</w:t>
      </w:r>
      <w:r w:rsidR="00EA6972">
        <w:rPr>
          <w:rFonts w:hint="eastAsia"/>
        </w:rPr>
        <w:t>」。</w:t>
      </w:r>
      <w:r w:rsidR="0080665D" w:rsidRPr="00B27604">
        <w:rPr>
          <w:rFonts w:hint="eastAsia"/>
        </w:rPr>
        <w:t>一陽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少陽也</w:t>
      </w:r>
      <w:r w:rsidR="00F33E37" w:rsidRPr="00B27604">
        <w:rPr>
          <w:rFonts w:hint="eastAsia"/>
        </w:rPr>
        <w:t>。</w:t>
      </w:r>
      <w:r w:rsidR="0080665D" w:rsidRPr="00B27604">
        <w:rPr>
          <w:rFonts w:hint="eastAsia"/>
        </w:rPr>
        <w:t>一陰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厥陰也</w:t>
      </w:r>
      <w:r w:rsidR="00F33E37" w:rsidRPr="00B27604">
        <w:rPr>
          <w:rFonts w:hint="eastAsia"/>
        </w:rPr>
        <w:t>。</w:t>
      </w:r>
      <w:r w:rsidR="0080665D" w:rsidRPr="00B27604">
        <w:rPr>
          <w:rFonts w:hint="eastAsia"/>
        </w:rPr>
        <w:t>厥陰之上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風氣主之</w:t>
      </w:r>
      <w:r w:rsidR="00F33E37" w:rsidRPr="00B27604">
        <w:rPr>
          <w:rFonts w:hint="eastAsia"/>
        </w:rPr>
        <w:t>。</w:t>
      </w:r>
      <w:r w:rsidR="0080665D" w:rsidRPr="00B27604">
        <w:rPr>
          <w:rFonts w:hint="eastAsia"/>
        </w:rPr>
        <w:t>少陽之上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火氣主之</w:t>
      </w:r>
      <w:r w:rsidR="00F33E37" w:rsidRPr="00B27604">
        <w:rPr>
          <w:rFonts w:hint="eastAsia"/>
        </w:rPr>
        <w:t>。</w:t>
      </w:r>
      <w:r w:rsidR="0080665D" w:rsidRPr="00B27604">
        <w:rPr>
          <w:rFonts w:hint="eastAsia"/>
        </w:rPr>
        <w:t>風火淫肺而為喉痺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治以牛蒡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散時行風熱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消咽喉壅腫</w:t>
      </w:r>
      <w:r w:rsidR="00F33E37" w:rsidRPr="00B27604">
        <w:rPr>
          <w:rFonts w:hint="eastAsia"/>
        </w:rPr>
        <w:t>。</w:t>
      </w:r>
      <w:r w:rsidR="0080665D" w:rsidRPr="00B27604">
        <w:rPr>
          <w:rFonts w:hint="eastAsia"/>
        </w:rPr>
        <w:t>升麻</w:t>
      </w:r>
      <w:r w:rsidRPr="005741B2">
        <w:rPr>
          <w:rFonts w:asciiTheme="majorEastAsia" w:hAnsiTheme="majorEastAsia" w:hint="eastAsia"/>
        </w:rPr>
        <w:t>，</w:t>
      </w:r>
      <w:r w:rsidR="0080665D" w:rsidRPr="00B27604">
        <w:rPr>
          <w:rFonts w:hint="eastAsia"/>
        </w:rPr>
        <w:t>散至高之風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解火鬱之喉腫</w:t>
      </w:r>
      <w:r w:rsidR="00F33E37" w:rsidRPr="00B27604">
        <w:rPr>
          <w:rFonts w:hint="eastAsia"/>
        </w:rPr>
        <w:t>。</w:t>
      </w:r>
      <w:r w:rsidR="0080665D" w:rsidRPr="00B27604">
        <w:rPr>
          <w:rFonts w:hint="eastAsia"/>
        </w:rPr>
        <w:t>白殭蠶</w:t>
      </w:r>
      <w:r w:rsidRPr="005741B2">
        <w:rPr>
          <w:rFonts w:asciiTheme="majorEastAsia" w:hAnsiTheme="majorEastAsia" w:hint="eastAsia"/>
        </w:rPr>
        <w:t>，</w:t>
      </w:r>
      <w:r w:rsidR="0080665D" w:rsidRPr="00B27604">
        <w:rPr>
          <w:rFonts w:hint="eastAsia"/>
        </w:rPr>
        <w:t>得清化之氣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散濁結之痰</w:t>
      </w:r>
      <w:r w:rsidR="00F33E37" w:rsidRPr="00B27604">
        <w:rPr>
          <w:rFonts w:hint="eastAsia"/>
        </w:rPr>
        <w:t>。</w:t>
      </w:r>
      <w:r w:rsidR="0080665D" w:rsidRPr="00B27604">
        <w:rPr>
          <w:rFonts w:hint="eastAsia"/>
        </w:rPr>
        <w:t>元參</w:t>
      </w:r>
      <w:r w:rsidRPr="005741B2">
        <w:rPr>
          <w:rFonts w:asciiTheme="majorEastAsia" w:hAnsiTheme="majorEastAsia" w:hint="eastAsia"/>
        </w:rPr>
        <w:t>，</w:t>
      </w:r>
      <w:r w:rsidR="0080665D" w:rsidRPr="00B27604">
        <w:rPr>
          <w:rFonts w:hint="eastAsia"/>
        </w:rPr>
        <w:t>清上焦氤氳之熱</w:t>
      </w:r>
      <w:r w:rsidR="00F33E37" w:rsidRPr="00B27604">
        <w:rPr>
          <w:rFonts w:hint="eastAsia"/>
        </w:rPr>
        <w:t>。</w:t>
      </w:r>
      <w:r w:rsidR="0080665D" w:rsidRPr="00B27604">
        <w:rPr>
          <w:rFonts w:hint="eastAsia"/>
        </w:rPr>
        <w:t>連翹</w:t>
      </w:r>
      <w:r w:rsidRPr="005741B2">
        <w:rPr>
          <w:rFonts w:asciiTheme="majorEastAsia" w:hAnsiTheme="majorEastAsia" w:hint="eastAsia"/>
        </w:rPr>
        <w:t>，</w:t>
      </w:r>
      <w:r w:rsidR="0080665D" w:rsidRPr="00B27604">
        <w:rPr>
          <w:rFonts w:hint="eastAsia"/>
        </w:rPr>
        <w:t>散結熱</w:t>
      </w:r>
      <w:r w:rsidR="00F33E37" w:rsidRPr="00B27604">
        <w:rPr>
          <w:rFonts w:hint="eastAsia"/>
        </w:rPr>
        <w:t>，</w:t>
      </w:r>
      <w:r w:rsidR="0080665D" w:rsidRPr="00B27604">
        <w:rPr>
          <w:rFonts w:hint="eastAsia"/>
        </w:rPr>
        <w:t>消壅腫</w:t>
      </w:r>
      <w:r w:rsidR="00F33E37" w:rsidRPr="00B27604">
        <w:rPr>
          <w:rFonts w:hint="eastAsia"/>
        </w:rPr>
        <w:t>。</w:t>
      </w:r>
      <w:r w:rsidR="0080665D" w:rsidRPr="00B27604">
        <w:rPr>
          <w:rFonts w:hint="eastAsia"/>
        </w:rPr>
        <w:t>防風</w:t>
      </w:r>
      <w:r w:rsidRPr="005741B2">
        <w:rPr>
          <w:rFonts w:asciiTheme="majorEastAsia" w:hAnsiTheme="majorEastAsia" w:hint="eastAsia"/>
        </w:rPr>
        <w:t>，</w:t>
      </w:r>
      <w:r w:rsidR="0080665D" w:rsidRPr="00B27604">
        <w:rPr>
          <w:rFonts w:hint="eastAsia"/>
        </w:rPr>
        <w:t>瀉肺經</w:t>
      </w:r>
      <w:r w:rsidR="00BE125B" w:rsidRPr="00B27604">
        <w:rPr>
          <w:rFonts w:hint="eastAsia"/>
        </w:rPr>
        <w:t>之風邪。芩、連</w:t>
      </w:r>
      <w:r w:rsidRPr="005741B2">
        <w:rPr>
          <w:rFonts w:asciiTheme="majorEastAsia" w:hAnsiTheme="majorEastAsia" w:hint="eastAsia"/>
        </w:rPr>
        <w:t>，</w:t>
      </w:r>
      <w:r w:rsidR="00BE125B" w:rsidRPr="00B27604">
        <w:rPr>
          <w:rFonts w:hint="eastAsia"/>
        </w:rPr>
        <w:t>清上中之熱毒。甘、桔</w:t>
      </w:r>
      <w:r w:rsidRPr="005741B2">
        <w:rPr>
          <w:rFonts w:asciiTheme="majorEastAsia" w:hAnsiTheme="majorEastAsia" w:hint="eastAsia"/>
        </w:rPr>
        <w:t>，</w:t>
      </w:r>
      <w:r w:rsidR="00BE125B" w:rsidRPr="00B27604">
        <w:rPr>
          <w:rFonts w:hint="eastAsia"/>
        </w:rPr>
        <w:t>載引諸藥上行清道，急治其標也。</w:t>
      </w:r>
    </w:p>
    <w:p w:rsidR="00BE125B" w:rsidRPr="00B27604" w:rsidRDefault="005741B2" w:rsidP="00BB5760">
      <w:pPr>
        <w:pStyle w:val="4b"/>
        <w:ind w:firstLine="713"/>
      </w:pPr>
      <w:bookmarkStart w:id="413" w:name="_Toc447018516"/>
      <w:r>
        <w:rPr>
          <w:rFonts w:asciiTheme="majorEastAsia" w:hAnsiTheme="majorEastAsia" w:hint="eastAsia"/>
        </w:rPr>
        <w:t>【</w:t>
      </w:r>
      <w:r w:rsidR="00BE125B" w:rsidRPr="00B27604">
        <w:rPr>
          <w:rFonts w:hint="eastAsia"/>
        </w:rPr>
        <w:t>抽薪飲</w:t>
      </w:r>
      <w:r>
        <w:rPr>
          <w:rFonts w:asciiTheme="majorEastAsia" w:hAnsiTheme="majorEastAsia" w:hint="eastAsia"/>
        </w:rPr>
        <w:t>】</w:t>
      </w:r>
      <w:bookmarkEnd w:id="413"/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治諸凡火熾，咽喉腫痛者。</w:t>
      </w:r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黃芩、黃柏、木通、枳殼、澤瀉、石斛、梔子。</w:t>
      </w:r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lastRenderedPageBreak/>
        <w:t>芩、柏、梔子、澤瀉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能瀉其熾盛之火。枳殼</w:t>
      </w:r>
      <w:r w:rsidR="005F4DCD">
        <w:rPr>
          <w:rFonts w:hint="eastAsia"/>
        </w:rPr>
        <w:t>，</w:t>
      </w:r>
      <w:r w:rsidRPr="00B27604">
        <w:rPr>
          <w:rFonts w:hint="eastAsia"/>
        </w:rPr>
        <w:t>破結。石斛</w:t>
      </w:r>
      <w:r w:rsidR="005F4DCD">
        <w:rPr>
          <w:rFonts w:hint="eastAsia"/>
        </w:rPr>
        <w:t>，</w:t>
      </w:r>
      <w:r w:rsidRPr="00B27604">
        <w:rPr>
          <w:rFonts w:hint="eastAsia"/>
        </w:rPr>
        <w:t>清胃。木通</w:t>
      </w:r>
      <w:r w:rsidR="005F4DCD">
        <w:rPr>
          <w:rFonts w:hint="eastAsia"/>
        </w:rPr>
        <w:t>，</w:t>
      </w:r>
      <w:r w:rsidRPr="00B27604">
        <w:rPr>
          <w:rFonts w:hint="eastAsia"/>
        </w:rPr>
        <w:t>清利水道。</w:t>
      </w:r>
    </w:p>
    <w:p w:rsidR="00BE125B" w:rsidRPr="00B27604" w:rsidRDefault="005741B2" w:rsidP="00BB5760">
      <w:pPr>
        <w:pStyle w:val="4b"/>
        <w:ind w:firstLine="713"/>
      </w:pPr>
      <w:bookmarkStart w:id="414" w:name="_Toc447018517"/>
      <w:r>
        <w:rPr>
          <w:rFonts w:asciiTheme="majorEastAsia" w:hAnsiTheme="majorEastAsia" w:hint="eastAsia"/>
        </w:rPr>
        <w:t>【</w:t>
      </w:r>
      <w:r w:rsidR="00BE125B" w:rsidRPr="00B27604">
        <w:rPr>
          <w:rFonts w:hint="eastAsia"/>
        </w:rPr>
        <w:t>滋陰八味湯</w:t>
      </w:r>
      <w:r>
        <w:rPr>
          <w:rFonts w:asciiTheme="majorEastAsia" w:hAnsiTheme="majorEastAsia" w:hint="eastAsia"/>
        </w:rPr>
        <w:t>】</w:t>
      </w:r>
      <w:bookmarkEnd w:id="414"/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治陰虛火動，骨痿髓枯，喉痺而尺脈旺者宜之。</w:t>
      </w:r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熟地、茯苓、山藥、萸肉、澤瀉、丹皮、黃柏、知母。</w:t>
      </w:r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慾念妄動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五內如焚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邪火燔熾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勢若燎原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丹溪有見於此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故有</w:t>
      </w:r>
      <w:r w:rsidR="005F4DCD">
        <w:rPr>
          <w:rFonts w:hint="eastAsia"/>
        </w:rPr>
        <w:t>「</w:t>
      </w:r>
      <w:r w:rsidRPr="00B27604">
        <w:rPr>
          <w:rFonts w:hint="eastAsia"/>
        </w:rPr>
        <w:t>一水不勝五火</w:t>
      </w:r>
      <w:r w:rsidR="005F4DCD">
        <w:rPr>
          <w:rFonts w:hint="eastAsia"/>
        </w:rPr>
        <w:t>」</w:t>
      </w:r>
      <w:r w:rsidRPr="00B27604">
        <w:rPr>
          <w:rFonts w:hint="eastAsia"/>
        </w:rPr>
        <w:t>之論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謂</w:t>
      </w:r>
      <w:r w:rsidR="005F4DCD">
        <w:rPr>
          <w:rFonts w:hint="eastAsia"/>
        </w:rPr>
        <w:t>「</w:t>
      </w:r>
      <w:r w:rsidRPr="00B27604">
        <w:rPr>
          <w:rFonts w:hint="eastAsia"/>
        </w:rPr>
        <w:t>不獨爍乾腎水而且渙散元氣也</w:t>
      </w:r>
      <w:r w:rsidR="005F4DCD">
        <w:rPr>
          <w:rFonts w:hint="eastAsia"/>
        </w:rPr>
        <w:t>」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此時雖用六味滋陰之藥尚恐不足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故加知</w:t>
      </w:r>
      <w:r w:rsidR="005741B2" w:rsidRPr="005741B2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柏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純陰之品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逆而折之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庶得其平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水壯而火熄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火熄而金清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咳血等證自安而陰虛之喉痺亦治矣</w:t>
      </w:r>
      <w:r w:rsidR="00B06211" w:rsidRPr="00B27604">
        <w:rPr>
          <w:rFonts w:hint="eastAsia"/>
        </w:rPr>
        <w:t>。</w:t>
      </w:r>
    </w:p>
    <w:p w:rsidR="00B06211" w:rsidRPr="00B27604" w:rsidRDefault="005741B2" w:rsidP="00BB5760">
      <w:pPr>
        <w:pStyle w:val="4b"/>
        <w:ind w:firstLine="713"/>
      </w:pPr>
      <w:bookmarkStart w:id="415" w:name="_Toc447018518"/>
      <w:r>
        <w:rPr>
          <w:rFonts w:hint="eastAsia"/>
        </w:rPr>
        <w:t>【</w:t>
      </w:r>
      <w:r w:rsidR="00BE125B" w:rsidRPr="00B27604">
        <w:rPr>
          <w:rFonts w:hint="eastAsia"/>
        </w:rPr>
        <w:t>良方安腎丸</w:t>
      </w:r>
      <w:r>
        <w:rPr>
          <w:rFonts w:asciiTheme="majorEastAsia" w:hAnsiTheme="majorEastAsia" w:hint="eastAsia"/>
        </w:rPr>
        <w:t>】</w:t>
      </w:r>
      <w:bookmarkEnd w:id="415"/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治腎經積冷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下元衰憊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目暗耳鳴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四肢無力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食少體</w:t>
      </w:r>
      <w:r w:rsidR="00B06211" w:rsidRPr="00B27604">
        <w:rPr>
          <w:rFonts w:hint="eastAsia"/>
        </w:rPr>
        <w:t>瘦，</w:t>
      </w:r>
      <w:r w:rsidRPr="00B27604">
        <w:rPr>
          <w:rFonts w:hint="eastAsia"/>
        </w:rPr>
        <w:t>神困健忘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腎寒喉痛等證</w:t>
      </w:r>
      <w:r w:rsidR="00B06211" w:rsidRPr="00B27604">
        <w:rPr>
          <w:rFonts w:hint="eastAsia"/>
        </w:rPr>
        <w:t>。</w:t>
      </w:r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桃仁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肉蓯蓉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補骨脂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川石斛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萆薢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白蒺藜</w:t>
      </w:r>
      <w:r w:rsidR="005741B2">
        <w:rPr>
          <w:rFonts w:hint="eastAsia"/>
        </w:rPr>
        <w:t>(</w:t>
      </w:r>
      <w:r w:rsidRPr="00B27604">
        <w:rPr>
          <w:rFonts w:hint="eastAsia"/>
        </w:rPr>
        <w:t>炒去刺</w:t>
      </w:r>
      <w:r w:rsidR="005741B2">
        <w:rPr>
          <w:rFonts w:hint="eastAsia"/>
        </w:rPr>
        <w:t>)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川鳥</w:t>
      </w:r>
      <w:r w:rsidR="005741B2">
        <w:rPr>
          <w:rFonts w:hint="eastAsia"/>
        </w:rPr>
        <w:t>(</w:t>
      </w:r>
      <w:r w:rsidRPr="00B27604">
        <w:rPr>
          <w:rFonts w:hint="eastAsia"/>
        </w:rPr>
        <w:t>泡去皮尖</w:t>
      </w:r>
      <w:r w:rsidR="005741B2">
        <w:rPr>
          <w:rFonts w:hint="eastAsia"/>
        </w:rPr>
        <w:t>)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巴戟天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白</w:t>
      </w:r>
      <w:r w:rsidR="00B06211" w:rsidRPr="00B27604">
        <w:rPr>
          <w:rFonts w:hint="eastAsia"/>
        </w:rPr>
        <w:t>朮</w:t>
      </w:r>
      <w:r w:rsidR="005741B2">
        <w:rPr>
          <w:rFonts w:hint="eastAsia"/>
        </w:rPr>
        <w:t>(</w:t>
      </w:r>
      <w:r w:rsidR="00B06211" w:rsidRPr="00B27604">
        <w:rPr>
          <w:rFonts w:hint="eastAsia"/>
        </w:rPr>
        <w:t>土</w:t>
      </w:r>
      <w:r w:rsidRPr="00B27604">
        <w:rPr>
          <w:rFonts w:hint="eastAsia"/>
        </w:rPr>
        <w:t>炒</w:t>
      </w:r>
      <w:r w:rsidR="005741B2">
        <w:rPr>
          <w:rFonts w:hint="eastAsia"/>
        </w:rPr>
        <w:t>)</w:t>
      </w:r>
      <w:r w:rsidR="00B06211" w:rsidRPr="00B27604">
        <w:rPr>
          <w:rFonts w:hint="eastAsia"/>
        </w:rPr>
        <w:t>。</w:t>
      </w:r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汪石來曰</w:t>
      </w:r>
      <w:r w:rsidR="00B06211" w:rsidRPr="00B27604">
        <w:rPr>
          <w:rFonts w:hint="eastAsia"/>
        </w:rPr>
        <w:t>「</w:t>
      </w:r>
      <w:r w:rsidRPr="00B27604">
        <w:rPr>
          <w:rFonts w:hint="eastAsia"/>
        </w:rPr>
        <w:t>腎中真寒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無根之火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不能安其宅窟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上衝咽喉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惟有引火歸原一法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川烏辛熱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治元陽虛憊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補骨脂辛苦大溫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補相火以通君</w:t>
      </w:r>
      <w:r w:rsidR="00B06211" w:rsidRPr="00B27604">
        <w:rPr>
          <w:rFonts w:hint="eastAsia"/>
        </w:rPr>
        <w:t>火，</w:t>
      </w:r>
      <w:r w:rsidRPr="00B27604">
        <w:rPr>
          <w:rFonts w:hint="eastAsia"/>
        </w:rPr>
        <w:t>治腎冷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蓯蓉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巴戟</w:t>
      </w:r>
      <w:r w:rsidR="005741B2" w:rsidRPr="005741B2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甘溫甘鹹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入腎經血分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山藥苦甘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以補土補火之子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桃仁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lastRenderedPageBreak/>
        <w:t>蒺藜苦辛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以補肝補火之母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川斛</w:t>
      </w:r>
      <w:r w:rsidR="005F4DCD">
        <w:rPr>
          <w:rFonts w:hint="eastAsia"/>
        </w:rPr>
        <w:t>，</w:t>
      </w:r>
      <w:r w:rsidRPr="00B27604">
        <w:rPr>
          <w:rFonts w:hint="eastAsia"/>
        </w:rPr>
        <w:t>益腎精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萆薢</w:t>
      </w:r>
      <w:r w:rsidR="005F4DCD">
        <w:rPr>
          <w:rFonts w:hint="eastAsia"/>
        </w:rPr>
        <w:t>，</w:t>
      </w:r>
      <w:r w:rsidR="00B06211" w:rsidRPr="00B27604">
        <w:rPr>
          <w:rFonts w:hint="eastAsia"/>
        </w:rPr>
        <w:t>固</w:t>
      </w:r>
      <w:r w:rsidRPr="00B27604">
        <w:rPr>
          <w:rFonts w:hint="eastAsia"/>
        </w:rPr>
        <w:t>下焦</w:t>
      </w:r>
      <w:r w:rsidR="00B06211" w:rsidRPr="00B27604">
        <w:rPr>
          <w:rFonts w:hint="eastAsia"/>
        </w:rPr>
        <w:t>，如</w:t>
      </w:r>
      <w:r w:rsidRPr="00B27604">
        <w:rPr>
          <w:rFonts w:hint="eastAsia"/>
        </w:rPr>
        <w:t>此天朗氣清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龍雷潛伏矣</w:t>
      </w:r>
      <w:r w:rsidR="00EA6972">
        <w:rPr>
          <w:rFonts w:hint="eastAsia"/>
        </w:rPr>
        <w:t>」。</w:t>
      </w:r>
    </w:p>
    <w:p w:rsidR="00B06211" w:rsidRPr="00B27604" w:rsidRDefault="005741B2" w:rsidP="00BB5760">
      <w:pPr>
        <w:pStyle w:val="4b"/>
        <w:ind w:firstLine="713"/>
      </w:pPr>
      <w:bookmarkStart w:id="416" w:name="_Toc447018519"/>
      <w:r>
        <w:rPr>
          <w:rFonts w:asciiTheme="majorEastAsia" w:hAnsiTheme="majorEastAsia" w:hint="eastAsia"/>
        </w:rPr>
        <w:t>【</w:t>
      </w:r>
      <w:r w:rsidR="00BE125B" w:rsidRPr="00B27604">
        <w:rPr>
          <w:rFonts w:hint="eastAsia"/>
        </w:rPr>
        <w:t>二陰煎</w:t>
      </w:r>
      <w:r>
        <w:rPr>
          <w:rFonts w:asciiTheme="majorEastAsia" w:hAnsiTheme="majorEastAsia" w:hint="eastAsia"/>
        </w:rPr>
        <w:t>】</w:t>
      </w:r>
      <w:bookmarkEnd w:id="416"/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治心經有病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水不制火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二從火數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故曰</w:t>
      </w:r>
      <w:r w:rsidR="005F4DCD">
        <w:rPr>
          <w:rFonts w:hint="eastAsia"/>
        </w:rPr>
        <w:t>「</w:t>
      </w:r>
      <w:r w:rsidRPr="00B27604">
        <w:rPr>
          <w:rFonts w:hint="eastAsia"/>
        </w:rPr>
        <w:t>二陰</w:t>
      </w:r>
      <w:r w:rsidR="005F4DCD">
        <w:rPr>
          <w:rFonts w:hint="eastAsia"/>
        </w:rPr>
        <w:t>」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并治心火亢甚而為喉痛者</w:t>
      </w:r>
      <w:r w:rsidR="00B06211" w:rsidRPr="00B27604">
        <w:rPr>
          <w:rFonts w:hint="eastAsia"/>
        </w:rPr>
        <w:t>。</w:t>
      </w:r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生地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麥冬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黃連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棗仁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茯神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木通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燈心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竹葉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元參</w:t>
      </w:r>
      <w:r w:rsidR="00B06211" w:rsidRPr="00B27604">
        <w:rPr>
          <w:rFonts w:hint="eastAsia"/>
        </w:rPr>
        <w:t>。</w:t>
      </w:r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生地</w:t>
      </w:r>
      <w:r w:rsidR="005F4DCD">
        <w:rPr>
          <w:rFonts w:hint="eastAsia"/>
        </w:rPr>
        <w:t>，</w:t>
      </w:r>
      <w:r w:rsidRPr="00B27604">
        <w:rPr>
          <w:rFonts w:hint="eastAsia"/>
        </w:rPr>
        <w:t>涼血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黃連</w:t>
      </w:r>
      <w:r w:rsidR="005F4DCD">
        <w:rPr>
          <w:rFonts w:hint="eastAsia"/>
        </w:rPr>
        <w:t>，</w:t>
      </w:r>
      <w:r w:rsidRPr="00B27604">
        <w:rPr>
          <w:rFonts w:hint="eastAsia"/>
        </w:rPr>
        <w:t>清心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茯神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棗仁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安神而退熱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麥冬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元參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清肺而解渴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木通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和中滲利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竹葉</w:t>
      </w:r>
      <w:r w:rsidR="00B06211" w:rsidRPr="00B27604">
        <w:rPr>
          <w:rFonts w:hint="eastAsia"/>
        </w:rPr>
        <w:t>、</w:t>
      </w:r>
      <w:r w:rsidRPr="00B27604">
        <w:rPr>
          <w:rFonts w:hint="eastAsia"/>
        </w:rPr>
        <w:t>燈心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瀉火除煩</w:t>
      </w:r>
      <w:r w:rsidR="00B06211" w:rsidRPr="00B27604">
        <w:rPr>
          <w:rFonts w:hint="eastAsia"/>
        </w:rPr>
        <w:t>。</w:t>
      </w:r>
    </w:p>
    <w:p w:rsidR="00B06211" w:rsidRPr="00B27604" w:rsidRDefault="00C1512D" w:rsidP="00BB5760">
      <w:pPr>
        <w:pStyle w:val="4b"/>
        <w:ind w:firstLine="713"/>
      </w:pPr>
      <w:bookmarkStart w:id="417" w:name="_Toc447018520"/>
      <w:r>
        <w:rPr>
          <w:rFonts w:asciiTheme="majorEastAsia" w:hAnsiTheme="majorEastAsia" w:hint="eastAsia"/>
        </w:rPr>
        <w:t>【</w:t>
      </w:r>
      <w:r w:rsidR="00BE125B" w:rsidRPr="00B27604">
        <w:rPr>
          <w:rFonts w:hint="eastAsia"/>
        </w:rPr>
        <w:t>豬膚湯</w:t>
      </w:r>
      <w:r>
        <w:rPr>
          <w:rFonts w:asciiTheme="majorEastAsia" w:hAnsiTheme="majorEastAsia" w:hint="eastAsia"/>
        </w:rPr>
        <w:t>】</w:t>
      </w:r>
      <w:bookmarkEnd w:id="417"/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治少陰下利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咽痛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胸滿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心煩者</w:t>
      </w:r>
      <w:r w:rsidR="00B06211" w:rsidRPr="00B27604">
        <w:rPr>
          <w:rFonts w:hint="eastAsia"/>
        </w:rPr>
        <w:t>。</w:t>
      </w:r>
    </w:p>
    <w:p w:rsidR="00BE125B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豬膚一觔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用白皮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去其內肥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刮令如紙薄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加白蜜一升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白粉五合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熬香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和令相得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溫分六服</w:t>
      </w:r>
      <w:r w:rsidR="00B06211" w:rsidRPr="00B27604">
        <w:rPr>
          <w:rFonts w:hint="eastAsia"/>
        </w:rPr>
        <w:t>。</w:t>
      </w:r>
    </w:p>
    <w:p w:rsidR="00B06211" w:rsidRPr="00B27604" w:rsidRDefault="00BE125B" w:rsidP="003C332D">
      <w:pPr>
        <w:pStyle w:val="2f3"/>
        <w:ind w:firstLine="712"/>
      </w:pPr>
      <w:r w:rsidRPr="00B27604">
        <w:rPr>
          <w:rFonts w:hint="eastAsia"/>
        </w:rPr>
        <w:t>腎應彘而肺主膚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腎液下泄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不能上蒸於肺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致絡燥而為咽痛者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又非甘草所能治矣</w:t>
      </w:r>
      <w:r w:rsidR="00B06211" w:rsidRPr="00B27604">
        <w:rPr>
          <w:rFonts w:hint="eastAsia"/>
        </w:rPr>
        <w:t>。</w:t>
      </w:r>
      <w:r w:rsidRPr="00B27604">
        <w:rPr>
          <w:rFonts w:hint="eastAsia"/>
        </w:rPr>
        <w:t>當以豬膚</w:t>
      </w:r>
      <w:r w:rsidR="005F4DCD">
        <w:rPr>
          <w:rFonts w:hint="eastAsia"/>
        </w:rPr>
        <w:t>，</w:t>
      </w:r>
      <w:r w:rsidRPr="00B27604">
        <w:rPr>
          <w:rFonts w:hint="eastAsia"/>
        </w:rPr>
        <w:t>潤肺腎之燥</w:t>
      </w:r>
      <w:r w:rsidR="00B06211" w:rsidRPr="00B27604">
        <w:rPr>
          <w:rFonts w:hint="eastAsia"/>
        </w:rPr>
        <w:t>，</w:t>
      </w:r>
      <w:r w:rsidRPr="00B27604">
        <w:rPr>
          <w:rFonts w:hint="eastAsia"/>
        </w:rPr>
        <w:t>解虛</w:t>
      </w:r>
      <w:r w:rsidR="00B06211" w:rsidRPr="00B27604">
        <w:rPr>
          <w:rFonts w:hint="eastAsia"/>
        </w:rPr>
        <w:t>煩之熱</w:t>
      </w:r>
      <w:r w:rsidR="00D9233C" w:rsidRPr="00B27604">
        <w:rPr>
          <w:rFonts w:hint="eastAsia"/>
        </w:rPr>
        <w:t>。</w:t>
      </w:r>
      <w:r w:rsidR="00B06211" w:rsidRPr="00B27604">
        <w:rPr>
          <w:rFonts w:hint="eastAsia"/>
        </w:rPr>
        <w:t>白粉</w:t>
      </w:r>
      <w:r w:rsidR="00D9233C" w:rsidRPr="00B27604">
        <w:rPr>
          <w:rFonts w:hint="eastAsia"/>
        </w:rPr>
        <w:t>、</w:t>
      </w:r>
      <w:r w:rsidR="00B06211" w:rsidRPr="00B27604">
        <w:rPr>
          <w:rFonts w:hint="eastAsia"/>
        </w:rPr>
        <w:t>白蜜緩於中</w:t>
      </w:r>
      <w:r w:rsidR="00D9233C" w:rsidRPr="00B27604">
        <w:rPr>
          <w:rFonts w:hint="eastAsia"/>
        </w:rPr>
        <w:t>，</w:t>
      </w:r>
      <w:r w:rsidR="00B06211" w:rsidRPr="00B27604">
        <w:rPr>
          <w:rFonts w:hint="eastAsia"/>
        </w:rPr>
        <w:t>俾豬膚</w:t>
      </w:r>
      <w:r w:rsidR="00B800AF" w:rsidRPr="00B27604">
        <w:rPr>
          <w:rFonts w:hint="eastAsia"/>
        </w:rPr>
        <w:t>比</w:t>
      </w:r>
      <w:r w:rsidR="00B06211" w:rsidRPr="00B27604">
        <w:rPr>
          <w:rFonts w:hint="eastAsia"/>
        </w:rPr>
        <w:t>類而致津液</w:t>
      </w:r>
      <w:r w:rsidR="00D9233C" w:rsidRPr="00B27604">
        <w:rPr>
          <w:rFonts w:hint="eastAsia"/>
        </w:rPr>
        <w:t>，</w:t>
      </w:r>
      <w:r w:rsidR="00B06211" w:rsidRPr="00B27604">
        <w:rPr>
          <w:rFonts w:hint="eastAsia"/>
        </w:rPr>
        <w:t>從腎上入肺中</w:t>
      </w:r>
      <w:r w:rsidR="00D9233C" w:rsidRPr="00B27604">
        <w:rPr>
          <w:rFonts w:hint="eastAsia"/>
        </w:rPr>
        <w:t>，</w:t>
      </w:r>
      <w:r w:rsidR="00B06211" w:rsidRPr="00B27604">
        <w:rPr>
          <w:rFonts w:hint="eastAsia"/>
        </w:rPr>
        <w:t>循喉嚨</w:t>
      </w:r>
      <w:r w:rsidR="00D9233C" w:rsidRPr="00B27604">
        <w:rPr>
          <w:rFonts w:hint="eastAsia"/>
        </w:rPr>
        <w:t>，</w:t>
      </w:r>
      <w:r w:rsidR="00B06211" w:rsidRPr="00B27604">
        <w:rPr>
          <w:rFonts w:hint="eastAsia"/>
        </w:rPr>
        <w:t>復從肺出</w:t>
      </w:r>
      <w:r w:rsidR="00D9233C" w:rsidRPr="00B27604">
        <w:rPr>
          <w:rFonts w:hint="eastAsia"/>
        </w:rPr>
        <w:t>，</w:t>
      </w:r>
      <w:r w:rsidR="00B06211" w:rsidRPr="00B27604">
        <w:rPr>
          <w:rFonts w:hint="eastAsia"/>
        </w:rPr>
        <w:t>絡心</w:t>
      </w:r>
      <w:r w:rsidR="00D9233C" w:rsidRPr="00B27604">
        <w:rPr>
          <w:rFonts w:hint="eastAsia"/>
        </w:rPr>
        <w:t>，</w:t>
      </w:r>
      <w:r w:rsidR="00B06211" w:rsidRPr="00B27604">
        <w:rPr>
          <w:rFonts w:hint="eastAsia"/>
        </w:rPr>
        <w:t>注胸中而上中下燥邪解矣</w:t>
      </w:r>
      <w:r w:rsidR="00D9233C" w:rsidRPr="00B27604">
        <w:rPr>
          <w:rFonts w:hint="eastAsia"/>
        </w:rPr>
        <w:t>。</w:t>
      </w:r>
    </w:p>
    <w:p w:rsidR="00B06211" w:rsidRPr="00B27604" w:rsidRDefault="00B06211" w:rsidP="003C332D">
      <w:pPr>
        <w:pStyle w:val="2f3"/>
        <w:ind w:firstLine="712"/>
      </w:pPr>
      <w:r w:rsidRPr="00B27604">
        <w:rPr>
          <w:rFonts w:hint="eastAsia"/>
        </w:rPr>
        <w:lastRenderedPageBreak/>
        <w:t>柯韻伯曰</w:t>
      </w:r>
      <w:r w:rsidR="00D9233C" w:rsidRPr="00B27604">
        <w:rPr>
          <w:rFonts w:hint="eastAsia"/>
        </w:rPr>
        <w:t>「</w:t>
      </w:r>
      <w:r w:rsidRPr="00B27604">
        <w:rPr>
          <w:rFonts w:hint="eastAsia"/>
        </w:rPr>
        <w:t>少陰病多下利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以下焦之虛也</w:t>
      </w:r>
      <w:r w:rsidR="00D9233C" w:rsidRPr="00B27604">
        <w:rPr>
          <w:rFonts w:hint="eastAsia"/>
        </w:rPr>
        <w:t>。</w:t>
      </w:r>
      <w:r w:rsidRPr="00B27604">
        <w:rPr>
          <w:rFonts w:hint="eastAsia"/>
        </w:rPr>
        <w:t>陰虛則陽無所附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故下焦虛寒者</w:t>
      </w:r>
      <w:r w:rsidR="005F4DCD">
        <w:rPr>
          <w:rFonts w:hint="eastAsia"/>
        </w:rPr>
        <w:t>，</w:t>
      </w:r>
      <w:r w:rsidRPr="00B27604">
        <w:rPr>
          <w:rFonts w:hint="eastAsia"/>
        </w:rPr>
        <w:t>反見上焦之實熱</w:t>
      </w:r>
      <w:r w:rsidR="00D9233C" w:rsidRPr="00B27604">
        <w:rPr>
          <w:rFonts w:hint="eastAsia"/>
        </w:rPr>
        <w:t>。</w:t>
      </w:r>
      <w:r w:rsidRPr="00B27604">
        <w:rPr>
          <w:rFonts w:hint="eastAsia"/>
        </w:rPr>
        <w:t>少陰脈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循喉嚨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挾舌本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其支者出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絡心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注胸中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凡腎精不足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腎火不藏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必循經上走於陽分也</w:t>
      </w:r>
      <w:r w:rsidR="00D9233C" w:rsidRPr="00B27604">
        <w:rPr>
          <w:rFonts w:hint="eastAsia"/>
        </w:rPr>
        <w:t>。</w:t>
      </w:r>
      <w:r w:rsidRPr="00B27604">
        <w:rPr>
          <w:rFonts w:hint="eastAsia"/>
        </w:rPr>
        <w:t>咽痛胸滿心煩者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因陰併於下而陽併於上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水不上承於心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火不下交於腎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此未濟之象</w:t>
      </w:r>
      <w:r w:rsidR="00D9233C" w:rsidRPr="00B27604">
        <w:rPr>
          <w:rFonts w:hint="eastAsia"/>
        </w:rPr>
        <w:t>。</w:t>
      </w:r>
      <w:r w:rsidRPr="00B27604">
        <w:rPr>
          <w:rFonts w:hint="eastAsia"/>
        </w:rPr>
        <w:t>豬為水畜</w:t>
      </w:r>
      <w:r w:rsidR="005F4DCD">
        <w:rPr>
          <w:rFonts w:hint="eastAsia"/>
        </w:rPr>
        <w:t>，</w:t>
      </w:r>
      <w:r w:rsidRPr="00B27604">
        <w:rPr>
          <w:rFonts w:hint="eastAsia"/>
        </w:rPr>
        <w:t>而津液在膚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取其膚以治上焦虛浮之火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和白蜜</w:t>
      </w:r>
      <w:r w:rsidR="00D9233C" w:rsidRPr="00B27604">
        <w:rPr>
          <w:rFonts w:hint="eastAsia"/>
        </w:rPr>
        <w:t>、</w:t>
      </w:r>
      <w:r w:rsidRPr="00B27604">
        <w:rPr>
          <w:rFonts w:hint="eastAsia"/>
        </w:rPr>
        <w:t>花</w:t>
      </w:r>
      <w:r w:rsidR="00A23D8C" w:rsidRPr="00B27604">
        <w:rPr>
          <w:rFonts w:hint="eastAsia"/>
        </w:rPr>
        <w:t>粉</w:t>
      </w:r>
      <w:r w:rsidRPr="00B27604">
        <w:rPr>
          <w:rFonts w:hint="eastAsia"/>
        </w:rPr>
        <w:t>之甘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瀉心潤肺而和脾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滋化源培母氣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水升火降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上熱不行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虛陽得歸其部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不治利而利自止矣</w:t>
      </w:r>
      <w:r w:rsidR="00D9233C" w:rsidRPr="00B27604">
        <w:rPr>
          <w:rFonts w:hint="eastAsia"/>
        </w:rPr>
        <w:t>。</w:t>
      </w:r>
      <w:r w:rsidRPr="00B27604">
        <w:rPr>
          <w:rFonts w:hint="eastAsia"/>
        </w:rPr>
        <w:t>三味皆食物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不藉於草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所謂隨手拈來盡是道矣</w:t>
      </w:r>
      <w:r w:rsidR="00EA6972">
        <w:rPr>
          <w:rFonts w:hint="eastAsia"/>
        </w:rPr>
        <w:t>」。</w:t>
      </w:r>
    </w:p>
    <w:p w:rsidR="00D9233C" w:rsidRPr="00B27604" w:rsidRDefault="00C1512D" w:rsidP="00BB5760">
      <w:pPr>
        <w:pStyle w:val="4b"/>
        <w:ind w:firstLine="713"/>
      </w:pPr>
      <w:bookmarkStart w:id="418" w:name="_Toc447018521"/>
      <w:r>
        <w:rPr>
          <w:rFonts w:asciiTheme="majorEastAsia" w:hAnsiTheme="majorEastAsia" w:hint="eastAsia"/>
        </w:rPr>
        <w:t>【</w:t>
      </w:r>
      <w:r w:rsidR="00B06211" w:rsidRPr="00B27604">
        <w:rPr>
          <w:rFonts w:hint="eastAsia"/>
        </w:rPr>
        <w:t>苦酒湯</w:t>
      </w:r>
      <w:r>
        <w:rPr>
          <w:rFonts w:asciiTheme="majorEastAsia" w:hAnsiTheme="majorEastAsia" w:hint="eastAsia"/>
        </w:rPr>
        <w:t>】</w:t>
      </w:r>
      <w:bookmarkEnd w:id="418"/>
    </w:p>
    <w:p w:rsidR="00B06211" w:rsidRPr="00B27604" w:rsidRDefault="00B06211" w:rsidP="003C332D">
      <w:pPr>
        <w:pStyle w:val="2f3"/>
        <w:ind w:firstLine="712"/>
      </w:pPr>
      <w:r w:rsidRPr="00B27604">
        <w:rPr>
          <w:rFonts w:hint="eastAsia"/>
        </w:rPr>
        <w:t>治少陰病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嘔而咽中傷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生瘡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不能語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聲不出者</w:t>
      </w:r>
      <w:r w:rsidR="00D9233C" w:rsidRPr="00B27604">
        <w:rPr>
          <w:rFonts w:hint="eastAsia"/>
        </w:rPr>
        <w:t>。</w:t>
      </w:r>
    </w:p>
    <w:p w:rsidR="00C1512D" w:rsidRDefault="00B06211" w:rsidP="003C332D">
      <w:pPr>
        <w:pStyle w:val="2f3"/>
        <w:ind w:firstLine="712"/>
      </w:pPr>
      <w:r w:rsidRPr="00B27604">
        <w:rPr>
          <w:rFonts w:hint="eastAsia"/>
        </w:rPr>
        <w:t>半夏</w:t>
      </w:r>
      <w:r w:rsidR="005F4DCD" w:rsidRPr="00B27604">
        <w:rPr>
          <w:rFonts w:hint="eastAsia"/>
        </w:rPr>
        <w:t>十四枚</w:t>
      </w:r>
      <w:r w:rsidR="00A23D8C" w:rsidRPr="00B27604">
        <w:rPr>
          <w:rFonts w:hint="eastAsia"/>
        </w:rPr>
        <w:t>（</w:t>
      </w:r>
      <w:r w:rsidRPr="00B27604">
        <w:rPr>
          <w:rFonts w:hint="eastAsia"/>
        </w:rPr>
        <w:t>洗</w:t>
      </w:r>
      <w:r w:rsidR="00A23D8C" w:rsidRPr="00B27604">
        <w:rPr>
          <w:rFonts w:hint="eastAsia"/>
        </w:rPr>
        <w:t>，</w:t>
      </w:r>
      <w:r w:rsidRPr="00B27604">
        <w:rPr>
          <w:rFonts w:hint="eastAsia"/>
        </w:rPr>
        <w:t>破</w:t>
      </w:r>
      <w:r w:rsidR="00A23D8C" w:rsidRPr="00B27604">
        <w:rPr>
          <w:rFonts w:hint="eastAsia"/>
        </w:rPr>
        <w:t>，</w:t>
      </w:r>
      <w:r w:rsidRPr="00B27604">
        <w:rPr>
          <w:rFonts w:hint="eastAsia"/>
        </w:rPr>
        <w:t>如棗核大</w:t>
      </w:r>
      <w:r w:rsidR="00A23D8C" w:rsidRPr="00B27604">
        <w:rPr>
          <w:rFonts w:hint="eastAsia"/>
        </w:rPr>
        <w:t>）</w:t>
      </w:r>
      <w:r w:rsidR="00D9233C" w:rsidRPr="00B27604">
        <w:rPr>
          <w:rFonts w:hint="eastAsia"/>
        </w:rPr>
        <w:t>、</w:t>
      </w:r>
      <w:r w:rsidRPr="00B27604">
        <w:rPr>
          <w:rFonts w:hint="eastAsia"/>
        </w:rPr>
        <w:t>雞子一枚</w:t>
      </w:r>
      <w:r w:rsidR="005F4DCD" w:rsidRPr="00B27604">
        <w:rPr>
          <w:rFonts w:hint="eastAsia"/>
        </w:rPr>
        <w:t>（</w:t>
      </w:r>
      <w:r w:rsidRPr="00B27604">
        <w:rPr>
          <w:rFonts w:hint="eastAsia"/>
        </w:rPr>
        <w:t>去黃</w:t>
      </w:r>
      <w:r w:rsidR="00A23D8C" w:rsidRPr="00B27604">
        <w:rPr>
          <w:rFonts w:hint="eastAsia"/>
        </w:rPr>
        <w:t>，</w:t>
      </w:r>
      <w:r w:rsidRPr="00B27604">
        <w:rPr>
          <w:rFonts w:hint="eastAsia"/>
        </w:rPr>
        <w:t>納上苦酒</w:t>
      </w:r>
      <w:r w:rsidR="005F4DCD" w:rsidRPr="005F4DC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著雞子殼中</w:t>
      </w:r>
      <w:r w:rsidR="00A23D8C" w:rsidRPr="00B27604">
        <w:rPr>
          <w:rFonts w:hint="eastAsia"/>
        </w:rPr>
        <w:t>）</w:t>
      </w:r>
      <w:r w:rsidR="00D9233C" w:rsidRPr="00B27604">
        <w:rPr>
          <w:rFonts w:hint="eastAsia"/>
        </w:rPr>
        <w:t>。</w:t>
      </w:r>
    </w:p>
    <w:p w:rsidR="00B06211" w:rsidRPr="00B27604" w:rsidRDefault="00B06211" w:rsidP="003C332D">
      <w:pPr>
        <w:pStyle w:val="2f3"/>
        <w:ind w:firstLine="712"/>
      </w:pPr>
      <w:r w:rsidRPr="00B27604">
        <w:rPr>
          <w:rFonts w:hint="eastAsia"/>
        </w:rPr>
        <w:t>右二味</w:t>
      </w:r>
      <w:r w:rsidR="005F4DCD" w:rsidRPr="005F4DC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內半夏著苦酒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中以雞子殼置刀環中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安火上</w:t>
      </w:r>
      <w:r w:rsidR="00A23D8C" w:rsidRPr="00B27604">
        <w:rPr>
          <w:rFonts w:hint="eastAsia"/>
        </w:rPr>
        <w:t>，</w:t>
      </w:r>
      <w:r w:rsidRPr="00B27604">
        <w:rPr>
          <w:rFonts w:hint="eastAsia"/>
        </w:rPr>
        <w:t>令三沸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去滓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少少會嚥之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不差</w:t>
      </w:r>
      <w:r w:rsidR="00D9233C" w:rsidRPr="00B27604">
        <w:rPr>
          <w:rFonts w:hint="eastAsia"/>
        </w:rPr>
        <w:t>，</w:t>
      </w:r>
      <w:r w:rsidRPr="00B27604">
        <w:rPr>
          <w:rFonts w:hint="eastAsia"/>
        </w:rPr>
        <w:t>更作三劑</w:t>
      </w:r>
      <w:r w:rsidR="00D9233C" w:rsidRPr="00B27604">
        <w:rPr>
          <w:rFonts w:hint="eastAsia"/>
        </w:rPr>
        <w:t>。</w:t>
      </w:r>
    </w:p>
    <w:p w:rsidR="00D9233C" w:rsidRPr="00B27604" w:rsidRDefault="00B06211" w:rsidP="003C332D">
      <w:pPr>
        <w:pStyle w:val="2f3"/>
        <w:ind w:firstLine="712"/>
      </w:pPr>
      <w:r w:rsidRPr="00B27604">
        <w:rPr>
          <w:rFonts w:hint="eastAsia"/>
        </w:rPr>
        <w:t>苦酒湯治少陰水虧</w:t>
      </w:r>
      <w:r w:rsidR="00256DA2" w:rsidRPr="00B27604">
        <w:rPr>
          <w:rFonts w:hint="eastAsia"/>
        </w:rPr>
        <w:t>，</w:t>
      </w:r>
      <w:r w:rsidRPr="00B27604">
        <w:rPr>
          <w:rFonts w:hint="eastAsia"/>
        </w:rPr>
        <w:t>不能上濟君火</w:t>
      </w:r>
      <w:r w:rsidR="00256DA2" w:rsidRPr="00B27604">
        <w:rPr>
          <w:rFonts w:hint="eastAsia"/>
        </w:rPr>
        <w:t>，</w:t>
      </w:r>
      <w:r w:rsidRPr="00B27604">
        <w:rPr>
          <w:rFonts w:hint="eastAsia"/>
        </w:rPr>
        <w:t>而咽生瘡聲不出者</w:t>
      </w:r>
      <w:r w:rsidR="00D9233C" w:rsidRPr="00B27604">
        <w:rPr>
          <w:rFonts w:hint="eastAsia"/>
        </w:rPr>
        <w:t>。瘡者，疳也</w:t>
      </w:r>
      <w:r w:rsidR="00256DA2" w:rsidRPr="00B27604">
        <w:rPr>
          <w:rFonts w:hint="eastAsia"/>
        </w:rPr>
        <w:t>。</w:t>
      </w:r>
      <w:r w:rsidR="00D9233C" w:rsidRPr="00B27604">
        <w:rPr>
          <w:rFonts w:hint="eastAsia"/>
        </w:rPr>
        <w:t>半夏之辛滑，佐以雞子清之甘潤，有利竅通聲之功，無燥津涸液之慮。然半夏之功能，全賴苦酒攝入陰分，劫涎斂瘡，即陰火沸騰，亦可因苦酒而降矣。</w:t>
      </w:r>
    </w:p>
    <w:p w:rsidR="00D9233C" w:rsidRPr="00B27604" w:rsidRDefault="00D9233C" w:rsidP="003C332D">
      <w:pPr>
        <w:pStyle w:val="2f3"/>
        <w:ind w:firstLine="712"/>
      </w:pPr>
      <w:r w:rsidRPr="00B27604">
        <w:rPr>
          <w:rFonts w:hint="eastAsia"/>
        </w:rPr>
        <w:lastRenderedPageBreak/>
        <w:t>柯韻伯曰「取苦酒以斂瘡，雞子以發聲，而兼半夏者，必因嘔而咽傷，胸中之痰飲尚在，故用之</w:t>
      </w:r>
      <w:r w:rsidR="00256DA2" w:rsidRPr="00B27604">
        <w:rPr>
          <w:rFonts w:hint="eastAsia"/>
        </w:rPr>
        <w:t>，</w:t>
      </w:r>
      <w:r w:rsidRPr="00B27604">
        <w:rPr>
          <w:rFonts w:hint="eastAsia"/>
        </w:rPr>
        <w:t>且以散雞子</w:t>
      </w:r>
      <w:r w:rsidR="00256DA2" w:rsidRPr="00B27604">
        <w:rPr>
          <w:rFonts w:hint="eastAsia"/>
        </w:rPr>
        <w:t>、</w:t>
      </w:r>
      <w:r w:rsidRPr="00B27604">
        <w:rPr>
          <w:rFonts w:hint="eastAsia"/>
        </w:rPr>
        <w:t>苦酒之酸寒，但令滋潤其液，不令泥痰於胸膈也。雞子黃走血分，故心煩不臥者宜之；其白走氣分，故聲不出者宜之</w:t>
      </w:r>
      <w:r w:rsidR="00EA6972">
        <w:rPr>
          <w:rFonts w:hint="eastAsia"/>
        </w:rPr>
        <w:t>」。</w:t>
      </w:r>
    </w:p>
    <w:p w:rsidR="00D9233C" w:rsidRPr="00B27604" w:rsidRDefault="00C1512D" w:rsidP="00BB5760">
      <w:pPr>
        <w:pStyle w:val="4b"/>
        <w:ind w:firstLine="713"/>
      </w:pPr>
      <w:bookmarkStart w:id="419" w:name="_Toc447018522"/>
      <w:r>
        <w:rPr>
          <w:rFonts w:asciiTheme="majorEastAsia" w:hAnsiTheme="majorEastAsia" w:hint="eastAsia"/>
        </w:rPr>
        <w:t>【</w:t>
      </w:r>
      <w:r w:rsidR="00D9233C" w:rsidRPr="00B27604">
        <w:rPr>
          <w:rFonts w:hint="eastAsia"/>
        </w:rPr>
        <w:t>黃連阿膠湯</w:t>
      </w:r>
      <w:r>
        <w:rPr>
          <w:rFonts w:asciiTheme="majorEastAsia" w:hAnsiTheme="majorEastAsia" w:hint="eastAsia"/>
        </w:rPr>
        <w:t>】</w:t>
      </w:r>
      <w:bookmarkEnd w:id="419"/>
    </w:p>
    <w:p w:rsidR="00B06211" w:rsidRPr="00B27604" w:rsidRDefault="00D9233C" w:rsidP="003C332D">
      <w:pPr>
        <w:pStyle w:val="2f3"/>
        <w:ind w:firstLine="712"/>
      </w:pPr>
      <w:r w:rsidRPr="00B27604">
        <w:rPr>
          <w:rFonts w:hint="eastAsia"/>
        </w:rPr>
        <w:t>少陰病，得之二三日，心中煩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不得臥者，腎火上攻於心也，當滋陰以涼心腎</w:t>
      </w:r>
      <w:r w:rsidR="00BD44B5" w:rsidRPr="00B27604">
        <w:rPr>
          <w:rFonts w:hint="eastAsia"/>
        </w:rPr>
        <w:t>。</w:t>
      </w:r>
    </w:p>
    <w:p w:rsidR="00BD44B5" w:rsidRPr="00B27604" w:rsidRDefault="00BD44B5" w:rsidP="003C332D">
      <w:pPr>
        <w:pStyle w:val="2f3"/>
        <w:ind w:firstLine="712"/>
      </w:pPr>
      <w:r w:rsidRPr="00B27604">
        <w:rPr>
          <w:rFonts w:hint="eastAsia"/>
        </w:rPr>
        <w:t>黃連、黃芩、芍藥、阿膠、雞子黃。</w:t>
      </w:r>
    </w:p>
    <w:p w:rsidR="00BD44B5" w:rsidRPr="00B27604" w:rsidRDefault="00BD44B5" w:rsidP="003C332D">
      <w:pPr>
        <w:pStyle w:val="2f3"/>
        <w:ind w:firstLine="712"/>
      </w:pPr>
      <w:r w:rsidRPr="00B27604">
        <w:rPr>
          <w:rFonts w:hint="eastAsia"/>
        </w:rPr>
        <w:t>芩、連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瀉心也。阿膠、雞子黃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養陰也。各舉一味以名其湯者，當相須為用也。少陰病煩，是君火熱化為陰煩，非陽煩也。芩、連之所不能治，當與阿膠</w:t>
      </w:r>
      <w:r w:rsidR="00256DA2" w:rsidRPr="00B27604">
        <w:rPr>
          <w:rFonts w:hint="eastAsia"/>
        </w:rPr>
        <w:t>、</w:t>
      </w:r>
      <w:r w:rsidRPr="00B27604">
        <w:rPr>
          <w:rFonts w:hint="eastAsia"/>
        </w:rPr>
        <w:t>雞子黃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交合心腎，以除少陰之熱。雞子黃色赤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入通於心，補離中之氣。阿膠色黑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入通於腎，補坎中之精。第四者沉陰滑利，恐不能留戀中焦，故再佐芍藥之酸濇，從中收陰</w:t>
      </w:r>
      <w:r w:rsidR="005F4DCD">
        <w:rPr>
          <w:rFonts w:hint="eastAsia"/>
        </w:rPr>
        <w:t>，</w:t>
      </w:r>
      <w:r w:rsidRPr="00B27604">
        <w:rPr>
          <w:rFonts w:hint="eastAsia"/>
        </w:rPr>
        <w:t>而後清熱止煩之功得建。</w:t>
      </w:r>
    </w:p>
    <w:p w:rsidR="00C1512D" w:rsidRDefault="00BD44B5" w:rsidP="003C332D">
      <w:pPr>
        <w:pStyle w:val="2f3"/>
        <w:ind w:firstLine="712"/>
      </w:pPr>
      <w:r w:rsidRPr="00B27604">
        <w:rPr>
          <w:rFonts w:hint="eastAsia"/>
        </w:rPr>
        <w:t>柯韻伯曰「雞感巽化，得心之母氣者也。內黃稟南方火色，率芍藥之酸入心</w:t>
      </w:r>
      <w:r w:rsidR="005F4DCD">
        <w:rPr>
          <w:rFonts w:hint="eastAsia"/>
        </w:rPr>
        <w:t>，</w:t>
      </w:r>
      <w:r w:rsidRPr="00B27604">
        <w:rPr>
          <w:rFonts w:hint="eastAsia"/>
        </w:rPr>
        <w:t>而斂神明，引芩、連之苦入心</w:t>
      </w:r>
      <w:r w:rsidR="005F4DCD">
        <w:rPr>
          <w:rFonts w:hint="eastAsia"/>
        </w:rPr>
        <w:t>，</w:t>
      </w:r>
      <w:r w:rsidRPr="00B27604">
        <w:rPr>
          <w:rFonts w:hint="eastAsia"/>
        </w:rPr>
        <w:t>而清壯火。</w:t>
      </w:r>
      <w:r w:rsidR="007C0DE1" w:rsidRPr="00B27604">
        <w:rPr>
          <w:rFonts w:hint="eastAsia"/>
        </w:rPr>
        <w:t>驢皮</w:t>
      </w:r>
      <w:r w:rsidR="005F4DCD">
        <w:rPr>
          <w:rFonts w:hint="eastAsia"/>
        </w:rPr>
        <w:t>，</w:t>
      </w:r>
      <w:r w:rsidR="007C0DE1" w:rsidRPr="00B27604">
        <w:rPr>
          <w:rFonts w:hint="eastAsia"/>
        </w:rPr>
        <w:t>被北方水色，入通於腎濟水</w:t>
      </w:r>
      <w:r w:rsidR="00256DA2" w:rsidRPr="00B27604">
        <w:rPr>
          <w:rFonts w:hint="eastAsia"/>
        </w:rPr>
        <w:t>，</w:t>
      </w:r>
      <w:r w:rsidR="007C0DE1" w:rsidRPr="00B27604">
        <w:rPr>
          <w:rFonts w:hint="eastAsia"/>
        </w:rPr>
        <w:t>性急趨下，內合於心，與之相溶而成膠，是火位之下，陰精承之</w:t>
      </w:r>
      <w:r w:rsidR="00C1512D" w:rsidRPr="00C1512D">
        <w:rPr>
          <w:rFonts w:asciiTheme="majorEastAsia" w:hAnsiTheme="majorEastAsia" w:hint="eastAsia"/>
        </w:rPr>
        <w:t>。</w:t>
      </w:r>
      <w:r w:rsidR="007C0DE1" w:rsidRPr="00B27604">
        <w:rPr>
          <w:rFonts w:hint="eastAsia"/>
        </w:rPr>
        <w:t>凡位以內為陰，外為陽</w:t>
      </w:r>
      <w:r w:rsidR="00256DA2" w:rsidRPr="00B27604">
        <w:rPr>
          <w:rFonts w:hint="eastAsia"/>
        </w:rPr>
        <w:t>，</w:t>
      </w:r>
      <w:r w:rsidR="007C0DE1" w:rsidRPr="00B27604">
        <w:rPr>
          <w:rFonts w:hint="eastAsia"/>
        </w:rPr>
        <w:t>色以黑為陰，赤為陽，雞黃赤而居內，驢皮黑而居外，法坎宮陽內陰外象，因以制壯火之食氣耳</w:t>
      </w:r>
      <w:r w:rsidR="00EA6972">
        <w:rPr>
          <w:rFonts w:hint="eastAsia"/>
        </w:rPr>
        <w:t>」。</w:t>
      </w:r>
    </w:p>
    <w:p w:rsidR="00C1512D" w:rsidRDefault="00C1512D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7C0DE1" w:rsidRPr="00B27604" w:rsidRDefault="007C0DE1" w:rsidP="00C1512D">
      <w:pPr>
        <w:pStyle w:val="1b"/>
      </w:pPr>
      <w:bookmarkStart w:id="420" w:name="_Toc447018523"/>
      <w:r w:rsidRPr="00B27604">
        <w:rPr>
          <w:rFonts w:hint="eastAsia"/>
        </w:rPr>
        <w:lastRenderedPageBreak/>
        <w:t>耳病</w:t>
      </w:r>
      <w:bookmarkEnd w:id="420"/>
    </w:p>
    <w:p w:rsidR="007C0DE1" w:rsidRPr="00B27604" w:rsidRDefault="007C0DE1" w:rsidP="003C332D">
      <w:pPr>
        <w:pStyle w:val="2f3"/>
        <w:ind w:firstLine="712"/>
      </w:pPr>
      <w:r w:rsidRPr="00B27604">
        <w:rPr>
          <w:rFonts w:hint="eastAsia"/>
        </w:rPr>
        <w:t>足厥陰肝</w:t>
      </w:r>
      <w:r w:rsidR="00C1512D" w:rsidRPr="00C1512D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足少陽膽經皆絡於此，凡傷寒邪熱耳聾者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屬少陽症，若病非外感，有暴發耳聾者，乃氣火上衝</w:t>
      </w:r>
      <w:r w:rsidR="00E62C6B" w:rsidRPr="00B27604">
        <w:rPr>
          <w:rFonts w:hint="eastAsia"/>
        </w:rPr>
        <w:t>，</w:t>
      </w:r>
      <w:r w:rsidRPr="00B27604">
        <w:rPr>
          <w:rFonts w:hint="eastAsia"/>
        </w:rPr>
        <w:t>名曰</w:t>
      </w:r>
      <w:r w:rsidR="00C1512D">
        <w:rPr>
          <w:rFonts w:hint="eastAsia"/>
        </w:rPr>
        <w:t>「</w:t>
      </w:r>
      <w:r w:rsidRPr="00B27604">
        <w:rPr>
          <w:rFonts w:hint="eastAsia"/>
        </w:rPr>
        <w:t>氣閉耳聾</w:t>
      </w:r>
      <w:r w:rsidR="00C1512D">
        <w:rPr>
          <w:rFonts w:hint="eastAsia"/>
        </w:rPr>
        <w:t>」</w:t>
      </w:r>
      <w:r w:rsidRPr="00B27604">
        <w:rPr>
          <w:rFonts w:hint="eastAsia"/>
        </w:rPr>
        <w:t>。久虛耳聾則屬腎虛，精氣不足，不能上通於耳，或膿水淋漓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或癢極疼痛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此皆厥陰肝經風熱所致</w:t>
      </w:r>
      <w:r w:rsidR="000B6726" w:rsidRPr="00B27604">
        <w:rPr>
          <w:rFonts w:hint="eastAsia"/>
        </w:rPr>
        <w:t>。</w:t>
      </w:r>
      <w:r w:rsidRPr="00B27604">
        <w:rPr>
          <w:rFonts w:hint="eastAsia"/>
        </w:rPr>
        <w:t>若風熱相搏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津液凝聚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則變為聤耳之患矣</w:t>
      </w:r>
      <w:r w:rsidR="000B6726" w:rsidRPr="00B27604">
        <w:rPr>
          <w:rFonts w:hint="eastAsia"/>
        </w:rPr>
        <w:t>。</w:t>
      </w:r>
    </w:p>
    <w:p w:rsidR="000B6726" w:rsidRPr="00B27604" w:rsidRDefault="00C1512D" w:rsidP="00BB5760">
      <w:pPr>
        <w:pStyle w:val="4b"/>
        <w:ind w:firstLine="713"/>
      </w:pPr>
      <w:bookmarkStart w:id="421" w:name="_Toc447018524"/>
      <w:r>
        <w:rPr>
          <w:rFonts w:asciiTheme="majorEastAsia" w:hAnsiTheme="majorEastAsia" w:hint="eastAsia"/>
        </w:rPr>
        <w:t>【</w:t>
      </w:r>
      <w:r w:rsidR="007C0DE1" w:rsidRPr="00B27604">
        <w:rPr>
          <w:rFonts w:hint="eastAsia"/>
        </w:rPr>
        <w:t>逍遙散加味</w:t>
      </w:r>
      <w:r>
        <w:rPr>
          <w:rFonts w:asciiTheme="majorEastAsia" w:hAnsiTheme="majorEastAsia" w:hint="eastAsia"/>
        </w:rPr>
        <w:t>】</w:t>
      </w:r>
      <w:bookmarkEnd w:id="421"/>
    </w:p>
    <w:p w:rsidR="007C0DE1" w:rsidRPr="00B27604" w:rsidRDefault="007C0DE1" w:rsidP="003C332D">
      <w:pPr>
        <w:pStyle w:val="2f3"/>
        <w:ind w:firstLine="712"/>
      </w:pPr>
      <w:r w:rsidRPr="00B27604">
        <w:rPr>
          <w:rFonts w:hint="eastAsia"/>
        </w:rPr>
        <w:t>凡病非外感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有暴發耳聾者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乃氣火上衝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名曰</w:t>
      </w:r>
      <w:r w:rsidR="00C1512D">
        <w:rPr>
          <w:rFonts w:hint="eastAsia"/>
        </w:rPr>
        <w:t>「</w:t>
      </w:r>
      <w:r w:rsidRPr="00B27604">
        <w:rPr>
          <w:rFonts w:hint="eastAsia"/>
        </w:rPr>
        <w:t>氣閉耳聾</w:t>
      </w:r>
      <w:r w:rsidR="00C1512D">
        <w:rPr>
          <w:rFonts w:hint="eastAsia"/>
        </w:rPr>
        <w:t>」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此方主之</w:t>
      </w:r>
      <w:r w:rsidR="000B6726" w:rsidRPr="00B27604">
        <w:rPr>
          <w:rFonts w:hint="eastAsia"/>
        </w:rPr>
        <w:t>。</w:t>
      </w:r>
    </w:p>
    <w:p w:rsidR="007C0DE1" w:rsidRPr="00B27604" w:rsidRDefault="007C0DE1" w:rsidP="003C332D">
      <w:pPr>
        <w:pStyle w:val="2f3"/>
        <w:ind w:firstLine="712"/>
      </w:pPr>
      <w:r w:rsidRPr="00B27604">
        <w:rPr>
          <w:rFonts w:hint="eastAsia"/>
        </w:rPr>
        <w:t>當歸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C1512D">
        <w:rPr>
          <w:rFonts w:hint="eastAsia"/>
        </w:rPr>
        <w:t>（</w:t>
      </w:r>
      <w:r w:rsidRPr="00B27604">
        <w:rPr>
          <w:rFonts w:hint="eastAsia"/>
        </w:rPr>
        <w:t>炒</w:t>
      </w:r>
      <w:r w:rsidR="00C1512D">
        <w:rPr>
          <w:rFonts w:hint="eastAsia"/>
        </w:rPr>
        <w:t>）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C1512D">
        <w:rPr>
          <w:rFonts w:hint="eastAsia"/>
        </w:rPr>
        <w:t>（</w:t>
      </w:r>
      <w:r w:rsidRPr="00B27604">
        <w:rPr>
          <w:rFonts w:hint="eastAsia"/>
        </w:rPr>
        <w:t>土炒</w:t>
      </w:r>
      <w:r w:rsidR="00C1512D">
        <w:rPr>
          <w:rFonts w:hint="eastAsia"/>
        </w:rPr>
        <w:t>）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柴胡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蔓荊子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石菖蒲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香附</w:t>
      </w:r>
      <w:r w:rsidR="000B6726" w:rsidRPr="00B27604">
        <w:rPr>
          <w:rFonts w:hint="eastAsia"/>
        </w:rPr>
        <w:t>。</w:t>
      </w:r>
    </w:p>
    <w:p w:rsidR="000B6726" w:rsidRPr="00B27604" w:rsidRDefault="007C0DE1" w:rsidP="003C332D">
      <w:pPr>
        <w:pStyle w:val="2f3"/>
        <w:ind w:firstLine="712"/>
      </w:pPr>
      <w:r w:rsidRPr="00B27604">
        <w:rPr>
          <w:rFonts w:hint="eastAsia"/>
        </w:rPr>
        <w:t>汪石來曰</w:t>
      </w:r>
      <w:r w:rsidR="000B6726" w:rsidRPr="00B27604">
        <w:rPr>
          <w:rFonts w:hint="eastAsia"/>
        </w:rPr>
        <w:t>「</w:t>
      </w:r>
      <w:r w:rsidRPr="00B27604">
        <w:rPr>
          <w:rFonts w:hint="eastAsia"/>
        </w:rPr>
        <w:t>氣閉耳聾乃火鬱於肝膽二經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治以柴胡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肝欲散也</w:t>
      </w:r>
      <w:r w:rsidR="000B6726" w:rsidRPr="00B27604">
        <w:rPr>
          <w:rFonts w:hint="eastAsia"/>
        </w:rPr>
        <w:t>。</w:t>
      </w:r>
      <w:r w:rsidRPr="00B27604">
        <w:rPr>
          <w:rFonts w:hint="eastAsia"/>
        </w:rPr>
        <w:t>佐以甘草</w:t>
      </w:r>
      <w:r w:rsidR="000B6726" w:rsidRPr="00B27604">
        <w:rPr>
          <w:rFonts w:hint="eastAsia"/>
        </w:rPr>
        <w:t>，</w:t>
      </w:r>
      <w:r w:rsidRPr="00B27604">
        <w:rPr>
          <w:rFonts w:hint="eastAsia"/>
        </w:rPr>
        <w:t>肝苦急也</w:t>
      </w:r>
      <w:r w:rsidR="000B6726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5F4DCD">
        <w:rPr>
          <w:rFonts w:hint="eastAsia"/>
        </w:rPr>
        <w:t>，</w:t>
      </w:r>
      <w:r w:rsidRPr="00B27604">
        <w:rPr>
          <w:rFonts w:hint="eastAsia"/>
        </w:rPr>
        <w:t>以辛補之</w:t>
      </w:r>
      <w:r w:rsidR="000B6726" w:rsidRPr="00B27604">
        <w:rPr>
          <w:rFonts w:hint="eastAsia"/>
        </w:rPr>
        <w:t>。</w:t>
      </w:r>
      <w:r w:rsidRPr="00B27604">
        <w:rPr>
          <w:rFonts w:hint="eastAsia"/>
        </w:rPr>
        <w:t>白芍</w:t>
      </w:r>
      <w:r w:rsidR="005F4DCD">
        <w:rPr>
          <w:rFonts w:hint="eastAsia"/>
        </w:rPr>
        <w:t>，</w:t>
      </w:r>
      <w:r w:rsidRPr="00B27604">
        <w:rPr>
          <w:rFonts w:hint="eastAsia"/>
        </w:rPr>
        <w:t>以酸瀉之</w:t>
      </w:r>
      <w:r w:rsidR="000B6726" w:rsidRPr="00B27604">
        <w:rPr>
          <w:rFonts w:hint="eastAsia"/>
        </w:rPr>
        <w:t>。</w:t>
      </w:r>
      <w:r w:rsidRPr="00B27604">
        <w:rPr>
          <w:rFonts w:hint="eastAsia"/>
        </w:rPr>
        <w:t>佐以白朮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E62C6B" w:rsidRPr="00B27604">
        <w:rPr>
          <w:rFonts w:hint="eastAsia"/>
        </w:rPr>
        <w:t>，</w:t>
      </w:r>
      <w:r w:rsidRPr="00B27604">
        <w:rPr>
          <w:rFonts w:hint="eastAsia"/>
        </w:rPr>
        <w:t>脾苦濕也</w:t>
      </w:r>
      <w:r w:rsidR="000B6726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以菖蒲</w:t>
      </w:r>
      <w:r w:rsidR="000B6726" w:rsidRPr="00B27604">
        <w:rPr>
          <w:rFonts w:hint="eastAsia"/>
        </w:rPr>
        <w:t>、</w:t>
      </w:r>
      <w:r w:rsidRPr="00B27604">
        <w:rPr>
          <w:rFonts w:hint="eastAsia"/>
        </w:rPr>
        <w:t>蔓荊</w:t>
      </w:r>
      <w:r w:rsidR="00E62C6B" w:rsidRPr="00B27604">
        <w:rPr>
          <w:rFonts w:hint="eastAsia"/>
        </w:rPr>
        <w:t>，</w:t>
      </w:r>
      <w:r w:rsidRPr="00B27604">
        <w:rPr>
          <w:rFonts w:hint="eastAsia"/>
        </w:rPr>
        <w:t>辛以通竅也</w:t>
      </w:r>
      <w:r w:rsidR="000B6726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="000B6726" w:rsidRPr="00B27604">
        <w:rPr>
          <w:rFonts w:hint="eastAsia"/>
        </w:rPr>
        <w:t>以香附</w:t>
      </w:r>
      <w:r w:rsidR="00E62C6B" w:rsidRPr="00B27604">
        <w:rPr>
          <w:rFonts w:hint="eastAsia"/>
        </w:rPr>
        <w:t>，</w:t>
      </w:r>
      <w:r w:rsidR="000B6726" w:rsidRPr="00B27604">
        <w:rPr>
          <w:rFonts w:hint="eastAsia"/>
        </w:rPr>
        <w:t>苦以解鬱也</w:t>
      </w:r>
      <w:r w:rsidR="00EA6972">
        <w:rPr>
          <w:rFonts w:hint="eastAsia"/>
        </w:rPr>
        <w:t>」。</w:t>
      </w:r>
    </w:p>
    <w:p w:rsidR="000B6726" w:rsidRPr="00B27604" w:rsidRDefault="00C1512D" w:rsidP="00BB5760">
      <w:pPr>
        <w:pStyle w:val="4b"/>
        <w:ind w:firstLine="713"/>
      </w:pPr>
      <w:bookmarkStart w:id="422" w:name="_Toc447018525"/>
      <w:r>
        <w:rPr>
          <w:rFonts w:asciiTheme="majorEastAsia" w:hAnsiTheme="majorEastAsia" w:hint="eastAsia"/>
        </w:rPr>
        <w:t>【</w:t>
      </w:r>
      <w:r w:rsidR="00E62C6B" w:rsidRPr="00B27604">
        <w:rPr>
          <w:rFonts w:hint="eastAsia"/>
        </w:rPr>
        <w:t>《</w:t>
      </w:r>
      <w:r w:rsidR="000B6726" w:rsidRPr="00B27604">
        <w:rPr>
          <w:rFonts w:hint="eastAsia"/>
        </w:rPr>
        <w:t>千金</w:t>
      </w:r>
      <w:r w:rsidR="00E62C6B" w:rsidRPr="00B27604">
        <w:rPr>
          <w:rFonts w:hint="eastAsia"/>
        </w:rPr>
        <w:t>》</w:t>
      </w:r>
      <w:r w:rsidR="000B6726" w:rsidRPr="00B27604">
        <w:rPr>
          <w:rFonts w:hint="eastAsia"/>
        </w:rPr>
        <w:t>腎熱湯</w:t>
      </w:r>
      <w:r>
        <w:rPr>
          <w:rFonts w:asciiTheme="majorEastAsia" w:hAnsiTheme="majorEastAsia" w:hint="eastAsia"/>
        </w:rPr>
        <w:t>】</w:t>
      </w:r>
      <w:bookmarkEnd w:id="422"/>
    </w:p>
    <w:p w:rsidR="000B6726" w:rsidRPr="00B27604" w:rsidRDefault="000B6726" w:rsidP="003C332D">
      <w:pPr>
        <w:pStyle w:val="2f3"/>
        <w:ind w:firstLine="712"/>
      </w:pPr>
      <w:r w:rsidRPr="00B27604">
        <w:rPr>
          <w:rFonts w:hint="eastAsia"/>
        </w:rPr>
        <w:t>治腎熱耳中膿血，不聞人聲。</w:t>
      </w:r>
    </w:p>
    <w:p w:rsidR="000B6726" w:rsidRPr="00B27604" w:rsidRDefault="000B6726" w:rsidP="003C332D">
      <w:pPr>
        <w:pStyle w:val="2f3"/>
        <w:ind w:firstLine="712"/>
      </w:pPr>
      <w:r w:rsidRPr="00B27604">
        <w:rPr>
          <w:rFonts w:hint="eastAsia"/>
        </w:rPr>
        <w:t>磁石</w:t>
      </w:r>
      <w:r w:rsidR="00C1512D">
        <w:rPr>
          <w:rFonts w:hint="eastAsia"/>
        </w:rPr>
        <w:t>（</w:t>
      </w:r>
      <w:r w:rsidRPr="00B27604">
        <w:rPr>
          <w:rFonts w:hint="eastAsia"/>
        </w:rPr>
        <w:t>煅紅淬七次</w:t>
      </w:r>
      <w:r w:rsidR="00C1512D">
        <w:rPr>
          <w:rFonts w:hint="eastAsia"/>
        </w:rPr>
        <w:t>）</w:t>
      </w:r>
      <w:r w:rsidRPr="00B27604">
        <w:rPr>
          <w:rFonts w:hint="eastAsia"/>
        </w:rPr>
        <w:t>、白朮、壯蠣、生地黃汁、麥冬、芍藥、甘草、蔥白、大棗。</w:t>
      </w:r>
    </w:p>
    <w:p w:rsidR="000B6726" w:rsidRPr="00B27604" w:rsidRDefault="000B6726" w:rsidP="003C332D">
      <w:pPr>
        <w:pStyle w:val="2f3"/>
        <w:ind w:firstLine="712"/>
      </w:pPr>
      <w:r w:rsidRPr="00B27604">
        <w:rPr>
          <w:rFonts w:hint="eastAsia"/>
        </w:rPr>
        <w:lastRenderedPageBreak/>
        <w:t>耳者，腎之竅，故腎熱則令人病耳生膿出血，不聞人聲也。是方</w:t>
      </w:r>
      <w:r w:rsidR="005F4DCD">
        <w:rPr>
          <w:rFonts w:hint="eastAsia"/>
        </w:rPr>
        <w:t>，</w:t>
      </w:r>
      <w:r w:rsidRPr="00B27604">
        <w:rPr>
          <w:rFonts w:hint="eastAsia"/>
        </w:rPr>
        <w:t>以磁石能引肺金之氣下降於腎，腎得母氣</w:t>
      </w:r>
      <w:r w:rsidR="00E62C6B" w:rsidRPr="00B27604">
        <w:rPr>
          <w:rFonts w:hint="eastAsia"/>
        </w:rPr>
        <w:t>，</w:t>
      </w:r>
      <w:r w:rsidRPr="00B27604">
        <w:rPr>
          <w:rFonts w:hint="eastAsia"/>
        </w:rPr>
        <w:t>自然清肅而熱漸愈。生地汁、麥冬、白芍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所以滋腎陰而瀉腎熱。蔥白者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所以引腎氣上通於耳也。牡蠣鹹寒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能軟腎而破結氣，得蔥白引之入耳，則能開聽戶而消膿血。白朮、甘草、大棗者</w:t>
      </w:r>
      <w:r w:rsidR="00AC721D" w:rsidRPr="00B27604">
        <w:rPr>
          <w:rFonts w:hint="eastAsia"/>
        </w:rPr>
        <w:t>，</w:t>
      </w:r>
      <w:r w:rsidRPr="00B27604">
        <w:rPr>
          <w:rFonts w:hint="eastAsia"/>
        </w:rPr>
        <w:t>健脾之品也</w:t>
      </w:r>
      <w:r w:rsidR="00AC721D" w:rsidRPr="00B27604">
        <w:rPr>
          <w:rFonts w:hint="eastAsia"/>
        </w:rPr>
        <w:t>，</w:t>
      </w:r>
      <w:r w:rsidRPr="00B27604">
        <w:rPr>
          <w:rFonts w:hint="eastAsia"/>
        </w:rPr>
        <w:t>所以培萬物之母</w:t>
      </w:r>
      <w:r w:rsidR="00AC721D" w:rsidRPr="00B27604">
        <w:rPr>
          <w:rFonts w:hint="eastAsia"/>
        </w:rPr>
        <w:t>，</w:t>
      </w:r>
      <w:r w:rsidRPr="00B27604">
        <w:rPr>
          <w:rFonts w:hint="eastAsia"/>
        </w:rPr>
        <w:t>益土氣而制腎邪耳</w:t>
      </w:r>
      <w:r w:rsidR="00AC721D" w:rsidRPr="00B27604">
        <w:rPr>
          <w:rFonts w:hint="eastAsia"/>
        </w:rPr>
        <w:t>。</w:t>
      </w:r>
    </w:p>
    <w:p w:rsidR="00AC721D" w:rsidRPr="00B27604" w:rsidRDefault="00C1512D" w:rsidP="00BB5760">
      <w:pPr>
        <w:pStyle w:val="4b"/>
        <w:ind w:firstLine="713"/>
      </w:pPr>
      <w:bookmarkStart w:id="423" w:name="_Toc447018526"/>
      <w:r>
        <w:rPr>
          <w:rFonts w:asciiTheme="majorEastAsia" w:hAnsiTheme="majorEastAsia" w:hint="eastAsia"/>
        </w:rPr>
        <w:t>【</w:t>
      </w:r>
      <w:r w:rsidR="000B6726" w:rsidRPr="00B27604">
        <w:rPr>
          <w:rFonts w:hint="eastAsia"/>
        </w:rPr>
        <w:t>六味湯加味</w:t>
      </w:r>
      <w:r>
        <w:rPr>
          <w:rFonts w:asciiTheme="majorEastAsia" w:hAnsiTheme="majorEastAsia" w:hint="eastAsia"/>
        </w:rPr>
        <w:t>】</w:t>
      </w:r>
      <w:bookmarkEnd w:id="423"/>
    </w:p>
    <w:p w:rsidR="000B6726" w:rsidRPr="00B27604" w:rsidRDefault="000B6726" w:rsidP="003C332D">
      <w:pPr>
        <w:pStyle w:val="2f3"/>
        <w:ind w:firstLine="712"/>
      </w:pPr>
      <w:r w:rsidRPr="00B27604">
        <w:rPr>
          <w:rFonts w:hint="eastAsia"/>
        </w:rPr>
        <w:t>治久患耳</w:t>
      </w:r>
      <w:r w:rsidR="00E62C6B" w:rsidRPr="00B27604">
        <w:rPr>
          <w:rFonts w:hint="eastAsia"/>
        </w:rPr>
        <w:t>聾</w:t>
      </w:r>
      <w:r w:rsidR="00AC721D" w:rsidRPr="00B27604">
        <w:rPr>
          <w:rFonts w:hint="eastAsia"/>
        </w:rPr>
        <w:t>，</w:t>
      </w:r>
      <w:r w:rsidRPr="00B27604">
        <w:rPr>
          <w:rFonts w:hint="eastAsia"/>
        </w:rPr>
        <w:t>則屬腎虛</w:t>
      </w:r>
      <w:r w:rsidR="00E62C6B" w:rsidRPr="00B27604">
        <w:rPr>
          <w:rFonts w:hint="eastAsia"/>
        </w:rPr>
        <w:t>，</w:t>
      </w:r>
      <w:r w:rsidRPr="00B27604">
        <w:rPr>
          <w:rFonts w:hint="eastAsia"/>
        </w:rPr>
        <w:t>精氣不足</w:t>
      </w:r>
      <w:r w:rsidR="00AC721D" w:rsidRPr="00B27604">
        <w:rPr>
          <w:rFonts w:hint="eastAsia"/>
        </w:rPr>
        <w:t>，</w:t>
      </w:r>
      <w:r w:rsidRPr="00B27604">
        <w:rPr>
          <w:rFonts w:hint="eastAsia"/>
        </w:rPr>
        <w:t>不能上通於耳</w:t>
      </w:r>
      <w:r w:rsidR="00AC721D" w:rsidRPr="00B27604">
        <w:rPr>
          <w:rFonts w:hint="eastAsia"/>
        </w:rPr>
        <w:t>，</w:t>
      </w:r>
      <w:r w:rsidRPr="00B27604">
        <w:rPr>
          <w:rFonts w:hint="eastAsia"/>
        </w:rPr>
        <w:t>宜用此方</w:t>
      </w:r>
      <w:r w:rsidR="00AC721D" w:rsidRPr="00B27604">
        <w:rPr>
          <w:rFonts w:hint="eastAsia"/>
        </w:rPr>
        <w:t>。</w:t>
      </w:r>
    </w:p>
    <w:p w:rsidR="000B6726" w:rsidRPr="00B27604" w:rsidRDefault="000B6726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AC721D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AC721D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AC721D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AC721D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AC721D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AC721D" w:rsidRPr="00B27604">
        <w:rPr>
          <w:rFonts w:hint="eastAsia"/>
        </w:rPr>
        <w:t>、</w:t>
      </w:r>
      <w:r w:rsidRPr="00B27604">
        <w:rPr>
          <w:rFonts w:hint="eastAsia"/>
        </w:rPr>
        <w:t>遠志</w:t>
      </w:r>
      <w:r w:rsidR="00AC721D" w:rsidRPr="00B27604">
        <w:rPr>
          <w:rFonts w:hint="eastAsia"/>
        </w:rPr>
        <w:t>、</w:t>
      </w:r>
      <w:r w:rsidRPr="00B27604">
        <w:rPr>
          <w:rFonts w:hint="eastAsia"/>
        </w:rPr>
        <w:t>人參</w:t>
      </w:r>
      <w:r w:rsidR="00AC721D" w:rsidRPr="00B27604">
        <w:rPr>
          <w:rFonts w:hint="eastAsia"/>
        </w:rPr>
        <w:t>、</w:t>
      </w:r>
      <w:r w:rsidRPr="00B27604">
        <w:rPr>
          <w:rFonts w:hint="eastAsia"/>
        </w:rPr>
        <w:t>枸杞子</w:t>
      </w:r>
      <w:r w:rsidR="00AC721D" w:rsidRPr="00B27604">
        <w:rPr>
          <w:rFonts w:hint="eastAsia"/>
        </w:rPr>
        <w:t>、</w:t>
      </w:r>
      <w:r w:rsidRPr="00B27604">
        <w:rPr>
          <w:rFonts w:hint="eastAsia"/>
        </w:rPr>
        <w:t>石菖蒲</w:t>
      </w:r>
      <w:r w:rsidR="00AC721D" w:rsidRPr="00B27604">
        <w:rPr>
          <w:rFonts w:hint="eastAsia"/>
        </w:rPr>
        <w:t>。</w:t>
      </w:r>
    </w:p>
    <w:p w:rsidR="000B6726" w:rsidRPr="00B27604" w:rsidRDefault="000B6726" w:rsidP="003C332D">
      <w:pPr>
        <w:pStyle w:val="2f3"/>
        <w:ind w:firstLine="712"/>
      </w:pPr>
      <w:r w:rsidRPr="00B27604">
        <w:rPr>
          <w:rFonts w:hint="eastAsia"/>
        </w:rPr>
        <w:t>耳開竅於腎</w:t>
      </w:r>
      <w:r w:rsidR="00AC721D" w:rsidRPr="00B27604">
        <w:rPr>
          <w:rFonts w:hint="eastAsia"/>
        </w:rPr>
        <w:t>，</w:t>
      </w:r>
      <w:r w:rsidRPr="00B27604">
        <w:rPr>
          <w:rFonts w:hint="eastAsia"/>
        </w:rPr>
        <w:t>久患耳聾則屬腎氣不能上通</w:t>
      </w:r>
      <w:r w:rsidR="005F4DCD">
        <w:rPr>
          <w:rFonts w:hint="eastAsia"/>
        </w:rPr>
        <w:t>。</w:t>
      </w:r>
      <w:r w:rsidRPr="00B27604">
        <w:rPr>
          <w:rFonts w:hint="eastAsia"/>
        </w:rPr>
        <w:t>六味湯</w:t>
      </w:r>
      <w:r w:rsidR="005F4DCD">
        <w:rPr>
          <w:rFonts w:hint="eastAsia"/>
        </w:rPr>
        <w:t>，</w:t>
      </w:r>
      <w:r w:rsidRPr="00B27604">
        <w:rPr>
          <w:rFonts w:hint="eastAsia"/>
        </w:rPr>
        <w:t>治腎陰虛之主方</w:t>
      </w:r>
      <w:r w:rsidR="00AC721D" w:rsidRPr="00B27604">
        <w:rPr>
          <w:rFonts w:hint="eastAsia"/>
        </w:rPr>
        <w:t>。</w:t>
      </w:r>
      <w:r w:rsidRPr="00B27604">
        <w:rPr>
          <w:rFonts w:hint="eastAsia"/>
        </w:rPr>
        <w:t>加人參</w:t>
      </w:r>
      <w:r w:rsidR="005F4DCD">
        <w:rPr>
          <w:rFonts w:hint="eastAsia"/>
        </w:rPr>
        <w:t>，</w:t>
      </w:r>
      <w:r w:rsidRPr="00B27604">
        <w:rPr>
          <w:rFonts w:hint="eastAsia"/>
        </w:rPr>
        <w:t>以補氣</w:t>
      </w:r>
      <w:r w:rsidR="00AC721D" w:rsidRPr="00B27604">
        <w:rPr>
          <w:rFonts w:hint="eastAsia"/>
        </w:rPr>
        <w:t>。</w:t>
      </w:r>
      <w:r w:rsidRPr="00B27604">
        <w:rPr>
          <w:rFonts w:hint="eastAsia"/>
        </w:rPr>
        <w:t>枸杞</w:t>
      </w:r>
      <w:r w:rsidR="005F4DCD">
        <w:rPr>
          <w:rFonts w:hint="eastAsia"/>
        </w:rPr>
        <w:t>，</w:t>
      </w:r>
      <w:r w:rsidRPr="00B27604">
        <w:rPr>
          <w:rFonts w:hint="eastAsia"/>
        </w:rPr>
        <w:t>以益精</w:t>
      </w:r>
      <w:r w:rsidR="00AC721D" w:rsidRPr="00B27604">
        <w:rPr>
          <w:rFonts w:hint="eastAsia"/>
        </w:rPr>
        <w:t>。</w:t>
      </w:r>
      <w:r w:rsidRPr="00B27604">
        <w:rPr>
          <w:rFonts w:hint="eastAsia"/>
        </w:rPr>
        <w:t>遠志</w:t>
      </w:r>
      <w:r w:rsidR="005F4DCD">
        <w:rPr>
          <w:rFonts w:hint="eastAsia"/>
        </w:rPr>
        <w:t>，</w:t>
      </w:r>
      <w:r w:rsidRPr="00B27604">
        <w:rPr>
          <w:rFonts w:hint="eastAsia"/>
        </w:rPr>
        <w:t>能通腎氣</w:t>
      </w:r>
      <w:r w:rsidR="00AC721D" w:rsidRPr="00B27604">
        <w:rPr>
          <w:rFonts w:hint="eastAsia"/>
        </w:rPr>
        <w:t>。</w:t>
      </w:r>
      <w:r w:rsidRPr="00B27604">
        <w:rPr>
          <w:rFonts w:hint="eastAsia"/>
        </w:rPr>
        <w:t>菖蒲</w:t>
      </w:r>
      <w:r w:rsidR="005F4DCD">
        <w:rPr>
          <w:rFonts w:hint="eastAsia"/>
        </w:rPr>
        <w:t>，</w:t>
      </w:r>
      <w:r w:rsidRPr="00B27604">
        <w:rPr>
          <w:rFonts w:hint="eastAsia"/>
        </w:rPr>
        <w:t>能利九竅</w:t>
      </w:r>
      <w:r w:rsidR="00AC721D" w:rsidRPr="00B27604">
        <w:rPr>
          <w:rFonts w:hint="eastAsia"/>
        </w:rPr>
        <w:t>。</w:t>
      </w:r>
    </w:p>
    <w:p w:rsidR="00AC721D" w:rsidRPr="00B27604" w:rsidRDefault="00C1512D" w:rsidP="00BB5760">
      <w:pPr>
        <w:pStyle w:val="4b"/>
        <w:ind w:firstLine="713"/>
      </w:pPr>
      <w:bookmarkStart w:id="424" w:name="_Toc447018527"/>
      <w:r>
        <w:rPr>
          <w:rFonts w:asciiTheme="majorEastAsia" w:hAnsiTheme="majorEastAsia" w:hint="eastAsia"/>
        </w:rPr>
        <w:t>【</w:t>
      </w:r>
      <w:r w:rsidR="000B6726" w:rsidRPr="00B27604">
        <w:rPr>
          <w:rFonts w:hint="eastAsia"/>
        </w:rPr>
        <w:t>加減逍遙散</w:t>
      </w:r>
      <w:r>
        <w:rPr>
          <w:rFonts w:asciiTheme="majorEastAsia" w:hAnsiTheme="majorEastAsia" w:hint="eastAsia"/>
        </w:rPr>
        <w:t>】</w:t>
      </w:r>
      <w:bookmarkEnd w:id="424"/>
    </w:p>
    <w:p w:rsidR="00AC721D" w:rsidRPr="00B27604" w:rsidRDefault="000B6726" w:rsidP="003C332D">
      <w:pPr>
        <w:pStyle w:val="2f3"/>
        <w:ind w:firstLine="712"/>
      </w:pPr>
      <w:r w:rsidRPr="00B27604">
        <w:rPr>
          <w:rFonts w:hint="eastAsia"/>
        </w:rPr>
        <w:t>治厥陰肝經風熱</w:t>
      </w:r>
      <w:r w:rsidR="00E62C6B" w:rsidRPr="00B27604">
        <w:rPr>
          <w:rFonts w:hint="eastAsia"/>
        </w:rPr>
        <w:t>，</w:t>
      </w:r>
      <w:r w:rsidRPr="00B27604">
        <w:rPr>
          <w:rFonts w:hint="eastAsia"/>
        </w:rPr>
        <w:t>變為聤豆抵耳</w:t>
      </w:r>
      <w:r w:rsidR="00AC721D" w:rsidRPr="00B27604">
        <w:rPr>
          <w:rFonts w:hint="eastAsia"/>
        </w:rPr>
        <w:t>，宜此方主之。</w:t>
      </w:r>
    </w:p>
    <w:p w:rsidR="00AC721D" w:rsidRPr="00B27604" w:rsidRDefault="00AC721D" w:rsidP="003C332D">
      <w:pPr>
        <w:pStyle w:val="2f3"/>
        <w:ind w:firstLine="712"/>
      </w:pPr>
      <w:r w:rsidRPr="00B27604">
        <w:rPr>
          <w:rFonts w:hint="eastAsia"/>
        </w:rPr>
        <w:t>當歸、白芍</w:t>
      </w:r>
      <w:r w:rsidR="00C1512D">
        <w:rPr>
          <w:rFonts w:hint="eastAsia"/>
        </w:rPr>
        <w:t>（</w:t>
      </w:r>
      <w:r w:rsidRPr="00B27604">
        <w:rPr>
          <w:rFonts w:hint="eastAsia"/>
        </w:rPr>
        <w:t>炒</w:t>
      </w:r>
      <w:r w:rsidR="00C1512D">
        <w:rPr>
          <w:rFonts w:hint="eastAsia"/>
        </w:rPr>
        <w:t>）</w:t>
      </w:r>
      <w:r w:rsidRPr="00B27604">
        <w:rPr>
          <w:rFonts w:hint="eastAsia"/>
        </w:rPr>
        <w:t>、茯苓、柴胡、甘草</w:t>
      </w:r>
      <w:r w:rsidR="00C1512D">
        <w:rPr>
          <w:rFonts w:hint="eastAsia"/>
        </w:rPr>
        <w:t>（</w:t>
      </w:r>
      <w:r w:rsidRPr="00B27604">
        <w:rPr>
          <w:rFonts w:hint="eastAsia"/>
        </w:rPr>
        <w:t>炙</w:t>
      </w:r>
      <w:r w:rsidR="00C1512D">
        <w:rPr>
          <w:rFonts w:hint="eastAsia"/>
        </w:rPr>
        <w:t>）</w:t>
      </w:r>
      <w:r w:rsidRPr="00B27604">
        <w:rPr>
          <w:rFonts w:hint="eastAsia"/>
        </w:rPr>
        <w:t>、荷葉、木耳、貝母、香附、石菖蒲。</w:t>
      </w:r>
    </w:p>
    <w:p w:rsidR="007071F4" w:rsidRDefault="00AC721D" w:rsidP="00EA44C8">
      <w:pPr>
        <w:pStyle w:val="2f3"/>
        <w:ind w:firstLine="712"/>
      </w:pPr>
      <w:r w:rsidRPr="00B27604">
        <w:rPr>
          <w:rFonts w:hint="eastAsia"/>
        </w:rPr>
        <w:t>汪石來曰「肝虛則血病，當歸、芍藥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養血而斂陰。木盛則土衰，甘草、茯苓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和中而補土。柴胡</w:t>
      </w:r>
      <w:r w:rsidR="005F4DCD">
        <w:rPr>
          <w:rFonts w:hint="eastAsia"/>
        </w:rPr>
        <w:t>，</w:t>
      </w:r>
      <w:r w:rsidRPr="00B27604">
        <w:rPr>
          <w:rFonts w:hint="eastAsia"/>
        </w:rPr>
        <w:t>升陽散熱，合白芍以平肝，而使木得條達。荷葉、木耳</w:t>
      </w:r>
      <w:r w:rsidR="00C1512D" w:rsidRPr="00C1512D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升發少陽清氣。貝母</w:t>
      </w:r>
      <w:r w:rsidR="005F4DCD">
        <w:rPr>
          <w:rFonts w:hint="eastAsia"/>
        </w:rPr>
        <w:t>，</w:t>
      </w:r>
      <w:r w:rsidRPr="00B27604">
        <w:rPr>
          <w:rFonts w:hint="eastAsia"/>
        </w:rPr>
        <w:t>散結除熱。菖蒲</w:t>
      </w:r>
      <w:r w:rsidR="005F4DCD">
        <w:rPr>
          <w:rFonts w:hint="eastAsia"/>
        </w:rPr>
        <w:t>，</w:t>
      </w:r>
      <w:r w:rsidRPr="00B27604">
        <w:rPr>
          <w:rFonts w:hint="eastAsia"/>
        </w:rPr>
        <w:t>利竅通耳。香附</w:t>
      </w:r>
      <w:r w:rsidR="005F4DCD">
        <w:rPr>
          <w:rFonts w:hint="eastAsia"/>
        </w:rPr>
        <w:t>，</w:t>
      </w:r>
      <w:r w:rsidRPr="00B27604">
        <w:rPr>
          <w:rFonts w:hint="eastAsia"/>
        </w:rPr>
        <w:t>能解六鬱</w:t>
      </w:r>
      <w:r w:rsidR="00EA6972">
        <w:rPr>
          <w:rFonts w:hint="eastAsia"/>
        </w:rPr>
        <w:t>」。</w:t>
      </w:r>
      <w:r w:rsidR="007071F4">
        <w:br w:type="page"/>
      </w:r>
    </w:p>
    <w:p w:rsidR="00AC721D" w:rsidRPr="00B27604" w:rsidRDefault="00AC721D" w:rsidP="007071F4">
      <w:pPr>
        <w:pStyle w:val="1b"/>
      </w:pPr>
      <w:bookmarkStart w:id="425" w:name="_Toc447018528"/>
      <w:r w:rsidRPr="00B27604">
        <w:rPr>
          <w:rFonts w:hint="eastAsia"/>
        </w:rPr>
        <w:lastRenderedPageBreak/>
        <w:t>鼻病</w:t>
      </w:r>
      <w:bookmarkEnd w:id="425"/>
    </w:p>
    <w:p w:rsidR="00AC721D" w:rsidRPr="00B27604" w:rsidRDefault="00AC721D" w:rsidP="003C332D">
      <w:pPr>
        <w:pStyle w:val="2f3"/>
        <w:ind w:firstLine="712"/>
      </w:pPr>
      <w:r w:rsidRPr="00B27604">
        <w:rPr>
          <w:rFonts w:hint="eastAsia"/>
        </w:rPr>
        <w:t>經曰「膽移熱於腦</w:t>
      </w:r>
      <w:r w:rsidR="00D930A6" w:rsidRPr="00B27604">
        <w:rPr>
          <w:rFonts w:hint="eastAsia"/>
        </w:rPr>
        <w:t>，</w:t>
      </w:r>
      <w:r w:rsidRPr="00B27604">
        <w:rPr>
          <w:rFonts w:hint="eastAsia"/>
        </w:rPr>
        <w:t>則辛頞鼻淵</w:t>
      </w:r>
      <w:r w:rsidR="00D930A6" w:rsidRPr="00B27604">
        <w:rPr>
          <w:rFonts w:hint="eastAsia"/>
        </w:rPr>
        <w:t>」，</w:t>
      </w:r>
      <w:r w:rsidRPr="00B27604">
        <w:rPr>
          <w:rFonts w:hint="eastAsia"/>
        </w:rPr>
        <w:t>明明屬之內傷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於外感全無干涉</w:t>
      </w:r>
      <w:r w:rsidR="005F4DCD">
        <w:rPr>
          <w:rFonts w:hint="eastAsia"/>
        </w:rPr>
        <w:t>。</w:t>
      </w:r>
      <w:r w:rsidRPr="00B27604">
        <w:rPr>
          <w:rFonts w:hint="eastAsia"/>
        </w:rPr>
        <w:t>蓋少陽甲膽生發之氣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全賴腎水為之滋養</w:t>
      </w:r>
      <w:r w:rsidR="00275C0D" w:rsidRPr="00B27604">
        <w:rPr>
          <w:rFonts w:hint="eastAsia"/>
        </w:rPr>
        <w:t>。</w:t>
      </w:r>
      <w:r w:rsidRPr="00B27604">
        <w:rPr>
          <w:rFonts w:hint="eastAsia"/>
        </w:rPr>
        <w:t>腎水虛則膽中之火無制而上逆於腦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斯時也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宜補水保肺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或脾腎雙補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或陰陽兩救</w:t>
      </w:r>
      <w:r w:rsidR="00275C0D" w:rsidRPr="00B27604">
        <w:rPr>
          <w:rFonts w:hint="eastAsia"/>
        </w:rPr>
        <w:t>。</w:t>
      </w:r>
      <w:r w:rsidRPr="00B27604">
        <w:rPr>
          <w:rFonts w:hint="eastAsia"/>
        </w:rPr>
        <w:t>治腦也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補在髓</w:t>
      </w:r>
      <w:r w:rsidR="00275C0D" w:rsidRPr="00B27604">
        <w:rPr>
          <w:rFonts w:hint="eastAsia"/>
        </w:rPr>
        <w:t>；</w:t>
      </w:r>
      <w:r w:rsidRPr="00B27604">
        <w:rPr>
          <w:rFonts w:hint="eastAsia"/>
        </w:rPr>
        <w:t>治鼻也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清在金</w:t>
      </w:r>
      <w:r w:rsidR="00275C0D" w:rsidRPr="00B27604">
        <w:rPr>
          <w:rFonts w:hint="eastAsia"/>
        </w:rPr>
        <w:t>。</w:t>
      </w:r>
      <w:r w:rsidRPr="00B27604">
        <w:rPr>
          <w:rFonts w:hint="eastAsia"/>
        </w:rPr>
        <w:t>腦滿可以生水而制火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金空可以化液而制木矣</w:t>
      </w:r>
      <w:r w:rsidR="00275C0D" w:rsidRPr="00B27604">
        <w:rPr>
          <w:rFonts w:hint="eastAsia"/>
        </w:rPr>
        <w:t>。</w:t>
      </w:r>
    </w:p>
    <w:p w:rsidR="00275C0D" w:rsidRPr="00B27604" w:rsidRDefault="007071F4" w:rsidP="00BB5760">
      <w:pPr>
        <w:pStyle w:val="4b"/>
        <w:ind w:firstLine="713"/>
      </w:pPr>
      <w:bookmarkStart w:id="426" w:name="_Toc447018529"/>
      <w:r>
        <w:rPr>
          <w:rFonts w:asciiTheme="majorEastAsia" w:hAnsiTheme="majorEastAsia" w:hint="eastAsia"/>
        </w:rPr>
        <w:t>【</w:t>
      </w:r>
      <w:r w:rsidR="00AC721D" w:rsidRPr="00B27604">
        <w:rPr>
          <w:rFonts w:hint="eastAsia"/>
        </w:rPr>
        <w:t>辛夷散</w:t>
      </w:r>
      <w:r>
        <w:rPr>
          <w:rFonts w:asciiTheme="majorEastAsia" w:hAnsiTheme="majorEastAsia" w:hint="eastAsia"/>
        </w:rPr>
        <w:t>】</w:t>
      </w:r>
      <w:bookmarkEnd w:id="426"/>
    </w:p>
    <w:p w:rsidR="00AC721D" w:rsidRPr="00B27604" w:rsidRDefault="00AC721D" w:rsidP="003C332D">
      <w:pPr>
        <w:pStyle w:val="2f3"/>
        <w:ind w:firstLine="712"/>
      </w:pPr>
      <w:r w:rsidRPr="00B27604">
        <w:rPr>
          <w:rFonts w:hint="eastAsia"/>
        </w:rPr>
        <w:t>治鼻生瘜肉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氣息不通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不聞香臭</w:t>
      </w:r>
      <w:r w:rsidR="00275C0D" w:rsidRPr="00B27604">
        <w:rPr>
          <w:rFonts w:hint="eastAsia"/>
        </w:rPr>
        <w:t>。</w:t>
      </w:r>
    </w:p>
    <w:p w:rsidR="007071F4" w:rsidRDefault="00AC721D" w:rsidP="003C332D">
      <w:pPr>
        <w:pStyle w:val="2f3"/>
        <w:ind w:firstLine="712"/>
      </w:pPr>
      <w:r w:rsidRPr="00B27604">
        <w:rPr>
          <w:rFonts w:hint="eastAsia"/>
        </w:rPr>
        <w:t>辛夷</w:t>
      </w:r>
      <w:r w:rsidR="00275C0D" w:rsidRPr="00B27604">
        <w:rPr>
          <w:rFonts w:hint="eastAsia"/>
        </w:rPr>
        <w:t>、</w:t>
      </w:r>
      <w:r w:rsidRPr="00B27604">
        <w:rPr>
          <w:rFonts w:hint="eastAsia"/>
        </w:rPr>
        <w:t>白芷</w:t>
      </w:r>
      <w:r w:rsidR="00275C0D" w:rsidRPr="00B27604">
        <w:rPr>
          <w:rFonts w:hint="eastAsia"/>
        </w:rPr>
        <w:t>、</w:t>
      </w:r>
      <w:r w:rsidRPr="00B27604">
        <w:rPr>
          <w:rFonts w:hint="eastAsia"/>
        </w:rPr>
        <w:t>升麻</w:t>
      </w:r>
      <w:r w:rsidR="00275C0D" w:rsidRPr="00B27604">
        <w:rPr>
          <w:rFonts w:hint="eastAsia"/>
        </w:rPr>
        <w:t>、</w:t>
      </w:r>
      <w:r w:rsidRPr="00B27604">
        <w:rPr>
          <w:rFonts w:hint="eastAsia"/>
        </w:rPr>
        <w:t>藁本</w:t>
      </w:r>
      <w:r w:rsidR="00275C0D" w:rsidRPr="00B27604">
        <w:rPr>
          <w:rFonts w:hint="eastAsia"/>
        </w:rPr>
        <w:t>、</w:t>
      </w:r>
      <w:r w:rsidRPr="00B27604">
        <w:rPr>
          <w:rFonts w:hint="eastAsia"/>
        </w:rPr>
        <w:t>防風</w:t>
      </w:r>
      <w:r w:rsidR="00275C0D" w:rsidRPr="00B27604">
        <w:rPr>
          <w:rFonts w:hint="eastAsia"/>
        </w:rPr>
        <w:t>、</w:t>
      </w:r>
      <w:r w:rsidRPr="00B27604">
        <w:rPr>
          <w:rFonts w:hint="eastAsia"/>
        </w:rPr>
        <w:t>川</w:t>
      </w:r>
      <w:r w:rsidR="00275C0D" w:rsidRPr="00B27604">
        <w:rPr>
          <w:rFonts w:hint="eastAsia"/>
        </w:rPr>
        <w:t>芎、</w:t>
      </w:r>
      <w:r w:rsidRPr="00B27604">
        <w:rPr>
          <w:rFonts w:hint="eastAsia"/>
        </w:rPr>
        <w:t>細辛</w:t>
      </w:r>
      <w:r w:rsidR="00275C0D" w:rsidRPr="00B27604">
        <w:rPr>
          <w:rFonts w:hint="eastAsia"/>
        </w:rPr>
        <w:t>、</w:t>
      </w:r>
      <w:r w:rsidRPr="00B27604">
        <w:rPr>
          <w:rFonts w:hint="eastAsia"/>
        </w:rPr>
        <w:t>木通</w:t>
      </w:r>
      <w:r w:rsidR="00275C0D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D930A6" w:rsidRPr="00B27604">
        <w:rPr>
          <w:rFonts w:hint="eastAsia"/>
        </w:rPr>
        <w:t>。</w:t>
      </w:r>
    </w:p>
    <w:p w:rsidR="00AC721D" w:rsidRPr="00B27604" w:rsidRDefault="00AC721D" w:rsidP="003C332D">
      <w:pPr>
        <w:pStyle w:val="2f3"/>
        <w:ind w:firstLine="712"/>
      </w:pPr>
      <w:r w:rsidRPr="00B27604">
        <w:rPr>
          <w:rFonts w:hint="eastAsia"/>
        </w:rPr>
        <w:t>等分為末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每三錢茶調下</w:t>
      </w:r>
      <w:r w:rsidR="00275C0D" w:rsidRPr="00B27604">
        <w:rPr>
          <w:rFonts w:hint="eastAsia"/>
        </w:rPr>
        <w:t>。</w:t>
      </w:r>
    </w:p>
    <w:p w:rsidR="00395BA6" w:rsidRPr="00B27604" w:rsidRDefault="00AC721D" w:rsidP="003C332D">
      <w:pPr>
        <w:pStyle w:val="2f3"/>
        <w:ind w:firstLine="712"/>
      </w:pPr>
      <w:r w:rsidRPr="00B27604">
        <w:rPr>
          <w:rFonts w:hint="eastAsia"/>
        </w:rPr>
        <w:t>此手太陰足陽明藥也</w:t>
      </w:r>
      <w:r w:rsidR="00275C0D" w:rsidRPr="00B27604">
        <w:rPr>
          <w:rFonts w:hint="eastAsia"/>
        </w:rPr>
        <w:t>。</w:t>
      </w:r>
      <w:r w:rsidRPr="00B27604">
        <w:rPr>
          <w:rFonts w:hint="eastAsia"/>
        </w:rPr>
        <w:t>經曰</w:t>
      </w:r>
      <w:r w:rsidR="00D930A6" w:rsidRPr="00B27604">
        <w:rPr>
          <w:rFonts w:hint="eastAsia"/>
        </w:rPr>
        <w:t>「</w:t>
      </w:r>
      <w:r w:rsidRPr="00B27604">
        <w:rPr>
          <w:rFonts w:hint="eastAsia"/>
        </w:rPr>
        <w:t>天氣通於肺</w:t>
      </w:r>
      <w:r w:rsidR="00D930A6" w:rsidRPr="00B27604">
        <w:rPr>
          <w:rFonts w:hint="eastAsia"/>
        </w:rPr>
        <w:t>」</w:t>
      </w:r>
      <w:r w:rsidR="00275C0D" w:rsidRPr="00B27604">
        <w:rPr>
          <w:rFonts w:hint="eastAsia"/>
        </w:rPr>
        <w:t>，</w:t>
      </w:r>
      <w:r w:rsidRPr="00B27604">
        <w:rPr>
          <w:rFonts w:hint="eastAsia"/>
        </w:rPr>
        <w:t>若腸胃無痰火</w:t>
      </w:r>
      <w:r w:rsidR="00395BA6" w:rsidRPr="00B27604">
        <w:rPr>
          <w:rFonts w:hint="eastAsia"/>
        </w:rPr>
        <w:t>積熱，則平常上升皆清氣也。由燥火內焚，風寒外束，血氣壅滯，故鼻生瘜肉而竅窒不通也。辛夷、升麻、白芷</w:t>
      </w:r>
      <w:r w:rsidR="007071F4" w:rsidRPr="007071F4">
        <w:rPr>
          <w:rFonts w:asciiTheme="majorEastAsia" w:hAnsiTheme="majorEastAsia" w:hint="eastAsia"/>
        </w:rPr>
        <w:t>，</w:t>
      </w:r>
      <w:r w:rsidR="00395BA6" w:rsidRPr="00B27604">
        <w:rPr>
          <w:rFonts w:hint="eastAsia"/>
        </w:rPr>
        <w:t>辛溫輕浮，能引胃中清氣上行頭腦。防風、</w:t>
      </w:r>
      <w:r w:rsidR="007071F4">
        <w:rPr>
          <w:rFonts w:hint="eastAsia"/>
        </w:rPr>
        <w:t>藁</w:t>
      </w:r>
      <w:r w:rsidR="00395BA6" w:rsidRPr="00B27604">
        <w:rPr>
          <w:rFonts w:hint="eastAsia"/>
        </w:rPr>
        <w:t>本</w:t>
      </w:r>
      <w:r w:rsidR="007071F4" w:rsidRPr="007071F4">
        <w:rPr>
          <w:rFonts w:asciiTheme="majorEastAsia" w:hAnsiTheme="majorEastAsia" w:hint="eastAsia"/>
        </w:rPr>
        <w:t>，</w:t>
      </w:r>
      <w:r w:rsidR="00395BA6" w:rsidRPr="00B27604">
        <w:rPr>
          <w:rFonts w:hint="eastAsia"/>
        </w:rPr>
        <w:t>辛溫雄壯，亦能上入巔頂，勝濕袪風。細辛</w:t>
      </w:r>
      <w:r w:rsidR="007071F4" w:rsidRPr="007071F4">
        <w:rPr>
          <w:rFonts w:asciiTheme="majorEastAsia" w:hAnsiTheme="majorEastAsia" w:hint="eastAsia"/>
        </w:rPr>
        <w:t>，</w:t>
      </w:r>
      <w:r w:rsidR="00395BA6" w:rsidRPr="00B27604">
        <w:rPr>
          <w:rFonts w:hint="eastAsia"/>
        </w:rPr>
        <w:t>散熱破結，通精氣而利九竅。川芎</w:t>
      </w:r>
      <w:r w:rsidR="007071F4" w:rsidRPr="007071F4">
        <w:rPr>
          <w:rFonts w:asciiTheme="majorEastAsia" w:hAnsiTheme="majorEastAsia" w:hint="eastAsia"/>
        </w:rPr>
        <w:t>，</w:t>
      </w:r>
      <w:r w:rsidR="00395BA6" w:rsidRPr="00B27604">
        <w:rPr>
          <w:rFonts w:hint="eastAsia"/>
        </w:rPr>
        <w:t>補肝潤燥，散諸鬱而助清陽。此皆利竅</w:t>
      </w:r>
      <w:r w:rsidR="00920BFD">
        <w:rPr>
          <w:rFonts w:hint="eastAsia"/>
        </w:rPr>
        <w:t>升</w:t>
      </w:r>
      <w:r w:rsidR="00395BA6" w:rsidRPr="00B27604">
        <w:rPr>
          <w:rFonts w:hint="eastAsia"/>
        </w:rPr>
        <w:t>清，散熱除濕之藥。木通通中，茶清寒苦，以下行瀉火。甘草和中，又以緩其辛散也。</w:t>
      </w:r>
    </w:p>
    <w:p w:rsidR="00395BA6" w:rsidRPr="00B27604" w:rsidRDefault="007071F4" w:rsidP="00BB5760">
      <w:pPr>
        <w:pStyle w:val="4b"/>
        <w:ind w:firstLine="713"/>
      </w:pPr>
      <w:bookmarkStart w:id="427" w:name="_Toc447018530"/>
      <w:r>
        <w:rPr>
          <w:rFonts w:asciiTheme="majorEastAsia" w:hAnsiTheme="majorEastAsia" w:hint="eastAsia"/>
        </w:rPr>
        <w:t>【</w:t>
      </w:r>
      <w:r w:rsidR="00395BA6" w:rsidRPr="00B27604">
        <w:rPr>
          <w:rFonts w:hint="eastAsia"/>
        </w:rPr>
        <w:t>蒼耳散</w:t>
      </w:r>
      <w:r>
        <w:rPr>
          <w:rFonts w:asciiTheme="majorEastAsia" w:hAnsiTheme="majorEastAsia" w:hint="eastAsia"/>
        </w:rPr>
        <w:t>】</w:t>
      </w:r>
      <w:bookmarkEnd w:id="427"/>
    </w:p>
    <w:p w:rsidR="00395BA6" w:rsidRPr="00B27604" w:rsidRDefault="00395BA6" w:rsidP="003C332D">
      <w:pPr>
        <w:pStyle w:val="2f3"/>
        <w:ind w:firstLine="712"/>
      </w:pPr>
      <w:r w:rsidRPr="00B27604">
        <w:rPr>
          <w:rFonts w:hint="eastAsia"/>
        </w:rPr>
        <w:t>治鼻淵鼻流濁涕不止。</w:t>
      </w:r>
    </w:p>
    <w:p w:rsidR="00395BA6" w:rsidRPr="00B27604" w:rsidRDefault="00395BA6" w:rsidP="003C332D">
      <w:pPr>
        <w:pStyle w:val="2f3"/>
        <w:ind w:firstLine="712"/>
      </w:pPr>
      <w:r w:rsidRPr="00B27604">
        <w:rPr>
          <w:rFonts w:hint="eastAsia"/>
        </w:rPr>
        <w:lastRenderedPageBreak/>
        <w:t>白芷一兩，薄荷、辛夷</w:t>
      </w:r>
      <w:r w:rsidR="008232C3">
        <w:rPr>
          <w:rFonts w:hint="eastAsia"/>
        </w:rPr>
        <w:t>各</w:t>
      </w:r>
      <w:r w:rsidRPr="00B27604">
        <w:rPr>
          <w:rFonts w:hint="eastAsia"/>
        </w:rPr>
        <w:t>五錢，蒼耳子</w:t>
      </w:r>
      <w:r w:rsidR="008232C3">
        <w:rPr>
          <w:rFonts w:hint="eastAsia"/>
        </w:rPr>
        <w:t>（</w:t>
      </w:r>
      <w:r w:rsidRPr="00B27604">
        <w:rPr>
          <w:rFonts w:hint="eastAsia"/>
        </w:rPr>
        <w:t>炒</w:t>
      </w:r>
      <w:r w:rsidR="008232C3">
        <w:rPr>
          <w:rFonts w:hint="eastAsia"/>
        </w:rPr>
        <w:t>）</w:t>
      </w:r>
      <w:r w:rsidRPr="00B27604">
        <w:rPr>
          <w:rFonts w:hint="eastAsia"/>
        </w:rPr>
        <w:t>二錢半，為末，食前蔥茶湯調下二錢。</w:t>
      </w:r>
    </w:p>
    <w:p w:rsidR="00395BA6" w:rsidRPr="00B27604" w:rsidRDefault="00395BA6" w:rsidP="003C332D">
      <w:pPr>
        <w:pStyle w:val="2f3"/>
        <w:ind w:firstLine="712"/>
      </w:pPr>
      <w:r w:rsidRPr="00B27604">
        <w:rPr>
          <w:rFonts w:hint="eastAsia"/>
        </w:rPr>
        <w:t>此手太陰足陽明藥也</w:t>
      </w:r>
      <w:r w:rsidR="00D85306" w:rsidRPr="00B27604">
        <w:rPr>
          <w:rFonts w:hint="eastAsia"/>
        </w:rPr>
        <w:t>。</w:t>
      </w:r>
      <w:r w:rsidRPr="00B27604">
        <w:rPr>
          <w:rFonts w:hint="eastAsia"/>
        </w:rPr>
        <w:t>凡頭面之疾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皆由清陽不升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濁陰逆上所致</w:t>
      </w:r>
      <w:r w:rsidR="00D85306" w:rsidRPr="00B27604">
        <w:rPr>
          <w:rFonts w:hint="eastAsia"/>
        </w:rPr>
        <w:t>。</w:t>
      </w:r>
      <w:r w:rsidRPr="00B27604">
        <w:rPr>
          <w:rFonts w:hint="eastAsia"/>
        </w:rPr>
        <w:t>白芷</w:t>
      </w:r>
      <w:r w:rsidR="008232C3">
        <w:rPr>
          <w:rFonts w:hint="eastAsia"/>
        </w:rPr>
        <w:t>，</w:t>
      </w:r>
      <w:r w:rsidRPr="00B27604">
        <w:rPr>
          <w:rFonts w:hint="eastAsia"/>
        </w:rPr>
        <w:t>主手足陽明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上行頭面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通竅表汗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除濕散風</w:t>
      </w:r>
      <w:r w:rsidR="00D85306" w:rsidRPr="00B27604">
        <w:rPr>
          <w:rFonts w:hint="eastAsia"/>
        </w:rPr>
        <w:t>。</w:t>
      </w:r>
      <w:r w:rsidRPr="00B27604">
        <w:rPr>
          <w:rFonts w:hint="eastAsia"/>
        </w:rPr>
        <w:t>辛夷</w:t>
      </w:r>
      <w:r w:rsidR="008232C3">
        <w:rPr>
          <w:rFonts w:hint="eastAsia"/>
        </w:rPr>
        <w:t>，</w:t>
      </w:r>
      <w:r w:rsidRPr="00B27604">
        <w:rPr>
          <w:rFonts w:hint="eastAsia"/>
        </w:rPr>
        <w:t>通九竅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散風熱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能助胃中清陽上行頭腦</w:t>
      </w:r>
      <w:r w:rsidR="00D85306" w:rsidRPr="00B27604">
        <w:rPr>
          <w:rFonts w:hint="eastAsia"/>
        </w:rPr>
        <w:t>。</w:t>
      </w:r>
      <w:r w:rsidRPr="00B27604">
        <w:rPr>
          <w:rFonts w:hint="eastAsia"/>
        </w:rPr>
        <w:t>蒼耳</w:t>
      </w:r>
      <w:r w:rsidR="008232C3">
        <w:rPr>
          <w:rFonts w:hint="eastAsia"/>
        </w:rPr>
        <w:t>，</w:t>
      </w:r>
      <w:r w:rsidRPr="00B27604">
        <w:rPr>
          <w:rFonts w:hint="eastAsia"/>
        </w:rPr>
        <w:t>疏風散濕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上通腦頂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外達皮膚</w:t>
      </w:r>
      <w:r w:rsidR="00D85306" w:rsidRPr="00B27604">
        <w:rPr>
          <w:rFonts w:hint="eastAsia"/>
        </w:rPr>
        <w:t>。</w:t>
      </w:r>
      <w:r w:rsidRPr="00B27604">
        <w:rPr>
          <w:rFonts w:hint="eastAsia"/>
        </w:rPr>
        <w:t>薄荷</w:t>
      </w:r>
      <w:r w:rsidR="008232C3">
        <w:rPr>
          <w:rFonts w:hint="eastAsia"/>
        </w:rPr>
        <w:t>，</w:t>
      </w:r>
      <w:r w:rsidRPr="00B27604">
        <w:rPr>
          <w:rFonts w:hint="eastAsia"/>
        </w:rPr>
        <w:t>泄肺疏肝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清利頭目</w:t>
      </w:r>
      <w:r w:rsidR="00D85306" w:rsidRPr="00B27604">
        <w:rPr>
          <w:rFonts w:hint="eastAsia"/>
        </w:rPr>
        <w:t>。</w:t>
      </w:r>
      <w:r w:rsidRPr="00B27604">
        <w:rPr>
          <w:rFonts w:hint="eastAsia"/>
        </w:rPr>
        <w:t>蔥白</w:t>
      </w:r>
      <w:r w:rsidR="008232C3">
        <w:rPr>
          <w:rFonts w:hint="eastAsia"/>
        </w:rPr>
        <w:t>，</w:t>
      </w:r>
      <w:r w:rsidRPr="00B27604">
        <w:rPr>
          <w:rFonts w:hint="eastAsia"/>
        </w:rPr>
        <w:t>升</w:t>
      </w:r>
      <w:r w:rsidR="00D85306" w:rsidRPr="00B27604">
        <w:rPr>
          <w:rFonts w:hint="eastAsia"/>
        </w:rPr>
        <w:t>陽</w:t>
      </w:r>
      <w:r w:rsidRPr="00B27604">
        <w:rPr>
          <w:rFonts w:hint="eastAsia"/>
        </w:rPr>
        <w:t>通氣</w:t>
      </w:r>
      <w:r w:rsidR="007071F4" w:rsidRPr="007071F4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茶清</w:t>
      </w:r>
      <w:r w:rsidR="008232C3">
        <w:rPr>
          <w:rFonts w:hint="eastAsia"/>
        </w:rPr>
        <w:t>，</w:t>
      </w:r>
      <w:r w:rsidRPr="00B27604">
        <w:rPr>
          <w:rFonts w:hint="eastAsia"/>
        </w:rPr>
        <w:t>苦寒下行</w:t>
      </w:r>
      <w:r w:rsidR="007071F4" w:rsidRPr="007071F4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使清升濁降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風熱散而腦液自固矣</w:t>
      </w:r>
      <w:r w:rsidR="00D85306" w:rsidRPr="00B27604">
        <w:rPr>
          <w:rFonts w:hint="eastAsia"/>
        </w:rPr>
        <w:t>。</w:t>
      </w:r>
    </w:p>
    <w:p w:rsidR="00D85306" w:rsidRPr="00B27604" w:rsidRDefault="007071F4" w:rsidP="00BB5760">
      <w:pPr>
        <w:pStyle w:val="4b"/>
        <w:ind w:firstLine="713"/>
      </w:pPr>
      <w:bookmarkStart w:id="428" w:name="_Toc447018531"/>
      <w:r>
        <w:rPr>
          <w:rFonts w:asciiTheme="majorEastAsia" w:hAnsiTheme="majorEastAsia" w:hint="eastAsia"/>
        </w:rPr>
        <w:t>【</w:t>
      </w:r>
      <w:r w:rsidR="00395BA6" w:rsidRPr="00B27604">
        <w:rPr>
          <w:rFonts w:hint="eastAsia"/>
        </w:rPr>
        <w:t>益氣湯</w:t>
      </w:r>
      <w:r>
        <w:rPr>
          <w:rFonts w:asciiTheme="majorEastAsia" w:hAnsiTheme="majorEastAsia" w:hint="eastAsia"/>
        </w:rPr>
        <w:t>】</w:t>
      </w:r>
      <w:bookmarkEnd w:id="428"/>
    </w:p>
    <w:p w:rsidR="00AC721D" w:rsidRPr="00B27604" w:rsidRDefault="00395BA6" w:rsidP="003C332D">
      <w:pPr>
        <w:pStyle w:val="2f3"/>
        <w:ind w:firstLine="712"/>
      </w:pPr>
      <w:r w:rsidRPr="00B27604">
        <w:rPr>
          <w:rFonts w:hint="eastAsia"/>
        </w:rPr>
        <w:t>治鼻病過於解散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其始清涕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繼成濁涕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漸而</w:t>
      </w:r>
      <w:r w:rsidR="00690277" w:rsidRPr="00B27604">
        <w:rPr>
          <w:rFonts w:hint="eastAsia"/>
        </w:rPr>
        <w:t>腥</w:t>
      </w:r>
      <w:r w:rsidRPr="00B27604">
        <w:rPr>
          <w:rFonts w:hint="eastAsia"/>
        </w:rPr>
        <w:t>穢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皆由滲開腦戶而致尪羸</w:t>
      </w:r>
      <w:r w:rsidR="00D85306" w:rsidRPr="00B27604">
        <w:rPr>
          <w:rFonts w:hint="eastAsia"/>
        </w:rPr>
        <w:t>，</w:t>
      </w:r>
      <w:r w:rsidRPr="00B27604">
        <w:rPr>
          <w:rFonts w:hint="eastAsia"/>
        </w:rPr>
        <w:t>此湯主之</w:t>
      </w:r>
      <w:r w:rsidR="00D85306" w:rsidRPr="00B27604">
        <w:rPr>
          <w:rFonts w:hint="eastAsia"/>
        </w:rPr>
        <w:t>。</w:t>
      </w:r>
    </w:p>
    <w:p w:rsidR="007071F4" w:rsidRDefault="00D85306" w:rsidP="003C332D">
      <w:pPr>
        <w:pStyle w:val="2f3"/>
        <w:ind w:firstLine="712"/>
      </w:pP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7071F4">
        <w:rPr>
          <w:rFonts w:hint="eastAsia"/>
        </w:rPr>
        <w:t>（</w:t>
      </w:r>
      <w:r w:rsidRPr="00B27604">
        <w:rPr>
          <w:rFonts w:hint="eastAsia"/>
        </w:rPr>
        <w:t>蜜水炒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、人參、白朮</w:t>
      </w:r>
      <w:r w:rsidR="007071F4">
        <w:rPr>
          <w:rFonts w:hint="eastAsia"/>
        </w:rPr>
        <w:t>（</w:t>
      </w:r>
      <w:r w:rsidRPr="00B27604">
        <w:rPr>
          <w:rFonts w:hint="eastAsia"/>
        </w:rPr>
        <w:t>土炒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、當歸、麥冬、甘草炙、藿香、五味子，薑、棗引。</w:t>
      </w:r>
    </w:p>
    <w:p w:rsidR="00D85306" w:rsidRPr="00B27604" w:rsidRDefault="00D85306" w:rsidP="003C332D">
      <w:pPr>
        <w:pStyle w:val="2f3"/>
        <w:ind w:firstLine="712"/>
      </w:pPr>
      <w:r w:rsidRPr="00B27604">
        <w:rPr>
          <w:rFonts w:hint="eastAsia"/>
        </w:rPr>
        <w:t>虛寒少入細辛，內熱監以山梔。</w:t>
      </w:r>
    </w:p>
    <w:p w:rsidR="00D85306" w:rsidRPr="00B27604" w:rsidRDefault="00D85306" w:rsidP="003C332D">
      <w:pPr>
        <w:pStyle w:val="2f3"/>
        <w:ind w:firstLine="712"/>
      </w:pPr>
      <w:r w:rsidRPr="00B27604">
        <w:rPr>
          <w:rFonts w:hint="eastAsia"/>
        </w:rPr>
        <w:t>汪石來曰「腦屬神臟，藏精髓而</w:t>
      </w:r>
      <w:r w:rsidR="00690277" w:rsidRPr="00B27604">
        <w:rPr>
          <w:rFonts w:hint="eastAsia"/>
        </w:rPr>
        <w:t>居</w:t>
      </w:r>
      <w:r w:rsidRPr="00B27604">
        <w:rPr>
          <w:rFonts w:hint="eastAsia"/>
        </w:rPr>
        <w:t>高位</w:t>
      </w:r>
      <w:r w:rsidR="008232C3">
        <w:rPr>
          <w:rFonts w:hint="eastAsia"/>
        </w:rPr>
        <w:t>。</w:t>
      </w:r>
      <w:r w:rsidRPr="00B27604">
        <w:rPr>
          <w:rFonts w:hint="eastAsia"/>
        </w:rPr>
        <w:t>鼻為肺竅，司呼吸而聞香臭，清陽由此而升，濁陰無由而上，惟膽熱及於腦，腦熱及於鼻而鼻淵之患作矣。參、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、朮、草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以補脾。麥冬、五味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以保肺。當歸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以益肝血。藿香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以解腥穢</w:t>
      </w:r>
      <w:r w:rsidR="00EA6972">
        <w:rPr>
          <w:rFonts w:hint="eastAsia"/>
        </w:rPr>
        <w:t>」。</w:t>
      </w:r>
    </w:p>
    <w:p w:rsidR="00D85306" w:rsidRPr="00B27604" w:rsidRDefault="007071F4" w:rsidP="00BB5760">
      <w:pPr>
        <w:pStyle w:val="4b"/>
        <w:ind w:firstLine="713"/>
      </w:pPr>
      <w:bookmarkStart w:id="429" w:name="_Toc447018532"/>
      <w:r>
        <w:rPr>
          <w:rFonts w:asciiTheme="majorEastAsia" w:hAnsiTheme="majorEastAsia" w:hint="eastAsia"/>
        </w:rPr>
        <w:t>【</w:t>
      </w:r>
      <w:r w:rsidR="00D85306" w:rsidRPr="00B27604">
        <w:rPr>
          <w:rFonts w:hint="eastAsia"/>
        </w:rPr>
        <w:t>補腦丸</w:t>
      </w:r>
      <w:r>
        <w:rPr>
          <w:rFonts w:asciiTheme="majorEastAsia" w:hAnsiTheme="majorEastAsia" w:hint="eastAsia"/>
        </w:rPr>
        <w:t>】</w:t>
      </w:r>
      <w:bookmarkEnd w:id="429"/>
    </w:p>
    <w:p w:rsidR="00D85306" w:rsidRPr="00B27604" w:rsidRDefault="00D85306" w:rsidP="003C332D">
      <w:pPr>
        <w:pStyle w:val="2f3"/>
        <w:ind w:firstLine="712"/>
      </w:pPr>
      <w:r w:rsidRPr="00B27604">
        <w:rPr>
          <w:rFonts w:hint="eastAsia"/>
        </w:rPr>
        <w:t>治鼻淵久不愈者，此上病下取，高者抑之。</w:t>
      </w:r>
    </w:p>
    <w:p w:rsidR="00D85306" w:rsidRPr="00B27604" w:rsidRDefault="00D85306" w:rsidP="003C332D">
      <w:pPr>
        <w:pStyle w:val="2f3"/>
        <w:ind w:firstLine="712"/>
      </w:pPr>
      <w:r w:rsidRPr="00B27604">
        <w:rPr>
          <w:rFonts w:hint="eastAsia"/>
        </w:rPr>
        <w:lastRenderedPageBreak/>
        <w:t>人參、麥冬、茯苓、熟地、萸肉、黃</w:t>
      </w:r>
      <w:r w:rsidR="00966533" w:rsidRPr="00B27604">
        <w:rPr>
          <w:rFonts w:hint="eastAsia"/>
        </w:rPr>
        <w:t>芪</w:t>
      </w:r>
      <w:r w:rsidR="007071F4">
        <w:rPr>
          <w:rFonts w:hint="eastAsia"/>
        </w:rPr>
        <w:t>（</w:t>
      </w:r>
      <w:r w:rsidRPr="00B27604">
        <w:rPr>
          <w:rFonts w:hint="eastAsia"/>
        </w:rPr>
        <w:t>炙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、牛腦</w:t>
      </w:r>
      <w:r w:rsidR="007071F4">
        <w:rPr>
          <w:rFonts w:hint="eastAsia"/>
        </w:rPr>
        <w:t>（</w:t>
      </w:r>
      <w:r w:rsidRPr="00B27604">
        <w:rPr>
          <w:rFonts w:hint="eastAsia"/>
        </w:rPr>
        <w:t>蒸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、枸杞子、菟絲子、鹿茸</w:t>
      </w:r>
      <w:r w:rsidR="007071F4">
        <w:rPr>
          <w:rFonts w:hint="eastAsia"/>
        </w:rPr>
        <w:t>（</w:t>
      </w:r>
      <w:r w:rsidRPr="00B27604">
        <w:rPr>
          <w:rFonts w:hint="eastAsia"/>
        </w:rPr>
        <w:t>酥炙</w:t>
      </w:r>
      <w:r w:rsidR="007071F4">
        <w:rPr>
          <w:rFonts w:hint="eastAsia"/>
        </w:rPr>
        <w:t>）</w:t>
      </w:r>
      <w:r w:rsidR="00740300" w:rsidRPr="00B27604">
        <w:rPr>
          <w:rFonts w:hint="eastAsia"/>
        </w:rPr>
        <w:t>、</w:t>
      </w:r>
      <w:r w:rsidRPr="00B27604">
        <w:rPr>
          <w:rFonts w:hint="eastAsia"/>
        </w:rPr>
        <w:t>五味子</w:t>
      </w:r>
      <w:r w:rsidR="00740300" w:rsidRPr="00B27604">
        <w:rPr>
          <w:rFonts w:hint="eastAsia"/>
        </w:rPr>
        <w:t>。</w:t>
      </w:r>
    </w:p>
    <w:p w:rsidR="007071F4" w:rsidRDefault="00D85306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740300" w:rsidRPr="00B27604">
        <w:rPr>
          <w:rFonts w:hint="eastAsia"/>
        </w:rPr>
        <w:t>、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740300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8232C3">
        <w:rPr>
          <w:rFonts w:hint="eastAsia"/>
        </w:rPr>
        <w:t>，</w:t>
      </w:r>
      <w:r w:rsidRPr="00B27604">
        <w:rPr>
          <w:rFonts w:hint="eastAsia"/>
        </w:rPr>
        <w:t>補脾</w:t>
      </w:r>
      <w:r w:rsidR="00740300" w:rsidRPr="00B27604">
        <w:rPr>
          <w:rFonts w:hint="eastAsia"/>
        </w:rPr>
        <w:t>。</w:t>
      </w:r>
      <w:r w:rsidRPr="00B27604">
        <w:rPr>
          <w:rFonts w:hint="eastAsia"/>
        </w:rPr>
        <w:t>麥冬</w:t>
      </w:r>
      <w:r w:rsidR="00740300" w:rsidRPr="00B27604">
        <w:rPr>
          <w:rFonts w:hint="eastAsia"/>
        </w:rPr>
        <w:t>、</w:t>
      </w:r>
      <w:r w:rsidRPr="00B27604">
        <w:rPr>
          <w:rFonts w:hint="eastAsia"/>
        </w:rPr>
        <w:t>五味</w:t>
      </w:r>
      <w:r w:rsidR="008232C3">
        <w:rPr>
          <w:rFonts w:hint="eastAsia"/>
        </w:rPr>
        <w:t>，</w:t>
      </w:r>
      <w:r w:rsidRPr="00B27604">
        <w:rPr>
          <w:rFonts w:hint="eastAsia"/>
        </w:rPr>
        <w:t>清肺</w:t>
      </w:r>
      <w:r w:rsidR="00740300" w:rsidRPr="00B27604">
        <w:rPr>
          <w:rFonts w:hint="eastAsia"/>
        </w:rPr>
        <w:t>。</w:t>
      </w:r>
      <w:r w:rsidRPr="00B27604">
        <w:rPr>
          <w:rFonts w:hint="eastAsia"/>
        </w:rPr>
        <w:t>熟地</w:t>
      </w:r>
      <w:r w:rsidR="00740300" w:rsidRPr="00B27604">
        <w:rPr>
          <w:rFonts w:hint="eastAsia"/>
        </w:rPr>
        <w:t>、</w:t>
      </w:r>
      <w:r w:rsidRPr="00B27604">
        <w:rPr>
          <w:rFonts w:hint="eastAsia"/>
        </w:rPr>
        <w:t>菟絲</w:t>
      </w:r>
      <w:r w:rsidR="008232C3">
        <w:rPr>
          <w:rFonts w:hint="eastAsia"/>
        </w:rPr>
        <w:t>，</w:t>
      </w:r>
      <w:r w:rsidRPr="00B27604">
        <w:rPr>
          <w:rFonts w:hint="eastAsia"/>
        </w:rPr>
        <w:t>補腎</w:t>
      </w:r>
      <w:r w:rsidR="00740300" w:rsidRPr="00B27604">
        <w:rPr>
          <w:rFonts w:hint="eastAsia"/>
        </w:rPr>
        <w:t>。</w:t>
      </w:r>
      <w:r w:rsidRPr="00B27604">
        <w:rPr>
          <w:rFonts w:hint="eastAsia"/>
        </w:rPr>
        <w:t>萸肉</w:t>
      </w:r>
      <w:r w:rsidR="00740300" w:rsidRPr="00B27604">
        <w:rPr>
          <w:rFonts w:hint="eastAsia"/>
        </w:rPr>
        <w:t>、</w:t>
      </w:r>
      <w:r w:rsidRPr="00B27604">
        <w:rPr>
          <w:rFonts w:hint="eastAsia"/>
        </w:rPr>
        <w:t>枸杞</w:t>
      </w:r>
      <w:r w:rsidR="008232C3">
        <w:rPr>
          <w:rFonts w:hint="eastAsia"/>
        </w:rPr>
        <w:t>，</w:t>
      </w:r>
      <w:r w:rsidRPr="00B27604">
        <w:rPr>
          <w:rFonts w:hint="eastAsia"/>
        </w:rPr>
        <w:t>補肝</w:t>
      </w:r>
      <w:r w:rsidR="00740300" w:rsidRPr="00B27604">
        <w:rPr>
          <w:rFonts w:hint="eastAsia"/>
        </w:rPr>
        <w:t>。</w:t>
      </w:r>
      <w:r w:rsidRPr="00B27604">
        <w:rPr>
          <w:rFonts w:hint="eastAsia"/>
        </w:rPr>
        <w:t>鹿茸</w:t>
      </w:r>
      <w:r w:rsidR="008232C3">
        <w:rPr>
          <w:rFonts w:hint="eastAsia"/>
        </w:rPr>
        <w:t>，</w:t>
      </w:r>
      <w:r w:rsidRPr="00B27604">
        <w:rPr>
          <w:rFonts w:hint="eastAsia"/>
        </w:rPr>
        <w:t>通督脈</w:t>
      </w:r>
      <w:r w:rsidR="00740300" w:rsidRPr="00B27604">
        <w:rPr>
          <w:rFonts w:hint="eastAsia"/>
        </w:rPr>
        <w:t>。</w:t>
      </w:r>
      <w:r w:rsidRPr="00B27604">
        <w:rPr>
          <w:rFonts w:hint="eastAsia"/>
        </w:rPr>
        <w:t>牛腦</w:t>
      </w:r>
      <w:r w:rsidR="008232C3">
        <w:rPr>
          <w:rFonts w:hint="eastAsia"/>
        </w:rPr>
        <w:t>，</w:t>
      </w:r>
      <w:r w:rsidRPr="00B27604">
        <w:rPr>
          <w:rFonts w:hint="eastAsia"/>
        </w:rPr>
        <w:t>以腦補腦</w:t>
      </w:r>
      <w:r w:rsidR="00740300" w:rsidRPr="00B27604">
        <w:rPr>
          <w:rFonts w:hint="eastAsia"/>
        </w:rPr>
        <w:t>。</w:t>
      </w:r>
    </w:p>
    <w:p w:rsidR="007071F4" w:rsidRDefault="007071F4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D85306" w:rsidRPr="00B27604" w:rsidRDefault="00740300" w:rsidP="007071F4">
      <w:pPr>
        <w:pStyle w:val="1b"/>
      </w:pPr>
      <w:bookmarkStart w:id="430" w:name="_Toc447018533"/>
      <w:r w:rsidRPr="00B27604">
        <w:rPr>
          <w:rFonts w:hint="eastAsia"/>
        </w:rPr>
        <w:lastRenderedPageBreak/>
        <w:t>聲</w:t>
      </w:r>
      <w:r w:rsidR="00D85306" w:rsidRPr="00B27604">
        <w:rPr>
          <w:rFonts w:hint="eastAsia"/>
        </w:rPr>
        <w:t>瘖</w:t>
      </w:r>
      <w:bookmarkEnd w:id="430"/>
    </w:p>
    <w:p w:rsidR="00086ADA" w:rsidRPr="00B27604" w:rsidRDefault="00D85306" w:rsidP="003C332D">
      <w:pPr>
        <w:pStyle w:val="2f3"/>
        <w:ind w:firstLine="712"/>
      </w:pPr>
      <w:r w:rsidRPr="00B27604">
        <w:rPr>
          <w:rFonts w:hint="eastAsia"/>
        </w:rPr>
        <w:t>聲音之標在心肺</w:t>
      </w:r>
      <w:r w:rsidR="00740300" w:rsidRPr="00B27604">
        <w:rPr>
          <w:rFonts w:hint="eastAsia"/>
        </w:rPr>
        <w:t>，</w:t>
      </w:r>
      <w:r w:rsidRPr="00B27604">
        <w:rPr>
          <w:rFonts w:hint="eastAsia"/>
        </w:rPr>
        <w:t>而其本則在腎</w:t>
      </w:r>
      <w:r w:rsidR="00740300" w:rsidRPr="00B27604">
        <w:rPr>
          <w:rFonts w:hint="eastAsia"/>
        </w:rPr>
        <w:t>。</w:t>
      </w:r>
      <w:r w:rsidRPr="00B27604">
        <w:rPr>
          <w:rFonts w:hint="eastAsia"/>
        </w:rPr>
        <w:t>瘖啞之病</w:t>
      </w:r>
      <w:r w:rsidR="00740300" w:rsidRPr="00B27604">
        <w:rPr>
          <w:rFonts w:hint="eastAsia"/>
        </w:rPr>
        <w:t>，</w:t>
      </w:r>
      <w:r w:rsidRPr="00B27604">
        <w:rPr>
          <w:rFonts w:hint="eastAsia"/>
        </w:rPr>
        <w:t>當知虛實</w:t>
      </w:r>
      <w:r w:rsidR="007574AD" w:rsidRPr="007574AD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實者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其病在標</w:t>
      </w:r>
      <w:r w:rsidR="00740300" w:rsidRPr="00B27604">
        <w:rPr>
          <w:rFonts w:hint="eastAsia"/>
        </w:rPr>
        <w:t>，</w:t>
      </w:r>
      <w:r w:rsidRPr="00B27604">
        <w:rPr>
          <w:rFonts w:hint="eastAsia"/>
        </w:rPr>
        <w:t>因竅閉也</w:t>
      </w:r>
      <w:r w:rsidR="00740300" w:rsidRPr="00B27604">
        <w:rPr>
          <w:rFonts w:hint="eastAsia"/>
        </w:rPr>
        <w:t>。</w:t>
      </w:r>
      <w:r w:rsidRPr="00B27604">
        <w:rPr>
          <w:rFonts w:hint="eastAsia"/>
        </w:rPr>
        <w:t>虛者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其病在本</w:t>
      </w:r>
      <w:r w:rsidR="00740300" w:rsidRPr="00B27604">
        <w:rPr>
          <w:rFonts w:hint="eastAsia"/>
        </w:rPr>
        <w:t>，</w:t>
      </w:r>
      <w:r w:rsidRPr="00B27604">
        <w:rPr>
          <w:rFonts w:hint="eastAsia"/>
        </w:rPr>
        <w:t>因內奪也</w:t>
      </w:r>
      <w:r w:rsidR="00740300" w:rsidRPr="00B27604">
        <w:rPr>
          <w:rFonts w:hint="eastAsia"/>
        </w:rPr>
        <w:t>。</w:t>
      </w:r>
      <w:r w:rsidRPr="00B27604">
        <w:rPr>
          <w:rFonts w:hint="eastAsia"/>
        </w:rPr>
        <w:t>竅閉者</w:t>
      </w:r>
      <w:r w:rsidR="00740300" w:rsidRPr="00B27604">
        <w:rPr>
          <w:rFonts w:hint="eastAsia"/>
        </w:rPr>
        <w:t>，</w:t>
      </w:r>
      <w:r w:rsidRPr="00B27604">
        <w:rPr>
          <w:rFonts w:hint="eastAsia"/>
        </w:rPr>
        <w:t>風寒之閉</w:t>
      </w:r>
      <w:r w:rsidR="00740300" w:rsidRPr="00B27604">
        <w:rPr>
          <w:rFonts w:hint="eastAsia"/>
        </w:rPr>
        <w:t>，</w:t>
      </w:r>
      <w:r w:rsidRPr="00B27604">
        <w:rPr>
          <w:rFonts w:hint="eastAsia"/>
        </w:rPr>
        <w:t>散而愈</w:t>
      </w:r>
      <w:r w:rsidR="00740300" w:rsidRPr="00B27604">
        <w:rPr>
          <w:rFonts w:hint="eastAsia"/>
        </w:rPr>
        <w:t>；</w:t>
      </w:r>
      <w:r w:rsidRPr="00B27604">
        <w:rPr>
          <w:rFonts w:hint="eastAsia"/>
        </w:rPr>
        <w:t>火邪之閉</w:t>
      </w:r>
      <w:r w:rsidR="00740300" w:rsidRPr="00B27604">
        <w:rPr>
          <w:rFonts w:hint="eastAsia"/>
        </w:rPr>
        <w:t>，</w:t>
      </w:r>
      <w:r w:rsidRPr="00B27604">
        <w:rPr>
          <w:rFonts w:hint="eastAsia"/>
        </w:rPr>
        <w:t>清而愈</w:t>
      </w:r>
      <w:r w:rsidR="00740300" w:rsidRPr="00B27604">
        <w:rPr>
          <w:rFonts w:hint="eastAsia"/>
        </w:rPr>
        <w:t>；</w:t>
      </w:r>
      <w:r w:rsidRPr="00B27604">
        <w:rPr>
          <w:rFonts w:hint="eastAsia"/>
        </w:rPr>
        <w:t>氣逆之閉</w:t>
      </w:r>
      <w:r w:rsidR="00740300" w:rsidRPr="00B27604">
        <w:rPr>
          <w:rFonts w:hint="eastAsia"/>
        </w:rPr>
        <w:t>，</w:t>
      </w:r>
      <w:r w:rsidRPr="00B27604">
        <w:rPr>
          <w:rFonts w:hint="eastAsia"/>
        </w:rPr>
        <w:t>順而愈</w:t>
      </w:r>
      <w:r w:rsidR="00086ADA" w:rsidRPr="00B27604">
        <w:rPr>
          <w:rFonts w:hint="eastAsia"/>
        </w:rPr>
        <w:t>。</w:t>
      </w:r>
      <w:r w:rsidRPr="00B27604">
        <w:rPr>
          <w:rFonts w:hint="eastAsia"/>
        </w:rPr>
        <w:t>內</w:t>
      </w:r>
      <w:r w:rsidR="00086ADA" w:rsidRPr="00B27604">
        <w:rPr>
          <w:rFonts w:hint="eastAsia"/>
        </w:rPr>
        <w:t>奪者，色慾傷腎，憂思傷心，驚恐傷膽，勞飢傷脾，此非大補元氣，安望其嘶敗者復完乎</w:t>
      </w:r>
      <w:r w:rsidR="008232C3">
        <w:rPr>
          <w:rFonts w:asciiTheme="majorEastAsia" w:hAnsiTheme="majorEastAsia" w:hint="eastAsia"/>
        </w:rPr>
        <w:t>？</w:t>
      </w:r>
    </w:p>
    <w:p w:rsidR="00086ADA" w:rsidRPr="00B27604" w:rsidRDefault="007071F4" w:rsidP="00BB5760">
      <w:pPr>
        <w:pStyle w:val="4b"/>
        <w:ind w:firstLine="713"/>
      </w:pPr>
      <w:bookmarkStart w:id="431" w:name="_Toc447018534"/>
      <w:r>
        <w:rPr>
          <w:rFonts w:asciiTheme="majorEastAsia" w:hAnsiTheme="majorEastAsia" w:hint="eastAsia"/>
        </w:rPr>
        <w:t>【</w:t>
      </w:r>
      <w:r w:rsidR="00086ADA" w:rsidRPr="00B27604">
        <w:rPr>
          <w:rFonts w:hint="eastAsia"/>
        </w:rPr>
        <w:t>參蘇飲</w:t>
      </w:r>
      <w:r>
        <w:rPr>
          <w:rFonts w:asciiTheme="majorEastAsia" w:hAnsiTheme="majorEastAsia" w:hint="eastAsia"/>
        </w:rPr>
        <w:t>】</w:t>
      </w:r>
      <w:bookmarkEnd w:id="431"/>
    </w:p>
    <w:p w:rsidR="00086ADA" w:rsidRPr="00B27604" w:rsidRDefault="00086ADA" w:rsidP="003C332D">
      <w:pPr>
        <w:pStyle w:val="2f3"/>
        <w:ind w:firstLine="712"/>
      </w:pPr>
      <w:r w:rsidRPr="00B27604">
        <w:rPr>
          <w:rFonts w:hint="eastAsia"/>
        </w:rPr>
        <w:t>治感冒，風寒欬嗽，吐痰涕，唾稠粘，胸膈滿悶，寒熱往來，或頭痛惡寒，脈弱無汗，并治風寒氣逆之閉。</w:t>
      </w:r>
    </w:p>
    <w:p w:rsidR="00086ADA" w:rsidRPr="00B27604" w:rsidRDefault="00086ADA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蘇葉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乾葛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前胡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陳皮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枳殼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半夏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桔梗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木香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生薑</w:t>
      </w:r>
      <w:r w:rsidR="004A1323" w:rsidRPr="00B27604">
        <w:rPr>
          <w:rFonts w:hint="eastAsia"/>
        </w:rPr>
        <w:t>、</w:t>
      </w:r>
      <w:r w:rsidRPr="00B27604">
        <w:rPr>
          <w:rFonts w:hint="eastAsia"/>
        </w:rPr>
        <w:t>大棗</w:t>
      </w:r>
      <w:r w:rsidR="004A1323" w:rsidRPr="00B27604">
        <w:rPr>
          <w:rFonts w:hint="eastAsia"/>
        </w:rPr>
        <w:t>。</w:t>
      </w:r>
    </w:p>
    <w:p w:rsidR="008F4115" w:rsidRPr="00B27604" w:rsidRDefault="00086ADA" w:rsidP="003C332D">
      <w:pPr>
        <w:pStyle w:val="2f3"/>
        <w:ind w:firstLine="712"/>
      </w:pPr>
      <w:r w:rsidRPr="00B27604">
        <w:rPr>
          <w:rFonts w:hint="eastAsia"/>
        </w:rPr>
        <w:t>葉仲堅曰</w:t>
      </w:r>
      <w:r w:rsidR="004A1323" w:rsidRPr="00B27604">
        <w:rPr>
          <w:rFonts w:hint="eastAsia"/>
        </w:rPr>
        <w:t>「</w:t>
      </w:r>
      <w:r w:rsidRPr="00B27604">
        <w:rPr>
          <w:rFonts w:hint="eastAsia"/>
        </w:rPr>
        <w:t>此少陽中風而寒濕</w:t>
      </w:r>
      <w:r w:rsidR="00690277" w:rsidRPr="00B27604">
        <w:rPr>
          <w:rFonts w:hint="eastAsia"/>
        </w:rPr>
        <w:t>內</w:t>
      </w:r>
      <w:r w:rsidRPr="00B27604">
        <w:rPr>
          <w:rFonts w:hint="eastAsia"/>
        </w:rPr>
        <w:t>著之證也</w:t>
      </w:r>
      <w:r w:rsidR="004A1323" w:rsidRPr="00B27604">
        <w:rPr>
          <w:rFonts w:hint="eastAsia"/>
        </w:rPr>
        <w:t>。</w:t>
      </w:r>
      <w:r w:rsidRPr="00B27604">
        <w:rPr>
          <w:rFonts w:hint="eastAsia"/>
        </w:rPr>
        <w:t>仲景於表劑不用人參</w:t>
      </w:r>
      <w:r w:rsidR="004A1323" w:rsidRPr="00B27604">
        <w:rPr>
          <w:rFonts w:hint="eastAsia"/>
        </w:rPr>
        <w:t>，</w:t>
      </w:r>
      <w:r w:rsidRPr="00B27604">
        <w:rPr>
          <w:rFonts w:hint="eastAsia"/>
        </w:rPr>
        <w:t>惟少陽寒熱往來</w:t>
      </w:r>
      <w:r w:rsidR="004A1323" w:rsidRPr="00B27604">
        <w:rPr>
          <w:rFonts w:hint="eastAsia"/>
        </w:rPr>
        <w:t>，</w:t>
      </w:r>
      <w:r w:rsidRPr="00B27604">
        <w:rPr>
          <w:rFonts w:hint="eastAsia"/>
        </w:rPr>
        <w:t>雖有口苦咽乾目眩之相火</w:t>
      </w:r>
      <w:r w:rsidR="004A1323" w:rsidRPr="00B27604">
        <w:rPr>
          <w:rFonts w:hint="eastAsia"/>
        </w:rPr>
        <w:t>，亦用人參以固中氣，此欬嗽聲重，痰涎稠粘，涕唾交流，五液無主，寒濕稽留於胸</w:t>
      </w:r>
      <w:r w:rsidR="009D1F51" w:rsidRPr="00B27604">
        <w:rPr>
          <w:rFonts w:hint="eastAsia"/>
        </w:rPr>
        <w:t>脇</w:t>
      </w:r>
      <w:r w:rsidR="004A1323" w:rsidRPr="00B27604">
        <w:rPr>
          <w:rFonts w:hint="eastAsia"/>
        </w:rPr>
        <w:t>，中氣不固可知矣，故以人參為君。然非風寒之外邪來侮，則寒熱不發，而痰涎不遽生，故輔以紫蘇、乾葛。凡正氣虛者，邪氣必盛，故胸膈滿悶，輔以陳皮、枳殼，少佐木香以降之。痰涎壅盛於心下，非辛燥不除，故用茯苓、半夏，少佐桔梗以開之。病高者宜下，故不取柴胡之升而任前胡之降。欲解表者</w:t>
      </w:r>
      <w:r w:rsidR="007071F4" w:rsidRPr="007071F4">
        <w:rPr>
          <w:rFonts w:asciiTheme="majorEastAsia" w:hAnsiTheme="majorEastAsia" w:hint="eastAsia"/>
        </w:rPr>
        <w:t>，</w:t>
      </w:r>
      <w:r w:rsidR="004A1323" w:rsidRPr="00B27604">
        <w:rPr>
          <w:rFonts w:hint="eastAsia"/>
        </w:rPr>
        <w:t>必調和營衛，欲清內者，必顧及中宮，此薑、棗、甘</w:t>
      </w:r>
      <w:r w:rsidR="004A1323" w:rsidRPr="00B27604">
        <w:rPr>
          <w:rFonts w:hint="eastAsia"/>
        </w:rPr>
        <w:lastRenderedPageBreak/>
        <w:t>草之所必須也。名之曰</w:t>
      </w:r>
      <w:r w:rsidR="008232C3">
        <w:rPr>
          <w:rFonts w:hint="eastAsia"/>
        </w:rPr>
        <w:t>『</w:t>
      </w:r>
      <w:r w:rsidR="004A1323" w:rsidRPr="00B27604">
        <w:rPr>
          <w:rFonts w:hint="eastAsia"/>
        </w:rPr>
        <w:t>飲</w:t>
      </w:r>
      <w:r w:rsidR="008232C3">
        <w:rPr>
          <w:rFonts w:hint="eastAsia"/>
        </w:rPr>
        <w:t>』</w:t>
      </w:r>
      <w:r w:rsidR="004A1323" w:rsidRPr="00B27604">
        <w:rPr>
          <w:rFonts w:hint="eastAsia"/>
        </w:rPr>
        <w:t>，見少與緩服之義</w:t>
      </w:r>
      <w:r w:rsidR="00F5208C" w:rsidRPr="00B27604">
        <w:rPr>
          <w:rFonts w:hint="eastAsia"/>
        </w:rPr>
        <w:t>，</w:t>
      </w:r>
      <w:r w:rsidR="004A1323" w:rsidRPr="00B27604">
        <w:rPr>
          <w:rFonts w:hint="eastAsia"/>
        </w:rPr>
        <w:t>本方去人參</w:t>
      </w:r>
      <w:r w:rsidR="00F5208C" w:rsidRPr="00B27604">
        <w:rPr>
          <w:rFonts w:hint="eastAsia"/>
        </w:rPr>
        <w:t>、</w:t>
      </w:r>
      <w:r w:rsidR="004A1323" w:rsidRPr="00B27604">
        <w:rPr>
          <w:rFonts w:hint="eastAsia"/>
        </w:rPr>
        <w:t>前胡</w:t>
      </w:r>
      <w:r w:rsidR="00F5208C" w:rsidRPr="00B27604">
        <w:rPr>
          <w:rFonts w:hint="eastAsia"/>
        </w:rPr>
        <w:t>，</w:t>
      </w:r>
      <w:r w:rsidR="004A1323" w:rsidRPr="00B27604">
        <w:rPr>
          <w:rFonts w:hint="eastAsia"/>
        </w:rPr>
        <w:t>加川芎</w:t>
      </w:r>
      <w:r w:rsidR="00F5208C" w:rsidRPr="00B27604">
        <w:rPr>
          <w:rFonts w:hint="eastAsia"/>
        </w:rPr>
        <w:t>、</w:t>
      </w:r>
      <w:r w:rsidR="004A1323" w:rsidRPr="00B27604">
        <w:rPr>
          <w:rFonts w:hint="eastAsia"/>
        </w:rPr>
        <w:t>柴胡</w:t>
      </w:r>
      <w:r w:rsidR="00F5208C" w:rsidRPr="00B27604">
        <w:rPr>
          <w:rFonts w:hint="eastAsia"/>
        </w:rPr>
        <w:t>，</w:t>
      </w:r>
      <w:r w:rsidR="004A1323" w:rsidRPr="00B27604">
        <w:rPr>
          <w:rFonts w:hint="eastAsia"/>
        </w:rPr>
        <w:t>即芎蘇散</w:t>
      </w:r>
      <w:r w:rsidR="00F5208C" w:rsidRPr="00B27604">
        <w:rPr>
          <w:rFonts w:hint="eastAsia"/>
        </w:rPr>
        <w:t>，</w:t>
      </w:r>
      <w:r w:rsidR="004A1323" w:rsidRPr="00B27604">
        <w:rPr>
          <w:rFonts w:hint="eastAsia"/>
        </w:rPr>
        <w:t>則</w:t>
      </w:r>
      <w:r w:rsidR="008F4115" w:rsidRPr="00B27604">
        <w:rPr>
          <w:rFonts w:hint="eastAsia"/>
        </w:rPr>
        <w:t>治頭痛發熱惡寒無汗之表劑矣</w:t>
      </w:r>
      <w:r w:rsidR="00EA6972">
        <w:rPr>
          <w:rFonts w:hint="eastAsia"/>
        </w:rPr>
        <w:t>」。</w:t>
      </w:r>
    </w:p>
    <w:p w:rsidR="008F4115" w:rsidRPr="00B27604" w:rsidRDefault="007071F4" w:rsidP="00BB5760">
      <w:pPr>
        <w:pStyle w:val="4b"/>
        <w:ind w:firstLine="713"/>
      </w:pPr>
      <w:bookmarkStart w:id="432" w:name="_Toc447018535"/>
      <w:r>
        <w:rPr>
          <w:rFonts w:asciiTheme="majorEastAsia" w:hAnsiTheme="majorEastAsia" w:hint="eastAsia"/>
        </w:rPr>
        <w:t>【</w:t>
      </w:r>
      <w:r w:rsidR="008F4115" w:rsidRPr="00B27604">
        <w:rPr>
          <w:rFonts w:hint="eastAsia"/>
        </w:rPr>
        <w:t>十味溫膽湯</w:t>
      </w:r>
      <w:r>
        <w:rPr>
          <w:rFonts w:asciiTheme="majorEastAsia" w:hAnsiTheme="majorEastAsia" w:hint="eastAsia"/>
        </w:rPr>
        <w:t>】</w:t>
      </w:r>
      <w:bookmarkEnd w:id="432"/>
    </w:p>
    <w:p w:rsidR="008F4115" w:rsidRPr="00B27604" w:rsidRDefault="008F4115" w:rsidP="003C332D">
      <w:pPr>
        <w:pStyle w:val="2f3"/>
        <w:ind w:firstLine="712"/>
      </w:pPr>
      <w:r w:rsidRPr="00B27604">
        <w:rPr>
          <w:rFonts w:hint="eastAsia"/>
        </w:rPr>
        <w:t>治證同溫膽湯，兼治四肢浮腫，飲食無味，心虛煩悶，坐臥不安，夢遺精滑，并治內奪之閉。</w:t>
      </w:r>
    </w:p>
    <w:p w:rsidR="008F4115" w:rsidRPr="00B27604" w:rsidRDefault="008F4115" w:rsidP="003C332D">
      <w:pPr>
        <w:pStyle w:val="2f3"/>
        <w:ind w:firstLine="712"/>
      </w:pPr>
      <w:r w:rsidRPr="00B27604">
        <w:rPr>
          <w:rFonts w:hint="eastAsia"/>
        </w:rPr>
        <w:t>半夏、枳實、陳皮、茯苓、棗仁</w:t>
      </w:r>
      <w:r w:rsidR="007071F4">
        <w:rPr>
          <w:rFonts w:hint="eastAsia"/>
        </w:rPr>
        <w:t>（</w:t>
      </w:r>
      <w:r w:rsidRPr="00B27604">
        <w:rPr>
          <w:rFonts w:hint="eastAsia"/>
        </w:rPr>
        <w:t>炒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、人參、熟地、遠志、五味子、甘草</w:t>
      </w:r>
      <w:r w:rsidR="007071F4">
        <w:rPr>
          <w:rFonts w:hint="eastAsia"/>
        </w:rPr>
        <w:t>（</w:t>
      </w:r>
      <w:r w:rsidRPr="00B27604">
        <w:rPr>
          <w:rFonts w:hint="eastAsia"/>
        </w:rPr>
        <w:t>炙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D85306" w:rsidRPr="00B27604" w:rsidRDefault="008F4115" w:rsidP="003C332D">
      <w:pPr>
        <w:pStyle w:val="2f3"/>
        <w:ind w:firstLine="712"/>
      </w:pPr>
      <w:r w:rsidRPr="00B27604">
        <w:rPr>
          <w:rFonts w:hint="eastAsia"/>
        </w:rPr>
        <w:t>汪石來曰「人參、甘草補胃，以安其正。熟地、五味補腎，以治其源。佐以二陳，下以枳實，除三焦之痰壅。棗仁</w:t>
      </w:r>
      <w:r w:rsidR="008232C3">
        <w:rPr>
          <w:rFonts w:hint="eastAsia"/>
        </w:rPr>
        <w:t>，</w:t>
      </w:r>
      <w:r w:rsidRPr="00B27604">
        <w:rPr>
          <w:rFonts w:hint="eastAsia"/>
        </w:rPr>
        <w:t>專療膽虛。遠志</w:t>
      </w:r>
      <w:r w:rsidR="008232C3">
        <w:rPr>
          <w:rFonts w:hint="eastAsia"/>
        </w:rPr>
        <w:t>，</w:t>
      </w:r>
      <w:r w:rsidRPr="00B27604">
        <w:rPr>
          <w:rFonts w:hint="eastAsia"/>
        </w:rPr>
        <w:t>能通心陽。亦本乙癸同源之法，清火與補元互施也</w:t>
      </w:r>
      <w:r w:rsidR="00EA6972">
        <w:rPr>
          <w:rFonts w:hint="eastAsia"/>
        </w:rPr>
        <w:t>」。</w:t>
      </w:r>
    </w:p>
    <w:p w:rsidR="008F4115" w:rsidRPr="00B27604" w:rsidRDefault="007071F4" w:rsidP="00BB5760">
      <w:pPr>
        <w:pStyle w:val="4b"/>
        <w:ind w:firstLine="713"/>
      </w:pPr>
      <w:bookmarkStart w:id="433" w:name="_Toc447018536"/>
      <w:r>
        <w:rPr>
          <w:rFonts w:asciiTheme="majorEastAsia" w:hAnsiTheme="majorEastAsia" w:hint="eastAsia"/>
        </w:rPr>
        <w:t>【</w:t>
      </w:r>
      <w:r w:rsidR="008F4115" w:rsidRPr="00B27604">
        <w:rPr>
          <w:rFonts w:hint="eastAsia"/>
        </w:rPr>
        <w:t>麥門冬湯</w:t>
      </w:r>
      <w:r>
        <w:rPr>
          <w:rFonts w:asciiTheme="majorEastAsia" w:hAnsiTheme="majorEastAsia" w:hint="eastAsia"/>
        </w:rPr>
        <w:t>】</w:t>
      </w:r>
      <w:r w:rsidR="008F4115" w:rsidRPr="00B27604">
        <w:rPr>
          <w:rFonts w:hint="eastAsia"/>
        </w:rPr>
        <w:t>（正傳）</w:t>
      </w:r>
      <w:bookmarkEnd w:id="433"/>
    </w:p>
    <w:p w:rsidR="008F4115" w:rsidRPr="00B27604" w:rsidRDefault="008F4115" w:rsidP="003C332D">
      <w:pPr>
        <w:pStyle w:val="2f3"/>
        <w:ind w:firstLine="712"/>
      </w:pPr>
      <w:r w:rsidRPr="00B27604">
        <w:rPr>
          <w:rFonts w:hint="eastAsia"/>
        </w:rPr>
        <w:t>治病後火熱乘肺，欬嗽有血，胸</w:t>
      </w:r>
      <w:r w:rsidR="009D1F51" w:rsidRPr="00B27604">
        <w:rPr>
          <w:rFonts w:hint="eastAsia"/>
        </w:rPr>
        <w:t>脇</w:t>
      </w:r>
      <w:r w:rsidRPr="00B27604">
        <w:rPr>
          <w:rFonts w:hint="eastAsia"/>
        </w:rPr>
        <w:t>脹滿，上氣喘急，五心煩熱而渴，并治火邪之閉。</w:t>
      </w:r>
    </w:p>
    <w:p w:rsidR="008F4115" w:rsidRPr="00B27604" w:rsidRDefault="008F4115" w:rsidP="003C332D">
      <w:pPr>
        <w:pStyle w:val="2f3"/>
        <w:ind w:firstLine="712"/>
      </w:pPr>
      <w:r w:rsidRPr="00B27604">
        <w:rPr>
          <w:rFonts w:hint="eastAsia"/>
        </w:rPr>
        <w:t>天冬、麥冬、桑白皮、紫菀茸、川貝母、生地、桔梗、甘草、淡竹葉、五味子。</w:t>
      </w:r>
    </w:p>
    <w:p w:rsidR="008F4115" w:rsidRPr="00B27604" w:rsidRDefault="008F4115" w:rsidP="003C332D">
      <w:pPr>
        <w:pStyle w:val="2f3"/>
        <w:ind w:firstLine="712"/>
      </w:pPr>
      <w:r w:rsidRPr="00B27604">
        <w:rPr>
          <w:rFonts w:hint="eastAsia"/>
        </w:rPr>
        <w:lastRenderedPageBreak/>
        <w:t>汪石來曰「天冬、麥冬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能清肺熱。桑皮、紫菀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能瀉肺火。生地、貝母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能潤肺燥。五味</w:t>
      </w:r>
      <w:r w:rsidR="008232C3">
        <w:rPr>
          <w:rFonts w:hint="eastAsia"/>
        </w:rPr>
        <w:t>，</w:t>
      </w:r>
      <w:r w:rsidRPr="00B27604">
        <w:rPr>
          <w:rFonts w:hint="eastAsia"/>
        </w:rPr>
        <w:t>能收肺氣。淡竹葉</w:t>
      </w:r>
      <w:r w:rsidR="008232C3">
        <w:rPr>
          <w:rFonts w:hint="eastAsia"/>
        </w:rPr>
        <w:t>，</w:t>
      </w:r>
      <w:r w:rsidRPr="00B27604">
        <w:rPr>
          <w:rFonts w:hint="eastAsia"/>
        </w:rPr>
        <w:t>功專清心。甘</w:t>
      </w:r>
      <w:r w:rsidR="008D6BF4" w:rsidRPr="00B27604">
        <w:rPr>
          <w:rFonts w:hint="eastAsia"/>
        </w:rPr>
        <w:t>、</w:t>
      </w:r>
      <w:r w:rsidRPr="00B27604">
        <w:rPr>
          <w:rFonts w:hint="eastAsia"/>
        </w:rPr>
        <w:t>桔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除熱利膈，火清而閉開矣</w:t>
      </w:r>
      <w:r w:rsidR="00EA6972">
        <w:rPr>
          <w:rFonts w:hint="eastAsia"/>
        </w:rPr>
        <w:t>」。</w:t>
      </w:r>
    </w:p>
    <w:p w:rsidR="008F4115" w:rsidRPr="00B27604" w:rsidRDefault="007071F4" w:rsidP="00BB5760">
      <w:pPr>
        <w:pStyle w:val="4b"/>
        <w:ind w:firstLine="713"/>
      </w:pPr>
      <w:bookmarkStart w:id="434" w:name="_Toc447018537"/>
      <w:r>
        <w:rPr>
          <w:rFonts w:hint="eastAsia"/>
        </w:rPr>
        <w:t>【</w:t>
      </w:r>
      <w:r w:rsidR="008F4115" w:rsidRPr="00B27604">
        <w:rPr>
          <w:rFonts w:hint="eastAsia"/>
        </w:rPr>
        <w:t>七福飲</w:t>
      </w:r>
      <w:r>
        <w:rPr>
          <w:rFonts w:asciiTheme="majorEastAsia" w:hAnsiTheme="majorEastAsia" w:hint="eastAsia"/>
        </w:rPr>
        <w:t>】</w:t>
      </w:r>
      <w:bookmarkEnd w:id="434"/>
    </w:p>
    <w:p w:rsidR="008F4115" w:rsidRPr="00B27604" w:rsidRDefault="008F4115" w:rsidP="003C332D">
      <w:pPr>
        <w:pStyle w:val="2f3"/>
        <w:ind w:firstLine="712"/>
      </w:pPr>
      <w:r w:rsidRPr="00B27604">
        <w:rPr>
          <w:rFonts w:hint="eastAsia"/>
        </w:rPr>
        <w:t>凡五臟氣血虧損者，此能兼治之，并治心腎受傷</w:t>
      </w:r>
      <w:r w:rsidR="008D6BF4" w:rsidRPr="00B27604">
        <w:rPr>
          <w:rFonts w:hint="eastAsia"/>
        </w:rPr>
        <w:t>，</w:t>
      </w:r>
      <w:r w:rsidRPr="00B27604">
        <w:rPr>
          <w:rFonts w:hint="eastAsia"/>
        </w:rPr>
        <w:t>內奪之閉</w:t>
      </w:r>
      <w:r w:rsidR="00074DBC" w:rsidRPr="00B27604">
        <w:rPr>
          <w:rFonts w:hint="eastAsia"/>
        </w:rPr>
        <w:t>。</w:t>
      </w:r>
    </w:p>
    <w:p w:rsidR="003B29F0" w:rsidRPr="00B27604" w:rsidRDefault="003B29F0" w:rsidP="003C332D">
      <w:pPr>
        <w:pStyle w:val="2f3"/>
        <w:ind w:firstLine="712"/>
      </w:pPr>
      <w:r w:rsidRPr="00B27604">
        <w:rPr>
          <w:rFonts w:hint="eastAsia"/>
        </w:rPr>
        <w:t>當歸、白朮</w:t>
      </w:r>
      <w:r w:rsidR="007071F4">
        <w:rPr>
          <w:rFonts w:hint="eastAsia"/>
        </w:rPr>
        <w:t>（</w:t>
      </w:r>
      <w:r w:rsidRPr="00B27604">
        <w:rPr>
          <w:rFonts w:hint="eastAsia"/>
        </w:rPr>
        <w:t>蒸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、熟地、人參、甘草</w:t>
      </w:r>
      <w:r w:rsidR="007071F4">
        <w:rPr>
          <w:rFonts w:hint="eastAsia"/>
        </w:rPr>
        <w:t>（</w:t>
      </w:r>
      <w:r w:rsidRPr="00B27604">
        <w:rPr>
          <w:rFonts w:hint="eastAsia"/>
        </w:rPr>
        <w:t>炙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、棗仁</w:t>
      </w:r>
      <w:r w:rsidR="007071F4">
        <w:rPr>
          <w:rFonts w:hint="eastAsia"/>
        </w:rPr>
        <w:t>（</w:t>
      </w:r>
      <w:r w:rsidRPr="00B27604">
        <w:rPr>
          <w:rFonts w:hint="eastAsia"/>
        </w:rPr>
        <w:t>炒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、遠志。</w:t>
      </w:r>
    </w:p>
    <w:p w:rsidR="003B29F0" w:rsidRPr="00B27604" w:rsidRDefault="003B29F0" w:rsidP="003C332D">
      <w:pPr>
        <w:pStyle w:val="2f3"/>
        <w:ind w:firstLine="712"/>
      </w:pPr>
      <w:r w:rsidRPr="00B27604">
        <w:rPr>
          <w:rFonts w:hint="eastAsia"/>
        </w:rPr>
        <w:t>人參甘溫，補氣以養心。熟地甘平，補血以滋腎。當歸</w:t>
      </w:r>
      <w:r w:rsidR="008232C3">
        <w:rPr>
          <w:rFonts w:hint="eastAsia"/>
        </w:rPr>
        <w:t>，</w:t>
      </w:r>
      <w:r w:rsidRPr="00B27604">
        <w:rPr>
          <w:rFonts w:hint="eastAsia"/>
        </w:rPr>
        <w:t>養肝血。白朮</w:t>
      </w:r>
      <w:r w:rsidR="008232C3">
        <w:rPr>
          <w:rFonts w:hint="eastAsia"/>
        </w:rPr>
        <w:t>，</w:t>
      </w:r>
      <w:r w:rsidRPr="00B27604">
        <w:rPr>
          <w:rFonts w:hint="eastAsia"/>
        </w:rPr>
        <w:t>補脾土。炙草</w:t>
      </w:r>
      <w:r w:rsidR="008232C3">
        <w:rPr>
          <w:rFonts w:hint="eastAsia"/>
        </w:rPr>
        <w:t>，</w:t>
      </w:r>
      <w:r w:rsidRPr="00B27604">
        <w:rPr>
          <w:rFonts w:hint="eastAsia"/>
        </w:rPr>
        <w:t>調和五臟，安為福矣。更加棗仁</w:t>
      </w:r>
      <w:r w:rsidR="008232C3">
        <w:rPr>
          <w:rFonts w:hint="eastAsia"/>
        </w:rPr>
        <w:t>，</w:t>
      </w:r>
      <w:r w:rsidRPr="00B27604">
        <w:rPr>
          <w:rFonts w:hint="eastAsia"/>
        </w:rPr>
        <w:t>生心血，以養其肝。遠志</w:t>
      </w:r>
      <w:r w:rsidR="008232C3">
        <w:rPr>
          <w:rFonts w:hint="eastAsia"/>
        </w:rPr>
        <w:t>，</w:t>
      </w:r>
      <w:r w:rsidRPr="00B27604">
        <w:rPr>
          <w:rFonts w:hint="eastAsia"/>
        </w:rPr>
        <w:t>通心腎，以和其胃。</w:t>
      </w:r>
    </w:p>
    <w:p w:rsidR="003B29F0" w:rsidRPr="00B27604" w:rsidRDefault="007071F4" w:rsidP="00BB5760">
      <w:pPr>
        <w:pStyle w:val="4b"/>
        <w:ind w:firstLine="713"/>
      </w:pPr>
      <w:bookmarkStart w:id="435" w:name="_Toc447018538"/>
      <w:r>
        <w:rPr>
          <w:rFonts w:asciiTheme="majorEastAsia" w:hAnsiTheme="majorEastAsia" w:hint="eastAsia"/>
        </w:rPr>
        <w:t>【</w:t>
      </w:r>
      <w:r w:rsidR="003B29F0" w:rsidRPr="00B27604">
        <w:rPr>
          <w:rFonts w:hint="eastAsia"/>
        </w:rPr>
        <w:t>平補鎮心丹</w:t>
      </w:r>
      <w:r>
        <w:rPr>
          <w:rFonts w:asciiTheme="majorEastAsia" w:hAnsiTheme="majorEastAsia" w:hint="eastAsia"/>
        </w:rPr>
        <w:t>】</w:t>
      </w:r>
      <w:bookmarkEnd w:id="435"/>
    </w:p>
    <w:p w:rsidR="003B29F0" w:rsidRPr="00B27604" w:rsidRDefault="003B29F0" w:rsidP="003C332D">
      <w:pPr>
        <w:pStyle w:val="2f3"/>
        <w:ind w:firstLine="712"/>
      </w:pPr>
      <w:r w:rsidRPr="00B27604">
        <w:rPr>
          <w:rFonts w:hint="eastAsia"/>
        </w:rPr>
        <w:t>治心血不足，時或怔忡，夜多亂夢，常服安心腎，益營衛，并治心腎內奪之閉。</w:t>
      </w:r>
    </w:p>
    <w:p w:rsidR="003B29F0" w:rsidRPr="00B27604" w:rsidRDefault="003B29F0" w:rsidP="003C332D">
      <w:pPr>
        <w:pStyle w:val="2f3"/>
        <w:ind w:firstLine="712"/>
      </w:pPr>
      <w:r w:rsidRPr="00B27604">
        <w:rPr>
          <w:rFonts w:hint="eastAsia"/>
        </w:rPr>
        <w:t>人參、龍齒</w:t>
      </w:r>
      <w:r w:rsidR="007071F4">
        <w:rPr>
          <w:rFonts w:hint="eastAsia"/>
        </w:rPr>
        <w:t>（</w:t>
      </w:r>
      <w:r w:rsidRPr="00B27604">
        <w:rPr>
          <w:rFonts w:hint="eastAsia"/>
        </w:rPr>
        <w:t>煅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、茯苓、茯神、麥冬、天冬、山藥、五味子、車前子、熟地、遠志、棗仁</w:t>
      </w:r>
      <w:r w:rsidR="007071F4">
        <w:rPr>
          <w:rFonts w:hint="eastAsia"/>
        </w:rPr>
        <w:t>（</w:t>
      </w:r>
      <w:r w:rsidRPr="00B27604">
        <w:rPr>
          <w:rFonts w:hint="eastAsia"/>
        </w:rPr>
        <w:t>炒</w:t>
      </w:r>
      <w:r w:rsidR="007071F4">
        <w:rPr>
          <w:rFonts w:hint="eastAsia"/>
        </w:rPr>
        <w:t>）</w:t>
      </w:r>
      <w:r w:rsidRPr="00B27604">
        <w:rPr>
          <w:rFonts w:hint="eastAsia"/>
        </w:rPr>
        <w:t>、硃砂。</w:t>
      </w:r>
    </w:p>
    <w:p w:rsidR="007071F4" w:rsidRDefault="003B29F0" w:rsidP="00EA44C8">
      <w:pPr>
        <w:pStyle w:val="2f3"/>
        <w:ind w:firstLine="712"/>
      </w:pPr>
      <w:r w:rsidRPr="00B27604">
        <w:rPr>
          <w:rFonts w:hint="eastAsia"/>
        </w:rPr>
        <w:t>汪石來曰「熟地、五味甘酸</w:t>
      </w:r>
      <w:r w:rsidR="008D6BF4" w:rsidRPr="00B27604">
        <w:rPr>
          <w:rFonts w:hint="eastAsia"/>
        </w:rPr>
        <w:t>，</w:t>
      </w:r>
      <w:r w:rsidRPr="00B27604">
        <w:rPr>
          <w:rFonts w:hint="eastAsia"/>
        </w:rPr>
        <w:t>以滋腎水。茯神、遠志苦甘</w:t>
      </w:r>
      <w:r w:rsidR="008D6BF4" w:rsidRPr="00B27604">
        <w:rPr>
          <w:rFonts w:hint="eastAsia"/>
        </w:rPr>
        <w:t>，</w:t>
      </w:r>
      <w:r w:rsidRPr="00B27604">
        <w:rPr>
          <w:rFonts w:hint="eastAsia"/>
        </w:rPr>
        <w:t>以養心神。人參、棗仁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以補心氣。天、麥二冬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以泄心熱。山藥、茯苓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補土以培心子。龍齒、車前</w:t>
      </w:r>
      <w:r w:rsidR="007071F4" w:rsidRPr="007071F4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清肝以顧心母。硃砂</w:t>
      </w:r>
      <w:r w:rsidR="008232C3">
        <w:rPr>
          <w:rFonts w:hint="eastAsia"/>
        </w:rPr>
        <w:t>，</w:t>
      </w:r>
      <w:r w:rsidRPr="00B27604">
        <w:rPr>
          <w:rFonts w:hint="eastAsia"/>
        </w:rPr>
        <w:t>鎮心安魂。如此則心腎交通而聲音復矣</w:t>
      </w:r>
      <w:r w:rsidR="00EA6972">
        <w:rPr>
          <w:rFonts w:hint="eastAsia"/>
        </w:rPr>
        <w:t>」。</w:t>
      </w:r>
      <w:r w:rsidR="007071F4">
        <w:br w:type="page"/>
      </w:r>
    </w:p>
    <w:p w:rsidR="003B29F0" w:rsidRPr="00B27604" w:rsidRDefault="003B29F0" w:rsidP="007071F4">
      <w:pPr>
        <w:pStyle w:val="1b"/>
      </w:pPr>
      <w:bookmarkStart w:id="436" w:name="_Toc447018539"/>
      <w:r w:rsidRPr="00B27604">
        <w:rPr>
          <w:rFonts w:hint="eastAsia"/>
        </w:rPr>
        <w:lastRenderedPageBreak/>
        <w:t>痔漏</w:t>
      </w:r>
      <w:bookmarkEnd w:id="436"/>
    </w:p>
    <w:p w:rsidR="003B29F0" w:rsidRPr="00B27604" w:rsidRDefault="003B29F0" w:rsidP="003C332D">
      <w:pPr>
        <w:pStyle w:val="2f3"/>
        <w:ind w:firstLine="712"/>
      </w:pPr>
      <w:r w:rsidRPr="00B27604">
        <w:rPr>
          <w:rFonts w:hint="eastAsia"/>
        </w:rPr>
        <w:t>大腸經積熱所致，生於肛門之前，腎囊之後，名曰</w:t>
      </w:r>
      <w:r w:rsidR="007071F4">
        <w:rPr>
          <w:rFonts w:hint="eastAsia"/>
        </w:rPr>
        <w:t>「</w:t>
      </w:r>
      <w:r w:rsidRPr="00B27604">
        <w:rPr>
          <w:rFonts w:hint="eastAsia"/>
        </w:rPr>
        <w:t>懸癰</w:t>
      </w:r>
      <w:r w:rsidR="007071F4">
        <w:rPr>
          <w:rFonts w:hint="eastAsia"/>
        </w:rPr>
        <w:t>」</w:t>
      </w:r>
      <w:r w:rsidRPr="00B27604">
        <w:rPr>
          <w:rFonts w:hint="eastAsia"/>
        </w:rPr>
        <w:t>，又名</w:t>
      </w:r>
      <w:r w:rsidR="007071F4">
        <w:rPr>
          <w:rFonts w:hint="eastAsia"/>
        </w:rPr>
        <w:t>「</w:t>
      </w:r>
      <w:r w:rsidRPr="00B27604">
        <w:rPr>
          <w:rFonts w:hint="eastAsia"/>
        </w:rPr>
        <w:t>海底漏</w:t>
      </w:r>
      <w:r w:rsidR="007071F4">
        <w:rPr>
          <w:rFonts w:hint="eastAsia"/>
        </w:rPr>
        <w:t>」</w:t>
      </w:r>
      <w:r w:rsidRPr="00B27604">
        <w:rPr>
          <w:rFonts w:hint="eastAsia"/>
        </w:rPr>
        <w:t>，最難收功。若生於肛門之兩傍，則曰</w:t>
      </w:r>
      <w:r w:rsidR="007071F4">
        <w:rPr>
          <w:rFonts w:hint="eastAsia"/>
        </w:rPr>
        <w:t>「</w:t>
      </w:r>
      <w:r w:rsidRPr="00B27604">
        <w:rPr>
          <w:rFonts w:hint="eastAsia"/>
        </w:rPr>
        <w:t>臟毒</w:t>
      </w:r>
      <w:r w:rsidR="007071F4">
        <w:rPr>
          <w:rFonts w:hint="eastAsia"/>
        </w:rPr>
        <w:t>」</w:t>
      </w:r>
      <w:r w:rsidRPr="00B27604">
        <w:rPr>
          <w:rFonts w:hint="eastAsia"/>
        </w:rPr>
        <w:t>，較懸癰為輕耳。此症皆由腎水不足，相火內爍庚金而致然也。患者速宜保養真元，用藥扶持，庶可延生，毋忽。</w:t>
      </w:r>
    </w:p>
    <w:p w:rsidR="003B29F0" w:rsidRPr="00B27604" w:rsidRDefault="009D2608" w:rsidP="00BB5760">
      <w:pPr>
        <w:pStyle w:val="4b"/>
        <w:ind w:firstLine="713"/>
      </w:pPr>
      <w:bookmarkStart w:id="437" w:name="_Toc447018540"/>
      <w:r>
        <w:rPr>
          <w:rFonts w:asciiTheme="majorEastAsia" w:hAnsiTheme="majorEastAsia" w:hint="eastAsia"/>
        </w:rPr>
        <w:t>【</w:t>
      </w:r>
      <w:r w:rsidR="003B29F0" w:rsidRPr="00B27604">
        <w:rPr>
          <w:rFonts w:hint="eastAsia"/>
        </w:rPr>
        <w:t>加減六味湯</w:t>
      </w:r>
      <w:r>
        <w:rPr>
          <w:rFonts w:asciiTheme="majorEastAsia" w:hAnsiTheme="majorEastAsia" w:hint="eastAsia"/>
        </w:rPr>
        <w:t>】</w:t>
      </w:r>
      <w:bookmarkEnd w:id="437"/>
    </w:p>
    <w:p w:rsidR="003B29F0" w:rsidRPr="00B27604" w:rsidRDefault="003B29F0" w:rsidP="003C332D">
      <w:pPr>
        <w:pStyle w:val="2f3"/>
        <w:ind w:firstLine="712"/>
      </w:pPr>
      <w:r w:rsidRPr="00B27604">
        <w:rPr>
          <w:rFonts w:hint="eastAsia"/>
        </w:rPr>
        <w:t>治腎水不足，大腸積熱為痔。</w:t>
      </w:r>
    </w:p>
    <w:p w:rsidR="003B29F0" w:rsidRPr="00B27604" w:rsidRDefault="003B29F0" w:rsidP="003C332D">
      <w:pPr>
        <w:pStyle w:val="2f3"/>
        <w:ind w:firstLine="712"/>
      </w:pPr>
      <w:r w:rsidRPr="00B27604">
        <w:rPr>
          <w:rFonts w:hint="eastAsia"/>
        </w:rPr>
        <w:t>熟地、生地、山藥、茯苓、丹皮、澤瀉、當歸、白芍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炒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、柏子仁、丹參、龜版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炙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、遠志、金石斛、金銀花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炒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3B29F0" w:rsidRPr="00B27604" w:rsidRDefault="003B29F0" w:rsidP="003C332D">
      <w:pPr>
        <w:pStyle w:val="2f3"/>
        <w:ind w:firstLine="712"/>
      </w:pPr>
      <w:r w:rsidRPr="00B27604">
        <w:rPr>
          <w:rFonts w:hint="eastAsia"/>
        </w:rPr>
        <w:t>薛立齋云</w:t>
      </w:r>
      <w:r w:rsidR="000C136D" w:rsidRPr="00B27604">
        <w:rPr>
          <w:rFonts w:hint="eastAsia"/>
        </w:rPr>
        <w:t>「</w:t>
      </w:r>
      <w:r w:rsidRPr="00B27604">
        <w:rPr>
          <w:rFonts w:hint="eastAsia"/>
        </w:rPr>
        <w:t>掀痛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二便秘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宜清熱涼血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潤燥疏風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若寒涼損中者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調養脾胃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滋補陰精</w:t>
      </w:r>
      <w:r w:rsidR="000C136D" w:rsidRPr="00B27604">
        <w:rPr>
          <w:rFonts w:hint="eastAsia"/>
        </w:rPr>
        <w:t>。</w:t>
      </w:r>
      <w:r w:rsidRPr="00B27604">
        <w:rPr>
          <w:rFonts w:hint="eastAsia"/>
        </w:rPr>
        <w:t>是方</w:t>
      </w:r>
      <w:r w:rsidR="008232C3">
        <w:rPr>
          <w:rFonts w:hint="eastAsia"/>
        </w:rPr>
        <w:t>，</w:t>
      </w:r>
      <w:r w:rsidRPr="00B27604">
        <w:rPr>
          <w:rFonts w:hint="eastAsia"/>
        </w:rPr>
        <w:t>用六味以滋陰而去萸肉之溫</w:t>
      </w:r>
      <w:r w:rsidR="000C136D" w:rsidRPr="00B27604">
        <w:rPr>
          <w:rFonts w:hint="eastAsia"/>
        </w:rPr>
        <w:t>，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以生地涼血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當歸</w:t>
      </w:r>
      <w:r w:rsidR="000C136D" w:rsidRPr="00B27604">
        <w:rPr>
          <w:rFonts w:hint="eastAsia"/>
        </w:rPr>
        <w:t>、</w:t>
      </w:r>
      <w:r w:rsidRPr="00B27604">
        <w:rPr>
          <w:rFonts w:hint="eastAsia"/>
        </w:rPr>
        <w:t>白芍</w:t>
      </w:r>
      <w:r w:rsidR="000C136D" w:rsidRPr="00B27604">
        <w:rPr>
          <w:rFonts w:hint="eastAsia"/>
        </w:rPr>
        <w:t>、</w:t>
      </w:r>
      <w:r w:rsidRPr="00B27604">
        <w:rPr>
          <w:rFonts w:hint="eastAsia"/>
        </w:rPr>
        <w:t>柏子以潤燥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遠志</w:t>
      </w:r>
      <w:r w:rsidR="000C136D" w:rsidRPr="00B27604">
        <w:rPr>
          <w:rFonts w:hint="eastAsia"/>
        </w:rPr>
        <w:t>、</w:t>
      </w:r>
      <w:r w:rsidRPr="00B27604">
        <w:rPr>
          <w:rFonts w:hint="eastAsia"/>
        </w:rPr>
        <w:t>丹參</w:t>
      </w:r>
      <w:r w:rsidR="000C136D" w:rsidRPr="00B27604">
        <w:rPr>
          <w:rFonts w:hint="eastAsia"/>
        </w:rPr>
        <w:t>、</w:t>
      </w:r>
      <w:r w:rsidRPr="00B27604">
        <w:rPr>
          <w:rFonts w:hint="eastAsia"/>
        </w:rPr>
        <w:t>金斛以清熱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龜版通任脈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任脈為病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男子內結七疝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痔與疝俱患者</w:t>
      </w:r>
      <w:r w:rsidR="000C136D" w:rsidRPr="00B27604">
        <w:rPr>
          <w:rFonts w:hint="eastAsia"/>
        </w:rPr>
        <w:t>，</w:t>
      </w:r>
      <w:r w:rsidRPr="00B27604">
        <w:rPr>
          <w:rFonts w:hint="eastAsia"/>
        </w:rPr>
        <w:t>宜之銀花</w:t>
      </w:r>
      <w:r w:rsidR="008772BD" w:rsidRPr="00B27604">
        <w:rPr>
          <w:rFonts w:hint="eastAsia"/>
        </w:rPr>
        <w:t>解</w:t>
      </w:r>
      <w:r w:rsidRPr="00B27604">
        <w:rPr>
          <w:rFonts w:hint="eastAsia"/>
        </w:rPr>
        <w:t>毒</w:t>
      </w:r>
      <w:r w:rsidR="00EA6972">
        <w:rPr>
          <w:rFonts w:hint="eastAsia"/>
        </w:rPr>
        <w:t>」。</w:t>
      </w:r>
    </w:p>
    <w:p w:rsidR="000C136D" w:rsidRPr="00B27604" w:rsidRDefault="009D2608" w:rsidP="00BB5760">
      <w:pPr>
        <w:pStyle w:val="4b"/>
        <w:ind w:firstLine="713"/>
      </w:pPr>
      <w:bookmarkStart w:id="438" w:name="_Toc447018541"/>
      <w:r>
        <w:rPr>
          <w:rFonts w:asciiTheme="majorEastAsia" w:hAnsiTheme="majorEastAsia" w:hint="eastAsia"/>
        </w:rPr>
        <w:t>【</w:t>
      </w:r>
      <w:r w:rsidR="000C136D" w:rsidRPr="00B27604">
        <w:rPr>
          <w:rFonts w:hint="eastAsia"/>
        </w:rPr>
        <w:t>黑地黃丸</w:t>
      </w:r>
      <w:r>
        <w:rPr>
          <w:rFonts w:asciiTheme="majorEastAsia" w:hAnsiTheme="majorEastAsia" w:hint="eastAsia"/>
        </w:rPr>
        <w:t>】</w:t>
      </w:r>
      <w:bookmarkEnd w:id="438"/>
    </w:p>
    <w:p w:rsidR="000C136D" w:rsidRPr="00B27604" w:rsidRDefault="000C136D" w:rsidP="003C332D">
      <w:pPr>
        <w:pStyle w:val="2f3"/>
        <w:ind w:firstLine="712"/>
      </w:pPr>
      <w:r w:rsidRPr="00B27604">
        <w:rPr>
          <w:rFonts w:hint="eastAsia"/>
        </w:rPr>
        <w:t>治脾腎不足，面青黃無力，血虛，久痔。</w:t>
      </w:r>
    </w:p>
    <w:p w:rsidR="009D2608" w:rsidRDefault="000C136D" w:rsidP="003C332D">
      <w:pPr>
        <w:pStyle w:val="2f3"/>
        <w:ind w:firstLine="712"/>
      </w:pPr>
      <w:r w:rsidRPr="00B27604">
        <w:rPr>
          <w:rFonts w:hint="eastAsia"/>
        </w:rPr>
        <w:t>白朮一兩六錢</w:t>
      </w:r>
      <w:r w:rsidR="009D2608" w:rsidRPr="00B27604">
        <w:rPr>
          <w:rFonts w:hint="eastAsia"/>
        </w:rPr>
        <w:t>（</w:t>
      </w:r>
      <w:r w:rsidRPr="00B27604">
        <w:rPr>
          <w:rFonts w:hint="eastAsia"/>
        </w:rPr>
        <w:t>炒黑</w:t>
      </w:r>
      <w:r w:rsidR="001C117B" w:rsidRPr="00B27604">
        <w:rPr>
          <w:rFonts w:hint="eastAsia"/>
        </w:rPr>
        <w:t>）</w:t>
      </w:r>
      <w:r w:rsidRPr="00B27604">
        <w:rPr>
          <w:rFonts w:hint="eastAsia"/>
        </w:rPr>
        <w:t>、熟地一兩六錢</w:t>
      </w:r>
      <w:r w:rsidR="009D2608" w:rsidRPr="00B27604">
        <w:rPr>
          <w:rFonts w:hint="eastAsia"/>
        </w:rPr>
        <w:t>（</w:t>
      </w:r>
      <w:r w:rsidRPr="00B27604">
        <w:rPr>
          <w:rFonts w:hint="eastAsia"/>
        </w:rPr>
        <w:t>炒黑</w:t>
      </w:r>
      <w:r w:rsidR="001C117B" w:rsidRPr="00B27604">
        <w:rPr>
          <w:rFonts w:hint="eastAsia"/>
        </w:rPr>
        <w:t>）</w:t>
      </w:r>
      <w:r w:rsidRPr="00B27604">
        <w:rPr>
          <w:rFonts w:hint="eastAsia"/>
        </w:rPr>
        <w:t>、五味子八錢</w:t>
      </w:r>
      <w:r w:rsidR="009D2608" w:rsidRPr="00B27604">
        <w:rPr>
          <w:rFonts w:hint="eastAsia"/>
        </w:rPr>
        <w:t>（</w:t>
      </w:r>
      <w:r w:rsidRPr="00B27604">
        <w:rPr>
          <w:rFonts w:hint="eastAsia"/>
        </w:rPr>
        <w:t>蒸熟</w:t>
      </w:r>
      <w:r w:rsidR="001C117B" w:rsidRPr="00B27604">
        <w:rPr>
          <w:rFonts w:hint="eastAsia"/>
        </w:rPr>
        <w:t>）</w:t>
      </w:r>
      <w:r w:rsidRPr="00B27604">
        <w:rPr>
          <w:rFonts w:hint="eastAsia"/>
        </w:rPr>
        <w:t>、生淡乾薑</w:t>
      </w:r>
      <w:r w:rsidR="001C117B" w:rsidRPr="00B27604">
        <w:rPr>
          <w:rFonts w:hint="eastAsia"/>
        </w:rPr>
        <w:t>（</w:t>
      </w:r>
      <w:r w:rsidRPr="00B27604">
        <w:rPr>
          <w:rFonts w:hint="eastAsia"/>
        </w:rPr>
        <w:t>清水浸淡</w:t>
      </w:r>
      <w:r w:rsidR="001C117B" w:rsidRPr="00B27604">
        <w:rPr>
          <w:rFonts w:hint="eastAsia"/>
        </w:rPr>
        <w:t>，</w:t>
      </w:r>
      <w:r w:rsidRPr="00B27604">
        <w:rPr>
          <w:rFonts w:hint="eastAsia"/>
        </w:rPr>
        <w:t>春七分</w:t>
      </w:r>
      <w:r w:rsidR="001C117B" w:rsidRPr="00B27604">
        <w:rPr>
          <w:rFonts w:hint="eastAsia"/>
        </w:rPr>
        <w:t>，</w:t>
      </w:r>
      <w:r w:rsidRPr="00B27604">
        <w:rPr>
          <w:rFonts w:hint="eastAsia"/>
        </w:rPr>
        <w:t>夏五分</w:t>
      </w:r>
      <w:r w:rsidR="001C117B" w:rsidRPr="00B27604">
        <w:rPr>
          <w:rFonts w:hint="eastAsia"/>
        </w:rPr>
        <w:t>，</w:t>
      </w:r>
      <w:r w:rsidRPr="00B27604">
        <w:rPr>
          <w:rFonts w:hint="eastAsia"/>
        </w:rPr>
        <w:t>冬一錢</w:t>
      </w:r>
      <w:r w:rsidR="001C117B" w:rsidRPr="00B27604">
        <w:rPr>
          <w:rFonts w:hint="eastAsia"/>
        </w:rPr>
        <w:t>）</w:t>
      </w:r>
      <w:r w:rsidRPr="00B27604">
        <w:rPr>
          <w:rFonts w:hint="eastAsia"/>
        </w:rPr>
        <w:t>，一方以蒼朮為君。</w:t>
      </w:r>
    </w:p>
    <w:p w:rsidR="000C136D" w:rsidRPr="00B27604" w:rsidRDefault="000C136D" w:rsidP="003C332D">
      <w:pPr>
        <w:pStyle w:val="2f3"/>
        <w:ind w:firstLine="712"/>
      </w:pPr>
      <w:r w:rsidRPr="00B27604">
        <w:rPr>
          <w:rFonts w:hint="eastAsia"/>
        </w:rPr>
        <w:t>右為末，棗肉為丸，每服百丸，清米飲湯送下。</w:t>
      </w:r>
    </w:p>
    <w:p w:rsidR="009D2608" w:rsidRDefault="000C136D" w:rsidP="003C332D">
      <w:pPr>
        <w:pStyle w:val="2f3"/>
        <w:ind w:firstLine="712"/>
      </w:pPr>
      <w:r w:rsidRPr="00B27604">
        <w:rPr>
          <w:rFonts w:hint="eastAsia"/>
        </w:rPr>
        <w:lastRenderedPageBreak/>
        <w:t>氣不攝血則妄行，濕熱下流則成痔，痔久或有房勞，脾腎日敗矣</w:t>
      </w:r>
      <w:r w:rsidR="008232C3">
        <w:rPr>
          <w:rFonts w:hint="eastAsia"/>
        </w:rPr>
        <w:t>。</w:t>
      </w:r>
      <w:r w:rsidRPr="00B27604">
        <w:rPr>
          <w:rFonts w:hint="eastAsia"/>
        </w:rPr>
        <w:t>茲以蒼朮為君，地黃為臣，五味為佐，乾薑為使，補脾腎之虛，袪脾濕，潤腎燥，為久痔之聖藥也。</w:t>
      </w:r>
    </w:p>
    <w:p w:rsidR="009D2608" w:rsidRDefault="009D260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0C136D" w:rsidRPr="00B27604" w:rsidRDefault="000C136D" w:rsidP="009D2608">
      <w:pPr>
        <w:pStyle w:val="1b"/>
      </w:pPr>
      <w:bookmarkStart w:id="439" w:name="_Toc447018542"/>
      <w:r w:rsidRPr="00B27604">
        <w:rPr>
          <w:rFonts w:hint="eastAsia"/>
        </w:rPr>
        <w:lastRenderedPageBreak/>
        <w:t>脫肛</w:t>
      </w:r>
      <w:bookmarkEnd w:id="439"/>
    </w:p>
    <w:p w:rsidR="00083A09" w:rsidRPr="00B27604" w:rsidRDefault="00083A09" w:rsidP="003C332D">
      <w:pPr>
        <w:pStyle w:val="2f3"/>
        <w:ind w:firstLine="712"/>
      </w:pPr>
      <w:r w:rsidRPr="00B27604">
        <w:rPr>
          <w:rFonts w:hint="eastAsia"/>
        </w:rPr>
        <w:t>大腸與肺為表裏，肺熱則大腸燥結，肺虛則大腸滑脫，此其要也。因濕熱下墜而脫者，必有熱症，如無熱症，便是虛寒，且氣虛則陽虛，非用溫補，多不能效，經曰「下者舉之，濇可去脫」，皆治脫肛之法也。</w:t>
      </w:r>
    </w:p>
    <w:p w:rsidR="00083A09" w:rsidRPr="00B27604" w:rsidRDefault="009D2608" w:rsidP="00BB5760">
      <w:pPr>
        <w:pStyle w:val="4b"/>
        <w:ind w:firstLine="713"/>
      </w:pPr>
      <w:bookmarkStart w:id="440" w:name="_Toc447018543"/>
      <w:r>
        <w:rPr>
          <w:rFonts w:hint="eastAsia"/>
        </w:rPr>
        <w:t>【</w:t>
      </w:r>
      <w:r w:rsidR="00083A09" w:rsidRPr="00B27604">
        <w:rPr>
          <w:rFonts w:hint="eastAsia"/>
        </w:rPr>
        <w:t>舉元煎</w:t>
      </w:r>
      <w:r>
        <w:rPr>
          <w:rFonts w:asciiTheme="majorEastAsia" w:hAnsiTheme="majorEastAsia" w:hint="eastAsia"/>
        </w:rPr>
        <w:t>】</w:t>
      </w:r>
      <w:bookmarkEnd w:id="440"/>
    </w:p>
    <w:p w:rsidR="00083A09" w:rsidRPr="00B27604" w:rsidRDefault="00083A09" w:rsidP="003C332D">
      <w:pPr>
        <w:pStyle w:val="2f3"/>
        <w:ind w:firstLine="712"/>
      </w:pPr>
      <w:r w:rsidRPr="00B27604">
        <w:rPr>
          <w:rFonts w:hint="eastAsia"/>
        </w:rPr>
        <w:t>治氣虛下陷，血崩，血脫，垂危等證。</w:t>
      </w:r>
    </w:p>
    <w:p w:rsidR="00083A09" w:rsidRPr="00B27604" w:rsidRDefault="00083A09" w:rsidP="003C332D">
      <w:pPr>
        <w:pStyle w:val="2f3"/>
        <w:ind w:firstLine="712"/>
      </w:pPr>
      <w:r w:rsidRPr="00B27604">
        <w:rPr>
          <w:rFonts w:hint="eastAsia"/>
        </w:rPr>
        <w:t>人參、白朮</w:t>
      </w:r>
      <w:r w:rsidR="009D2608">
        <w:rPr>
          <w:rFonts w:hint="eastAsia"/>
        </w:rPr>
        <w:t>（</w:t>
      </w:r>
      <w:r w:rsidRPr="00B27604">
        <w:rPr>
          <w:rFonts w:hint="eastAsia"/>
        </w:rPr>
        <w:t>土炒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、黃</w:t>
      </w:r>
      <w:r w:rsidR="00966533" w:rsidRPr="00B27604">
        <w:rPr>
          <w:rFonts w:hint="eastAsia"/>
        </w:rPr>
        <w:t>芪</w:t>
      </w:r>
      <w:r w:rsidR="009D2608">
        <w:rPr>
          <w:rFonts w:hint="eastAsia"/>
        </w:rPr>
        <w:t>（</w:t>
      </w:r>
      <w:r w:rsidR="009F7770" w:rsidRPr="00B27604">
        <w:rPr>
          <w:rFonts w:hint="eastAsia"/>
        </w:rPr>
        <w:t>炙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9D2608">
        <w:rPr>
          <w:rFonts w:hint="eastAsia"/>
        </w:rPr>
        <w:t>（</w:t>
      </w:r>
      <w:r w:rsidR="009F7770" w:rsidRPr="00B27604">
        <w:rPr>
          <w:rFonts w:hint="eastAsia"/>
        </w:rPr>
        <w:t>炙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、升麻。</w:t>
      </w:r>
    </w:p>
    <w:p w:rsidR="00083A09" w:rsidRPr="00B27604" w:rsidRDefault="00083A09" w:rsidP="003C332D">
      <w:pPr>
        <w:pStyle w:val="2f3"/>
        <w:ind w:firstLine="712"/>
      </w:pPr>
      <w:r w:rsidRPr="00B27604">
        <w:rPr>
          <w:rFonts w:hint="eastAsia"/>
        </w:rPr>
        <w:t>人參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回元氣於無何有之鄉</w:t>
      </w:r>
      <w:r w:rsidR="003D7193" w:rsidRPr="00B27604">
        <w:rPr>
          <w:rFonts w:hint="eastAsia"/>
        </w:rPr>
        <w:t>。</w:t>
      </w:r>
      <w:r w:rsidRPr="00B27604">
        <w:rPr>
          <w:rFonts w:hint="eastAsia"/>
        </w:rPr>
        <w:t>黃</w:t>
      </w:r>
      <w:r w:rsidR="00966533" w:rsidRPr="00B27604">
        <w:rPr>
          <w:rFonts w:hint="eastAsia"/>
        </w:rPr>
        <w:t>芪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補元氣而充腠理</w:t>
      </w:r>
      <w:r w:rsidR="003D7193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9D2608" w:rsidRPr="009D2608">
        <w:rPr>
          <w:rFonts w:asciiTheme="majorEastAsia" w:hAnsiTheme="majorEastAsia" w:hint="eastAsia"/>
        </w:rPr>
        <w:t>、</w:t>
      </w:r>
      <w:r w:rsidRPr="00B27604">
        <w:rPr>
          <w:rFonts w:hint="eastAsia"/>
        </w:rPr>
        <w:t>甘草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益氣和中</w:t>
      </w:r>
      <w:r w:rsidR="003D7193" w:rsidRPr="00B27604">
        <w:rPr>
          <w:rFonts w:hint="eastAsia"/>
        </w:rPr>
        <w:t>。</w:t>
      </w:r>
      <w:r w:rsidRPr="00B27604">
        <w:rPr>
          <w:rFonts w:hint="eastAsia"/>
        </w:rPr>
        <w:t>升麻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能提元氣下陷</w:t>
      </w:r>
      <w:r w:rsidR="003D7193" w:rsidRPr="00B27604">
        <w:rPr>
          <w:rFonts w:hint="eastAsia"/>
        </w:rPr>
        <w:t>，</w:t>
      </w:r>
      <w:r w:rsidRPr="00B27604">
        <w:rPr>
          <w:rFonts w:hint="eastAsia"/>
        </w:rPr>
        <w:t>舉大腸滑脫</w:t>
      </w:r>
      <w:r w:rsidR="003D7193" w:rsidRPr="00B27604">
        <w:rPr>
          <w:rFonts w:hint="eastAsia"/>
        </w:rPr>
        <w:t>。</w:t>
      </w:r>
    </w:p>
    <w:p w:rsidR="003D7193" w:rsidRPr="00B27604" w:rsidRDefault="009D2608" w:rsidP="00BB5760">
      <w:pPr>
        <w:pStyle w:val="4b"/>
        <w:ind w:firstLine="713"/>
      </w:pPr>
      <w:bookmarkStart w:id="441" w:name="_Toc447018544"/>
      <w:r>
        <w:rPr>
          <w:rFonts w:hint="eastAsia"/>
        </w:rPr>
        <w:t>【</w:t>
      </w:r>
      <w:r w:rsidR="00083A09" w:rsidRPr="00B27604">
        <w:rPr>
          <w:rFonts w:hint="eastAsia"/>
        </w:rPr>
        <w:t>補陰益氣煎</w:t>
      </w:r>
      <w:r>
        <w:rPr>
          <w:rFonts w:asciiTheme="majorEastAsia" w:hAnsiTheme="majorEastAsia" w:hint="eastAsia"/>
        </w:rPr>
        <w:t>】</w:t>
      </w:r>
      <w:bookmarkEnd w:id="441"/>
    </w:p>
    <w:p w:rsidR="003D7193" w:rsidRPr="00B27604" w:rsidRDefault="00083A09" w:rsidP="003C332D">
      <w:pPr>
        <w:pStyle w:val="2f3"/>
        <w:ind w:firstLine="712"/>
      </w:pPr>
      <w:r w:rsidRPr="00B27604">
        <w:rPr>
          <w:rFonts w:hint="eastAsia"/>
        </w:rPr>
        <w:t>治勞倦傷陰</w:t>
      </w:r>
      <w:r w:rsidR="003D7193" w:rsidRPr="00B27604">
        <w:rPr>
          <w:rFonts w:hint="eastAsia"/>
        </w:rPr>
        <w:t>，</w:t>
      </w:r>
      <w:r w:rsidRPr="00B27604">
        <w:rPr>
          <w:rFonts w:hint="eastAsia"/>
        </w:rPr>
        <w:t>精不化氣</w:t>
      </w:r>
      <w:r w:rsidR="003D7193" w:rsidRPr="00B27604">
        <w:rPr>
          <w:rFonts w:hint="eastAsia"/>
        </w:rPr>
        <w:t>，</w:t>
      </w:r>
      <w:r w:rsidRPr="00B27604">
        <w:rPr>
          <w:rFonts w:hint="eastAsia"/>
        </w:rPr>
        <w:t>而虛邪外</w:t>
      </w:r>
      <w:r w:rsidR="003D7193" w:rsidRPr="00B27604">
        <w:rPr>
          <w:rFonts w:hint="eastAsia"/>
        </w:rPr>
        <w:t>侵者宜之。</w:t>
      </w:r>
    </w:p>
    <w:p w:rsidR="003D7193" w:rsidRPr="00B27604" w:rsidRDefault="003D7193" w:rsidP="003C332D">
      <w:pPr>
        <w:pStyle w:val="2f3"/>
        <w:ind w:firstLine="712"/>
      </w:pPr>
      <w:r w:rsidRPr="00B27604">
        <w:rPr>
          <w:rFonts w:hint="eastAsia"/>
        </w:rPr>
        <w:t>熟地、人參、陳皮、山藥、升麻、柴胡、當歸、甘草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炙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、生薑。</w:t>
      </w:r>
    </w:p>
    <w:p w:rsidR="003D7193" w:rsidRPr="00B27604" w:rsidRDefault="003D7193" w:rsidP="003C332D">
      <w:pPr>
        <w:pStyle w:val="2f3"/>
        <w:ind w:firstLine="712"/>
      </w:pPr>
      <w:r w:rsidRPr="00B27604">
        <w:rPr>
          <w:rFonts w:hint="eastAsia"/>
        </w:rPr>
        <w:t>人參、熟地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兩補氣血。山藥</w:t>
      </w:r>
      <w:r w:rsidR="008232C3">
        <w:rPr>
          <w:rFonts w:hint="eastAsia"/>
        </w:rPr>
        <w:t>，</w:t>
      </w:r>
      <w:r w:rsidRPr="00B27604">
        <w:rPr>
          <w:rFonts w:hint="eastAsia"/>
        </w:rPr>
        <w:t>和血理脾。陳皮</w:t>
      </w:r>
      <w:r w:rsidR="008232C3">
        <w:rPr>
          <w:rFonts w:hint="eastAsia"/>
        </w:rPr>
        <w:t>，</w:t>
      </w:r>
      <w:r w:rsidRPr="00B27604">
        <w:rPr>
          <w:rFonts w:hint="eastAsia"/>
        </w:rPr>
        <w:t>利氣。甘草</w:t>
      </w:r>
      <w:r w:rsidR="008232C3">
        <w:rPr>
          <w:rFonts w:hint="eastAsia"/>
        </w:rPr>
        <w:t>，</w:t>
      </w:r>
      <w:r w:rsidRPr="00B27604">
        <w:rPr>
          <w:rFonts w:hint="eastAsia"/>
        </w:rPr>
        <w:t>和中。生薑</w:t>
      </w:r>
      <w:r w:rsidR="008232C3">
        <w:rPr>
          <w:rFonts w:hint="eastAsia"/>
        </w:rPr>
        <w:t>，</w:t>
      </w:r>
      <w:r w:rsidRPr="00B27604">
        <w:rPr>
          <w:rFonts w:hint="eastAsia"/>
        </w:rPr>
        <w:t>有通陽解散之功。升、柴</w:t>
      </w:r>
      <w:r w:rsidR="008232C3">
        <w:rPr>
          <w:rFonts w:hint="eastAsia"/>
        </w:rPr>
        <w:t>，</w:t>
      </w:r>
      <w:r w:rsidRPr="00B27604">
        <w:rPr>
          <w:rFonts w:hint="eastAsia"/>
        </w:rPr>
        <w:t>有托表袪邪之力。陰虛外感者宜之。</w:t>
      </w:r>
    </w:p>
    <w:p w:rsidR="003D7193" w:rsidRPr="00B27604" w:rsidRDefault="009D2608" w:rsidP="00BB5760">
      <w:pPr>
        <w:pStyle w:val="4b"/>
        <w:ind w:firstLine="713"/>
      </w:pPr>
      <w:bookmarkStart w:id="442" w:name="_Toc447018545"/>
      <w:r>
        <w:rPr>
          <w:rFonts w:asciiTheme="majorEastAsia" w:hAnsiTheme="majorEastAsia" w:hint="eastAsia"/>
        </w:rPr>
        <w:t>【</w:t>
      </w:r>
      <w:r w:rsidR="003D7193" w:rsidRPr="00B27604">
        <w:rPr>
          <w:rFonts w:hint="eastAsia"/>
        </w:rPr>
        <w:t>約營煎</w:t>
      </w:r>
      <w:r>
        <w:rPr>
          <w:rFonts w:asciiTheme="majorEastAsia" w:hAnsiTheme="majorEastAsia" w:hint="eastAsia"/>
        </w:rPr>
        <w:t>】</w:t>
      </w:r>
      <w:bookmarkEnd w:id="442"/>
    </w:p>
    <w:p w:rsidR="003D7193" w:rsidRPr="00B27604" w:rsidRDefault="003D7193" w:rsidP="003C332D">
      <w:pPr>
        <w:pStyle w:val="2f3"/>
        <w:ind w:firstLine="712"/>
      </w:pPr>
      <w:r w:rsidRPr="00B27604">
        <w:rPr>
          <w:rFonts w:hint="eastAsia"/>
        </w:rPr>
        <w:t>治血熱便血，無論脾、胃、小腸、大腸、膀胱等證。</w:t>
      </w:r>
    </w:p>
    <w:p w:rsidR="003D7193" w:rsidRPr="00B27604" w:rsidRDefault="003D7193" w:rsidP="003C332D">
      <w:pPr>
        <w:pStyle w:val="2f3"/>
        <w:ind w:firstLine="712"/>
      </w:pPr>
      <w:r w:rsidRPr="00B27604">
        <w:rPr>
          <w:rFonts w:hint="eastAsia"/>
        </w:rPr>
        <w:t>生地、白芍、甘草、槐花、續斷、地榆、烏梅、黃芩、荊芥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炒黑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。</w:t>
      </w:r>
    </w:p>
    <w:p w:rsidR="003D7193" w:rsidRPr="00B27604" w:rsidRDefault="003D7193" w:rsidP="003C332D">
      <w:pPr>
        <w:pStyle w:val="2f3"/>
        <w:ind w:firstLine="712"/>
      </w:pPr>
      <w:r w:rsidRPr="00B27604">
        <w:rPr>
          <w:rFonts w:hint="eastAsia"/>
        </w:rPr>
        <w:lastRenderedPageBreak/>
        <w:t>地、芍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有清血養營之功。槐、榆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有止血固腸之力。續斷</w:t>
      </w:r>
      <w:r w:rsidR="008232C3">
        <w:rPr>
          <w:rFonts w:hint="eastAsia"/>
        </w:rPr>
        <w:t>，</w:t>
      </w:r>
      <w:r w:rsidRPr="00B27604">
        <w:rPr>
          <w:rFonts w:hint="eastAsia"/>
        </w:rPr>
        <w:t>調經。黑荊</w:t>
      </w:r>
      <w:r w:rsidR="008232C3">
        <w:rPr>
          <w:rFonts w:hint="eastAsia"/>
        </w:rPr>
        <w:t>，</w:t>
      </w:r>
      <w:r w:rsidRPr="00B27604">
        <w:rPr>
          <w:rFonts w:hint="eastAsia"/>
        </w:rPr>
        <w:t>止血。黃芩</w:t>
      </w:r>
      <w:r w:rsidR="008232C3">
        <w:rPr>
          <w:rFonts w:hint="eastAsia"/>
        </w:rPr>
        <w:t>，</w:t>
      </w:r>
      <w:r w:rsidRPr="00B27604">
        <w:rPr>
          <w:rFonts w:hint="eastAsia"/>
        </w:rPr>
        <w:t>涼大腸之血。甘草</w:t>
      </w:r>
      <w:r w:rsidR="008232C3">
        <w:rPr>
          <w:rFonts w:hint="eastAsia"/>
        </w:rPr>
        <w:t>，</w:t>
      </w:r>
      <w:r w:rsidRPr="00B27604">
        <w:rPr>
          <w:rFonts w:hint="eastAsia"/>
        </w:rPr>
        <w:t>和五臟之元。烏梅酸收</w:t>
      </w:r>
      <w:r w:rsidR="009F7770" w:rsidRPr="00B27604">
        <w:rPr>
          <w:rFonts w:hint="eastAsia"/>
        </w:rPr>
        <w:t>，</w:t>
      </w:r>
      <w:r w:rsidRPr="00B27604">
        <w:rPr>
          <w:rFonts w:hint="eastAsia"/>
        </w:rPr>
        <w:t>固約營中之血也。</w:t>
      </w:r>
    </w:p>
    <w:p w:rsidR="003D7193" w:rsidRPr="00B27604" w:rsidRDefault="009D2608" w:rsidP="00BB5760">
      <w:pPr>
        <w:pStyle w:val="4b"/>
        <w:ind w:firstLine="713"/>
      </w:pPr>
      <w:bookmarkStart w:id="443" w:name="_Toc447018546"/>
      <w:r>
        <w:rPr>
          <w:rFonts w:asciiTheme="majorEastAsia" w:hAnsiTheme="majorEastAsia" w:hint="eastAsia"/>
        </w:rPr>
        <w:t>【</w:t>
      </w:r>
      <w:r w:rsidR="003D7193" w:rsidRPr="00B27604">
        <w:rPr>
          <w:rFonts w:hint="eastAsia"/>
        </w:rPr>
        <w:t>急救</w:t>
      </w:r>
      <w:r w:rsidR="009F7770" w:rsidRPr="00B27604">
        <w:rPr>
          <w:rFonts w:hint="eastAsia"/>
        </w:rPr>
        <w:t>三</w:t>
      </w:r>
      <w:r w:rsidR="003D7193" w:rsidRPr="00B27604">
        <w:rPr>
          <w:rFonts w:hint="eastAsia"/>
        </w:rPr>
        <w:t>陰湯</w:t>
      </w:r>
      <w:r>
        <w:rPr>
          <w:rFonts w:asciiTheme="majorEastAsia" w:hAnsiTheme="majorEastAsia" w:hint="eastAsia"/>
        </w:rPr>
        <w:t>】</w:t>
      </w:r>
      <w:r w:rsidR="003D7193" w:rsidRPr="00B27604">
        <w:rPr>
          <w:rFonts w:hint="eastAsia"/>
        </w:rPr>
        <w:t>（黃錦芳製）</w:t>
      </w:r>
      <w:bookmarkEnd w:id="443"/>
    </w:p>
    <w:p w:rsidR="003D7193" w:rsidRPr="00B27604" w:rsidRDefault="009F7770" w:rsidP="003C332D">
      <w:pPr>
        <w:pStyle w:val="2f3"/>
        <w:ind w:firstLine="712"/>
      </w:pPr>
      <w:r w:rsidRPr="00B27604">
        <w:rPr>
          <w:rFonts w:hint="eastAsia"/>
        </w:rPr>
        <w:t>治</w:t>
      </w:r>
      <w:r w:rsidR="003D7193" w:rsidRPr="00B27604">
        <w:rPr>
          <w:rFonts w:hint="eastAsia"/>
        </w:rPr>
        <w:t>脫肛，胸腹氣脹，皆是虛氣衝突。</w:t>
      </w:r>
    </w:p>
    <w:p w:rsidR="003D7193" w:rsidRPr="00B27604" w:rsidRDefault="003D7193" w:rsidP="003C332D">
      <w:pPr>
        <w:pStyle w:val="2f3"/>
        <w:ind w:firstLine="712"/>
      </w:pPr>
      <w:r w:rsidRPr="00B27604">
        <w:rPr>
          <w:rFonts w:hint="eastAsia"/>
        </w:rPr>
        <w:t>熟地、附子、肉桂、人參、白朮</w:t>
      </w:r>
      <w:r w:rsidR="009D2608">
        <w:rPr>
          <w:rFonts w:hint="eastAsia"/>
        </w:rPr>
        <w:t>（</w:t>
      </w:r>
      <w:r w:rsidRPr="00B27604">
        <w:rPr>
          <w:rFonts w:hint="eastAsia"/>
        </w:rPr>
        <w:t>土炒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、甘草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炙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、五味子。</w:t>
      </w:r>
    </w:p>
    <w:p w:rsidR="008232C3" w:rsidRDefault="003D7193" w:rsidP="008232C3">
      <w:pPr>
        <w:pStyle w:val="2f3"/>
        <w:ind w:firstLine="712"/>
      </w:pPr>
      <w:r w:rsidRPr="00B27604">
        <w:rPr>
          <w:rFonts w:hint="eastAsia"/>
        </w:rPr>
        <w:t>此證由於遇事辛勞，以致神昏氣耗，於是氣從上升而如霧而肺不蓋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故見呼多吸少</w:t>
      </w:r>
      <w:r w:rsidR="00035817" w:rsidRPr="00B27604">
        <w:rPr>
          <w:rFonts w:hint="eastAsia"/>
        </w:rPr>
        <w:t>。</w:t>
      </w:r>
      <w:r w:rsidRPr="00B27604">
        <w:rPr>
          <w:rFonts w:hint="eastAsia"/>
        </w:rPr>
        <w:t>氣從下行而不縮而腎失守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故見下奪而脫肛</w:t>
      </w:r>
      <w:r w:rsidR="00035817" w:rsidRPr="00B27604">
        <w:rPr>
          <w:rFonts w:hint="eastAsia"/>
        </w:rPr>
        <w:t>。</w:t>
      </w:r>
      <w:r w:rsidRPr="00B27604">
        <w:rPr>
          <w:rFonts w:hint="eastAsia"/>
        </w:rPr>
        <w:t>中則失升降不統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斯時補之不暇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收之宜急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若不用附子</w:t>
      </w:r>
      <w:r w:rsidR="00035817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035817" w:rsidRPr="00B27604">
        <w:rPr>
          <w:rFonts w:hint="eastAsia"/>
        </w:rPr>
        <w:t>、</w:t>
      </w:r>
      <w:r w:rsidRPr="00B27604">
        <w:rPr>
          <w:rFonts w:hint="eastAsia"/>
        </w:rPr>
        <w:t>熟地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不能以固下焦之腎而收脫肛</w:t>
      </w:r>
      <w:r w:rsidR="00035817" w:rsidRPr="00B27604">
        <w:rPr>
          <w:rFonts w:hint="eastAsia"/>
        </w:rPr>
        <w:t>。</w:t>
      </w:r>
      <w:r w:rsidRPr="00B27604">
        <w:rPr>
          <w:rFonts w:hint="eastAsia"/>
        </w:rPr>
        <w:t>不用人參</w:t>
      </w:r>
      <w:r w:rsidR="00035817" w:rsidRPr="00B27604">
        <w:rPr>
          <w:rFonts w:hint="eastAsia"/>
        </w:rPr>
        <w:t>、</w:t>
      </w:r>
      <w:r w:rsidRPr="00B27604">
        <w:rPr>
          <w:rFonts w:hint="eastAsia"/>
        </w:rPr>
        <w:t>五味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不能以收上焦氣散如霧</w:t>
      </w:r>
      <w:r w:rsidR="00035817" w:rsidRPr="00B27604">
        <w:rPr>
          <w:rFonts w:hint="eastAsia"/>
        </w:rPr>
        <w:t>。</w:t>
      </w:r>
      <w:r w:rsidRPr="00B27604">
        <w:rPr>
          <w:rFonts w:hint="eastAsia"/>
        </w:rPr>
        <w:t>不用白朮</w:t>
      </w:r>
      <w:r w:rsidR="00035817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不能以固中焦之脾而使上下接引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所謂增二不能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缺一不可</w:t>
      </w:r>
      <w:r w:rsidR="00035817" w:rsidRPr="00B27604">
        <w:rPr>
          <w:rFonts w:hint="eastAsia"/>
        </w:rPr>
        <w:t>。</w:t>
      </w:r>
      <w:r w:rsidR="008232C3">
        <w:br w:type="page"/>
      </w:r>
    </w:p>
    <w:p w:rsidR="003D7193" w:rsidRPr="00B27604" w:rsidRDefault="003D7193" w:rsidP="008232C3">
      <w:pPr>
        <w:pStyle w:val="1b"/>
      </w:pPr>
      <w:bookmarkStart w:id="444" w:name="_Toc447018547"/>
      <w:r w:rsidRPr="00B27604">
        <w:rPr>
          <w:rFonts w:hint="eastAsia"/>
        </w:rPr>
        <w:lastRenderedPageBreak/>
        <w:t>吐屎</w:t>
      </w:r>
      <w:bookmarkEnd w:id="444"/>
    </w:p>
    <w:p w:rsidR="001C7550" w:rsidRPr="00B27604" w:rsidRDefault="003D7193" w:rsidP="003C332D">
      <w:pPr>
        <w:pStyle w:val="2f3"/>
        <w:ind w:firstLine="712"/>
      </w:pPr>
      <w:r w:rsidRPr="00B27604">
        <w:rPr>
          <w:rFonts w:hint="eastAsia"/>
        </w:rPr>
        <w:t>吐屎一證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古書所未載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大約其標在胃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其本在腎</w:t>
      </w:r>
      <w:r w:rsidR="00035817" w:rsidRPr="00B27604">
        <w:rPr>
          <w:rFonts w:hint="eastAsia"/>
        </w:rPr>
        <w:t>，</w:t>
      </w:r>
      <w:r w:rsidRPr="00B27604">
        <w:rPr>
          <w:rFonts w:hint="eastAsia"/>
        </w:rPr>
        <w:t>幽門失</w:t>
      </w:r>
      <w:r w:rsidR="001C7550" w:rsidRPr="00B27604">
        <w:rPr>
          <w:rFonts w:hint="eastAsia"/>
        </w:rPr>
        <w:t>開闔之職也。由於腎水虛則火走腑道，無形之火挾有形穢物而衝逆</w:t>
      </w:r>
      <w:r w:rsidR="009D2608" w:rsidRPr="009D2608">
        <w:rPr>
          <w:rFonts w:asciiTheme="majorEastAsia" w:hAnsiTheme="majorEastAsia" w:hint="eastAsia"/>
        </w:rPr>
        <w:t>。</w:t>
      </w:r>
      <w:r w:rsidR="001C7550" w:rsidRPr="00B27604">
        <w:rPr>
          <w:rFonts w:hint="eastAsia"/>
        </w:rPr>
        <w:t>治法</w:t>
      </w:r>
      <w:r w:rsidR="009D2608" w:rsidRPr="009D2608">
        <w:rPr>
          <w:rFonts w:asciiTheme="majorEastAsia" w:hAnsiTheme="majorEastAsia" w:hint="eastAsia"/>
        </w:rPr>
        <w:t>，</w:t>
      </w:r>
      <w:r w:rsidR="001C7550" w:rsidRPr="00B27604">
        <w:rPr>
          <w:rFonts w:hint="eastAsia"/>
        </w:rPr>
        <w:t>非救胃則救腎，非正治則逆治，經曰「腎者</w:t>
      </w:r>
      <w:r w:rsidR="009D2608" w:rsidRPr="009D2608">
        <w:rPr>
          <w:rFonts w:asciiTheme="majorEastAsia" w:hAnsiTheme="majorEastAsia" w:hint="eastAsia"/>
        </w:rPr>
        <w:t>，</w:t>
      </w:r>
      <w:r w:rsidR="001C7550" w:rsidRPr="00B27604">
        <w:rPr>
          <w:rFonts w:hint="eastAsia"/>
        </w:rPr>
        <w:t>胃之關」，又曰「腎主開闔，開竅於二陰」，又曰「清陽出上竅，濁陰出下竅」，必待腎陰回而虛火藏，大便通而機關利，清陽升而濁陰降，此理之所必然者，若謂</w:t>
      </w:r>
      <w:r w:rsidR="003309C7">
        <w:rPr>
          <w:rFonts w:hint="eastAsia"/>
        </w:rPr>
        <w:t>「</w:t>
      </w:r>
      <w:r w:rsidR="001C7550" w:rsidRPr="00B27604">
        <w:rPr>
          <w:rFonts w:hint="eastAsia"/>
        </w:rPr>
        <w:t>諸逆衝上，皆屬於火</w:t>
      </w:r>
      <w:r w:rsidR="003309C7">
        <w:rPr>
          <w:rFonts w:hint="eastAsia"/>
        </w:rPr>
        <w:t>」</w:t>
      </w:r>
      <w:r w:rsidR="001C7550" w:rsidRPr="00B27604">
        <w:rPr>
          <w:rFonts w:hint="eastAsia"/>
        </w:rPr>
        <w:t>，則去生遠矣。</w:t>
      </w:r>
    </w:p>
    <w:p w:rsidR="001C7550" w:rsidRPr="00B27604" w:rsidRDefault="009D2608" w:rsidP="00BB5760">
      <w:pPr>
        <w:pStyle w:val="4b"/>
        <w:ind w:firstLine="713"/>
      </w:pPr>
      <w:bookmarkStart w:id="445" w:name="_Toc447018548"/>
      <w:r>
        <w:rPr>
          <w:rFonts w:hint="eastAsia"/>
        </w:rPr>
        <w:t>【</w:t>
      </w:r>
      <w:r w:rsidR="001C7550" w:rsidRPr="00B27604">
        <w:rPr>
          <w:rFonts w:hint="eastAsia"/>
        </w:rPr>
        <w:t>清胃平逆湯</w:t>
      </w:r>
      <w:r>
        <w:rPr>
          <w:rFonts w:asciiTheme="majorEastAsia" w:hAnsiTheme="majorEastAsia" w:hint="eastAsia"/>
        </w:rPr>
        <w:t>】</w:t>
      </w:r>
      <w:r w:rsidR="001C7550" w:rsidRPr="00B27604">
        <w:rPr>
          <w:rFonts w:hint="eastAsia"/>
        </w:rPr>
        <w:t>（汪蘊谷製）</w:t>
      </w:r>
      <w:bookmarkEnd w:id="445"/>
    </w:p>
    <w:p w:rsidR="001C7550" w:rsidRPr="00B27604" w:rsidRDefault="001C7550" w:rsidP="003C332D">
      <w:pPr>
        <w:pStyle w:val="2f3"/>
        <w:ind w:firstLine="712"/>
      </w:pPr>
      <w:r w:rsidRPr="00B27604">
        <w:rPr>
          <w:rFonts w:hint="eastAsia"/>
        </w:rPr>
        <w:t>治初病屬火者，此方主之。</w:t>
      </w:r>
    </w:p>
    <w:p w:rsidR="001C7550" w:rsidRPr="00B27604" w:rsidRDefault="001C7550" w:rsidP="003C332D">
      <w:pPr>
        <w:pStyle w:val="2f3"/>
        <w:ind w:firstLine="712"/>
      </w:pPr>
      <w:r w:rsidRPr="00B27604">
        <w:rPr>
          <w:rFonts w:hint="eastAsia"/>
        </w:rPr>
        <w:t>生地、丹皮、茯苓、知母、天花粉、杏仁</w:t>
      </w:r>
      <w:r w:rsidR="009D2608">
        <w:rPr>
          <w:rFonts w:hint="eastAsia"/>
        </w:rPr>
        <w:t>（</w:t>
      </w:r>
      <w:r w:rsidRPr="00B27604">
        <w:rPr>
          <w:rFonts w:hint="eastAsia"/>
        </w:rPr>
        <w:t>去皮尖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、扁豆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炒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、黑豆、蘆根。</w:t>
      </w:r>
    </w:p>
    <w:p w:rsidR="001C7550" w:rsidRPr="00B27604" w:rsidRDefault="001C7550" w:rsidP="003C332D">
      <w:pPr>
        <w:pStyle w:val="2f3"/>
        <w:ind w:firstLine="712"/>
      </w:pPr>
      <w:r w:rsidRPr="00B27604">
        <w:rPr>
          <w:rFonts w:hint="eastAsia"/>
        </w:rPr>
        <w:t>汪石來曰「茯苓、扁豆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甘能益胃。生地、花粉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能清陽明之熱。丹皮、知母苦寒</w:t>
      </w:r>
      <w:r w:rsidR="004B454B" w:rsidRPr="00B27604">
        <w:rPr>
          <w:rFonts w:hint="eastAsia"/>
        </w:rPr>
        <w:t>，</w:t>
      </w:r>
      <w:r w:rsidRPr="00B27604">
        <w:rPr>
          <w:rFonts w:hint="eastAsia"/>
        </w:rPr>
        <w:t>能降無形之火。杏仁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能利胸膈氣逆。蘆根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能治胃火嘔逆。黑豆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色黑屬水</w:t>
      </w:r>
      <w:r w:rsidR="00AA3F86" w:rsidRPr="00B27604">
        <w:rPr>
          <w:rFonts w:hint="eastAsia"/>
        </w:rPr>
        <w:t>似</w:t>
      </w:r>
      <w:r w:rsidRPr="00B27604">
        <w:rPr>
          <w:rFonts w:hint="eastAsia"/>
        </w:rPr>
        <w:t>腎</w:t>
      </w:r>
      <w:r w:rsidR="00AA3F86" w:rsidRPr="00B27604">
        <w:rPr>
          <w:rFonts w:hint="eastAsia"/>
        </w:rPr>
        <w:t>，</w:t>
      </w:r>
      <w:r w:rsidRPr="00B27604">
        <w:rPr>
          <w:rFonts w:hint="eastAsia"/>
        </w:rPr>
        <w:t>除熱解毒</w:t>
      </w:r>
      <w:r w:rsidR="00AA3F86" w:rsidRPr="00B27604">
        <w:rPr>
          <w:rFonts w:hint="eastAsia"/>
        </w:rPr>
        <w:t>。</w:t>
      </w:r>
      <w:r w:rsidRPr="00B27604">
        <w:rPr>
          <w:rFonts w:hint="eastAsia"/>
        </w:rPr>
        <w:t>大隊甘寒為胃所喜而腑道清淨矣</w:t>
      </w:r>
      <w:r w:rsidR="00EA6972">
        <w:rPr>
          <w:rFonts w:hint="eastAsia"/>
        </w:rPr>
        <w:t>」。</w:t>
      </w:r>
    </w:p>
    <w:p w:rsidR="00AA3F86" w:rsidRPr="00B27604" w:rsidRDefault="009D2608" w:rsidP="00BB5760">
      <w:pPr>
        <w:pStyle w:val="4b"/>
        <w:ind w:firstLine="713"/>
      </w:pPr>
      <w:bookmarkStart w:id="446" w:name="_Toc447018549"/>
      <w:r>
        <w:rPr>
          <w:rFonts w:asciiTheme="majorEastAsia" w:hAnsiTheme="majorEastAsia" w:hint="eastAsia"/>
        </w:rPr>
        <w:t>【</w:t>
      </w:r>
      <w:r w:rsidR="001C7550" w:rsidRPr="00B27604">
        <w:rPr>
          <w:rFonts w:hint="eastAsia"/>
        </w:rPr>
        <w:t>救腎安逆湯</w:t>
      </w:r>
      <w:r>
        <w:rPr>
          <w:rFonts w:asciiTheme="majorEastAsia" w:hAnsiTheme="majorEastAsia" w:hint="eastAsia"/>
        </w:rPr>
        <w:t>】</w:t>
      </w:r>
      <w:r w:rsidR="00AA3F86" w:rsidRPr="00B27604">
        <w:rPr>
          <w:rFonts w:hint="eastAsia"/>
        </w:rPr>
        <w:t>（</w:t>
      </w:r>
      <w:r w:rsidR="001C7550" w:rsidRPr="00B27604">
        <w:rPr>
          <w:rFonts w:hint="eastAsia"/>
        </w:rPr>
        <w:t>汪蘊谷製</w:t>
      </w:r>
      <w:r w:rsidR="00AA3F86" w:rsidRPr="00B27604">
        <w:rPr>
          <w:rFonts w:hint="eastAsia"/>
        </w:rPr>
        <w:t>）</w:t>
      </w:r>
      <w:bookmarkEnd w:id="446"/>
    </w:p>
    <w:p w:rsidR="001C7550" w:rsidRPr="00B27604" w:rsidRDefault="001C7550" w:rsidP="003C332D">
      <w:pPr>
        <w:pStyle w:val="2f3"/>
        <w:ind w:firstLine="712"/>
      </w:pPr>
      <w:r w:rsidRPr="00B27604">
        <w:rPr>
          <w:rFonts w:hint="eastAsia"/>
        </w:rPr>
        <w:t>治久病體</w:t>
      </w:r>
      <w:r w:rsidR="00AA3F86" w:rsidRPr="00B27604">
        <w:rPr>
          <w:rFonts w:hint="eastAsia"/>
        </w:rPr>
        <w:t>虛</w:t>
      </w:r>
      <w:r w:rsidRPr="00B27604">
        <w:rPr>
          <w:rFonts w:hint="eastAsia"/>
        </w:rPr>
        <w:t>脈虛者宜之</w:t>
      </w:r>
      <w:r w:rsidR="00AA3F86" w:rsidRPr="00B27604">
        <w:rPr>
          <w:rFonts w:hint="eastAsia"/>
        </w:rPr>
        <w:t>。</w:t>
      </w:r>
    </w:p>
    <w:p w:rsidR="001C7550" w:rsidRPr="00B27604" w:rsidRDefault="001C7550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AA3F86" w:rsidRPr="00B27604">
        <w:rPr>
          <w:rFonts w:hint="eastAsia"/>
        </w:rPr>
        <w:t>、</w:t>
      </w:r>
      <w:r w:rsidRPr="00B27604">
        <w:rPr>
          <w:rFonts w:hint="eastAsia"/>
        </w:rPr>
        <w:t>丹皮</w:t>
      </w:r>
      <w:r w:rsidR="00AA3F86" w:rsidRPr="00B27604">
        <w:rPr>
          <w:rFonts w:hint="eastAsia"/>
        </w:rPr>
        <w:t>、</w:t>
      </w:r>
      <w:r w:rsidRPr="00B27604">
        <w:rPr>
          <w:rFonts w:hint="eastAsia"/>
        </w:rPr>
        <w:t>澤瀉</w:t>
      </w:r>
      <w:r w:rsidR="00AA3F86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AA3F86" w:rsidRPr="00B27604">
        <w:rPr>
          <w:rFonts w:hint="eastAsia"/>
        </w:rPr>
        <w:t>、</w:t>
      </w:r>
      <w:r w:rsidRPr="00B27604">
        <w:rPr>
          <w:rFonts w:hint="eastAsia"/>
        </w:rPr>
        <w:t>茯苓</w:t>
      </w:r>
      <w:r w:rsidR="00AA3F86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AA3F86" w:rsidRPr="00B27604">
        <w:rPr>
          <w:rFonts w:hint="eastAsia"/>
        </w:rPr>
        <w:t>、</w:t>
      </w:r>
      <w:r w:rsidRPr="00B27604">
        <w:rPr>
          <w:rFonts w:hint="eastAsia"/>
        </w:rPr>
        <w:t>沙參</w:t>
      </w:r>
      <w:r w:rsidR="00AA3F86" w:rsidRPr="00B27604">
        <w:rPr>
          <w:rFonts w:hint="eastAsia"/>
        </w:rPr>
        <w:t>、</w:t>
      </w:r>
      <w:r w:rsidRPr="00B27604">
        <w:rPr>
          <w:rFonts w:hint="eastAsia"/>
        </w:rPr>
        <w:t>五穀蟲</w:t>
      </w:r>
      <w:r w:rsidR="009D2608">
        <w:rPr>
          <w:rFonts w:hint="eastAsia"/>
        </w:rPr>
        <w:t>（</w:t>
      </w:r>
      <w:r w:rsidRPr="00B27604">
        <w:rPr>
          <w:rFonts w:hint="eastAsia"/>
        </w:rPr>
        <w:t>酒洗炒研</w:t>
      </w:r>
      <w:r w:rsidR="009D2608">
        <w:rPr>
          <w:rFonts w:hint="eastAsia"/>
        </w:rPr>
        <w:t>）</w:t>
      </w:r>
      <w:r w:rsidR="00AA3F86" w:rsidRPr="00B27604">
        <w:rPr>
          <w:rFonts w:hint="eastAsia"/>
        </w:rPr>
        <w:t>。</w:t>
      </w:r>
    </w:p>
    <w:p w:rsidR="009D2608" w:rsidRDefault="001C7550" w:rsidP="003C332D">
      <w:pPr>
        <w:pStyle w:val="2f3"/>
        <w:ind w:firstLine="712"/>
      </w:pPr>
      <w:r w:rsidRPr="00B27604">
        <w:rPr>
          <w:rFonts w:hint="eastAsia"/>
        </w:rPr>
        <w:lastRenderedPageBreak/>
        <w:t>汪石來曰</w:t>
      </w:r>
      <w:r w:rsidR="00AA3F86" w:rsidRPr="00B27604">
        <w:rPr>
          <w:rFonts w:hint="eastAsia"/>
        </w:rPr>
        <w:t>「</w:t>
      </w:r>
      <w:r w:rsidRPr="00B27604">
        <w:rPr>
          <w:rFonts w:hint="eastAsia"/>
        </w:rPr>
        <w:t>六味湯</w:t>
      </w:r>
      <w:r w:rsidR="003309C7">
        <w:rPr>
          <w:rFonts w:hint="eastAsia"/>
        </w:rPr>
        <w:t>，</w:t>
      </w:r>
      <w:r w:rsidRPr="00B27604">
        <w:rPr>
          <w:rFonts w:hint="eastAsia"/>
        </w:rPr>
        <w:t>治腎虛不能藏精</w:t>
      </w:r>
      <w:r w:rsidR="00AA3F86" w:rsidRPr="00B27604">
        <w:rPr>
          <w:rFonts w:hint="eastAsia"/>
        </w:rPr>
        <w:t>，</w:t>
      </w:r>
      <w:r w:rsidRPr="00B27604">
        <w:rPr>
          <w:rFonts w:hint="eastAsia"/>
        </w:rPr>
        <w:t>坎宮之火無所附而妄行</w:t>
      </w:r>
      <w:r w:rsidR="00AA3F86" w:rsidRPr="00B27604">
        <w:rPr>
          <w:rFonts w:hint="eastAsia"/>
        </w:rPr>
        <w:t>，</w:t>
      </w:r>
      <w:r w:rsidRPr="00B27604">
        <w:rPr>
          <w:rFonts w:hint="eastAsia"/>
        </w:rPr>
        <w:t>所以挾有形而衝逆也</w:t>
      </w:r>
      <w:r w:rsidR="00AA3F86" w:rsidRPr="00B27604">
        <w:rPr>
          <w:rFonts w:hint="eastAsia"/>
        </w:rPr>
        <w:t>。</w:t>
      </w:r>
      <w:r w:rsidR="006E4E64">
        <w:rPr>
          <w:rFonts w:hint="eastAsia"/>
        </w:rPr>
        <w:t>復</w:t>
      </w:r>
      <w:r w:rsidRPr="00B27604">
        <w:rPr>
          <w:rFonts w:hint="eastAsia"/>
        </w:rPr>
        <w:t>以沙參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入足少陰經</w:t>
      </w:r>
      <w:r w:rsidR="003E3F71" w:rsidRPr="00B27604">
        <w:rPr>
          <w:rFonts w:hint="eastAsia"/>
        </w:rPr>
        <w:t>，</w:t>
      </w:r>
      <w:r w:rsidRPr="00B27604">
        <w:rPr>
          <w:rFonts w:hint="eastAsia"/>
        </w:rPr>
        <w:t>氣寒</w:t>
      </w:r>
      <w:r w:rsidR="003E3F71" w:rsidRPr="00B27604">
        <w:rPr>
          <w:rFonts w:hint="eastAsia"/>
        </w:rPr>
        <w:t>益陰，苦寒清火。五穀蟲</w:t>
      </w:r>
      <w:r w:rsidR="004B454B" w:rsidRPr="00B27604">
        <w:rPr>
          <w:rFonts w:hint="eastAsia"/>
        </w:rPr>
        <w:t>，</w:t>
      </w:r>
      <w:r w:rsidR="003E3F71" w:rsidRPr="00B27604">
        <w:rPr>
          <w:rFonts w:hint="eastAsia"/>
        </w:rPr>
        <w:t>寒毒痢作吐用之，此取其意，同氣相求，令穢物復其故道耳</w:t>
      </w:r>
      <w:r w:rsidR="00EA6972">
        <w:rPr>
          <w:rFonts w:hint="eastAsia"/>
        </w:rPr>
        <w:t>」。</w:t>
      </w:r>
    </w:p>
    <w:p w:rsidR="009D2608" w:rsidRDefault="009D260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3E3F71" w:rsidRPr="00B27604" w:rsidRDefault="003E3F71" w:rsidP="009D2608">
      <w:pPr>
        <w:pStyle w:val="1b"/>
      </w:pPr>
      <w:bookmarkStart w:id="447" w:name="_Toc447018550"/>
      <w:r w:rsidRPr="00B27604">
        <w:rPr>
          <w:rFonts w:hint="eastAsia"/>
        </w:rPr>
        <w:lastRenderedPageBreak/>
        <w:t>身癢</w:t>
      </w:r>
      <w:bookmarkEnd w:id="447"/>
    </w:p>
    <w:p w:rsidR="003E3F71" w:rsidRPr="00B27604" w:rsidRDefault="003E3F71" w:rsidP="003C332D">
      <w:pPr>
        <w:pStyle w:val="2f3"/>
        <w:ind w:firstLine="712"/>
      </w:pPr>
      <w:r w:rsidRPr="00B27604">
        <w:rPr>
          <w:rFonts w:hint="eastAsia"/>
        </w:rPr>
        <w:t>夜常身癢，搔之熱蒸皮內，肉磊如豆粒，癢止熱散，肉磊亦消矣。石山先生曰「此血虛血熱也。醫用順氣和氣，所謂誅伐無過，治非所宜定方</w:t>
      </w:r>
      <w:r w:rsidR="00EA6972">
        <w:rPr>
          <w:rFonts w:hint="eastAsia"/>
        </w:rPr>
        <w:t>」。</w:t>
      </w:r>
    </w:p>
    <w:p w:rsidR="003E3F71" w:rsidRPr="00B27604" w:rsidRDefault="009D2608" w:rsidP="00BB5760">
      <w:pPr>
        <w:pStyle w:val="4b"/>
        <w:ind w:firstLine="713"/>
      </w:pPr>
      <w:bookmarkStart w:id="448" w:name="_Toc447018551"/>
      <w:r>
        <w:rPr>
          <w:rFonts w:asciiTheme="majorEastAsia" w:hAnsiTheme="majorEastAsia" w:hint="eastAsia"/>
        </w:rPr>
        <w:t>【</w:t>
      </w:r>
      <w:r w:rsidR="003E3F71" w:rsidRPr="00B27604">
        <w:rPr>
          <w:rFonts w:hint="eastAsia"/>
        </w:rPr>
        <w:t>清熱養血湯</w:t>
      </w:r>
      <w:r>
        <w:rPr>
          <w:rFonts w:asciiTheme="majorEastAsia" w:hAnsiTheme="majorEastAsia" w:hint="eastAsia"/>
        </w:rPr>
        <w:t>】</w:t>
      </w:r>
      <w:bookmarkEnd w:id="448"/>
    </w:p>
    <w:p w:rsidR="003E3F71" w:rsidRPr="00B27604" w:rsidRDefault="003E3F71" w:rsidP="003C332D">
      <w:pPr>
        <w:pStyle w:val="2f3"/>
        <w:ind w:firstLine="712"/>
      </w:pPr>
      <w:r w:rsidRPr="00B27604">
        <w:rPr>
          <w:rFonts w:hint="eastAsia"/>
        </w:rPr>
        <w:t>補血虛，清血熱。</w:t>
      </w:r>
    </w:p>
    <w:p w:rsidR="003E3F71" w:rsidRPr="00B27604" w:rsidRDefault="003E3F71" w:rsidP="003C332D">
      <w:pPr>
        <w:pStyle w:val="2f3"/>
        <w:ind w:firstLine="712"/>
      </w:pPr>
      <w:r w:rsidRPr="00B27604">
        <w:rPr>
          <w:rFonts w:hint="eastAsia"/>
        </w:rPr>
        <w:t>生地、元參、白蒺藜、當歸、川芎、黃</w:t>
      </w:r>
      <w:r w:rsidR="00966533" w:rsidRPr="00B27604">
        <w:rPr>
          <w:rFonts w:hint="eastAsia"/>
        </w:rPr>
        <w:t>芪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炙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、白芍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炒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、黃芩、甘草</w:t>
      </w:r>
      <w:r w:rsidR="009D2608">
        <w:rPr>
          <w:rFonts w:hint="eastAsia"/>
        </w:rPr>
        <w:t>（</w:t>
      </w:r>
      <w:r w:rsidRPr="00B27604">
        <w:rPr>
          <w:rFonts w:hint="eastAsia"/>
        </w:rPr>
        <w:t>炙</w:t>
      </w:r>
      <w:r w:rsidR="009D2608">
        <w:rPr>
          <w:rFonts w:hint="eastAsia"/>
        </w:rPr>
        <w:t>）</w:t>
      </w:r>
      <w:r w:rsidRPr="00B27604">
        <w:rPr>
          <w:rFonts w:hint="eastAsia"/>
        </w:rPr>
        <w:t>、陳皮。</w:t>
      </w:r>
    </w:p>
    <w:p w:rsidR="003E3F71" w:rsidRPr="00B27604" w:rsidRDefault="003E3F71" w:rsidP="003C332D">
      <w:pPr>
        <w:pStyle w:val="2f3"/>
        <w:ind w:firstLine="712"/>
      </w:pPr>
      <w:r w:rsidRPr="00B27604">
        <w:rPr>
          <w:rFonts w:hint="eastAsia"/>
        </w:rPr>
        <w:t>汪石來曰「歸、芍、</w:t>
      </w:r>
      <w:r w:rsidR="00966533" w:rsidRPr="00B27604">
        <w:rPr>
          <w:rFonts w:hint="eastAsia"/>
        </w:rPr>
        <w:t>芪</w:t>
      </w:r>
      <w:r w:rsidRPr="00B27604">
        <w:rPr>
          <w:rFonts w:hint="eastAsia"/>
        </w:rPr>
        <w:t>、草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能補血虛。元參、蒺藜、生地、黃芩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能清血熱。川芎</w:t>
      </w:r>
      <w:r w:rsidR="003309C7">
        <w:rPr>
          <w:rFonts w:hint="eastAsia"/>
        </w:rPr>
        <w:t>，</w:t>
      </w:r>
      <w:r w:rsidRPr="00B27604">
        <w:rPr>
          <w:rFonts w:hint="eastAsia"/>
        </w:rPr>
        <w:t>潤燥。陳皮</w:t>
      </w:r>
      <w:r w:rsidR="003309C7">
        <w:rPr>
          <w:rFonts w:hint="eastAsia"/>
        </w:rPr>
        <w:t>，</w:t>
      </w:r>
      <w:r w:rsidRPr="00B27604">
        <w:rPr>
          <w:rFonts w:hint="eastAsia"/>
        </w:rPr>
        <w:t>理氣</w:t>
      </w:r>
      <w:r w:rsidR="00EA6972">
        <w:rPr>
          <w:rFonts w:hint="eastAsia"/>
        </w:rPr>
        <w:t>」。</w:t>
      </w:r>
    </w:p>
    <w:p w:rsidR="003E3F71" w:rsidRPr="00B27604" w:rsidRDefault="009D2608" w:rsidP="00BB5760">
      <w:pPr>
        <w:pStyle w:val="4b"/>
        <w:ind w:firstLine="713"/>
      </w:pPr>
      <w:bookmarkStart w:id="449" w:name="_Toc447018552"/>
      <w:r>
        <w:rPr>
          <w:rFonts w:asciiTheme="majorEastAsia" w:hAnsiTheme="majorEastAsia" w:hint="eastAsia"/>
        </w:rPr>
        <w:t>【</w:t>
      </w:r>
      <w:r w:rsidR="003E3F71" w:rsidRPr="00B27604">
        <w:rPr>
          <w:rFonts w:hint="eastAsia"/>
        </w:rPr>
        <w:t>清氣湯</w:t>
      </w:r>
      <w:r>
        <w:rPr>
          <w:rFonts w:asciiTheme="majorEastAsia" w:hAnsiTheme="majorEastAsia" w:hint="eastAsia"/>
        </w:rPr>
        <w:t>】</w:t>
      </w:r>
      <w:r w:rsidR="003E3F71" w:rsidRPr="00B27604">
        <w:rPr>
          <w:rFonts w:hint="eastAsia"/>
        </w:rPr>
        <w:t>（黃錦芳製）</w:t>
      </w:r>
      <w:bookmarkEnd w:id="449"/>
    </w:p>
    <w:p w:rsidR="003E3F71" w:rsidRPr="00B27604" w:rsidRDefault="003E3F71" w:rsidP="003C332D">
      <w:pPr>
        <w:pStyle w:val="2f3"/>
        <w:ind w:firstLine="712"/>
      </w:pPr>
      <w:r w:rsidRPr="00B27604">
        <w:rPr>
          <w:rFonts w:hint="eastAsia"/>
        </w:rPr>
        <w:t>治身癢，胸腹飽悶，噯氣。</w:t>
      </w:r>
    </w:p>
    <w:p w:rsidR="003E3F71" w:rsidRPr="00B27604" w:rsidRDefault="003E3F71" w:rsidP="003C332D">
      <w:pPr>
        <w:pStyle w:val="2f3"/>
        <w:ind w:firstLine="712"/>
      </w:pPr>
      <w:r w:rsidRPr="00B27604">
        <w:rPr>
          <w:rFonts w:hint="eastAsia"/>
        </w:rPr>
        <w:t>茯苓、半夏、木香、廣皮、厚朴。</w:t>
      </w:r>
    </w:p>
    <w:p w:rsidR="009D2608" w:rsidRDefault="003E3F71" w:rsidP="003309C7">
      <w:pPr>
        <w:pStyle w:val="2f3"/>
        <w:ind w:firstLine="712"/>
      </w:pPr>
      <w:r w:rsidRPr="00B27604">
        <w:rPr>
          <w:rFonts w:hint="eastAsia"/>
        </w:rPr>
        <w:t>搔癢一證，雖曰病自外感，然亦須內氣清肅，則外氣始治，若此屬內氣不清，故外氣不淨。方用茯苓、半夏</w:t>
      </w:r>
      <w:r w:rsidR="003309C7">
        <w:rPr>
          <w:rFonts w:hint="eastAsia"/>
        </w:rPr>
        <w:t>，</w:t>
      </w:r>
      <w:r w:rsidRPr="00B27604">
        <w:rPr>
          <w:rFonts w:hint="eastAsia"/>
        </w:rPr>
        <w:t>以和中。木香、廣皮</w:t>
      </w:r>
      <w:r w:rsidR="003309C7">
        <w:rPr>
          <w:rFonts w:hint="eastAsia"/>
        </w:rPr>
        <w:t>，</w:t>
      </w:r>
      <w:r w:rsidRPr="00B27604">
        <w:rPr>
          <w:rFonts w:hint="eastAsia"/>
        </w:rPr>
        <w:t>以調氣。厚朴</w:t>
      </w:r>
      <w:r w:rsidR="003309C7">
        <w:rPr>
          <w:rFonts w:hint="eastAsia"/>
        </w:rPr>
        <w:t>，</w:t>
      </w:r>
      <w:r w:rsidRPr="00B27604">
        <w:rPr>
          <w:rFonts w:hint="eastAsia"/>
        </w:rPr>
        <w:t>以寬胸腹</w:t>
      </w:r>
      <w:r w:rsidR="00B85664" w:rsidRPr="00B27604">
        <w:rPr>
          <w:rFonts w:hint="eastAsia"/>
        </w:rPr>
        <w:t>。</w:t>
      </w:r>
      <w:r w:rsidRPr="00B27604">
        <w:rPr>
          <w:rFonts w:hint="eastAsia"/>
        </w:rPr>
        <w:t>清內自能達外</w:t>
      </w:r>
      <w:r w:rsidR="00B85664" w:rsidRPr="00B27604">
        <w:rPr>
          <w:rFonts w:hint="eastAsia"/>
        </w:rPr>
        <w:t>，</w:t>
      </w:r>
      <w:r w:rsidRPr="00B27604">
        <w:rPr>
          <w:rFonts w:hint="eastAsia"/>
        </w:rPr>
        <w:t>而癢平矣</w:t>
      </w:r>
      <w:r w:rsidR="00B85664" w:rsidRPr="00B27604">
        <w:rPr>
          <w:rFonts w:hint="eastAsia"/>
        </w:rPr>
        <w:t>。</w:t>
      </w:r>
      <w:r w:rsidR="009D2608">
        <w:br w:type="page"/>
      </w:r>
    </w:p>
    <w:p w:rsidR="00B85664" w:rsidRPr="00B27604" w:rsidRDefault="00B85664" w:rsidP="009D2608">
      <w:pPr>
        <w:pStyle w:val="1b"/>
      </w:pPr>
      <w:bookmarkStart w:id="450" w:name="_Toc447018553"/>
      <w:r w:rsidRPr="00B27604">
        <w:rPr>
          <w:rFonts w:hint="eastAsia"/>
        </w:rPr>
        <w:lastRenderedPageBreak/>
        <w:t>玳瑁瘟</w:t>
      </w:r>
      <w:bookmarkEnd w:id="450"/>
    </w:p>
    <w:p w:rsidR="00B85664" w:rsidRPr="00B27604" w:rsidRDefault="00B85664" w:rsidP="003C332D">
      <w:pPr>
        <w:pStyle w:val="2f3"/>
        <w:ind w:firstLine="712"/>
      </w:pPr>
      <w:r w:rsidRPr="00B27604">
        <w:rPr>
          <w:rFonts w:hint="eastAsia"/>
        </w:rPr>
        <w:t>其證初起，發熱頭痛，胸滿不安，醫用發散消導，至第六日，周身痛楚，腹中疼痛，不時奔響，口鼻上唇忽起黑色成片，光亮如漆，與玳瑁無異。張石頑先生診之，脈促，喘汗，神氣昏憒，喜其黑色四圍有紅暈鮮澤，若痘瘡之腳根緊附如線，他處肉色不變，許以可治定方。</w:t>
      </w:r>
    </w:p>
    <w:p w:rsidR="00B85664" w:rsidRPr="00B27604" w:rsidRDefault="009D2608" w:rsidP="00BB5760">
      <w:pPr>
        <w:pStyle w:val="4b"/>
        <w:ind w:firstLine="713"/>
      </w:pPr>
      <w:bookmarkStart w:id="451" w:name="_Toc447018554"/>
      <w:r>
        <w:rPr>
          <w:rFonts w:asciiTheme="majorEastAsia" w:hAnsiTheme="majorEastAsia" w:hint="eastAsia"/>
        </w:rPr>
        <w:t>【</w:t>
      </w:r>
      <w:r w:rsidR="00B85664" w:rsidRPr="00B27604">
        <w:rPr>
          <w:rFonts w:hint="eastAsia"/>
        </w:rPr>
        <w:t>葛根黃</w:t>
      </w:r>
      <w:r w:rsidR="006D0330" w:rsidRPr="00B27604">
        <w:rPr>
          <w:rFonts w:hint="eastAsia"/>
        </w:rPr>
        <w:t>芩</w:t>
      </w:r>
      <w:r w:rsidR="00B85664" w:rsidRPr="00B27604">
        <w:rPr>
          <w:rFonts w:hint="eastAsia"/>
        </w:rPr>
        <w:t>黃連湯加味</w:t>
      </w:r>
      <w:r>
        <w:rPr>
          <w:rFonts w:asciiTheme="majorEastAsia" w:hAnsiTheme="majorEastAsia" w:hint="eastAsia"/>
        </w:rPr>
        <w:t>】</w:t>
      </w:r>
      <w:bookmarkEnd w:id="451"/>
    </w:p>
    <w:p w:rsidR="00B85664" w:rsidRPr="00B27604" w:rsidRDefault="00B85664" w:rsidP="003C332D">
      <w:pPr>
        <w:pStyle w:val="2f3"/>
        <w:ind w:firstLine="712"/>
      </w:pPr>
      <w:r w:rsidRPr="00B27604">
        <w:rPr>
          <w:rFonts w:hint="eastAsia"/>
        </w:rPr>
        <w:t>初方</w:t>
      </w:r>
      <w:r w:rsidR="008B0A5D" w:rsidRPr="00B27604">
        <w:rPr>
          <w:rFonts w:hint="eastAsia"/>
        </w:rPr>
        <w:t>，</w:t>
      </w:r>
      <w:r w:rsidRPr="00B27604">
        <w:rPr>
          <w:rFonts w:hint="eastAsia"/>
        </w:rPr>
        <w:t>解肌表毒邪。</w:t>
      </w:r>
    </w:p>
    <w:p w:rsidR="00B85664" w:rsidRPr="00B27604" w:rsidRDefault="00B85664" w:rsidP="003C332D">
      <w:pPr>
        <w:pStyle w:val="2f3"/>
        <w:ind w:firstLine="712"/>
      </w:pPr>
      <w:r w:rsidRPr="00B27604">
        <w:rPr>
          <w:rFonts w:hint="eastAsia"/>
        </w:rPr>
        <w:t>葛根、黃芩、黃連、犀角、連翹、荊芥、防風、紫荊、人中黃。</w:t>
      </w:r>
    </w:p>
    <w:p w:rsidR="00B85664" w:rsidRPr="00B27604" w:rsidRDefault="00B85664" w:rsidP="003C332D">
      <w:pPr>
        <w:pStyle w:val="2f3"/>
        <w:ind w:firstLine="712"/>
      </w:pPr>
      <w:r w:rsidRPr="00B27604">
        <w:rPr>
          <w:rFonts w:hint="eastAsia"/>
        </w:rPr>
        <w:t>汪石來曰「是方</w:t>
      </w:r>
      <w:r w:rsidR="003309C7">
        <w:rPr>
          <w:rFonts w:hint="eastAsia"/>
        </w:rPr>
        <w:t>，</w:t>
      </w:r>
      <w:r w:rsidRPr="00B27604">
        <w:rPr>
          <w:rFonts w:hint="eastAsia"/>
        </w:rPr>
        <w:t>原治表寒裏熱，其義重在芩、連</w:t>
      </w:r>
      <w:r w:rsidR="009D2608" w:rsidRPr="009D2608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肅清裏熱，而以葛根</w:t>
      </w:r>
      <w:r w:rsidR="003309C7">
        <w:rPr>
          <w:rFonts w:hint="eastAsia"/>
        </w:rPr>
        <w:t>，</w:t>
      </w:r>
      <w:r w:rsidRPr="00B27604">
        <w:rPr>
          <w:rFonts w:hint="eastAsia"/>
        </w:rPr>
        <w:t>通陽明之津</w:t>
      </w:r>
      <w:r w:rsidR="003309C7">
        <w:rPr>
          <w:rFonts w:hint="eastAsia"/>
        </w:rPr>
        <w:t>。</w:t>
      </w:r>
      <w:r w:rsidRPr="00B27604">
        <w:rPr>
          <w:rFonts w:hint="eastAsia"/>
        </w:rPr>
        <w:t>犀角</w:t>
      </w:r>
      <w:r w:rsidR="003309C7">
        <w:rPr>
          <w:rFonts w:hint="eastAsia"/>
        </w:rPr>
        <w:t>，</w:t>
      </w:r>
      <w:r w:rsidRPr="00B27604">
        <w:rPr>
          <w:rFonts w:hint="eastAsia"/>
        </w:rPr>
        <w:t>解散陽明之結熱</w:t>
      </w:r>
      <w:r w:rsidR="008B0A5D" w:rsidRPr="00B27604">
        <w:rPr>
          <w:rFonts w:hint="eastAsia"/>
        </w:rPr>
        <w:t>。</w:t>
      </w:r>
      <w:r w:rsidRPr="00B27604">
        <w:rPr>
          <w:rFonts w:hint="eastAsia"/>
        </w:rPr>
        <w:t>連翹</w:t>
      </w:r>
      <w:r w:rsidR="003309C7">
        <w:rPr>
          <w:rFonts w:hint="eastAsia"/>
        </w:rPr>
        <w:t>，</w:t>
      </w:r>
      <w:r w:rsidRPr="00B27604">
        <w:rPr>
          <w:rFonts w:hint="eastAsia"/>
        </w:rPr>
        <w:t>引領清氣上下</w:t>
      </w:r>
      <w:r w:rsidR="008B0A5D" w:rsidRPr="00B27604">
        <w:rPr>
          <w:rFonts w:hint="eastAsia"/>
        </w:rPr>
        <w:t>，</w:t>
      </w:r>
      <w:r w:rsidRPr="00B27604">
        <w:rPr>
          <w:rFonts w:hint="eastAsia"/>
        </w:rPr>
        <w:t>以散結熱</w:t>
      </w:r>
      <w:r w:rsidR="008B0A5D" w:rsidRPr="00B27604">
        <w:rPr>
          <w:rFonts w:hint="eastAsia"/>
        </w:rPr>
        <w:t>。</w:t>
      </w:r>
      <w:r w:rsidRPr="00B27604">
        <w:rPr>
          <w:rFonts w:hint="eastAsia"/>
        </w:rPr>
        <w:t>荊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防</w:t>
      </w:r>
      <w:r w:rsidR="003309C7">
        <w:rPr>
          <w:rFonts w:hint="eastAsia"/>
        </w:rPr>
        <w:t>，</w:t>
      </w:r>
      <w:r w:rsidRPr="00B27604">
        <w:rPr>
          <w:rFonts w:hint="eastAsia"/>
        </w:rPr>
        <w:t>以疏表熱</w:t>
      </w:r>
      <w:r w:rsidR="008B0A5D" w:rsidRPr="00B27604">
        <w:rPr>
          <w:rFonts w:hint="eastAsia"/>
        </w:rPr>
        <w:t>。</w:t>
      </w:r>
      <w:r w:rsidRPr="00B27604">
        <w:rPr>
          <w:rFonts w:hint="eastAsia"/>
        </w:rPr>
        <w:t>人中黃</w:t>
      </w:r>
      <w:r w:rsidR="003309C7">
        <w:rPr>
          <w:rFonts w:hint="eastAsia"/>
        </w:rPr>
        <w:t>，</w:t>
      </w:r>
      <w:r w:rsidRPr="00B27604">
        <w:rPr>
          <w:rFonts w:hint="eastAsia"/>
        </w:rPr>
        <w:t>大解陽明實熱</w:t>
      </w:r>
      <w:r w:rsidR="008B0A5D" w:rsidRPr="00B27604">
        <w:rPr>
          <w:rFonts w:hint="eastAsia"/>
        </w:rPr>
        <w:t>。</w:t>
      </w:r>
      <w:r w:rsidRPr="00B27604">
        <w:rPr>
          <w:rFonts w:hint="eastAsia"/>
        </w:rPr>
        <w:t>紫荊</w:t>
      </w:r>
      <w:r w:rsidR="003309C7">
        <w:rPr>
          <w:rFonts w:hint="eastAsia"/>
        </w:rPr>
        <w:t>，</w:t>
      </w:r>
      <w:r w:rsidRPr="00B27604">
        <w:rPr>
          <w:rFonts w:hint="eastAsia"/>
        </w:rPr>
        <w:t>散毒邪</w:t>
      </w:r>
      <w:r w:rsidR="00EA6972">
        <w:rPr>
          <w:rFonts w:hint="eastAsia"/>
        </w:rPr>
        <w:t>」。</w:t>
      </w:r>
    </w:p>
    <w:p w:rsidR="008B0A5D" w:rsidRPr="00B27604" w:rsidRDefault="009D2608" w:rsidP="00BB5760">
      <w:pPr>
        <w:pStyle w:val="4b"/>
        <w:ind w:firstLine="713"/>
      </w:pPr>
      <w:bookmarkStart w:id="452" w:name="_Toc447018555"/>
      <w:r>
        <w:rPr>
          <w:rFonts w:asciiTheme="majorEastAsia" w:hAnsiTheme="majorEastAsia" w:hint="eastAsia"/>
        </w:rPr>
        <w:t>【</w:t>
      </w:r>
      <w:r w:rsidR="00B85664" w:rsidRPr="00B27604">
        <w:rPr>
          <w:rFonts w:hint="eastAsia"/>
        </w:rPr>
        <w:t>加味涼膈散</w:t>
      </w:r>
      <w:r>
        <w:rPr>
          <w:rFonts w:asciiTheme="majorEastAsia" w:hAnsiTheme="majorEastAsia" w:hint="eastAsia"/>
        </w:rPr>
        <w:t>】</w:t>
      </w:r>
      <w:bookmarkEnd w:id="452"/>
    </w:p>
    <w:p w:rsidR="00B85664" w:rsidRPr="00B27604" w:rsidRDefault="00B85664" w:rsidP="003C332D">
      <w:pPr>
        <w:pStyle w:val="2f3"/>
        <w:ind w:firstLine="712"/>
      </w:pPr>
      <w:r w:rsidRPr="00B27604">
        <w:rPr>
          <w:rFonts w:hint="eastAsia"/>
        </w:rPr>
        <w:t>次方</w:t>
      </w:r>
      <w:r w:rsidR="008B0A5D" w:rsidRPr="00B27604">
        <w:rPr>
          <w:rFonts w:hint="eastAsia"/>
        </w:rPr>
        <w:t>，</w:t>
      </w:r>
      <w:r w:rsidRPr="00B27604">
        <w:rPr>
          <w:rFonts w:hint="eastAsia"/>
        </w:rPr>
        <w:t>黑色發透</w:t>
      </w:r>
      <w:r w:rsidR="008B0A5D" w:rsidRPr="00B27604">
        <w:rPr>
          <w:rFonts w:hint="eastAsia"/>
        </w:rPr>
        <w:t>，</w:t>
      </w:r>
      <w:r w:rsidRPr="00B27604">
        <w:rPr>
          <w:rFonts w:hint="eastAsia"/>
        </w:rPr>
        <w:t>微下之</w:t>
      </w:r>
      <w:r w:rsidR="008B0A5D" w:rsidRPr="00B27604">
        <w:rPr>
          <w:rFonts w:hint="eastAsia"/>
        </w:rPr>
        <w:t>。</w:t>
      </w:r>
    </w:p>
    <w:p w:rsidR="00B85664" w:rsidRPr="00B27604" w:rsidRDefault="00B85664" w:rsidP="003C332D">
      <w:pPr>
        <w:pStyle w:val="2f3"/>
        <w:ind w:firstLine="712"/>
      </w:pPr>
      <w:r w:rsidRPr="00B27604">
        <w:rPr>
          <w:rFonts w:hint="eastAsia"/>
        </w:rPr>
        <w:t>薄荷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連翹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芒硝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甘草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黃芩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山梔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大黃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人中黃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紫荊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犀角</w:t>
      </w:r>
      <w:r w:rsidR="008B0A5D" w:rsidRPr="00B27604">
        <w:rPr>
          <w:rFonts w:hint="eastAsia"/>
        </w:rPr>
        <w:t>。</w:t>
      </w:r>
    </w:p>
    <w:p w:rsidR="008B0A5D" w:rsidRPr="00B27604" w:rsidRDefault="00B85664" w:rsidP="003C332D">
      <w:pPr>
        <w:pStyle w:val="2f3"/>
        <w:ind w:firstLine="712"/>
      </w:pPr>
      <w:r w:rsidRPr="00B27604">
        <w:rPr>
          <w:rFonts w:hint="eastAsia"/>
        </w:rPr>
        <w:t>蘊熱內閉於膈</w:t>
      </w:r>
      <w:r w:rsidR="008B0A5D" w:rsidRPr="00B27604">
        <w:rPr>
          <w:rFonts w:hint="eastAsia"/>
        </w:rPr>
        <w:t>，</w:t>
      </w:r>
      <w:r w:rsidRPr="00B27604">
        <w:rPr>
          <w:rFonts w:hint="eastAsia"/>
        </w:rPr>
        <w:t>其氣先通心</w:t>
      </w:r>
      <w:r w:rsidR="00717643" w:rsidRPr="00B27604">
        <w:rPr>
          <w:rFonts w:hint="eastAsia"/>
        </w:rPr>
        <w:t>、</w:t>
      </w:r>
      <w:r w:rsidRPr="00B27604">
        <w:rPr>
          <w:rFonts w:hint="eastAsia"/>
        </w:rPr>
        <w:t>肺</w:t>
      </w:r>
      <w:r w:rsidR="00717643" w:rsidRPr="00B27604">
        <w:rPr>
          <w:rFonts w:hint="eastAsia"/>
        </w:rPr>
        <w:t>、</w:t>
      </w:r>
      <w:r w:rsidRPr="00B27604">
        <w:rPr>
          <w:rFonts w:hint="eastAsia"/>
        </w:rPr>
        <w:t>膻中</w:t>
      </w:r>
      <w:r w:rsidR="008B0A5D" w:rsidRPr="00B27604">
        <w:rPr>
          <w:rFonts w:hint="eastAsia"/>
        </w:rPr>
        <w:t>，</w:t>
      </w:r>
      <w:r w:rsidRPr="00B27604">
        <w:rPr>
          <w:rFonts w:hint="eastAsia"/>
        </w:rPr>
        <w:t>火燔煩熱</w:t>
      </w:r>
      <w:r w:rsidR="008B0A5D" w:rsidRPr="00B27604">
        <w:rPr>
          <w:rFonts w:hint="eastAsia"/>
        </w:rPr>
        <w:t>，</w:t>
      </w:r>
      <w:r w:rsidRPr="00B27604">
        <w:rPr>
          <w:rFonts w:hint="eastAsia"/>
        </w:rPr>
        <w:t>自當上下分消</w:t>
      </w:r>
      <w:r w:rsidR="008B0A5D" w:rsidRPr="00B27604">
        <w:rPr>
          <w:rFonts w:hint="eastAsia"/>
        </w:rPr>
        <w:t>。</w:t>
      </w:r>
      <w:r w:rsidRPr="00B27604">
        <w:rPr>
          <w:rFonts w:hint="eastAsia"/>
        </w:rPr>
        <w:t>以薄荷</w:t>
      </w:r>
      <w:r w:rsidR="008B0A5D" w:rsidRPr="00B27604">
        <w:rPr>
          <w:rFonts w:hint="eastAsia"/>
        </w:rPr>
        <w:t>、</w:t>
      </w:r>
      <w:r w:rsidRPr="00B27604">
        <w:rPr>
          <w:rFonts w:hint="eastAsia"/>
        </w:rPr>
        <w:t>黃芩從肺</w:t>
      </w:r>
      <w:r w:rsidR="00717643" w:rsidRPr="00B27604">
        <w:rPr>
          <w:rFonts w:hint="eastAsia"/>
        </w:rPr>
        <w:t>，</w:t>
      </w:r>
      <w:r w:rsidRPr="00B27604">
        <w:rPr>
          <w:rFonts w:hint="eastAsia"/>
        </w:rPr>
        <w:t>散而涼之</w:t>
      </w:r>
      <w:r w:rsidR="008B0A5D" w:rsidRPr="00B27604">
        <w:rPr>
          <w:rFonts w:hint="eastAsia"/>
        </w:rPr>
        <w:t>。</w:t>
      </w:r>
      <w:r w:rsidRPr="00B27604">
        <w:rPr>
          <w:rFonts w:hint="eastAsia"/>
        </w:rPr>
        <w:t>以甘草從腎</w:t>
      </w:r>
      <w:r w:rsidR="00717643" w:rsidRPr="00B27604">
        <w:rPr>
          <w:rFonts w:hint="eastAsia"/>
        </w:rPr>
        <w:t>，</w:t>
      </w:r>
      <w:r w:rsidRPr="00B27604">
        <w:rPr>
          <w:rFonts w:hint="eastAsia"/>
        </w:rPr>
        <w:t>清而涼之</w:t>
      </w:r>
      <w:r w:rsidR="008B0A5D" w:rsidRPr="00B27604">
        <w:rPr>
          <w:rFonts w:hint="eastAsia"/>
        </w:rPr>
        <w:t>。以連翹、山梔從心之少陽，苦而涼之。以山梔、芒硝從三焦與心包絡，瀉而涼之。以甘草、大黃從脾，緩而涼之。</w:t>
      </w:r>
      <w:r w:rsidR="008B0A5D" w:rsidRPr="00B27604">
        <w:rPr>
          <w:rFonts w:hint="eastAsia"/>
        </w:rPr>
        <w:lastRenderedPageBreak/>
        <w:t>以薄荷、黃芩從膽，升降而涼之。以大黃、芒硝從胃與大腸，下而涼之。</w:t>
      </w:r>
      <w:r w:rsidR="006E4E64">
        <w:rPr>
          <w:rFonts w:hint="eastAsia"/>
        </w:rPr>
        <w:t>復</w:t>
      </w:r>
      <w:r w:rsidR="008B0A5D" w:rsidRPr="00B27604">
        <w:rPr>
          <w:rFonts w:hint="eastAsia"/>
        </w:rPr>
        <w:t>以犀角</w:t>
      </w:r>
      <w:r w:rsidR="0068371C" w:rsidRPr="0068371C">
        <w:rPr>
          <w:rFonts w:asciiTheme="majorEastAsia" w:hAnsiTheme="majorEastAsia" w:hint="eastAsia"/>
        </w:rPr>
        <w:t>，</w:t>
      </w:r>
      <w:r w:rsidR="008B0A5D" w:rsidRPr="00B27604">
        <w:rPr>
          <w:rFonts w:hint="eastAsia"/>
        </w:rPr>
        <w:t>從心而涼之。</w:t>
      </w:r>
      <w:r w:rsidR="006E4E64">
        <w:rPr>
          <w:rFonts w:hint="eastAsia"/>
        </w:rPr>
        <w:t>復</w:t>
      </w:r>
      <w:r w:rsidR="008B0A5D" w:rsidRPr="00B27604">
        <w:rPr>
          <w:rFonts w:hint="eastAsia"/>
        </w:rPr>
        <w:t>以人中黃</w:t>
      </w:r>
      <w:r w:rsidR="0068371C" w:rsidRPr="0068371C">
        <w:rPr>
          <w:rFonts w:asciiTheme="majorEastAsia" w:hAnsiTheme="majorEastAsia" w:hint="eastAsia"/>
        </w:rPr>
        <w:t>，</w:t>
      </w:r>
      <w:r w:rsidR="008B0A5D" w:rsidRPr="00B27604">
        <w:rPr>
          <w:rFonts w:hint="eastAsia"/>
        </w:rPr>
        <w:t>從胃而涼之。</w:t>
      </w:r>
      <w:r w:rsidR="006E4E64">
        <w:rPr>
          <w:rFonts w:hint="eastAsia"/>
        </w:rPr>
        <w:t>復</w:t>
      </w:r>
      <w:r w:rsidR="008B0A5D" w:rsidRPr="00B27604">
        <w:rPr>
          <w:rFonts w:hint="eastAsia"/>
        </w:rPr>
        <w:t>以紫荊</w:t>
      </w:r>
      <w:r w:rsidR="0068371C" w:rsidRPr="0068371C">
        <w:rPr>
          <w:rFonts w:asciiTheme="majorEastAsia" w:hAnsiTheme="majorEastAsia" w:hint="eastAsia"/>
        </w:rPr>
        <w:t>，</w:t>
      </w:r>
      <w:r w:rsidR="008B0A5D" w:rsidRPr="00B27604">
        <w:rPr>
          <w:rFonts w:hint="eastAsia"/>
        </w:rPr>
        <w:t>從血而涼之。上則散之，中則苦之，下則行之，庶幾燎原之場，化為清虛之府，而毒邪有不透發者乎</w:t>
      </w:r>
      <w:r w:rsidR="0068371C">
        <w:rPr>
          <w:rFonts w:asciiTheme="majorEastAsia" w:hAnsiTheme="majorEastAsia" w:hint="eastAsia"/>
        </w:rPr>
        <w:t>？</w:t>
      </w:r>
    </w:p>
    <w:p w:rsidR="008B0A5D" w:rsidRPr="00B27604" w:rsidRDefault="0068371C" w:rsidP="00BB5760">
      <w:pPr>
        <w:pStyle w:val="4b"/>
        <w:ind w:firstLine="713"/>
      </w:pPr>
      <w:bookmarkStart w:id="453" w:name="_Toc447018556"/>
      <w:r>
        <w:rPr>
          <w:rFonts w:asciiTheme="majorEastAsia" w:hAnsiTheme="majorEastAsia" w:hint="eastAsia"/>
        </w:rPr>
        <w:t>【</w:t>
      </w:r>
      <w:r w:rsidR="008B0A5D" w:rsidRPr="00B27604">
        <w:rPr>
          <w:rFonts w:hint="eastAsia"/>
        </w:rPr>
        <w:t>加味犀角地黃湯</w:t>
      </w:r>
      <w:r>
        <w:rPr>
          <w:rFonts w:asciiTheme="majorEastAsia" w:hAnsiTheme="majorEastAsia" w:hint="eastAsia"/>
        </w:rPr>
        <w:t>】</w:t>
      </w:r>
      <w:bookmarkEnd w:id="453"/>
    </w:p>
    <w:p w:rsidR="008B0A5D" w:rsidRPr="00B27604" w:rsidRDefault="008B0A5D" w:rsidP="003C332D">
      <w:pPr>
        <w:pStyle w:val="2f3"/>
        <w:ind w:firstLine="712"/>
      </w:pPr>
      <w:r w:rsidRPr="00B27604">
        <w:rPr>
          <w:rFonts w:hint="eastAsia"/>
        </w:rPr>
        <w:t>三方，調理餘毒。</w:t>
      </w:r>
    </w:p>
    <w:p w:rsidR="008B0A5D" w:rsidRPr="00B27604" w:rsidRDefault="008B0A5D" w:rsidP="003C332D">
      <w:pPr>
        <w:pStyle w:val="2f3"/>
        <w:ind w:firstLine="712"/>
      </w:pPr>
      <w:r w:rsidRPr="00B27604">
        <w:rPr>
          <w:rFonts w:hint="eastAsia"/>
        </w:rPr>
        <w:t>犀角、生地、連翹、生甘草、丹皮、赤芍、人中黃、黑豆。</w:t>
      </w:r>
    </w:p>
    <w:p w:rsidR="0068371C" w:rsidRDefault="008B0A5D" w:rsidP="003C332D">
      <w:pPr>
        <w:pStyle w:val="2f3"/>
        <w:ind w:firstLine="712"/>
      </w:pPr>
      <w:r w:rsidRPr="00B27604">
        <w:rPr>
          <w:rFonts w:hint="eastAsia"/>
        </w:rPr>
        <w:t>犀角地黃湯</w:t>
      </w:r>
      <w:r w:rsidR="0068371C" w:rsidRPr="0068371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厥陰陽明藥也。溫熱入絡，煩熱不解，犀角、地黃能走心經，專解營熱。連翹入心，散客熱。生甘草入心，和絡血。赤芍</w:t>
      </w:r>
      <w:r w:rsidR="003309C7">
        <w:rPr>
          <w:rFonts w:hint="eastAsia"/>
        </w:rPr>
        <w:t>，</w:t>
      </w:r>
      <w:r w:rsidRPr="00B27604">
        <w:rPr>
          <w:rFonts w:hint="eastAsia"/>
        </w:rPr>
        <w:t>瀉肝火。丹皮</w:t>
      </w:r>
      <w:r w:rsidR="003309C7">
        <w:rPr>
          <w:rFonts w:hint="eastAsia"/>
        </w:rPr>
        <w:t>，</w:t>
      </w:r>
      <w:r w:rsidRPr="00B27604">
        <w:rPr>
          <w:rFonts w:hint="eastAsia"/>
        </w:rPr>
        <w:t>行血中伏火。人中黃</w:t>
      </w:r>
      <w:r w:rsidR="003309C7">
        <w:rPr>
          <w:rFonts w:hint="eastAsia"/>
        </w:rPr>
        <w:t>，</w:t>
      </w:r>
      <w:r w:rsidRPr="00B27604">
        <w:rPr>
          <w:rFonts w:hint="eastAsia"/>
        </w:rPr>
        <w:t>甘寒入胃。黑大豆</w:t>
      </w:r>
      <w:r w:rsidR="003309C7">
        <w:rPr>
          <w:rFonts w:hint="eastAsia"/>
        </w:rPr>
        <w:t>，</w:t>
      </w:r>
      <w:r w:rsidRPr="00B27604">
        <w:rPr>
          <w:rFonts w:hint="eastAsia"/>
        </w:rPr>
        <w:t>甘寒解毒。</w:t>
      </w:r>
    </w:p>
    <w:p w:rsidR="0068371C" w:rsidRDefault="0068371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8B0A5D" w:rsidRPr="00B27604" w:rsidRDefault="008B0A5D" w:rsidP="0068371C">
      <w:pPr>
        <w:pStyle w:val="1b"/>
      </w:pPr>
      <w:bookmarkStart w:id="454" w:name="_Toc447018557"/>
      <w:r w:rsidRPr="00B27604">
        <w:rPr>
          <w:rFonts w:hint="eastAsia"/>
        </w:rPr>
        <w:lastRenderedPageBreak/>
        <w:t>陽痿</w:t>
      </w:r>
      <w:bookmarkEnd w:id="454"/>
    </w:p>
    <w:p w:rsidR="006F7AA8" w:rsidRPr="00B27604" w:rsidRDefault="008B0A5D" w:rsidP="003C332D">
      <w:pPr>
        <w:pStyle w:val="2f3"/>
        <w:ind w:firstLine="712"/>
      </w:pPr>
      <w:r w:rsidRPr="00B27604">
        <w:rPr>
          <w:rFonts w:hint="eastAsia"/>
        </w:rPr>
        <w:t>凡陽痿不起多由命門火衰，精氣虛冷，或七情勞倦，損傷生陽之氣，多致此證，亦有濕熱熾盛，致宗筋弛縱而為痿弱者。然有火無火，脈證可別，但火衰者</w:t>
      </w:r>
      <w:r w:rsidR="003309C7">
        <w:rPr>
          <w:rFonts w:hint="eastAsia"/>
        </w:rPr>
        <w:t>，</w:t>
      </w:r>
      <w:r w:rsidRPr="00B27604">
        <w:rPr>
          <w:rFonts w:hint="eastAsia"/>
        </w:rPr>
        <w:t>十居八九，而火盛</w:t>
      </w:r>
      <w:r w:rsidR="006F7AA8" w:rsidRPr="00B27604">
        <w:rPr>
          <w:rFonts w:hint="eastAsia"/>
        </w:rPr>
        <w:t>者</w:t>
      </w:r>
      <w:r w:rsidR="003309C7">
        <w:rPr>
          <w:rFonts w:hint="eastAsia"/>
        </w:rPr>
        <w:t>，</w:t>
      </w:r>
      <w:r w:rsidR="006F7AA8" w:rsidRPr="00B27604">
        <w:rPr>
          <w:rFonts w:hint="eastAsia"/>
        </w:rPr>
        <w:t>僅有之耳</w:t>
      </w:r>
      <w:r w:rsidR="00C7126A" w:rsidRPr="00B27604">
        <w:rPr>
          <w:rFonts w:hint="eastAsia"/>
        </w:rPr>
        <w:t>。</w:t>
      </w:r>
      <w:r w:rsidR="006F7AA8" w:rsidRPr="00B27604">
        <w:rPr>
          <w:rFonts w:hint="eastAsia"/>
        </w:rPr>
        <w:t>凡思慮焦勞</w:t>
      </w:r>
      <w:r w:rsidR="00C7126A" w:rsidRPr="00B27604">
        <w:rPr>
          <w:rFonts w:hint="eastAsia"/>
        </w:rPr>
        <w:t>，</w:t>
      </w:r>
      <w:r w:rsidR="006F7AA8" w:rsidRPr="00B27604">
        <w:rPr>
          <w:rFonts w:hint="eastAsia"/>
        </w:rPr>
        <w:t>憂鬱太過者</w:t>
      </w:r>
      <w:r w:rsidR="00C7126A" w:rsidRPr="00B27604">
        <w:rPr>
          <w:rFonts w:hint="eastAsia"/>
        </w:rPr>
        <w:t>，</w:t>
      </w:r>
      <w:r w:rsidR="006F7AA8" w:rsidRPr="00B27604">
        <w:rPr>
          <w:rFonts w:hint="eastAsia"/>
        </w:rPr>
        <w:t>多致陽痿</w:t>
      </w:r>
      <w:r w:rsidR="00C7126A" w:rsidRPr="00B27604">
        <w:rPr>
          <w:rFonts w:hint="eastAsia"/>
        </w:rPr>
        <w:t>。</w:t>
      </w:r>
      <w:r w:rsidR="006F7AA8" w:rsidRPr="00B27604">
        <w:rPr>
          <w:rFonts w:hint="eastAsia"/>
        </w:rPr>
        <w:t>凡驚恐不釋者</w:t>
      </w:r>
      <w:r w:rsidR="00C7126A" w:rsidRPr="00B27604">
        <w:rPr>
          <w:rFonts w:hint="eastAsia"/>
        </w:rPr>
        <w:t>，</w:t>
      </w:r>
      <w:r w:rsidR="006F7AA8" w:rsidRPr="00B27604">
        <w:rPr>
          <w:rFonts w:hint="eastAsia"/>
        </w:rPr>
        <w:t>亦致陽痿</w:t>
      </w:r>
      <w:r w:rsidR="00C7126A" w:rsidRPr="00B27604">
        <w:rPr>
          <w:rFonts w:hint="eastAsia"/>
        </w:rPr>
        <w:t>。</w:t>
      </w:r>
      <w:r w:rsidR="006F7AA8" w:rsidRPr="00B27604">
        <w:rPr>
          <w:rFonts w:hint="eastAsia"/>
        </w:rPr>
        <w:t>經曰</w:t>
      </w:r>
      <w:r w:rsidR="00C7126A" w:rsidRPr="00B27604">
        <w:rPr>
          <w:rFonts w:hint="eastAsia"/>
        </w:rPr>
        <w:t>「</w:t>
      </w:r>
      <w:r w:rsidR="006F7AA8" w:rsidRPr="00B27604">
        <w:rPr>
          <w:rFonts w:hint="eastAsia"/>
        </w:rPr>
        <w:t>恐傷腎</w:t>
      </w:r>
      <w:r w:rsidR="00EA6972">
        <w:rPr>
          <w:rFonts w:hint="eastAsia"/>
        </w:rPr>
        <w:t>」</w:t>
      </w:r>
      <w:r w:rsidR="0068371C" w:rsidRPr="0068371C">
        <w:rPr>
          <w:rFonts w:asciiTheme="majorEastAsia" w:hAnsiTheme="majorEastAsia" w:hint="eastAsia"/>
        </w:rPr>
        <w:t>，</w:t>
      </w:r>
      <w:r w:rsidR="006F7AA8" w:rsidRPr="00B27604">
        <w:rPr>
          <w:rFonts w:hint="eastAsia"/>
        </w:rPr>
        <w:t>即此謂也</w:t>
      </w:r>
      <w:r w:rsidR="00C7126A" w:rsidRPr="00B27604">
        <w:rPr>
          <w:rFonts w:hint="eastAsia"/>
        </w:rPr>
        <w:t>。</w:t>
      </w:r>
    </w:p>
    <w:p w:rsidR="00C7126A" w:rsidRPr="00B27604" w:rsidRDefault="0068371C" w:rsidP="00BB5760">
      <w:pPr>
        <w:pStyle w:val="4b"/>
        <w:ind w:firstLine="713"/>
      </w:pPr>
      <w:bookmarkStart w:id="455" w:name="_Toc447018558"/>
      <w:r>
        <w:rPr>
          <w:rFonts w:asciiTheme="majorEastAsia" w:hAnsiTheme="majorEastAsia" w:hint="eastAsia"/>
        </w:rPr>
        <w:t>【</w:t>
      </w:r>
      <w:r w:rsidR="006F7AA8" w:rsidRPr="00B27604">
        <w:rPr>
          <w:rFonts w:hint="eastAsia"/>
        </w:rPr>
        <w:t>斑龍丸</w:t>
      </w:r>
      <w:r>
        <w:rPr>
          <w:rFonts w:asciiTheme="majorEastAsia" w:hAnsiTheme="majorEastAsia" w:hint="eastAsia"/>
        </w:rPr>
        <w:t>】</w:t>
      </w:r>
      <w:bookmarkEnd w:id="455"/>
    </w:p>
    <w:p w:rsidR="006F7AA8" w:rsidRPr="00B27604" w:rsidRDefault="006F7AA8" w:rsidP="003C332D">
      <w:pPr>
        <w:pStyle w:val="2f3"/>
        <w:ind w:firstLine="712"/>
      </w:pPr>
      <w:r w:rsidRPr="00B27604">
        <w:rPr>
          <w:rFonts w:hint="eastAsia"/>
        </w:rPr>
        <w:t>治命門火衰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精氣虛寒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陽痿者</w:t>
      </w:r>
      <w:r w:rsidR="00C7126A" w:rsidRPr="00B27604">
        <w:rPr>
          <w:rFonts w:hint="eastAsia"/>
        </w:rPr>
        <w:t>。</w:t>
      </w:r>
    </w:p>
    <w:p w:rsidR="006F7AA8" w:rsidRPr="00B27604" w:rsidRDefault="006F7AA8" w:rsidP="003C332D">
      <w:pPr>
        <w:pStyle w:val="2f3"/>
        <w:ind w:firstLine="712"/>
      </w:pPr>
      <w:r w:rsidRPr="00B27604">
        <w:rPr>
          <w:rFonts w:hint="eastAsia"/>
        </w:rPr>
        <w:t>鹿角霜八兩</w:t>
      </w:r>
      <w:r w:rsidR="00C7126A" w:rsidRPr="00B27604">
        <w:rPr>
          <w:rFonts w:hint="eastAsia"/>
        </w:rPr>
        <w:t>、</w:t>
      </w:r>
      <w:r w:rsidRPr="00B27604">
        <w:rPr>
          <w:rFonts w:hint="eastAsia"/>
        </w:rPr>
        <w:t>鹿角膠八兩</w:t>
      </w:r>
      <w:r w:rsidR="00C7126A" w:rsidRPr="00B27604">
        <w:rPr>
          <w:rFonts w:hint="eastAsia"/>
        </w:rPr>
        <w:t>、</w:t>
      </w:r>
      <w:r w:rsidRPr="00B27604">
        <w:rPr>
          <w:rFonts w:hint="eastAsia"/>
        </w:rPr>
        <w:t>菟絲子八兩</w:t>
      </w:r>
      <w:r w:rsidR="00C7126A" w:rsidRPr="00B27604">
        <w:rPr>
          <w:rFonts w:hint="eastAsia"/>
        </w:rPr>
        <w:t>、</w:t>
      </w:r>
      <w:r w:rsidRPr="00B27604">
        <w:rPr>
          <w:rFonts w:hint="eastAsia"/>
        </w:rPr>
        <w:t>熟地八兩</w:t>
      </w:r>
      <w:r w:rsidR="00C7126A" w:rsidRPr="00B27604">
        <w:rPr>
          <w:rFonts w:hint="eastAsia"/>
        </w:rPr>
        <w:t>、</w:t>
      </w:r>
      <w:r w:rsidRPr="00B27604">
        <w:rPr>
          <w:rFonts w:hint="eastAsia"/>
        </w:rPr>
        <w:t>補骨脂四兩</w:t>
      </w:r>
      <w:r w:rsidR="00C7126A" w:rsidRPr="00B27604">
        <w:rPr>
          <w:rFonts w:hint="eastAsia"/>
        </w:rPr>
        <w:t>、</w:t>
      </w:r>
      <w:r w:rsidRPr="00B27604">
        <w:rPr>
          <w:rFonts w:hint="eastAsia"/>
        </w:rPr>
        <w:t>柏子仁八兩</w:t>
      </w:r>
      <w:r w:rsidR="00C7126A" w:rsidRPr="00B27604">
        <w:rPr>
          <w:rFonts w:hint="eastAsia"/>
        </w:rPr>
        <w:t>、</w:t>
      </w:r>
      <w:r w:rsidRPr="00B27604">
        <w:rPr>
          <w:rFonts w:hint="eastAsia"/>
        </w:rPr>
        <w:t>白茯苓四兩</w:t>
      </w:r>
      <w:r w:rsidR="00C7126A" w:rsidRPr="00B27604">
        <w:rPr>
          <w:rFonts w:hint="eastAsia"/>
        </w:rPr>
        <w:t>。</w:t>
      </w:r>
      <w:r w:rsidR="005F28DD" w:rsidRPr="00B27604">
        <w:rPr>
          <w:rFonts w:hint="eastAsia"/>
        </w:rPr>
        <w:t>上</w:t>
      </w:r>
      <w:r w:rsidRPr="00B27604">
        <w:rPr>
          <w:rFonts w:hint="eastAsia"/>
        </w:rPr>
        <w:t>將膠溶化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量入無灰酒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打糊為丸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每服六七十丸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淡鹽湯下</w:t>
      </w:r>
      <w:r w:rsidR="00C7126A" w:rsidRPr="00B27604">
        <w:rPr>
          <w:rFonts w:hint="eastAsia"/>
        </w:rPr>
        <w:t>。</w:t>
      </w:r>
    </w:p>
    <w:p w:rsidR="00C7126A" w:rsidRPr="00B27604" w:rsidRDefault="006F7AA8" w:rsidP="003C332D">
      <w:pPr>
        <w:pStyle w:val="2f3"/>
        <w:ind w:firstLine="712"/>
      </w:pPr>
      <w:r w:rsidRPr="00B27604">
        <w:rPr>
          <w:rFonts w:hint="eastAsia"/>
        </w:rPr>
        <w:t>鹿與游龍相戲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必生異角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故得稱龍</w:t>
      </w:r>
      <w:r w:rsidR="00C7126A" w:rsidRPr="00B27604">
        <w:rPr>
          <w:rFonts w:hint="eastAsia"/>
        </w:rPr>
        <w:t>。</w:t>
      </w:r>
      <w:r w:rsidRPr="00B27604">
        <w:rPr>
          <w:rFonts w:hint="eastAsia"/>
        </w:rPr>
        <w:t>鹿有文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故稱</w:t>
      </w:r>
      <w:r w:rsidR="00C7126A" w:rsidRPr="00B27604">
        <w:rPr>
          <w:rFonts w:hint="eastAsia"/>
        </w:rPr>
        <w:t>斑。</w:t>
      </w:r>
      <w:r w:rsidRPr="00B27604">
        <w:rPr>
          <w:rFonts w:hint="eastAsia"/>
        </w:rPr>
        <w:t>用其角為方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故</w:t>
      </w:r>
      <w:r w:rsidR="00C7126A" w:rsidRPr="00B27604">
        <w:rPr>
          <w:rFonts w:hint="eastAsia"/>
        </w:rPr>
        <w:t>名</w:t>
      </w:r>
      <w:r w:rsidR="0068371C">
        <w:rPr>
          <w:rFonts w:hint="eastAsia"/>
        </w:rPr>
        <w:t>「</w:t>
      </w:r>
      <w:r w:rsidRPr="00B27604">
        <w:rPr>
          <w:rFonts w:hint="eastAsia"/>
        </w:rPr>
        <w:t>斑龍</w:t>
      </w:r>
      <w:r w:rsidR="0068371C">
        <w:rPr>
          <w:rFonts w:hint="eastAsia"/>
        </w:rPr>
        <w:t>」</w:t>
      </w:r>
      <w:r w:rsidR="00C7126A" w:rsidRPr="00B27604">
        <w:rPr>
          <w:rFonts w:hint="eastAsia"/>
        </w:rPr>
        <w:t>。</w:t>
      </w:r>
      <w:r w:rsidRPr="00B27604">
        <w:rPr>
          <w:rFonts w:hint="eastAsia"/>
        </w:rPr>
        <w:t>鹿臥則口朝尾閭</w:t>
      </w:r>
      <w:r w:rsidR="00C7126A" w:rsidRPr="00B27604">
        <w:rPr>
          <w:rFonts w:hint="eastAsia"/>
        </w:rPr>
        <w:t>，</w:t>
      </w:r>
      <w:r w:rsidRPr="00B27604">
        <w:rPr>
          <w:rFonts w:hint="eastAsia"/>
        </w:rPr>
        <w:t>故為奇經督脈之方</w:t>
      </w:r>
      <w:r w:rsidR="00C7126A" w:rsidRPr="00B27604">
        <w:rPr>
          <w:rFonts w:hint="eastAsia"/>
        </w:rPr>
        <w:t>。凡入房精竭</w:t>
      </w:r>
      <w:r w:rsidR="0068371C" w:rsidRPr="0068371C">
        <w:rPr>
          <w:rFonts w:asciiTheme="majorEastAsia" w:hAnsiTheme="majorEastAsia" w:hint="eastAsia"/>
        </w:rPr>
        <w:t>，</w:t>
      </w:r>
      <w:r w:rsidR="00C7126A" w:rsidRPr="00B27604">
        <w:rPr>
          <w:rFonts w:hint="eastAsia"/>
        </w:rPr>
        <w:t>耗散其真，形神俱去，雖溫之以氣，補之以味，不能復也。故以有情之品，專走督脈，</w:t>
      </w:r>
      <w:r w:rsidR="006E4E64">
        <w:rPr>
          <w:rFonts w:hint="eastAsia"/>
        </w:rPr>
        <w:t>復</w:t>
      </w:r>
      <w:r w:rsidR="00C7126A" w:rsidRPr="00B27604">
        <w:rPr>
          <w:rFonts w:hint="eastAsia"/>
        </w:rPr>
        <w:t>以少陰太陽之藥治其合，乃能搬運精髓，填於骨空，大會於督脈之</w:t>
      </w:r>
      <w:r w:rsidR="0068371C">
        <w:rPr>
          <w:rFonts w:hint="eastAsia"/>
        </w:rPr>
        <w:t>顖</w:t>
      </w:r>
      <w:r w:rsidR="00C7126A" w:rsidRPr="00B27604">
        <w:rPr>
          <w:rFonts w:hint="eastAsia"/>
        </w:rPr>
        <w:t>會而髓海充盈。鹿角霜</w:t>
      </w:r>
      <w:r w:rsidR="003309C7">
        <w:rPr>
          <w:rFonts w:hint="eastAsia"/>
        </w:rPr>
        <w:t>，</w:t>
      </w:r>
      <w:r w:rsidR="00C7126A" w:rsidRPr="00B27604">
        <w:rPr>
          <w:rFonts w:hint="eastAsia"/>
        </w:rPr>
        <w:t>通督脈之氣也。鹿角膠</w:t>
      </w:r>
      <w:r w:rsidR="003309C7">
        <w:rPr>
          <w:rFonts w:hint="eastAsia"/>
        </w:rPr>
        <w:t>，</w:t>
      </w:r>
      <w:r w:rsidR="00C7126A" w:rsidRPr="00B27604">
        <w:rPr>
          <w:rFonts w:hint="eastAsia"/>
        </w:rPr>
        <w:t>溫督脈之血也。菟絲、骨脂</w:t>
      </w:r>
      <w:r w:rsidR="0068371C" w:rsidRPr="0068371C">
        <w:rPr>
          <w:rFonts w:asciiTheme="majorEastAsia" w:hAnsiTheme="majorEastAsia" w:hint="eastAsia"/>
        </w:rPr>
        <w:t>，</w:t>
      </w:r>
      <w:r w:rsidR="00C7126A" w:rsidRPr="00B27604">
        <w:rPr>
          <w:rFonts w:hint="eastAsia"/>
        </w:rPr>
        <w:t>溫腎中之氣也。熟地、柏仁</w:t>
      </w:r>
      <w:r w:rsidR="0068371C" w:rsidRPr="0068371C">
        <w:rPr>
          <w:rFonts w:asciiTheme="majorEastAsia" w:hAnsiTheme="majorEastAsia" w:hint="eastAsia"/>
        </w:rPr>
        <w:t>，</w:t>
      </w:r>
      <w:r w:rsidR="00C7126A" w:rsidRPr="00B27604">
        <w:rPr>
          <w:rFonts w:hint="eastAsia"/>
        </w:rPr>
        <w:t>補腎中之精也。柏仁</w:t>
      </w:r>
      <w:r w:rsidR="003309C7">
        <w:rPr>
          <w:rFonts w:hint="eastAsia"/>
        </w:rPr>
        <w:t>，</w:t>
      </w:r>
      <w:r w:rsidR="00C7126A" w:rsidRPr="00B27604">
        <w:rPr>
          <w:rFonts w:hint="eastAsia"/>
        </w:rPr>
        <w:t>屬木性潤</w:t>
      </w:r>
      <w:r w:rsidR="003309C7">
        <w:rPr>
          <w:rFonts w:hint="eastAsia"/>
        </w:rPr>
        <w:t>。</w:t>
      </w:r>
      <w:r w:rsidR="00C7126A" w:rsidRPr="00B27604">
        <w:rPr>
          <w:rFonts w:hint="eastAsia"/>
        </w:rPr>
        <w:t>骨脂</w:t>
      </w:r>
      <w:r w:rsidR="003309C7">
        <w:rPr>
          <w:rFonts w:hint="eastAsia"/>
        </w:rPr>
        <w:t>，</w:t>
      </w:r>
      <w:r w:rsidR="00C7126A" w:rsidRPr="00B27604">
        <w:rPr>
          <w:rFonts w:hint="eastAsia"/>
        </w:rPr>
        <w:t>屬火性燥</w:t>
      </w:r>
      <w:r w:rsidR="003309C7">
        <w:rPr>
          <w:rFonts w:hint="eastAsia"/>
        </w:rPr>
        <w:t>。</w:t>
      </w:r>
      <w:r w:rsidR="00C7126A" w:rsidRPr="00B27604">
        <w:rPr>
          <w:rFonts w:hint="eastAsia"/>
        </w:rPr>
        <w:t>非但有木火相生之妙，而柏仁通心，骨脂通腎，并有水火既濟之功。使以茯苓性</w:t>
      </w:r>
      <w:r w:rsidR="003309C7">
        <w:rPr>
          <w:rFonts w:hint="eastAsia"/>
        </w:rPr>
        <w:t>，</w:t>
      </w:r>
      <w:r w:rsidR="00C7126A" w:rsidRPr="00B27604">
        <w:rPr>
          <w:rFonts w:hint="eastAsia"/>
        </w:rPr>
        <w:t>上行而功下降，用以接引諸藥歸就少陰太陽，達於督脈，上潮髓海而成搬運之功。昔蜀中有道士</w:t>
      </w:r>
      <w:r w:rsidR="00C7126A" w:rsidRPr="00B27604">
        <w:rPr>
          <w:rFonts w:hint="eastAsia"/>
        </w:rPr>
        <w:lastRenderedPageBreak/>
        <w:t>酣歌酒肆，曰</w:t>
      </w:r>
      <w:r w:rsidR="005279DA" w:rsidRPr="00B27604">
        <w:rPr>
          <w:rFonts w:hint="eastAsia"/>
        </w:rPr>
        <w:t>「</w:t>
      </w:r>
      <w:r w:rsidR="00C7126A" w:rsidRPr="00B27604">
        <w:rPr>
          <w:rFonts w:hint="eastAsia"/>
        </w:rPr>
        <w:t>尾閭不禁滄海竭</w:t>
      </w:r>
      <w:r w:rsidR="005279DA" w:rsidRPr="00B27604">
        <w:rPr>
          <w:rFonts w:hint="eastAsia"/>
        </w:rPr>
        <w:t>，</w:t>
      </w:r>
      <w:r w:rsidR="00C7126A" w:rsidRPr="00B27604">
        <w:rPr>
          <w:rFonts w:hint="eastAsia"/>
        </w:rPr>
        <w:t>九轉靈丹都漫說</w:t>
      </w:r>
      <w:r w:rsidR="005279DA" w:rsidRPr="00B27604">
        <w:rPr>
          <w:rFonts w:hint="eastAsia"/>
        </w:rPr>
        <w:t>，</w:t>
      </w:r>
      <w:r w:rsidR="00C7126A" w:rsidRPr="00B27604">
        <w:rPr>
          <w:rFonts w:hint="eastAsia"/>
        </w:rPr>
        <w:t>惟有斑龍頂上珠</w:t>
      </w:r>
      <w:r w:rsidR="00C82AD6" w:rsidRPr="00B27604">
        <w:rPr>
          <w:rFonts w:hint="eastAsia"/>
        </w:rPr>
        <w:t>，</w:t>
      </w:r>
      <w:r w:rsidR="00C7126A" w:rsidRPr="00B27604">
        <w:rPr>
          <w:rFonts w:hint="eastAsia"/>
        </w:rPr>
        <w:t>能補玉堂關下穴</w:t>
      </w:r>
      <w:r w:rsidR="00EA6972">
        <w:rPr>
          <w:rFonts w:hint="eastAsia"/>
        </w:rPr>
        <w:t>」。</w:t>
      </w:r>
      <w:r w:rsidR="00C7126A" w:rsidRPr="00B27604">
        <w:rPr>
          <w:rFonts w:hint="eastAsia"/>
        </w:rPr>
        <w:t>澹寮方用鹿茸為君者</w:t>
      </w:r>
      <w:r w:rsidR="005279DA" w:rsidRPr="00B27604">
        <w:rPr>
          <w:rFonts w:hint="eastAsia"/>
        </w:rPr>
        <w:t>，</w:t>
      </w:r>
      <w:r w:rsidR="00C7126A" w:rsidRPr="00B27604">
        <w:rPr>
          <w:rFonts w:hint="eastAsia"/>
        </w:rPr>
        <w:t>餘藥亦不同</w:t>
      </w:r>
      <w:r w:rsidR="00C82AD6" w:rsidRPr="00B27604">
        <w:rPr>
          <w:rFonts w:hint="eastAsia"/>
        </w:rPr>
        <w:t>。</w:t>
      </w:r>
      <w:r w:rsidR="00C7126A" w:rsidRPr="00B27604">
        <w:rPr>
          <w:rFonts w:hint="eastAsia"/>
        </w:rPr>
        <w:t>此茸珠丹</w:t>
      </w:r>
      <w:r w:rsidR="003309C7">
        <w:rPr>
          <w:rFonts w:hint="eastAsia"/>
        </w:rPr>
        <w:t>，</w:t>
      </w:r>
      <w:r w:rsidR="00C7126A" w:rsidRPr="00B27604">
        <w:rPr>
          <w:rFonts w:hint="eastAsia"/>
        </w:rPr>
        <w:t>非斑龍丸也</w:t>
      </w:r>
      <w:r w:rsidR="005279DA" w:rsidRPr="00B27604">
        <w:rPr>
          <w:rFonts w:hint="eastAsia"/>
        </w:rPr>
        <w:t>，</w:t>
      </w:r>
      <w:r w:rsidR="00C7126A" w:rsidRPr="00B27604">
        <w:rPr>
          <w:rFonts w:hint="eastAsia"/>
        </w:rPr>
        <w:t>今從青囊之方</w:t>
      </w:r>
      <w:r w:rsidR="005279DA" w:rsidRPr="00B27604">
        <w:rPr>
          <w:rFonts w:hint="eastAsia"/>
        </w:rPr>
        <w:t>。</w:t>
      </w:r>
    </w:p>
    <w:p w:rsidR="005279DA" w:rsidRPr="00B27604" w:rsidRDefault="0068371C" w:rsidP="00BB5760">
      <w:pPr>
        <w:pStyle w:val="4b"/>
        <w:ind w:firstLine="713"/>
      </w:pPr>
      <w:bookmarkStart w:id="456" w:name="_Toc447018559"/>
      <w:r>
        <w:rPr>
          <w:rFonts w:asciiTheme="majorEastAsia" w:hAnsiTheme="majorEastAsia" w:hint="eastAsia"/>
        </w:rPr>
        <w:t>【</w:t>
      </w:r>
      <w:r w:rsidR="00C7126A" w:rsidRPr="00B27604">
        <w:rPr>
          <w:rFonts w:hint="eastAsia"/>
        </w:rPr>
        <w:t>贊育丹</w:t>
      </w:r>
      <w:r>
        <w:rPr>
          <w:rFonts w:asciiTheme="majorEastAsia" w:hAnsiTheme="majorEastAsia" w:hint="eastAsia"/>
        </w:rPr>
        <w:t>】</w:t>
      </w:r>
      <w:bookmarkEnd w:id="456"/>
    </w:p>
    <w:p w:rsidR="00C7126A" w:rsidRPr="00B27604" w:rsidRDefault="00C7126A" w:rsidP="003C332D">
      <w:pPr>
        <w:pStyle w:val="2f3"/>
        <w:ind w:firstLine="712"/>
      </w:pPr>
      <w:r w:rsidRPr="00B27604">
        <w:rPr>
          <w:rFonts w:hint="eastAsia"/>
        </w:rPr>
        <w:t>治陽痿精衰</w:t>
      </w:r>
      <w:r w:rsidR="005279DA" w:rsidRPr="00B27604">
        <w:rPr>
          <w:rFonts w:hint="eastAsia"/>
        </w:rPr>
        <w:t>，</w:t>
      </w:r>
      <w:r w:rsidRPr="00B27604">
        <w:rPr>
          <w:rFonts w:hint="eastAsia"/>
        </w:rPr>
        <w:t>虛寒無子等證</w:t>
      </w:r>
      <w:r w:rsidR="005279DA" w:rsidRPr="00B27604">
        <w:rPr>
          <w:rFonts w:hint="eastAsia"/>
        </w:rPr>
        <w:t>。</w:t>
      </w:r>
    </w:p>
    <w:p w:rsidR="00C7126A" w:rsidRPr="00B27604" w:rsidRDefault="00C7126A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白朮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當歸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枸杞子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杜仲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仙茅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巴戟肉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山茱萸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淫羊藿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肉蓯蓉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韭子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蛇床子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附子</w:t>
      </w:r>
      <w:r w:rsidR="005279DA" w:rsidRPr="00B27604">
        <w:rPr>
          <w:rFonts w:hint="eastAsia"/>
        </w:rPr>
        <w:t>、</w:t>
      </w:r>
      <w:r w:rsidRPr="00B27604">
        <w:rPr>
          <w:rFonts w:hint="eastAsia"/>
        </w:rPr>
        <w:t>肉桂</w:t>
      </w:r>
      <w:r w:rsidR="005279DA" w:rsidRPr="00B27604">
        <w:rPr>
          <w:rFonts w:hint="eastAsia"/>
        </w:rPr>
        <w:t>，</w:t>
      </w:r>
      <w:r w:rsidRPr="00B27604">
        <w:rPr>
          <w:rFonts w:hint="eastAsia"/>
        </w:rPr>
        <w:t>煉蜜丸</w:t>
      </w:r>
      <w:r w:rsidR="005279DA" w:rsidRPr="00B27604">
        <w:rPr>
          <w:rFonts w:hint="eastAsia"/>
        </w:rPr>
        <w:t>。</w:t>
      </w:r>
    </w:p>
    <w:p w:rsidR="0068371C" w:rsidRDefault="00C7126A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3309C7">
        <w:rPr>
          <w:rFonts w:hint="eastAsia"/>
        </w:rPr>
        <w:t>，</w:t>
      </w:r>
      <w:r w:rsidRPr="00B27604">
        <w:rPr>
          <w:rFonts w:hint="eastAsia"/>
        </w:rPr>
        <w:t>養陰</w:t>
      </w:r>
      <w:r w:rsidR="005279DA" w:rsidRPr="00B27604">
        <w:rPr>
          <w:rFonts w:hint="eastAsia"/>
        </w:rPr>
        <w:t>。</w:t>
      </w:r>
      <w:r w:rsidRPr="00B27604">
        <w:rPr>
          <w:rFonts w:hint="eastAsia"/>
        </w:rPr>
        <w:t>白朮</w:t>
      </w:r>
      <w:r w:rsidR="003309C7">
        <w:rPr>
          <w:rFonts w:hint="eastAsia"/>
        </w:rPr>
        <w:t>，</w:t>
      </w:r>
      <w:r w:rsidRPr="00B27604">
        <w:rPr>
          <w:rFonts w:hint="eastAsia"/>
        </w:rPr>
        <w:t>健脾</w:t>
      </w:r>
      <w:r w:rsidR="005279DA" w:rsidRPr="00B27604">
        <w:rPr>
          <w:rFonts w:hint="eastAsia"/>
        </w:rPr>
        <w:t>。</w:t>
      </w:r>
      <w:r w:rsidRPr="00B27604">
        <w:rPr>
          <w:rFonts w:hint="eastAsia"/>
        </w:rPr>
        <w:t>枸杞</w:t>
      </w:r>
      <w:r w:rsidR="003309C7">
        <w:rPr>
          <w:rFonts w:hint="eastAsia"/>
        </w:rPr>
        <w:t>，</w:t>
      </w:r>
      <w:r w:rsidRPr="00B27604">
        <w:rPr>
          <w:rFonts w:hint="eastAsia"/>
        </w:rPr>
        <w:t>補水濟火</w:t>
      </w:r>
      <w:r w:rsidR="005279DA" w:rsidRPr="00B27604">
        <w:rPr>
          <w:rFonts w:hint="eastAsia"/>
        </w:rPr>
        <w:t>。</w:t>
      </w:r>
      <w:r w:rsidRPr="00B27604">
        <w:rPr>
          <w:rFonts w:hint="eastAsia"/>
        </w:rPr>
        <w:t>當歸</w:t>
      </w:r>
      <w:r w:rsidR="003309C7">
        <w:rPr>
          <w:rFonts w:hint="eastAsia"/>
        </w:rPr>
        <w:t>，</w:t>
      </w:r>
      <w:r w:rsidRPr="00B27604">
        <w:rPr>
          <w:rFonts w:hint="eastAsia"/>
        </w:rPr>
        <w:t>養血行氣</w:t>
      </w:r>
      <w:r w:rsidR="005279DA" w:rsidRPr="00B27604">
        <w:rPr>
          <w:rFonts w:hint="eastAsia"/>
        </w:rPr>
        <w:t>。</w:t>
      </w:r>
      <w:r w:rsidRPr="00B27604">
        <w:rPr>
          <w:rFonts w:hint="eastAsia"/>
        </w:rPr>
        <w:t>杜仲</w:t>
      </w:r>
      <w:r w:rsidR="003309C7">
        <w:rPr>
          <w:rFonts w:hint="eastAsia"/>
        </w:rPr>
        <w:t>，</w:t>
      </w:r>
      <w:r w:rsidRPr="00B27604">
        <w:rPr>
          <w:rFonts w:hint="eastAsia"/>
        </w:rPr>
        <w:t>堅腎</w:t>
      </w:r>
      <w:r w:rsidR="005279DA" w:rsidRPr="00B27604">
        <w:rPr>
          <w:rFonts w:hint="eastAsia"/>
        </w:rPr>
        <w:t>。</w:t>
      </w:r>
      <w:r w:rsidRPr="00B27604">
        <w:rPr>
          <w:rFonts w:hint="eastAsia"/>
        </w:rPr>
        <w:t>山萸</w:t>
      </w:r>
      <w:r w:rsidR="003309C7">
        <w:rPr>
          <w:rFonts w:hint="eastAsia"/>
        </w:rPr>
        <w:t>，</w:t>
      </w:r>
      <w:r w:rsidR="00C82AD6" w:rsidRPr="00B27604">
        <w:rPr>
          <w:rFonts w:hint="eastAsia"/>
        </w:rPr>
        <w:t>溫</w:t>
      </w:r>
      <w:r w:rsidRPr="00B27604">
        <w:rPr>
          <w:rFonts w:hint="eastAsia"/>
        </w:rPr>
        <w:t>肝</w:t>
      </w:r>
      <w:r w:rsidR="005279DA" w:rsidRPr="00B27604">
        <w:rPr>
          <w:rFonts w:hint="eastAsia"/>
        </w:rPr>
        <w:t>。</w:t>
      </w:r>
      <w:r w:rsidRPr="00B27604">
        <w:rPr>
          <w:rFonts w:hint="eastAsia"/>
        </w:rPr>
        <w:t>巴戟</w:t>
      </w:r>
      <w:r w:rsidR="003309C7">
        <w:rPr>
          <w:rFonts w:hint="eastAsia"/>
        </w:rPr>
        <w:t>，</w:t>
      </w:r>
      <w:r w:rsidRPr="00B27604">
        <w:rPr>
          <w:rFonts w:hint="eastAsia"/>
        </w:rPr>
        <w:t>助陽</w:t>
      </w:r>
      <w:r w:rsidR="005279DA" w:rsidRPr="00B27604">
        <w:rPr>
          <w:rFonts w:hint="eastAsia"/>
        </w:rPr>
        <w:t>。</w:t>
      </w:r>
      <w:r w:rsidRPr="00B27604">
        <w:rPr>
          <w:rFonts w:hint="eastAsia"/>
        </w:rPr>
        <w:t>羊藿</w:t>
      </w:r>
      <w:r w:rsidR="003309C7">
        <w:rPr>
          <w:rFonts w:hint="eastAsia"/>
        </w:rPr>
        <w:t>，</w:t>
      </w:r>
      <w:r w:rsidRPr="00B27604">
        <w:rPr>
          <w:rFonts w:hint="eastAsia"/>
        </w:rPr>
        <w:t>益精</w:t>
      </w:r>
      <w:r w:rsidR="005279DA" w:rsidRPr="00B27604">
        <w:rPr>
          <w:rFonts w:hint="eastAsia"/>
        </w:rPr>
        <w:t>。</w:t>
      </w:r>
      <w:r w:rsidRPr="00B27604">
        <w:rPr>
          <w:rFonts w:hint="eastAsia"/>
        </w:rPr>
        <w:t>肉蓯蓉</w:t>
      </w:r>
      <w:r w:rsidR="003309C7">
        <w:rPr>
          <w:rFonts w:hint="eastAsia"/>
        </w:rPr>
        <w:t>，</w:t>
      </w:r>
      <w:r w:rsidRPr="00B27604">
        <w:rPr>
          <w:rFonts w:hint="eastAsia"/>
        </w:rPr>
        <w:t>興陽益子</w:t>
      </w:r>
      <w:r w:rsidR="005279DA" w:rsidRPr="00B27604">
        <w:rPr>
          <w:rFonts w:hint="eastAsia"/>
        </w:rPr>
        <w:t>。</w:t>
      </w:r>
      <w:r w:rsidRPr="00B27604">
        <w:rPr>
          <w:rFonts w:hint="eastAsia"/>
        </w:rPr>
        <w:t>蛇</w:t>
      </w:r>
      <w:r w:rsidR="005279DA" w:rsidRPr="00B27604">
        <w:rPr>
          <w:rFonts w:hint="eastAsia"/>
        </w:rPr>
        <w:t>床子</w:t>
      </w:r>
      <w:r w:rsidR="003309C7">
        <w:rPr>
          <w:rFonts w:hint="eastAsia"/>
        </w:rPr>
        <w:t>，</w:t>
      </w:r>
      <w:r w:rsidR="005279DA" w:rsidRPr="00B27604">
        <w:rPr>
          <w:rFonts w:hint="eastAsia"/>
        </w:rPr>
        <w:t>和利關節。仙茅、韭子</w:t>
      </w:r>
      <w:r w:rsidR="0068371C" w:rsidRPr="0068371C">
        <w:rPr>
          <w:rFonts w:asciiTheme="majorEastAsia" w:hAnsiTheme="majorEastAsia" w:hint="eastAsia"/>
        </w:rPr>
        <w:t>，</w:t>
      </w:r>
      <w:r w:rsidR="005279DA" w:rsidRPr="00B27604">
        <w:rPr>
          <w:rFonts w:hint="eastAsia"/>
        </w:rPr>
        <w:t>治陽弱精衰。附子、肉桂</w:t>
      </w:r>
      <w:r w:rsidR="0068371C" w:rsidRPr="0068371C">
        <w:rPr>
          <w:rFonts w:asciiTheme="majorEastAsia" w:hAnsiTheme="majorEastAsia" w:hint="eastAsia"/>
        </w:rPr>
        <w:t>，</w:t>
      </w:r>
      <w:r w:rsidR="005279DA" w:rsidRPr="00B27604">
        <w:rPr>
          <w:rFonts w:hint="eastAsia"/>
        </w:rPr>
        <w:t>煖腎命益氣。</w:t>
      </w:r>
    </w:p>
    <w:p w:rsidR="0068371C" w:rsidRDefault="0068371C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5279DA" w:rsidRPr="00B27604" w:rsidRDefault="005279DA" w:rsidP="0068371C">
      <w:pPr>
        <w:pStyle w:val="1b"/>
      </w:pPr>
      <w:bookmarkStart w:id="457" w:name="_Toc447018560"/>
      <w:r w:rsidRPr="00B27604">
        <w:rPr>
          <w:rFonts w:hint="eastAsia"/>
        </w:rPr>
        <w:lastRenderedPageBreak/>
        <w:t>齒牙</w:t>
      </w:r>
      <w:bookmarkEnd w:id="457"/>
    </w:p>
    <w:p w:rsidR="008B0A5D" w:rsidRPr="00B27604" w:rsidRDefault="005279DA" w:rsidP="003C332D">
      <w:pPr>
        <w:pStyle w:val="2f3"/>
        <w:ind w:firstLine="712"/>
      </w:pPr>
      <w:r w:rsidRPr="00B27604">
        <w:rPr>
          <w:rFonts w:hint="eastAsia"/>
        </w:rPr>
        <w:t>齒牙之證有三，一曰火</w:t>
      </w:r>
      <w:r w:rsidR="003309C7">
        <w:rPr>
          <w:rFonts w:hint="eastAsia"/>
        </w:rPr>
        <w:t>。</w:t>
      </w:r>
      <w:r w:rsidRPr="00B27604">
        <w:rPr>
          <w:rFonts w:hint="eastAsia"/>
        </w:rPr>
        <w:t>二曰蟲</w:t>
      </w:r>
      <w:r w:rsidR="003309C7">
        <w:rPr>
          <w:rFonts w:hint="eastAsia"/>
        </w:rPr>
        <w:t>。</w:t>
      </w:r>
      <w:r w:rsidRPr="00B27604">
        <w:rPr>
          <w:rFonts w:hint="eastAsia"/>
        </w:rPr>
        <w:t>三曰腎虛。凡火必病在牙床肌內間，或為腫痛</w:t>
      </w:r>
      <w:r w:rsidR="00C82AD6" w:rsidRPr="00B27604">
        <w:rPr>
          <w:rFonts w:hint="eastAsia"/>
        </w:rPr>
        <w:t>，</w:t>
      </w:r>
      <w:r w:rsidRPr="00B27604">
        <w:rPr>
          <w:rFonts w:hint="eastAsia"/>
        </w:rPr>
        <w:t>糜爛，臭穢</w:t>
      </w:r>
      <w:r w:rsidR="00C82AD6" w:rsidRPr="00B27604">
        <w:rPr>
          <w:rFonts w:hint="eastAsia"/>
        </w:rPr>
        <w:t>，</w:t>
      </w:r>
      <w:r w:rsidRPr="00B27604">
        <w:rPr>
          <w:rFonts w:hint="eastAsia"/>
        </w:rPr>
        <w:t>脫落，皆病在經絡，治宜戒厚味</w:t>
      </w:r>
      <w:r w:rsidR="00C82AD6" w:rsidRPr="00B27604">
        <w:rPr>
          <w:rFonts w:hint="eastAsia"/>
        </w:rPr>
        <w:t>，</w:t>
      </w:r>
      <w:r w:rsidRPr="00B27604">
        <w:rPr>
          <w:rFonts w:hint="eastAsia"/>
        </w:rPr>
        <w:t>清火邪。蟲痛</w:t>
      </w:r>
      <w:r w:rsidR="003309C7">
        <w:rPr>
          <w:rFonts w:hint="eastAsia"/>
        </w:rPr>
        <w:t>，</w:t>
      </w:r>
      <w:r w:rsidRPr="00B27604">
        <w:rPr>
          <w:rFonts w:hint="eastAsia"/>
        </w:rPr>
        <w:t>病不在經而在牙，亦由肥甘濕熱化生牙蟲，治宜殺蟲而兼清胃。若腎虛牙病者，其病不在經而在臟，蓋骨主腎，腎衰則齒豁，精固則齒堅，當補腎氣為主。</w:t>
      </w:r>
    </w:p>
    <w:p w:rsidR="005279DA" w:rsidRPr="00B27604" w:rsidRDefault="0068371C" w:rsidP="00BB5760">
      <w:pPr>
        <w:pStyle w:val="4b"/>
        <w:ind w:firstLine="713"/>
      </w:pPr>
      <w:bookmarkStart w:id="458" w:name="_Toc447018561"/>
      <w:r>
        <w:rPr>
          <w:rFonts w:asciiTheme="majorEastAsia" w:hAnsiTheme="majorEastAsia" w:hint="eastAsia"/>
        </w:rPr>
        <w:t>【</w:t>
      </w:r>
      <w:r w:rsidR="005279DA" w:rsidRPr="00B27604">
        <w:rPr>
          <w:rFonts w:hint="eastAsia"/>
        </w:rPr>
        <w:t>聖濟蜂房湯</w:t>
      </w:r>
      <w:r>
        <w:rPr>
          <w:rFonts w:asciiTheme="majorEastAsia" w:hAnsiTheme="majorEastAsia" w:hint="eastAsia"/>
        </w:rPr>
        <w:t>】</w:t>
      </w:r>
      <w:bookmarkEnd w:id="458"/>
    </w:p>
    <w:p w:rsidR="005279DA" w:rsidRPr="00B27604" w:rsidRDefault="005279DA" w:rsidP="003C332D">
      <w:pPr>
        <w:pStyle w:val="2f3"/>
        <w:ind w:firstLine="712"/>
      </w:pPr>
      <w:r w:rsidRPr="00B27604">
        <w:rPr>
          <w:rFonts w:hint="eastAsia"/>
        </w:rPr>
        <w:t>治風火濕</w:t>
      </w:r>
      <w:r w:rsidR="0068371C">
        <w:rPr>
          <w:rFonts w:hint="eastAsia"/>
          <w:noProof/>
        </w:rPr>
        <w:drawing>
          <wp:inline distT="0" distB="0" distL="0" distR="0">
            <wp:extent cx="213864" cy="253990"/>
            <wp:effectExtent l="19050" t="0" r="0" b="0"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-1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" cy="25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04">
        <w:rPr>
          <w:rFonts w:hint="eastAsia"/>
        </w:rPr>
        <w:t>牙病。</w:t>
      </w:r>
    </w:p>
    <w:p w:rsidR="005279DA" w:rsidRPr="00B27604" w:rsidRDefault="005279DA" w:rsidP="003C332D">
      <w:pPr>
        <w:pStyle w:val="2f3"/>
        <w:ind w:firstLine="712"/>
      </w:pPr>
      <w:r w:rsidRPr="00B27604">
        <w:rPr>
          <w:rFonts w:hint="eastAsia"/>
        </w:rPr>
        <w:t>露蜂房</w:t>
      </w:r>
      <w:r w:rsidR="00C82AD6" w:rsidRPr="00B27604">
        <w:rPr>
          <w:rFonts w:hint="eastAsia"/>
        </w:rPr>
        <w:t>（</w:t>
      </w:r>
      <w:r w:rsidRPr="00B27604">
        <w:rPr>
          <w:rFonts w:hint="eastAsia"/>
        </w:rPr>
        <w:t>炒</w:t>
      </w:r>
      <w:r w:rsidR="00C82AD6" w:rsidRPr="00B27604">
        <w:rPr>
          <w:rFonts w:hint="eastAsia"/>
        </w:rPr>
        <w:t>）</w:t>
      </w:r>
      <w:r w:rsidRPr="00B27604">
        <w:rPr>
          <w:rFonts w:hint="eastAsia"/>
        </w:rPr>
        <w:t>、豬牙皂莢</w:t>
      </w:r>
      <w:r w:rsidR="00C82AD6" w:rsidRPr="00B27604">
        <w:rPr>
          <w:rFonts w:hint="eastAsia"/>
        </w:rPr>
        <w:t>（</w:t>
      </w:r>
      <w:r w:rsidRPr="00B27604">
        <w:rPr>
          <w:rFonts w:hint="eastAsia"/>
        </w:rPr>
        <w:t>炙去皮子</w:t>
      </w:r>
      <w:r w:rsidR="00C82AD6" w:rsidRPr="00B27604">
        <w:rPr>
          <w:rFonts w:hint="eastAsia"/>
        </w:rPr>
        <w:t>）</w:t>
      </w:r>
      <w:r w:rsidR="00B91D1A" w:rsidRPr="00B27604">
        <w:rPr>
          <w:rFonts w:hint="eastAsia"/>
        </w:rPr>
        <w:t>、</w:t>
      </w:r>
      <w:r w:rsidRPr="00B27604">
        <w:rPr>
          <w:rFonts w:hint="eastAsia"/>
        </w:rPr>
        <w:t>川椒</w:t>
      </w:r>
      <w:r w:rsidR="00C82AD6" w:rsidRPr="00B27604">
        <w:rPr>
          <w:rFonts w:hint="eastAsia"/>
        </w:rPr>
        <w:t>（</w:t>
      </w:r>
      <w:r w:rsidRPr="00B27604">
        <w:rPr>
          <w:rFonts w:hint="eastAsia"/>
        </w:rPr>
        <w:t>去目并含口炒</w:t>
      </w:r>
      <w:r w:rsidR="00C82AD6" w:rsidRPr="00B27604">
        <w:rPr>
          <w:rFonts w:hint="eastAsia"/>
        </w:rPr>
        <w:t>）</w:t>
      </w:r>
      <w:r w:rsidR="00B91D1A" w:rsidRPr="00B27604">
        <w:rPr>
          <w:rFonts w:hint="eastAsia"/>
        </w:rPr>
        <w:t>、</w:t>
      </w:r>
      <w:r w:rsidRPr="00B27604">
        <w:rPr>
          <w:rFonts w:hint="eastAsia"/>
        </w:rPr>
        <w:t>北細辛</w:t>
      </w:r>
      <w:r w:rsidR="00C82AD6" w:rsidRPr="00B27604">
        <w:rPr>
          <w:rFonts w:hint="eastAsia"/>
        </w:rPr>
        <w:t>（</w:t>
      </w:r>
      <w:r w:rsidRPr="00B27604">
        <w:rPr>
          <w:rFonts w:hint="eastAsia"/>
        </w:rPr>
        <w:t>去苗</w:t>
      </w:r>
      <w:r w:rsidR="00C82AD6" w:rsidRPr="00B27604">
        <w:rPr>
          <w:rFonts w:hint="eastAsia"/>
        </w:rPr>
        <w:t>）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各等分</w:t>
      </w:r>
      <w:r w:rsidR="00B91D1A" w:rsidRPr="00B27604">
        <w:rPr>
          <w:rFonts w:hint="eastAsia"/>
        </w:rPr>
        <w:t>。</w:t>
      </w:r>
      <w:r w:rsidRPr="00B27604">
        <w:rPr>
          <w:rFonts w:hint="eastAsia"/>
        </w:rPr>
        <w:t>一方有蛇床子</w:t>
      </w:r>
      <w:r w:rsidR="003309C7">
        <w:rPr>
          <w:rFonts w:hint="eastAsia"/>
        </w:rPr>
        <w:t>（</w:t>
      </w:r>
      <w:r w:rsidRPr="00B27604">
        <w:rPr>
          <w:rFonts w:hint="eastAsia"/>
        </w:rPr>
        <w:t>炒</w:t>
      </w:r>
      <w:r w:rsidR="003309C7">
        <w:rPr>
          <w:rFonts w:hint="eastAsia"/>
        </w:rPr>
        <w:t>）</w:t>
      </w:r>
      <w:r w:rsidR="00B91D1A" w:rsidRPr="00B27604">
        <w:rPr>
          <w:rFonts w:hint="eastAsia"/>
        </w:rPr>
        <w:t>。</w:t>
      </w:r>
      <w:r w:rsidR="00C82AD6" w:rsidRPr="00B27604">
        <w:rPr>
          <w:rFonts w:hint="eastAsia"/>
        </w:rPr>
        <w:t>上</w:t>
      </w:r>
      <w:r w:rsidRPr="00B27604">
        <w:rPr>
          <w:rFonts w:hint="eastAsia"/>
        </w:rPr>
        <w:t>搗羅為散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每服一錢匕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水一盞煎沸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熱渫冷吐</w:t>
      </w:r>
      <w:r w:rsidR="00B91D1A" w:rsidRPr="00B27604">
        <w:rPr>
          <w:rFonts w:hint="eastAsia"/>
        </w:rPr>
        <w:t>。</w:t>
      </w:r>
    </w:p>
    <w:p w:rsidR="00B91D1A" w:rsidRPr="00B27604" w:rsidRDefault="005279DA" w:rsidP="003C332D">
      <w:pPr>
        <w:pStyle w:val="2f3"/>
        <w:ind w:firstLine="712"/>
      </w:pPr>
      <w:r w:rsidRPr="00B27604">
        <w:rPr>
          <w:rFonts w:hint="eastAsia"/>
        </w:rPr>
        <w:t>齒牙之病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不越乎風火濕</w:t>
      </w:r>
      <w:r w:rsidR="0068371C" w:rsidRPr="0068371C">
        <w:rPr>
          <w:rFonts w:hint="eastAsia"/>
          <w:noProof/>
        </w:rPr>
        <w:drawing>
          <wp:inline distT="0" distB="0" distL="0" distR="0">
            <wp:extent cx="200352" cy="250166"/>
            <wp:effectExtent l="19050" t="0" r="9198" b="0"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9950" b="-1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2" cy="25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04">
        <w:rPr>
          <w:rFonts w:hint="eastAsia"/>
        </w:rPr>
        <w:t>腎虛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二者之因</w:t>
      </w:r>
      <w:r w:rsidR="00B91D1A" w:rsidRPr="00B27604">
        <w:rPr>
          <w:rFonts w:hint="eastAsia"/>
        </w:rPr>
        <w:t>。</w:t>
      </w:r>
      <w:r w:rsidRPr="00B27604">
        <w:rPr>
          <w:rFonts w:hint="eastAsia"/>
        </w:rPr>
        <w:t>蜂房湯</w:t>
      </w:r>
      <w:r w:rsidR="00C82AD6" w:rsidRPr="00B27604">
        <w:rPr>
          <w:rFonts w:hint="eastAsia"/>
        </w:rPr>
        <w:t>，</w:t>
      </w:r>
      <w:r w:rsidRPr="00B27604">
        <w:rPr>
          <w:rFonts w:hint="eastAsia"/>
        </w:rPr>
        <w:t>風火濕</w:t>
      </w:r>
      <w:r w:rsidR="0068371C" w:rsidRPr="0068371C">
        <w:rPr>
          <w:rFonts w:hint="eastAsia"/>
          <w:noProof/>
        </w:rPr>
        <w:drawing>
          <wp:inline distT="0" distB="0" distL="0" distR="0">
            <wp:extent cx="200352" cy="250166"/>
            <wp:effectExtent l="19050" t="0" r="9198" b="0"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9950" b="-1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2" cy="25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04">
        <w:rPr>
          <w:rFonts w:hint="eastAsia"/>
        </w:rPr>
        <w:t>蛀</w:t>
      </w:r>
      <w:r w:rsidR="0068371C">
        <w:rPr>
          <w:rFonts w:hint="eastAsia"/>
        </w:rPr>
        <w:t>蚛</w:t>
      </w:r>
      <w:r w:rsidRPr="00B27604">
        <w:rPr>
          <w:rFonts w:hint="eastAsia"/>
        </w:rPr>
        <w:t>之方也</w:t>
      </w:r>
      <w:r w:rsidR="00B91D1A" w:rsidRPr="00B27604">
        <w:rPr>
          <w:rFonts w:hint="eastAsia"/>
        </w:rPr>
        <w:t>。</w:t>
      </w:r>
      <w:r w:rsidRPr="00B27604">
        <w:rPr>
          <w:rFonts w:hint="eastAsia"/>
        </w:rPr>
        <w:t>蜂房</w:t>
      </w:r>
      <w:r w:rsidR="00B91D1A" w:rsidRPr="00B27604">
        <w:rPr>
          <w:rFonts w:hint="eastAsia"/>
        </w:rPr>
        <w:t>、</w:t>
      </w:r>
      <w:r w:rsidRPr="00B27604">
        <w:rPr>
          <w:rFonts w:hint="eastAsia"/>
        </w:rPr>
        <w:t>川椒</w:t>
      </w:r>
      <w:r w:rsidR="0068371C" w:rsidRPr="0068371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去風而能殺蟲</w:t>
      </w:r>
      <w:r w:rsidR="00B91D1A" w:rsidRPr="00B27604">
        <w:rPr>
          <w:rFonts w:hint="eastAsia"/>
        </w:rPr>
        <w:t>。</w:t>
      </w:r>
      <w:r w:rsidRPr="00B27604">
        <w:rPr>
          <w:rFonts w:hint="eastAsia"/>
        </w:rPr>
        <w:t>牙皂</w:t>
      </w:r>
      <w:r w:rsidR="00B91D1A" w:rsidRPr="00B27604">
        <w:rPr>
          <w:rFonts w:hint="eastAsia"/>
        </w:rPr>
        <w:t>、</w:t>
      </w:r>
      <w:r w:rsidRPr="00B27604">
        <w:rPr>
          <w:rFonts w:hint="eastAsia"/>
        </w:rPr>
        <w:t>細辛</w:t>
      </w:r>
      <w:r w:rsidR="0068371C" w:rsidRPr="0068371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去風之功勝</w:t>
      </w:r>
      <w:r w:rsidR="0068371C" w:rsidRPr="0068371C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蛇床子</w:t>
      </w:r>
      <w:r w:rsidR="0068371C" w:rsidRPr="0068371C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去濕之功多</w:t>
      </w:r>
      <w:r w:rsidR="0068371C" w:rsidRPr="0068371C">
        <w:rPr>
          <w:rFonts w:asciiTheme="majorEastAsia" w:hAnsiTheme="majorEastAsia" w:hint="eastAsia"/>
        </w:rPr>
        <w:t>。</w:t>
      </w:r>
      <w:r w:rsidRPr="00B27604">
        <w:rPr>
          <w:rFonts w:hint="eastAsia"/>
        </w:rPr>
        <w:t>風濕既去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蟲自消滅</w:t>
      </w:r>
      <w:r w:rsidR="00C82AD6" w:rsidRPr="00B27604">
        <w:rPr>
          <w:rFonts w:hint="eastAsia"/>
        </w:rPr>
        <w:t>。</w:t>
      </w:r>
      <w:r w:rsidRPr="00B27604">
        <w:rPr>
          <w:rFonts w:hint="eastAsia"/>
        </w:rPr>
        <w:t>按古方渫漱含擦者居多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內服攻毒之方甚少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蓋以湯藥內走諸絡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上循齒牙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莫若外渫功效捷速也</w:t>
      </w:r>
      <w:r w:rsidR="00B91D1A" w:rsidRPr="00B27604">
        <w:rPr>
          <w:rFonts w:hint="eastAsia"/>
        </w:rPr>
        <w:t>。</w:t>
      </w:r>
      <w:r w:rsidRPr="00B27604">
        <w:rPr>
          <w:rFonts w:hint="eastAsia"/>
        </w:rPr>
        <w:t>渫</w:t>
      </w:r>
      <w:r w:rsidR="00B91D1A" w:rsidRPr="00B27604">
        <w:rPr>
          <w:rFonts w:hint="eastAsia"/>
        </w:rPr>
        <w:t>，</w:t>
      </w:r>
      <w:r w:rsidRPr="00B27604">
        <w:rPr>
          <w:rFonts w:hint="eastAsia"/>
        </w:rPr>
        <w:t>汙也</w:t>
      </w:r>
      <w:r w:rsidR="00B91D1A" w:rsidRPr="00B27604">
        <w:rPr>
          <w:rFonts w:hint="eastAsia"/>
        </w:rPr>
        <w:t>。</w:t>
      </w:r>
      <w:r w:rsidRPr="00B27604">
        <w:rPr>
          <w:rFonts w:hint="eastAsia"/>
        </w:rPr>
        <w:t>以湯汙齒</w:t>
      </w:r>
      <w:r w:rsidR="00B91D1A" w:rsidRPr="00B27604">
        <w:rPr>
          <w:rFonts w:hint="eastAsia"/>
        </w:rPr>
        <w:t>而含也。</w:t>
      </w:r>
    </w:p>
    <w:p w:rsidR="00B91D1A" w:rsidRPr="00B27604" w:rsidRDefault="00BF0181" w:rsidP="00BB5760">
      <w:pPr>
        <w:pStyle w:val="4b"/>
        <w:ind w:firstLine="713"/>
      </w:pPr>
      <w:bookmarkStart w:id="459" w:name="_Toc447018562"/>
      <w:r>
        <w:rPr>
          <w:rFonts w:asciiTheme="majorEastAsia" w:hAnsiTheme="majorEastAsia" w:hint="eastAsia"/>
        </w:rPr>
        <w:t>【</w:t>
      </w:r>
      <w:r w:rsidR="00B91D1A" w:rsidRPr="00B27604">
        <w:rPr>
          <w:rFonts w:hint="eastAsia"/>
        </w:rPr>
        <w:t>東垣神功丸</w:t>
      </w:r>
      <w:r>
        <w:rPr>
          <w:rFonts w:asciiTheme="majorEastAsia" w:hAnsiTheme="majorEastAsia" w:hint="eastAsia"/>
        </w:rPr>
        <w:t>】</w:t>
      </w:r>
      <w:bookmarkEnd w:id="459"/>
    </w:p>
    <w:p w:rsidR="00B91D1A" w:rsidRDefault="00B91D1A" w:rsidP="003C332D">
      <w:pPr>
        <w:pStyle w:val="2f3"/>
        <w:ind w:firstLine="712"/>
      </w:pPr>
      <w:r w:rsidRPr="00B27604">
        <w:rPr>
          <w:rFonts w:hint="eastAsia"/>
        </w:rPr>
        <w:t>治濕</w:t>
      </w:r>
      <w:r w:rsidR="00BF0181" w:rsidRPr="00BF0181">
        <w:rPr>
          <w:rFonts w:hint="eastAsia"/>
          <w:noProof/>
        </w:rPr>
        <w:drawing>
          <wp:inline distT="0" distB="0" distL="0" distR="0">
            <wp:extent cx="200352" cy="250166"/>
            <wp:effectExtent l="19050" t="0" r="9198" b="0"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9950" b="-19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2" cy="25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604">
        <w:rPr>
          <w:rFonts w:hint="eastAsia"/>
        </w:rPr>
        <w:t>齦爛之方。</w:t>
      </w:r>
    </w:p>
    <w:p w:rsidR="0051063E" w:rsidRPr="0051063E" w:rsidRDefault="0051063E" w:rsidP="0051063E">
      <w:pPr>
        <w:pStyle w:val="2f3"/>
        <w:ind w:firstLine="712"/>
      </w:pPr>
      <w:r w:rsidRPr="0051063E">
        <w:rPr>
          <w:shd w:val="clear" w:color="auto" w:fill="FFFFFF"/>
        </w:rPr>
        <w:lastRenderedPageBreak/>
        <w:t>蘭香葉</w:t>
      </w:r>
      <w:r>
        <w:rPr>
          <w:rStyle w:val="inlinecomment"/>
          <w:rFonts w:hint="eastAsia"/>
          <w:shd w:val="clear" w:color="auto" w:fill="FFFFFF"/>
        </w:rPr>
        <w:t>、</w:t>
      </w:r>
      <w:r w:rsidRPr="0051063E">
        <w:rPr>
          <w:shd w:val="clear" w:color="auto" w:fill="FFFFFF"/>
        </w:rPr>
        <w:t>藿香葉</w:t>
      </w:r>
      <w:r>
        <w:rPr>
          <w:rFonts w:hint="eastAsia"/>
          <w:shd w:val="clear" w:color="auto" w:fill="FFFFFF"/>
        </w:rPr>
        <w:t>、當歸、</w:t>
      </w:r>
      <w:r w:rsidRPr="0051063E">
        <w:rPr>
          <w:shd w:val="clear" w:color="auto" w:fill="FFFFFF"/>
        </w:rPr>
        <w:t>木香各一錢</w:t>
      </w:r>
      <w:r w:rsidRPr="0051063E">
        <w:rPr>
          <w:rFonts w:asciiTheme="majorEastAsia" w:hAnsiTheme="majorEastAsia"/>
          <w:shd w:val="clear" w:color="auto" w:fill="FFFFFF"/>
        </w:rPr>
        <w:t>，</w:t>
      </w:r>
      <w:r w:rsidRPr="0051063E">
        <w:rPr>
          <w:shd w:val="clear" w:color="auto" w:fill="FFFFFF"/>
        </w:rPr>
        <w:t>升麻二錢</w:t>
      </w:r>
      <w:r>
        <w:rPr>
          <w:rFonts w:hint="eastAsia"/>
          <w:shd w:val="clear" w:color="auto" w:fill="FFFFFF"/>
        </w:rPr>
        <w:t>，黃連、</w:t>
      </w:r>
      <w:r w:rsidRPr="0051063E">
        <w:rPr>
          <w:shd w:val="clear" w:color="auto" w:fill="FFFFFF"/>
        </w:rPr>
        <w:t>縮砂仁</w:t>
      </w:r>
      <w:r>
        <w:rPr>
          <w:rFonts w:hint="eastAsia"/>
          <w:shd w:val="clear" w:color="auto" w:fill="FFFFFF"/>
        </w:rPr>
        <w:t>各</w:t>
      </w:r>
      <w:r w:rsidRPr="0051063E">
        <w:rPr>
          <w:shd w:val="clear" w:color="auto" w:fill="FFFFFF"/>
        </w:rPr>
        <w:t>五錢</w:t>
      </w:r>
      <w:r>
        <w:rPr>
          <w:rFonts w:hint="eastAsia"/>
          <w:shd w:val="clear" w:color="auto" w:fill="FFFFFF"/>
        </w:rPr>
        <w:t>，</w:t>
      </w:r>
      <w:r w:rsidRPr="0051063E">
        <w:rPr>
          <w:shd w:val="clear" w:color="auto" w:fill="FFFFFF"/>
        </w:rPr>
        <w:t>生地</w:t>
      </w:r>
      <w:r>
        <w:rPr>
          <w:rFonts w:hint="eastAsia"/>
          <w:shd w:val="clear" w:color="auto" w:fill="FFFFFF"/>
        </w:rPr>
        <w:t>（</w:t>
      </w:r>
      <w:r w:rsidRPr="0051063E">
        <w:rPr>
          <w:rStyle w:val="inlinecomment"/>
          <w:shd w:val="clear" w:color="auto" w:fill="FFFFFF"/>
        </w:rPr>
        <w:t>酒洗</w:t>
      </w:r>
      <w:r>
        <w:rPr>
          <w:rStyle w:val="inlinecomment"/>
          <w:rFonts w:hint="eastAsia"/>
          <w:shd w:val="clear" w:color="auto" w:fill="FFFFFF"/>
        </w:rPr>
        <w:t>）、甘草各三錢。</w:t>
      </w:r>
      <w:r w:rsidRPr="0051063E">
        <w:rPr>
          <w:shd w:val="clear" w:color="auto" w:fill="FFFFFF"/>
        </w:rPr>
        <w:t>上為細末，湯浸蒸餅為丸，如綠豆大，每服一百丸，加至二百丸止，白湯下，食遠服。</w:t>
      </w:r>
    </w:p>
    <w:p w:rsidR="00B91D1A" w:rsidRPr="00B27604" w:rsidRDefault="00B91D1A" w:rsidP="003C332D">
      <w:pPr>
        <w:pStyle w:val="2f3"/>
        <w:ind w:firstLine="712"/>
      </w:pPr>
      <w:r w:rsidRPr="00B27604">
        <w:rPr>
          <w:rFonts w:hint="eastAsia"/>
        </w:rPr>
        <w:t>腎為胃關，膏粱酒色之人，腎虛則水道不利，酒肉太過則濕熱蘊積於胃，循脈貫於上齦</w:t>
      </w:r>
      <w:r w:rsidR="003309C7">
        <w:rPr>
          <w:rFonts w:hint="eastAsia"/>
        </w:rPr>
        <w:t>，</w:t>
      </w:r>
      <w:r w:rsidRPr="00B27604">
        <w:rPr>
          <w:rFonts w:hint="eastAsia"/>
        </w:rPr>
        <w:t>而為齦腐之根由也。下齦喜寒惡熱，熱甚則疳蝕，齦腐</w:t>
      </w:r>
      <w:r w:rsidR="00F34B53" w:rsidRPr="00B27604">
        <w:rPr>
          <w:rFonts w:hint="eastAsia"/>
        </w:rPr>
        <w:t>，</w:t>
      </w:r>
      <w:r w:rsidRPr="00B27604">
        <w:rPr>
          <w:rFonts w:hint="eastAsia"/>
        </w:rPr>
        <w:t>袒脫，穢臭不可近。東垣意在清熱，仍以去濕為首務。濕淫所勝，治以黃連、木香</w:t>
      </w:r>
      <w:r w:rsidR="00F34B53" w:rsidRPr="00B27604">
        <w:rPr>
          <w:rFonts w:hint="eastAsia"/>
        </w:rPr>
        <w:t>，</w:t>
      </w:r>
      <w:r w:rsidRPr="00B27604">
        <w:rPr>
          <w:rFonts w:hint="eastAsia"/>
        </w:rPr>
        <w:t>以苦燥之。佐以蘭香、藿香，以辛散之。熱淫所勝，治以木香、砂仁之苦溫，佐以升麻、甘草之甘辛，反佐以清胃散中之當歸、生地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滋濕之品，引領風燥之藥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升去其血分之濕熱。非東垣具過人之識，不及此也。</w:t>
      </w:r>
    </w:p>
    <w:p w:rsidR="0065021E" w:rsidRPr="00B27604" w:rsidRDefault="00BF0181" w:rsidP="00BB5760">
      <w:pPr>
        <w:pStyle w:val="4b"/>
        <w:ind w:firstLine="713"/>
      </w:pPr>
      <w:bookmarkStart w:id="460" w:name="_Toc447018563"/>
      <w:r>
        <w:rPr>
          <w:rFonts w:asciiTheme="majorEastAsia" w:hAnsiTheme="majorEastAsia" w:hint="eastAsia"/>
        </w:rPr>
        <w:t>【</w:t>
      </w:r>
      <w:r w:rsidR="00B91D1A" w:rsidRPr="00B27604">
        <w:rPr>
          <w:rFonts w:hint="eastAsia"/>
        </w:rPr>
        <w:t>太清飲</w:t>
      </w:r>
      <w:r>
        <w:rPr>
          <w:rFonts w:asciiTheme="majorEastAsia" w:hAnsiTheme="majorEastAsia" w:hint="eastAsia"/>
        </w:rPr>
        <w:t>】</w:t>
      </w:r>
      <w:bookmarkEnd w:id="460"/>
    </w:p>
    <w:p w:rsidR="00B91D1A" w:rsidRPr="00B27604" w:rsidRDefault="00B91D1A" w:rsidP="003C332D">
      <w:pPr>
        <w:pStyle w:val="2f3"/>
        <w:ind w:firstLine="712"/>
      </w:pPr>
      <w:r w:rsidRPr="00B27604">
        <w:rPr>
          <w:rFonts w:hint="eastAsia"/>
        </w:rPr>
        <w:t>治胃火煩熱</w:t>
      </w:r>
      <w:r w:rsidR="0065021E" w:rsidRPr="00B27604">
        <w:rPr>
          <w:rFonts w:hint="eastAsia"/>
        </w:rPr>
        <w:t>，</w:t>
      </w:r>
      <w:r w:rsidRPr="00B27604">
        <w:rPr>
          <w:rFonts w:hint="eastAsia"/>
        </w:rPr>
        <w:t>狂斑</w:t>
      </w:r>
      <w:r w:rsidR="0065021E" w:rsidRPr="00B27604">
        <w:rPr>
          <w:rFonts w:hint="eastAsia"/>
        </w:rPr>
        <w:t>，</w:t>
      </w:r>
      <w:r w:rsidRPr="00B27604">
        <w:rPr>
          <w:rFonts w:hint="eastAsia"/>
        </w:rPr>
        <w:t>嘔吐</w:t>
      </w:r>
      <w:r w:rsidR="0065021E" w:rsidRPr="00B27604">
        <w:rPr>
          <w:rFonts w:hint="eastAsia"/>
        </w:rPr>
        <w:t>，</w:t>
      </w:r>
      <w:r w:rsidRPr="00B27604">
        <w:rPr>
          <w:rFonts w:hint="eastAsia"/>
        </w:rPr>
        <w:t>并治齦腫牙痛</w:t>
      </w:r>
      <w:r w:rsidR="0065021E" w:rsidRPr="00B27604">
        <w:rPr>
          <w:rFonts w:hint="eastAsia"/>
        </w:rPr>
        <w:t>。</w:t>
      </w:r>
    </w:p>
    <w:p w:rsidR="00B91D1A" w:rsidRPr="00B27604" w:rsidRDefault="00B91D1A" w:rsidP="003C332D">
      <w:pPr>
        <w:pStyle w:val="2f3"/>
        <w:ind w:firstLine="712"/>
      </w:pPr>
      <w:r w:rsidRPr="00B27604">
        <w:rPr>
          <w:rFonts w:hint="eastAsia"/>
        </w:rPr>
        <w:t>知母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石斛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木通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生石膏</w:t>
      </w:r>
      <w:r w:rsidR="0065021E" w:rsidRPr="00B27604">
        <w:rPr>
          <w:rFonts w:hint="eastAsia"/>
        </w:rPr>
        <w:t>。</w:t>
      </w:r>
    </w:p>
    <w:p w:rsidR="00B91D1A" w:rsidRPr="00B27604" w:rsidRDefault="00B91D1A" w:rsidP="003C332D">
      <w:pPr>
        <w:pStyle w:val="2f3"/>
        <w:ind w:firstLine="712"/>
      </w:pPr>
      <w:r w:rsidRPr="00B27604">
        <w:rPr>
          <w:rFonts w:hint="eastAsia"/>
        </w:rPr>
        <w:t>石膏</w:t>
      </w:r>
      <w:r w:rsidR="00D865FD">
        <w:rPr>
          <w:rFonts w:hint="eastAsia"/>
        </w:rPr>
        <w:t>，</w:t>
      </w:r>
      <w:r w:rsidRPr="00B27604">
        <w:rPr>
          <w:rFonts w:hint="eastAsia"/>
        </w:rPr>
        <w:t>清胃火</w:t>
      </w:r>
      <w:r w:rsidR="0065021E" w:rsidRPr="00B27604">
        <w:rPr>
          <w:rFonts w:hint="eastAsia"/>
        </w:rPr>
        <w:t>。</w:t>
      </w:r>
      <w:r w:rsidRPr="00B27604">
        <w:rPr>
          <w:rFonts w:hint="eastAsia"/>
        </w:rPr>
        <w:t>知母</w:t>
      </w:r>
      <w:r w:rsidR="00D865FD">
        <w:rPr>
          <w:rFonts w:hint="eastAsia"/>
        </w:rPr>
        <w:t>，</w:t>
      </w:r>
      <w:r w:rsidRPr="00B27604">
        <w:rPr>
          <w:rFonts w:hint="eastAsia"/>
        </w:rPr>
        <w:t>除煩熱</w:t>
      </w:r>
      <w:r w:rsidR="0065021E" w:rsidRPr="00B27604">
        <w:rPr>
          <w:rFonts w:hint="eastAsia"/>
        </w:rPr>
        <w:t>。</w:t>
      </w:r>
      <w:r w:rsidRPr="00B27604">
        <w:rPr>
          <w:rFonts w:hint="eastAsia"/>
        </w:rPr>
        <w:t>石斛</w:t>
      </w:r>
      <w:r w:rsidR="00D865FD">
        <w:rPr>
          <w:rFonts w:hint="eastAsia"/>
        </w:rPr>
        <w:t>，</w:t>
      </w:r>
      <w:r w:rsidRPr="00B27604">
        <w:rPr>
          <w:rFonts w:hint="eastAsia"/>
        </w:rPr>
        <w:t>清胃而止</w:t>
      </w:r>
      <w:r w:rsidR="0065021E" w:rsidRPr="00B27604">
        <w:rPr>
          <w:rFonts w:hint="eastAsia"/>
        </w:rPr>
        <w:t>嘔。</w:t>
      </w:r>
      <w:r w:rsidRPr="00B27604">
        <w:rPr>
          <w:rFonts w:hint="eastAsia"/>
        </w:rPr>
        <w:t>木通</w:t>
      </w:r>
      <w:r w:rsidR="00D865FD">
        <w:rPr>
          <w:rFonts w:hint="eastAsia"/>
        </w:rPr>
        <w:t>，</w:t>
      </w:r>
      <w:r w:rsidRPr="00B27604">
        <w:rPr>
          <w:rFonts w:hint="eastAsia"/>
        </w:rPr>
        <w:t>滲</w:t>
      </w:r>
      <w:r w:rsidR="0065021E" w:rsidRPr="00B27604">
        <w:rPr>
          <w:rFonts w:hint="eastAsia"/>
        </w:rPr>
        <w:t>水</w:t>
      </w:r>
      <w:r w:rsidRPr="00B27604">
        <w:rPr>
          <w:rFonts w:hint="eastAsia"/>
        </w:rPr>
        <w:t>以下行</w:t>
      </w:r>
      <w:r w:rsidR="0065021E" w:rsidRPr="00B27604">
        <w:rPr>
          <w:rFonts w:hint="eastAsia"/>
        </w:rPr>
        <w:t>。</w:t>
      </w:r>
      <w:r w:rsidRPr="00B27604">
        <w:rPr>
          <w:rFonts w:hint="eastAsia"/>
        </w:rPr>
        <w:t>此白虎之變方也</w:t>
      </w:r>
      <w:r w:rsidR="0065021E" w:rsidRPr="00B27604">
        <w:rPr>
          <w:rFonts w:hint="eastAsia"/>
        </w:rPr>
        <w:t>。</w:t>
      </w:r>
    </w:p>
    <w:p w:rsidR="0065021E" w:rsidRPr="00B27604" w:rsidRDefault="00BF0181" w:rsidP="00BB5760">
      <w:pPr>
        <w:pStyle w:val="4b"/>
        <w:ind w:firstLine="713"/>
      </w:pPr>
      <w:bookmarkStart w:id="461" w:name="_Toc447018564"/>
      <w:r>
        <w:rPr>
          <w:rFonts w:asciiTheme="majorEastAsia" w:hAnsiTheme="majorEastAsia" w:hint="eastAsia"/>
        </w:rPr>
        <w:t>【</w:t>
      </w:r>
      <w:r w:rsidR="00B91D1A" w:rsidRPr="00B27604">
        <w:rPr>
          <w:rFonts w:hint="eastAsia"/>
        </w:rPr>
        <w:t>左歸丸</w:t>
      </w:r>
      <w:r>
        <w:rPr>
          <w:rFonts w:asciiTheme="majorEastAsia" w:hAnsiTheme="majorEastAsia" w:hint="eastAsia"/>
        </w:rPr>
        <w:t>】</w:t>
      </w:r>
      <w:bookmarkEnd w:id="461"/>
    </w:p>
    <w:p w:rsidR="00B91D1A" w:rsidRPr="00B27604" w:rsidRDefault="00B91D1A" w:rsidP="003C332D">
      <w:pPr>
        <w:pStyle w:val="2f3"/>
        <w:ind w:firstLine="712"/>
      </w:pPr>
      <w:r w:rsidRPr="00B27604">
        <w:rPr>
          <w:rFonts w:hint="eastAsia"/>
        </w:rPr>
        <w:t>治真陰腎水不足</w:t>
      </w:r>
      <w:r w:rsidR="0065021E" w:rsidRPr="00B27604">
        <w:rPr>
          <w:rFonts w:hint="eastAsia"/>
        </w:rPr>
        <w:t>，</w:t>
      </w:r>
      <w:r w:rsidRPr="00B27604">
        <w:rPr>
          <w:rFonts w:hint="eastAsia"/>
        </w:rPr>
        <w:t>不能滋養營衛</w:t>
      </w:r>
      <w:r w:rsidR="0065021E" w:rsidRPr="00B27604">
        <w:rPr>
          <w:rFonts w:hint="eastAsia"/>
        </w:rPr>
        <w:t>，</w:t>
      </w:r>
      <w:r w:rsidRPr="00B27604">
        <w:rPr>
          <w:rFonts w:hint="eastAsia"/>
        </w:rPr>
        <w:t>漸至衰弱</w:t>
      </w:r>
      <w:r w:rsidR="0065021E" w:rsidRPr="00B27604">
        <w:rPr>
          <w:rFonts w:hint="eastAsia"/>
        </w:rPr>
        <w:t>，</w:t>
      </w:r>
      <w:r w:rsidRPr="00B27604">
        <w:rPr>
          <w:rFonts w:hint="eastAsia"/>
        </w:rPr>
        <w:t>並治腎陰虧虛齒病</w:t>
      </w:r>
      <w:r w:rsidR="0065021E" w:rsidRPr="00B27604">
        <w:rPr>
          <w:rFonts w:hint="eastAsia"/>
        </w:rPr>
        <w:t>。</w:t>
      </w:r>
    </w:p>
    <w:p w:rsidR="0065021E" w:rsidRPr="00B27604" w:rsidRDefault="00B91D1A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山藥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枸杞子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萸肉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菟絲子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鹿角膠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龜版膠</w:t>
      </w:r>
      <w:r w:rsidR="0065021E" w:rsidRPr="00B27604">
        <w:rPr>
          <w:rFonts w:hint="eastAsia"/>
        </w:rPr>
        <w:t>、</w:t>
      </w:r>
      <w:r w:rsidRPr="00B27604">
        <w:rPr>
          <w:rFonts w:hint="eastAsia"/>
        </w:rPr>
        <w:t>川牛</w:t>
      </w:r>
      <w:r w:rsidR="0065021E" w:rsidRPr="00B27604">
        <w:rPr>
          <w:rFonts w:hint="eastAsia"/>
        </w:rPr>
        <w:t>膝。</w:t>
      </w:r>
    </w:p>
    <w:p w:rsidR="0065021E" w:rsidRPr="00B27604" w:rsidRDefault="0065021E" w:rsidP="003C332D">
      <w:pPr>
        <w:pStyle w:val="2f3"/>
        <w:ind w:firstLine="712"/>
      </w:pPr>
      <w:r w:rsidRPr="00B27604">
        <w:rPr>
          <w:rFonts w:hint="eastAsia"/>
        </w:rPr>
        <w:lastRenderedPageBreak/>
        <w:t>熟地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純陰生血，以滋化源。山藥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培癸水之本。枸杞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化壬水之血。山萸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酸溫固精。菟絲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溫平益腎。龜得陰氣最厚。鹿得陽氣最全。二物氣血之屬而多壽。牛膝之加，能助一身元氣，此壯水制火之劑也。</w:t>
      </w:r>
    </w:p>
    <w:p w:rsidR="0065021E" w:rsidRPr="00B27604" w:rsidRDefault="00BF0181" w:rsidP="00BB5760">
      <w:pPr>
        <w:pStyle w:val="4b"/>
        <w:ind w:firstLine="713"/>
      </w:pPr>
      <w:bookmarkStart w:id="462" w:name="_Toc447018565"/>
      <w:r>
        <w:rPr>
          <w:rFonts w:asciiTheme="majorEastAsia" w:hAnsiTheme="majorEastAsia" w:hint="eastAsia"/>
        </w:rPr>
        <w:t>【</w:t>
      </w:r>
      <w:r w:rsidR="0065021E" w:rsidRPr="00B27604">
        <w:rPr>
          <w:rFonts w:hint="eastAsia"/>
        </w:rPr>
        <w:t>右歸丸</w:t>
      </w:r>
      <w:r>
        <w:rPr>
          <w:rFonts w:asciiTheme="majorEastAsia" w:hAnsiTheme="majorEastAsia" w:hint="eastAsia"/>
        </w:rPr>
        <w:t>】</w:t>
      </w:r>
      <w:bookmarkEnd w:id="462"/>
    </w:p>
    <w:p w:rsidR="0065021E" w:rsidRPr="00B27604" w:rsidRDefault="0065021E" w:rsidP="003C332D">
      <w:pPr>
        <w:pStyle w:val="2f3"/>
        <w:ind w:firstLine="712"/>
      </w:pPr>
      <w:r w:rsidRPr="00B27604">
        <w:rPr>
          <w:rFonts w:hint="eastAsia"/>
        </w:rPr>
        <w:t>治元陽不足，先天稟衰，勞傷過度，以致命門火衰不能生土，而為脾胃虛寒，並治腎陽虧虛齒病。</w:t>
      </w:r>
    </w:p>
    <w:p w:rsidR="005279DA" w:rsidRPr="00B27604" w:rsidRDefault="0065021E" w:rsidP="003C332D">
      <w:pPr>
        <w:pStyle w:val="2f3"/>
        <w:ind w:firstLine="712"/>
      </w:pPr>
      <w:r w:rsidRPr="00B27604">
        <w:rPr>
          <w:rFonts w:hint="eastAsia"/>
        </w:rPr>
        <w:t>熟地、枸杞子、山藥、菟絲子、杜仲、鹿角膠、萸肉、當歸、肉桂、製附子。</w:t>
      </w:r>
    </w:p>
    <w:p w:rsidR="00BF0181" w:rsidRDefault="0065021E" w:rsidP="003C332D">
      <w:pPr>
        <w:pStyle w:val="2f3"/>
        <w:ind w:firstLine="712"/>
      </w:pPr>
      <w:r w:rsidRPr="00B27604">
        <w:rPr>
          <w:rFonts w:hint="eastAsia"/>
        </w:rPr>
        <w:t>熟地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滋補腎陰。枸杞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溫補少陰。萸肉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濇精秘氣。山藥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補脾固腎。當歸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有辛溫養血之功。菟絲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有補腎益陽之用。鹿膠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通達週身之陽。杜仲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強益腰膝之力。附子、肉桂</w:t>
      </w:r>
      <w:r w:rsidR="00BF0181" w:rsidRPr="00BF0181">
        <w:rPr>
          <w:rFonts w:asciiTheme="majorEastAsia" w:hAnsiTheme="majorEastAsia" w:hint="eastAsia"/>
        </w:rPr>
        <w:t>，</w:t>
      </w:r>
      <w:r w:rsidRPr="00B27604">
        <w:rPr>
          <w:rFonts w:hint="eastAsia"/>
        </w:rPr>
        <w:t>溫補命門之火，煖助脾胃之陽。</w:t>
      </w:r>
    </w:p>
    <w:p w:rsidR="00BF0181" w:rsidRDefault="00BF0181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7254FC" w:rsidRPr="00B27604" w:rsidRDefault="007254FC" w:rsidP="00BF0181">
      <w:pPr>
        <w:pStyle w:val="1b"/>
      </w:pPr>
      <w:bookmarkStart w:id="463" w:name="_Toc447018566"/>
      <w:r w:rsidRPr="00B27604">
        <w:rPr>
          <w:rFonts w:hint="eastAsia"/>
        </w:rPr>
        <w:lastRenderedPageBreak/>
        <w:t>後記</w:t>
      </w:r>
      <w:bookmarkEnd w:id="463"/>
    </w:p>
    <w:p w:rsidR="00676BF6" w:rsidRPr="00B27604" w:rsidRDefault="0065021E" w:rsidP="003C332D">
      <w:pPr>
        <w:pStyle w:val="2f3"/>
        <w:ind w:firstLine="712"/>
      </w:pPr>
      <w:r w:rsidRPr="00B27604">
        <w:rPr>
          <w:rFonts w:hint="eastAsia"/>
        </w:rPr>
        <w:t>汪氏發展</w:t>
      </w:r>
      <w:r w:rsidR="007254FC" w:rsidRPr="00B27604">
        <w:rPr>
          <w:rFonts w:hint="eastAsia"/>
        </w:rPr>
        <w:t>前賢</w:t>
      </w:r>
      <w:r w:rsidRPr="00B27604">
        <w:rPr>
          <w:rFonts w:hint="eastAsia"/>
        </w:rPr>
        <w:t>醫門</w:t>
      </w:r>
      <w:r w:rsidR="007254FC" w:rsidRPr="00B27604">
        <w:rPr>
          <w:rFonts w:hint="eastAsia"/>
        </w:rPr>
        <w:t>至理，此非平日讀書確有心得</w:t>
      </w:r>
      <w:r w:rsidR="00676BF6" w:rsidRPr="00B27604">
        <w:rPr>
          <w:rFonts w:hint="eastAsia"/>
        </w:rPr>
        <w:t>，</w:t>
      </w:r>
      <w:r w:rsidR="007254FC" w:rsidRPr="00B27604">
        <w:rPr>
          <w:rFonts w:hint="eastAsia"/>
        </w:rPr>
        <w:t>不能編成此書</w:t>
      </w:r>
      <w:r w:rsidR="00676BF6" w:rsidRPr="00B27604">
        <w:rPr>
          <w:rFonts w:hint="eastAsia"/>
        </w:rPr>
        <w:t>。</w:t>
      </w:r>
      <w:r w:rsidR="007254FC" w:rsidRPr="00B27604">
        <w:rPr>
          <w:rFonts w:hint="eastAsia"/>
        </w:rPr>
        <w:t>因證</w:t>
      </w:r>
      <w:r w:rsidR="00F34B53" w:rsidRPr="00B27604">
        <w:rPr>
          <w:rFonts w:hint="eastAsia"/>
        </w:rPr>
        <w:t>求</w:t>
      </w:r>
      <w:r w:rsidR="007254FC" w:rsidRPr="00B27604">
        <w:rPr>
          <w:rFonts w:hint="eastAsia"/>
        </w:rPr>
        <w:t>方</w:t>
      </w:r>
      <w:r w:rsidR="00676BF6" w:rsidRPr="00B27604">
        <w:rPr>
          <w:rFonts w:hint="eastAsia"/>
        </w:rPr>
        <w:t>，</w:t>
      </w:r>
      <w:r w:rsidR="007254FC" w:rsidRPr="00B27604">
        <w:rPr>
          <w:rFonts w:hint="eastAsia"/>
        </w:rPr>
        <w:t>條分明晰</w:t>
      </w:r>
      <w:r w:rsidR="00676BF6" w:rsidRPr="00B27604">
        <w:rPr>
          <w:rFonts w:hint="eastAsia"/>
        </w:rPr>
        <w:t>，</w:t>
      </w:r>
      <w:r w:rsidR="007254FC" w:rsidRPr="00B27604">
        <w:rPr>
          <w:rFonts w:hint="eastAsia"/>
        </w:rPr>
        <w:t>究不知此公何許人也</w:t>
      </w:r>
      <w:r w:rsidR="00676BF6" w:rsidRPr="00B27604">
        <w:rPr>
          <w:rFonts w:hint="eastAsia"/>
        </w:rPr>
        <w:t>。</w:t>
      </w:r>
      <w:r w:rsidR="007254FC" w:rsidRPr="00B27604">
        <w:rPr>
          <w:rFonts w:hint="eastAsia"/>
        </w:rPr>
        <w:t>因棘圍鬱</w:t>
      </w:r>
      <w:r w:rsidR="00676BF6" w:rsidRPr="00B27604">
        <w:rPr>
          <w:rFonts w:hint="eastAsia"/>
        </w:rPr>
        <w:t>爵，</w:t>
      </w:r>
      <w:r w:rsidR="007254FC" w:rsidRPr="00B27604">
        <w:rPr>
          <w:rFonts w:hint="eastAsia"/>
        </w:rPr>
        <w:t>專心習醫</w:t>
      </w:r>
      <w:r w:rsidR="00676BF6" w:rsidRPr="00B27604">
        <w:rPr>
          <w:rFonts w:hint="eastAsia"/>
        </w:rPr>
        <w:t>，</w:t>
      </w:r>
      <w:r w:rsidR="007254FC" w:rsidRPr="00B27604">
        <w:rPr>
          <w:rFonts w:hint="eastAsia"/>
        </w:rPr>
        <w:t>其用心亦良苦矣</w:t>
      </w:r>
      <w:r w:rsidR="00676BF6" w:rsidRPr="00B27604">
        <w:rPr>
          <w:rFonts w:hint="eastAsia"/>
        </w:rPr>
        <w:t>。</w:t>
      </w:r>
      <w:r w:rsidR="007254FC" w:rsidRPr="00B27604">
        <w:rPr>
          <w:rFonts w:hint="eastAsia"/>
        </w:rPr>
        <w:t>昨蘊古齋何書客抱此本見示</w:t>
      </w:r>
      <w:r w:rsidR="00676BF6" w:rsidRPr="00B27604">
        <w:rPr>
          <w:rFonts w:hint="eastAsia"/>
        </w:rPr>
        <w:t>，</w:t>
      </w:r>
      <w:r w:rsidR="007254FC" w:rsidRPr="00B27604">
        <w:rPr>
          <w:rFonts w:hint="eastAsia"/>
        </w:rPr>
        <w:t>以重金易之</w:t>
      </w:r>
      <w:r w:rsidR="00676BF6" w:rsidRPr="00B27604">
        <w:rPr>
          <w:rFonts w:hint="eastAsia"/>
        </w:rPr>
        <w:t>，</w:t>
      </w:r>
      <w:r w:rsidR="007254FC" w:rsidRPr="00B27604">
        <w:rPr>
          <w:rFonts w:hint="eastAsia"/>
        </w:rPr>
        <w:t>乃係家刻之本</w:t>
      </w:r>
      <w:r w:rsidR="00676BF6" w:rsidRPr="00B27604">
        <w:rPr>
          <w:rFonts w:hint="eastAsia"/>
        </w:rPr>
        <w:t>，</w:t>
      </w:r>
      <w:r w:rsidR="007254FC" w:rsidRPr="00B27604">
        <w:rPr>
          <w:rFonts w:hint="eastAsia"/>
        </w:rPr>
        <w:t>印書不多</w:t>
      </w:r>
      <w:r w:rsidR="00676BF6" w:rsidRPr="00B27604">
        <w:rPr>
          <w:rFonts w:hint="eastAsia"/>
        </w:rPr>
        <w:t>，</w:t>
      </w:r>
      <w:r w:rsidR="007254FC" w:rsidRPr="00B27604">
        <w:rPr>
          <w:rFonts w:hint="eastAsia"/>
        </w:rPr>
        <w:t>寶之云云。</w:t>
      </w:r>
    </w:p>
    <w:p w:rsidR="00676BF6" w:rsidRPr="00B27604" w:rsidRDefault="007254FC" w:rsidP="00B009C6">
      <w:pPr>
        <w:pStyle w:val="2f3"/>
        <w:ind w:firstLine="712"/>
        <w:jc w:val="right"/>
      </w:pPr>
      <w:r w:rsidRPr="00B27604">
        <w:rPr>
          <w:rFonts w:hint="eastAsia"/>
        </w:rPr>
        <w:t>民國二十三年春莫</w:t>
      </w:r>
    </w:p>
    <w:p w:rsidR="0065021E" w:rsidRPr="00B27604" w:rsidRDefault="007254FC" w:rsidP="00B009C6">
      <w:pPr>
        <w:pStyle w:val="2f3"/>
        <w:ind w:firstLine="712"/>
        <w:jc w:val="right"/>
      </w:pPr>
      <w:r w:rsidRPr="00B27604">
        <w:rPr>
          <w:rFonts w:hint="eastAsia"/>
        </w:rPr>
        <w:t>成叟藏書並記。</w:t>
      </w:r>
    </w:p>
    <w:sectPr w:rsidR="0065021E" w:rsidRPr="00B27604" w:rsidSect="00E33E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319" w:h="14571" w:code="13"/>
      <w:pgMar w:top="1134" w:right="1134" w:bottom="1134" w:left="851" w:header="170" w:footer="0" w:gutter="0"/>
      <w:cols w:space="425"/>
      <w:textDirection w:val="tbRl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A5" w:rsidRDefault="006B7CA5">
      <w:r>
        <w:separator/>
      </w:r>
    </w:p>
  </w:endnote>
  <w:endnote w:type="continuationSeparator" w:id="1">
    <w:p w:rsidR="006B7CA5" w:rsidRDefault="006B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E8" w:rsidRDefault="00C56BE8" w:rsidP="00A91532">
    <w:pPr>
      <w:pStyle w:val="af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C56BE8" w:rsidRDefault="00C56BE8" w:rsidP="001C0FE5">
        <w:pPr>
          <w:pStyle w:val="af6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7102C" w:rsidRPr="0067102C">
          <w:rPr>
            <w:rFonts w:asciiTheme="majorHAnsi" w:hAnsiTheme="majorHAnsi"/>
            <w:noProof/>
            <w:sz w:val="28"/>
            <w:szCs w:val="28"/>
            <w:lang w:val="zh-TW"/>
          </w:rPr>
          <w:t>32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C56BE8" w:rsidRDefault="00C56BE8" w:rsidP="006E4E64">
    <w:pPr>
      <w:pStyle w:val="af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E8" w:rsidRDefault="00C56BE8" w:rsidP="00A91532">
    <w:pPr>
      <w:pStyle w:val="af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A5" w:rsidRDefault="006B7CA5">
      <w:r>
        <w:separator/>
      </w:r>
    </w:p>
  </w:footnote>
  <w:footnote w:type="continuationSeparator" w:id="1">
    <w:p w:rsidR="006B7CA5" w:rsidRDefault="006B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E8" w:rsidRDefault="00C56BE8" w:rsidP="00A91532">
    <w:pPr>
      <w:pStyle w:val="af8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1C7E1FD46C8342AB96580135BF1DEA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6BE8" w:rsidRPr="003454BC" w:rsidRDefault="00C56BE8" w:rsidP="003454BC">
        <w:pPr>
          <w:pStyle w:val="af8"/>
          <w:pBdr>
            <w:between w:val="single" w:sz="4" w:space="1" w:color="4F81BD" w:themeColor="accent1"/>
          </w:pBdr>
          <w:spacing w:line="276" w:lineRule="auto"/>
          <w:ind w:firstLine="88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C56BE8" w:rsidRPr="003454BC" w:rsidRDefault="00C56BE8" w:rsidP="003454BC">
    <w:pPr>
      <w:pStyle w:val="af8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E8" w:rsidRDefault="00C56BE8" w:rsidP="00A91532">
    <w:pPr>
      <w:pStyle w:val="af8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139B"/>
    <w:rsid w:val="00001CAD"/>
    <w:rsid w:val="0000280A"/>
    <w:rsid w:val="000035E9"/>
    <w:rsid w:val="00004129"/>
    <w:rsid w:val="00006DCB"/>
    <w:rsid w:val="00007EF1"/>
    <w:rsid w:val="00013C1E"/>
    <w:rsid w:val="0001410A"/>
    <w:rsid w:val="00014974"/>
    <w:rsid w:val="00014BF2"/>
    <w:rsid w:val="00016114"/>
    <w:rsid w:val="00016139"/>
    <w:rsid w:val="00025A72"/>
    <w:rsid w:val="00027219"/>
    <w:rsid w:val="000275E8"/>
    <w:rsid w:val="00030A26"/>
    <w:rsid w:val="0003279D"/>
    <w:rsid w:val="00034852"/>
    <w:rsid w:val="00035817"/>
    <w:rsid w:val="00036BEC"/>
    <w:rsid w:val="000403E4"/>
    <w:rsid w:val="0004151F"/>
    <w:rsid w:val="00041805"/>
    <w:rsid w:val="0004320B"/>
    <w:rsid w:val="000434F4"/>
    <w:rsid w:val="00043F14"/>
    <w:rsid w:val="000440AE"/>
    <w:rsid w:val="000466AE"/>
    <w:rsid w:val="00046BC9"/>
    <w:rsid w:val="00056D9B"/>
    <w:rsid w:val="00061814"/>
    <w:rsid w:val="00061FA8"/>
    <w:rsid w:val="00063FB8"/>
    <w:rsid w:val="00064ACC"/>
    <w:rsid w:val="00067DCD"/>
    <w:rsid w:val="0007170E"/>
    <w:rsid w:val="000719E4"/>
    <w:rsid w:val="00072727"/>
    <w:rsid w:val="00074DBC"/>
    <w:rsid w:val="00080C0C"/>
    <w:rsid w:val="00081BAA"/>
    <w:rsid w:val="000828AC"/>
    <w:rsid w:val="00083A09"/>
    <w:rsid w:val="00085871"/>
    <w:rsid w:val="00085DEC"/>
    <w:rsid w:val="00086ADA"/>
    <w:rsid w:val="000917E2"/>
    <w:rsid w:val="00091A63"/>
    <w:rsid w:val="0009246A"/>
    <w:rsid w:val="00092D77"/>
    <w:rsid w:val="0009519B"/>
    <w:rsid w:val="0009558A"/>
    <w:rsid w:val="000A249D"/>
    <w:rsid w:val="000A3BD8"/>
    <w:rsid w:val="000A3C86"/>
    <w:rsid w:val="000A3F6D"/>
    <w:rsid w:val="000A402B"/>
    <w:rsid w:val="000A67D4"/>
    <w:rsid w:val="000A69E4"/>
    <w:rsid w:val="000A79D9"/>
    <w:rsid w:val="000A7AEA"/>
    <w:rsid w:val="000B39E4"/>
    <w:rsid w:val="000B5B2E"/>
    <w:rsid w:val="000B6273"/>
    <w:rsid w:val="000B6726"/>
    <w:rsid w:val="000C136D"/>
    <w:rsid w:val="000D1AEF"/>
    <w:rsid w:val="000D5014"/>
    <w:rsid w:val="000E10B8"/>
    <w:rsid w:val="000E2A57"/>
    <w:rsid w:val="000E34E0"/>
    <w:rsid w:val="000E3B6F"/>
    <w:rsid w:val="000E50C7"/>
    <w:rsid w:val="000E5904"/>
    <w:rsid w:val="000F07C9"/>
    <w:rsid w:val="000F07D1"/>
    <w:rsid w:val="000F0B33"/>
    <w:rsid w:val="000F3C38"/>
    <w:rsid w:val="000F3ED2"/>
    <w:rsid w:val="000F4D62"/>
    <w:rsid w:val="000F5F50"/>
    <w:rsid w:val="000F701A"/>
    <w:rsid w:val="00104204"/>
    <w:rsid w:val="00106019"/>
    <w:rsid w:val="00106635"/>
    <w:rsid w:val="00106D90"/>
    <w:rsid w:val="00107211"/>
    <w:rsid w:val="00110122"/>
    <w:rsid w:val="0011171D"/>
    <w:rsid w:val="0011215D"/>
    <w:rsid w:val="00113C48"/>
    <w:rsid w:val="00116973"/>
    <w:rsid w:val="001173C5"/>
    <w:rsid w:val="0012085D"/>
    <w:rsid w:val="00125412"/>
    <w:rsid w:val="001263E3"/>
    <w:rsid w:val="00127AFA"/>
    <w:rsid w:val="0013780E"/>
    <w:rsid w:val="0014100E"/>
    <w:rsid w:val="001419E5"/>
    <w:rsid w:val="00142DB9"/>
    <w:rsid w:val="00143469"/>
    <w:rsid w:val="00144741"/>
    <w:rsid w:val="00153F15"/>
    <w:rsid w:val="001557DC"/>
    <w:rsid w:val="001565DA"/>
    <w:rsid w:val="00157272"/>
    <w:rsid w:val="00157D8F"/>
    <w:rsid w:val="001629F5"/>
    <w:rsid w:val="0016306E"/>
    <w:rsid w:val="0016440E"/>
    <w:rsid w:val="00166070"/>
    <w:rsid w:val="001669D8"/>
    <w:rsid w:val="00167E71"/>
    <w:rsid w:val="00172CA9"/>
    <w:rsid w:val="0017371C"/>
    <w:rsid w:val="00174508"/>
    <w:rsid w:val="00175D2D"/>
    <w:rsid w:val="00181674"/>
    <w:rsid w:val="001820B5"/>
    <w:rsid w:val="00183D61"/>
    <w:rsid w:val="00185ACB"/>
    <w:rsid w:val="00186014"/>
    <w:rsid w:val="00191257"/>
    <w:rsid w:val="00192037"/>
    <w:rsid w:val="0019321C"/>
    <w:rsid w:val="00194A18"/>
    <w:rsid w:val="00197120"/>
    <w:rsid w:val="00197F35"/>
    <w:rsid w:val="001A4D57"/>
    <w:rsid w:val="001B135A"/>
    <w:rsid w:val="001B5FF6"/>
    <w:rsid w:val="001C0FE5"/>
    <w:rsid w:val="001C117B"/>
    <w:rsid w:val="001C6A5C"/>
    <w:rsid w:val="001C7280"/>
    <w:rsid w:val="001C7550"/>
    <w:rsid w:val="001D12E0"/>
    <w:rsid w:val="001D24B9"/>
    <w:rsid w:val="001D2670"/>
    <w:rsid w:val="001D4BE3"/>
    <w:rsid w:val="001D71DA"/>
    <w:rsid w:val="001D7941"/>
    <w:rsid w:val="001E3D91"/>
    <w:rsid w:val="001E6ABB"/>
    <w:rsid w:val="001E7825"/>
    <w:rsid w:val="001E79FC"/>
    <w:rsid w:val="001F0EC7"/>
    <w:rsid w:val="001F493A"/>
    <w:rsid w:val="001F538C"/>
    <w:rsid w:val="001F7FFA"/>
    <w:rsid w:val="00203D82"/>
    <w:rsid w:val="0020593A"/>
    <w:rsid w:val="00207038"/>
    <w:rsid w:val="00210A0E"/>
    <w:rsid w:val="0021148F"/>
    <w:rsid w:val="00211A7A"/>
    <w:rsid w:val="00216AF0"/>
    <w:rsid w:val="002179E0"/>
    <w:rsid w:val="00223406"/>
    <w:rsid w:val="0022585E"/>
    <w:rsid w:val="00227019"/>
    <w:rsid w:val="002277D5"/>
    <w:rsid w:val="00232DCF"/>
    <w:rsid w:val="002342C1"/>
    <w:rsid w:val="00235407"/>
    <w:rsid w:val="002364F0"/>
    <w:rsid w:val="00236C30"/>
    <w:rsid w:val="002406EA"/>
    <w:rsid w:val="0024321C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C39"/>
    <w:rsid w:val="002605B3"/>
    <w:rsid w:val="002671FD"/>
    <w:rsid w:val="00267CBB"/>
    <w:rsid w:val="00270215"/>
    <w:rsid w:val="002707AE"/>
    <w:rsid w:val="002716E8"/>
    <w:rsid w:val="00273584"/>
    <w:rsid w:val="002736C7"/>
    <w:rsid w:val="00275C0D"/>
    <w:rsid w:val="00275DFD"/>
    <w:rsid w:val="00280D63"/>
    <w:rsid w:val="002824DF"/>
    <w:rsid w:val="00282DFB"/>
    <w:rsid w:val="00283231"/>
    <w:rsid w:val="002848AC"/>
    <w:rsid w:val="002901B4"/>
    <w:rsid w:val="00291D78"/>
    <w:rsid w:val="00293C27"/>
    <w:rsid w:val="00293E6A"/>
    <w:rsid w:val="002941F2"/>
    <w:rsid w:val="0029648E"/>
    <w:rsid w:val="002A158D"/>
    <w:rsid w:val="002A3D8F"/>
    <w:rsid w:val="002A4184"/>
    <w:rsid w:val="002A51FC"/>
    <w:rsid w:val="002A59CC"/>
    <w:rsid w:val="002A7E7F"/>
    <w:rsid w:val="002B0F28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D3615"/>
    <w:rsid w:val="002D39CC"/>
    <w:rsid w:val="002D4D4B"/>
    <w:rsid w:val="002D6EDD"/>
    <w:rsid w:val="002E0EB6"/>
    <w:rsid w:val="002E2CCE"/>
    <w:rsid w:val="002E38CC"/>
    <w:rsid w:val="002E3A27"/>
    <w:rsid w:val="002E3DA1"/>
    <w:rsid w:val="002E54CE"/>
    <w:rsid w:val="002F0AD2"/>
    <w:rsid w:val="002F27D3"/>
    <w:rsid w:val="002F2BCA"/>
    <w:rsid w:val="002F5A9C"/>
    <w:rsid w:val="002F5FF6"/>
    <w:rsid w:val="00303854"/>
    <w:rsid w:val="00305206"/>
    <w:rsid w:val="0030549C"/>
    <w:rsid w:val="0030567F"/>
    <w:rsid w:val="00305A63"/>
    <w:rsid w:val="00307156"/>
    <w:rsid w:val="003134E7"/>
    <w:rsid w:val="00313597"/>
    <w:rsid w:val="00316892"/>
    <w:rsid w:val="00320472"/>
    <w:rsid w:val="00321088"/>
    <w:rsid w:val="003210B9"/>
    <w:rsid w:val="0032222C"/>
    <w:rsid w:val="00323B3E"/>
    <w:rsid w:val="003250C2"/>
    <w:rsid w:val="0032643D"/>
    <w:rsid w:val="003309C7"/>
    <w:rsid w:val="00334438"/>
    <w:rsid w:val="00334881"/>
    <w:rsid w:val="00336F50"/>
    <w:rsid w:val="0034179A"/>
    <w:rsid w:val="00343CD0"/>
    <w:rsid w:val="00344BEA"/>
    <w:rsid w:val="003454BC"/>
    <w:rsid w:val="0034553D"/>
    <w:rsid w:val="00350697"/>
    <w:rsid w:val="00351664"/>
    <w:rsid w:val="00354AD7"/>
    <w:rsid w:val="003627A1"/>
    <w:rsid w:val="00362BBD"/>
    <w:rsid w:val="00364F5D"/>
    <w:rsid w:val="00366AC8"/>
    <w:rsid w:val="00371664"/>
    <w:rsid w:val="0037252C"/>
    <w:rsid w:val="00373F4A"/>
    <w:rsid w:val="00374DF5"/>
    <w:rsid w:val="003870D6"/>
    <w:rsid w:val="0038746E"/>
    <w:rsid w:val="003905DA"/>
    <w:rsid w:val="003919FE"/>
    <w:rsid w:val="00391DD1"/>
    <w:rsid w:val="00392B4D"/>
    <w:rsid w:val="00393043"/>
    <w:rsid w:val="00395BA6"/>
    <w:rsid w:val="00396FF1"/>
    <w:rsid w:val="003A3226"/>
    <w:rsid w:val="003A3CE7"/>
    <w:rsid w:val="003B27C6"/>
    <w:rsid w:val="003B29F0"/>
    <w:rsid w:val="003B382A"/>
    <w:rsid w:val="003B4D3E"/>
    <w:rsid w:val="003B65C8"/>
    <w:rsid w:val="003B7BE5"/>
    <w:rsid w:val="003B7DA8"/>
    <w:rsid w:val="003C29DC"/>
    <w:rsid w:val="003C332D"/>
    <w:rsid w:val="003C7732"/>
    <w:rsid w:val="003D16EE"/>
    <w:rsid w:val="003D16F6"/>
    <w:rsid w:val="003D22D4"/>
    <w:rsid w:val="003D2F6D"/>
    <w:rsid w:val="003D418E"/>
    <w:rsid w:val="003D48F6"/>
    <w:rsid w:val="003D5413"/>
    <w:rsid w:val="003D7193"/>
    <w:rsid w:val="003E1637"/>
    <w:rsid w:val="003E2BDC"/>
    <w:rsid w:val="003E32DB"/>
    <w:rsid w:val="003E3F71"/>
    <w:rsid w:val="003E40FE"/>
    <w:rsid w:val="003E4909"/>
    <w:rsid w:val="003E4C48"/>
    <w:rsid w:val="003E79FB"/>
    <w:rsid w:val="003F0564"/>
    <w:rsid w:val="003F1022"/>
    <w:rsid w:val="003F134C"/>
    <w:rsid w:val="003F4A00"/>
    <w:rsid w:val="003F7468"/>
    <w:rsid w:val="003F7F45"/>
    <w:rsid w:val="00401C12"/>
    <w:rsid w:val="0040202A"/>
    <w:rsid w:val="004027DD"/>
    <w:rsid w:val="00402874"/>
    <w:rsid w:val="00402AB2"/>
    <w:rsid w:val="00403C2E"/>
    <w:rsid w:val="00404D29"/>
    <w:rsid w:val="00406289"/>
    <w:rsid w:val="00416A6F"/>
    <w:rsid w:val="00420297"/>
    <w:rsid w:val="00423EDB"/>
    <w:rsid w:val="00425DDF"/>
    <w:rsid w:val="00427A47"/>
    <w:rsid w:val="004304BB"/>
    <w:rsid w:val="00433EC0"/>
    <w:rsid w:val="00434A00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5492A"/>
    <w:rsid w:val="00455058"/>
    <w:rsid w:val="004555A9"/>
    <w:rsid w:val="00457BC7"/>
    <w:rsid w:val="0046120F"/>
    <w:rsid w:val="00461795"/>
    <w:rsid w:val="004627E5"/>
    <w:rsid w:val="004630FC"/>
    <w:rsid w:val="00463B3C"/>
    <w:rsid w:val="00463D47"/>
    <w:rsid w:val="00464BE0"/>
    <w:rsid w:val="00465057"/>
    <w:rsid w:val="0046638A"/>
    <w:rsid w:val="00467507"/>
    <w:rsid w:val="004739B9"/>
    <w:rsid w:val="00474F11"/>
    <w:rsid w:val="004765F8"/>
    <w:rsid w:val="00477A09"/>
    <w:rsid w:val="00481BA6"/>
    <w:rsid w:val="00481E0B"/>
    <w:rsid w:val="0048576D"/>
    <w:rsid w:val="00485799"/>
    <w:rsid w:val="0049009F"/>
    <w:rsid w:val="00490140"/>
    <w:rsid w:val="004909D4"/>
    <w:rsid w:val="00491081"/>
    <w:rsid w:val="004913E0"/>
    <w:rsid w:val="00493B14"/>
    <w:rsid w:val="0049641E"/>
    <w:rsid w:val="004A1323"/>
    <w:rsid w:val="004A3639"/>
    <w:rsid w:val="004A4ECF"/>
    <w:rsid w:val="004A583B"/>
    <w:rsid w:val="004A5CE5"/>
    <w:rsid w:val="004A6B37"/>
    <w:rsid w:val="004A739C"/>
    <w:rsid w:val="004A7A5D"/>
    <w:rsid w:val="004B07A1"/>
    <w:rsid w:val="004B0F52"/>
    <w:rsid w:val="004B2B5A"/>
    <w:rsid w:val="004B454B"/>
    <w:rsid w:val="004B60D6"/>
    <w:rsid w:val="004B6513"/>
    <w:rsid w:val="004B6FF1"/>
    <w:rsid w:val="004C10C0"/>
    <w:rsid w:val="004C1402"/>
    <w:rsid w:val="004C64D8"/>
    <w:rsid w:val="004D01EA"/>
    <w:rsid w:val="004D18D0"/>
    <w:rsid w:val="004D4699"/>
    <w:rsid w:val="004D50BD"/>
    <w:rsid w:val="004D6614"/>
    <w:rsid w:val="004D6F67"/>
    <w:rsid w:val="004D7899"/>
    <w:rsid w:val="004D7925"/>
    <w:rsid w:val="004E008C"/>
    <w:rsid w:val="004E2094"/>
    <w:rsid w:val="004E3519"/>
    <w:rsid w:val="004E380B"/>
    <w:rsid w:val="004E3E38"/>
    <w:rsid w:val="004E40D7"/>
    <w:rsid w:val="004E4905"/>
    <w:rsid w:val="004F4FC8"/>
    <w:rsid w:val="004F51A2"/>
    <w:rsid w:val="004F5D05"/>
    <w:rsid w:val="004F642F"/>
    <w:rsid w:val="004F66FB"/>
    <w:rsid w:val="004F7B83"/>
    <w:rsid w:val="00500CEC"/>
    <w:rsid w:val="00502FC9"/>
    <w:rsid w:val="0051063E"/>
    <w:rsid w:val="00514FBA"/>
    <w:rsid w:val="005175AB"/>
    <w:rsid w:val="00520D7D"/>
    <w:rsid w:val="0052345F"/>
    <w:rsid w:val="005247FB"/>
    <w:rsid w:val="00524EDC"/>
    <w:rsid w:val="00526B7D"/>
    <w:rsid w:val="00526D1F"/>
    <w:rsid w:val="0052726C"/>
    <w:rsid w:val="00527726"/>
    <w:rsid w:val="005279DA"/>
    <w:rsid w:val="00527B41"/>
    <w:rsid w:val="00530B9B"/>
    <w:rsid w:val="00537099"/>
    <w:rsid w:val="00542825"/>
    <w:rsid w:val="005439F9"/>
    <w:rsid w:val="0054421F"/>
    <w:rsid w:val="00545E40"/>
    <w:rsid w:val="00547E58"/>
    <w:rsid w:val="00554195"/>
    <w:rsid w:val="00554E08"/>
    <w:rsid w:val="00557753"/>
    <w:rsid w:val="0056379B"/>
    <w:rsid w:val="00564F6C"/>
    <w:rsid w:val="0056568B"/>
    <w:rsid w:val="005670C6"/>
    <w:rsid w:val="00567EC9"/>
    <w:rsid w:val="005730E4"/>
    <w:rsid w:val="005741B2"/>
    <w:rsid w:val="005807EE"/>
    <w:rsid w:val="00580E6A"/>
    <w:rsid w:val="0058240E"/>
    <w:rsid w:val="0058528C"/>
    <w:rsid w:val="00586A45"/>
    <w:rsid w:val="00587B92"/>
    <w:rsid w:val="00592E92"/>
    <w:rsid w:val="00593DF1"/>
    <w:rsid w:val="00595652"/>
    <w:rsid w:val="00595DB7"/>
    <w:rsid w:val="00597DF4"/>
    <w:rsid w:val="005A01C3"/>
    <w:rsid w:val="005A089A"/>
    <w:rsid w:val="005A2578"/>
    <w:rsid w:val="005A4EDF"/>
    <w:rsid w:val="005A54EB"/>
    <w:rsid w:val="005A5580"/>
    <w:rsid w:val="005B0032"/>
    <w:rsid w:val="005B0FF2"/>
    <w:rsid w:val="005B1457"/>
    <w:rsid w:val="005B18FB"/>
    <w:rsid w:val="005B3205"/>
    <w:rsid w:val="005B44C5"/>
    <w:rsid w:val="005B59C4"/>
    <w:rsid w:val="005B5B59"/>
    <w:rsid w:val="005B696D"/>
    <w:rsid w:val="005B6E45"/>
    <w:rsid w:val="005B6FAA"/>
    <w:rsid w:val="005B7B1C"/>
    <w:rsid w:val="005C01D0"/>
    <w:rsid w:val="005C1BAB"/>
    <w:rsid w:val="005C319B"/>
    <w:rsid w:val="005C56D7"/>
    <w:rsid w:val="005C631C"/>
    <w:rsid w:val="005D008F"/>
    <w:rsid w:val="005D261D"/>
    <w:rsid w:val="005D434D"/>
    <w:rsid w:val="005D4A3D"/>
    <w:rsid w:val="005D4EEE"/>
    <w:rsid w:val="005D7AF7"/>
    <w:rsid w:val="005E415A"/>
    <w:rsid w:val="005E52A6"/>
    <w:rsid w:val="005E5FE8"/>
    <w:rsid w:val="005F17C3"/>
    <w:rsid w:val="005F28DD"/>
    <w:rsid w:val="005F3332"/>
    <w:rsid w:val="005F35D3"/>
    <w:rsid w:val="005F4DCD"/>
    <w:rsid w:val="005F7111"/>
    <w:rsid w:val="005F7693"/>
    <w:rsid w:val="005F7C30"/>
    <w:rsid w:val="00603174"/>
    <w:rsid w:val="006063DC"/>
    <w:rsid w:val="0060676A"/>
    <w:rsid w:val="0061186B"/>
    <w:rsid w:val="00613D5B"/>
    <w:rsid w:val="006146E1"/>
    <w:rsid w:val="006153DF"/>
    <w:rsid w:val="0061544C"/>
    <w:rsid w:val="00616888"/>
    <w:rsid w:val="00617EF4"/>
    <w:rsid w:val="006204DD"/>
    <w:rsid w:val="00621527"/>
    <w:rsid w:val="006236A1"/>
    <w:rsid w:val="0063063D"/>
    <w:rsid w:val="0063195D"/>
    <w:rsid w:val="0063292D"/>
    <w:rsid w:val="00634E4F"/>
    <w:rsid w:val="00640945"/>
    <w:rsid w:val="00641186"/>
    <w:rsid w:val="006416CF"/>
    <w:rsid w:val="0064524D"/>
    <w:rsid w:val="006465DA"/>
    <w:rsid w:val="006474D1"/>
    <w:rsid w:val="0065021E"/>
    <w:rsid w:val="00654B1F"/>
    <w:rsid w:val="006553D2"/>
    <w:rsid w:val="006564C7"/>
    <w:rsid w:val="00656CBA"/>
    <w:rsid w:val="00657DF9"/>
    <w:rsid w:val="00660A34"/>
    <w:rsid w:val="00661323"/>
    <w:rsid w:val="00661B8A"/>
    <w:rsid w:val="00663A11"/>
    <w:rsid w:val="00665500"/>
    <w:rsid w:val="0067102C"/>
    <w:rsid w:val="006747FE"/>
    <w:rsid w:val="00676BF6"/>
    <w:rsid w:val="00680B2E"/>
    <w:rsid w:val="0068371C"/>
    <w:rsid w:val="00683D3E"/>
    <w:rsid w:val="00684244"/>
    <w:rsid w:val="0068510C"/>
    <w:rsid w:val="00685E8D"/>
    <w:rsid w:val="00686447"/>
    <w:rsid w:val="00686E5C"/>
    <w:rsid w:val="00687CF0"/>
    <w:rsid w:val="0069018D"/>
    <w:rsid w:val="00690277"/>
    <w:rsid w:val="0069334E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7CA5"/>
    <w:rsid w:val="006B7CE7"/>
    <w:rsid w:val="006C4A23"/>
    <w:rsid w:val="006C4E86"/>
    <w:rsid w:val="006C58B9"/>
    <w:rsid w:val="006D0330"/>
    <w:rsid w:val="006D16D7"/>
    <w:rsid w:val="006D59DF"/>
    <w:rsid w:val="006D67A5"/>
    <w:rsid w:val="006D684C"/>
    <w:rsid w:val="006D6912"/>
    <w:rsid w:val="006D7366"/>
    <w:rsid w:val="006E0B22"/>
    <w:rsid w:val="006E2705"/>
    <w:rsid w:val="006E4E64"/>
    <w:rsid w:val="006E5165"/>
    <w:rsid w:val="006E6090"/>
    <w:rsid w:val="006E69CB"/>
    <w:rsid w:val="006F3C11"/>
    <w:rsid w:val="006F6F2A"/>
    <w:rsid w:val="006F70B5"/>
    <w:rsid w:val="006F7AA8"/>
    <w:rsid w:val="007025D9"/>
    <w:rsid w:val="0070283A"/>
    <w:rsid w:val="0070432E"/>
    <w:rsid w:val="007071B8"/>
    <w:rsid w:val="007071F4"/>
    <w:rsid w:val="00711190"/>
    <w:rsid w:val="00711DCA"/>
    <w:rsid w:val="00713298"/>
    <w:rsid w:val="007132CF"/>
    <w:rsid w:val="00713C85"/>
    <w:rsid w:val="00714B27"/>
    <w:rsid w:val="00716BD4"/>
    <w:rsid w:val="007171EC"/>
    <w:rsid w:val="0071723A"/>
    <w:rsid w:val="007172EA"/>
    <w:rsid w:val="00717643"/>
    <w:rsid w:val="0072155E"/>
    <w:rsid w:val="007254FC"/>
    <w:rsid w:val="007265E2"/>
    <w:rsid w:val="00731A6A"/>
    <w:rsid w:val="0073232F"/>
    <w:rsid w:val="00733DD1"/>
    <w:rsid w:val="00735A23"/>
    <w:rsid w:val="00740300"/>
    <w:rsid w:val="0074156D"/>
    <w:rsid w:val="00741BCF"/>
    <w:rsid w:val="00741DB4"/>
    <w:rsid w:val="00751B7A"/>
    <w:rsid w:val="00752AAA"/>
    <w:rsid w:val="00754392"/>
    <w:rsid w:val="00755200"/>
    <w:rsid w:val="007574AD"/>
    <w:rsid w:val="00762092"/>
    <w:rsid w:val="00764C5C"/>
    <w:rsid w:val="007666FC"/>
    <w:rsid w:val="00766D6A"/>
    <w:rsid w:val="00767B67"/>
    <w:rsid w:val="0077315D"/>
    <w:rsid w:val="007755FB"/>
    <w:rsid w:val="007805EE"/>
    <w:rsid w:val="007813EC"/>
    <w:rsid w:val="00781CA4"/>
    <w:rsid w:val="00785DE5"/>
    <w:rsid w:val="00785E88"/>
    <w:rsid w:val="00787C43"/>
    <w:rsid w:val="00790087"/>
    <w:rsid w:val="007903D5"/>
    <w:rsid w:val="007904B6"/>
    <w:rsid w:val="00790735"/>
    <w:rsid w:val="0079197A"/>
    <w:rsid w:val="00792944"/>
    <w:rsid w:val="00793DC4"/>
    <w:rsid w:val="00794A49"/>
    <w:rsid w:val="00794E46"/>
    <w:rsid w:val="00794FB8"/>
    <w:rsid w:val="007959EC"/>
    <w:rsid w:val="007962C9"/>
    <w:rsid w:val="007A57B1"/>
    <w:rsid w:val="007A763F"/>
    <w:rsid w:val="007B0EE8"/>
    <w:rsid w:val="007B1946"/>
    <w:rsid w:val="007B4283"/>
    <w:rsid w:val="007B5577"/>
    <w:rsid w:val="007B68D8"/>
    <w:rsid w:val="007B782B"/>
    <w:rsid w:val="007C0DE1"/>
    <w:rsid w:val="007C0F4A"/>
    <w:rsid w:val="007C1856"/>
    <w:rsid w:val="007C20C7"/>
    <w:rsid w:val="007C25AE"/>
    <w:rsid w:val="007C352F"/>
    <w:rsid w:val="007D07C3"/>
    <w:rsid w:val="007D0DFD"/>
    <w:rsid w:val="007D48EA"/>
    <w:rsid w:val="007E0DA1"/>
    <w:rsid w:val="007F01AE"/>
    <w:rsid w:val="007F19C1"/>
    <w:rsid w:val="007F513A"/>
    <w:rsid w:val="00803878"/>
    <w:rsid w:val="00803C6A"/>
    <w:rsid w:val="0080602C"/>
    <w:rsid w:val="0080665D"/>
    <w:rsid w:val="00807C47"/>
    <w:rsid w:val="00807F6C"/>
    <w:rsid w:val="008141E6"/>
    <w:rsid w:val="00816078"/>
    <w:rsid w:val="008203C4"/>
    <w:rsid w:val="008232C3"/>
    <w:rsid w:val="00823CB9"/>
    <w:rsid w:val="008257CB"/>
    <w:rsid w:val="0083016F"/>
    <w:rsid w:val="00831158"/>
    <w:rsid w:val="00832893"/>
    <w:rsid w:val="00832A74"/>
    <w:rsid w:val="00833D91"/>
    <w:rsid w:val="00835220"/>
    <w:rsid w:val="008360F5"/>
    <w:rsid w:val="008379E5"/>
    <w:rsid w:val="008419F4"/>
    <w:rsid w:val="008420C6"/>
    <w:rsid w:val="00843298"/>
    <w:rsid w:val="00845FF2"/>
    <w:rsid w:val="00846F63"/>
    <w:rsid w:val="00851A17"/>
    <w:rsid w:val="00851D15"/>
    <w:rsid w:val="00852B85"/>
    <w:rsid w:val="0085475C"/>
    <w:rsid w:val="00857CDF"/>
    <w:rsid w:val="008603BB"/>
    <w:rsid w:val="00863BE0"/>
    <w:rsid w:val="00870073"/>
    <w:rsid w:val="008703FC"/>
    <w:rsid w:val="00872ACD"/>
    <w:rsid w:val="00875EC2"/>
    <w:rsid w:val="008765B9"/>
    <w:rsid w:val="00876C8E"/>
    <w:rsid w:val="00876DFF"/>
    <w:rsid w:val="008772BD"/>
    <w:rsid w:val="00877922"/>
    <w:rsid w:val="00881202"/>
    <w:rsid w:val="008840C8"/>
    <w:rsid w:val="008854A4"/>
    <w:rsid w:val="0089090A"/>
    <w:rsid w:val="00890F8B"/>
    <w:rsid w:val="00891118"/>
    <w:rsid w:val="00895E47"/>
    <w:rsid w:val="008A2690"/>
    <w:rsid w:val="008A5165"/>
    <w:rsid w:val="008B0A5D"/>
    <w:rsid w:val="008B0CAA"/>
    <w:rsid w:val="008B272A"/>
    <w:rsid w:val="008B2794"/>
    <w:rsid w:val="008B6504"/>
    <w:rsid w:val="008B747B"/>
    <w:rsid w:val="008B75D3"/>
    <w:rsid w:val="008C1D32"/>
    <w:rsid w:val="008C463D"/>
    <w:rsid w:val="008C4BC4"/>
    <w:rsid w:val="008D2AE5"/>
    <w:rsid w:val="008D2AF4"/>
    <w:rsid w:val="008D2D72"/>
    <w:rsid w:val="008D3782"/>
    <w:rsid w:val="008D4D22"/>
    <w:rsid w:val="008D6BF4"/>
    <w:rsid w:val="008D7F25"/>
    <w:rsid w:val="008E0B51"/>
    <w:rsid w:val="008E56EB"/>
    <w:rsid w:val="008F4115"/>
    <w:rsid w:val="008F53DF"/>
    <w:rsid w:val="008F5AFC"/>
    <w:rsid w:val="008F657A"/>
    <w:rsid w:val="00900B40"/>
    <w:rsid w:val="00902A5A"/>
    <w:rsid w:val="00902F41"/>
    <w:rsid w:val="00905942"/>
    <w:rsid w:val="00906FCD"/>
    <w:rsid w:val="00912E25"/>
    <w:rsid w:val="00920BFD"/>
    <w:rsid w:val="00921DEE"/>
    <w:rsid w:val="0092543E"/>
    <w:rsid w:val="00925E20"/>
    <w:rsid w:val="009261A1"/>
    <w:rsid w:val="00926329"/>
    <w:rsid w:val="00926A3C"/>
    <w:rsid w:val="009272E9"/>
    <w:rsid w:val="00927C51"/>
    <w:rsid w:val="00932520"/>
    <w:rsid w:val="0093263E"/>
    <w:rsid w:val="009346D1"/>
    <w:rsid w:val="00935C92"/>
    <w:rsid w:val="009360A0"/>
    <w:rsid w:val="00940F2C"/>
    <w:rsid w:val="009410CF"/>
    <w:rsid w:val="009419A4"/>
    <w:rsid w:val="009429EE"/>
    <w:rsid w:val="00942E96"/>
    <w:rsid w:val="00943939"/>
    <w:rsid w:val="00943AEF"/>
    <w:rsid w:val="00944DD8"/>
    <w:rsid w:val="00953968"/>
    <w:rsid w:val="009543F6"/>
    <w:rsid w:val="00954724"/>
    <w:rsid w:val="00955078"/>
    <w:rsid w:val="00960980"/>
    <w:rsid w:val="00960CCB"/>
    <w:rsid w:val="009617BD"/>
    <w:rsid w:val="009628B6"/>
    <w:rsid w:val="00962B85"/>
    <w:rsid w:val="009632F2"/>
    <w:rsid w:val="00965148"/>
    <w:rsid w:val="00966533"/>
    <w:rsid w:val="00976575"/>
    <w:rsid w:val="009819E7"/>
    <w:rsid w:val="0098274C"/>
    <w:rsid w:val="00983CDD"/>
    <w:rsid w:val="00984D50"/>
    <w:rsid w:val="00985257"/>
    <w:rsid w:val="009878F0"/>
    <w:rsid w:val="00992802"/>
    <w:rsid w:val="009929EA"/>
    <w:rsid w:val="00996C3E"/>
    <w:rsid w:val="00997A04"/>
    <w:rsid w:val="009A03E4"/>
    <w:rsid w:val="009A150A"/>
    <w:rsid w:val="009A28F8"/>
    <w:rsid w:val="009A75E7"/>
    <w:rsid w:val="009B05B6"/>
    <w:rsid w:val="009B3570"/>
    <w:rsid w:val="009B3A3E"/>
    <w:rsid w:val="009B49C9"/>
    <w:rsid w:val="009B6446"/>
    <w:rsid w:val="009B75B4"/>
    <w:rsid w:val="009B7DB3"/>
    <w:rsid w:val="009C007B"/>
    <w:rsid w:val="009C0AA9"/>
    <w:rsid w:val="009C5542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847"/>
    <w:rsid w:val="009D7A0E"/>
    <w:rsid w:val="009E0789"/>
    <w:rsid w:val="009E376C"/>
    <w:rsid w:val="009E3B39"/>
    <w:rsid w:val="009E6D41"/>
    <w:rsid w:val="009E700C"/>
    <w:rsid w:val="009E7C8F"/>
    <w:rsid w:val="009F2533"/>
    <w:rsid w:val="009F2931"/>
    <w:rsid w:val="009F6783"/>
    <w:rsid w:val="009F7770"/>
    <w:rsid w:val="00A018BC"/>
    <w:rsid w:val="00A0341E"/>
    <w:rsid w:val="00A03827"/>
    <w:rsid w:val="00A0792C"/>
    <w:rsid w:val="00A1211B"/>
    <w:rsid w:val="00A12FE8"/>
    <w:rsid w:val="00A13B0D"/>
    <w:rsid w:val="00A15E7F"/>
    <w:rsid w:val="00A205FB"/>
    <w:rsid w:val="00A22189"/>
    <w:rsid w:val="00A22E66"/>
    <w:rsid w:val="00A23D8C"/>
    <w:rsid w:val="00A305CD"/>
    <w:rsid w:val="00A30900"/>
    <w:rsid w:val="00A3288E"/>
    <w:rsid w:val="00A402F1"/>
    <w:rsid w:val="00A41AA0"/>
    <w:rsid w:val="00A45D87"/>
    <w:rsid w:val="00A45FB3"/>
    <w:rsid w:val="00A46DD8"/>
    <w:rsid w:val="00A47182"/>
    <w:rsid w:val="00A52681"/>
    <w:rsid w:val="00A56E2C"/>
    <w:rsid w:val="00A60466"/>
    <w:rsid w:val="00A61F26"/>
    <w:rsid w:val="00A64566"/>
    <w:rsid w:val="00A650C3"/>
    <w:rsid w:val="00A66110"/>
    <w:rsid w:val="00A708CB"/>
    <w:rsid w:val="00A714BF"/>
    <w:rsid w:val="00A737FB"/>
    <w:rsid w:val="00A7425A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3CB9"/>
    <w:rsid w:val="00A85A04"/>
    <w:rsid w:val="00A91532"/>
    <w:rsid w:val="00A92768"/>
    <w:rsid w:val="00A9647F"/>
    <w:rsid w:val="00A97873"/>
    <w:rsid w:val="00AA30E9"/>
    <w:rsid w:val="00AA3F86"/>
    <w:rsid w:val="00AB121B"/>
    <w:rsid w:val="00AB45E2"/>
    <w:rsid w:val="00AB4E16"/>
    <w:rsid w:val="00AB531D"/>
    <w:rsid w:val="00AB65BF"/>
    <w:rsid w:val="00AB703F"/>
    <w:rsid w:val="00AB766B"/>
    <w:rsid w:val="00AC0AA6"/>
    <w:rsid w:val="00AC463F"/>
    <w:rsid w:val="00AC6984"/>
    <w:rsid w:val="00AC721D"/>
    <w:rsid w:val="00AC7CA6"/>
    <w:rsid w:val="00AD14EC"/>
    <w:rsid w:val="00AD37B2"/>
    <w:rsid w:val="00AD3DC7"/>
    <w:rsid w:val="00AD5328"/>
    <w:rsid w:val="00AD6023"/>
    <w:rsid w:val="00AE0CD9"/>
    <w:rsid w:val="00AE0CE5"/>
    <w:rsid w:val="00AE2475"/>
    <w:rsid w:val="00AE3262"/>
    <w:rsid w:val="00AE4E72"/>
    <w:rsid w:val="00AE5231"/>
    <w:rsid w:val="00AE5390"/>
    <w:rsid w:val="00AE555C"/>
    <w:rsid w:val="00AE68B4"/>
    <w:rsid w:val="00AE78BA"/>
    <w:rsid w:val="00AE7F10"/>
    <w:rsid w:val="00AF0686"/>
    <w:rsid w:val="00AF0B47"/>
    <w:rsid w:val="00AF416F"/>
    <w:rsid w:val="00AF4E98"/>
    <w:rsid w:val="00B009C6"/>
    <w:rsid w:val="00B0278F"/>
    <w:rsid w:val="00B02A36"/>
    <w:rsid w:val="00B02A7E"/>
    <w:rsid w:val="00B02BE7"/>
    <w:rsid w:val="00B02F20"/>
    <w:rsid w:val="00B030A4"/>
    <w:rsid w:val="00B05719"/>
    <w:rsid w:val="00B06211"/>
    <w:rsid w:val="00B06786"/>
    <w:rsid w:val="00B06BA6"/>
    <w:rsid w:val="00B07508"/>
    <w:rsid w:val="00B11D80"/>
    <w:rsid w:val="00B13EF4"/>
    <w:rsid w:val="00B22824"/>
    <w:rsid w:val="00B22D4B"/>
    <w:rsid w:val="00B2331C"/>
    <w:rsid w:val="00B259B3"/>
    <w:rsid w:val="00B269A0"/>
    <w:rsid w:val="00B26F2D"/>
    <w:rsid w:val="00B27604"/>
    <w:rsid w:val="00B3161F"/>
    <w:rsid w:val="00B31D29"/>
    <w:rsid w:val="00B322DC"/>
    <w:rsid w:val="00B32CBD"/>
    <w:rsid w:val="00B35364"/>
    <w:rsid w:val="00B3705D"/>
    <w:rsid w:val="00B41111"/>
    <w:rsid w:val="00B444ED"/>
    <w:rsid w:val="00B47FD2"/>
    <w:rsid w:val="00B51B3C"/>
    <w:rsid w:val="00B529D5"/>
    <w:rsid w:val="00B53B6C"/>
    <w:rsid w:val="00B55AA2"/>
    <w:rsid w:val="00B55EDB"/>
    <w:rsid w:val="00B603A5"/>
    <w:rsid w:val="00B61F08"/>
    <w:rsid w:val="00B62492"/>
    <w:rsid w:val="00B62CAF"/>
    <w:rsid w:val="00B6315C"/>
    <w:rsid w:val="00B7002E"/>
    <w:rsid w:val="00B71038"/>
    <w:rsid w:val="00B72811"/>
    <w:rsid w:val="00B7413C"/>
    <w:rsid w:val="00B74480"/>
    <w:rsid w:val="00B77E30"/>
    <w:rsid w:val="00B800AF"/>
    <w:rsid w:val="00B82912"/>
    <w:rsid w:val="00B8535A"/>
    <w:rsid w:val="00B85664"/>
    <w:rsid w:val="00B87D71"/>
    <w:rsid w:val="00B90EC6"/>
    <w:rsid w:val="00B91D1A"/>
    <w:rsid w:val="00B93956"/>
    <w:rsid w:val="00B94C90"/>
    <w:rsid w:val="00B9614B"/>
    <w:rsid w:val="00B97E45"/>
    <w:rsid w:val="00BA194F"/>
    <w:rsid w:val="00BA23F1"/>
    <w:rsid w:val="00BA40E7"/>
    <w:rsid w:val="00BA48AE"/>
    <w:rsid w:val="00BB56F0"/>
    <w:rsid w:val="00BB5760"/>
    <w:rsid w:val="00BB6F3B"/>
    <w:rsid w:val="00BB764D"/>
    <w:rsid w:val="00BC09CE"/>
    <w:rsid w:val="00BC0A8B"/>
    <w:rsid w:val="00BC383A"/>
    <w:rsid w:val="00BC5005"/>
    <w:rsid w:val="00BC69AA"/>
    <w:rsid w:val="00BD0DA0"/>
    <w:rsid w:val="00BD1291"/>
    <w:rsid w:val="00BD44B5"/>
    <w:rsid w:val="00BD5480"/>
    <w:rsid w:val="00BD749A"/>
    <w:rsid w:val="00BE125B"/>
    <w:rsid w:val="00BE1F95"/>
    <w:rsid w:val="00BE23B7"/>
    <w:rsid w:val="00BE2D3C"/>
    <w:rsid w:val="00BE3344"/>
    <w:rsid w:val="00BE3CAF"/>
    <w:rsid w:val="00BE40B7"/>
    <w:rsid w:val="00BE4993"/>
    <w:rsid w:val="00BE5AFC"/>
    <w:rsid w:val="00BF0181"/>
    <w:rsid w:val="00BF0C33"/>
    <w:rsid w:val="00BF27E5"/>
    <w:rsid w:val="00BF4EC5"/>
    <w:rsid w:val="00BF672D"/>
    <w:rsid w:val="00BF7C7B"/>
    <w:rsid w:val="00BF7DD3"/>
    <w:rsid w:val="00C00189"/>
    <w:rsid w:val="00C02C09"/>
    <w:rsid w:val="00C044C6"/>
    <w:rsid w:val="00C04CFB"/>
    <w:rsid w:val="00C07079"/>
    <w:rsid w:val="00C102B5"/>
    <w:rsid w:val="00C137F3"/>
    <w:rsid w:val="00C13D81"/>
    <w:rsid w:val="00C1512D"/>
    <w:rsid w:val="00C15811"/>
    <w:rsid w:val="00C16376"/>
    <w:rsid w:val="00C177C1"/>
    <w:rsid w:val="00C20E82"/>
    <w:rsid w:val="00C216EF"/>
    <w:rsid w:val="00C233A2"/>
    <w:rsid w:val="00C26D8B"/>
    <w:rsid w:val="00C275EA"/>
    <w:rsid w:val="00C275FE"/>
    <w:rsid w:val="00C2793C"/>
    <w:rsid w:val="00C31521"/>
    <w:rsid w:val="00C33BEA"/>
    <w:rsid w:val="00C35AA1"/>
    <w:rsid w:val="00C37E9D"/>
    <w:rsid w:val="00C40970"/>
    <w:rsid w:val="00C41E4D"/>
    <w:rsid w:val="00C4255B"/>
    <w:rsid w:val="00C460B2"/>
    <w:rsid w:val="00C4620C"/>
    <w:rsid w:val="00C46315"/>
    <w:rsid w:val="00C47044"/>
    <w:rsid w:val="00C52547"/>
    <w:rsid w:val="00C53D62"/>
    <w:rsid w:val="00C54B53"/>
    <w:rsid w:val="00C56BE8"/>
    <w:rsid w:val="00C6402B"/>
    <w:rsid w:val="00C64A6A"/>
    <w:rsid w:val="00C66959"/>
    <w:rsid w:val="00C7126A"/>
    <w:rsid w:val="00C713BB"/>
    <w:rsid w:val="00C717B1"/>
    <w:rsid w:val="00C7281B"/>
    <w:rsid w:val="00C73709"/>
    <w:rsid w:val="00C76B67"/>
    <w:rsid w:val="00C804CF"/>
    <w:rsid w:val="00C82AD6"/>
    <w:rsid w:val="00C83994"/>
    <w:rsid w:val="00C87096"/>
    <w:rsid w:val="00C9166F"/>
    <w:rsid w:val="00C91C14"/>
    <w:rsid w:val="00C93C33"/>
    <w:rsid w:val="00CA04F7"/>
    <w:rsid w:val="00CA1E04"/>
    <w:rsid w:val="00CA4CDF"/>
    <w:rsid w:val="00CB04A2"/>
    <w:rsid w:val="00CB1187"/>
    <w:rsid w:val="00CB5873"/>
    <w:rsid w:val="00CB6B5F"/>
    <w:rsid w:val="00CC0254"/>
    <w:rsid w:val="00CC3B3F"/>
    <w:rsid w:val="00CC500D"/>
    <w:rsid w:val="00CC7E35"/>
    <w:rsid w:val="00CD09DD"/>
    <w:rsid w:val="00CD1BB6"/>
    <w:rsid w:val="00CD386F"/>
    <w:rsid w:val="00CD6256"/>
    <w:rsid w:val="00CE0170"/>
    <w:rsid w:val="00CE0B82"/>
    <w:rsid w:val="00CE1595"/>
    <w:rsid w:val="00CE3344"/>
    <w:rsid w:val="00CE3803"/>
    <w:rsid w:val="00CE3A5C"/>
    <w:rsid w:val="00CE6E94"/>
    <w:rsid w:val="00CE7393"/>
    <w:rsid w:val="00CE7CD3"/>
    <w:rsid w:val="00CE7F49"/>
    <w:rsid w:val="00CF23A2"/>
    <w:rsid w:val="00CF3CDF"/>
    <w:rsid w:val="00CF524D"/>
    <w:rsid w:val="00CF6269"/>
    <w:rsid w:val="00CF6DBE"/>
    <w:rsid w:val="00CF7354"/>
    <w:rsid w:val="00D0051D"/>
    <w:rsid w:val="00D02D50"/>
    <w:rsid w:val="00D04E80"/>
    <w:rsid w:val="00D05B13"/>
    <w:rsid w:val="00D06030"/>
    <w:rsid w:val="00D11522"/>
    <w:rsid w:val="00D150BD"/>
    <w:rsid w:val="00D16518"/>
    <w:rsid w:val="00D16E69"/>
    <w:rsid w:val="00D16F45"/>
    <w:rsid w:val="00D20AD7"/>
    <w:rsid w:val="00D228D5"/>
    <w:rsid w:val="00D2396D"/>
    <w:rsid w:val="00D25982"/>
    <w:rsid w:val="00D25F8D"/>
    <w:rsid w:val="00D27F06"/>
    <w:rsid w:val="00D307A5"/>
    <w:rsid w:val="00D3269C"/>
    <w:rsid w:val="00D339F1"/>
    <w:rsid w:val="00D363AC"/>
    <w:rsid w:val="00D37808"/>
    <w:rsid w:val="00D41044"/>
    <w:rsid w:val="00D41A54"/>
    <w:rsid w:val="00D43366"/>
    <w:rsid w:val="00D43BD8"/>
    <w:rsid w:val="00D45EFB"/>
    <w:rsid w:val="00D460FA"/>
    <w:rsid w:val="00D464C9"/>
    <w:rsid w:val="00D50570"/>
    <w:rsid w:val="00D511B8"/>
    <w:rsid w:val="00D53B2E"/>
    <w:rsid w:val="00D53E24"/>
    <w:rsid w:val="00D56090"/>
    <w:rsid w:val="00D62612"/>
    <w:rsid w:val="00D62FE3"/>
    <w:rsid w:val="00D6651F"/>
    <w:rsid w:val="00D6704B"/>
    <w:rsid w:val="00D71147"/>
    <w:rsid w:val="00D73AF6"/>
    <w:rsid w:val="00D76FF9"/>
    <w:rsid w:val="00D80B8E"/>
    <w:rsid w:val="00D80FBE"/>
    <w:rsid w:val="00D8212F"/>
    <w:rsid w:val="00D85306"/>
    <w:rsid w:val="00D865FD"/>
    <w:rsid w:val="00D877FE"/>
    <w:rsid w:val="00D9233C"/>
    <w:rsid w:val="00D930A6"/>
    <w:rsid w:val="00D93AE0"/>
    <w:rsid w:val="00D972EF"/>
    <w:rsid w:val="00D97633"/>
    <w:rsid w:val="00DA06FE"/>
    <w:rsid w:val="00DA08BA"/>
    <w:rsid w:val="00DA23B1"/>
    <w:rsid w:val="00DA3744"/>
    <w:rsid w:val="00DB0188"/>
    <w:rsid w:val="00DB0C52"/>
    <w:rsid w:val="00DB7557"/>
    <w:rsid w:val="00DB7BFB"/>
    <w:rsid w:val="00DC285D"/>
    <w:rsid w:val="00DC358B"/>
    <w:rsid w:val="00DC3928"/>
    <w:rsid w:val="00DC4EB8"/>
    <w:rsid w:val="00DD0F25"/>
    <w:rsid w:val="00DD1B04"/>
    <w:rsid w:val="00DD3336"/>
    <w:rsid w:val="00DD4508"/>
    <w:rsid w:val="00DD5E88"/>
    <w:rsid w:val="00DE2D4E"/>
    <w:rsid w:val="00DE41BA"/>
    <w:rsid w:val="00DE5D0D"/>
    <w:rsid w:val="00DE77D9"/>
    <w:rsid w:val="00DF06AB"/>
    <w:rsid w:val="00DF08F5"/>
    <w:rsid w:val="00DF1B59"/>
    <w:rsid w:val="00DF1B78"/>
    <w:rsid w:val="00DF2F28"/>
    <w:rsid w:val="00DF372A"/>
    <w:rsid w:val="00DF57F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CC0"/>
    <w:rsid w:val="00E12427"/>
    <w:rsid w:val="00E12FC8"/>
    <w:rsid w:val="00E13EF1"/>
    <w:rsid w:val="00E143A9"/>
    <w:rsid w:val="00E14E17"/>
    <w:rsid w:val="00E14E80"/>
    <w:rsid w:val="00E15C47"/>
    <w:rsid w:val="00E17E50"/>
    <w:rsid w:val="00E22B30"/>
    <w:rsid w:val="00E23B33"/>
    <w:rsid w:val="00E23DCD"/>
    <w:rsid w:val="00E243AC"/>
    <w:rsid w:val="00E258D9"/>
    <w:rsid w:val="00E26FE3"/>
    <w:rsid w:val="00E27B89"/>
    <w:rsid w:val="00E3063C"/>
    <w:rsid w:val="00E30A44"/>
    <w:rsid w:val="00E323DE"/>
    <w:rsid w:val="00E32CC9"/>
    <w:rsid w:val="00E33A86"/>
    <w:rsid w:val="00E33E9D"/>
    <w:rsid w:val="00E36C1C"/>
    <w:rsid w:val="00E44C4E"/>
    <w:rsid w:val="00E46E88"/>
    <w:rsid w:val="00E4774A"/>
    <w:rsid w:val="00E5138D"/>
    <w:rsid w:val="00E517DC"/>
    <w:rsid w:val="00E54237"/>
    <w:rsid w:val="00E5597B"/>
    <w:rsid w:val="00E55F45"/>
    <w:rsid w:val="00E57A92"/>
    <w:rsid w:val="00E61E3E"/>
    <w:rsid w:val="00E62C6B"/>
    <w:rsid w:val="00E62EC0"/>
    <w:rsid w:val="00E6385D"/>
    <w:rsid w:val="00E644A3"/>
    <w:rsid w:val="00E646AC"/>
    <w:rsid w:val="00E64B72"/>
    <w:rsid w:val="00E7067E"/>
    <w:rsid w:val="00E70FF7"/>
    <w:rsid w:val="00E71057"/>
    <w:rsid w:val="00E7193F"/>
    <w:rsid w:val="00E71C12"/>
    <w:rsid w:val="00E71E17"/>
    <w:rsid w:val="00E73AAC"/>
    <w:rsid w:val="00E77584"/>
    <w:rsid w:val="00E83AD8"/>
    <w:rsid w:val="00E847F2"/>
    <w:rsid w:val="00E84E4E"/>
    <w:rsid w:val="00E85F0C"/>
    <w:rsid w:val="00E906CC"/>
    <w:rsid w:val="00E91E72"/>
    <w:rsid w:val="00E91FB5"/>
    <w:rsid w:val="00E9568D"/>
    <w:rsid w:val="00E96CBF"/>
    <w:rsid w:val="00E96D3C"/>
    <w:rsid w:val="00EA0230"/>
    <w:rsid w:val="00EA44C8"/>
    <w:rsid w:val="00EA4CA2"/>
    <w:rsid w:val="00EA5240"/>
    <w:rsid w:val="00EA65E9"/>
    <w:rsid w:val="00EA6972"/>
    <w:rsid w:val="00EA6E8E"/>
    <w:rsid w:val="00EB21F6"/>
    <w:rsid w:val="00EB4FB1"/>
    <w:rsid w:val="00EB5662"/>
    <w:rsid w:val="00EB5D22"/>
    <w:rsid w:val="00EB6715"/>
    <w:rsid w:val="00EB6AEB"/>
    <w:rsid w:val="00EB6FFF"/>
    <w:rsid w:val="00EB7652"/>
    <w:rsid w:val="00EC025D"/>
    <w:rsid w:val="00EC0B6F"/>
    <w:rsid w:val="00EC1E4E"/>
    <w:rsid w:val="00EC6D2D"/>
    <w:rsid w:val="00EC6E37"/>
    <w:rsid w:val="00EC7188"/>
    <w:rsid w:val="00ED1F09"/>
    <w:rsid w:val="00ED2D11"/>
    <w:rsid w:val="00ED48E2"/>
    <w:rsid w:val="00EE1232"/>
    <w:rsid w:val="00EF1C81"/>
    <w:rsid w:val="00EF5D39"/>
    <w:rsid w:val="00EF7747"/>
    <w:rsid w:val="00F002B3"/>
    <w:rsid w:val="00F0237B"/>
    <w:rsid w:val="00F04619"/>
    <w:rsid w:val="00F05C58"/>
    <w:rsid w:val="00F14818"/>
    <w:rsid w:val="00F17B58"/>
    <w:rsid w:val="00F20000"/>
    <w:rsid w:val="00F20B47"/>
    <w:rsid w:val="00F22703"/>
    <w:rsid w:val="00F2435E"/>
    <w:rsid w:val="00F243D9"/>
    <w:rsid w:val="00F2491B"/>
    <w:rsid w:val="00F25893"/>
    <w:rsid w:val="00F27C42"/>
    <w:rsid w:val="00F32303"/>
    <w:rsid w:val="00F32457"/>
    <w:rsid w:val="00F33E37"/>
    <w:rsid w:val="00F34B53"/>
    <w:rsid w:val="00F37969"/>
    <w:rsid w:val="00F4242B"/>
    <w:rsid w:val="00F44D2E"/>
    <w:rsid w:val="00F45923"/>
    <w:rsid w:val="00F5003E"/>
    <w:rsid w:val="00F50081"/>
    <w:rsid w:val="00F5065A"/>
    <w:rsid w:val="00F50CB5"/>
    <w:rsid w:val="00F5208C"/>
    <w:rsid w:val="00F5233B"/>
    <w:rsid w:val="00F53908"/>
    <w:rsid w:val="00F55ADC"/>
    <w:rsid w:val="00F63851"/>
    <w:rsid w:val="00F649C5"/>
    <w:rsid w:val="00F65153"/>
    <w:rsid w:val="00F65A61"/>
    <w:rsid w:val="00F67346"/>
    <w:rsid w:val="00F675B8"/>
    <w:rsid w:val="00F67B5C"/>
    <w:rsid w:val="00F70616"/>
    <w:rsid w:val="00F76776"/>
    <w:rsid w:val="00F76A9F"/>
    <w:rsid w:val="00F804DB"/>
    <w:rsid w:val="00F80F07"/>
    <w:rsid w:val="00F823A4"/>
    <w:rsid w:val="00F83097"/>
    <w:rsid w:val="00F879A8"/>
    <w:rsid w:val="00F9526D"/>
    <w:rsid w:val="00F961EC"/>
    <w:rsid w:val="00F97E84"/>
    <w:rsid w:val="00FA0A94"/>
    <w:rsid w:val="00FA34B2"/>
    <w:rsid w:val="00FA4862"/>
    <w:rsid w:val="00FB2643"/>
    <w:rsid w:val="00FB47E0"/>
    <w:rsid w:val="00FB50A7"/>
    <w:rsid w:val="00FB531B"/>
    <w:rsid w:val="00FB7860"/>
    <w:rsid w:val="00FB7B16"/>
    <w:rsid w:val="00FC4CF1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E45"/>
    <w:rsid w:val="00FE08BF"/>
    <w:rsid w:val="00FE0A9E"/>
    <w:rsid w:val="00FE4098"/>
    <w:rsid w:val="00FE4CDA"/>
    <w:rsid w:val="00FE617F"/>
    <w:rsid w:val="00FE72CD"/>
    <w:rsid w:val="00FE756B"/>
    <w:rsid w:val="00FE7A55"/>
    <w:rsid w:val="00FE7EA4"/>
    <w:rsid w:val="00FF1932"/>
    <w:rsid w:val="00FF2A2F"/>
    <w:rsid w:val="00FF54F1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link w:val="a3"/>
    <w:autoRedefine/>
    <w:rsid w:val="008D4D22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uiPriority w:val="9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節"/>
    <w:basedOn w:val="a8"/>
    <w:link w:val="a9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a">
    <w:name w:val="Ballo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c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d">
    <w:name w:val="上標"/>
    <w:basedOn w:val="a2"/>
    <w:link w:val="ae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f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1">
    <w:name w:val="Body Text First Indent"/>
    <w:basedOn w:val="af0"/>
    <w:semiHidden/>
    <w:rsid w:val="00D2396D"/>
    <w:pPr>
      <w:ind w:firstLineChars="100" w:firstLine="210"/>
    </w:pPr>
  </w:style>
  <w:style w:type="paragraph" w:styleId="af2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2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rsid w:val="00BB5760"/>
    <w:pPr>
      <w:adjustRightInd w:val="0"/>
      <w:snapToGrid w:val="0"/>
      <w:spacing w:line="360" w:lineRule="atLeast"/>
      <w:ind w:firstLine="0"/>
      <w:jc w:val="both"/>
    </w:pPr>
    <w:rPr>
      <w:rFonts w:hAnsi="標楷體" w:cs="華康隸書體W5"/>
      <w:szCs w:val="32"/>
    </w:rPr>
  </w:style>
  <w:style w:type="paragraph" w:styleId="26">
    <w:name w:val="toc 2"/>
    <w:basedOn w:val="a2"/>
    <w:next w:val="a2"/>
    <w:autoRedefine/>
    <w:uiPriority w:val="39"/>
    <w:rsid w:val="00BB5760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3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4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5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6">
    <w:name w:val="footer"/>
    <w:basedOn w:val="a2"/>
    <w:link w:val="af7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8">
    <w:name w:val="header"/>
    <w:basedOn w:val="a2"/>
    <w:link w:val="af9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a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b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c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d">
    <w:name w:val="Subtitle"/>
    <w:basedOn w:val="a2"/>
    <w:next w:val="a2"/>
    <w:link w:val="afe"/>
    <w:uiPriority w:val="11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f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0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1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2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3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4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5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6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7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8">
    <w:name w:val="annotation subject"/>
    <w:basedOn w:val="aff7"/>
    <w:next w:val="aff7"/>
    <w:semiHidden/>
    <w:rsid w:val="00D2396D"/>
    <w:rPr>
      <w:b/>
      <w:bCs/>
    </w:rPr>
  </w:style>
  <w:style w:type="paragraph" w:styleId="aff9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a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b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c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d">
    <w:name w:val="名目"/>
    <w:basedOn w:val="a2"/>
    <w:rsid w:val="0073232F"/>
    <w:pPr>
      <w:spacing w:after="108"/>
      <w:ind w:firstLine="561"/>
    </w:pPr>
    <w:rPr>
      <w:b/>
    </w:rPr>
  </w:style>
  <w:style w:type="paragraph" w:styleId="affe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6"/>
    <w:semiHidden/>
    <w:rsid w:val="00D2396D"/>
    <w:pPr>
      <w:numPr>
        <w:numId w:val="11"/>
      </w:numPr>
    </w:pPr>
  </w:style>
  <w:style w:type="numbering" w:styleId="1ai">
    <w:name w:val="Outline List 1"/>
    <w:basedOn w:val="a6"/>
    <w:semiHidden/>
    <w:rsid w:val="00D2396D"/>
    <w:pPr>
      <w:numPr>
        <w:numId w:val="12"/>
      </w:numPr>
    </w:pPr>
  </w:style>
  <w:style w:type="character" w:styleId="HTML1">
    <w:name w:val="HTML Acronym"/>
    <w:basedOn w:val="a4"/>
    <w:semiHidden/>
    <w:rsid w:val="00D2396D"/>
  </w:style>
  <w:style w:type="character" w:styleId="HTML2">
    <w:name w:val="HTML Cite"/>
    <w:basedOn w:val="a4"/>
    <w:semiHidden/>
    <w:rsid w:val="00D2396D"/>
    <w:rPr>
      <w:i/>
      <w:iCs/>
    </w:rPr>
  </w:style>
  <w:style w:type="character" w:styleId="HTML3">
    <w:name w:val="HTML Code"/>
    <w:basedOn w:val="a4"/>
    <w:semiHidden/>
    <w:rsid w:val="00D2396D"/>
    <w:rPr>
      <w:rFonts w:ascii="Courier New" w:hAnsi="Courier New" w:cs="Courier New"/>
      <w:sz w:val="20"/>
      <w:szCs w:val="20"/>
    </w:rPr>
  </w:style>
  <w:style w:type="character" w:styleId="HTML4">
    <w:name w:val="HTML Definition"/>
    <w:basedOn w:val="a4"/>
    <w:semiHidden/>
    <w:rsid w:val="00D2396D"/>
    <w:rPr>
      <w:i/>
      <w:iCs/>
    </w:rPr>
  </w:style>
  <w:style w:type="character" w:styleId="HTML5">
    <w:name w:val="HTML Keyboard"/>
    <w:basedOn w:val="a4"/>
    <w:semiHidden/>
    <w:rsid w:val="00D2396D"/>
    <w:rPr>
      <w:rFonts w:ascii="Courier New" w:hAnsi="Courier New" w:cs="Courier New"/>
      <w:sz w:val="20"/>
      <w:szCs w:val="20"/>
    </w:rPr>
  </w:style>
  <w:style w:type="character" w:styleId="HTML6">
    <w:name w:val="HTML Sample"/>
    <w:basedOn w:val="a4"/>
    <w:semiHidden/>
    <w:rsid w:val="00D2396D"/>
    <w:rPr>
      <w:rFonts w:ascii="Courier New" w:hAnsi="Courier New" w:cs="Courier New"/>
    </w:rPr>
  </w:style>
  <w:style w:type="character" w:styleId="HTML7">
    <w:name w:val="HTML Typewriter"/>
    <w:basedOn w:val="a4"/>
    <w:semiHidden/>
    <w:rsid w:val="00D2396D"/>
    <w:rPr>
      <w:rFonts w:ascii="Courier New" w:hAnsi="Courier New" w:cs="Courier New"/>
      <w:sz w:val="20"/>
      <w:szCs w:val="20"/>
    </w:rPr>
  </w:style>
  <w:style w:type="character" w:styleId="HTML8">
    <w:name w:val="HTML Variable"/>
    <w:basedOn w:val="a4"/>
    <w:semiHidden/>
    <w:rsid w:val="00D2396D"/>
    <w:rPr>
      <w:i/>
      <w:iCs/>
    </w:rPr>
  </w:style>
  <w:style w:type="character" w:styleId="afff">
    <w:name w:val="FollowedHyperlink"/>
    <w:basedOn w:val="a4"/>
    <w:semiHidden/>
    <w:rsid w:val="00D2396D"/>
    <w:rPr>
      <w:color w:val="800080"/>
      <w:u w:val="single"/>
    </w:rPr>
  </w:style>
  <w:style w:type="table" w:styleId="afff0">
    <w:name w:val="Table Grid"/>
    <w:basedOn w:val="a5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作者"/>
    <w:basedOn w:val="13"/>
    <w:autoRedefine/>
    <w:rsid w:val="005F17C3"/>
    <w:rPr>
      <w:sz w:val="38"/>
    </w:rPr>
  </w:style>
  <w:style w:type="character" w:styleId="afff2">
    <w:name w:val="annotation reference"/>
    <w:basedOn w:val="a4"/>
    <w:semiHidden/>
    <w:rsid w:val="00D2396D"/>
    <w:rPr>
      <w:sz w:val="18"/>
      <w:szCs w:val="18"/>
    </w:rPr>
  </w:style>
  <w:style w:type="character" w:customStyle="1" w:styleId="ae">
    <w:name w:val="上標 字元 字元"/>
    <w:basedOn w:val="a4"/>
    <w:link w:val="ad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3">
    <w:name w:val="內文斜"/>
    <w:basedOn w:val="a2"/>
    <w:link w:val="afff4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4">
    <w:name w:val="內文斜 字元"/>
    <w:basedOn w:val="a4"/>
    <w:link w:val="afff3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5">
    <w:name w:val="書名 字元"/>
    <w:basedOn w:val="a4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6">
    <w:name w:val="Hyperlink"/>
    <w:basedOn w:val="a4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5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7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8">
    <w:name w:val="條文"/>
    <w:basedOn w:val="13"/>
    <w:next w:val="41"/>
    <w:link w:val="afff8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8">
    <w:name w:val="條文 字元"/>
    <w:basedOn w:val="afff5"/>
    <w:link w:val="a8"/>
    <w:rsid w:val="00BA194F"/>
    <w:rPr>
      <w:rFonts w:eastAsia="標楷體"/>
      <w:b/>
      <w:sz w:val="28"/>
      <w:szCs w:val="28"/>
    </w:rPr>
  </w:style>
  <w:style w:type="paragraph" w:customStyle="1" w:styleId="afff9">
    <w:name w:val="條文右"/>
    <w:basedOn w:val="a2"/>
    <w:link w:val="afffa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6"/>
    <w:semiHidden/>
    <w:rsid w:val="00D2396D"/>
    <w:pPr>
      <w:numPr>
        <w:numId w:val="13"/>
      </w:numPr>
    </w:pPr>
  </w:style>
  <w:style w:type="paragraph" w:styleId="afffb">
    <w:name w:val="Date"/>
    <w:basedOn w:val="a2"/>
    <w:next w:val="a2"/>
    <w:semiHidden/>
    <w:rsid w:val="00D2396D"/>
    <w:pPr>
      <w:jc w:val="right"/>
    </w:pPr>
  </w:style>
  <w:style w:type="character" w:styleId="afffc">
    <w:name w:val="line number"/>
    <w:basedOn w:val="a4"/>
    <w:semiHidden/>
    <w:rsid w:val="00D2396D"/>
  </w:style>
  <w:style w:type="table" w:styleId="3D1">
    <w:name w:val="Table 3D effects 1"/>
    <w:basedOn w:val="a5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5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5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Elegant"/>
    <w:basedOn w:val="a5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5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5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5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Professional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5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5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5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5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5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5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5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5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5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5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5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5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page number"/>
    <w:basedOn w:val="a4"/>
    <w:semiHidden/>
    <w:rsid w:val="00D2396D"/>
  </w:style>
  <w:style w:type="character" w:styleId="affff2">
    <w:name w:val="Emphasis"/>
    <w:basedOn w:val="a4"/>
    <w:uiPriority w:val="20"/>
    <w:qFormat/>
    <w:rsid w:val="00B06BA6"/>
    <w:rPr>
      <w:rFonts w:ascii="Calibri" w:hAnsi="Calibri"/>
      <w:b/>
      <w:i/>
      <w:iCs/>
    </w:rPr>
  </w:style>
  <w:style w:type="character" w:styleId="affff3">
    <w:name w:val="Strong"/>
    <w:basedOn w:val="a4"/>
    <w:uiPriority w:val="22"/>
    <w:qFormat/>
    <w:rsid w:val="00B06BA6"/>
    <w:rPr>
      <w:b/>
      <w:bCs/>
    </w:rPr>
  </w:style>
  <w:style w:type="paragraph" w:styleId="affff4">
    <w:name w:val="Title"/>
    <w:basedOn w:val="a2"/>
    <w:next w:val="a2"/>
    <w:link w:val="affff5"/>
    <w:uiPriority w:val="10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4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3">
    <w:name w:val="內文 字元"/>
    <w:basedOn w:val="2b"/>
    <w:rsid w:val="008D4D22"/>
    <w:rPr>
      <w:rFonts w:hAnsi="華康隸書體 Std W5"/>
      <w:szCs w:val="28"/>
    </w:rPr>
  </w:style>
  <w:style w:type="character" w:customStyle="1" w:styleId="afffa">
    <w:name w:val="條文右 字元"/>
    <w:basedOn w:val="a3"/>
    <w:link w:val="afff9"/>
    <w:rsid w:val="005279DA"/>
    <w:rPr>
      <w:rFonts w:eastAsia="標楷體"/>
    </w:rPr>
  </w:style>
  <w:style w:type="character" w:customStyle="1" w:styleId="a9">
    <w:name w:val="節 字元"/>
    <w:basedOn w:val="afff8"/>
    <w:link w:val="a7"/>
    <w:rsid w:val="006D6912"/>
    <w:rPr>
      <w:rFonts w:eastAsia="華康隸書體W5"/>
      <w:sz w:val="34"/>
    </w:rPr>
  </w:style>
  <w:style w:type="character" w:customStyle="1" w:styleId="10">
    <w:name w:val="標題 1 字元"/>
    <w:basedOn w:val="a4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4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4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4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4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4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4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4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4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5">
    <w:name w:val="標題 字元"/>
    <w:basedOn w:val="a4"/>
    <w:link w:val="affff4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e">
    <w:name w:val="副標題 字元"/>
    <w:basedOn w:val="a4"/>
    <w:link w:val="afd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6">
    <w:name w:val="No Spacing"/>
    <w:basedOn w:val="a2"/>
    <w:uiPriority w:val="1"/>
    <w:qFormat/>
    <w:rsid w:val="00B06BA6"/>
    <w:rPr>
      <w:szCs w:val="32"/>
    </w:rPr>
  </w:style>
  <w:style w:type="paragraph" w:styleId="affff7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8">
    <w:name w:val="Quote"/>
    <w:basedOn w:val="a2"/>
    <w:next w:val="a2"/>
    <w:link w:val="affff9"/>
    <w:uiPriority w:val="29"/>
    <w:qFormat/>
    <w:rsid w:val="00B06BA6"/>
    <w:rPr>
      <w:i/>
    </w:rPr>
  </w:style>
  <w:style w:type="character" w:customStyle="1" w:styleId="affff9">
    <w:name w:val="引文 字元"/>
    <w:basedOn w:val="a4"/>
    <w:link w:val="affff8"/>
    <w:uiPriority w:val="29"/>
    <w:rsid w:val="00B06BA6"/>
    <w:rPr>
      <w:i/>
      <w:sz w:val="24"/>
      <w:szCs w:val="24"/>
    </w:rPr>
  </w:style>
  <w:style w:type="paragraph" w:styleId="affffa">
    <w:name w:val="Intense Quote"/>
    <w:basedOn w:val="a2"/>
    <w:next w:val="a2"/>
    <w:link w:val="affffb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b">
    <w:name w:val="鮮明引文 字元"/>
    <w:basedOn w:val="a4"/>
    <w:link w:val="affffa"/>
    <w:uiPriority w:val="30"/>
    <w:rsid w:val="00B06BA6"/>
    <w:rPr>
      <w:b/>
      <w:i/>
      <w:sz w:val="24"/>
    </w:rPr>
  </w:style>
  <w:style w:type="character" w:styleId="affffc">
    <w:name w:val="Subtle Emphasis"/>
    <w:uiPriority w:val="19"/>
    <w:qFormat/>
    <w:rsid w:val="00B06BA6"/>
    <w:rPr>
      <w:i/>
      <w:color w:val="5A5A5A"/>
    </w:rPr>
  </w:style>
  <w:style w:type="character" w:styleId="affffd">
    <w:name w:val="Intense Emphasis"/>
    <w:basedOn w:val="a4"/>
    <w:uiPriority w:val="21"/>
    <w:qFormat/>
    <w:rsid w:val="00B06BA6"/>
    <w:rPr>
      <w:b/>
      <w:i/>
      <w:sz w:val="24"/>
      <w:szCs w:val="24"/>
      <w:u w:val="single"/>
    </w:rPr>
  </w:style>
  <w:style w:type="character" w:styleId="affffe">
    <w:name w:val="Subtle Reference"/>
    <w:basedOn w:val="a4"/>
    <w:uiPriority w:val="31"/>
    <w:qFormat/>
    <w:rsid w:val="00B06BA6"/>
    <w:rPr>
      <w:sz w:val="24"/>
      <w:szCs w:val="24"/>
      <w:u w:val="single"/>
    </w:rPr>
  </w:style>
  <w:style w:type="character" w:styleId="afffff">
    <w:name w:val="Intense Reference"/>
    <w:basedOn w:val="a4"/>
    <w:uiPriority w:val="32"/>
    <w:qFormat/>
    <w:rsid w:val="00B06BA6"/>
    <w:rPr>
      <w:b/>
      <w:sz w:val="24"/>
      <w:u w:val="single"/>
    </w:rPr>
  </w:style>
  <w:style w:type="character" w:styleId="afffff0">
    <w:name w:val="Book Title"/>
    <w:basedOn w:val="a4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1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qFormat/>
    <w:rsid w:val="00F76A9F"/>
    <w:pPr>
      <w:shd w:val="clear" w:color="auto" w:fill="BFBFBF" w:themeFill="background1" w:themeFillShade="BF"/>
      <w:snapToGrid w:val="0"/>
      <w:spacing w:line="440" w:lineRule="atLeast"/>
      <w:ind w:firstLine="561"/>
      <w:outlineLvl w:val="1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9">
    <w:name w:val="頁首 字元"/>
    <w:basedOn w:val="a4"/>
    <w:link w:val="af8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7">
    <w:name w:val="頁尾 字元"/>
    <w:basedOn w:val="a4"/>
    <w:link w:val="af6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4"/>
    <w:rsid w:val="0051063E"/>
  </w:style>
  <w:style w:type="character" w:customStyle="1" w:styleId="apple-converted-space">
    <w:name w:val="apple-converted-space"/>
    <w:basedOn w:val="a4"/>
    <w:rsid w:val="0051063E"/>
  </w:style>
  <w:style w:type="paragraph" w:customStyle="1" w:styleId="afffff2">
    <w:name w:val="次文"/>
    <w:autoRedefine/>
    <w:qFormat/>
    <w:rsid w:val="0093263E"/>
    <w:pPr>
      <w:widowControl w:val="0"/>
      <w:snapToGrid w:val="0"/>
      <w:spacing w:line="440" w:lineRule="atLeast"/>
      <w:ind w:firstLineChars="200" w:firstLine="560"/>
    </w:pPr>
    <w:rPr>
      <w:rFonts w:asciiTheme="minorEastAsia" w:eastAsiaTheme="minorEastAsia" w:hAnsiTheme="minorEastAsia" w:cs="新細明體"/>
      <w:noProof/>
      <w:spacing w:val="40"/>
      <w:sz w:val="28"/>
    </w:rPr>
  </w:style>
  <w:style w:type="character" w:customStyle="1" w:styleId="afffff3">
    <w:name w:val="釋文"/>
    <w:basedOn w:val="a4"/>
    <w:uiPriority w:val="1"/>
    <w:qFormat/>
    <w:rsid w:val="0093263E"/>
    <w:rPr>
      <w:rFonts w:eastAsia="標楷體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8651;&#23376;&#26360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7E1FD46C8342AB96580135BF1DEA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AA4389-2693-4A45-9F88-FB0225EABAB2}"/>
      </w:docPartPr>
      <w:docPartBody>
        <w:p w:rsidR="007941ED" w:rsidRDefault="00416F13" w:rsidP="00416F13">
          <w:pPr>
            <w:pStyle w:val="1C7E1FD46C8342AB96580135BF1DEA5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84707"/>
    <w:rsid w:val="00203384"/>
    <w:rsid w:val="0040225E"/>
    <w:rsid w:val="00405FB8"/>
    <w:rsid w:val="00416F13"/>
    <w:rsid w:val="00492F11"/>
    <w:rsid w:val="005E43D9"/>
    <w:rsid w:val="006457C2"/>
    <w:rsid w:val="007941ED"/>
    <w:rsid w:val="00E1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24C0-98E5-48D9-A074-D6C74399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電子書.dot</Template>
  <TotalTime>3566</TotalTime>
  <Pages>260</Pages>
  <Words>18307</Words>
  <Characters>104351</Characters>
  <Application>Microsoft Office Word</Application>
  <DocSecurity>0</DocSecurity>
  <Lines>869</Lines>
  <Paragraphs>244</Paragraphs>
  <ScaleCrop>false</ScaleCrop>
  <Company>sp</Company>
  <LinksUpToDate>false</LinksUpToDate>
  <CharactersWithSpaces>122414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80</cp:revision>
  <cp:lastPrinted>2009-06-27T18:13:00Z</cp:lastPrinted>
  <dcterms:created xsi:type="dcterms:W3CDTF">2016-01-26T10:36:00Z</dcterms:created>
  <dcterms:modified xsi:type="dcterms:W3CDTF">2016-03-29T04:30:00Z</dcterms:modified>
</cp:coreProperties>
</file>